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4792" w14:textId="3E1F60DA" w:rsidR="00322C22" w:rsidRDefault="00322C22" w:rsidP="00322C22">
      <w:pPr>
        <w:pStyle w:val="Title"/>
        <w:spacing w:before="0" w:after="0"/>
        <w:rPr>
          <w:sz w:val="28"/>
          <w:szCs w:val="28"/>
        </w:rPr>
      </w:pPr>
      <w:r w:rsidRPr="001E3DF6">
        <w:rPr>
          <w:sz w:val="28"/>
          <w:szCs w:val="28"/>
          <w:lang w:val="en-GB" w:eastAsia="en-GB"/>
        </w:rPr>
        <w:drawing>
          <wp:anchor distT="0" distB="0" distL="114300" distR="114300" simplePos="0" relativeHeight="251916288" behindDoc="1" locked="0" layoutInCell="1" allowOverlap="1" wp14:anchorId="79C5EC5F" wp14:editId="1068B35E">
            <wp:simplePos x="0" y="0"/>
            <wp:positionH relativeFrom="margin">
              <wp:posOffset>5153025</wp:posOffset>
            </wp:positionH>
            <wp:positionV relativeFrom="paragraph">
              <wp:posOffset>-204470</wp:posOffset>
            </wp:positionV>
            <wp:extent cx="1508771" cy="1438612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rmonBuddy_webs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3" cy="145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6BDF5B51" wp14:editId="6A489175">
                <wp:simplePos x="0" y="0"/>
                <wp:positionH relativeFrom="column">
                  <wp:posOffset>-800101</wp:posOffset>
                </wp:positionH>
                <wp:positionV relativeFrom="paragraph">
                  <wp:posOffset>-156845</wp:posOffset>
                </wp:positionV>
                <wp:extent cx="6410325" cy="895350"/>
                <wp:effectExtent l="0" t="0" r="9525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95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C3CC" id="Rectangle 62" o:spid="_x0000_s1026" style="position:absolute;margin-left:-63pt;margin-top:-12.35pt;width:504.75pt;height:70.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" fillcolor="#c00000" stroked="f" strokecolor="black [3213]" strokeweight=".25pt">
                <v:shadow opacity="22938f" offset="0"/>
                <v:textbox inset=",7.2pt,,7.2pt"/>
              </v:rect>
            </w:pict>
          </mc:Fallback>
        </mc:AlternateContent>
      </w:r>
      <w:r>
        <w:rPr>
          <w:sz w:val="28"/>
          <w:szCs w:val="28"/>
          <w:lang w:val="en-GB" w:eastAsia="en-GB"/>
        </w:rPr>
        <w:t>Elijah: The manic Depressive prophet pt. 2</w:t>
      </w:r>
      <w:r w:rsidR="00F233BE">
        <w:rPr>
          <w:sz w:val="28"/>
          <w:szCs w:val="28"/>
          <w:lang w:val="en-GB" w:eastAsia="en-GB"/>
        </w:rPr>
        <w:tab/>
      </w:r>
      <w:r w:rsidR="00F233BE">
        <w:rPr>
          <w:sz w:val="28"/>
          <w:szCs w:val="28"/>
          <w:lang w:val="en-GB" w:eastAsia="en-GB"/>
        </w:rPr>
        <w:tab/>
      </w:r>
      <w:r w:rsidR="00F233BE">
        <w:rPr>
          <w:sz w:val="28"/>
          <w:szCs w:val="28"/>
          <w:lang w:val="en-GB" w:eastAsia="en-GB"/>
        </w:rPr>
        <w:tab/>
      </w:r>
      <w:r w:rsidR="00F233BE">
        <w:rPr>
          <w:sz w:val="28"/>
          <w:szCs w:val="28"/>
          <w:lang w:val="en-GB" w:eastAsia="en-GB"/>
        </w:rPr>
        <w:tab/>
      </w:r>
      <w:r w:rsidR="00F233BE">
        <w:rPr>
          <w:sz w:val="28"/>
          <w:szCs w:val="28"/>
          <w:lang w:val="en-GB" w:eastAsia="en-GB"/>
        </w:rPr>
        <w:tab/>
      </w:r>
      <w:r w:rsidR="00F233BE">
        <w:rPr>
          <w:sz w:val="28"/>
          <w:szCs w:val="28"/>
          <w:lang w:val="en-GB" w:eastAsia="en-GB"/>
        </w:rPr>
        <w:tab/>
      </w:r>
      <w:r w:rsidR="00510F8E" w:rsidRPr="0026242A">
        <w:rPr>
          <w:sz w:val="28"/>
          <w:szCs w:val="28"/>
        </w:rPr>
        <w:t xml:space="preserve">    </w:t>
      </w:r>
      <w:r>
        <w:rPr>
          <w:sz w:val="28"/>
          <w:szCs w:val="28"/>
        </w:rPr>
        <w:t>1 kings 19:1-18</w:t>
      </w:r>
      <w:r w:rsidR="0026242A">
        <w:rPr>
          <w:sz w:val="28"/>
          <w:szCs w:val="28"/>
        </w:rPr>
        <w:tab/>
      </w:r>
      <w:r w:rsidR="0026242A">
        <w:rPr>
          <w:sz w:val="28"/>
          <w:szCs w:val="28"/>
        </w:rPr>
        <w:tab/>
      </w:r>
      <w:r w:rsidR="0026242A">
        <w:rPr>
          <w:sz w:val="28"/>
          <w:szCs w:val="28"/>
        </w:rPr>
        <w:tab/>
      </w:r>
      <w:r w:rsidR="00F01871">
        <w:rPr>
          <w:sz w:val="28"/>
          <w:szCs w:val="28"/>
        </w:rPr>
        <w:t xml:space="preserve">                                         </w:t>
      </w:r>
      <w:r w:rsidR="0026242A">
        <w:rPr>
          <w:sz w:val="28"/>
          <w:szCs w:val="28"/>
        </w:rPr>
        <w:tab/>
      </w:r>
      <w:r w:rsidR="0026242A">
        <w:rPr>
          <w:sz w:val="28"/>
          <w:szCs w:val="28"/>
        </w:rPr>
        <w:tab/>
      </w:r>
    </w:p>
    <w:p w14:paraId="3653F0BD" w14:textId="62791E05" w:rsidR="0027097B" w:rsidRPr="00322C22" w:rsidRDefault="001E3DF6" w:rsidP="00322C22">
      <w:pPr>
        <w:pStyle w:val="Title"/>
        <w:tabs>
          <w:tab w:val="left" w:pos="2655"/>
          <w:tab w:val="left" w:pos="7110"/>
        </w:tabs>
        <w:spacing w:before="0" w:after="0"/>
        <w:rPr>
          <w:sz w:val="28"/>
          <w:szCs w:val="28"/>
          <w:lang w:val="en-GB" w:eastAsia="en-GB"/>
        </w:rPr>
      </w:pPr>
      <w:r>
        <w:rPr>
          <w:sz w:val="28"/>
          <w:szCs w:val="28"/>
        </w:rPr>
        <w:t>ju</w:t>
      </w:r>
      <w:r w:rsidR="00322C22">
        <w:rPr>
          <w:sz w:val="28"/>
          <w:szCs w:val="28"/>
        </w:rPr>
        <w:t>ly 05</w:t>
      </w:r>
      <w:r w:rsidR="0027097B">
        <w:rPr>
          <w:sz w:val="28"/>
          <w:szCs w:val="28"/>
        </w:rPr>
        <w:t>, 2020</w:t>
      </w:r>
      <w:r w:rsidR="00322C22">
        <w:rPr>
          <w:sz w:val="28"/>
          <w:szCs w:val="28"/>
        </w:rPr>
        <w:tab/>
      </w:r>
      <w:r w:rsidR="00322C22">
        <w:rPr>
          <w:sz w:val="28"/>
          <w:szCs w:val="28"/>
        </w:rPr>
        <w:tab/>
      </w:r>
    </w:p>
    <w:p w14:paraId="12D898D1" w14:textId="54D371C5" w:rsidR="00322C22" w:rsidRDefault="00322C22" w:rsidP="00322C22">
      <w:pPr>
        <w:pStyle w:val="ListParagraph"/>
        <w:numPr>
          <w:ilvl w:val="0"/>
          <w:numId w:val="0"/>
        </w:numPr>
        <w:tabs>
          <w:tab w:val="left" w:pos="7680"/>
        </w:tabs>
        <w:autoSpaceDE w:val="0"/>
        <w:autoSpaceDN w:val="0"/>
        <w:adjustRightInd w:val="0"/>
        <w:spacing w:after="0"/>
        <w:ind w:left="720"/>
        <w:contextualSpacing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14:paraId="1ECEEDB7" w14:textId="77777777" w:rsidR="00322C22" w:rsidRPr="00322C22" w:rsidRDefault="00322C22" w:rsidP="00322C22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contextualSpacing/>
        <w:jc w:val="left"/>
        <w:rPr>
          <w:color w:val="auto"/>
          <w:sz w:val="22"/>
        </w:rPr>
      </w:pPr>
    </w:p>
    <w:p w14:paraId="21276F70" w14:textId="6EF70FEF" w:rsidR="00322C22" w:rsidRPr="00322C22" w:rsidRDefault="00322C22" w:rsidP="00322C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left"/>
        <w:rPr>
          <w:color w:val="auto"/>
          <w:sz w:val="22"/>
        </w:rPr>
      </w:pPr>
      <w:r w:rsidRPr="00322C22">
        <w:rPr>
          <w:color w:val="auto"/>
          <w:sz w:val="22"/>
        </w:rPr>
        <w:t>In James 5:17 we read that “Elijah was a man with a nature like ours…” How does Elijah face some of the same problems that we face today?</w:t>
      </w:r>
    </w:p>
    <w:p w14:paraId="00EAE366" w14:textId="77777777" w:rsidR="00322C22" w:rsidRPr="00322C22" w:rsidRDefault="00322C22" w:rsidP="00322C2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4E226D03" w14:textId="77777777" w:rsidR="00322C22" w:rsidRPr="00322C22" w:rsidRDefault="00322C22" w:rsidP="00322C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left"/>
        <w:rPr>
          <w:color w:val="auto"/>
          <w:sz w:val="22"/>
        </w:rPr>
      </w:pPr>
      <w:r w:rsidRPr="00322C22">
        <w:rPr>
          <w:color w:val="auto"/>
          <w:sz w:val="22"/>
        </w:rPr>
        <w:t>What was Elijah’s response when Jezebel told him that she was going to get him? (1 Kings 19:3)</w:t>
      </w:r>
    </w:p>
    <w:p w14:paraId="7EB6B9A1" w14:textId="75B3890A" w:rsidR="00322C22" w:rsidRPr="00322C22" w:rsidRDefault="00322C22" w:rsidP="00322C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left"/>
        <w:rPr>
          <w:color w:val="auto"/>
          <w:sz w:val="22"/>
        </w:rPr>
      </w:pPr>
      <w:r w:rsidRPr="00322C22">
        <w:rPr>
          <w:color w:val="auto"/>
          <w:sz w:val="22"/>
        </w:rPr>
        <w:t>Why was Elijah scared?</w:t>
      </w:r>
    </w:p>
    <w:p w14:paraId="039D2B70" w14:textId="77777777" w:rsidR="00322C22" w:rsidRPr="00322C22" w:rsidRDefault="00322C22" w:rsidP="00322C22">
      <w:pPr>
        <w:autoSpaceDE w:val="0"/>
        <w:autoSpaceDN w:val="0"/>
        <w:adjustRightInd w:val="0"/>
        <w:spacing w:after="0"/>
        <w:contextualSpacing/>
        <w:rPr>
          <w:sz w:val="22"/>
        </w:rPr>
      </w:pPr>
    </w:p>
    <w:p w14:paraId="635C710C" w14:textId="77777777" w:rsidR="00322C22" w:rsidRPr="00322C22" w:rsidRDefault="00322C22" w:rsidP="00322C2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322C22">
        <w:rPr>
          <w:sz w:val="22"/>
        </w:rPr>
        <w:t>Have you ever felt scared before? Why is it hard to think clearly when we are scared?</w:t>
      </w:r>
    </w:p>
    <w:p w14:paraId="6C69BBD0" w14:textId="77777777" w:rsidR="00322C22" w:rsidRPr="00322C22" w:rsidRDefault="00322C22" w:rsidP="00322C2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2"/>
        </w:rPr>
      </w:pPr>
    </w:p>
    <w:p w14:paraId="2F570E54" w14:textId="4EC085F5" w:rsidR="00322C22" w:rsidRPr="00322C22" w:rsidRDefault="00322C22" w:rsidP="00322C22">
      <w:pPr>
        <w:pStyle w:val="NoSpacing"/>
      </w:pPr>
      <w:r w:rsidRPr="00322C22">
        <w:t>Look at the map, why was Elijah running away from Israel?</w:t>
      </w:r>
    </w:p>
    <w:p w14:paraId="4ADFD75A" w14:textId="1530AD7A" w:rsidR="00322C22" w:rsidRDefault="00322C22" w:rsidP="00322C22">
      <w:pPr>
        <w:pStyle w:val="NoSpacing"/>
        <w:rPr>
          <w:sz w:val="24"/>
          <w:szCs w:val="24"/>
        </w:rPr>
      </w:pPr>
    </w:p>
    <w:p w14:paraId="52FF6EC6" w14:textId="077BEFB3" w:rsidR="00322C22" w:rsidRDefault="00F3258F" w:rsidP="00322C22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18336" behindDoc="1" locked="0" layoutInCell="1" allowOverlap="1" wp14:anchorId="480B9616" wp14:editId="0CBB18A8">
            <wp:simplePos x="0" y="0"/>
            <wp:positionH relativeFrom="margin">
              <wp:posOffset>1504950</wp:posOffset>
            </wp:positionH>
            <wp:positionV relativeFrom="margin">
              <wp:posOffset>2824480</wp:posOffset>
            </wp:positionV>
            <wp:extent cx="2598420" cy="1732915"/>
            <wp:effectExtent l="0" t="0" r="0" b="635"/>
            <wp:wrapNone/>
            <wp:docPr id="3" name="Picture 3" descr="A close up of a dese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dese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1" allowOverlap="1" wp14:anchorId="28E2F04C" wp14:editId="0D182ED7">
            <wp:simplePos x="0" y="0"/>
            <wp:positionH relativeFrom="margin">
              <wp:align>left</wp:align>
            </wp:positionH>
            <wp:positionV relativeFrom="margin">
              <wp:posOffset>2824480</wp:posOffset>
            </wp:positionV>
            <wp:extent cx="1186815" cy="177609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CC663" w14:textId="6EDD33AF" w:rsidR="00322C22" w:rsidRDefault="00322C22" w:rsidP="00322C22">
      <w:pPr>
        <w:pStyle w:val="NoSpacing"/>
        <w:rPr>
          <w:sz w:val="24"/>
          <w:szCs w:val="24"/>
        </w:rPr>
      </w:pPr>
    </w:p>
    <w:p w14:paraId="221AC713" w14:textId="2B0BAFCF" w:rsidR="00322C22" w:rsidRDefault="00322C22" w:rsidP="00322C22">
      <w:pPr>
        <w:pStyle w:val="NoSpacing"/>
        <w:rPr>
          <w:sz w:val="24"/>
          <w:szCs w:val="24"/>
        </w:rPr>
      </w:pPr>
    </w:p>
    <w:p w14:paraId="44046FB4" w14:textId="696E500C" w:rsidR="00322C22" w:rsidRDefault="00322C22" w:rsidP="00322C22">
      <w:pPr>
        <w:pStyle w:val="NoSpacing"/>
        <w:rPr>
          <w:sz w:val="24"/>
          <w:szCs w:val="24"/>
        </w:rPr>
      </w:pPr>
    </w:p>
    <w:p w14:paraId="5F5C01F8" w14:textId="0300EFB8" w:rsidR="00322C22" w:rsidRDefault="00322C22" w:rsidP="00322C22">
      <w:pPr>
        <w:pStyle w:val="NoSpacing"/>
        <w:rPr>
          <w:sz w:val="24"/>
          <w:szCs w:val="24"/>
        </w:rPr>
      </w:pPr>
    </w:p>
    <w:p w14:paraId="73DE8175" w14:textId="3A196AA7" w:rsidR="00322C22" w:rsidRDefault="00322C22" w:rsidP="00322C22">
      <w:pPr>
        <w:pStyle w:val="NoSpacing"/>
        <w:rPr>
          <w:sz w:val="24"/>
          <w:szCs w:val="24"/>
        </w:rPr>
      </w:pPr>
    </w:p>
    <w:p w14:paraId="7C1D59F6" w14:textId="0D1135A5" w:rsidR="00322C22" w:rsidRDefault="00322C22" w:rsidP="00322C22">
      <w:pPr>
        <w:pStyle w:val="NoSpacing"/>
        <w:rPr>
          <w:sz w:val="24"/>
          <w:szCs w:val="24"/>
        </w:rPr>
      </w:pPr>
    </w:p>
    <w:p w14:paraId="6843B768" w14:textId="77777777" w:rsidR="00322C22" w:rsidRPr="00322C22" w:rsidRDefault="00322C22" w:rsidP="00322C22">
      <w:pPr>
        <w:pStyle w:val="NoSpacing"/>
        <w:rPr>
          <w:sz w:val="24"/>
          <w:szCs w:val="24"/>
        </w:rPr>
      </w:pPr>
    </w:p>
    <w:p w14:paraId="39CD786B" w14:textId="4EC3622E" w:rsidR="00322C22" w:rsidRDefault="00322C22" w:rsidP="00322C22">
      <w:pPr>
        <w:pStyle w:val="NoSpacing"/>
        <w:rPr>
          <w:rFonts w:ascii="Verdana" w:hAnsi="Verdana"/>
          <w:sz w:val="24"/>
          <w:szCs w:val="24"/>
        </w:rPr>
      </w:pPr>
    </w:p>
    <w:p w14:paraId="1938868C" w14:textId="77777777" w:rsidR="00322C22" w:rsidRDefault="00322C22" w:rsidP="00322C22">
      <w:pPr>
        <w:spacing w:after="0"/>
        <w:rPr>
          <w:sz w:val="22"/>
        </w:rPr>
      </w:pPr>
    </w:p>
    <w:p w14:paraId="389A643D" w14:textId="76D66047" w:rsidR="00322C22" w:rsidRPr="00322C22" w:rsidRDefault="00322C22" w:rsidP="00322C22">
      <w:pPr>
        <w:spacing w:after="0"/>
        <w:rPr>
          <w:sz w:val="22"/>
        </w:rPr>
      </w:pPr>
      <w:r w:rsidRPr="00322C22">
        <w:rPr>
          <w:sz w:val="22"/>
        </w:rPr>
        <w:t>(Elijah’s journey)</w:t>
      </w:r>
      <w:r w:rsidRPr="00322C22">
        <w:rPr>
          <w:sz w:val="22"/>
        </w:rPr>
        <w:tab/>
      </w:r>
      <w:r w:rsidRPr="00322C22">
        <w:rPr>
          <w:sz w:val="22"/>
        </w:rPr>
        <w:tab/>
      </w:r>
      <w:r w:rsidRPr="00322C22">
        <w:rPr>
          <w:sz w:val="22"/>
        </w:rPr>
        <w:tab/>
        <w:t>(A broom tree)</w:t>
      </w:r>
    </w:p>
    <w:p w14:paraId="0577F68D" w14:textId="663A3E16" w:rsidR="00322C22" w:rsidRPr="00322C22" w:rsidRDefault="00322C22" w:rsidP="00322C22">
      <w:pPr>
        <w:spacing w:after="0"/>
        <w:rPr>
          <w:sz w:val="22"/>
        </w:rPr>
      </w:pPr>
    </w:p>
    <w:p w14:paraId="4DD2C3A0" w14:textId="77777777" w:rsidR="00322C22" w:rsidRPr="00322C22" w:rsidRDefault="00322C22" w:rsidP="00322C22">
      <w:pPr>
        <w:rPr>
          <w:sz w:val="22"/>
        </w:rPr>
      </w:pPr>
      <w:r w:rsidRPr="00322C22">
        <w:rPr>
          <w:sz w:val="22"/>
        </w:rPr>
        <w:t>How did The Angel of the Lord help Elijah when he was under the broom tree? (1 Kings 19:5-8)</w:t>
      </w:r>
    </w:p>
    <w:p w14:paraId="1E3A2FB8" w14:textId="259D51D2" w:rsidR="00322C22" w:rsidRPr="00322C22" w:rsidRDefault="00322C22" w:rsidP="00322C22">
      <w:pPr>
        <w:rPr>
          <w:i/>
          <w:iCs/>
          <w:sz w:val="22"/>
        </w:rPr>
      </w:pPr>
      <w:r w:rsidRPr="00322C22">
        <w:rPr>
          <w:sz w:val="22"/>
        </w:rPr>
        <w:t>Why did Elijah feel like he was all alone? (1 Kings 19:10)</w:t>
      </w:r>
      <w:r w:rsidRPr="00322C22">
        <w:rPr>
          <w:i/>
          <w:iCs/>
          <w:sz w:val="22"/>
        </w:rPr>
        <w:t xml:space="preserve"> </w:t>
      </w:r>
    </w:p>
    <w:p w14:paraId="358EA44E" w14:textId="41ABCCA3" w:rsidR="00322C22" w:rsidRPr="00322C22" w:rsidRDefault="00322C22" w:rsidP="00322C22">
      <w:pPr>
        <w:rPr>
          <w:sz w:val="22"/>
        </w:rPr>
      </w:pPr>
      <w:r w:rsidRPr="00322C22">
        <w:rPr>
          <w:sz w:val="22"/>
        </w:rPr>
        <w:t>Describe how God revealed Himself to Elijah (1 Kings 19:11-13).</w:t>
      </w:r>
      <w:r w:rsidRPr="00322C22">
        <w:rPr>
          <w:sz w:val="22"/>
        </w:rPr>
        <w:t xml:space="preserve"> </w:t>
      </w:r>
      <w:r w:rsidRPr="00322C2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2C22">
        <w:rPr>
          <w:sz w:val="22"/>
        </w:rPr>
        <w:t>__________________________________________________________</w:t>
      </w:r>
      <w:r>
        <w:rPr>
          <w:sz w:val="22"/>
        </w:rPr>
        <w:t>____________________________</w:t>
      </w:r>
    </w:p>
    <w:p w14:paraId="3C4219FB" w14:textId="77777777" w:rsidR="00322C22" w:rsidRPr="00322C22" w:rsidRDefault="00322C22" w:rsidP="00322C22">
      <w:pPr>
        <w:rPr>
          <w:sz w:val="22"/>
        </w:rPr>
      </w:pPr>
      <w:r w:rsidRPr="00322C22">
        <w:rPr>
          <w:sz w:val="22"/>
        </w:rPr>
        <w:t>How did God take Elijah to heaven?</w:t>
      </w:r>
    </w:p>
    <w:p w14:paraId="7845633D" w14:textId="18FD185E" w:rsidR="00322C22" w:rsidRPr="00322C22" w:rsidRDefault="00322C22" w:rsidP="00322C22">
      <w:pPr>
        <w:rPr>
          <w:sz w:val="22"/>
        </w:rPr>
      </w:pPr>
      <w:r w:rsidRPr="00322C22">
        <w:rPr>
          <w:rStyle w:val="text"/>
          <w:sz w:val="22"/>
          <w:vertAlign w:val="superscript"/>
        </w:rPr>
        <w:t>11 </w:t>
      </w:r>
      <w:r w:rsidRPr="00322C22">
        <w:rPr>
          <w:rStyle w:val="text"/>
          <w:sz w:val="22"/>
        </w:rPr>
        <w:t>And as they still went on and talked, behold, chariots of fire and horses of fire separated the two of them. And Elijah went up by a whirlwind into heaven.</w:t>
      </w:r>
      <w:r>
        <w:rPr>
          <w:rStyle w:val="text"/>
          <w:sz w:val="22"/>
        </w:rPr>
        <w:t xml:space="preserve">  </w:t>
      </w:r>
      <w:r w:rsidRPr="00322C22">
        <w:rPr>
          <w:sz w:val="22"/>
        </w:rPr>
        <w:t>2 Kings 2:11</w:t>
      </w:r>
    </w:p>
    <w:p w14:paraId="69F65904" w14:textId="4C1EBF13" w:rsidR="00097195" w:rsidRPr="007A6E88" w:rsidRDefault="00F233BE" w:rsidP="00DB1D49">
      <w:pPr>
        <w:pStyle w:val="Heading1"/>
        <w:rPr>
          <w:sz w:val="24"/>
          <w:szCs w:val="24"/>
        </w:rPr>
      </w:pPr>
      <w:r w:rsidRPr="007A6E88">
        <w:rPr>
          <w:sz w:val="24"/>
          <w:szCs w:val="24"/>
        </w:rPr>
        <w:t>Kids corner</w:t>
      </w:r>
      <w:r w:rsidR="00510F8E" w:rsidRPr="007A6E88">
        <w:rPr>
          <w:sz w:val="24"/>
          <w:szCs w:val="24"/>
        </w:rPr>
        <w:t xml:space="preserve"> questions:</w:t>
      </w:r>
    </w:p>
    <w:p w14:paraId="3179A89B" w14:textId="0E871F28" w:rsidR="00322C22" w:rsidRDefault="00322C22" w:rsidP="00322C22">
      <w:pPr>
        <w:pStyle w:val="ListParagraph"/>
        <w:numPr>
          <w:ilvl w:val="0"/>
          <w:numId w:val="25"/>
        </w:numPr>
        <w:spacing w:after="160" w:line="256" w:lineRule="auto"/>
        <w:contextualSpacing/>
        <w:jc w:val="left"/>
        <w:rPr>
          <w:color w:val="auto"/>
          <w:sz w:val="22"/>
        </w:rPr>
      </w:pPr>
      <w:r w:rsidRPr="00322C22">
        <w:rPr>
          <w:color w:val="auto"/>
          <w:sz w:val="22"/>
        </w:rPr>
        <w:t>What did you learn in today’s message?</w:t>
      </w:r>
    </w:p>
    <w:p w14:paraId="70C304F7" w14:textId="1216DD7B" w:rsidR="00322C22" w:rsidRPr="00322C22" w:rsidRDefault="00322C22" w:rsidP="00322C22">
      <w:pPr>
        <w:pStyle w:val="ListParagraph"/>
        <w:numPr>
          <w:ilvl w:val="0"/>
          <w:numId w:val="25"/>
        </w:numPr>
        <w:spacing w:after="160" w:line="256" w:lineRule="auto"/>
        <w:contextualSpacing/>
        <w:jc w:val="left"/>
        <w:rPr>
          <w:color w:val="auto"/>
          <w:sz w:val="22"/>
        </w:rPr>
      </w:pPr>
      <w:r>
        <w:rPr>
          <w:color w:val="auto"/>
          <w:sz w:val="22"/>
        </w:rPr>
        <w:t>What questions do you still have?</w:t>
      </w:r>
    </w:p>
    <w:p w14:paraId="374641CA" w14:textId="77777777" w:rsidR="00F3258F" w:rsidRPr="000D3DFA" w:rsidRDefault="00F3258F" w:rsidP="00F3258F">
      <w:pPr>
        <w:spacing w:after="160" w:line="259" w:lineRule="auto"/>
        <w:contextualSpacing/>
        <w:rPr>
          <w:rFonts w:asciiTheme="majorHAnsi" w:eastAsia="Calibri" w:hAnsiTheme="majorHAnsi" w:cs="Times New Roman"/>
          <w:color w:val="58B6C0" w:themeColor="accent2"/>
          <w:sz w:val="24"/>
          <w:szCs w:val="24"/>
        </w:rPr>
      </w:pPr>
      <w:r w:rsidRPr="000D3DFA">
        <w:rPr>
          <w:rFonts w:asciiTheme="majorHAnsi" w:eastAsia="Calibri" w:hAnsiTheme="majorHAnsi" w:cs="Times New Roman"/>
          <w:color w:val="58B6C0" w:themeColor="accent2"/>
          <w:sz w:val="24"/>
          <w:szCs w:val="24"/>
        </w:rPr>
        <w:t>N</w:t>
      </w:r>
      <w:r>
        <w:rPr>
          <w:rFonts w:asciiTheme="majorHAnsi" w:eastAsia="Calibri" w:hAnsiTheme="majorHAnsi" w:cs="Times New Roman"/>
          <w:color w:val="58B6C0" w:themeColor="accent2"/>
          <w:sz w:val="24"/>
          <w:szCs w:val="24"/>
        </w:rPr>
        <w:t>OTES</w:t>
      </w:r>
      <w:r w:rsidRPr="000D3DFA">
        <w:rPr>
          <w:rFonts w:asciiTheme="majorHAnsi" w:eastAsia="Calibri" w:hAnsiTheme="majorHAnsi" w:cs="Times New Roman"/>
          <w:color w:val="58B6C0" w:themeColor="accent2"/>
          <w:sz w:val="24"/>
          <w:szCs w:val="24"/>
        </w:rPr>
        <w:t>:</w:t>
      </w:r>
    </w:p>
    <w:p w14:paraId="269DE7EC" w14:textId="38A7595B" w:rsidR="002C3E82" w:rsidRDefault="00F3258F" w:rsidP="00F3258F">
      <w:p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71BBBCC" w14:textId="7A400EB0" w:rsidR="00F3258F" w:rsidRPr="00F3258F" w:rsidRDefault="00F3258F" w:rsidP="00F3258F">
      <w:p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____________________________________________________________________________________</w:t>
      </w:r>
    </w:p>
    <w:sectPr w:rsidR="00F3258F" w:rsidRPr="00F3258F" w:rsidSect="009A7F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36" w:right="1080" w:bottom="936" w:left="1080" w:header="720" w:footer="144" w:gutter="0"/>
      <w:pgBorders w:zOrder="back" w:offsetFrom="page">
        <w:top w:val="single" w:sz="4" w:space="31" w:color="75BDA7" w:themeColor="accent3"/>
        <w:left w:val="single" w:sz="4" w:space="31" w:color="75BDA7" w:themeColor="accent3"/>
        <w:bottom w:val="single" w:sz="4" w:space="31" w:color="75BDA7" w:themeColor="accent3"/>
        <w:right w:val="single" w:sz="4" w:space="31" w:color="75BDA7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BF40" w14:textId="77777777" w:rsidR="005A0A8D" w:rsidRDefault="005A0A8D" w:rsidP="00600433">
      <w:pPr>
        <w:spacing w:after="0" w:line="240" w:lineRule="auto"/>
      </w:pPr>
      <w:r>
        <w:separator/>
      </w:r>
    </w:p>
  </w:endnote>
  <w:endnote w:type="continuationSeparator" w:id="0">
    <w:p w14:paraId="78172BEC" w14:textId="77777777" w:rsidR="005A0A8D" w:rsidRDefault="005A0A8D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BA92" w14:textId="77777777" w:rsidR="00F1423A" w:rsidRDefault="00F1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2EAA" w14:textId="77777777" w:rsidR="00F1423A" w:rsidRDefault="00F14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BF1F" w14:textId="77777777" w:rsidR="009A5B55" w:rsidRDefault="008872F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34AE4C9" wp14:editId="7B37C36A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7A46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" fillcolor="#58b6c0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F412" w14:textId="77777777" w:rsidR="005A0A8D" w:rsidRDefault="005A0A8D" w:rsidP="00600433">
      <w:pPr>
        <w:spacing w:after="0" w:line="240" w:lineRule="auto"/>
      </w:pPr>
      <w:r>
        <w:separator/>
      </w:r>
    </w:p>
  </w:footnote>
  <w:footnote w:type="continuationSeparator" w:id="0">
    <w:p w14:paraId="2CB7DA7D" w14:textId="77777777" w:rsidR="005A0A8D" w:rsidRDefault="005A0A8D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566F" w14:textId="77777777" w:rsidR="00F1423A" w:rsidRDefault="00F1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1164" w14:textId="77777777" w:rsidR="00F1423A" w:rsidRDefault="00F14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5A6C" w14:textId="77777777" w:rsidR="00F1423A" w:rsidRDefault="00F14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536"/>
    <w:multiLevelType w:val="hybridMultilevel"/>
    <w:tmpl w:val="1B062770"/>
    <w:lvl w:ilvl="0" w:tplc="2556A1A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16C"/>
    <w:multiLevelType w:val="hybridMultilevel"/>
    <w:tmpl w:val="909E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5E3"/>
    <w:multiLevelType w:val="hybridMultilevel"/>
    <w:tmpl w:val="1460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533"/>
    <w:multiLevelType w:val="multilevel"/>
    <w:tmpl w:val="F27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D2A3D"/>
    <w:multiLevelType w:val="multilevel"/>
    <w:tmpl w:val="21BA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5463A"/>
    <w:multiLevelType w:val="hybridMultilevel"/>
    <w:tmpl w:val="2ED060D4"/>
    <w:lvl w:ilvl="0" w:tplc="986A8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1E24"/>
    <w:multiLevelType w:val="multilevel"/>
    <w:tmpl w:val="E9D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86554"/>
    <w:multiLevelType w:val="multilevel"/>
    <w:tmpl w:val="2F8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49B6"/>
    <w:multiLevelType w:val="hybridMultilevel"/>
    <w:tmpl w:val="2A5A4BF8"/>
    <w:lvl w:ilvl="0" w:tplc="C7406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A78E5"/>
    <w:multiLevelType w:val="hybridMultilevel"/>
    <w:tmpl w:val="2508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675F"/>
    <w:multiLevelType w:val="hybridMultilevel"/>
    <w:tmpl w:val="897A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7B94"/>
    <w:multiLevelType w:val="multilevel"/>
    <w:tmpl w:val="48E0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16953"/>
    <w:multiLevelType w:val="multilevel"/>
    <w:tmpl w:val="A62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D2B5B"/>
    <w:multiLevelType w:val="hybridMultilevel"/>
    <w:tmpl w:val="EAEAC458"/>
    <w:lvl w:ilvl="0" w:tplc="D250C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58B6C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75DC"/>
    <w:multiLevelType w:val="hybridMultilevel"/>
    <w:tmpl w:val="B220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2983"/>
    <w:multiLevelType w:val="hybridMultilevel"/>
    <w:tmpl w:val="4B70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B709F"/>
    <w:multiLevelType w:val="hybridMultilevel"/>
    <w:tmpl w:val="AB8E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6B93"/>
    <w:multiLevelType w:val="multilevel"/>
    <w:tmpl w:val="849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5"/>
  </w:num>
  <w:num w:numId="5">
    <w:abstractNumId w:val="17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2"/>
  </w:num>
  <w:num w:numId="13">
    <w:abstractNumId w:val="13"/>
  </w:num>
  <w:num w:numId="14">
    <w:abstractNumId w:val="7"/>
  </w:num>
  <w:num w:numId="15">
    <w:abstractNumId w:val="4"/>
  </w:num>
  <w:num w:numId="16">
    <w:abstractNumId w:val="12"/>
  </w:num>
  <w:num w:numId="17">
    <w:abstractNumId w:val="5"/>
  </w:num>
  <w:num w:numId="18">
    <w:abstractNumId w:val="2"/>
  </w:num>
  <w:num w:numId="19">
    <w:abstractNumId w:val="5"/>
  </w:num>
  <w:num w:numId="20">
    <w:abstractNumId w:val="9"/>
  </w:num>
  <w:num w:numId="21">
    <w:abstractNumId w:val="14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8E"/>
    <w:rsid w:val="00034A3C"/>
    <w:rsid w:val="00045CD9"/>
    <w:rsid w:val="00097195"/>
    <w:rsid w:val="000F0019"/>
    <w:rsid w:val="001352EA"/>
    <w:rsid w:val="00170B79"/>
    <w:rsid w:val="001E3DF6"/>
    <w:rsid w:val="00235E15"/>
    <w:rsid w:val="0026242A"/>
    <w:rsid w:val="0026678F"/>
    <w:rsid w:val="0027097B"/>
    <w:rsid w:val="002C3E82"/>
    <w:rsid w:val="00322C22"/>
    <w:rsid w:val="00336B37"/>
    <w:rsid w:val="0035513C"/>
    <w:rsid w:val="003E685E"/>
    <w:rsid w:val="004700D3"/>
    <w:rsid w:val="004A74C0"/>
    <w:rsid w:val="004E365F"/>
    <w:rsid w:val="00510F8E"/>
    <w:rsid w:val="00534A3E"/>
    <w:rsid w:val="00571BCD"/>
    <w:rsid w:val="00592AB3"/>
    <w:rsid w:val="005A0A8D"/>
    <w:rsid w:val="005D608A"/>
    <w:rsid w:val="006003DA"/>
    <w:rsid w:val="00600433"/>
    <w:rsid w:val="006317AA"/>
    <w:rsid w:val="0066288D"/>
    <w:rsid w:val="006644C3"/>
    <w:rsid w:val="00693182"/>
    <w:rsid w:val="006C0713"/>
    <w:rsid w:val="00722A2F"/>
    <w:rsid w:val="00726386"/>
    <w:rsid w:val="007A5283"/>
    <w:rsid w:val="007A6E88"/>
    <w:rsid w:val="00823245"/>
    <w:rsid w:val="00835706"/>
    <w:rsid w:val="008872F8"/>
    <w:rsid w:val="008D412B"/>
    <w:rsid w:val="009A5B55"/>
    <w:rsid w:val="009A7F28"/>
    <w:rsid w:val="009B6F5A"/>
    <w:rsid w:val="00AC5A9E"/>
    <w:rsid w:val="00B30C18"/>
    <w:rsid w:val="00B966C1"/>
    <w:rsid w:val="00BA4BC4"/>
    <w:rsid w:val="00C55D16"/>
    <w:rsid w:val="00C8063B"/>
    <w:rsid w:val="00CD1D27"/>
    <w:rsid w:val="00CE59EB"/>
    <w:rsid w:val="00D171AC"/>
    <w:rsid w:val="00D644A8"/>
    <w:rsid w:val="00D64AE6"/>
    <w:rsid w:val="00D9563B"/>
    <w:rsid w:val="00DB1D49"/>
    <w:rsid w:val="00DE1986"/>
    <w:rsid w:val="00DF7060"/>
    <w:rsid w:val="00E72DBD"/>
    <w:rsid w:val="00E81499"/>
    <w:rsid w:val="00F01871"/>
    <w:rsid w:val="00F1423A"/>
    <w:rsid w:val="00F14B87"/>
    <w:rsid w:val="00F233BE"/>
    <w:rsid w:val="00F24C39"/>
    <w:rsid w:val="00F3258F"/>
    <w:rsid w:val="00FA1C41"/>
    <w:rsid w:val="00FC41DB"/>
    <w:rsid w:val="00FE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61A93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75BDA7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58B6C0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3494BA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373545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292733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58B6C0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3494BA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292733" w:themeColor="text2" w:themeShade="BF"/>
      <w:sz w:val="60"/>
    </w:rPr>
  </w:style>
  <w:style w:type="paragraph" w:styleId="ListParagraph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494BA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58B6C0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373545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  <w:style w:type="paragraph" w:styleId="NoSpacing">
    <w:name w:val="No Spacing"/>
    <w:uiPriority w:val="1"/>
    <w:qFormat/>
    <w:rsid w:val="00510F8E"/>
    <w:pPr>
      <w:spacing w:after="0" w:line="240" w:lineRule="auto"/>
    </w:pPr>
  </w:style>
  <w:style w:type="character" w:customStyle="1" w:styleId="woj">
    <w:name w:val="woj"/>
    <w:basedOn w:val="DefaultParagraphFont"/>
    <w:rsid w:val="00510F8E"/>
  </w:style>
  <w:style w:type="character" w:customStyle="1" w:styleId="text">
    <w:name w:val="text"/>
    <w:basedOn w:val="DefaultParagraphFont"/>
    <w:rsid w:val="006317AA"/>
  </w:style>
  <w:style w:type="paragraph" w:styleId="NormalWeb">
    <w:name w:val="Normal (Web)"/>
    <w:basedOn w:val="Normal"/>
    <w:uiPriority w:val="99"/>
    <w:semiHidden/>
    <w:unhideWhenUsed/>
    <w:rsid w:val="003E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nyada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A99DC2-F4BC-4BB7-A7F6-015390F1B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2020-07-04T20:10:00Z</dcterms:created>
  <dcterms:modified xsi:type="dcterms:W3CDTF">2020-07-04T20:23:00Z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