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3E185" w14:textId="77777777" w:rsidR="003029C7" w:rsidRDefault="003029C7" w:rsidP="0092007D">
      <w:pPr>
        <w:rPr>
          <w:rFonts w:eastAsia="Times New Roman" w:cs="Times New Roman"/>
          <w:b/>
          <w:sz w:val="24"/>
        </w:rPr>
      </w:pPr>
    </w:p>
    <w:p w14:paraId="267F97AA" w14:textId="15C7F7EC" w:rsidR="003029C7" w:rsidRDefault="002B163A" w:rsidP="0092007D">
      <w:pPr>
        <w:rPr>
          <w:rFonts w:eastAsia="Times New Roman" w:cs="Times New Roman"/>
          <w:b/>
          <w:sz w:val="24"/>
        </w:rPr>
      </w:pPr>
      <w:r>
        <w:rPr>
          <w:rFonts w:eastAsia="Times New Roman" w:cs="Times New Roman"/>
          <w:b/>
          <w:noProof/>
          <w:sz w:val="24"/>
        </w:rPr>
        <w:drawing>
          <wp:anchor distT="0" distB="0" distL="114300" distR="114300" simplePos="0" relativeHeight="251658240" behindDoc="1" locked="0" layoutInCell="1" allowOverlap="1" wp14:anchorId="7B860B8C" wp14:editId="7225F419">
            <wp:simplePos x="0" y="0"/>
            <wp:positionH relativeFrom="column">
              <wp:posOffset>0</wp:posOffset>
            </wp:positionH>
            <wp:positionV relativeFrom="paragraph">
              <wp:posOffset>0</wp:posOffset>
            </wp:positionV>
            <wp:extent cx="5943600" cy="59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Friday-Service.jpg"/>
                    <pic:cNvPicPr/>
                  </pic:nvPicPr>
                  <pic:blipFill>
                    <a:blip r:embed="rId6">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p>
    <w:p w14:paraId="600426B4" w14:textId="77777777" w:rsidR="00852B60" w:rsidRDefault="00852B60" w:rsidP="0092007D">
      <w:pPr>
        <w:rPr>
          <w:rFonts w:eastAsia="Times New Roman" w:cs="Times New Roman"/>
          <w:b/>
          <w:sz w:val="24"/>
        </w:rPr>
      </w:pPr>
    </w:p>
    <w:p w14:paraId="1A4DB1A4" w14:textId="77777777" w:rsidR="00852B60" w:rsidRDefault="00852B60" w:rsidP="0092007D">
      <w:pPr>
        <w:rPr>
          <w:rFonts w:eastAsia="Times New Roman" w:cs="Times New Roman"/>
          <w:b/>
          <w:sz w:val="24"/>
        </w:rPr>
      </w:pPr>
    </w:p>
    <w:p w14:paraId="31A4A9C9" w14:textId="77777777" w:rsidR="00852B60" w:rsidRDefault="00852B60" w:rsidP="0092007D">
      <w:pPr>
        <w:rPr>
          <w:rFonts w:eastAsia="Times New Roman" w:cs="Times New Roman"/>
          <w:b/>
          <w:sz w:val="24"/>
        </w:rPr>
      </w:pPr>
    </w:p>
    <w:p w14:paraId="68DA5B3A" w14:textId="77777777" w:rsidR="00852B60" w:rsidRDefault="00852B60" w:rsidP="0092007D">
      <w:pPr>
        <w:rPr>
          <w:rFonts w:eastAsia="Times New Roman" w:cs="Times New Roman"/>
          <w:b/>
          <w:sz w:val="24"/>
        </w:rPr>
      </w:pPr>
    </w:p>
    <w:p w14:paraId="1BEAA97F" w14:textId="77777777" w:rsidR="00852B60" w:rsidRDefault="00852B60" w:rsidP="0092007D">
      <w:pPr>
        <w:rPr>
          <w:rFonts w:eastAsia="Times New Roman" w:cs="Times New Roman"/>
          <w:b/>
          <w:sz w:val="24"/>
        </w:rPr>
      </w:pPr>
    </w:p>
    <w:p w14:paraId="1475366B" w14:textId="77777777" w:rsidR="00852B60" w:rsidRDefault="00852B60" w:rsidP="0092007D">
      <w:pPr>
        <w:rPr>
          <w:rFonts w:eastAsia="Times New Roman" w:cs="Times New Roman"/>
          <w:b/>
          <w:sz w:val="24"/>
        </w:rPr>
      </w:pPr>
    </w:p>
    <w:p w14:paraId="6FB57312" w14:textId="77777777" w:rsidR="00852B60" w:rsidRDefault="00852B60" w:rsidP="0092007D">
      <w:pPr>
        <w:rPr>
          <w:rFonts w:eastAsia="Times New Roman" w:cs="Times New Roman"/>
          <w:b/>
          <w:sz w:val="24"/>
        </w:rPr>
      </w:pPr>
    </w:p>
    <w:p w14:paraId="1F0C6F54" w14:textId="77777777" w:rsidR="00852B60" w:rsidRDefault="00852B60" w:rsidP="0092007D">
      <w:pPr>
        <w:rPr>
          <w:rFonts w:eastAsia="Times New Roman" w:cs="Times New Roman"/>
          <w:b/>
          <w:sz w:val="24"/>
        </w:rPr>
      </w:pPr>
    </w:p>
    <w:p w14:paraId="3B17B1AC" w14:textId="77777777" w:rsidR="00852B60" w:rsidRDefault="00852B60" w:rsidP="0092007D">
      <w:pPr>
        <w:rPr>
          <w:rFonts w:eastAsia="Times New Roman" w:cs="Times New Roman"/>
          <w:b/>
          <w:sz w:val="24"/>
        </w:rPr>
      </w:pPr>
    </w:p>
    <w:p w14:paraId="1707EA41" w14:textId="77777777" w:rsidR="00852B60" w:rsidRDefault="00852B60" w:rsidP="0092007D">
      <w:pPr>
        <w:rPr>
          <w:rFonts w:eastAsia="Times New Roman" w:cs="Times New Roman"/>
          <w:b/>
          <w:sz w:val="24"/>
        </w:rPr>
      </w:pPr>
    </w:p>
    <w:p w14:paraId="25B28021" w14:textId="77777777" w:rsidR="00852B60" w:rsidRDefault="00852B60" w:rsidP="0092007D">
      <w:pPr>
        <w:rPr>
          <w:rFonts w:eastAsia="Times New Roman" w:cs="Times New Roman"/>
          <w:b/>
          <w:sz w:val="24"/>
        </w:rPr>
      </w:pPr>
    </w:p>
    <w:p w14:paraId="4BEA3486" w14:textId="77777777" w:rsidR="00852B60" w:rsidRDefault="00852B60" w:rsidP="0092007D">
      <w:pPr>
        <w:rPr>
          <w:rFonts w:eastAsia="Times New Roman" w:cs="Times New Roman"/>
          <w:b/>
          <w:sz w:val="24"/>
        </w:rPr>
      </w:pPr>
    </w:p>
    <w:p w14:paraId="72EDDDE8" w14:textId="77777777" w:rsidR="00852B60" w:rsidRDefault="00852B60" w:rsidP="0092007D">
      <w:pPr>
        <w:rPr>
          <w:rFonts w:eastAsia="Times New Roman" w:cs="Times New Roman"/>
          <w:b/>
          <w:sz w:val="24"/>
        </w:rPr>
      </w:pPr>
    </w:p>
    <w:p w14:paraId="2A66F655" w14:textId="77777777" w:rsidR="00852B60" w:rsidRDefault="00852B60" w:rsidP="0092007D">
      <w:pPr>
        <w:rPr>
          <w:rFonts w:eastAsia="Times New Roman" w:cs="Times New Roman"/>
          <w:b/>
          <w:sz w:val="24"/>
        </w:rPr>
      </w:pPr>
    </w:p>
    <w:p w14:paraId="4B04E7D4" w14:textId="77777777" w:rsidR="00852B60" w:rsidRDefault="00852B60" w:rsidP="0092007D">
      <w:pPr>
        <w:rPr>
          <w:rFonts w:eastAsia="Times New Roman" w:cs="Times New Roman"/>
          <w:b/>
          <w:sz w:val="24"/>
        </w:rPr>
      </w:pPr>
    </w:p>
    <w:p w14:paraId="163E9EC3" w14:textId="77777777" w:rsidR="00852B60" w:rsidRDefault="00852B60" w:rsidP="0092007D">
      <w:pPr>
        <w:rPr>
          <w:rFonts w:eastAsia="Times New Roman" w:cs="Times New Roman"/>
          <w:b/>
          <w:sz w:val="24"/>
        </w:rPr>
      </w:pPr>
    </w:p>
    <w:p w14:paraId="7B5D6425" w14:textId="77777777" w:rsidR="00852B60" w:rsidRDefault="00852B60" w:rsidP="0092007D">
      <w:pPr>
        <w:rPr>
          <w:rFonts w:eastAsia="Times New Roman" w:cs="Times New Roman"/>
          <w:b/>
          <w:sz w:val="24"/>
        </w:rPr>
      </w:pPr>
    </w:p>
    <w:p w14:paraId="48D7E051" w14:textId="77777777" w:rsidR="00852B60" w:rsidRDefault="00852B60" w:rsidP="0092007D">
      <w:pPr>
        <w:rPr>
          <w:rFonts w:eastAsia="Times New Roman" w:cs="Times New Roman"/>
          <w:b/>
          <w:sz w:val="24"/>
        </w:rPr>
      </w:pPr>
    </w:p>
    <w:p w14:paraId="1CC56D74" w14:textId="77777777" w:rsidR="00852B60" w:rsidRDefault="00852B60" w:rsidP="0092007D">
      <w:pPr>
        <w:rPr>
          <w:rFonts w:eastAsia="Times New Roman" w:cs="Times New Roman"/>
          <w:b/>
          <w:sz w:val="24"/>
        </w:rPr>
      </w:pPr>
    </w:p>
    <w:p w14:paraId="5D04AF70" w14:textId="77777777" w:rsidR="00852B60" w:rsidRDefault="00852B60" w:rsidP="0092007D">
      <w:pPr>
        <w:rPr>
          <w:rFonts w:eastAsia="Times New Roman" w:cs="Times New Roman"/>
          <w:b/>
          <w:sz w:val="24"/>
        </w:rPr>
      </w:pPr>
    </w:p>
    <w:p w14:paraId="17CB53A7" w14:textId="77777777" w:rsidR="00852B60" w:rsidRDefault="00852B60" w:rsidP="0092007D">
      <w:pPr>
        <w:rPr>
          <w:rFonts w:eastAsia="Times New Roman" w:cs="Times New Roman"/>
          <w:b/>
          <w:sz w:val="24"/>
        </w:rPr>
      </w:pPr>
    </w:p>
    <w:p w14:paraId="6E54D9B9" w14:textId="77777777" w:rsidR="00852B60" w:rsidRDefault="00852B60" w:rsidP="0092007D">
      <w:pPr>
        <w:rPr>
          <w:rFonts w:eastAsia="Times New Roman" w:cs="Times New Roman"/>
          <w:b/>
          <w:sz w:val="24"/>
        </w:rPr>
      </w:pPr>
    </w:p>
    <w:p w14:paraId="483186EB" w14:textId="77777777" w:rsidR="00852B60" w:rsidRDefault="00852B60" w:rsidP="0092007D">
      <w:pPr>
        <w:rPr>
          <w:rFonts w:eastAsia="Times New Roman" w:cs="Times New Roman"/>
          <w:b/>
          <w:sz w:val="24"/>
        </w:rPr>
      </w:pPr>
    </w:p>
    <w:p w14:paraId="2F11B0D3" w14:textId="77777777" w:rsidR="00852B60" w:rsidRDefault="00852B60" w:rsidP="0092007D">
      <w:pPr>
        <w:rPr>
          <w:rFonts w:eastAsia="Times New Roman" w:cs="Times New Roman"/>
          <w:b/>
          <w:sz w:val="24"/>
        </w:rPr>
      </w:pPr>
    </w:p>
    <w:p w14:paraId="54B9651E" w14:textId="77777777" w:rsidR="00852B60" w:rsidRDefault="00852B60" w:rsidP="0092007D">
      <w:pPr>
        <w:rPr>
          <w:rFonts w:eastAsia="Times New Roman" w:cs="Times New Roman"/>
          <w:b/>
          <w:sz w:val="24"/>
        </w:rPr>
      </w:pPr>
    </w:p>
    <w:p w14:paraId="67692143" w14:textId="77777777" w:rsidR="00852B60" w:rsidRDefault="00852B60" w:rsidP="0092007D">
      <w:pPr>
        <w:rPr>
          <w:rFonts w:eastAsia="Times New Roman" w:cs="Times New Roman"/>
          <w:b/>
          <w:sz w:val="24"/>
        </w:rPr>
      </w:pPr>
    </w:p>
    <w:p w14:paraId="35124696" w14:textId="77777777" w:rsidR="002B163A" w:rsidRDefault="002B163A" w:rsidP="0092007D">
      <w:pPr>
        <w:rPr>
          <w:rFonts w:eastAsia="Times New Roman" w:cs="Times New Roman"/>
          <w:b/>
          <w:sz w:val="24"/>
        </w:rPr>
      </w:pPr>
    </w:p>
    <w:p w14:paraId="192ACABA" w14:textId="77777777" w:rsidR="002B163A" w:rsidRDefault="002B163A" w:rsidP="0092007D">
      <w:pPr>
        <w:rPr>
          <w:rFonts w:eastAsia="Times New Roman" w:cs="Times New Roman"/>
          <w:b/>
          <w:sz w:val="24"/>
        </w:rPr>
      </w:pPr>
    </w:p>
    <w:p w14:paraId="19AFFA12" w14:textId="77777777" w:rsidR="002B163A" w:rsidRDefault="002B163A" w:rsidP="0092007D">
      <w:pPr>
        <w:rPr>
          <w:rFonts w:eastAsia="Times New Roman" w:cs="Times New Roman"/>
          <w:b/>
          <w:sz w:val="24"/>
        </w:rPr>
      </w:pPr>
    </w:p>
    <w:p w14:paraId="0F19365F" w14:textId="77777777" w:rsidR="002B163A" w:rsidRDefault="002B163A" w:rsidP="0092007D">
      <w:pPr>
        <w:rPr>
          <w:rFonts w:eastAsia="Times New Roman" w:cs="Times New Roman"/>
          <w:b/>
          <w:sz w:val="24"/>
        </w:rPr>
      </w:pPr>
    </w:p>
    <w:p w14:paraId="554785F8" w14:textId="77777777" w:rsidR="002B163A" w:rsidRDefault="002B163A" w:rsidP="0092007D">
      <w:pPr>
        <w:rPr>
          <w:rFonts w:eastAsia="Times New Roman" w:cs="Times New Roman"/>
          <w:b/>
          <w:sz w:val="24"/>
        </w:rPr>
      </w:pPr>
    </w:p>
    <w:p w14:paraId="33EB626C" w14:textId="77777777" w:rsidR="002B163A" w:rsidRDefault="002B163A" w:rsidP="0092007D">
      <w:pPr>
        <w:rPr>
          <w:rFonts w:eastAsia="Times New Roman" w:cs="Times New Roman"/>
          <w:b/>
          <w:sz w:val="24"/>
        </w:rPr>
      </w:pPr>
    </w:p>
    <w:p w14:paraId="682B8F37" w14:textId="77777777" w:rsidR="002B163A" w:rsidRDefault="002B163A" w:rsidP="0092007D">
      <w:pPr>
        <w:rPr>
          <w:rFonts w:eastAsia="Times New Roman" w:cs="Times New Roman"/>
          <w:b/>
          <w:sz w:val="24"/>
        </w:rPr>
      </w:pPr>
    </w:p>
    <w:p w14:paraId="6A2223D8" w14:textId="77777777" w:rsidR="002B163A" w:rsidRDefault="002B163A" w:rsidP="0092007D">
      <w:pPr>
        <w:rPr>
          <w:rFonts w:eastAsia="Times New Roman" w:cs="Times New Roman"/>
          <w:b/>
          <w:sz w:val="24"/>
        </w:rPr>
      </w:pPr>
    </w:p>
    <w:p w14:paraId="76351386" w14:textId="0B9E761D" w:rsidR="004716F8" w:rsidRDefault="004716F8" w:rsidP="0092007D">
      <w:pPr>
        <w:rPr>
          <w:rFonts w:eastAsia="Times New Roman" w:cs="Times New Roman"/>
          <w:b/>
          <w:sz w:val="24"/>
        </w:rPr>
      </w:pPr>
      <w:r>
        <w:rPr>
          <w:rFonts w:eastAsia="Times New Roman" w:cs="Times New Roman"/>
          <w:b/>
          <w:sz w:val="24"/>
        </w:rPr>
        <w:t>GOOD FRIDAY</w:t>
      </w:r>
    </w:p>
    <w:p w14:paraId="5925E211" w14:textId="1D5E9479" w:rsidR="004716F8" w:rsidRDefault="004716F8" w:rsidP="0092007D">
      <w:pPr>
        <w:rPr>
          <w:rFonts w:eastAsia="Times New Roman" w:cs="Times New Roman"/>
          <w:b/>
          <w:sz w:val="24"/>
        </w:rPr>
      </w:pPr>
      <w:r>
        <w:rPr>
          <w:rFonts w:eastAsia="Times New Roman" w:cs="Times New Roman"/>
          <w:b/>
          <w:sz w:val="24"/>
        </w:rPr>
        <w:t>April 10, 2020</w:t>
      </w:r>
    </w:p>
    <w:p w14:paraId="6D3B00E6" w14:textId="77777777" w:rsidR="004716F8" w:rsidRDefault="004716F8" w:rsidP="0092007D">
      <w:pPr>
        <w:rPr>
          <w:rFonts w:eastAsia="Times New Roman" w:cs="Times New Roman"/>
          <w:b/>
          <w:sz w:val="24"/>
        </w:rPr>
      </w:pPr>
    </w:p>
    <w:p w14:paraId="797F2567" w14:textId="61BC5A27" w:rsidR="001B26BB" w:rsidRPr="001B26BB" w:rsidRDefault="0001774A" w:rsidP="0092007D">
      <w:pPr>
        <w:rPr>
          <w:rFonts w:eastAsia="Times New Roman" w:cs="Times New Roman"/>
          <w:b/>
          <w:sz w:val="24"/>
        </w:rPr>
      </w:pPr>
      <w:r>
        <w:rPr>
          <w:rFonts w:eastAsia="Times New Roman" w:cs="Times New Roman"/>
          <w:b/>
          <w:sz w:val="24"/>
        </w:rPr>
        <w:t>OPENING SENTENCES</w:t>
      </w:r>
    </w:p>
    <w:p w14:paraId="1F1C1614" w14:textId="7C44D96E" w:rsidR="00F743D9" w:rsidRDefault="00F743D9" w:rsidP="00F743D9">
      <w:r>
        <w:t>It seems strange to call this day “</w:t>
      </w:r>
      <w:r w:rsidR="005C3874">
        <w:t>g</w:t>
      </w:r>
      <w:r>
        <w:t>ood.” After all, on this day</w:t>
      </w:r>
      <w:r w:rsidR="005C3874">
        <w:t>,</w:t>
      </w:r>
      <w:r>
        <w:t xml:space="preserve"> Jesus</w:t>
      </w:r>
      <w:r w:rsidR="005C3874">
        <w:t>,</w:t>
      </w:r>
      <w:r>
        <w:t xml:space="preserve"> our Savior and Lord</w:t>
      </w:r>
      <w:r w:rsidR="005C3874">
        <w:t>,</w:t>
      </w:r>
      <w:r>
        <w:t xml:space="preserve"> was tortured, beaten, spit upon, and brutally crucified on a cross. What is good about that? Actually, the goodness of this day is extensive and amazing. At the cross, God’s plan to redeem the world came to full fruition. Rather than ignore our sin, pretend it away, or eternally turn away from us, God bec</w:t>
      </w:r>
      <w:r w:rsidR="005C3874">
        <w:t>a</w:t>
      </w:r>
      <w:r>
        <w:t>me one of us</w:t>
      </w:r>
      <w:r w:rsidR="005C3874">
        <w:t>,</w:t>
      </w:r>
      <w:r>
        <w:t xml:space="preserve"> and in an act of pure self-sacrifice and love</w:t>
      </w:r>
      <w:r w:rsidR="005C3874">
        <w:t>,</w:t>
      </w:r>
      <w:r>
        <w:t xml:space="preserve"> Jesus willingly suffered the worst. For you. For me. For the world. Ours is not a God who says to us, “If you obey </w:t>
      </w:r>
      <w:r w:rsidR="005C3874">
        <w:t>M</w:t>
      </w:r>
      <w:r>
        <w:t>e well enough, then I might love you.</w:t>
      </w:r>
      <w:r w:rsidR="00D96B06">
        <w:t>”</w:t>
      </w:r>
      <w:r>
        <w:t xml:space="preserve"> Our God says to us at the outset, “I love you. I willingly gave </w:t>
      </w:r>
      <w:r w:rsidR="005C3874">
        <w:t>M</w:t>
      </w:r>
      <w:r>
        <w:t xml:space="preserve">y life for yours. If you want to see the extent of </w:t>
      </w:r>
      <w:r w:rsidR="005C3874">
        <w:t>M</w:t>
      </w:r>
      <w:r>
        <w:t xml:space="preserve">y love, look to the cross. Let </w:t>
      </w:r>
      <w:r w:rsidR="005C3874">
        <w:t>M</w:t>
      </w:r>
      <w:r>
        <w:t xml:space="preserve">y love </w:t>
      </w:r>
      <w:proofErr w:type="gramStart"/>
      <w:r>
        <w:t>draw</w:t>
      </w:r>
      <w:proofErr w:type="gramEnd"/>
      <w:r>
        <w:t xml:space="preserve"> you to hear and obey </w:t>
      </w:r>
      <w:r w:rsidR="005C3874">
        <w:t>M</w:t>
      </w:r>
      <w:r>
        <w:t>e.” So today’s service is not a funeral for Jesus. It is a way to remember the events of Jesus</w:t>
      </w:r>
      <w:r w:rsidR="00D96B06">
        <w:t>’</w:t>
      </w:r>
      <w:r>
        <w:t xml:space="preserve"> death</w:t>
      </w:r>
      <w:r w:rsidR="005C3874">
        <w:t>—</w:t>
      </w:r>
      <w:r>
        <w:t xml:space="preserve">including the allusions to it already in the Old Testament. It is an occasion for us to be drawn closer in love to the God who loves us unconditionally. It is an occasion to weep over our sin </w:t>
      </w:r>
      <w:r w:rsidR="005C3874">
        <w:t>that</w:t>
      </w:r>
      <w:r>
        <w:t xml:space="preserve"> made the crucifixion of Jesus necessary. It is an occasion to rejoice in the forgiveness and peace that comes from putting our faith in our crucified Lord. It is an occasion to marvel at the breadth, height, and depth of God’s love for us. Yes, it is Good Friday.</w:t>
      </w:r>
    </w:p>
    <w:p w14:paraId="73080FCD" w14:textId="383D44D9" w:rsidR="00F743D9" w:rsidRDefault="00F743D9" w:rsidP="00F743D9"/>
    <w:p w14:paraId="218704E3" w14:textId="77777777" w:rsidR="002170CA" w:rsidRDefault="002170CA" w:rsidP="00F743D9"/>
    <w:p w14:paraId="175325AF" w14:textId="11DB673B" w:rsidR="00F743D9" w:rsidRDefault="00F743D9" w:rsidP="00F743D9">
      <w:r w:rsidRPr="002170CA">
        <w:rPr>
          <w:b/>
          <w:bCs/>
          <w:sz w:val="24"/>
          <w:szCs w:val="28"/>
        </w:rPr>
        <w:t>INTROIT</w:t>
      </w:r>
      <w:r>
        <w:tab/>
      </w:r>
      <w:r w:rsidRPr="002170CA">
        <w:rPr>
          <w:i/>
          <w:iCs/>
        </w:rPr>
        <w:t>Psalm 38:1</w:t>
      </w:r>
      <w:r w:rsidR="002170CA" w:rsidRPr="002170CA">
        <w:rPr>
          <w:i/>
          <w:iCs/>
        </w:rPr>
        <w:t>–</w:t>
      </w:r>
      <w:r w:rsidRPr="002170CA">
        <w:rPr>
          <w:i/>
          <w:iCs/>
        </w:rPr>
        <w:t>4, 18, 22</w:t>
      </w:r>
    </w:p>
    <w:p w14:paraId="0E755954" w14:textId="5DDB7C30" w:rsidR="00F743D9" w:rsidRDefault="00F743D9" w:rsidP="00F743D9">
      <w:r>
        <w:t>Pastor:</w:t>
      </w:r>
      <w:r w:rsidR="002170CA">
        <w:tab/>
      </w:r>
      <w:r>
        <w:tab/>
        <w:t xml:space="preserve">He was wounded for our transgressions; </w:t>
      </w:r>
      <w:r w:rsidR="005C3874">
        <w:t>H</w:t>
      </w:r>
      <w:r>
        <w:t>e was crushed for our iniquities;</w:t>
      </w:r>
    </w:p>
    <w:p w14:paraId="46F097CC" w14:textId="3208C1E8" w:rsidR="00F743D9" w:rsidRPr="002170CA" w:rsidRDefault="00F743D9" w:rsidP="002170CA">
      <w:pPr>
        <w:ind w:left="1440" w:hanging="1440"/>
        <w:rPr>
          <w:b/>
          <w:bCs/>
        </w:rPr>
      </w:pPr>
      <w:r w:rsidRPr="002170CA">
        <w:rPr>
          <w:b/>
          <w:bCs/>
        </w:rPr>
        <w:t>People:</w:t>
      </w:r>
      <w:r w:rsidRPr="002170CA">
        <w:rPr>
          <w:b/>
          <w:bCs/>
        </w:rPr>
        <w:tab/>
        <w:t xml:space="preserve">upon </w:t>
      </w:r>
      <w:r w:rsidR="005C3874">
        <w:rPr>
          <w:b/>
          <w:bCs/>
        </w:rPr>
        <w:t>H</w:t>
      </w:r>
      <w:r w:rsidRPr="002170CA">
        <w:rPr>
          <w:b/>
          <w:bCs/>
        </w:rPr>
        <w:t xml:space="preserve">im was the chastisement that brought us peace, and with </w:t>
      </w:r>
      <w:r w:rsidR="005C3874">
        <w:rPr>
          <w:b/>
          <w:bCs/>
        </w:rPr>
        <w:t>H</w:t>
      </w:r>
      <w:r w:rsidRPr="002170CA">
        <w:rPr>
          <w:b/>
          <w:bCs/>
        </w:rPr>
        <w:t>is stripes we are healed.</w:t>
      </w:r>
    </w:p>
    <w:p w14:paraId="3B7D3F68" w14:textId="77777777" w:rsidR="002170CA" w:rsidRDefault="002170CA" w:rsidP="00F743D9"/>
    <w:p w14:paraId="16FC545D" w14:textId="47A7CE8B" w:rsidR="00F743D9" w:rsidRDefault="00F743D9" w:rsidP="00F743D9">
      <w:r>
        <w:t>Pastor:</w:t>
      </w:r>
      <w:r>
        <w:tab/>
      </w:r>
      <w:r>
        <w:tab/>
        <w:t>O L</w:t>
      </w:r>
      <w:r w:rsidR="002170CA">
        <w:rPr>
          <w:smallCaps/>
        </w:rPr>
        <w:t>ord</w:t>
      </w:r>
      <w:r>
        <w:t xml:space="preserve">, rebuke me not in </w:t>
      </w:r>
      <w:r w:rsidR="005C3874">
        <w:t>Y</w:t>
      </w:r>
      <w:r>
        <w:t>our anger,</w:t>
      </w:r>
    </w:p>
    <w:p w14:paraId="693D32CC" w14:textId="4C62BB89" w:rsidR="00F743D9" w:rsidRPr="002170CA" w:rsidRDefault="00F743D9" w:rsidP="00F743D9">
      <w:pPr>
        <w:rPr>
          <w:b/>
          <w:bCs/>
        </w:rPr>
      </w:pPr>
      <w:r w:rsidRPr="002170CA">
        <w:rPr>
          <w:b/>
          <w:bCs/>
        </w:rPr>
        <w:t>People:</w:t>
      </w:r>
      <w:r w:rsidRPr="002170CA">
        <w:rPr>
          <w:b/>
          <w:bCs/>
        </w:rPr>
        <w:tab/>
        <w:t xml:space="preserve">nor discipline me in </w:t>
      </w:r>
      <w:r w:rsidR="005C3874">
        <w:rPr>
          <w:b/>
          <w:bCs/>
        </w:rPr>
        <w:t>Y</w:t>
      </w:r>
      <w:r w:rsidRPr="002170CA">
        <w:rPr>
          <w:b/>
          <w:bCs/>
        </w:rPr>
        <w:t>our wrath!</w:t>
      </w:r>
    </w:p>
    <w:p w14:paraId="5B92C682" w14:textId="77777777" w:rsidR="002170CA" w:rsidRDefault="002170CA" w:rsidP="00F743D9"/>
    <w:p w14:paraId="6BD2B318" w14:textId="4FDEE415" w:rsidR="00F743D9" w:rsidRDefault="00F743D9" w:rsidP="00F743D9">
      <w:r>
        <w:t>Pastor:</w:t>
      </w:r>
      <w:r>
        <w:tab/>
      </w:r>
      <w:r>
        <w:tab/>
        <w:t xml:space="preserve">For </w:t>
      </w:r>
      <w:r w:rsidR="005C3874">
        <w:t>Y</w:t>
      </w:r>
      <w:r>
        <w:t>our arrows have sunk into me,</w:t>
      </w:r>
    </w:p>
    <w:p w14:paraId="0D2D8AA5" w14:textId="2F431519" w:rsidR="00F743D9" w:rsidRPr="002170CA" w:rsidRDefault="00F743D9" w:rsidP="00F743D9">
      <w:pPr>
        <w:rPr>
          <w:b/>
          <w:bCs/>
        </w:rPr>
      </w:pPr>
      <w:r w:rsidRPr="002170CA">
        <w:rPr>
          <w:b/>
          <w:bCs/>
        </w:rPr>
        <w:t>People:</w:t>
      </w:r>
      <w:r w:rsidRPr="002170CA">
        <w:rPr>
          <w:b/>
          <w:bCs/>
        </w:rPr>
        <w:tab/>
        <w:t xml:space="preserve">and </w:t>
      </w:r>
      <w:r w:rsidR="005C3874">
        <w:rPr>
          <w:b/>
          <w:bCs/>
        </w:rPr>
        <w:t>Y</w:t>
      </w:r>
      <w:r w:rsidRPr="002170CA">
        <w:rPr>
          <w:b/>
          <w:bCs/>
        </w:rPr>
        <w:t>our hand has come down on me.</w:t>
      </w:r>
    </w:p>
    <w:p w14:paraId="4227AEB2" w14:textId="77777777" w:rsidR="002170CA" w:rsidRDefault="002170CA" w:rsidP="00F743D9"/>
    <w:p w14:paraId="272C9736" w14:textId="02DA266A" w:rsidR="00F743D9" w:rsidRDefault="00F743D9" w:rsidP="00F743D9">
      <w:r>
        <w:t>Pastor:</w:t>
      </w:r>
      <w:r>
        <w:tab/>
      </w:r>
      <w:r>
        <w:tab/>
        <w:t xml:space="preserve">There is no soundness in my flesh because of </w:t>
      </w:r>
      <w:r w:rsidR="00122DB9">
        <w:t>Y</w:t>
      </w:r>
      <w:r>
        <w:t>our indignation;</w:t>
      </w:r>
    </w:p>
    <w:p w14:paraId="74B1C017" w14:textId="77777777" w:rsidR="00F743D9" w:rsidRPr="002170CA" w:rsidRDefault="00F743D9" w:rsidP="00F743D9">
      <w:pPr>
        <w:rPr>
          <w:b/>
          <w:bCs/>
        </w:rPr>
      </w:pPr>
      <w:r w:rsidRPr="002170CA">
        <w:rPr>
          <w:b/>
          <w:bCs/>
        </w:rPr>
        <w:t>People:</w:t>
      </w:r>
      <w:r w:rsidRPr="002170CA">
        <w:rPr>
          <w:b/>
          <w:bCs/>
        </w:rPr>
        <w:tab/>
        <w:t>there is no health in my bones because of my sin.</w:t>
      </w:r>
    </w:p>
    <w:p w14:paraId="66B53EBF" w14:textId="77777777" w:rsidR="002170CA" w:rsidRDefault="002170CA" w:rsidP="00F743D9"/>
    <w:p w14:paraId="62232B83" w14:textId="0765C7F9" w:rsidR="00F743D9" w:rsidRDefault="00F743D9" w:rsidP="00F743D9">
      <w:r>
        <w:t>Pastor:</w:t>
      </w:r>
      <w:r>
        <w:tab/>
      </w:r>
      <w:r>
        <w:tab/>
        <w:t>For my iniquities have gone over my head;</w:t>
      </w:r>
    </w:p>
    <w:p w14:paraId="7A4935D9" w14:textId="77777777" w:rsidR="00F743D9" w:rsidRPr="002170CA" w:rsidRDefault="00F743D9" w:rsidP="00F743D9">
      <w:pPr>
        <w:rPr>
          <w:b/>
          <w:bCs/>
        </w:rPr>
      </w:pPr>
      <w:r w:rsidRPr="002170CA">
        <w:rPr>
          <w:b/>
          <w:bCs/>
        </w:rPr>
        <w:t>People:</w:t>
      </w:r>
      <w:r w:rsidRPr="002170CA">
        <w:rPr>
          <w:b/>
          <w:bCs/>
        </w:rPr>
        <w:tab/>
        <w:t>like a heavy burden, they are too heavy for me.</w:t>
      </w:r>
    </w:p>
    <w:p w14:paraId="595DA124" w14:textId="77777777" w:rsidR="002170CA" w:rsidRDefault="002170CA" w:rsidP="00F743D9"/>
    <w:p w14:paraId="65A3D04C" w14:textId="5235146E" w:rsidR="00F743D9" w:rsidRDefault="00F743D9" w:rsidP="00F743D9">
      <w:r>
        <w:t>Pastor:</w:t>
      </w:r>
      <w:r>
        <w:tab/>
      </w:r>
      <w:r>
        <w:tab/>
        <w:t>I confess my iniquity;</w:t>
      </w:r>
    </w:p>
    <w:p w14:paraId="587AE739" w14:textId="77777777" w:rsidR="00F743D9" w:rsidRPr="002170CA" w:rsidRDefault="00F743D9" w:rsidP="00F743D9">
      <w:pPr>
        <w:rPr>
          <w:b/>
          <w:bCs/>
        </w:rPr>
      </w:pPr>
      <w:r w:rsidRPr="002170CA">
        <w:rPr>
          <w:b/>
          <w:bCs/>
        </w:rPr>
        <w:t>People:</w:t>
      </w:r>
      <w:r w:rsidRPr="002170CA">
        <w:rPr>
          <w:b/>
          <w:bCs/>
        </w:rPr>
        <w:tab/>
        <w:t>I am sorry for my sin.</w:t>
      </w:r>
    </w:p>
    <w:p w14:paraId="12C6311E" w14:textId="77777777" w:rsidR="002170CA" w:rsidRDefault="002170CA" w:rsidP="00F743D9"/>
    <w:p w14:paraId="7E0559F5" w14:textId="77FBD278" w:rsidR="00F743D9" w:rsidRDefault="00F743D9" w:rsidP="00F743D9">
      <w:r>
        <w:t>Pastor:</w:t>
      </w:r>
      <w:r>
        <w:tab/>
      </w:r>
      <w:r>
        <w:tab/>
        <w:t>Make haste to help me,</w:t>
      </w:r>
    </w:p>
    <w:p w14:paraId="2E590D8E" w14:textId="77777777" w:rsidR="00F743D9" w:rsidRPr="002170CA" w:rsidRDefault="00F743D9" w:rsidP="00F743D9">
      <w:pPr>
        <w:rPr>
          <w:b/>
          <w:bCs/>
        </w:rPr>
      </w:pPr>
      <w:r w:rsidRPr="002170CA">
        <w:rPr>
          <w:b/>
          <w:bCs/>
        </w:rPr>
        <w:t>People:</w:t>
      </w:r>
      <w:r w:rsidRPr="002170CA">
        <w:rPr>
          <w:b/>
          <w:bCs/>
        </w:rPr>
        <w:tab/>
        <w:t>O Lord, my salvation!</w:t>
      </w:r>
    </w:p>
    <w:p w14:paraId="2055AC18" w14:textId="77777777" w:rsidR="002170CA" w:rsidRDefault="002170CA" w:rsidP="00F743D9"/>
    <w:p w14:paraId="2969DCAD" w14:textId="337849F8" w:rsidR="00F743D9" w:rsidRDefault="00F743D9" w:rsidP="00F743D9">
      <w:r>
        <w:t>Pastor:</w:t>
      </w:r>
      <w:r w:rsidR="002170CA">
        <w:tab/>
      </w:r>
      <w:r>
        <w:tab/>
        <w:t xml:space="preserve">He was wounded for our transgressions; </w:t>
      </w:r>
      <w:r w:rsidR="005C3874">
        <w:t>H</w:t>
      </w:r>
      <w:r>
        <w:t>e was crushed for our iniquities;</w:t>
      </w:r>
    </w:p>
    <w:p w14:paraId="5D439563" w14:textId="56DEA783" w:rsidR="00F743D9" w:rsidRPr="002170CA" w:rsidRDefault="00F743D9" w:rsidP="002170CA">
      <w:pPr>
        <w:ind w:left="1440" w:hanging="1440"/>
        <w:rPr>
          <w:b/>
          <w:bCs/>
        </w:rPr>
      </w:pPr>
      <w:r w:rsidRPr="002170CA">
        <w:rPr>
          <w:b/>
          <w:bCs/>
        </w:rPr>
        <w:t>People:</w:t>
      </w:r>
      <w:r w:rsidRPr="002170CA">
        <w:rPr>
          <w:b/>
          <w:bCs/>
        </w:rPr>
        <w:tab/>
        <w:t xml:space="preserve">upon </w:t>
      </w:r>
      <w:r w:rsidR="005C3874">
        <w:rPr>
          <w:b/>
          <w:bCs/>
        </w:rPr>
        <w:t>H</w:t>
      </w:r>
      <w:r w:rsidRPr="002170CA">
        <w:rPr>
          <w:b/>
          <w:bCs/>
        </w:rPr>
        <w:t xml:space="preserve">im was the chastisement that brought us peace, and with </w:t>
      </w:r>
      <w:r w:rsidR="005C3874">
        <w:rPr>
          <w:b/>
          <w:bCs/>
        </w:rPr>
        <w:t>H</w:t>
      </w:r>
      <w:r w:rsidRPr="002170CA">
        <w:rPr>
          <w:b/>
          <w:bCs/>
        </w:rPr>
        <w:t>is stripes we are healed.</w:t>
      </w:r>
    </w:p>
    <w:p w14:paraId="5EAC0DCF" w14:textId="77777777" w:rsidR="00F743D9" w:rsidRDefault="00F743D9" w:rsidP="00F743D9"/>
    <w:p w14:paraId="0FD50F1C" w14:textId="290F385C" w:rsidR="00F743D9" w:rsidRDefault="0001774A" w:rsidP="00F743D9">
      <w:pPr>
        <w:rPr>
          <w:rFonts w:cs="Arial"/>
        </w:rPr>
      </w:pPr>
      <w:r>
        <w:rPr>
          <w:rFonts w:cs="Arial"/>
          <w:b/>
          <w:sz w:val="24"/>
        </w:rPr>
        <w:t xml:space="preserve">HYMN </w:t>
      </w:r>
      <w:r>
        <w:rPr>
          <w:rFonts w:cs="Arial"/>
        </w:rPr>
        <w:t>“Stricken, Smitten, and Afflicted</w:t>
      </w:r>
      <w:r w:rsidRPr="003C30AF">
        <w:rPr>
          <w:rFonts w:cs="Arial"/>
        </w:rPr>
        <w:t>”</w:t>
      </w:r>
      <w:r>
        <w:rPr>
          <w:rFonts w:cs="Arial"/>
        </w:rPr>
        <w:t xml:space="preserve"> [</w:t>
      </w:r>
      <w:r w:rsidRPr="003C30AF">
        <w:rPr>
          <w:rFonts w:cs="Arial"/>
          <w:i/>
        </w:rPr>
        <w:t>LSB</w:t>
      </w:r>
      <w:r w:rsidRPr="003C30AF">
        <w:rPr>
          <w:rFonts w:cs="Arial"/>
        </w:rPr>
        <w:t xml:space="preserve"> 4</w:t>
      </w:r>
      <w:r>
        <w:rPr>
          <w:rFonts w:cs="Arial"/>
        </w:rPr>
        <w:t>51</w:t>
      </w:r>
      <w:r w:rsidRPr="003C30AF">
        <w:rPr>
          <w:rFonts w:cs="Arial"/>
        </w:rPr>
        <w:t>]</w:t>
      </w:r>
    </w:p>
    <w:p w14:paraId="2EF26497" w14:textId="77777777" w:rsidR="007A1BCF" w:rsidRDefault="007A1BCF" w:rsidP="007A1BCF">
      <w:pPr>
        <w:pStyle w:val="NumberedStanza"/>
        <w:ind w:left="840" w:hanging="840"/>
      </w:pPr>
      <w:r>
        <w:rPr>
          <w:rStyle w:val="stanza-number"/>
        </w:rPr>
        <w:tab/>
      </w:r>
      <w:r>
        <w:rPr>
          <w:rStyle w:val="stanza-number"/>
        </w:rPr>
        <w:tab/>
        <w:t>1</w:t>
      </w:r>
      <w:r>
        <w:rPr>
          <w:rStyle w:val="apple-tab-span"/>
        </w:rPr>
        <w:tab/>
      </w:r>
      <w:r>
        <w:t>Stricken, smitten, and afflicted, See Him dying on the tree!</w:t>
      </w:r>
      <w:r>
        <w:br/>
      </w:r>
      <w:proofErr w:type="spellStart"/>
      <w:r>
        <w:t>’Tis</w:t>
      </w:r>
      <w:proofErr w:type="spellEnd"/>
      <w:r>
        <w:t xml:space="preserve"> the Christ, by man rejected; Yes, my soul, ’tis He, ’tis He!</w:t>
      </w:r>
      <w:r>
        <w:br/>
      </w:r>
      <w:proofErr w:type="spellStart"/>
      <w:r>
        <w:t>’Tis</w:t>
      </w:r>
      <w:proofErr w:type="spellEnd"/>
      <w:r>
        <w:t xml:space="preserve"> the long-expected Prophet, David’s Son, yet David’s Lord;</w:t>
      </w:r>
      <w:r>
        <w:br/>
        <w:t>Proofs I see sufficient of it: </w:t>
      </w:r>
      <w:proofErr w:type="spellStart"/>
      <w:r>
        <w:t>’Tis</w:t>
      </w:r>
      <w:proofErr w:type="spellEnd"/>
      <w:r>
        <w:t xml:space="preserve"> the true and faithful Word.</w:t>
      </w:r>
    </w:p>
    <w:p w14:paraId="2409B3B9" w14:textId="77777777" w:rsidR="007A1BCF" w:rsidRDefault="007A1BCF" w:rsidP="007A1BCF">
      <w:pPr>
        <w:pStyle w:val="Body"/>
      </w:pPr>
    </w:p>
    <w:p w14:paraId="234082E5" w14:textId="0AD909F7" w:rsidR="007A1BCF" w:rsidRDefault="007A1BCF" w:rsidP="007A1BCF">
      <w:pPr>
        <w:pStyle w:val="NumberedStanza"/>
        <w:ind w:left="840" w:hanging="840"/>
      </w:pPr>
      <w:r>
        <w:rPr>
          <w:rStyle w:val="stanza-number"/>
        </w:rPr>
        <w:tab/>
      </w:r>
      <w:r>
        <w:rPr>
          <w:rStyle w:val="stanza-number"/>
        </w:rPr>
        <w:tab/>
        <w:t>2</w:t>
      </w:r>
      <w:r>
        <w:rPr>
          <w:rStyle w:val="apple-tab-span"/>
        </w:rPr>
        <w:tab/>
      </w:r>
      <w:r>
        <w:t>Tell me, ye who hear Him groaning, Was there ever grief like His?</w:t>
      </w:r>
      <w:r>
        <w:tab/>
      </w:r>
      <w:r>
        <w:br/>
        <w:t>Friends through fear His cause disowning, Foes insulting His distress;</w:t>
      </w:r>
      <w:r>
        <w:br/>
        <w:t>Many hands were raised to wound Him, None would intervene to save;</w:t>
      </w:r>
      <w:r>
        <w:br/>
        <w:t>But the deepest stroke that pierced Him Was the stroke that justice gave.</w:t>
      </w:r>
    </w:p>
    <w:p w14:paraId="7CEA57FD" w14:textId="77777777" w:rsidR="007A1BCF" w:rsidRDefault="007A1BCF" w:rsidP="007A1BCF">
      <w:pPr>
        <w:pStyle w:val="Body"/>
      </w:pPr>
    </w:p>
    <w:p w14:paraId="453E8C15" w14:textId="55EDBCD2" w:rsidR="007A1BCF" w:rsidRDefault="007A1BCF" w:rsidP="007A1BCF">
      <w:pPr>
        <w:pStyle w:val="NumberedStanza"/>
        <w:ind w:left="840" w:hanging="840"/>
      </w:pPr>
      <w:r>
        <w:rPr>
          <w:rStyle w:val="stanza-number"/>
        </w:rPr>
        <w:tab/>
      </w:r>
      <w:r>
        <w:rPr>
          <w:rStyle w:val="stanza-number"/>
        </w:rPr>
        <w:tab/>
        <w:t>3</w:t>
      </w:r>
      <w:r>
        <w:rPr>
          <w:rStyle w:val="apple-tab-span"/>
        </w:rPr>
        <w:tab/>
      </w:r>
      <w:r>
        <w:t>Ye who think of sin but lightly </w:t>
      </w:r>
      <w:proofErr w:type="gramStart"/>
      <w:r>
        <w:t>Nor</w:t>
      </w:r>
      <w:proofErr w:type="gramEnd"/>
      <w:r>
        <w:t xml:space="preserve"> suppose the evil great</w:t>
      </w:r>
      <w:r>
        <w:br/>
        <w:t>Here may view its nature rightly, Here its guilt may estimate.</w:t>
      </w:r>
      <w:r>
        <w:br/>
        <w:t>Mark the sacrifice appointed, See who bears the awful load;</w:t>
      </w:r>
      <w:r>
        <w:br/>
      </w:r>
      <w:proofErr w:type="spellStart"/>
      <w:r>
        <w:t>’Tis</w:t>
      </w:r>
      <w:proofErr w:type="spellEnd"/>
      <w:r>
        <w:t xml:space="preserve"> the Word, the Lord’s anointed, Son of Man and Son of God.</w:t>
      </w:r>
    </w:p>
    <w:p w14:paraId="0B90CF2F" w14:textId="77777777" w:rsidR="007A1BCF" w:rsidRDefault="007A1BCF" w:rsidP="007A1BCF">
      <w:pPr>
        <w:pStyle w:val="Body"/>
      </w:pPr>
    </w:p>
    <w:p w14:paraId="4D68F179" w14:textId="11929F64" w:rsidR="007A1BCF" w:rsidRDefault="007A1BCF" w:rsidP="007A1BCF">
      <w:pPr>
        <w:pStyle w:val="NumberedStanza"/>
        <w:ind w:left="840" w:hanging="840"/>
      </w:pPr>
      <w:r>
        <w:rPr>
          <w:rStyle w:val="stanza-number"/>
        </w:rPr>
        <w:tab/>
      </w:r>
      <w:r>
        <w:rPr>
          <w:rStyle w:val="stanza-number"/>
        </w:rPr>
        <w:tab/>
        <w:t>4</w:t>
      </w:r>
      <w:r>
        <w:rPr>
          <w:rStyle w:val="apple-tab-span"/>
        </w:rPr>
        <w:tab/>
      </w:r>
      <w:r>
        <w:t>Here we have a firm foundation, Here the refuge of the lost:</w:t>
      </w:r>
      <w:r>
        <w:br/>
        <w:t>Christ, the Rock of our salvation, Is the name of which we boast;</w:t>
      </w:r>
      <w:r>
        <w:br/>
        <w:t xml:space="preserve">Lamb </w:t>
      </w:r>
      <w:r w:rsidR="002B163A">
        <w:t xml:space="preserve">of God, for sinners wounded, </w:t>
      </w:r>
      <w:r>
        <w:t>Sacrifice to cancel guilt!</w:t>
      </w:r>
      <w:r>
        <w:br/>
        <w:t>No</w:t>
      </w:r>
      <w:r w:rsidR="002B163A">
        <w:t>ne shall ever be confounded</w:t>
      </w:r>
      <w:r w:rsidR="002B163A">
        <w:br/>
      </w:r>
      <w:proofErr w:type="gramStart"/>
      <w:r>
        <w:t>Who</w:t>
      </w:r>
      <w:proofErr w:type="gramEnd"/>
      <w:r>
        <w:t xml:space="preserve"> on Him their hope have built.</w:t>
      </w:r>
    </w:p>
    <w:p w14:paraId="47F1EF33" w14:textId="77777777" w:rsidR="0001774A" w:rsidRDefault="0001774A" w:rsidP="00F743D9"/>
    <w:p w14:paraId="7BB17185" w14:textId="77777777" w:rsidR="00F743D9" w:rsidRPr="005C3874" w:rsidRDefault="00F743D9" w:rsidP="00F743D9">
      <w:pPr>
        <w:rPr>
          <w:b/>
          <w:bCs/>
          <w:sz w:val="24"/>
          <w:szCs w:val="24"/>
        </w:rPr>
      </w:pPr>
      <w:r w:rsidRPr="005C3874">
        <w:rPr>
          <w:b/>
          <w:bCs/>
          <w:sz w:val="24"/>
          <w:szCs w:val="24"/>
        </w:rPr>
        <w:t>PRAYER OF THE DAY</w:t>
      </w:r>
    </w:p>
    <w:p w14:paraId="6DB569E6" w14:textId="669F114D" w:rsidR="00F743D9" w:rsidRDefault="00F743D9" w:rsidP="002170CA">
      <w:pPr>
        <w:ind w:left="1440" w:hanging="1440"/>
      </w:pPr>
      <w:r>
        <w:t>Pastor:</w:t>
      </w:r>
      <w:r>
        <w:tab/>
        <w:t>Let us pray.</w:t>
      </w:r>
      <w:r w:rsidR="00591CA0">
        <w:t xml:space="preserve"> </w:t>
      </w:r>
      <w:r>
        <w:t xml:space="preserve">Almighty God, graciously behold this </w:t>
      </w:r>
      <w:r w:rsidR="005C3874">
        <w:t>Y</w:t>
      </w:r>
      <w:r>
        <w:t>our family for whom our Lord Jesus Christ was willing to be betrayed and delivered into the hands of sinful men to suffer death upon the cross; through the same Jesus Christ, Your Son, our Lord, who lives and reigns with You and the Holy Spirit, one God, now and forever.</w:t>
      </w:r>
    </w:p>
    <w:p w14:paraId="63AC9A82" w14:textId="77777777" w:rsidR="00F743D9" w:rsidRPr="002170CA" w:rsidRDefault="00F743D9" w:rsidP="00F743D9">
      <w:pPr>
        <w:rPr>
          <w:b/>
          <w:bCs/>
        </w:rPr>
      </w:pPr>
      <w:r w:rsidRPr="002170CA">
        <w:rPr>
          <w:b/>
          <w:bCs/>
        </w:rPr>
        <w:t>People:</w:t>
      </w:r>
      <w:r w:rsidRPr="002170CA">
        <w:rPr>
          <w:b/>
          <w:bCs/>
        </w:rPr>
        <w:tab/>
        <w:t>Amen.</w:t>
      </w:r>
    </w:p>
    <w:p w14:paraId="6FB0541A" w14:textId="77777777" w:rsidR="00F743D9" w:rsidRDefault="00F743D9" w:rsidP="00F743D9"/>
    <w:p w14:paraId="4A443790" w14:textId="29140CD7" w:rsidR="00F743D9" w:rsidRPr="002170CA" w:rsidRDefault="00F743D9" w:rsidP="00F743D9">
      <w:pPr>
        <w:rPr>
          <w:b/>
          <w:bCs/>
        </w:rPr>
      </w:pPr>
    </w:p>
    <w:p w14:paraId="1025AB82" w14:textId="77777777" w:rsidR="0001774A" w:rsidRPr="003C30AF" w:rsidRDefault="0001774A" w:rsidP="00C369F3">
      <w:pPr>
        <w:jc w:val="center"/>
        <w:rPr>
          <w:rFonts w:cs="Arial"/>
          <w:b/>
          <w:sz w:val="24"/>
        </w:rPr>
      </w:pPr>
      <w:r w:rsidRPr="003C30AF">
        <w:rPr>
          <w:rFonts w:cs="Arial"/>
          <w:b/>
          <w:sz w:val="24"/>
        </w:rPr>
        <w:lastRenderedPageBreak/>
        <w:sym w:font="Wingdings" w:char="F058"/>
      </w:r>
      <w:r w:rsidRPr="003C30AF">
        <w:rPr>
          <w:rFonts w:cs="Arial"/>
          <w:b/>
          <w:sz w:val="24"/>
        </w:rPr>
        <w:t xml:space="preserve"> SERVICE OF TENEBRAE </w:t>
      </w:r>
      <w:r w:rsidRPr="003C30AF">
        <w:rPr>
          <w:rFonts w:cs="Arial"/>
          <w:b/>
          <w:sz w:val="24"/>
        </w:rPr>
        <w:sym w:font="Wingdings" w:char="F058"/>
      </w:r>
    </w:p>
    <w:p w14:paraId="50C929AE" w14:textId="77777777" w:rsidR="0001774A" w:rsidRPr="003C30AF" w:rsidRDefault="0001774A" w:rsidP="0001774A">
      <w:pPr>
        <w:rPr>
          <w:rFonts w:cs="Arial"/>
        </w:rPr>
      </w:pPr>
    </w:p>
    <w:p w14:paraId="5050D4E6" w14:textId="77777777" w:rsidR="0001774A" w:rsidRPr="003C30AF" w:rsidRDefault="0001774A" w:rsidP="0001774A">
      <w:pPr>
        <w:rPr>
          <w:rFonts w:cs="Arial"/>
          <w:b/>
          <w:sz w:val="24"/>
        </w:rPr>
      </w:pPr>
      <w:r w:rsidRPr="003C30AF">
        <w:rPr>
          <w:rFonts w:cs="Arial"/>
          <w:b/>
          <w:sz w:val="24"/>
        </w:rPr>
        <w:t>KYRIE</w:t>
      </w:r>
    </w:p>
    <w:p w14:paraId="7F67B6B9" w14:textId="77777777" w:rsidR="00591CA0" w:rsidRDefault="0001774A" w:rsidP="00591CA0">
      <w:pPr>
        <w:rPr>
          <w:rFonts w:cs="Arial"/>
          <w:b/>
        </w:rPr>
      </w:pPr>
      <w:r w:rsidRPr="003C30AF">
        <w:rPr>
          <w:rFonts w:cs="Arial"/>
          <w:b/>
        </w:rPr>
        <w:t>People</w:t>
      </w:r>
      <w:r>
        <w:rPr>
          <w:rFonts w:cs="Arial"/>
          <w:b/>
        </w:rPr>
        <w:t xml:space="preserve">: </w:t>
      </w:r>
      <w:r w:rsidRPr="003C30AF">
        <w:rPr>
          <w:rFonts w:cs="Arial"/>
          <w:b/>
        </w:rPr>
        <w:t>Lord, have mercy upon us;</w:t>
      </w:r>
    </w:p>
    <w:p w14:paraId="6783C9ED" w14:textId="3616043A" w:rsidR="0001774A" w:rsidRPr="003C30AF" w:rsidRDefault="0001774A" w:rsidP="00591CA0">
      <w:pPr>
        <w:ind w:left="720" w:firstLine="60"/>
        <w:rPr>
          <w:rFonts w:cs="Arial"/>
          <w:b/>
        </w:rPr>
      </w:pPr>
      <w:r w:rsidRPr="003C30AF">
        <w:rPr>
          <w:rFonts w:cs="Arial"/>
          <w:b/>
        </w:rPr>
        <w:t>Christ, have mercy upon us;</w:t>
      </w:r>
      <w:r w:rsidRPr="003C30AF">
        <w:rPr>
          <w:rFonts w:cs="Arial"/>
          <w:b/>
        </w:rPr>
        <w:br/>
      </w:r>
      <w:r w:rsidR="00591CA0">
        <w:rPr>
          <w:rFonts w:cs="Arial"/>
          <w:b/>
        </w:rPr>
        <w:t xml:space="preserve"> </w:t>
      </w:r>
      <w:r w:rsidRPr="003C30AF">
        <w:rPr>
          <w:rFonts w:cs="Arial"/>
          <w:b/>
        </w:rPr>
        <w:t>Lord, have mercy upon us.</w:t>
      </w:r>
    </w:p>
    <w:p w14:paraId="0C4C5B4C" w14:textId="77777777" w:rsidR="0001774A" w:rsidRDefault="0001774A" w:rsidP="0001774A">
      <w:pPr>
        <w:rPr>
          <w:rFonts w:cs="Arial"/>
        </w:rPr>
      </w:pPr>
    </w:p>
    <w:p w14:paraId="6373E57C" w14:textId="77777777" w:rsidR="0001774A" w:rsidRPr="003C30AF" w:rsidRDefault="0001774A" w:rsidP="0001774A">
      <w:pPr>
        <w:rPr>
          <w:rFonts w:cs="Arial"/>
        </w:rPr>
      </w:pPr>
      <w:r w:rsidRPr="003C30AF">
        <w:rPr>
          <w:rFonts w:cs="Arial"/>
          <w:b/>
          <w:sz w:val="24"/>
        </w:rPr>
        <w:t xml:space="preserve">PASSION </w:t>
      </w:r>
      <w:r>
        <w:rPr>
          <w:rFonts w:cs="Arial"/>
          <w:b/>
          <w:sz w:val="24"/>
        </w:rPr>
        <w:t xml:space="preserve">READING </w:t>
      </w:r>
      <w:r w:rsidRPr="003C30AF">
        <w:rPr>
          <w:rFonts w:cs="Arial"/>
          <w:i/>
        </w:rPr>
        <w:t>John 19:1–16</w:t>
      </w:r>
      <w:r w:rsidRPr="003C30AF">
        <w:rPr>
          <w:rFonts w:cs="Arial"/>
        </w:rPr>
        <w:tab/>
        <w:t>(Jesus is sentenced to crucifixion.)</w:t>
      </w:r>
    </w:p>
    <w:p w14:paraId="7037A162" w14:textId="77777777" w:rsidR="0001774A" w:rsidRPr="003C30AF" w:rsidRDefault="0001774A" w:rsidP="0001774A">
      <w:pPr>
        <w:rPr>
          <w:rFonts w:cs="Arial"/>
        </w:rPr>
      </w:pPr>
    </w:p>
    <w:p w14:paraId="2137168D" w14:textId="77777777" w:rsidR="0001774A" w:rsidRPr="003C30AF" w:rsidRDefault="0001774A" w:rsidP="0001774A">
      <w:pPr>
        <w:rPr>
          <w:rFonts w:cs="Arial"/>
        </w:rPr>
      </w:pPr>
      <w:r w:rsidRPr="003C30AF">
        <w:rPr>
          <w:rFonts w:cs="Arial"/>
        </w:rPr>
        <w:t>Pastor:</w:t>
      </w:r>
      <w:r>
        <w:rPr>
          <w:rFonts w:cs="Arial"/>
        </w:rPr>
        <w:tab/>
      </w:r>
      <w:r w:rsidRPr="003C30AF">
        <w:rPr>
          <w:rFonts w:cs="Arial"/>
        </w:rPr>
        <w:t>Far be it from me to boast</w:t>
      </w:r>
    </w:p>
    <w:p w14:paraId="5968F311" w14:textId="77777777" w:rsidR="0001774A" w:rsidRDefault="0001774A" w:rsidP="0001774A">
      <w:pPr>
        <w:rPr>
          <w:rFonts w:cs="Arial"/>
          <w:i/>
          <w:sz w:val="16"/>
        </w:rPr>
      </w:pPr>
      <w:r>
        <w:rPr>
          <w:rFonts w:cs="Arial"/>
          <w:b/>
        </w:rPr>
        <w:t xml:space="preserve">People: </w:t>
      </w:r>
      <w:r w:rsidRPr="003C30AF">
        <w:rPr>
          <w:rFonts w:cs="Arial"/>
          <w:b/>
        </w:rPr>
        <w:t xml:space="preserve">except in the cross of our Lord Jesus Christ. </w:t>
      </w:r>
      <w:r w:rsidRPr="003C30AF">
        <w:rPr>
          <w:rFonts w:cs="Arial"/>
          <w:i/>
          <w:sz w:val="16"/>
        </w:rPr>
        <w:t>Galatians 6:14</w:t>
      </w:r>
    </w:p>
    <w:p w14:paraId="1343ED02" w14:textId="77777777" w:rsidR="00292E29" w:rsidRPr="003C30AF" w:rsidRDefault="00292E29" w:rsidP="0001774A">
      <w:pPr>
        <w:rPr>
          <w:rFonts w:cs="Arial"/>
          <w:i/>
          <w:sz w:val="16"/>
        </w:rPr>
      </w:pPr>
    </w:p>
    <w:p w14:paraId="2A41B6D5" w14:textId="77777777" w:rsidR="0001774A" w:rsidRPr="003C30AF" w:rsidRDefault="0001774A" w:rsidP="0001774A">
      <w:pPr>
        <w:rPr>
          <w:rFonts w:cs="Arial"/>
        </w:rPr>
      </w:pPr>
      <w:r w:rsidRPr="003C30AF">
        <w:rPr>
          <w:rFonts w:cs="Arial"/>
        </w:rPr>
        <w:t>Pastor:</w:t>
      </w:r>
      <w:r w:rsidRPr="003C30AF">
        <w:rPr>
          <w:rFonts w:cs="Arial"/>
        </w:rPr>
        <w:tab/>
        <w:t xml:space="preserve">Gracious God, we receive </w:t>
      </w:r>
      <w:proofErr w:type="gramStart"/>
      <w:r w:rsidRPr="003C30AF">
        <w:rPr>
          <w:rFonts w:cs="Arial"/>
        </w:rPr>
        <w:t>Your</w:t>
      </w:r>
      <w:proofErr w:type="gramEnd"/>
      <w:r w:rsidRPr="003C30AF">
        <w:rPr>
          <w:rFonts w:cs="Arial"/>
        </w:rPr>
        <w:t xml:space="preserve"> free forgiveness as we acknowledge and confess our sins. Do not let us inherit the punishments our sins deserve, but rather absolve us for Jesus’ sake, and grant us grace always to serve You with love that flows out from a pure heart and a good conscience and a sincere faith; through Jesus Christ, our Lord.</w:t>
      </w:r>
    </w:p>
    <w:p w14:paraId="182588B2" w14:textId="050AD9A6" w:rsidR="0001774A" w:rsidRPr="0001774A" w:rsidRDefault="0001774A" w:rsidP="0001774A">
      <w:pPr>
        <w:rPr>
          <w:rFonts w:cs="Arial"/>
          <w:b/>
        </w:rPr>
      </w:pPr>
      <w:r>
        <w:rPr>
          <w:rFonts w:cs="Arial"/>
          <w:b/>
        </w:rPr>
        <w:t xml:space="preserve">People: </w:t>
      </w:r>
      <w:r w:rsidRPr="003C30AF">
        <w:rPr>
          <w:rFonts w:cs="Arial"/>
          <w:b/>
        </w:rPr>
        <w:t>Amen.</w:t>
      </w:r>
    </w:p>
    <w:p w14:paraId="735D604D" w14:textId="77777777" w:rsidR="0001774A" w:rsidRPr="003C30AF" w:rsidRDefault="0001774A" w:rsidP="0001774A">
      <w:pPr>
        <w:rPr>
          <w:rFonts w:cs="Arial"/>
        </w:rPr>
      </w:pPr>
    </w:p>
    <w:p w14:paraId="5455871A" w14:textId="702CE2EF" w:rsidR="0001774A" w:rsidRPr="003C30AF" w:rsidRDefault="0001774A" w:rsidP="0001774A">
      <w:pPr>
        <w:rPr>
          <w:rFonts w:cs="Arial"/>
          <w:i/>
        </w:rPr>
      </w:pPr>
      <w:r>
        <w:rPr>
          <w:rFonts w:cs="Arial"/>
          <w:b/>
          <w:sz w:val="24"/>
        </w:rPr>
        <w:t xml:space="preserve">HYMN </w:t>
      </w:r>
      <w:r w:rsidRPr="003C30AF">
        <w:rPr>
          <w:rFonts w:cs="Arial"/>
        </w:rPr>
        <w:t>“O Sacred Head, Now Wounded”</w:t>
      </w:r>
      <w:r>
        <w:rPr>
          <w:rFonts w:cs="Arial"/>
        </w:rPr>
        <w:t xml:space="preserve"> [</w:t>
      </w:r>
      <w:r w:rsidRPr="003C30AF">
        <w:rPr>
          <w:rFonts w:cs="Arial"/>
        </w:rPr>
        <w:t xml:space="preserve">St. 1: </w:t>
      </w:r>
      <w:r w:rsidRPr="003C30AF">
        <w:rPr>
          <w:rFonts w:cs="Arial"/>
          <w:i/>
        </w:rPr>
        <w:t>LSB</w:t>
      </w:r>
      <w:r w:rsidRPr="003C30AF">
        <w:rPr>
          <w:rFonts w:cs="Arial"/>
        </w:rPr>
        <w:t xml:space="preserve"> 450]</w:t>
      </w:r>
      <w:r w:rsidRPr="0001774A">
        <w:rPr>
          <w:rFonts w:cs="Arial"/>
          <w:i/>
        </w:rPr>
        <w:t xml:space="preserve"> </w:t>
      </w:r>
      <w:r w:rsidRPr="008560C9">
        <w:rPr>
          <w:rFonts w:cs="Arial"/>
          <w:i/>
        </w:rPr>
        <w:t>(The first candle is extinguished.)</w:t>
      </w:r>
    </w:p>
    <w:p w14:paraId="057B215D" w14:textId="247ED615" w:rsidR="00107BAE" w:rsidRDefault="00107BAE" w:rsidP="00107BAE">
      <w:pPr>
        <w:pStyle w:val="NumberedStanza"/>
        <w:ind w:left="840" w:hanging="840"/>
      </w:pPr>
      <w:r>
        <w:rPr>
          <w:rStyle w:val="stanza-number"/>
        </w:rPr>
        <w:tab/>
      </w:r>
      <w:r>
        <w:rPr>
          <w:rStyle w:val="stanza-number"/>
        </w:rPr>
        <w:tab/>
        <w:t>1</w:t>
      </w:r>
      <w:r>
        <w:rPr>
          <w:rStyle w:val="apple-tab-span"/>
        </w:rPr>
        <w:tab/>
      </w:r>
      <w:r>
        <w:t>O sacred Head, now wounded, </w:t>
      </w:r>
      <w:proofErr w:type="gramStart"/>
      <w:r>
        <w:t>With</w:t>
      </w:r>
      <w:proofErr w:type="gramEnd"/>
      <w:r>
        <w:t xml:space="preserve"> grief and shame weighed down,</w:t>
      </w:r>
      <w:r>
        <w:tab/>
      </w:r>
      <w:r>
        <w:br/>
        <w:t>Now scornfully surrounded With thorns, Thine only crown.</w:t>
      </w:r>
      <w:r>
        <w:br/>
        <w:t>O sacred Head, what glory, </w:t>
      </w:r>
      <w:proofErr w:type="gramStart"/>
      <w:r>
        <w:t>What</w:t>
      </w:r>
      <w:proofErr w:type="gramEnd"/>
      <w:r>
        <w:t xml:space="preserve"> bliss, till now was Thine!</w:t>
      </w:r>
      <w:r>
        <w:br/>
        <w:t>Yet, though despised and gory, I joy to call Thee mine.</w:t>
      </w:r>
    </w:p>
    <w:p w14:paraId="014CCB51" w14:textId="77777777" w:rsidR="0001774A" w:rsidRPr="003C30AF" w:rsidRDefault="0001774A" w:rsidP="0001774A">
      <w:pPr>
        <w:rPr>
          <w:rFonts w:cs="Arial"/>
        </w:rPr>
      </w:pPr>
    </w:p>
    <w:p w14:paraId="7A2095C0" w14:textId="77777777" w:rsidR="0001774A" w:rsidRPr="003C30AF" w:rsidRDefault="0001774A" w:rsidP="0001774A">
      <w:pPr>
        <w:rPr>
          <w:rFonts w:cs="Arial"/>
          <w:b/>
          <w:sz w:val="24"/>
        </w:rPr>
      </w:pPr>
      <w:r w:rsidRPr="003C30AF">
        <w:rPr>
          <w:rFonts w:cs="Arial"/>
          <w:b/>
          <w:sz w:val="24"/>
        </w:rPr>
        <w:t>KYRIE</w:t>
      </w:r>
    </w:p>
    <w:p w14:paraId="77583459" w14:textId="77777777" w:rsidR="00903EB5" w:rsidRDefault="0001774A" w:rsidP="0001774A">
      <w:pPr>
        <w:rPr>
          <w:rFonts w:cs="Arial"/>
          <w:b/>
        </w:rPr>
      </w:pPr>
      <w:r>
        <w:rPr>
          <w:rFonts w:cs="Arial"/>
          <w:b/>
        </w:rPr>
        <w:t xml:space="preserve">People: </w:t>
      </w:r>
      <w:r w:rsidRPr="003C30AF">
        <w:rPr>
          <w:rFonts w:cs="Arial"/>
          <w:b/>
        </w:rPr>
        <w:t>Lord, have mercy upon us;</w:t>
      </w:r>
    </w:p>
    <w:p w14:paraId="3CAB8B0F" w14:textId="77777777" w:rsidR="00903EB5" w:rsidRDefault="00903EB5" w:rsidP="00903EB5">
      <w:pPr>
        <w:ind w:firstLine="720"/>
        <w:rPr>
          <w:rFonts w:cs="Arial"/>
          <w:b/>
        </w:rPr>
      </w:pPr>
      <w:r>
        <w:rPr>
          <w:rFonts w:cs="Arial"/>
          <w:b/>
        </w:rPr>
        <w:t xml:space="preserve"> </w:t>
      </w:r>
      <w:r w:rsidR="0001774A" w:rsidRPr="003C30AF">
        <w:rPr>
          <w:rFonts w:cs="Arial"/>
          <w:b/>
        </w:rPr>
        <w:t>Christ, have mercy upon us;</w:t>
      </w:r>
    </w:p>
    <w:p w14:paraId="45E20201" w14:textId="2416AD2F" w:rsidR="0001774A" w:rsidRPr="003C30AF" w:rsidRDefault="00903EB5" w:rsidP="00903EB5">
      <w:pPr>
        <w:ind w:firstLine="720"/>
        <w:rPr>
          <w:rFonts w:cs="Arial"/>
          <w:b/>
        </w:rPr>
      </w:pPr>
      <w:r>
        <w:rPr>
          <w:rFonts w:cs="Arial"/>
          <w:b/>
        </w:rPr>
        <w:t xml:space="preserve"> </w:t>
      </w:r>
      <w:r w:rsidR="0001774A" w:rsidRPr="003C30AF">
        <w:rPr>
          <w:rFonts w:cs="Arial"/>
          <w:b/>
        </w:rPr>
        <w:t>Lord, have mercy upon us.</w:t>
      </w:r>
    </w:p>
    <w:p w14:paraId="0A73ACCB" w14:textId="77777777" w:rsidR="0001774A" w:rsidRPr="003C30AF" w:rsidRDefault="0001774A" w:rsidP="0001774A">
      <w:pPr>
        <w:rPr>
          <w:rFonts w:cs="Arial"/>
        </w:rPr>
      </w:pPr>
    </w:p>
    <w:p w14:paraId="12B8A5B7" w14:textId="77777777" w:rsidR="0001774A" w:rsidRPr="003C30AF" w:rsidRDefault="0001774A" w:rsidP="0001774A">
      <w:pPr>
        <w:rPr>
          <w:rFonts w:cs="Arial"/>
        </w:rPr>
      </w:pPr>
    </w:p>
    <w:p w14:paraId="50BA1946" w14:textId="77777777" w:rsidR="0001774A" w:rsidRPr="003C30AF" w:rsidRDefault="0001774A" w:rsidP="0001774A">
      <w:pPr>
        <w:rPr>
          <w:rFonts w:cs="Arial"/>
        </w:rPr>
      </w:pPr>
      <w:r w:rsidRPr="003C30AF">
        <w:rPr>
          <w:rFonts w:cs="Arial"/>
          <w:b/>
          <w:sz w:val="24"/>
        </w:rPr>
        <w:t xml:space="preserve">PASSION </w:t>
      </w:r>
      <w:r>
        <w:rPr>
          <w:rFonts w:cs="Arial"/>
          <w:b/>
          <w:sz w:val="24"/>
        </w:rPr>
        <w:t xml:space="preserve">READING </w:t>
      </w:r>
      <w:r w:rsidRPr="003C30AF">
        <w:rPr>
          <w:rFonts w:cs="Arial"/>
          <w:i/>
        </w:rPr>
        <w:t>John 19:17–22</w:t>
      </w:r>
      <w:r>
        <w:rPr>
          <w:rFonts w:cs="Arial"/>
        </w:rPr>
        <w:t xml:space="preserve"> </w:t>
      </w:r>
      <w:r w:rsidRPr="003C30AF">
        <w:rPr>
          <w:rFonts w:cs="Arial"/>
        </w:rPr>
        <w:t>(Jesus is taken away for execution.)</w:t>
      </w:r>
    </w:p>
    <w:p w14:paraId="0E686A53" w14:textId="77777777" w:rsidR="0001774A" w:rsidRPr="003C30AF" w:rsidRDefault="0001774A" w:rsidP="0001774A">
      <w:pPr>
        <w:rPr>
          <w:rFonts w:cs="Arial"/>
        </w:rPr>
      </w:pPr>
    </w:p>
    <w:p w14:paraId="56C3A81A" w14:textId="77777777" w:rsidR="0001774A" w:rsidRPr="003C30AF" w:rsidRDefault="0001774A" w:rsidP="0001774A">
      <w:pPr>
        <w:rPr>
          <w:rFonts w:cs="Arial"/>
        </w:rPr>
      </w:pPr>
      <w:r w:rsidRPr="003C30AF">
        <w:rPr>
          <w:rFonts w:cs="Arial"/>
        </w:rPr>
        <w:t>Pastor:</w:t>
      </w:r>
      <w:r>
        <w:rPr>
          <w:rFonts w:cs="Arial"/>
        </w:rPr>
        <w:tab/>
      </w:r>
      <w:r w:rsidRPr="003C30AF">
        <w:rPr>
          <w:rFonts w:cs="Arial"/>
        </w:rPr>
        <w:t>Glory to Jesus Christ. Glory forever.</w:t>
      </w:r>
    </w:p>
    <w:p w14:paraId="2B14BEE5" w14:textId="77777777" w:rsidR="0001774A" w:rsidRDefault="0001774A" w:rsidP="0001774A">
      <w:pPr>
        <w:rPr>
          <w:rFonts w:cs="Arial"/>
          <w:b/>
        </w:rPr>
      </w:pPr>
      <w:r w:rsidRPr="003C30AF">
        <w:rPr>
          <w:rFonts w:cs="Arial"/>
          <w:b/>
        </w:rPr>
        <w:t>People:</w:t>
      </w:r>
      <w:r>
        <w:rPr>
          <w:rFonts w:cs="Arial"/>
          <w:b/>
        </w:rPr>
        <w:t xml:space="preserve"> </w:t>
      </w:r>
      <w:r w:rsidRPr="003C30AF">
        <w:rPr>
          <w:rFonts w:cs="Arial"/>
          <w:b/>
        </w:rPr>
        <w:t xml:space="preserve">By Your death and crucifixion </w:t>
      </w:r>
      <w:proofErr w:type="gramStart"/>
      <w:r w:rsidRPr="003C30AF">
        <w:rPr>
          <w:rFonts w:cs="Arial"/>
          <w:b/>
        </w:rPr>
        <w:t>You</w:t>
      </w:r>
      <w:proofErr w:type="gramEnd"/>
      <w:r w:rsidRPr="003C30AF">
        <w:rPr>
          <w:rFonts w:cs="Arial"/>
          <w:b/>
        </w:rPr>
        <w:t xml:space="preserve"> have rescued all people.</w:t>
      </w:r>
    </w:p>
    <w:p w14:paraId="30E798E7" w14:textId="77777777" w:rsidR="00107BAE" w:rsidRPr="003C30AF" w:rsidRDefault="00107BAE" w:rsidP="0001774A">
      <w:pPr>
        <w:rPr>
          <w:rFonts w:cs="Arial"/>
          <w:b/>
        </w:rPr>
      </w:pPr>
    </w:p>
    <w:p w14:paraId="55EC1BAD" w14:textId="77777777" w:rsidR="0001774A" w:rsidRPr="003C30AF" w:rsidRDefault="0001774A" w:rsidP="0001774A">
      <w:pPr>
        <w:rPr>
          <w:rFonts w:cs="Arial"/>
        </w:rPr>
      </w:pPr>
      <w:r w:rsidRPr="003C30AF">
        <w:rPr>
          <w:rFonts w:cs="Arial"/>
        </w:rPr>
        <w:t>Pastor:</w:t>
      </w:r>
      <w:r w:rsidRPr="003C30AF">
        <w:rPr>
          <w:rFonts w:cs="Arial"/>
        </w:rPr>
        <w:tab/>
        <w:t xml:space="preserve">Gracious God, You know all the paths of our lives, how we walk among dangers of many kinds. Send Your Holy Spirit to go with us, that we may draw strength for every trial from </w:t>
      </w:r>
      <w:proofErr w:type="gramStart"/>
      <w:r w:rsidRPr="003C30AF">
        <w:rPr>
          <w:rFonts w:cs="Arial"/>
        </w:rPr>
        <w:t>Your</w:t>
      </w:r>
      <w:proofErr w:type="gramEnd"/>
      <w:r w:rsidRPr="003C30AF">
        <w:rPr>
          <w:rFonts w:cs="Arial"/>
        </w:rPr>
        <w:t xml:space="preserve"> abiding presence both now and forever; through Jesus Christ, our Lord.</w:t>
      </w:r>
    </w:p>
    <w:p w14:paraId="5DEE966F" w14:textId="77777777" w:rsidR="0001774A" w:rsidRPr="003C30AF" w:rsidRDefault="0001774A" w:rsidP="0001774A">
      <w:pPr>
        <w:rPr>
          <w:rFonts w:cs="Arial"/>
          <w:b/>
        </w:rPr>
      </w:pPr>
      <w:r>
        <w:rPr>
          <w:rFonts w:cs="Arial"/>
          <w:b/>
        </w:rPr>
        <w:t xml:space="preserve">People: </w:t>
      </w:r>
      <w:r w:rsidRPr="003C30AF">
        <w:rPr>
          <w:rFonts w:cs="Arial"/>
          <w:b/>
        </w:rPr>
        <w:t>Amen.</w:t>
      </w:r>
    </w:p>
    <w:p w14:paraId="51D2CA11" w14:textId="77777777" w:rsidR="0001774A" w:rsidRPr="003C30AF" w:rsidRDefault="0001774A" w:rsidP="0001774A">
      <w:pPr>
        <w:rPr>
          <w:rFonts w:cs="Arial"/>
        </w:rPr>
      </w:pPr>
    </w:p>
    <w:p w14:paraId="03478A41" w14:textId="6A8F830D" w:rsidR="0001774A" w:rsidRPr="003C30AF" w:rsidRDefault="0001774A" w:rsidP="0001774A">
      <w:pPr>
        <w:rPr>
          <w:rFonts w:cs="Arial"/>
          <w:i/>
        </w:rPr>
      </w:pPr>
      <w:r>
        <w:rPr>
          <w:rFonts w:cs="Arial"/>
          <w:b/>
          <w:sz w:val="24"/>
        </w:rPr>
        <w:t xml:space="preserve">HYMN </w:t>
      </w:r>
      <w:r w:rsidRPr="003C30AF">
        <w:rPr>
          <w:rFonts w:cs="Arial"/>
        </w:rPr>
        <w:t>“O Sacred Head, Now Wounded”</w:t>
      </w:r>
      <w:r>
        <w:rPr>
          <w:rFonts w:cs="Arial"/>
        </w:rPr>
        <w:t xml:space="preserve"> [</w:t>
      </w:r>
      <w:r w:rsidRPr="003C30AF">
        <w:rPr>
          <w:rFonts w:cs="Arial"/>
        </w:rPr>
        <w:t xml:space="preserve">St. 2: </w:t>
      </w:r>
      <w:r w:rsidRPr="003C30AF">
        <w:rPr>
          <w:rFonts w:cs="Arial"/>
          <w:i/>
        </w:rPr>
        <w:t>LSB</w:t>
      </w:r>
      <w:r w:rsidRPr="003C30AF">
        <w:rPr>
          <w:rFonts w:cs="Arial"/>
        </w:rPr>
        <w:t xml:space="preserve"> 450]</w:t>
      </w:r>
      <w:r w:rsidRPr="0001774A">
        <w:rPr>
          <w:rFonts w:cs="Arial"/>
          <w:i/>
        </w:rPr>
        <w:t xml:space="preserve"> </w:t>
      </w:r>
      <w:r w:rsidRPr="0074648C">
        <w:rPr>
          <w:rFonts w:cs="Arial"/>
          <w:i/>
        </w:rPr>
        <w:t>(The second candle is extinguished.)</w:t>
      </w:r>
    </w:p>
    <w:p w14:paraId="4F449ADE" w14:textId="6BF80AAB" w:rsidR="00AA2C2F" w:rsidRDefault="00AA2C2F" w:rsidP="00AA2C2F">
      <w:pPr>
        <w:pStyle w:val="NumberedStanza"/>
        <w:ind w:left="840" w:hanging="840"/>
      </w:pPr>
      <w:r>
        <w:rPr>
          <w:rStyle w:val="stanza-number"/>
        </w:rPr>
        <w:tab/>
      </w:r>
      <w:r>
        <w:rPr>
          <w:rStyle w:val="stanza-number"/>
        </w:rPr>
        <w:tab/>
        <w:t>2</w:t>
      </w:r>
      <w:r>
        <w:rPr>
          <w:rStyle w:val="apple-tab-span"/>
        </w:rPr>
        <w:tab/>
      </w:r>
      <w:r>
        <w:t>How pale Thou art with anguish, </w:t>
      </w:r>
      <w:proofErr w:type="gramStart"/>
      <w:r>
        <w:t>With</w:t>
      </w:r>
      <w:proofErr w:type="gramEnd"/>
      <w:r>
        <w:t xml:space="preserve"> sore abuse and scorn!</w:t>
      </w:r>
      <w:r>
        <w:br/>
        <w:t>How doth Thy face now languish </w:t>
      </w:r>
      <w:proofErr w:type="gramStart"/>
      <w:r>
        <w:t>That</w:t>
      </w:r>
      <w:proofErr w:type="gramEnd"/>
      <w:r>
        <w:t xml:space="preserve"> once was bright as morn!</w:t>
      </w:r>
      <w:r>
        <w:br/>
        <w:t>Grim death, with cruel rigor, Hath robbed Thee of Thy life;</w:t>
      </w:r>
      <w:r>
        <w:br/>
        <w:t xml:space="preserve">Thus Thou </w:t>
      </w:r>
      <w:proofErr w:type="gramStart"/>
      <w:r>
        <w:t>hast</w:t>
      </w:r>
      <w:proofErr w:type="gramEnd"/>
      <w:r>
        <w:t xml:space="preserve"> lost Thy vigor, Thy strength, in this sad strife.</w:t>
      </w:r>
    </w:p>
    <w:p w14:paraId="04FE27FB" w14:textId="77777777" w:rsidR="0001774A" w:rsidRDefault="0001774A" w:rsidP="0001774A">
      <w:pPr>
        <w:rPr>
          <w:rFonts w:cs="Arial"/>
        </w:rPr>
      </w:pPr>
    </w:p>
    <w:p w14:paraId="25508614" w14:textId="77777777" w:rsidR="0001774A" w:rsidRPr="003C30AF" w:rsidRDefault="0001774A" w:rsidP="0001774A">
      <w:pPr>
        <w:rPr>
          <w:rFonts w:cs="Arial"/>
          <w:b/>
          <w:sz w:val="24"/>
        </w:rPr>
      </w:pPr>
      <w:r w:rsidRPr="003C30AF">
        <w:rPr>
          <w:rFonts w:cs="Arial"/>
          <w:b/>
          <w:sz w:val="24"/>
        </w:rPr>
        <w:t>KYRIE</w:t>
      </w:r>
    </w:p>
    <w:p w14:paraId="14FE9FCC" w14:textId="77777777" w:rsidR="00903EB5" w:rsidRDefault="0001774A" w:rsidP="0001774A">
      <w:pPr>
        <w:rPr>
          <w:rFonts w:cs="Arial"/>
          <w:b/>
        </w:rPr>
      </w:pPr>
      <w:r>
        <w:rPr>
          <w:rFonts w:cs="Arial"/>
          <w:b/>
        </w:rPr>
        <w:t xml:space="preserve">People: </w:t>
      </w:r>
      <w:r w:rsidRPr="003C30AF">
        <w:rPr>
          <w:rFonts w:cs="Arial"/>
          <w:b/>
        </w:rPr>
        <w:t>Lord, have mercy upon us;</w:t>
      </w:r>
    </w:p>
    <w:p w14:paraId="7DA3E85D" w14:textId="2F208E40" w:rsidR="0001774A" w:rsidRPr="003C30AF" w:rsidRDefault="0001774A" w:rsidP="00903EB5">
      <w:pPr>
        <w:ind w:left="720" w:firstLine="60"/>
        <w:rPr>
          <w:rFonts w:cs="Arial"/>
          <w:b/>
        </w:rPr>
      </w:pPr>
      <w:r w:rsidRPr="003C30AF">
        <w:rPr>
          <w:rFonts w:cs="Arial"/>
          <w:b/>
        </w:rPr>
        <w:t>Christ, have mercy upon us;</w:t>
      </w:r>
      <w:r w:rsidRPr="003C30AF">
        <w:rPr>
          <w:rFonts w:cs="Arial"/>
          <w:b/>
        </w:rPr>
        <w:br/>
      </w:r>
      <w:r w:rsidR="00903EB5">
        <w:rPr>
          <w:rFonts w:cs="Arial"/>
          <w:b/>
        </w:rPr>
        <w:t xml:space="preserve"> </w:t>
      </w:r>
      <w:r w:rsidRPr="003C30AF">
        <w:rPr>
          <w:rFonts w:cs="Arial"/>
          <w:b/>
        </w:rPr>
        <w:t>Lord, have mercy upon us.</w:t>
      </w:r>
    </w:p>
    <w:p w14:paraId="14163A17" w14:textId="77777777" w:rsidR="0001774A" w:rsidRPr="003C30AF" w:rsidRDefault="0001774A" w:rsidP="0001774A">
      <w:pPr>
        <w:rPr>
          <w:rFonts w:cs="Arial"/>
        </w:rPr>
      </w:pPr>
    </w:p>
    <w:p w14:paraId="33BF3309" w14:textId="77777777" w:rsidR="0001774A" w:rsidRPr="003C30AF" w:rsidRDefault="0001774A" w:rsidP="0001774A">
      <w:pPr>
        <w:rPr>
          <w:rFonts w:cs="Arial"/>
        </w:rPr>
      </w:pPr>
    </w:p>
    <w:p w14:paraId="4915C054" w14:textId="77777777" w:rsidR="0001774A" w:rsidRPr="003C30AF" w:rsidRDefault="0001774A" w:rsidP="0001774A">
      <w:pPr>
        <w:rPr>
          <w:rFonts w:cs="Arial"/>
        </w:rPr>
      </w:pPr>
      <w:r w:rsidRPr="003C30AF">
        <w:rPr>
          <w:rFonts w:cs="Arial"/>
          <w:b/>
          <w:sz w:val="24"/>
        </w:rPr>
        <w:t xml:space="preserve">PASSION </w:t>
      </w:r>
      <w:r>
        <w:rPr>
          <w:rFonts w:cs="Arial"/>
          <w:b/>
          <w:sz w:val="24"/>
        </w:rPr>
        <w:t xml:space="preserve">READING </w:t>
      </w:r>
      <w:r w:rsidRPr="003C30AF">
        <w:rPr>
          <w:rFonts w:cs="Arial"/>
          <w:i/>
        </w:rPr>
        <w:t>John 19:23–24</w:t>
      </w:r>
      <w:r>
        <w:rPr>
          <w:rFonts w:cs="Arial"/>
        </w:rPr>
        <w:t xml:space="preserve"> </w:t>
      </w:r>
      <w:r w:rsidRPr="003C30AF">
        <w:rPr>
          <w:rFonts w:cs="Arial"/>
        </w:rPr>
        <w:t>(Soldiers cast lots for Jesus’ garments.)</w:t>
      </w:r>
    </w:p>
    <w:p w14:paraId="62802B1C" w14:textId="77777777" w:rsidR="0001774A" w:rsidRPr="003C30AF" w:rsidRDefault="0001774A" w:rsidP="0001774A">
      <w:pPr>
        <w:rPr>
          <w:rFonts w:cs="Arial"/>
        </w:rPr>
      </w:pPr>
    </w:p>
    <w:p w14:paraId="6A02ADC8" w14:textId="77777777" w:rsidR="0001774A" w:rsidRPr="003C30AF" w:rsidRDefault="0001774A" w:rsidP="0001774A">
      <w:pPr>
        <w:rPr>
          <w:rFonts w:cs="Arial"/>
        </w:rPr>
      </w:pPr>
      <w:r w:rsidRPr="003C30AF">
        <w:rPr>
          <w:rFonts w:cs="Arial"/>
        </w:rPr>
        <w:t>Pastor:</w:t>
      </w:r>
      <w:r>
        <w:rPr>
          <w:rFonts w:cs="Arial"/>
        </w:rPr>
        <w:tab/>
      </w:r>
      <w:r w:rsidRPr="003C30AF">
        <w:rPr>
          <w:rFonts w:cs="Arial"/>
        </w:rPr>
        <w:t xml:space="preserve">In humility we adore You, Lord Jesus, and we declare </w:t>
      </w:r>
      <w:proofErr w:type="gramStart"/>
      <w:r w:rsidRPr="003C30AF">
        <w:rPr>
          <w:rFonts w:cs="Arial"/>
        </w:rPr>
        <w:t>Your</w:t>
      </w:r>
      <w:proofErr w:type="gramEnd"/>
      <w:r w:rsidRPr="003C30AF">
        <w:rPr>
          <w:rFonts w:cs="Arial"/>
        </w:rPr>
        <w:t xml:space="preserve"> ransoming love.</w:t>
      </w:r>
    </w:p>
    <w:p w14:paraId="03D1BEFB" w14:textId="77777777" w:rsidR="0001774A" w:rsidRPr="003C30AF" w:rsidRDefault="0001774A" w:rsidP="0001774A">
      <w:pPr>
        <w:rPr>
          <w:rFonts w:cs="Arial"/>
          <w:b/>
        </w:rPr>
      </w:pPr>
      <w:r>
        <w:rPr>
          <w:rFonts w:cs="Arial"/>
          <w:b/>
        </w:rPr>
        <w:t xml:space="preserve">People: </w:t>
      </w:r>
      <w:r w:rsidRPr="003C30AF">
        <w:rPr>
          <w:rFonts w:cs="Arial"/>
          <w:b/>
        </w:rPr>
        <w:t xml:space="preserve">Not with gold or silver, but with </w:t>
      </w:r>
      <w:proofErr w:type="gramStart"/>
      <w:r w:rsidRPr="003C30AF">
        <w:rPr>
          <w:rFonts w:cs="Arial"/>
          <w:b/>
        </w:rPr>
        <w:t>Your</w:t>
      </w:r>
      <w:proofErr w:type="gramEnd"/>
      <w:r w:rsidRPr="003C30AF">
        <w:rPr>
          <w:rFonts w:cs="Arial"/>
          <w:b/>
        </w:rPr>
        <w:t xml:space="preserve"> precious blood, have You ransomed us.</w:t>
      </w:r>
    </w:p>
    <w:p w14:paraId="25BE3690" w14:textId="77777777" w:rsidR="00AA2C2F" w:rsidRDefault="00AA2C2F" w:rsidP="0001774A">
      <w:pPr>
        <w:rPr>
          <w:rFonts w:cs="Arial"/>
        </w:rPr>
      </w:pPr>
    </w:p>
    <w:p w14:paraId="20985730" w14:textId="77777777" w:rsidR="0001774A" w:rsidRPr="003C30AF" w:rsidRDefault="0001774A" w:rsidP="0001774A">
      <w:pPr>
        <w:rPr>
          <w:rFonts w:cs="Arial"/>
        </w:rPr>
      </w:pPr>
      <w:r w:rsidRPr="003C30AF">
        <w:rPr>
          <w:rFonts w:cs="Arial"/>
        </w:rPr>
        <w:t>Pastor:</w:t>
      </w:r>
      <w:r w:rsidRPr="003C30AF">
        <w:rPr>
          <w:rFonts w:cs="Arial"/>
        </w:rPr>
        <w:tab/>
        <w:t xml:space="preserve">Gracious God, in Your tender love for humanity, You sent Your only Son Jesus to be our Savior by becoming one of us, by living and serving among us, and by pouring out His precious blood on the </w:t>
      </w:r>
      <w:r w:rsidRPr="003C30AF">
        <w:rPr>
          <w:rFonts w:cs="Arial"/>
        </w:rPr>
        <w:lastRenderedPageBreak/>
        <w:t>cross for us, that through faith in His name we might be ransomed from the sentence of death, which lay upon us; through Jesus Christ, our Lord.</w:t>
      </w:r>
    </w:p>
    <w:p w14:paraId="5E6F41CC" w14:textId="65EDBD09" w:rsidR="0001774A" w:rsidRPr="0001774A" w:rsidRDefault="0001774A" w:rsidP="0001774A">
      <w:pPr>
        <w:rPr>
          <w:rFonts w:cs="Arial"/>
          <w:b/>
        </w:rPr>
      </w:pPr>
      <w:r>
        <w:rPr>
          <w:rFonts w:cs="Arial"/>
          <w:b/>
        </w:rPr>
        <w:t xml:space="preserve">People: </w:t>
      </w:r>
      <w:r w:rsidRPr="003C30AF">
        <w:rPr>
          <w:rFonts w:cs="Arial"/>
          <w:b/>
        </w:rPr>
        <w:t>Amen.</w:t>
      </w:r>
    </w:p>
    <w:p w14:paraId="3796F141" w14:textId="77777777" w:rsidR="0001774A" w:rsidRPr="003C30AF" w:rsidRDefault="0001774A" w:rsidP="0001774A">
      <w:pPr>
        <w:rPr>
          <w:rFonts w:cs="Arial"/>
        </w:rPr>
      </w:pPr>
    </w:p>
    <w:p w14:paraId="3080CF93" w14:textId="6C79F009" w:rsidR="0001774A" w:rsidRPr="0001774A" w:rsidRDefault="0001774A" w:rsidP="0001774A">
      <w:pPr>
        <w:rPr>
          <w:rFonts w:cs="Arial"/>
          <w:i/>
        </w:rPr>
      </w:pPr>
      <w:r>
        <w:rPr>
          <w:rFonts w:cs="Arial"/>
          <w:b/>
          <w:sz w:val="24"/>
        </w:rPr>
        <w:t xml:space="preserve">HYMN </w:t>
      </w:r>
      <w:r w:rsidRPr="003C30AF">
        <w:rPr>
          <w:rFonts w:cs="Arial"/>
        </w:rPr>
        <w:t>“O Sacred Head, Now Wounded”</w:t>
      </w:r>
      <w:r>
        <w:rPr>
          <w:rFonts w:cs="Arial"/>
        </w:rPr>
        <w:t xml:space="preserve"> [</w:t>
      </w:r>
      <w:r w:rsidRPr="003C30AF">
        <w:rPr>
          <w:rFonts w:cs="Arial"/>
        </w:rPr>
        <w:t xml:space="preserve">St. 3: </w:t>
      </w:r>
      <w:r w:rsidRPr="003C30AF">
        <w:rPr>
          <w:rFonts w:cs="Arial"/>
          <w:i/>
        </w:rPr>
        <w:t>LSB</w:t>
      </w:r>
      <w:r w:rsidRPr="003C30AF">
        <w:rPr>
          <w:rFonts w:cs="Arial"/>
        </w:rPr>
        <w:t xml:space="preserve"> 450]</w:t>
      </w:r>
      <w:r w:rsidRPr="0001774A">
        <w:rPr>
          <w:rFonts w:cs="Arial"/>
          <w:i/>
        </w:rPr>
        <w:t xml:space="preserve"> </w:t>
      </w:r>
      <w:r w:rsidRPr="0074648C">
        <w:rPr>
          <w:rFonts w:cs="Arial"/>
          <w:i/>
        </w:rPr>
        <w:t>(The third candle is extinguished.)</w:t>
      </w:r>
    </w:p>
    <w:p w14:paraId="529E5987" w14:textId="19D74230" w:rsidR="00E60EAF" w:rsidRDefault="00E60EAF" w:rsidP="00E60EAF">
      <w:pPr>
        <w:pStyle w:val="NumberedStanza"/>
        <w:ind w:left="840" w:hanging="840"/>
      </w:pPr>
      <w:r>
        <w:rPr>
          <w:rStyle w:val="stanza-number"/>
        </w:rPr>
        <w:tab/>
      </w:r>
      <w:r>
        <w:rPr>
          <w:rStyle w:val="stanza-number"/>
        </w:rPr>
        <w:tab/>
        <w:t>3</w:t>
      </w:r>
      <w:r>
        <w:rPr>
          <w:rStyle w:val="apple-tab-span"/>
        </w:rPr>
        <w:tab/>
      </w:r>
      <w:r>
        <w:t>What Thou, my Lord, hast suffered </w:t>
      </w:r>
      <w:proofErr w:type="gramStart"/>
      <w:r>
        <w:t>Was</w:t>
      </w:r>
      <w:proofErr w:type="gramEnd"/>
      <w:r>
        <w:t xml:space="preserve"> all for sinners’ gain;</w:t>
      </w:r>
      <w:r>
        <w:br/>
        <w:t>Mine, mine was the transgression, But Thine the deadly pain.</w:t>
      </w:r>
      <w:r>
        <w:br/>
        <w:t>Lo, here I fall, my Savior! </w:t>
      </w:r>
      <w:proofErr w:type="spellStart"/>
      <w:r>
        <w:t>’Tis</w:t>
      </w:r>
      <w:proofErr w:type="spellEnd"/>
      <w:r>
        <w:t xml:space="preserve"> I deserve Thy place;</w:t>
      </w:r>
      <w:r>
        <w:br/>
        <w:t>Look on me with Thy favor, </w:t>
      </w:r>
      <w:proofErr w:type="gramStart"/>
      <w:r>
        <w:t>And</w:t>
      </w:r>
      <w:proofErr w:type="gramEnd"/>
      <w:r>
        <w:t xml:space="preserve"> grant to me Thy grace.</w:t>
      </w:r>
    </w:p>
    <w:p w14:paraId="58A7FE83" w14:textId="77777777" w:rsidR="0001774A" w:rsidRDefault="0001774A" w:rsidP="0001774A">
      <w:pPr>
        <w:rPr>
          <w:rFonts w:cs="Arial"/>
        </w:rPr>
      </w:pPr>
    </w:p>
    <w:p w14:paraId="3FDBC5B3" w14:textId="77777777" w:rsidR="0001774A" w:rsidRPr="003C30AF" w:rsidRDefault="0001774A" w:rsidP="0001774A">
      <w:pPr>
        <w:rPr>
          <w:rFonts w:cs="Arial"/>
          <w:b/>
          <w:sz w:val="24"/>
        </w:rPr>
      </w:pPr>
      <w:r w:rsidRPr="003C30AF">
        <w:rPr>
          <w:rFonts w:cs="Arial"/>
          <w:b/>
          <w:sz w:val="24"/>
        </w:rPr>
        <w:t>KYRIE</w:t>
      </w:r>
    </w:p>
    <w:p w14:paraId="6CDC4646" w14:textId="77777777" w:rsidR="00B2794A" w:rsidRDefault="0001774A" w:rsidP="0001774A">
      <w:pPr>
        <w:rPr>
          <w:rFonts w:cs="Arial"/>
          <w:b/>
        </w:rPr>
      </w:pPr>
      <w:r>
        <w:rPr>
          <w:rFonts w:cs="Arial"/>
          <w:b/>
        </w:rPr>
        <w:t xml:space="preserve">People: </w:t>
      </w:r>
      <w:r w:rsidRPr="003C30AF">
        <w:rPr>
          <w:rFonts w:cs="Arial"/>
          <w:b/>
        </w:rPr>
        <w:t>Lord, have mercy upon us;</w:t>
      </w:r>
    </w:p>
    <w:p w14:paraId="3BED3602" w14:textId="10DCD9EA" w:rsidR="0001774A" w:rsidRPr="003C30AF" w:rsidRDefault="0001774A" w:rsidP="00B2794A">
      <w:pPr>
        <w:ind w:left="720" w:firstLine="60"/>
        <w:rPr>
          <w:rFonts w:cs="Arial"/>
          <w:b/>
        </w:rPr>
      </w:pPr>
      <w:r w:rsidRPr="003C30AF">
        <w:rPr>
          <w:rFonts w:cs="Arial"/>
          <w:b/>
        </w:rPr>
        <w:t>Christ, have mercy upon us;</w:t>
      </w:r>
      <w:r w:rsidRPr="003C30AF">
        <w:rPr>
          <w:rFonts w:cs="Arial"/>
          <w:b/>
        </w:rPr>
        <w:br/>
      </w:r>
      <w:r w:rsidR="00B2794A">
        <w:rPr>
          <w:rFonts w:cs="Arial"/>
          <w:b/>
        </w:rPr>
        <w:t xml:space="preserve"> </w:t>
      </w:r>
      <w:r w:rsidRPr="003C30AF">
        <w:rPr>
          <w:rFonts w:cs="Arial"/>
          <w:b/>
        </w:rPr>
        <w:t>Lord, have mercy upon us.</w:t>
      </w:r>
    </w:p>
    <w:p w14:paraId="163DCE76" w14:textId="77777777" w:rsidR="0001774A" w:rsidRPr="003C30AF" w:rsidRDefault="0001774A" w:rsidP="0001774A">
      <w:pPr>
        <w:rPr>
          <w:rFonts w:cs="Arial"/>
        </w:rPr>
      </w:pPr>
    </w:p>
    <w:p w14:paraId="5C262F46" w14:textId="77777777" w:rsidR="0001774A" w:rsidRPr="003C30AF" w:rsidRDefault="0001774A" w:rsidP="0001774A">
      <w:pPr>
        <w:rPr>
          <w:rFonts w:cs="Arial"/>
        </w:rPr>
      </w:pPr>
    </w:p>
    <w:p w14:paraId="3FF0894A" w14:textId="77777777" w:rsidR="0001774A" w:rsidRPr="003C30AF" w:rsidRDefault="0001774A" w:rsidP="0001774A">
      <w:pPr>
        <w:rPr>
          <w:rFonts w:cs="Arial"/>
        </w:rPr>
      </w:pPr>
      <w:r w:rsidRPr="003C30AF">
        <w:rPr>
          <w:rFonts w:cs="Arial"/>
          <w:b/>
          <w:sz w:val="24"/>
        </w:rPr>
        <w:t xml:space="preserve">PASSION </w:t>
      </w:r>
      <w:r>
        <w:rPr>
          <w:rFonts w:cs="Arial"/>
          <w:b/>
          <w:sz w:val="24"/>
        </w:rPr>
        <w:t xml:space="preserve">READING </w:t>
      </w:r>
      <w:r w:rsidRPr="003C30AF">
        <w:rPr>
          <w:rFonts w:cs="Arial"/>
          <w:i/>
        </w:rPr>
        <w:t>John 19:25–27</w:t>
      </w:r>
      <w:r>
        <w:rPr>
          <w:rFonts w:cs="Arial"/>
        </w:rPr>
        <w:t xml:space="preserve"> </w:t>
      </w:r>
      <w:r w:rsidRPr="003C30AF">
        <w:rPr>
          <w:rFonts w:cs="Arial"/>
        </w:rPr>
        <w:t>(Jesus on the cross cares for His mother.)</w:t>
      </w:r>
    </w:p>
    <w:p w14:paraId="09CFB533" w14:textId="77777777" w:rsidR="0001774A" w:rsidRPr="003C30AF" w:rsidRDefault="0001774A" w:rsidP="0001774A">
      <w:pPr>
        <w:rPr>
          <w:rFonts w:cs="Arial"/>
        </w:rPr>
      </w:pPr>
    </w:p>
    <w:p w14:paraId="00672CCA" w14:textId="77777777" w:rsidR="0001774A" w:rsidRPr="003C30AF" w:rsidRDefault="0001774A" w:rsidP="0001774A">
      <w:pPr>
        <w:rPr>
          <w:rFonts w:cs="Arial"/>
        </w:rPr>
      </w:pPr>
      <w:r w:rsidRPr="003C30AF">
        <w:rPr>
          <w:rFonts w:cs="Arial"/>
        </w:rPr>
        <w:t>Pastor:</w:t>
      </w:r>
      <w:r w:rsidRPr="003C30AF">
        <w:rPr>
          <w:rFonts w:cs="Arial"/>
        </w:rPr>
        <w:tab/>
        <w:t>For our sake the Lord Jesus became obedient unto death; even death on a cross.</w:t>
      </w:r>
    </w:p>
    <w:p w14:paraId="112DEAE5" w14:textId="77777777" w:rsidR="0001774A" w:rsidRPr="003C30AF" w:rsidRDefault="0001774A" w:rsidP="0001774A">
      <w:pPr>
        <w:rPr>
          <w:rFonts w:cs="Arial"/>
          <w:b/>
        </w:rPr>
      </w:pPr>
      <w:r>
        <w:rPr>
          <w:rFonts w:cs="Arial"/>
          <w:b/>
        </w:rPr>
        <w:t xml:space="preserve">People: </w:t>
      </w:r>
      <w:r w:rsidRPr="003C30AF">
        <w:rPr>
          <w:rFonts w:cs="Arial"/>
          <w:b/>
        </w:rPr>
        <w:t xml:space="preserve">By this one man’s obedience the many will be made righteous. </w:t>
      </w:r>
      <w:r w:rsidRPr="003C30AF">
        <w:rPr>
          <w:rFonts w:cs="Arial"/>
          <w:i/>
          <w:sz w:val="16"/>
        </w:rPr>
        <w:t>Romans 5:19</w:t>
      </w:r>
    </w:p>
    <w:p w14:paraId="29991ECC" w14:textId="77777777" w:rsidR="0001774A" w:rsidRPr="003C30AF" w:rsidRDefault="0001774A" w:rsidP="0001774A">
      <w:pPr>
        <w:rPr>
          <w:rFonts w:cs="Arial"/>
        </w:rPr>
      </w:pPr>
      <w:r w:rsidRPr="003C30AF">
        <w:rPr>
          <w:rFonts w:cs="Arial"/>
        </w:rPr>
        <w:t>Pastor:</w:t>
      </w:r>
      <w:r w:rsidRPr="003C30AF">
        <w:rPr>
          <w:rFonts w:cs="Arial"/>
        </w:rPr>
        <w:tab/>
        <w:t>Gracious God, even as He hung dying on the cross, Jesus was concerned for the practical well-being of His mother. Grant that we may humbly follow His example of loving and serving people in need, even when it costs us to do so; through Jesus Christ, our Lord.</w:t>
      </w:r>
    </w:p>
    <w:p w14:paraId="723F4484" w14:textId="77777777" w:rsidR="0001774A" w:rsidRPr="003C30AF" w:rsidRDefault="0001774A" w:rsidP="0001774A">
      <w:pPr>
        <w:rPr>
          <w:rFonts w:cs="Arial"/>
          <w:b/>
        </w:rPr>
      </w:pPr>
      <w:r>
        <w:rPr>
          <w:rFonts w:cs="Arial"/>
          <w:b/>
        </w:rPr>
        <w:t xml:space="preserve">People: </w:t>
      </w:r>
      <w:r w:rsidRPr="003C30AF">
        <w:rPr>
          <w:rFonts w:cs="Arial"/>
          <w:b/>
        </w:rPr>
        <w:t>Amen.</w:t>
      </w:r>
    </w:p>
    <w:p w14:paraId="251B1F7A" w14:textId="77777777" w:rsidR="0001774A" w:rsidRPr="003C30AF" w:rsidRDefault="0001774A" w:rsidP="0001774A">
      <w:pPr>
        <w:rPr>
          <w:rFonts w:cs="Arial"/>
        </w:rPr>
      </w:pPr>
    </w:p>
    <w:p w14:paraId="5A890B00" w14:textId="7687A1F4" w:rsidR="0001774A" w:rsidRPr="0001774A" w:rsidRDefault="0001774A" w:rsidP="0001774A">
      <w:pPr>
        <w:rPr>
          <w:rFonts w:cs="Arial"/>
          <w:i/>
        </w:rPr>
      </w:pPr>
      <w:r>
        <w:rPr>
          <w:rFonts w:cs="Arial"/>
          <w:b/>
          <w:sz w:val="24"/>
        </w:rPr>
        <w:t xml:space="preserve">HYMN </w:t>
      </w:r>
      <w:r w:rsidRPr="003C30AF">
        <w:rPr>
          <w:rFonts w:cs="Arial"/>
        </w:rPr>
        <w:t>“O Sacred Head, Now Wounded”</w:t>
      </w:r>
      <w:r>
        <w:rPr>
          <w:rFonts w:cs="Arial"/>
        </w:rPr>
        <w:t xml:space="preserve"> [</w:t>
      </w:r>
      <w:r w:rsidRPr="003C30AF">
        <w:rPr>
          <w:rFonts w:cs="Arial"/>
        </w:rPr>
        <w:t xml:space="preserve">St. 4: </w:t>
      </w:r>
      <w:r w:rsidRPr="003C30AF">
        <w:rPr>
          <w:rFonts w:cs="Arial"/>
          <w:i/>
        </w:rPr>
        <w:t>LSB</w:t>
      </w:r>
      <w:r w:rsidRPr="003C30AF">
        <w:rPr>
          <w:rFonts w:cs="Arial"/>
        </w:rPr>
        <w:t xml:space="preserve"> 450]</w:t>
      </w:r>
      <w:r w:rsidRPr="0001774A">
        <w:rPr>
          <w:rFonts w:cs="Arial"/>
          <w:i/>
        </w:rPr>
        <w:t xml:space="preserve"> </w:t>
      </w:r>
      <w:r w:rsidRPr="0074648C">
        <w:rPr>
          <w:rFonts w:cs="Arial"/>
          <w:i/>
        </w:rPr>
        <w:t>(The fourth candle is extinguished.)</w:t>
      </w:r>
    </w:p>
    <w:p w14:paraId="15DB6E4F" w14:textId="77777777" w:rsidR="006A5AD0" w:rsidRDefault="006A5AD0" w:rsidP="006A5AD0">
      <w:pPr>
        <w:pStyle w:val="NumberedStanza"/>
        <w:ind w:left="1260" w:hanging="840"/>
      </w:pPr>
      <w:r>
        <w:rPr>
          <w:rStyle w:val="stanza-number"/>
        </w:rPr>
        <w:tab/>
      </w:r>
      <w:r>
        <w:rPr>
          <w:rStyle w:val="stanza-number"/>
        </w:rPr>
        <w:tab/>
        <w:t>4</w:t>
      </w:r>
      <w:r>
        <w:rPr>
          <w:rStyle w:val="apple-tab-span"/>
        </w:rPr>
        <w:tab/>
      </w:r>
      <w:r>
        <w:t>My Shepherd, now receive me; My Guardian, own me Thine.</w:t>
      </w:r>
      <w:r>
        <w:br/>
        <w:t>Great blessings Thou didst give me, O Source of gifts divine.</w:t>
      </w:r>
    </w:p>
    <w:p w14:paraId="1704D781" w14:textId="4EFC5905" w:rsidR="006A5AD0" w:rsidRDefault="006A5AD0" w:rsidP="006A5AD0">
      <w:pPr>
        <w:pStyle w:val="NumberedStanza"/>
        <w:ind w:left="1260" w:hanging="840"/>
      </w:pPr>
      <w:r>
        <w:tab/>
      </w:r>
      <w:r>
        <w:tab/>
      </w:r>
      <w:r>
        <w:tab/>
        <w:t>Thy lips have often fed me </w:t>
      </w:r>
      <w:proofErr w:type="gramStart"/>
      <w:r>
        <w:t>With</w:t>
      </w:r>
      <w:proofErr w:type="gramEnd"/>
      <w:r>
        <w:t xml:space="preserve"> words of truth and love;</w:t>
      </w:r>
    </w:p>
    <w:p w14:paraId="5677E906" w14:textId="347B99B1" w:rsidR="0001774A" w:rsidRPr="0074648C" w:rsidRDefault="006A5AD0" w:rsidP="0074648C">
      <w:pPr>
        <w:pStyle w:val="NumberedStanza"/>
        <w:ind w:left="1260" w:hanging="840"/>
      </w:pPr>
      <w:r>
        <w:tab/>
      </w:r>
      <w:r>
        <w:tab/>
      </w:r>
      <w:r>
        <w:tab/>
        <w:t>Thy Spirit oft hath led me </w:t>
      </w:r>
      <w:proofErr w:type="gramStart"/>
      <w:r>
        <w:t>To</w:t>
      </w:r>
      <w:proofErr w:type="gramEnd"/>
      <w:r>
        <w:t xml:space="preserve"> </w:t>
      </w:r>
      <w:proofErr w:type="spellStart"/>
      <w:r>
        <w:t>heav’nly</w:t>
      </w:r>
      <w:proofErr w:type="spellEnd"/>
      <w:r>
        <w:t xml:space="preserve"> joys above.</w:t>
      </w:r>
    </w:p>
    <w:p w14:paraId="7212E714" w14:textId="77777777" w:rsidR="00E60EAF" w:rsidRPr="003C30AF" w:rsidRDefault="00E60EAF" w:rsidP="0001774A">
      <w:pPr>
        <w:rPr>
          <w:rFonts w:cs="Arial"/>
        </w:rPr>
      </w:pPr>
    </w:p>
    <w:p w14:paraId="513365D8" w14:textId="77777777" w:rsidR="0001774A" w:rsidRPr="003C30AF" w:rsidRDefault="0001774A" w:rsidP="0001774A">
      <w:pPr>
        <w:rPr>
          <w:rFonts w:cs="Arial"/>
          <w:b/>
          <w:sz w:val="24"/>
        </w:rPr>
      </w:pPr>
      <w:r w:rsidRPr="003C30AF">
        <w:rPr>
          <w:rFonts w:cs="Arial"/>
          <w:b/>
          <w:sz w:val="24"/>
        </w:rPr>
        <w:t>KYRIE</w:t>
      </w:r>
    </w:p>
    <w:p w14:paraId="0898E8C7" w14:textId="4B573774" w:rsidR="00B2794A" w:rsidRDefault="0001774A" w:rsidP="0001774A">
      <w:pPr>
        <w:rPr>
          <w:rFonts w:cs="Arial"/>
          <w:b/>
        </w:rPr>
      </w:pPr>
      <w:r>
        <w:rPr>
          <w:rFonts w:cs="Arial"/>
          <w:b/>
        </w:rPr>
        <w:t xml:space="preserve">People: </w:t>
      </w:r>
      <w:r w:rsidRPr="003C30AF">
        <w:rPr>
          <w:rFonts w:cs="Arial"/>
          <w:b/>
        </w:rPr>
        <w:t>Lord, have mercy upon us;</w:t>
      </w:r>
      <w:r w:rsidR="00B2794A">
        <w:rPr>
          <w:rFonts w:cs="Arial"/>
          <w:b/>
        </w:rPr>
        <w:t xml:space="preserve"> </w:t>
      </w:r>
    </w:p>
    <w:p w14:paraId="07EA2143" w14:textId="179E71AC" w:rsidR="003029C7" w:rsidRPr="0074648C" w:rsidRDefault="00B2794A" w:rsidP="0074648C">
      <w:pPr>
        <w:ind w:left="720"/>
        <w:rPr>
          <w:rFonts w:cs="Arial"/>
          <w:b/>
        </w:rPr>
      </w:pPr>
      <w:r>
        <w:rPr>
          <w:rFonts w:cs="Arial"/>
          <w:b/>
        </w:rPr>
        <w:t xml:space="preserve"> </w:t>
      </w:r>
      <w:r w:rsidR="0001774A" w:rsidRPr="003C30AF">
        <w:rPr>
          <w:rFonts w:cs="Arial"/>
          <w:b/>
        </w:rPr>
        <w:t>Christ, have mercy upon us;</w:t>
      </w:r>
      <w:r w:rsidR="0001774A" w:rsidRPr="003C30AF">
        <w:rPr>
          <w:rFonts w:cs="Arial"/>
          <w:b/>
        </w:rPr>
        <w:br/>
      </w:r>
      <w:r>
        <w:rPr>
          <w:rFonts w:cs="Arial"/>
          <w:b/>
        </w:rPr>
        <w:t xml:space="preserve"> </w:t>
      </w:r>
      <w:r w:rsidR="0001774A" w:rsidRPr="003C30AF">
        <w:rPr>
          <w:rFonts w:cs="Arial"/>
          <w:b/>
        </w:rPr>
        <w:t>Lord, have mercy upon us.</w:t>
      </w:r>
    </w:p>
    <w:p w14:paraId="7CF80BD6" w14:textId="77777777" w:rsidR="0001774A" w:rsidRDefault="0001774A" w:rsidP="0001774A">
      <w:pPr>
        <w:rPr>
          <w:rFonts w:cs="Arial"/>
        </w:rPr>
      </w:pPr>
    </w:p>
    <w:p w14:paraId="04C3FCB6" w14:textId="77777777" w:rsidR="0074648C" w:rsidRPr="003C30AF" w:rsidRDefault="0074648C" w:rsidP="0001774A">
      <w:pPr>
        <w:rPr>
          <w:rFonts w:cs="Arial"/>
        </w:rPr>
      </w:pPr>
    </w:p>
    <w:p w14:paraId="52EB069B" w14:textId="77777777" w:rsidR="0001774A" w:rsidRPr="003C30AF" w:rsidRDefault="0001774A" w:rsidP="0001774A">
      <w:pPr>
        <w:rPr>
          <w:rFonts w:cs="Arial"/>
        </w:rPr>
      </w:pPr>
      <w:r w:rsidRPr="003C30AF">
        <w:rPr>
          <w:rFonts w:cs="Arial"/>
          <w:b/>
          <w:sz w:val="24"/>
        </w:rPr>
        <w:t xml:space="preserve">PASSION </w:t>
      </w:r>
      <w:r>
        <w:rPr>
          <w:rFonts w:cs="Arial"/>
          <w:b/>
          <w:sz w:val="24"/>
        </w:rPr>
        <w:t xml:space="preserve">READING </w:t>
      </w:r>
      <w:r w:rsidRPr="003C30AF">
        <w:rPr>
          <w:rFonts w:cs="Arial"/>
          <w:i/>
        </w:rPr>
        <w:t>John 19:28–30</w:t>
      </w:r>
      <w:r>
        <w:rPr>
          <w:rFonts w:cs="Arial"/>
        </w:rPr>
        <w:t xml:space="preserve"> </w:t>
      </w:r>
      <w:r w:rsidRPr="003C30AF">
        <w:rPr>
          <w:rFonts w:cs="Arial"/>
        </w:rPr>
        <w:t>(Jesus dies on the cross.)</w:t>
      </w:r>
    </w:p>
    <w:p w14:paraId="1D693783" w14:textId="77777777" w:rsidR="0001774A" w:rsidRPr="003C30AF" w:rsidRDefault="0001774A" w:rsidP="0001774A">
      <w:pPr>
        <w:rPr>
          <w:rFonts w:cs="Arial"/>
        </w:rPr>
      </w:pPr>
    </w:p>
    <w:p w14:paraId="68834FD7" w14:textId="77777777" w:rsidR="0001774A" w:rsidRPr="003C30AF" w:rsidRDefault="0001774A" w:rsidP="0001774A">
      <w:pPr>
        <w:rPr>
          <w:rFonts w:cs="Arial"/>
        </w:rPr>
      </w:pPr>
      <w:r w:rsidRPr="003C30AF">
        <w:rPr>
          <w:rFonts w:cs="Arial"/>
        </w:rPr>
        <w:t>Pastor:</w:t>
      </w:r>
      <w:r>
        <w:rPr>
          <w:rFonts w:cs="Arial"/>
        </w:rPr>
        <w:tab/>
      </w:r>
      <w:r w:rsidRPr="003C30AF">
        <w:rPr>
          <w:rFonts w:cs="Arial"/>
        </w:rPr>
        <w:t>Jesus has become the mediator of a new covenant.</w:t>
      </w:r>
    </w:p>
    <w:p w14:paraId="109ACE3D" w14:textId="77777777" w:rsidR="0001774A" w:rsidRPr="003C30AF" w:rsidRDefault="0001774A" w:rsidP="0001774A">
      <w:pPr>
        <w:rPr>
          <w:rFonts w:cs="Arial"/>
          <w:b/>
        </w:rPr>
      </w:pPr>
      <w:r>
        <w:rPr>
          <w:rFonts w:cs="Arial"/>
          <w:b/>
        </w:rPr>
        <w:t xml:space="preserve">People: </w:t>
      </w:r>
      <w:r w:rsidRPr="003C30AF">
        <w:rPr>
          <w:rFonts w:cs="Arial"/>
          <w:b/>
        </w:rPr>
        <w:t xml:space="preserve">His sprinkled blood speaks a better word than the blood of Abel. </w:t>
      </w:r>
      <w:r w:rsidRPr="003C30AF">
        <w:rPr>
          <w:rFonts w:cs="Arial"/>
          <w:i/>
          <w:sz w:val="16"/>
        </w:rPr>
        <w:t>Hebrews 12:24</w:t>
      </w:r>
    </w:p>
    <w:p w14:paraId="1B028C8D" w14:textId="77777777" w:rsidR="006A5AD0" w:rsidRDefault="006A5AD0" w:rsidP="0001774A">
      <w:pPr>
        <w:rPr>
          <w:rFonts w:cs="Arial"/>
        </w:rPr>
      </w:pPr>
    </w:p>
    <w:p w14:paraId="1DE6B98D" w14:textId="77777777" w:rsidR="0001774A" w:rsidRPr="003C30AF" w:rsidRDefault="0001774A" w:rsidP="0001774A">
      <w:pPr>
        <w:rPr>
          <w:rFonts w:cs="Arial"/>
        </w:rPr>
      </w:pPr>
      <w:r w:rsidRPr="003C30AF">
        <w:rPr>
          <w:rFonts w:cs="Arial"/>
        </w:rPr>
        <w:t>Pastor:</w:t>
      </w:r>
      <w:r w:rsidRPr="003C30AF">
        <w:rPr>
          <w:rFonts w:cs="Arial"/>
        </w:rPr>
        <w:tab/>
        <w:t>Gracious God, in Jesus’s Passion, You transformed an instrument of torture and death into the means of life and peace for all people. Transform us as well that in denying ourselves, taking up our own crosses, and following Jesus, all suffering may become for us a path into love and joy, life and hope, forgiveness and grace, to be shared with others; through Jesus Christ, our Lord.</w:t>
      </w:r>
    </w:p>
    <w:p w14:paraId="37692353" w14:textId="77777777" w:rsidR="0001774A" w:rsidRPr="003C30AF" w:rsidRDefault="0001774A" w:rsidP="0001774A">
      <w:pPr>
        <w:rPr>
          <w:rFonts w:cs="Arial"/>
          <w:b/>
        </w:rPr>
      </w:pPr>
      <w:r>
        <w:rPr>
          <w:rFonts w:cs="Arial"/>
          <w:b/>
        </w:rPr>
        <w:t xml:space="preserve">People: </w:t>
      </w:r>
      <w:r w:rsidRPr="003C30AF">
        <w:rPr>
          <w:rFonts w:cs="Arial"/>
          <w:b/>
        </w:rPr>
        <w:t>Amen.</w:t>
      </w:r>
    </w:p>
    <w:p w14:paraId="454A6971" w14:textId="77777777" w:rsidR="0001774A" w:rsidRPr="003C30AF" w:rsidRDefault="0001774A" w:rsidP="0001774A">
      <w:pPr>
        <w:rPr>
          <w:rFonts w:cs="Arial"/>
        </w:rPr>
      </w:pPr>
    </w:p>
    <w:p w14:paraId="10068578" w14:textId="60B991EA" w:rsidR="0001774A" w:rsidRPr="0001774A" w:rsidRDefault="0001774A" w:rsidP="0001774A">
      <w:pPr>
        <w:rPr>
          <w:rFonts w:cs="Arial"/>
          <w:i/>
        </w:rPr>
      </w:pPr>
      <w:r>
        <w:rPr>
          <w:rFonts w:cs="Arial"/>
          <w:b/>
          <w:sz w:val="24"/>
        </w:rPr>
        <w:t xml:space="preserve">HYMN </w:t>
      </w:r>
      <w:r w:rsidRPr="003C30AF">
        <w:rPr>
          <w:rFonts w:cs="Arial"/>
        </w:rPr>
        <w:t>“O Sacred Head, Now Wounded”</w:t>
      </w:r>
      <w:r>
        <w:rPr>
          <w:rFonts w:cs="Arial"/>
        </w:rPr>
        <w:t xml:space="preserve"> [</w:t>
      </w:r>
      <w:r w:rsidRPr="003C30AF">
        <w:rPr>
          <w:rFonts w:cs="Arial"/>
        </w:rPr>
        <w:t xml:space="preserve">St. 5: </w:t>
      </w:r>
      <w:r w:rsidRPr="003C30AF">
        <w:rPr>
          <w:rFonts w:cs="Arial"/>
          <w:i/>
        </w:rPr>
        <w:t>LSB</w:t>
      </w:r>
      <w:r w:rsidRPr="003C30AF">
        <w:rPr>
          <w:rFonts w:cs="Arial"/>
        </w:rPr>
        <w:t xml:space="preserve"> 450]</w:t>
      </w:r>
      <w:r w:rsidRPr="0001774A">
        <w:rPr>
          <w:rFonts w:cs="Arial"/>
          <w:i/>
        </w:rPr>
        <w:t xml:space="preserve"> </w:t>
      </w:r>
      <w:r w:rsidRPr="0074648C">
        <w:rPr>
          <w:rFonts w:cs="Arial"/>
          <w:i/>
        </w:rPr>
        <w:t>(The fifth candle is extinguished.)</w:t>
      </w:r>
    </w:p>
    <w:p w14:paraId="774B1B4A" w14:textId="781EB2F9" w:rsidR="00292E29" w:rsidRDefault="00292E29" w:rsidP="00292E29">
      <w:pPr>
        <w:pStyle w:val="NumberedStanza"/>
        <w:ind w:left="840" w:hanging="840"/>
      </w:pPr>
      <w:r>
        <w:rPr>
          <w:rStyle w:val="stanza-number"/>
        </w:rPr>
        <w:tab/>
      </w:r>
      <w:r>
        <w:rPr>
          <w:rStyle w:val="stanza-number"/>
        </w:rPr>
        <w:tab/>
        <w:t>5</w:t>
      </w:r>
      <w:r>
        <w:rPr>
          <w:rStyle w:val="apple-tab-span"/>
        </w:rPr>
        <w:tab/>
      </w:r>
      <w:r>
        <w:t>What language shall I borrow </w:t>
      </w:r>
      <w:proofErr w:type="gramStart"/>
      <w:r>
        <w:t>To</w:t>
      </w:r>
      <w:proofErr w:type="gramEnd"/>
      <w:r>
        <w:t xml:space="preserve"> thank Thee, dearest Friend,</w:t>
      </w:r>
      <w:r>
        <w:br/>
        <w:t>For this Thy dying sorrow, Thy pity without end?</w:t>
      </w:r>
      <w:r>
        <w:br/>
        <w:t xml:space="preserve">O </w:t>
      </w:r>
      <w:proofErr w:type="gramStart"/>
      <w:r>
        <w:t>make</w:t>
      </w:r>
      <w:proofErr w:type="gramEnd"/>
      <w:r>
        <w:t xml:space="preserve"> me Thine forever! And should I fainting be,</w:t>
      </w:r>
      <w:r>
        <w:br/>
        <w:t>Lord, let me never, never, Outlive my love for Thee.</w:t>
      </w:r>
    </w:p>
    <w:p w14:paraId="653AF354" w14:textId="77777777" w:rsidR="0001774A" w:rsidRPr="003C30AF" w:rsidRDefault="0001774A" w:rsidP="0001774A">
      <w:pPr>
        <w:rPr>
          <w:rFonts w:cs="Arial"/>
        </w:rPr>
      </w:pPr>
    </w:p>
    <w:p w14:paraId="2195DA33" w14:textId="77777777" w:rsidR="0001774A" w:rsidRPr="003C30AF" w:rsidRDefault="0001774A" w:rsidP="0001774A">
      <w:pPr>
        <w:rPr>
          <w:rFonts w:cs="Arial"/>
          <w:b/>
          <w:sz w:val="24"/>
        </w:rPr>
      </w:pPr>
      <w:r w:rsidRPr="003C30AF">
        <w:rPr>
          <w:rFonts w:cs="Arial"/>
          <w:b/>
          <w:sz w:val="24"/>
        </w:rPr>
        <w:t>KYRIE</w:t>
      </w:r>
    </w:p>
    <w:p w14:paraId="2FD1F8D9" w14:textId="77777777" w:rsidR="00B87A68" w:rsidRDefault="0001774A" w:rsidP="0001774A">
      <w:pPr>
        <w:rPr>
          <w:rFonts w:cs="Arial"/>
          <w:b/>
        </w:rPr>
      </w:pPr>
      <w:r>
        <w:rPr>
          <w:rFonts w:cs="Arial"/>
          <w:b/>
        </w:rPr>
        <w:t xml:space="preserve">People: </w:t>
      </w:r>
      <w:r w:rsidRPr="003C30AF">
        <w:rPr>
          <w:rFonts w:cs="Arial"/>
          <w:b/>
        </w:rPr>
        <w:t>Lord, have mercy upon us;</w:t>
      </w:r>
    </w:p>
    <w:p w14:paraId="1E8B097C" w14:textId="5736B661" w:rsidR="0001774A" w:rsidRPr="003C30AF" w:rsidRDefault="0001774A" w:rsidP="00B87A68">
      <w:pPr>
        <w:ind w:left="720" w:firstLine="60"/>
        <w:rPr>
          <w:rFonts w:cs="Arial"/>
          <w:b/>
        </w:rPr>
      </w:pPr>
      <w:r w:rsidRPr="003C30AF">
        <w:rPr>
          <w:rFonts w:cs="Arial"/>
          <w:b/>
        </w:rPr>
        <w:t>Christ, have mercy upon us;</w:t>
      </w:r>
      <w:r w:rsidRPr="003C30AF">
        <w:rPr>
          <w:rFonts w:cs="Arial"/>
          <w:b/>
        </w:rPr>
        <w:br/>
      </w:r>
      <w:r w:rsidR="00B87A68">
        <w:rPr>
          <w:rFonts w:cs="Arial"/>
          <w:b/>
        </w:rPr>
        <w:t xml:space="preserve"> </w:t>
      </w:r>
      <w:r w:rsidRPr="003C30AF">
        <w:rPr>
          <w:rFonts w:cs="Arial"/>
          <w:b/>
        </w:rPr>
        <w:t>Lord, have mercy upon us.</w:t>
      </w:r>
    </w:p>
    <w:p w14:paraId="56F796AA" w14:textId="77777777" w:rsidR="0001774A" w:rsidRPr="003C30AF" w:rsidRDefault="0001774A" w:rsidP="0001774A">
      <w:pPr>
        <w:rPr>
          <w:rFonts w:cs="Arial"/>
        </w:rPr>
      </w:pPr>
    </w:p>
    <w:p w14:paraId="735BCF92" w14:textId="77777777" w:rsidR="0001774A" w:rsidRPr="003C30AF" w:rsidRDefault="0001774A" w:rsidP="0001774A">
      <w:pPr>
        <w:rPr>
          <w:rFonts w:cs="Arial"/>
        </w:rPr>
      </w:pPr>
    </w:p>
    <w:p w14:paraId="24370FBF" w14:textId="77777777" w:rsidR="0001774A" w:rsidRPr="003C30AF" w:rsidRDefault="0001774A" w:rsidP="0001774A">
      <w:pPr>
        <w:rPr>
          <w:rFonts w:cs="Arial"/>
        </w:rPr>
      </w:pPr>
      <w:r w:rsidRPr="003C30AF">
        <w:rPr>
          <w:rFonts w:cs="Arial"/>
          <w:b/>
          <w:sz w:val="24"/>
        </w:rPr>
        <w:t xml:space="preserve">PASSION </w:t>
      </w:r>
      <w:r>
        <w:rPr>
          <w:rFonts w:cs="Arial"/>
          <w:b/>
          <w:sz w:val="24"/>
        </w:rPr>
        <w:t xml:space="preserve">READING </w:t>
      </w:r>
      <w:r w:rsidRPr="003C30AF">
        <w:rPr>
          <w:rFonts w:cs="Arial"/>
          <w:i/>
        </w:rPr>
        <w:t>John 19:31–37</w:t>
      </w:r>
      <w:r>
        <w:rPr>
          <w:rFonts w:cs="Arial"/>
        </w:rPr>
        <w:t xml:space="preserve"> </w:t>
      </w:r>
      <w:r w:rsidRPr="003C30AF">
        <w:rPr>
          <w:rFonts w:cs="Arial"/>
        </w:rPr>
        <w:t>(Jesus’ side is pierced.)</w:t>
      </w:r>
    </w:p>
    <w:p w14:paraId="6F63E807" w14:textId="77777777" w:rsidR="0001774A" w:rsidRPr="003C30AF" w:rsidRDefault="0001774A" w:rsidP="0001774A">
      <w:pPr>
        <w:rPr>
          <w:rFonts w:cs="Arial"/>
        </w:rPr>
      </w:pPr>
    </w:p>
    <w:p w14:paraId="66C945FB" w14:textId="77777777" w:rsidR="0001774A" w:rsidRPr="003C30AF" w:rsidRDefault="0001774A" w:rsidP="0001774A">
      <w:pPr>
        <w:rPr>
          <w:rFonts w:cs="Arial"/>
        </w:rPr>
      </w:pPr>
      <w:r w:rsidRPr="003C30AF">
        <w:rPr>
          <w:rFonts w:cs="Arial"/>
        </w:rPr>
        <w:t>Pastor:</w:t>
      </w:r>
      <w:r>
        <w:rPr>
          <w:rFonts w:cs="Arial"/>
        </w:rPr>
        <w:tab/>
      </w:r>
      <w:r w:rsidRPr="003C30AF">
        <w:rPr>
          <w:rFonts w:cs="Arial"/>
        </w:rPr>
        <w:t>He was oppressed, and He was afflicted, yet He opened not His mouth;</w:t>
      </w:r>
    </w:p>
    <w:p w14:paraId="528EAEAF" w14:textId="77777777" w:rsidR="0001774A" w:rsidRPr="003C30AF" w:rsidRDefault="0001774A" w:rsidP="0001774A">
      <w:pPr>
        <w:rPr>
          <w:rFonts w:cs="Arial"/>
          <w:b/>
        </w:rPr>
      </w:pPr>
      <w:r>
        <w:rPr>
          <w:rFonts w:cs="Arial"/>
          <w:b/>
        </w:rPr>
        <w:t xml:space="preserve">People: </w:t>
      </w:r>
      <w:r w:rsidRPr="003C30AF">
        <w:rPr>
          <w:rFonts w:cs="Arial"/>
          <w:b/>
        </w:rPr>
        <w:t xml:space="preserve">and the </w:t>
      </w:r>
      <w:r w:rsidRPr="003C30AF">
        <w:rPr>
          <w:rFonts w:cs="Arial"/>
          <w:b/>
          <w:smallCaps/>
        </w:rPr>
        <w:t>Lord</w:t>
      </w:r>
      <w:r w:rsidRPr="003C30AF">
        <w:rPr>
          <w:rFonts w:cs="Arial"/>
          <w:b/>
        </w:rPr>
        <w:t xml:space="preserve"> has laid on Him the iniquity of us all. </w:t>
      </w:r>
      <w:r w:rsidRPr="003C30AF">
        <w:rPr>
          <w:rFonts w:cs="Arial"/>
          <w:i/>
          <w:sz w:val="16"/>
        </w:rPr>
        <w:t>Isaiah 53:6–7</w:t>
      </w:r>
    </w:p>
    <w:p w14:paraId="4CC4E5FB" w14:textId="77777777" w:rsidR="00292E29" w:rsidRDefault="00292E29" w:rsidP="0001774A">
      <w:pPr>
        <w:rPr>
          <w:rFonts w:cs="Arial"/>
        </w:rPr>
      </w:pPr>
    </w:p>
    <w:p w14:paraId="46D05D1F" w14:textId="77777777" w:rsidR="0001774A" w:rsidRPr="003C30AF" w:rsidRDefault="0001774A" w:rsidP="0001774A">
      <w:pPr>
        <w:rPr>
          <w:rFonts w:cs="Arial"/>
        </w:rPr>
      </w:pPr>
      <w:r w:rsidRPr="003C30AF">
        <w:rPr>
          <w:rFonts w:cs="Arial"/>
        </w:rPr>
        <w:t>Pastor:</w:t>
      </w:r>
      <w:r w:rsidRPr="003C30AF">
        <w:rPr>
          <w:rFonts w:cs="Arial"/>
        </w:rPr>
        <w:tab/>
        <w:t>Gracious God, who in the person of Christ Jesus was wounded on the cross that You might rescue us from the power of the devil, help us to remember and thank You for Jesus’ Passion through which we are reconciled with You, receive the forgiveness of sins, and are rescued from unending death; through Jesus Christ, our Lord.</w:t>
      </w:r>
    </w:p>
    <w:p w14:paraId="4291372B" w14:textId="77777777" w:rsidR="0001774A" w:rsidRPr="003C30AF" w:rsidRDefault="0001774A" w:rsidP="0001774A">
      <w:pPr>
        <w:rPr>
          <w:rFonts w:cs="Arial"/>
          <w:b/>
        </w:rPr>
      </w:pPr>
      <w:r>
        <w:rPr>
          <w:rFonts w:cs="Arial"/>
          <w:b/>
        </w:rPr>
        <w:t xml:space="preserve">People: </w:t>
      </w:r>
      <w:r w:rsidRPr="003C30AF">
        <w:rPr>
          <w:rFonts w:cs="Arial"/>
          <w:b/>
        </w:rPr>
        <w:t>Amen.</w:t>
      </w:r>
    </w:p>
    <w:p w14:paraId="5F672648" w14:textId="77777777" w:rsidR="0001774A" w:rsidRPr="003C30AF" w:rsidRDefault="0001774A" w:rsidP="0001774A">
      <w:pPr>
        <w:rPr>
          <w:rFonts w:cs="Arial"/>
        </w:rPr>
      </w:pPr>
    </w:p>
    <w:p w14:paraId="6033BC38" w14:textId="40BE7D8F" w:rsidR="0001774A" w:rsidRPr="0001774A" w:rsidRDefault="0001774A" w:rsidP="0001774A">
      <w:pPr>
        <w:rPr>
          <w:rFonts w:cs="Arial"/>
          <w:i/>
        </w:rPr>
      </w:pPr>
      <w:r>
        <w:rPr>
          <w:rFonts w:cs="Arial"/>
          <w:b/>
          <w:sz w:val="24"/>
        </w:rPr>
        <w:t xml:space="preserve">HYMN </w:t>
      </w:r>
      <w:r w:rsidRPr="003C30AF">
        <w:rPr>
          <w:rFonts w:cs="Arial"/>
        </w:rPr>
        <w:t>“O Sacred Head, Now Wounded”</w:t>
      </w:r>
      <w:r>
        <w:rPr>
          <w:rFonts w:cs="Arial"/>
        </w:rPr>
        <w:t xml:space="preserve"> [</w:t>
      </w:r>
      <w:proofErr w:type="spellStart"/>
      <w:r w:rsidRPr="003C30AF">
        <w:rPr>
          <w:rFonts w:cs="Arial"/>
        </w:rPr>
        <w:t>Sts</w:t>
      </w:r>
      <w:proofErr w:type="spellEnd"/>
      <w:r w:rsidRPr="003C30AF">
        <w:rPr>
          <w:rFonts w:cs="Arial"/>
        </w:rPr>
        <w:t xml:space="preserve">. 6–7: </w:t>
      </w:r>
      <w:r w:rsidRPr="003C30AF">
        <w:rPr>
          <w:rFonts w:cs="Arial"/>
          <w:i/>
        </w:rPr>
        <w:t>LSB</w:t>
      </w:r>
      <w:r w:rsidRPr="003C30AF">
        <w:rPr>
          <w:rFonts w:cs="Arial"/>
        </w:rPr>
        <w:t xml:space="preserve"> 450]</w:t>
      </w:r>
      <w:r w:rsidRPr="0001774A">
        <w:rPr>
          <w:rFonts w:cs="Arial"/>
          <w:i/>
        </w:rPr>
        <w:t xml:space="preserve"> </w:t>
      </w:r>
      <w:r w:rsidRPr="0074648C">
        <w:rPr>
          <w:rFonts w:cs="Arial"/>
          <w:i/>
        </w:rPr>
        <w:t>(The sixth candle is extinguished.)</w:t>
      </w:r>
    </w:p>
    <w:p w14:paraId="7C2FA81D" w14:textId="5146E394" w:rsidR="000D20D3" w:rsidRDefault="000D20D3" w:rsidP="000D20D3">
      <w:pPr>
        <w:pStyle w:val="NumberedStanza"/>
        <w:ind w:left="840" w:hanging="840"/>
      </w:pPr>
      <w:r>
        <w:rPr>
          <w:rStyle w:val="stanza-number"/>
        </w:rPr>
        <w:tab/>
      </w:r>
      <w:r>
        <w:rPr>
          <w:rStyle w:val="stanza-number"/>
        </w:rPr>
        <w:tab/>
        <w:t>6</w:t>
      </w:r>
      <w:r>
        <w:rPr>
          <w:rStyle w:val="apple-tab-span"/>
        </w:rPr>
        <w:tab/>
      </w:r>
      <w:r>
        <w:t>My Savior, be Thou near me When death is at my door;</w:t>
      </w:r>
      <w:r>
        <w:br/>
        <w:t>Then let Thy presence cheer me, Forsake me nevermore!</w:t>
      </w:r>
      <w:r>
        <w:br/>
        <w:t>When soul and body languish, O leave me not alone,</w:t>
      </w:r>
      <w:r>
        <w:br/>
        <w:t>But take away mine anguish By virtue of Thine own!</w:t>
      </w:r>
    </w:p>
    <w:p w14:paraId="4B514EAE" w14:textId="77777777" w:rsidR="000D20D3" w:rsidRDefault="000D20D3" w:rsidP="000D20D3">
      <w:pPr>
        <w:pStyle w:val="Body"/>
      </w:pPr>
    </w:p>
    <w:p w14:paraId="09444381" w14:textId="7DE3DC66" w:rsidR="000D20D3" w:rsidRDefault="000D20D3" w:rsidP="000D20D3">
      <w:pPr>
        <w:pStyle w:val="NumberedStanza"/>
        <w:ind w:left="840" w:hanging="840"/>
      </w:pPr>
      <w:r>
        <w:rPr>
          <w:rStyle w:val="stanza-number"/>
        </w:rPr>
        <w:tab/>
      </w:r>
      <w:r>
        <w:rPr>
          <w:rStyle w:val="stanza-number"/>
        </w:rPr>
        <w:tab/>
        <w:t>7</w:t>
      </w:r>
      <w:r>
        <w:rPr>
          <w:rStyle w:val="apple-tab-span"/>
        </w:rPr>
        <w:tab/>
      </w:r>
      <w:r>
        <w:t>Be Thou my consolation, </w:t>
      </w:r>
      <w:proofErr w:type="gramStart"/>
      <w:r>
        <w:t>My</w:t>
      </w:r>
      <w:proofErr w:type="gramEnd"/>
      <w:r>
        <w:t xml:space="preserve"> shield, when I must die;</w:t>
      </w:r>
      <w:r>
        <w:br/>
        <w:t>Remind me of Thy passion When my last hour draws nigh.</w:t>
      </w:r>
      <w:r>
        <w:br/>
        <w:t>Mine eyes shall then behold Thee, Upon Thy cross shall dwell,</w:t>
      </w:r>
      <w:r>
        <w:br/>
      </w:r>
      <w:proofErr w:type="gramStart"/>
      <w:r>
        <w:t>My</w:t>
      </w:r>
      <w:proofErr w:type="gramEnd"/>
      <w:r>
        <w:t xml:space="preserve"> heart by faith enfold Thee. Who </w:t>
      </w:r>
      <w:proofErr w:type="spellStart"/>
      <w:r>
        <w:t>dieth</w:t>
      </w:r>
      <w:proofErr w:type="spellEnd"/>
      <w:r>
        <w:t xml:space="preserve"> thus dies well.</w:t>
      </w:r>
    </w:p>
    <w:p w14:paraId="1ADE5A9F" w14:textId="4EE05113" w:rsidR="000D20D3" w:rsidRDefault="000D20D3" w:rsidP="000D20D3">
      <w:pPr>
        <w:pStyle w:val="Copyright"/>
      </w:pPr>
      <w:r>
        <w:tab/>
      </w:r>
      <w:r>
        <w:tab/>
      </w:r>
      <w:r>
        <w:tab/>
      </w:r>
      <w:r>
        <w:tab/>
      </w:r>
      <w:r>
        <w:tab/>
      </w:r>
      <w:r>
        <w:tab/>
      </w:r>
      <w:r>
        <w:tab/>
      </w:r>
      <w:r>
        <w:tab/>
      </w:r>
      <w:r>
        <w:tab/>
      </w:r>
      <w:r>
        <w:tab/>
      </w:r>
      <w:r>
        <w:tab/>
      </w:r>
      <w:r>
        <w:tab/>
      </w:r>
      <w:r>
        <w:tab/>
        <w:t>Text: © 1941 Concordia Publishing House. Used by permission: LSB Hymn License no. 110003490</w:t>
      </w:r>
    </w:p>
    <w:p w14:paraId="363D26D5" w14:textId="77777777" w:rsidR="000D20D3" w:rsidRDefault="000D20D3" w:rsidP="0001774A">
      <w:pPr>
        <w:rPr>
          <w:rFonts w:cs="Arial"/>
        </w:rPr>
      </w:pPr>
    </w:p>
    <w:p w14:paraId="0E933241" w14:textId="77777777" w:rsidR="000D20D3" w:rsidRPr="003C30AF" w:rsidRDefault="000D20D3" w:rsidP="0001774A">
      <w:pPr>
        <w:rPr>
          <w:rFonts w:cs="Arial"/>
        </w:rPr>
      </w:pPr>
    </w:p>
    <w:p w14:paraId="184474EC" w14:textId="77777777" w:rsidR="0001774A" w:rsidRPr="003C30AF" w:rsidRDefault="0001774A" w:rsidP="0001774A">
      <w:pPr>
        <w:rPr>
          <w:rFonts w:cs="Arial"/>
          <w:b/>
          <w:sz w:val="24"/>
        </w:rPr>
      </w:pPr>
      <w:r w:rsidRPr="003C30AF">
        <w:rPr>
          <w:rFonts w:cs="Arial"/>
          <w:b/>
          <w:sz w:val="24"/>
        </w:rPr>
        <w:t>KYRIE</w:t>
      </w:r>
    </w:p>
    <w:p w14:paraId="68FF9C6D" w14:textId="77777777" w:rsidR="00B87A68" w:rsidRDefault="0001774A" w:rsidP="0001774A">
      <w:pPr>
        <w:rPr>
          <w:rFonts w:cs="Arial"/>
          <w:b/>
        </w:rPr>
      </w:pPr>
      <w:r w:rsidRPr="003C30AF">
        <w:rPr>
          <w:rFonts w:cs="Arial"/>
          <w:b/>
        </w:rPr>
        <w:t>People</w:t>
      </w:r>
      <w:r>
        <w:rPr>
          <w:rFonts w:cs="Arial"/>
          <w:b/>
        </w:rPr>
        <w:t xml:space="preserve">: </w:t>
      </w:r>
      <w:r w:rsidRPr="003C30AF">
        <w:rPr>
          <w:rFonts w:cs="Arial"/>
          <w:b/>
        </w:rPr>
        <w:t>Lord, have mercy upon us;</w:t>
      </w:r>
    </w:p>
    <w:p w14:paraId="407175EE" w14:textId="3E16895F" w:rsidR="0001774A" w:rsidRPr="003C30AF" w:rsidRDefault="0001774A" w:rsidP="00B87A68">
      <w:pPr>
        <w:ind w:left="720" w:firstLine="60"/>
        <w:rPr>
          <w:rFonts w:cs="Arial"/>
          <w:b/>
        </w:rPr>
      </w:pPr>
      <w:r w:rsidRPr="003C30AF">
        <w:rPr>
          <w:rFonts w:cs="Arial"/>
          <w:b/>
        </w:rPr>
        <w:t>Christ, have mercy upon us;</w:t>
      </w:r>
      <w:r w:rsidRPr="003C30AF">
        <w:rPr>
          <w:rFonts w:cs="Arial"/>
          <w:b/>
        </w:rPr>
        <w:br/>
      </w:r>
      <w:r w:rsidR="00B87A68">
        <w:rPr>
          <w:rFonts w:cs="Arial"/>
          <w:b/>
        </w:rPr>
        <w:t xml:space="preserve"> </w:t>
      </w:r>
      <w:r w:rsidRPr="003C30AF">
        <w:rPr>
          <w:rFonts w:cs="Arial"/>
          <w:b/>
        </w:rPr>
        <w:t>Lord, have mercy upon us.</w:t>
      </w:r>
    </w:p>
    <w:p w14:paraId="3B42C293" w14:textId="77777777" w:rsidR="0001774A" w:rsidRPr="003C30AF" w:rsidRDefault="0001774A" w:rsidP="0001774A">
      <w:pPr>
        <w:rPr>
          <w:rFonts w:cs="Arial"/>
        </w:rPr>
      </w:pPr>
    </w:p>
    <w:p w14:paraId="0B2F5A6C" w14:textId="77777777" w:rsidR="0001774A" w:rsidRPr="003C30AF" w:rsidRDefault="0001774A" w:rsidP="0001774A">
      <w:pPr>
        <w:rPr>
          <w:rFonts w:cs="Arial"/>
        </w:rPr>
      </w:pPr>
      <w:r w:rsidRPr="003C30AF">
        <w:rPr>
          <w:rFonts w:cs="Arial"/>
          <w:b/>
          <w:sz w:val="24"/>
        </w:rPr>
        <w:t xml:space="preserve">PASSION </w:t>
      </w:r>
      <w:r>
        <w:rPr>
          <w:rFonts w:cs="Arial"/>
          <w:b/>
          <w:sz w:val="24"/>
        </w:rPr>
        <w:t xml:space="preserve">READING </w:t>
      </w:r>
      <w:r w:rsidRPr="003C30AF">
        <w:rPr>
          <w:rFonts w:cs="Arial"/>
          <w:i/>
        </w:rPr>
        <w:t>John 19:38–42</w:t>
      </w:r>
      <w:r>
        <w:rPr>
          <w:rFonts w:cs="Arial"/>
        </w:rPr>
        <w:t xml:space="preserve"> </w:t>
      </w:r>
      <w:r w:rsidRPr="003C30AF">
        <w:rPr>
          <w:rFonts w:cs="Arial"/>
        </w:rPr>
        <w:t>(Jesus is buried.)</w:t>
      </w:r>
    </w:p>
    <w:p w14:paraId="32AC8C9E" w14:textId="77777777" w:rsidR="0001774A" w:rsidRPr="003C30AF" w:rsidRDefault="0001774A" w:rsidP="0001774A">
      <w:pPr>
        <w:rPr>
          <w:rFonts w:cs="Arial"/>
        </w:rPr>
      </w:pPr>
    </w:p>
    <w:p w14:paraId="209B69C2" w14:textId="77777777" w:rsidR="0001774A" w:rsidRPr="003C30AF" w:rsidRDefault="0001774A" w:rsidP="0001774A">
      <w:pPr>
        <w:rPr>
          <w:rFonts w:cs="Arial"/>
        </w:rPr>
      </w:pPr>
      <w:r w:rsidRPr="003C30AF">
        <w:rPr>
          <w:rFonts w:cs="Arial"/>
        </w:rPr>
        <w:t>Pastor:</w:t>
      </w:r>
      <w:r>
        <w:rPr>
          <w:rFonts w:cs="Arial"/>
        </w:rPr>
        <w:tab/>
      </w:r>
      <w:r w:rsidRPr="003C30AF">
        <w:rPr>
          <w:rFonts w:cs="Arial"/>
        </w:rPr>
        <w:t>You will not abandon my soul to the grave,</w:t>
      </w:r>
    </w:p>
    <w:p w14:paraId="05350196" w14:textId="77777777" w:rsidR="0001774A" w:rsidRPr="003C30AF" w:rsidRDefault="0001774A" w:rsidP="0001774A">
      <w:pPr>
        <w:rPr>
          <w:rFonts w:cs="Arial"/>
          <w:b/>
        </w:rPr>
      </w:pPr>
      <w:r>
        <w:rPr>
          <w:rFonts w:cs="Arial"/>
          <w:b/>
        </w:rPr>
        <w:t xml:space="preserve">People: </w:t>
      </w:r>
      <w:r w:rsidRPr="003C30AF">
        <w:rPr>
          <w:rFonts w:cs="Arial"/>
          <w:b/>
        </w:rPr>
        <w:t xml:space="preserve">or let Your Holy One see corruption. </w:t>
      </w:r>
      <w:r w:rsidRPr="003C30AF">
        <w:rPr>
          <w:rFonts w:cs="Arial"/>
          <w:i/>
          <w:sz w:val="16"/>
        </w:rPr>
        <w:t>Psalm 16:10</w:t>
      </w:r>
    </w:p>
    <w:p w14:paraId="3FFB8DC1" w14:textId="77777777" w:rsidR="000D20D3" w:rsidRDefault="000D20D3" w:rsidP="0001774A">
      <w:pPr>
        <w:rPr>
          <w:rFonts w:cs="Arial"/>
        </w:rPr>
      </w:pPr>
    </w:p>
    <w:p w14:paraId="5D8A7D41" w14:textId="77777777" w:rsidR="0001774A" w:rsidRPr="003C30AF" w:rsidRDefault="0001774A" w:rsidP="0001774A">
      <w:pPr>
        <w:rPr>
          <w:rFonts w:cs="Arial"/>
        </w:rPr>
      </w:pPr>
      <w:r w:rsidRPr="003C30AF">
        <w:rPr>
          <w:rFonts w:cs="Arial"/>
        </w:rPr>
        <w:t>Pastor:</w:t>
      </w:r>
      <w:r w:rsidRPr="003C30AF">
        <w:rPr>
          <w:rFonts w:cs="Arial"/>
        </w:rPr>
        <w:tab/>
        <w:t xml:space="preserve">Gracious God, abide with us and all </w:t>
      </w:r>
      <w:proofErr w:type="gramStart"/>
      <w:r w:rsidRPr="003C30AF">
        <w:rPr>
          <w:rFonts w:cs="Arial"/>
        </w:rPr>
        <w:t>Your</w:t>
      </w:r>
      <w:proofErr w:type="gramEnd"/>
      <w:r w:rsidRPr="003C30AF">
        <w:rPr>
          <w:rFonts w:cs="Arial"/>
        </w:rPr>
        <w:t xml:space="preserve"> people for the evening is at hand, and the day is past. Abide with us at the end of this day, at the end of our life, and at the end of all things. Abide with us with </w:t>
      </w:r>
      <w:proofErr w:type="gramStart"/>
      <w:r w:rsidRPr="003C30AF">
        <w:rPr>
          <w:rFonts w:cs="Arial"/>
        </w:rPr>
        <w:t>Your</w:t>
      </w:r>
      <w:proofErr w:type="gramEnd"/>
      <w:r w:rsidRPr="003C30AF">
        <w:rPr>
          <w:rFonts w:cs="Arial"/>
        </w:rPr>
        <w:t xml:space="preserve"> love and goodness, with Your Holy Word and Sacraments, with the presence of Your Holy Spirit, and with Your strength and blessing. Abide with us when the shadow of affliction and temptation overcomes us. Abide with us under the shadow of fear and despair when death comes. Abide with us and with all </w:t>
      </w:r>
      <w:proofErr w:type="gramStart"/>
      <w:r w:rsidRPr="003C30AF">
        <w:rPr>
          <w:rFonts w:cs="Arial"/>
        </w:rPr>
        <w:t>Your</w:t>
      </w:r>
      <w:proofErr w:type="gramEnd"/>
      <w:r w:rsidRPr="003C30AF">
        <w:rPr>
          <w:rFonts w:cs="Arial"/>
        </w:rPr>
        <w:t xml:space="preserve"> people through the end of time and throughout all eternity; through Jesus Christ, our Lord.</w:t>
      </w:r>
    </w:p>
    <w:p w14:paraId="24F4156F" w14:textId="01A1E794" w:rsidR="0001774A" w:rsidRPr="003C30AF" w:rsidRDefault="0001774A" w:rsidP="0001774A">
      <w:pPr>
        <w:rPr>
          <w:rFonts w:cs="Arial"/>
          <w:b/>
        </w:rPr>
      </w:pPr>
      <w:r>
        <w:rPr>
          <w:rFonts w:cs="Arial"/>
          <w:b/>
        </w:rPr>
        <w:t xml:space="preserve">People: </w:t>
      </w:r>
      <w:r w:rsidRPr="003C30AF">
        <w:rPr>
          <w:rFonts w:cs="Arial"/>
          <w:b/>
        </w:rPr>
        <w:t>Amen.</w:t>
      </w:r>
    </w:p>
    <w:p w14:paraId="42E70F9A" w14:textId="77777777" w:rsidR="0001774A" w:rsidRPr="003C30AF" w:rsidRDefault="0001774A" w:rsidP="0001774A">
      <w:pPr>
        <w:rPr>
          <w:rFonts w:cs="Arial"/>
        </w:rPr>
      </w:pPr>
      <w:bookmarkStart w:id="0" w:name="_GoBack"/>
    </w:p>
    <w:bookmarkEnd w:id="0"/>
    <w:p w14:paraId="354E5D57" w14:textId="77777777" w:rsidR="0001774A" w:rsidRPr="003C30AF" w:rsidRDefault="0001774A" w:rsidP="0001774A">
      <w:pPr>
        <w:rPr>
          <w:rFonts w:cs="Arial"/>
        </w:rPr>
      </w:pPr>
      <w:r w:rsidRPr="003C30AF">
        <w:rPr>
          <w:rFonts w:cs="Arial"/>
        </w:rPr>
        <w:t>Pastor:</w:t>
      </w:r>
      <w:r w:rsidRPr="003C30AF">
        <w:rPr>
          <w:rFonts w:cs="Arial"/>
        </w:rPr>
        <w:tab/>
        <w:t>Almighty God, graciously behold this, Your family, for whom our Lord Jesus Christ was willing to be betrayed and delivered into the hands of sinful men to suffer death on the cross; through the same Jesus Christ, Your Son, our Lord, who lives and reigns with You and the Holy Spirit, one God, now and forever.</w:t>
      </w:r>
    </w:p>
    <w:p w14:paraId="1A5F96A5" w14:textId="77777777" w:rsidR="0001774A" w:rsidRPr="003C30AF" w:rsidRDefault="0001774A" w:rsidP="0001774A">
      <w:pPr>
        <w:rPr>
          <w:rFonts w:cs="Arial"/>
          <w:b/>
        </w:rPr>
      </w:pPr>
      <w:r>
        <w:rPr>
          <w:rFonts w:cs="Arial"/>
          <w:b/>
        </w:rPr>
        <w:t xml:space="preserve">People: </w:t>
      </w:r>
      <w:r w:rsidRPr="003C30AF">
        <w:rPr>
          <w:rFonts w:cs="Arial"/>
          <w:b/>
        </w:rPr>
        <w:t>Amen.</w:t>
      </w:r>
    </w:p>
    <w:p w14:paraId="6022E8B8" w14:textId="77777777" w:rsidR="0001774A" w:rsidRPr="003C30AF" w:rsidRDefault="0001774A" w:rsidP="0001774A">
      <w:pPr>
        <w:rPr>
          <w:rFonts w:cs="Arial"/>
        </w:rPr>
      </w:pPr>
    </w:p>
    <w:p w14:paraId="5B00BA24" w14:textId="3646BE33" w:rsidR="00F743D9" w:rsidRDefault="0001774A" w:rsidP="0001774A">
      <w:r w:rsidRPr="0074648C">
        <w:rPr>
          <w:rFonts w:cs="Arial"/>
          <w:i/>
        </w:rPr>
        <w:t>(The Paschal Candle is removed and taken from the chancel.)</w:t>
      </w:r>
    </w:p>
    <w:p w14:paraId="773659D9" w14:textId="77777777" w:rsidR="00F743D9" w:rsidRDefault="00F743D9" w:rsidP="00F743D9"/>
    <w:p w14:paraId="7B21C68D" w14:textId="47CB6983" w:rsidR="00F743D9" w:rsidRPr="00586FDE" w:rsidRDefault="0001774A" w:rsidP="00F743D9">
      <w:pPr>
        <w:rPr>
          <w:b/>
          <w:bCs/>
          <w:sz w:val="24"/>
          <w:szCs w:val="28"/>
        </w:rPr>
      </w:pPr>
      <w:r>
        <w:rPr>
          <w:b/>
          <w:bCs/>
          <w:sz w:val="24"/>
          <w:szCs w:val="28"/>
        </w:rPr>
        <w:t>HOMILY</w:t>
      </w:r>
    </w:p>
    <w:p w14:paraId="59CAFEA4" w14:textId="5A236D9E" w:rsidR="00F743D9" w:rsidRDefault="00F743D9" w:rsidP="00F743D9"/>
    <w:p w14:paraId="4E12B90C" w14:textId="77777777" w:rsidR="0001774A" w:rsidRPr="003C30AF" w:rsidRDefault="0001774A" w:rsidP="0001774A">
      <w:pPr>
        <w:rPr>
          <w:rFonts w:cs="Arial"/>
        </w:rPr>
      </w:pPr>
      <w:r w:rsidRPr="003C30AF">
        <w:rPr>
          <w:rFonts w:cs="Arial"/>
          <w:b/>
          <w:sz w:val="24"/>
        </w:rPr>
        <w:t xml:space="preserve">CLOSING </w:t>
      </w:r>
      <w:r>
        <w:rPr>
          <w:rFonts w:cs="Arial"/>
          <w:b/>
          <w:sz w:val="24"/>
        </w:rPr>
        <w:t xml:space="preserve">HYMN </w:t>
      </w:r>
      <w:r w:rsidRPr="003C30AF">
        <w:rPr>
          <w:rFonts w:cs="Arial"/>
        </w:rPr>
        <w:t>“Were You There”</w:t>
      </w:r>
      <w:r>
        <w:rPr>
          <w:rFonts w:cs="Arial"/>
        </w:rPr>
        <w:t xml:space="preserve"> [</w:t>
      </w:r>
      <w:r w:rsidRPr="003C30AF">
        <w:rPr>
          <w:rFonts w:cs="Arial"/>
          <w:i/>
        </w:rPr>
        <w:t>LSB</w:t>
      </w:r>
      <w:r w:rsidRPr="003C30AF">
        <w:rPr>
          <w:rFonts w:cs="Arial"/>
        </w:rPr>
        <w:t xml:space="preserve"> 456]</w:t>
      </w:r>
    </w:p>
    <w:p w14:paraId="5CA018CF" w14:textId="055AC84E" w:rsidR="000D20D3" w:rsidRPr="000D20D3" w:rsidRDefault="000D20D3" w:rsidP="000D20D3">
      <w:pPr>
        <w:tabs>
          <w:tab w:val="left" w:pos="420"/>
          <w:tab w:val="left" w:pos="630"/>
          <w:tab w:val="left" w:pos="840"/>
          <w:tab w:val="left" w:pos="1050"/>
          <w:tab w:val="left" w:pos="1260"/>
          <w:tab w:val="left" w:pos="1470"/>
          <w:tab w:val="left" w:pos="1680"/>
          <w:tab w:val="left" w:pos="1890"/>
          <w:tab w:val="left" w:pos="2100"/>
          <w:tab w:val="left" w:pos="2310"/>
        </w:tabs>
        <w:ind w:left="840" w:hanging="8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sidRPr="000D20D3">
        <w:rPr>
          <w:rFonts w:ascii="Times New Roman" w:eastAsia="Times New Roman" w:hAnsi="Times New Roman" w:cs="Times New Roman"/>
          <w:color w:val="000000"/>
          <w:sz w:val="21"/>
          <w:szCs w:val="21"/>
        </w:rPr>
        <w:t>1</w:t>
      </w:r>
      <w:r w:rsidRPr="000D20D3">
        <w:rPr>
          <w:rFonts w:ascii="Times New Roman" w:eastAsia="Times New Roman" w:hAnsi="Times New Roman" w:cs="Times New Roman"/>
          <w:color w:val="000000"/>
          <w:sz w:val="21"/>
          <w:szCs w:val="21"/>
        </w:rPr>
        <w:tab/>
        <w:t>Were you there when they crucified my Lord?</w:t>
      </w:r>
      <w:r w:rsidRPr="000D20D3">
        <w:rPr>
          <w:rFonts w:ascii="Times New Roman" w:eastAsia="Times New Roman" w:hAnsi="Times New Roman" w:cs="Times New Roman"/>
          <w:color w:val="000000"/>
          <w:sz w:val="21"/>
          <w:szCs w:val="21"/>
        </w:rPr>
        <w:br/>
        <w:t>Were you there when they crucified my Lord?</w:t>
      </w:r>
      <w:r w:rsidRPr="000D20D3">
        <w:rPr>
          <w:rFonts w:ascii="Times New Roman" w:eastAsia="Times New Roman" w:hAnsi="Times New Roman" w:cs="Times New Roman"/>
          <w:color w:val="000000"/>
          <w:sz w:val="21"/>
          <w:szCs w:val="21"/>
        </w:rPr>
        <w:br/>
        <w:t>    Oh . . .</w:t>
      </w:r>
      <w:r w:rsidRPr="000D20D3">
        <w:rPr>
          <w:rFonts w:ascii="Times New Roman" w:eastAsia="Times New Roman" w:hAnsi="Times New Roman" w:cs="Times New Roman"/>
          <w:color w:val="000000"/>
          <w:sz w:val="21"/>
          <w:szCs w:val="21"/>
        </w:rPr>
        <w:br/>
        <w:t>Sometimes it causes me to tremble,</w:t>
      </w:r>
      <w:r>
        <w:rPr>
          <w:rFonts w:ascii="Times New Roman" w:eastAsia="Times New Roman" w:hAnsi="Times New Roman" w:cs="Times New Roman"/>
          <w:color w:val="000000"/>
          <w:sz w:val="21"/>
          <w:szCs w:val="21"/>
        </w:rPr>
        <w:t xml:space="preserve"> </w:t>
      </w:r>
      <w:r w:rsidRPr="000D20D3">
        <w:rPr>
          <w:rFonts w:ascii="Times New Roman" w:eastAsia="Times New Roman" w:hAnsi="Times New Roman" w:cs="Times New Roman"/>
          <w:color w:val="000000"/>
          <w:sz w:val="21"/>
          <w:szCs w:val="21"/>
        </w:rPr>
        <w:t>tremble, </w:t>
      </w:r>
      <w:proofErr w:type="gramStart"/>
      <w:r w:rsidRPr="000D20D3">
        <w:rPr>
          <w:rFonts w:ascii="Times New Roman" w:eastAsia="Times New Roman" w:hAnsi="Times New Roman" w:cs="Times New Roman"/>
          <w:color w:val="000000"/>
          <w:sz w:val="21"/>
          <w:szCs w:val="21"/>
        </w:rPr>
        <w:t>tremble</w:t>
      </w:r>
      <w:proofErr w:type="gramEnd"/>
      <w:r w:rsidRPr="000D20D3">
        <w:rPr>
          <w:rFonts w:ascii="Times New Roman" w:eastAsia="Times New Roman" w:hAnsi="Times New Roman" w:cs="Times New Roman"/>
          <w:color w:val="000000"/>
          <w:sz w:val="21"/>
          <w:szCs w:val="21"/>
        </w:rPr>
        <w:t>.</w:t>
      </w:r>
      <w:r w:rsidRPr="000D20D3">
        <w:rPr>
          <w:rFonts w:ascii="Times New Roman" w:eastAsia="Times New Roman" w:hAnsi="Times New Roman" w:cs="Times New Roman"/>
          <w:color w:val="000000"/>
          <w:sz w:val="21"/>
          <w:szCs w:val="21"/>
        </w:rPr>
        <w:br/>
        <w:t>Were you there when they crucified my Lord?</w:t>
      </w:r>
    </w:p>
    <w:p w14:paraId="04E4A3A1" w14:textId="77777777" w:rsidR="000D20D3" w:rsidRPr="000D20D3" w:rsidRDefault="000D20D3" w:rsidP="000D20D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14:paraId="52661694" w14:textId="1517407D" w:rsidR="000D20D3" w:rsidRPr="000D20D3" w:rsidRDefault="000D20D3" w:rsidP="000D20D3">
      <w:pPr>
        <w:tabs>
          <w:tab w:val="left" w:pos="420"/>
          <w:tab w:val="left" w:pos="630"/>
          <w:tab w:val="left" w:pos="840"/>
          <w:tab w:val="left" w:pos="1050"/>
          <w:tab w:val="left" w:pos="1260"/>
          <w:tab w:val="left" w:pos="1470"/>
          <w:tab w:val="left" w:pos="1680"/>
          <w:tab w:val="left" w:pos="1890"/>
          <w:tab w:val="left" w:pos="2100"/>
          <w:tab w:val="left" w:pos="2310"/>
        </w:tabs>
        <w:ind w:left="840" w:hanging="8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sidRPr="000D20D3">
        <w:rPr>
          <w:rFonts w:ascii="Times New Roman" w:eastAsia="Times New Roman" w:hAnsi="Times New Roman" w:cs="Times New Roman"/>
          <w:color w:val="000000"/>
          <w:sz w:val="21"/>
          <w:szCs w:val="21"/>
        </w:rPr>
        <w:t>2</w:t>
      </w:r>
      <w:r w:rsidRPr="000D20D3">
        <w:rPr>
          <w:rFonts w:ascii="Times New Roman" w:eastAsia="Times New Roman" w:hAnsi="Times New Roman" w:cs="Times New Roman"/>
          <w:color w:val="000000"/>
          <w:sz w:val="21"/>
          <w:szCs w:val="21"/>
        </w:rPr>
        <w:tab/>
        <w:t>Were you there when they nailed Him to the tree?</w:t>
      </w:r>
      <w:r w:rsidRPr="000D20D3">
        <w:rPr>
          <w:rFonts w:ascii="Times New Roman" w:eastAsia="Times New Roman" w:hAnsi="Times New Roman" w:cs="Times New Roman"/>
          <w:color w:val="000000"/>
          <w:sz w:val="21"/>
          <w:szCs w:val="21"/>
        </w:rPr>
        <w:br/>
        <w:t>Were you there when they nailed Him to the tree?</w:t>
      </w:r>
      <w:r w:rsidRPr="000D20D3">
        <w:rPr>
          <w:rFonts w:ascii="Times New Roman" w:eastAsia="Times New Roman" w:hAnsi="Times New Roman" w:cs="Times New Roman"/>
          <w:color w:val="000000"/>
          <w:sz w:val="21"/>
          <w:szCs w:val="21"/>
        </w:rPr>
        <w:br/>
        <w:t>    Oh . . .</w:t>
      </w:r>
      <w:r w:rsidRPr="000D20D3">
        <w:rPr>
          <w:rFonts w:ascii="Times New Roman" w:eastAsia="Times New Roman" w:hAnsi="Times New Roman" w:cs="Times New Roman"/>
          <w:color w:val="000000"/>
          <w:sz w:val="21"/>
          <w:szCs w:val="21"/>
        </w:rPr>
        <w:br/>
        <w:t>Sometimes it causes me to tremble, tremble, </w:t>
      </w:r>
      <w:proofErr w:type="gramStart"/>
      <w:r w:rsidRPr="000D20D3">
        <w:rPr>
          <w:rFonts w:ascii="Times New Roman" w:eastAsia="Times New Roman" w:hAnsi="Times New Roman" w:cs="Times New Roman"/>
          <w:color w:val="000000"/>
          <w:sz w:val="21"/>
          <w:szCs w:val="21"/>
        </w:rPr>
        <w:t>tremble</w:t>
      </w:r>
      <w:proofErr w:type="gramEnd"/>
      <w:r w:rsidRPr="000D20D3">
        <w:rPr>
          <w:rFonts w:ascii="Times New Roman" w:eastAsia="Times New Roman" w:hAnsi="Times New Roman" w:cs="Times New Roman"/>
          <w:color w:val="000000"/>
          <w:sz w:val="21"/>
          <w:szCs w:val="21"/>
        </w:rPr>
        <w:t>.</w:t>
      </w:r>
      <w:r w:rsidRPr="000D20D3">
        <w:rPr>
          <w:rFonts w:ascii="Times New Roman" w:eastAsia="Times New Roman" w:hAnsi="Times New Roman" w:cs="Times New Roman"/>
          <w:color w:val="000000"/>
          <w:sz w:val="21"/>
          <w:szCs w:val="21"/>
        </w:rPr>
        <w:br/>
        <w:t>Were you there when they nailed Him to the tree?</w:t>
      </w:r>
    </w:p>
    <w:p w14:paraId="317D035C" w14:textId="77777777" w:rsidR="000D20D3" w:rsidRPr="000D20D3" w:rsidRDefault="000D20D3" w:rsidP="000D20D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14:paraId="23F6A0DD" w14:textId="5AB011AB" w:rsidR="000D20D3" w:rsidRPr="000D20D3" w:rsidRDefault="000D20D3" w:rsidP="000D20D3">
      <w:pPr>
        <w:tabs>
          <w:tab w:val="left" w:pos="420"/>
          <w:tab w:val="left" w:pos="630"/>
          <w:tab w:val="left" w:pos="840"/>
          <w:tab w:val="left" w:pos="1050"/>
          <w:tab w:val="left" w:pos="1260"/>
          <w:tab w:val="left" w:pos="1470"/>
          <w:tab w:val="left" w:pos="1680"/>
          <w:tab w:val="left" w:pos="1890"/>
          <w:tab w:val="left" w:pos="2100"/>
          <w:tab w:val="left" w:pos="2310"/>
        </w:tabs>
        <w:ind w:left="840" w:hanging="8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sidRPr="000D20D3">
        <w:rPr>
          <w:rFonts w:ascii="Times New Roman" w:eastAsia="Times New Roman" w:hAnsi="Times New Roman" w:cs="Times New Roman"/>
          <w:color w:val="000000"/>
          <w:sz w:val="21"/>
          <w:szCs w:val="21"/>
        </w:rPr>
        <w:t>3</w:t>
      </w:r>
      <w:r w:rsidRPr="000D20D3">
        <w:rPr>
          <w:rFonts w:ascii="Times New Roman" w:eastAsia="Times New Roman" w:hAnsi="Times New Roman" w:cs="Times New Roman"/>
          <w:color w:val="000000"/>
          <w:sz w:val="21"/>
          <w:szCs w:val="21"/>
        </w:rPr>
        <w:tab/>
        <w:t>Were you there when they laid Him in the tomb?</w:t>
      </w:r>
      <w:r w:rsidRPr="000D20D3">
        <w:rPr>
          <w:rFonts w:ascii="Times New Roman" w:eastAsia="Times New Roman" w:hAnsi="Times New Roman" w:cs="Times New Roman"/>
          <w:color w:val="000000"/>
          <w:sz w:val="21"/>
          <w:szCs w:val="21"/>
        </w:rPr>
        <w:br/>
        <w:t>Were you there when they laid Him in the tomb?</w:t>
      </w:r>
      <w:r w:rsidRPr="000D20D3">
        <w:rPr>
          <w:rFonts w:ascii="Times New Roman" w:eastAsia="Times New Roman" w:hAnsi="Times New Roman" w:cs="Times New Roman"/>
          <w:color w:val="000000"/>
          <w:sz w:val="21"/>
          <w:szCs w:val="21"/>
        </w:rPr>
        <w:br/>
        <w:t>    Oh . . .</w:t>
      </w:r>
      <w:r w:rsidRPr="000D20D3">
        <w:rPr>
          <w:rFonts w:ascii="Times New Roman" w:eastAsia="Times New Roman" w:hAnsi="Times New Roman" w:cs="Times New Roman"/>
          <w:color w:val="000000"/>
          <w:sz w:val="21"/>
          <w:szCs w:val="21"/>
        </w:rPr>
        <w:br/>
        <w:t>Sometimes it causes me to tremble, tremble, </w:t>
      </w:r>
      <w:proofErr w:type="gramStart"/>
      <w:r w:rsidRPr="000D20D3">
        <w:rPr>
          <w:rFonts w:ascii="Times New Roman" w:eastAsia="Times New Roman" w:hAnsi="Times New Roman" w:cs="Times New Roman"/>
          <w:color w:val="000000"/>
          <w:sz w:val="21"/>
          <w:szCs w:val="21"/>
        </w:rPr>
        <w:t>tremble</w:t>
      </w:r>
      <w:proofErr w:type="gramEnd"/>
      <w:r w:rsidRPr="000D20D3">
        <w:rPr>
          <w:rFonts w:ascii="Times New Roman" w:eastAsia="Times New Roman" w:hAnsi="Times New Roman" w:cs="Times New Roman"/>
          <w:color w:val="000000"/>
          <w:sz w:val="21"/>
          <w:szCs w:val="21"/>
        </w:rPr>
        <w:t>.</w:t>
      </w:r>
      <w:r w:rsidRPr="000D20D3">
        <w:rPr>
          <w:rFonts w:ascii="Times New Roman" w:eastAsia="Times New Roman" w:hAnsi="Times New Roman" w:cs="Times New Roman"/>
          <w:color w:val="000000"/>
          <w:sz w:val="21"/>
          <w:szCs w:val="21"/>
        </w:rPr>
        <w:br/>
        <w:t>Were you there when they laid Him in the tomb?</w:t>
      </w:r>
    </w:p>
    <w:p w14:paraId="4785F9DA" w14:textId="77777777" w:rsidR="000D20D3" w:rsidRPr="000D20D3" w:rsidRDefault="000D20D3" w:rsidP="000D20D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14:paraId="79CF098B" w14:textId="7EA1738A" w:rsidR="000D20D3" w:rsidRPr="000D20D3" w:rsidRDefault="000D20D3" w:rsidP="000D20D3">
      <w:pPr>
        <w:tabs>
          <w:tab w:val="left" w:pos="420"/>
          <w:tab w:val="left" w:pos="630"/>
          <w:tab w:val="left" w:pos="840"/>
          <w:tab w:val="left" w:pos="1050"/>
          <w:tab w:val="left" w:pos="1260"/>
          <w:tab w:val="left" w:pos="1470"/>
          <w:tab w:val="left" w:pos="1680"/>
          <w:tab w:val="left" w:pos="1890"/>
          <w:tab w:val="left" w:pos="2100"/>
          <w:tab w:val="left" w:pos="2310"/>
        </w:tabs>
        <w:ind w:left="840" w:hanging="8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sidRPr="000D20D3">
        <w:rPr>
          <w:rFonts w:ascii="Times New Roman" w:eastAsia="Times New Roman" w:hAnsi="Times New Roman" w:cs="Times New Roman"/>
          <w:color w:val="000000"/>
          <w:sz w:val="21"/>
          <w:szCs w:val="21"/>
        </w:rPr>
        <w:t>4</w:t>
      </w:r>
      <w:r w:rsidRPr="000D20D3">
        <w:rPr>
          <w:rFonts w:ascii="Times New Roman" w:eastAsia="Times New Roman" w:hAnsi="Times New Roman" w:cs="Times New Roman"/>
          <w:color w:val="000000"/>
          <w:sz w:val="21"/>
          <w:szCs w:val="21"/>
        </w:rPr>
        <w:tab/>
        <w:t>Were you there when God raised Him from the tomb?</w:t>
      </w:r>
      <w:r w:rsidRPr="000D20D3">
        <w:rPr>
          <w:rFonts w:ascii="Times New Roman" w:eastAsia="Times New Roman" w:hAnsi="Times New Roman" w:cs="Times New Roman"/>
          <w:color w:val="000000"/>
          <w:sz w:val="21"/>
          <w:szCs w:val="21"/>
        </w:rPr>
        <w:br/>
        <w:t>Were you there when God raised Him from the tomb?</w:t>
      </w:r>
      <w:r w:rsidRPr="000D20D3">
        <w:rPr>
          <w:rFonts w:ascii="Times New Roman" w:eastAsia="Times New Roman" w:hAnsi="Times New Roman" w:cs="Times New Roman"/>
          <w:color w:val="000000"/>
          <w:sz w:val="21"/>
          <w:szCs w:val="21"/>
        </w:rPr>
        <w:br/>
        <w:t>    Oh . . .</w:t>
      </w:r>
      <w:r w:rsidRPr="000D20D3">
        <w:rPr>
          <w:rFonts w:ascii="Times New Roman" w:eastAsia="Times New Roman" w:hAnsi="Times New Roman" w:cs="Times New Roman"/>
          <w:color w:val="000000"/>
          <w:sz w:val="21"/>
          <w:szCs w:val="21"/>
        </w:rPr>
        <w:br/>
        <w:t>Sometimes it causes me to tremble, tremble, </w:t>
      </w:r>
      <w:proofErr w:type="gramStart"/>
      <w:r w:rsidRPr="000D20D3">
        <w:rPr>
          <w:rFonts w:ascii="Times New Roman" w:eastAsia="Times New Roman" w:hAnsi="Times New Roman" w:cs="Times New Roman"/>
          <w:color w:val="000000"/>
          <w:sz w:val="21"/>
          <w:szCs w:val="21"/>
        </w:rPr>
        <w:t>tremble</w:t>
      </w:r>
      <w:proofErr w:type="gramEnd"/>
      <w:r w:rsidRPr="000D20D3">
        <w:rPr>
          <w:rFonts w:ascii="Times New Roman" w:eastAsia="Times New Roman" w:hAnsi="Times New Roman" w:cs="Times New Roman"/>
          <w:color w:val="000000"/>
          <w:sz w:val="21"/>
          <w:szCs w:val="21"/>
        </w:rPr>
        <w:t>.</w:t>
      </w:r>
      <w:r w:rsidRPr="000D20D3">
        <w:rPr>
          <w:rFonts w:ascii="Times New Roman" w:eastAsia="Times New Roman" w:hAnsi="Times New Roman" w:cs="Times New Roman"/>
          <w:color w:val="000000"/>
          <w:sz w:val="21"/>
          <w:szCs w:val="21"/>
        </w:rPr>
        <w:br/>
        <w:t>Were you there when God raised Him from the tomb?</w:t>
      </w:r>
    </w:p>
    <w:p w14:paraId="40CC16CA" w14:textId="77777777" w:rsidR="0001774A" w:rsidRPr="003C30AF" w:rsidRDefault="0001774A" w:rsidP="0001774A">
      <w:pPr>
        <w:rPr>
          <w:rFonts w:cs="Arial"/>
        </w:rPr>
      </w:pPr>
    </w:p>
    <w:p w14:paraId="5484C005" w14:textId="3278080C" w:rsidR="0001774A" w:rsidRPr="003C30AF" w:rsidRDefault="0001774A" w:rsidP="0001774A">
      <w:pPr>
        <w:rPr>
          <w:rFonts w:cs="Arial"/>
        </w:rPr>
      </w:pPr>
      <w:r w:rsidRPr="003C30AF">
        <w:rPr>
          <w:rFonts w:cs="Arial"/>
          <w:b/>
          <w:sz w:val="24"/>
        </w:rPr>
        <w:t>STREPITUS</w:t>
      </w:r>
      <w:r w:rsidRPr="003C30AF">
        <w:rPr>
          <w:rFonts w:cs="Arial"/>
        </w:rPr>
        <w:tab/>
        <w:t>(The stone is rolled in front of the tomb.)</w:t>
      </w:r>
    </w:p>
    <w:p w14:paraId="03C75E28" w14:textId="77777777" w:rsidR="0001774A" w:rsidRPr="003C30AF" w:rsidRDefault="0001774A" w:rsidP="0001774A">
      <w:pPr>
        <w:rPr>
          <w:rFonts w:cs="Arial"/>
        </w:rPr>
      </w:pPr>
    </w:p>
    <w:p w14:paraId="1273CBF2" w14:textId="77777777" w:rsidR="0001774A" w:rsidRPr="007B3E68" w:rsidRDefault="0001774A" w:rsidP="0001774A">
      <w:pPr>
        <w:rPr>
          <w:rFonts w:cs="Arial"/>
          <w:b/>
          <w:sz w:val="24"/>
        </w:rPr>
      </w:pPr>
      <w:r w:rsidRPr="003C30AF">
        <w:rPr>
          <w:rFonts w:cs="Arial"/>
          <w:b/>
          <w:sz w:val="24"/>
        </w:rPr>
        <w:t>PARTING</w:t>
      </w:r>
    </w:p>
    <w:p w14:paraId="7F63CB37" w14:textId="52E903EC" w:rsidR="0001774A" w:rsidRPr="003C30AF" w:rsidRDefault="0001774A" w:rsidP="0001774A">
      <w:pPr>
        <w:rPr>
          <w:rFonts w:cs="Arial"/>
        </w:rPr>
      </w:pPr>
      <w:r w:rsidRPr="0074648C">
        <w:rPr>
          <w:rFonts w:cs="Arial"/>
        </w:rPr>
        <w:t xml:space="preserve">(There is no Benediction. Service ends in silence.) </w:t>
      </w:r>
    </w:p>
    <w:p w14:paraId="1ACA12EC" w14:textId="0D77F585" w:rsidR="00C214AD" w:rsidRDefault="00C214AD" w:rsidP="0092007D">
      <w:pPr>
        <w:rPr>
          <w:sz w:val="16"/>
        </w:rPr>
      </w:pPr>
    </w:p>
    <w:sectPr w:rsidR="00C214AD" w:rsidSect="003029C7">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D9"/>
    <w:rsid w:val="0001774A"/>
    <w:rsid w:val="000D20D3"/>
    <w:rsid w:val="00107BAE"/>
    <w:rsid w:val="00122DB9"/>
    <w:rsid w:val="001718ED"/>
    <w:rsid w:val="00195372"/>
    <w:rsid w:val="001B26BB"/>
    <w:rsid w:val="001E0FC0"/>
    <w:rsid w:val="002170CA"/>
    <w:rsid w:val="00292E29"/>
    <w:rsid w:val="002A20AF"/>
    <w:rsid w:val="002B163A"/>
    <w:rsid w:val="002B7192"/>
    <w:rsid w:val="003029C7"/>
    <w:rsid w:val="0032135C"/>
    <w:rsid w:val="0035610D"/>
    <w:rsid w:val="003B2D26"/>
    <w:rsid w:val="003C106E"/>
    <w:rsid w:val="003C2A87"/>
    <w:rsid w:val="003E742F"/>
    <w:rsid w:val="0044449C"/>
    <w:rsid w:val="004716F8"/>
    <w:rsid w:val="004868DA"/>
    <w:rsid w:val="005017F4"/>
    <w:rsid w:val="00586FDE"/>
    <w:rsid w:val="00591CA0"/>
    <w:rsid w:val="00595FC7"/>
    <w:rsid w:val="005A7DD8"/>
    <w:rsid w:val="005C3874"/>
    <w:rsid w:val="005D3AA0"/>
    <w:rsid w:val="006418D3"/>
    <w:rsid w:val="00690DFF"/>
    <w:rsid w:val="006A5AD0"/>
    <w:rsid w:val="006F234A"/>
    <w:rsid w:val="006F32F1"/>
    <w:rsid w:val="007200AF"/>
    <w:rsid w:val="0074648C"/>
    <w:rsid w:val="0079416F"/>
    <w:rsid w:val="007A1BCF"/>
    <w:rsid w:val="00851E42"/>
    <w:rsid w:val="00852B60"/>
    <w:rsid w:val="008560C9"/>
    <w:rsid w:val="008B0069"/>
    <w:rsid w:val="008F66A0"/>
    <w:rsid w:val="00903EB5"/>
    <w:rsid w:val="00917025"/>
    <w:rsid w:val="0092007D"/>
    <w:rsid w:val="009861F0"/>
    <w:rsid w:val="00A10AE6"/>
    <w:rsid w:val="00A3786B"/>
    <w:rsid w:val="00A9750A"/>
    <w:rsid w:val="00AA2C2F"/>
    <w:rsid w:val="00B25798"/>
    <w:rsid w:val="00B2794A"/>
    <w:rsid w:val="00B354AA"/>
    <w:rsid w:val="00B43BA3"/>
    <w:rsid w:val="00B616D2"/>
    <w:rsid w:val="00B87A68"/>
    <w:rsid w:val="00BF3ABC"/>
    <w:rsid w:val="00C214AD"/>
    <w:rsid w:val="00C369F3"/>
    <w:rsid w:val="00CC1835"/>
    <w:rsid w:val="00CD3AD0"/>
    <w:rsid w:val="00D3419E"/>
    <w:rsid w:val="00D43B8F"/>
    <w:rsid w:val="00D96B06"/>
    <w:rsid w:val="00E60EAF"/>
    <w:rsid w:val="00E633A1"/>
    <w:rsid w:val="00EA30E2"/>
    <w:rsid w:val="00F13422"/>
    <w:rsid w:val="00F42EEE"/>
    <w:rsid w:val="00F743D9"/>
    <w:rsid w:val="00F95FB1"/>
    <w:rsid w:val="00FB490E"/>
    <w:rsid w:val="00FB6BC2"/>
    <w:rsid w:val="00FC21BF"/>
    <w:rsid w:val="00FF0AE9"/>
    <w:rsid w:val="00FF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5F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3D9"/>
    <w:rPr>
      <w:color w:val="0000FF" w:themeColor="hyperlink"/>
      <w:u w:val="single"/>
    </w:rPr>
  </w:style>
  <w:style w:type="paragraph" w:customStyle="1" w:styleId="Body">
    <w:name w:val="Body"/>
    <w:basedOn w:val="Normal"/>
    <w:semiHidden/>
    <w:rsid w:val="007A1BCF"/>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Times New Roman" w:eastAsia="Times New Roman" w:hAnsi="Times New Roman" w:cs="Times New Roman"/>
      <w:color w:val="000000"/>
      <w:sz w:val="21"/>
      <w:szCs w:val="21"/>
    </w:rPr>
  </w:style>
  <w:style w:type="paragraph" w:customStyle="1" w:styleId="NumberedStanza">
    <w:name w:val="Numbered Stanza"/>
    <w:basedOn w:val="Normal"/>
    <w:rsid w:val="007A1BCF"/>
    <w:pPr>
      <w:tabs>
        <w:tab w:val="left" w:pos="420"/>
        <w:tab w:val="left" w:pos="630"/>
        <w:tab w:val="left" w:pos="840"/>
        <w:tab w:val="left" w:pos="1050"/>
        <w:tab w:val="left" w:pos="1260"/>
        <w:tab w:val="left" w:pos="1470"/>
        <w:tab w:val="left" w:pos="1680"/>
        <w:tab w:val="left" w:pos="1890"/>
        <w:tab w:val="left" w:pos="2100"/>
        <w:tab w:val="left" w:pos="2310"/>
      </w:tabs>
      <w:ind w:left="420" w:hanging="420"/>
    </w:pPr>
    <w:rPr>
      <w:rFonts w:ascii="Times New Roman" w:eastAsia="Times New Roman" w:hAnsi="Times New Roman" w:cs="Times New Roman"/>
      <w:color w:val="000000"/>
      <w:sz w:val="21"/>
      <w:szCs w:val="21"/>
    </w:rPr>
  </w:style>
  <w:style w:type="character" w:customStyle="1" w:styleId="stanza-number">
    <w:name w:val="stanza-number"/>
    <w:basedOn w:val="DefaultParagraphFont"/>
    <w:rsid w:val="007A1BCF"/>
  </w:style>
  <w:style w:type="character" w:customStyle="1" w:styleId="apple-tab-span">
    <w:name w:val="apple-tab-span"/>
    <w:basedOn w:val="DefaultParagraphFont"/>
    <w:semiHidden/>
    <w:rsid w:val="007A1BCF"/>
    <w:rPr>
      <w:strike w:val="0"/>
      <w:dstrike w:val="0"/>
      <w:u w:val="none"/>
      <w:effect w:val="none"/>
    </w:rPr>
  </w:style>
  <w:style w:type="paragraph" w:customStyle="1" w:styleId="Copyright">
    <w:name w:val="Copyright"/>
    <w:basedOn w:val="Normal"/>
    <w:rsid w:val="000D20D3"/>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Verdana" w:eastAsia="Times New Roman" w:hAnsi="Verdana" w:cs="Times New Roman"/>
      <w:color w:val="000000"/>
      <w:sz w:val="10"/>
      <w:szCs w:val="10"/>
    </w:rPr>
  </w:style>
  <w:style w:type="paragraph" w:styleId="BalloonText">
    <w:name w:val="Balloon Text"/>
    <w:basedOn w:val="Normal"/>
    <w:link w:val="BalloonTextChar"/>
    <w:uiPriority w:val="99"/>
    <w:semiHidden/>
    <w:unhideWhenUsed/>
    <w:rsid w:val="0044449C"/>
    <w:rPr>
      <w:rFonts w:ascii="Tahoma" w:hAnsi="Tahoma" w:cs="Tahoma"/>
      <w:sz w:val="16"/>
      <w:szCs w:val="16"/>
    </w:rPr>
  </w:style>
  <w:style w:type="character" w:customStyle="1" w:styleId="BalloonTextChar">
    <w:name w:val="Balloon Text Char"/>
    <w:basedOn w:val="DefaultParagraphFont"/>
    <w:link w:val="BalloonText"/>
    <w:uiPriority w:val="99"/>
    <w:semiHidden/>
    <w:rsid w:val="0044449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3D9"/>
    <w:rPr>
      <w:color w:val="0000FF" w:themeColor="hyperlink"/>
      <w:u w:val="single"/>
    </w:rPr>
  </w:style>
  <w:style w:type="paragraph" w:customStyle="1" w:styleId="Body">
    <w:name w:val="Body"/>
    <w:basedOn w:val="Normal"/>
    <w:semiHidden/>
    <w:rsid w:val="007A1BCF"/>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Times New Roman" w:eastAsia="Times New Roman" w:hAnsi="Times New Roman" w:cs="Times New Roman"/>
      <w:color w:val="000000"/>
      <w:sz w:val="21"/>
      <w:szCs w:val="21"/>
    </w:rPr>
  </w:style>
  <w:style w:type="paragraph" w:customStyle="1" w:styleId="NumberedStanza">
    <w:name w:val="Numbered Stanza"/>
    <w:basedOn w:val="Normal"/>
    <w:rsid w:val="007A1BCF"/>
    <w:pPr>
      <w:tabs>
        <w:tab w:val="left" w:pos="420"/>
        <w:tab w:val="left" w:pos="630"/>
        <w:tab w:val="left" w:pos="840"/>
        <w:tab w:val="left" w:pos="1050"/>
        <w:tab w:val="left" w:pos="1260"/>
        <w:tab w:val="left" w:pos="1470"/>
        <w:tab w:val="left" w:pos="1680"/>
        <w:tab w:val="left" w:pos="1890"/>
        <w:tab w:val="left" w:pos="2100"/>
        <w:tab w:val="left" w:pos="2310"/>
      </w:tabs>
      <w:ind w:left="420" w:hanging="420"/>
    </w:pPr>
    <w:rPr>
      <w:rFonts w:ascii="Times New Roman" w:eastAsia="Times New Roman" w:hAnsi="Times New Roman" w:cs="Times New Roman"/>
      <w:color w:val="000000"/>
      <w:sz w:val="21"/>
      <w:szCs w:val="21"/>
    </w:rPr>
  </w:style>
  <w:style w:type="character" w:customStyle="1" w:styleId="stanza-number">
    <w:name w:val="stanza-number"/>
    <w:basedOn w:val="DefaultParagraphFont"/>
    <w:rsid w:val="007A1BCF"/>
  </w:style>
  <w:style w:type="character" w:customStyle="1" w:styleId="apple-tab-span">
    <w:name w:val="apple-tab-span"/>
    <w:basedOn w:val="DefaultParagraphFont"/>
    <w:semiHidden/>
    <w:rsid w:val="007A1BCF"/>
    <w:rPr>
      <w:strike w:val="0"/>
      <w:dstrike w:val="0"/>
      <w:u w:val="none"/>
      <w:effect w:val="none"/>
    </w:rPr>
  </w:style>
  <w:style w:type="paragraph" w:customStyle="1" w:styleId="Copyright">
    <w:name w:val="Copyright"/>
    <w:basedOn w:val="Normal"/>
    <w:rsid w:val="000D20D3"/>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Verdana" w:eastAsia="Times New Roman" w:hAnsi="Verdana" w:cs="Times New Roman"/>
      <w:color w:val="000000"/>
      <w:sz w:val="10"/>
      <w:szCs w:val="10"/>
    </w:rPr>
  </w:style>
  <w:style w:type="paragraph" w:styleId="BalloonText">
    <w:name w:val="Balloon Text"/>
    <w:basedOn w:val="Normal"/>
    <w:link w:val="BalloonTextChar"/>
    <w:uiPriority w:val="99"/>
    <w:semiHidden/>
    <w:unhideWhenUsed/>
    <w:rsid w:val="0044449C"/>
    <w:rPr>
      <w:rFonts w:ascii="Tahoma" w:hAnsi="Tahoma" w:cs="Tahoma"/>
      <w:sz w:val="16"/>
      <w:szCs w:val="16"/>
    </w:rPr>
  </w:style>
  <w:style w:type="character" w:customStyle="1" w:styleId="BalloonTextChar">
    <w:name w:val="Balloon Text Char"/>
    <w:basedOn w:val="DefaultParagraphFont"/>
    <w:link w:val="BalloonText"/>
    <w:uiPriority w:val="99"/>
    <w:semiHidden/>
    <w:rsid w:val="00444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ckemd\AppData\Roaming\Microsoft\Templates\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0033-CCF7-8C46-AD49-5FF08614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\Users\knickemd\AppData\Roaming\Microsoft\Templates\CWLP Starting Template.dotx</Template>
  <TotalTime>7</TotalTime>
  <Pages>6</Pages>
  <Words>1835</Words>
  <Characters>10466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Nathan Ruback</cp:lastModifiedBy>
  <cp:revision>3</cp:revision>
  <cp:lastPrinted>2020-04-09T14:49:00Z</cp:lastPrinted>
  <dcterms:created xsi:type="dcterms:W3CDTF">2020-04-09T18:48:00Z</dcterms:created>
  <dcterms:modified xsi:type="dcterms:W3CDTF">2020-04-09T18:53:00Z</dcterms:modified>
</cp:coreProperties>
</file>