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707D" w14:textId="3EB9F210" w:rsidR="00ED2B8E" w:rsidRPr="007D2554" w:rsidRDefault="00681528" w:rsidP="00DD08BE">
      <w:pPr>
        <w:widowControl w:val="0"/>
        <w:spacing w:after="120"/>
        <w:rPr>
          <w:rFonts w:ascii="Avenir Book" w:hAnsi="Avenir Book"/>
          <w:sz w:val="24"/>
          <w:szCs w:val="24"/>
          <w:lang w:val="en"/>
        </w:rPr>
      </w:pPr>
      <w:r w:rsidRPr="007D2554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07C11" wp14:editId="3409BD5E">
                <wp:simplePos x="0" y="0"/>
                <wp:positionH relativeFrom="page">
                  <wp:posOffset>4117340</wp:posOffset>
                </wp:positionH>
                <wp:positionV relativeFrom="page">
                  <wp:posOffset>809589</wp:posOffset>
                </wp:positionV>
                <wp:extent cx="2969895" cy="1245870"/>
                <wp:effectExtent l="0" t="0" r="190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A5E28" w14:textId="77777777" w:rsidR="002C6542" w:rsidRPr="007D2554" w:rsidRDefault="002C6542" w:rsidP="008A0053">
                            <w:pPr>
                              <w:jc w:val="center"/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  <w:r w:rsidRPr="007D2554"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  <w:t>Sermon-Based Study Guide</w:t>
                            </w:r>
                          </w:p>
                          <w:p w14:paraId="57FAF228" w14:textId="77777777" w:rsidR="002C6542" w:rsidRPr="007D2554" w:rsidRDefault="002C6542" w:rsidP="00CC4342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D2554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Good Shepherd Presbyterian Church</w:t>
                            </w:r>
                          </w:p>
                          <w:p w14:paraId="5128C943" w14:textId="6181E846" w:rsidR="002C6542" w:rsidRPr="007D2554" w:rsidRDefault="00443E81" w:rsidP="00CC4342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Being Right</w:t>
                            </w:r>
                            <w:r w:rsidR="002C6542" w:rsidRPr="007D2554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April 3, 2022</w:t>
                            </w:r>
                          </w:p>
                          <w:p w14:paraId="24BDFC4A" w14:textId="566004B8" w:rsidR="002C6542" w:rsidRPr="007D2554" w:rsidRDefault="002C6542" w:rsidP="008A0053">
                            <w:pPr>
                              <w:jc w:val="center"/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D2554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 xml:space="preserve">Prepared by </w:t>
                            </w:r>
                            <w:r w:rsidR="00443E81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Curtis Bronzan</w:t>
                            </w:r>
                          </w:p>
                          <w:p w14:paraId="27845A68" w14:textId="5C1B2BF0" w:rsidR="002C6542" w:rsidRPr="007D2554" w:rsidRDefault="00443E81" w:rsidP="008A0053">
                            <w:pPr>
                              <w:jc w:val="center"/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curtis</w:t>
                            </w:r>
                            <w:r w:rsidR="002C6542" w:rsidRPr="007D2554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@gspc.org | 562/493.2553 x</w:t>
                            </w: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  <w:t>115</w:t>
                            </w:r>
                          </w:p>
                          <w:p w14:paraId="1B8D121D" w14:textId="77777777" w:rsidR="002C6542" w:rsidRPr="007D2554" w:rsidRDefault="002C6542" w:rsidP="008A0053">
                            <w:pPr>
                              <w:outlineLvl w:val="0"/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7C1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.2pt;margin-top:63.75pt;width:233.8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" filled="f" stroked="f">
                <v:textbox inset="0,0,0,0">
                  <w:txbxContent>
                    <w:p w14:paraId="18FA5E28" w14:textId="77777777" w:rsidR="002C6542" w:rsidRPr="007D2554" w:rsidRDefault="002C6542" w:rsidP="008A0053">
                      <w:pPr>
                        <w:jc w:val="center"/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  <w:r w:rsidRPr="007D2554">
                        <w:rPr>
                          <w:rFonts w:ascii="Avenir Book" w:hAnsi="Avenir Book"/>
                          <w:sz w:val="24"/>
                          <w:szCs w:val="24"/>
                        </w:rPr>
                        <w:t>Sermon-Based Study Guide</w:t>
                      </w:r>
                    </w:p>
                    <w:p w14:paraId="57FAF228" w14:textId="77777777" w:rsidR="002C6542" w:rsidRPr="007D2554" w:rsidRDefault="002C6542" w:rsidP="00CC4342">
                      <w:pPr>
                        <w:spacing w:after="100"/>
                        <w:jc w:val="center"/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</w:pPr>
                      <w:r w:rsidRPr="007D2554"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Good Shepherd Presbyterian Church</w:t>
                      </w:r>
                    </w:p>
                    <w:p w14:paraId="5128C943" w14:textId="6181E846" w:rsidR="002C6542" w:rsidRPr="007D2554" w:rsidRDefault="00443E81" w:rsidP="00CC4342">
                      <w:pPr>
                        <w:spacing w:after="100"/>
                        <w:jc w:val="center"/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Being Right</w:t>
                      </w:r>
                      <w:r w:rsidR="002C6542" w:rsidRPr="007D2554"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 xml:space="preserve"> | 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April 3, 2022</w:t>
                      </w:r>
                    </w:p>
                    <w:p w14:paraId="24BDFC4A" w14:textId="566004B8" w:rsidR="002C6542" w:rsidRPr="007D2554" w:rsidRDefault="002C6542" w:rsidP="008A0053">
                      <w:pPr>
                        <w:jc w:val="center"/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</w:pPr>
                      <w:r w:rsidRPr="007D2554"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 xml:space="preserve">Prepared by </w:t>
                      </w:r>
                      <w:r w:rsidR="00443E81"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Curtis Bronzan</w:t>
                      </w:r>
                    </w:p>
                    <w:p w14:paraId="27845A68" w14:textId="5C1B2BF0" w:rsidR="002C6542" w:rsidRPr="007D2554" w:rsidRDefault="00443E81" w:rsidP="008A0053">
                      <w:pPr>
                        <w:jc w:val="center"/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curtis</w:t>
                      </w:r>
                      <w:r w:rsidR="002C6542" w:rsidRPr="007D2554"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@gspc.org | 562/493.2553 x</w:t>
                      </w:r>
                      <w:r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  <w:t>115</w:t>
                      </w:r>
                    </w:p>
                    <w:p w14:paraId="1B8D121D" w14:textId="77777777" w:rsidR="002C6542" w:rsidRPr="007D2554" w:rsidRDefault="002C6542" w:rsidP="008A0053">
                      <w:pPr>
                        <w:outlineLvl w:val="0"/>
                        <w:rPr>
                          <w:rFonts w:ascii="Avenir Book" w:hAnsi="Avenir Book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3318">
        <w:rPr>
          <w:rFonts w:ascii="Avenir Book" w:hAnsi="Avenir Book"/>
          <w:noProof/>
          <w:sz w:val="24"/>
          <w:szCs w:val="24"/>
          <w:lang w:val="en"/>
        </w:rPr>
        <w:drawing>
          <wp:inline distT="0" distB="0" distL="0" distR="0" wp14:anchorId="6F294B05" wp14:editId="7E882D78">
            <wp:extent cx="3291840" cy="116504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l="11514" t="25995" r="7006" b="22700"/>
                    <a:stretch/>
                  </pic:blipFill>
                  <pic:spPr bwMode="auto">
                    <a:xfrm>
                      <a:off x="0" y="0"/>
                      <a:ext cx="3291840" cy="116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01526" w14:textId="77777777" w:rsidR="006033DE" w:rsidRPr="007D2554" w:rsidRDefault="006033DE" w:rsidP="00A03D94">
      <w:pPr>
        <w:numPr>
          <w:ilvl w:val="0"/>
          <w:numId w:val="8"/>
        </w:numPr>
        <w:spacing w:before="240"/>
        <w:rPr>
          <w:rFonts w:ascii="Avenir Book" w:hAnsi="Avenir Book"/>
          <w:sz w:val="24"/>
          <w:szCs w:val="24"/>
          <w:u w:val="single"/>
        </w:rPr>
      </w:pPr>
      <w:r w:rsidRPr="007D2554">
        <w:rPr>
          <w:rFonts w:ascii="Avenir Book" w:hAnsi="Avenir Book"/>
          <w:sz w:val="24"/>
          <w:szCs w:val="24"/>
          <w:u w:val="single"/>
        </w:rPr>
        <w:t>Introduction to this Study</w:t>
      </w:r>
    </w:p>
    <w:p w14:paraId="1DD04654" w14:textId="77777777" w:rsidR="00322C4C" w:rsidRDefault="00D46031" w:rsidP="00EF0BB6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We continue our series on waving the white flag, throwing in the towel, raising our hands in surrender.</w:t>
      </w:r>
      <w:r w:rsidR="00322C4C">
        <w:rPr>
          <w:rFonts w:ascii="Avenir Book" w:hAnsi="Avenir Book"/>
          <w:sz w:val="24"/>
          <w:szCs w:val="24"/>
        </w:rPr>
        <w:t xml:space="preserve"> </w:t>
      </w:r>
    </w:p>
    <w:p w14:paraId="0BD80CF4" w14:textId="447E2B18" w:rsidR="006033DE" w:rsidRDefault="00322C4C" w:rsidP="00322C4C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Author Bob Goff quits something every Thursday. He explains, “We can’t change much if we don’t quit much.” So, Bob</w:t>
      </w:r>
      <w:r w:rsidRPr="00322C4C">
        <w:rPr>
          <w:rFonts w:ascii="Avenir Book" w:hAnsi="Avenir Book"/>
          <w:sz w:val="24"/>
          <w:szCs w:val="24"/>
        </w:rPr>
        <w:t xml:space="preserve"> quit having an office</w:t>
      </w:r>
      <w:r>
        <w:rPr>
          <w:rFonts w:ascii="Avenir Book" w:hAnsi="Avenir Book"/>
          <w:sz w:val="24"/>
          <w:szCs w:val="24"/>
        </w:rPr>
        <w:t>. Instead, h</w:t>
      </w:r>
      <w:r w:rsidRPr="00322C4C">
        <w:rPr>
          <w:rFonts w:ascii="Avenir Book" w:hAnsi="Avenir Book"/>
          <w:sz w:val="24"/>
          <w:szCs w:val="24"/>
        </w:rPr>
        <w:t>e works on a lobster boat he dubbed the “</w:t>
      </w:r>
      <w:proofErr w:type="spellStart"/>
      <w:r w:rsidRPr="00322C4C">
        <w:rPr>
          <w:rFonts w:ascii="Avenir Book" w:hAnsi="Avenir Book"/>
          <w:sz w:val="24"/>
          <w:szCs w:val="24"/>
        </w:rPr>
        <w:t>Goffice</w:t>
      </w:r>
      <w:proofErr w:type="spellEnd"/>
      <w:r w:rsidRPr="00322C4C">
        <w:rPr>
          <w:rFonts w:ascii="Avenir Book" w:hAnsi="Avenir Book"/>
          <w:sz w:val="24"/>
          <w:szCs w:val="24"/>
        </w:rPr>
        <w:t>.</w:t>
      </w:r>
      <w:r>
        <w:rPr>
          <w:rFonts w:ascii="Avenir Book" w:hAnsi="Avenir Book"/>
          <w:sz w:val="24"/>
          <w:szCs w:val="24"/>
        </w:rPr>
        <w:t xml:space="preserve">” </w:t>
      </w:r>
      <w:r w:rsidRPr="00322C4C">
        <w:rPr>
          <w:rFonts w:ascii="Avenir Book" w:hAnsi="Avenir Book"/>
          <w:sz w:val="24"/>
          <w:szCs w:val="24"/>
        </w:rPr>
        <w:t>He quit leaving phone messages. How much time is wasted with that back and forth?</w:t>
      </w:r>
      <w:r>
        <w:rPr>
          <w:rFonts w:ascii="Avenir Book" w:hAnsi="Avenir Book"/>
          <w:sz w:val="24"/>
          <w:szCs w:val="24"/>
        </w:rPr>
        <w:t xml:space="preserve"> </w:t>
      </w:r>
      <w:r w:rsidRPr="00322C4C">
        <w:rPr>
          <w:rFonts w:ascii="Avenir Book" w:hAnsi="Avenir Book"/>
          <w:sz w:val="24"/>
          <w:szCs w:val="24"/>
        </w:rPr>
        <w:t>He quit making appointments</w:t>
      </w:r>
      <w:r>
        <w:rPr>
          <w:rFonts w:ascii="Avenir Book" w:hAnsi="Avenir Book"/>
          <w:sz w:val="24"/>
          <w:szCs w:val="24"/>
        </w:rPr>
        <w:t xml:space="preserve">, saying, </w:t>
      </w:r>
      <w:r w:rsidRPr="00322C4C">
        <w:rPr>
          <w:rFonts w:ascii="Avenir Book" w:hAnsi="Avenir Book"/>
          <w:sz w:val="24"/>
          <w:szCs w:val="24"/>
        </w:rPr>
        <w:t>“</w:t>
      </w:r>
      <w:r>
        <w:rPr>
          <w:rFonts w:ascii="Avenir Book" w:hAnsi="Avenir Book"/>
          <w:sz w:val="24"/>
          <w:szCs w:val="24"/>
        </w:rPr>
        <w:t>f</w:t>
      </w:r>
      <w:r w:rsidRPr="00322C4C">
        <w:rPr>
          <w:rFonts w:ascii="Avenir Book" w:hAnsi="Avenir Book"/>
          <w:sz w:val="24"/>
          <w:szCs w:val="24"/>
        </w:rPr>
        <w:t>riends don’t make appointments.”</w:t>
      </w:r>
    </w:p>
    <w:p w14:paraId="37481AA0" w14:textId="3CBCD1F0" w:rsidR="00322C4C" w:rsidRPr="007D2554" w:rsidRDefault="00322C4C" w:rsidP="00322C4C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This week, I want us to </w:t>
      </w:r>
      <w:r w:rsidR="00746F2B">
        <w:rPr>
          <w:rFonts w:ascii="Avenir Book" w:hAnsi="Avenir Book"/>
          <w:sz w:val="24"/>
          <w:szCs w:val="24"/>
        </w:rPr>
        <w:t>give up</w:t>
      </w:r>
      <w:r>
        <w:rPr>
          <w:rFonts w:ascii="Avenir Book" w:hAnsi="Avenir Book"/>
          <w:sz w:val="24"/>
          <w:szCs w:val="24"/>
        </w:rPr>
        <w:t xml:space="preserve"> being right.</w:t>
      </w:r>
      <w:r w:rsidR="0067283B">
        <w:rPr>
          <w:rFonts w:ascii="Avenir Book" w:hAnsi="Avenir Book"/>
          <w:sz w:val="24"/>
          <w:szCs w:val="24"/>
        </w:rPr>
        <w:t xml:space="preserve"> Which is especially tough when we KNOW we are!</w:t>
      </w:r>
    </w:p>
    <w:p w14:paraId="7A759E51" w14:textId="77777777" w:rsidR="006033DE" w:rsidRPr="007D2554" w:rsidRDefault="006033DE" w:rsidP="00EF0BB6">
      <w:pPr>
        <w:numPr>
          <w:ilvl w:val="0"/>
          <w:numId w:val="8"/>
        </w:numPr>
        <w:spacing w:before="160" w:after="80"/>
        <w:rPr>
          <w:rFonts w:ascii="Avenir Book" w:hAnsi="Avenir Book"/>
          <w:sz w:val="24"/>
          <w:szCs w:val="24"/>
          <w:u w:val="single"/>
        </w:rPr>
      </w:pPr>
      <w:r w:rsidRPr="007D2554">
        <w:rPr>
          <w:rFonts w:ascii="Avenir Book" w:hAnsi="Avenir Book"/>
          <w:sz w:val="24"/>
          <w:szCs w:val="24"/>
          <w:u w:val="single"/>
        </w:rPr>
        <w:t>Connecting with One Another</w:t>
      </w:r>
    </w:p>
    <w:p w14:paraId="0D4773AD" w14:textId="1B4B91BF" w:rsidR="006033DE" w:rsidRDefault="00084B8F" w:rsidP="00EF0BB6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Think of the last time you had an argument with someone</w:t>
      </w:r>
      <w:r w:rsidR="00133FFB">
        <w:rPr>
          <w:rFonts w:ascii="Avenir Book" w:hAnsi="Avenir Book"/>
          <w:sz w:val="24"/>
          <w:szCs w:val="24"/>
        </w:rPr>
        <w:t>,</w:t>
      </w:r>
      <w:r>
        <w:rPr>
          <w:rFonts w:ascii="Avenir Book" w:hAnsi="Avenir Book"/>
          <w:sz w:val="24"/>
          <w:szCs w:val="24"/>
        </w:rPr>
        <w:t xml:space="preserve"> but knew you were right. </w:t>
      </w:r>
    </w:p>
    <w:p w14:paraId="11A26609" w14:textId="63EFB6BC" w:rsidR="003D3DA7" w:rsidRPr="007D2554" w:rsidRDefault="003D3DA7" w:rsidP="00EF0BB6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What was the issue at hand? </w:t>
      </w:r>
      <w:r w:rsidR="00150C01">
        <w:rPr>
          <w:rFonts w:ascii="Avenir Book" w:hAnsi="Avenir Book"/>
          <w:sz w:val="24"/>
          <w:szCs w:val="24"/>
        </w:rPr>
        <w:t xml:space="preserve">Was it resolved? If so, how? </w:t>
      </w:r>
      <w:r w:rsidR="00463E41">
        <w:rPr>
          <w:rFonts w:ascii="Avenir Book" w:hAnsi="Avenir Book"/>
          <w:sz w:val="24"/>
          <w:szCs w:val="24"/>
        </w:rPr>
        <w:t>Where does your relationship now stand?</w:t>
      </w:r>
    </w:p>
    <w:p w14:paraId="092D7D35" w14:textId="77777777" w:rsidR="006033DE" w:rsidRPr="007D2554" w:rsidRDefault="006033DE" w:rsidP="00EF0BB6">
      <w:pPr>
        <w:numPr>
          <w:ilvl w:val="0"/>
          <w:numId w:val="8"/>
        </w:numPr>
        <w:spacing w:before="160" w:after="80"/>
        <w:rPr>
          <w:rFonts w:ascii="Avenir Book" w:hAnsi="Avenir Book"/>
          <w:sz w:val="24"/>
          <w:szCs w:val="24"/>
          <w:u w:val="single"/>
        </w:rPr>
      </w:pPr>
      <w:r w:rsidRPr="007D2554">
        <w:rPr>
          <w:rFonts w:ascii="Avenir Book" w:hAnsi="Avenir Book"/>
          <w:sz w:val="24"/>
          <w:szCs w:val="24"/>
          <w:u w:val="single"/>
        </w:rPr>
        <w:t>Study the Text</w:t>
      </w:r>
    </w:p>
    <w:p w14:paraId="31290710" w14:textId="5FAD8BC6" w:rsidR="006033DE" w:rsidRDefault="00D13E58" w:rsidP="00EF0BB6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Read </w:t>
      </w:r>
      <w:r>
        <w:rPr>
          <w:rFonts w:ascii="Avenir Book" w:hAnsi="Avenir Book"/>
          <w:b/>
          <w:bCs/>
          <w:sz w:val="24"/>
          <w:szCs w:val="24"/>
        </w:rPr>
        <w:t>Philippians 3.1-</w:t>
      </w:r>
      <w:r w:rsidR="00EF1383">
        <w:rPr>
          <w:rFonts w:ascii="Avenir Book" w:hAnsi="Avenir Book"/>
          <w:b/>
          <w:bCs/>
          <w:sz w:val="24"/>
          <w:szCs w:val="24"/>
        </w:rPr>
        <w:t>3</w:t>
      </w:r>
      <w:r>
        <w:rPr>
          <w:rFonts w:ascii="Avenir Book" w:hAnsi="Avenir Book"/>
          <w:sz w:val="24"/>
          <w:szCs w:val="24"/>
        </w:rPr>
        <w:t>.</w:t>
      </w:r>
    </w:p>
    <w:p w14:paraId="00A13886" w14:textId="77777777" w:rsidR="005A43C4" w:rsidRDefault="005A43C4" w:rsidP="00D13E58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</w:t>
      </w:r>
      <w:r w:rsidR="00D13E58">
        <w:rPr>
          <w:rFonts w:ascii="Avenir Book" w:hAnsi="Avenir Book"/>
          <w:sz w:val="24"/>
          <w:szCs w:val="24"/>
        </w:rPr>
        <w:t xml:space="preserve">hat </w:t>
      </w:r>
      <w:r w:rsidR="009D2BF5">
        <w:rPr>
          <w:rFonts w:ascii="Avenir Book" w:hAnsi="Avenir Book"/>
          <w:sz w:val="24"/>
          <w:szCs w:val="24"/>
        </w:rPr>
        <w:t xml:space="preserve">two things </w:t>
      </w:r>
      <w:r w:rsidR="00D13E58">
        <w:rPr>
          <w:rFonts w:ascii="Avenir Book" w:hAnsi="Avenir Book"/>
          <w:sz w:val="24"/>
          <w:szCs w:val="24"/>
        </w:rPr>
        <w:t xml:space="preserve">does Paul instruct the Philippians to do? </w:t>
      </w:r>
    </w:p>
    <w:p w14:paraId="515A8705" w14:textId="7BBA9130" w:rsidR="00C506D4" w:rsidRDefault="00D13E58" w:rsidP="006E05EC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Why?</w:t>
      </w:r>
      <w:r w:rsidR="00826979">
        <w:rPr>
          <w:rFonts w:ascii="Avenir Book" w:hAnsi="Avenir Book"/>
          <w:sz w:val="24"/>
          <w:szCs w:val="24"/>
        </w:rPr>
        <w:t xml:space="preserve"> What is his justification for </w:t>
      </w:r>
      <w:r w:rsidR="00324F2A">
        <w:rPr>
          <w:rFonts w:ascii="Avenir Book" w:hAnsi="Avenir Book"/>
          <w:sz w:val="24"/>
          <w:szCs w:val="24"/>
        </w:rPr>
        <w:t>t</w:t>
      </w:r>
      <w:r w:rsidR="00826979">
        <w:rPr>
          <w:rFonts w:ascii="Avenir Book" w:hAnsi="Avenir Book"/>
          <w:sz w:val="24"/>
          <w:szCs w:val="24"/>
        </w:rPr>
        <w:t>h</w:t>
      </w:r>
      <w:r w:rsidR="00715337">
        <w:rPr>
          <w:rFonts w:ascii="Avenir Book" w:hAnsi="Avenir Book"/>
          <w:sz w:val="24"/>
          <w:szCs w:val="24"/>
        </w:rPr>
        <w:t>ese</w:t>
      </w:r>
      <w:r w:rsidR="00826979">
        <w:rPr>
          <w:rFonts w:ascii="Avenir Book" w:hAnsi="Avenir Book"/>
          <w:sz w:val="24"/>
          <w:szCs w:val="24"/>
        </w:rPr>
        <w:t xml:space="preserve"> instruction</w:t>
      </w:r>
      <w:r w:rsidR="00715337">
        <w:rPr>
          <w:rFonts w:ascii="Avenir Book" w:hAnsi="Avenir Book"/>
          <w:sz w:val="24"/>
          <w:szCs w:val="24"/>
        </w:rPr>
        <w:t>s</w:t>
      </w:r>
      <w:r w:rsidR="00826979">
        <w:rPr>
          <w:rFonts w:ascii="Avenir Book" w:hAnsi="Avenir Book"/>
          <w:sz w:val="24"/>
          <w:szCs w:val="24"/>
        </w:rPr>
        <w:t>?</w:t>
      </w:r>
    </w:p>
    <w:p w14:paraId="13D41311" w14:textId="329A55F9" w:rsidR="0050610B" w:rsidRDefault="00D1781F" w:rsidP="0050610B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 </w:t>
      </w:r>
      <w:r w:rsidR="00715337">
        <w:rPr>
          <w:rFonts w:ascii="Avenir Book" w:hAnsi="Avenir Book"/>
          <w:sz w:val="24"/>
          <w:szCs w:val="24"/>
        </w:rPr>
        <w:t>the first century</w:t>
      </w:r>
      <w:r>
        <w:rPr>
          <w:rFonts w:ascii="Avenir Book" w:hAnsi="Avenir Book"/>
          <w:sz w:val="24"/>
          <w:szCs w:val="24"/>
        </w:rPr>
        <w:t>, dogs weren’t lovable family pets like many of us have today. Most dogs roamed the streets, rummaging for scraps</w:t>
      </w:r>
      <w:r w:rsidR="004C2A53">
        <w:rPr>
          <w:rFonts w:ascii="Avenir Book" w:hAnsi="Avenir Book"/>
          <w:sz w:val="24"/>
          <w:szCs w:val="24"/>
        </w:rPr>
        <w:t xml:space="preserve">, while others guarded a home (but </w:t>
      </w:r>
      <w:r w:rsidR="003B7C7A">
        <w:rPr>
          <w:rFonts w:ascii="Avenir Book" w:hAnsi="Avenir Book"/>
          <w:sz w:val="24"/>
          <w:szCs w:val="24"/>
        </w:rPr>
        <w:t xml:space="preserve">were </w:t>
      </w:r>
      <w:r w:rsidR="004C2A53">
        <w:rPr>
          <w:rFonts w:ascii="Avenir Book" w:hAnsi="Avenir Book"/>
          <w:i/>
          <w:iCs/>
          <w:sz w:val="24"/>
          <w:szCs w:val="24"/>
        </w:rPr>
        <w:t xml:space="preserve">never </w:t>
      </w:r>
      <w:r w:rsidR="003B7C7A">
        <w:rPr>
          <w:rFonts w:ascii="Avenir Book" w:hAnsi="Avenir Book"/>
          <w:sz w:val="24"/>
          <w:szCs w:val="24"/>
        </w:rPr>
        <w:t>allowed</w:t>
      </w:r>
      <w:r w:rsidR="004C2A53">
        <w:rPr>
          <w:rFonts w:ascii="Avenir Book" w:hAnsi="Avenir Book"/>
          <w:sz w:val="24"/>
          <w:szCs w:val="24"/>
        </w:rPr>
        <w:t xml:space="preserve"> inside).</w:t>
      </w:r>
      <w:r>
        <w:rPr>
          <w:rFonts w:ascii="Avenir Book" w:hAnsi="Avenir Book"/>
          <w:sz w:val="24"/>
          <w:szCs w:val="24"/>
        </w:rPr>
        <w:t xml:space="preserve"> </w:t>
      </w:r>
      <w:r w:rsidR="0050610B" w:rsidRPr="0050610B">
        <w:rPr>
          <w:rFonts w:ascii="Avenir Book" w:hAnsi="Avenir Book"/>
          <w:sz w:val="24"/>
          <w:szCs w:val="24"/>
        </w:rPr>
        <w:t>Jews commonly referred to Gentiles as “dogs.”</w:t>
      </w:r>
    </w:p>
    <w:p w14:paraId="5CA6C95D" w14:textId="36B13A81" w:rsidR="0050610B" w:rsidRDefault="0050610B" w:rsidP="0050610B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How do you think that put down was received?</w:t>
      </w:r>
    </w:p>
    <w:p w14:paraId="34A487E5" w14:textId="16E2A2B2" w:rsidR="006C7C29" w:rsidRDefault="00FF4ABF" w:rsidP="00C16C6A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Why do you think Paul turns this around on his own fellow countrymen?</w:t>
      </w:r>
    </w:p>
    <w:p w14:paraId="7A13F2C3" w14:textId="7D426011" w:rsidR="00C16C6A" w:rsidRDefault="00C16C6A" w:rsidP="00D13E58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First century Jews were committed to following the rituals, rules, and regulations of religion. But </w:t>
      </w:r>
      <w:r w:rsidR="00956F4A">
        <w:rPr>
          <w:rFonts w:ascii="Avenir Book" w:hAnsi="Avenir Book"/>
          <w:sz w:val="24"/>
          <w:szCs w:val="24"/>
        </w:rPr>
        <w:t>Christians</w:t>
      </w:r>
      <w:r>
        <w:rPr>
          <w:rFonts w:ascii="Avenir Book" w:hAnsi="Avenir Book"/>
          <w:sz w:val="24"/>
          <w:szCs w:val="24"/>
        </w:rPr>
        <w:t>, Paul claimed, wer</w:t>
      </w:r>
      <w:r w:rsidR="005F7850">
        <w:rPr>
          <w:rFonts w:ascii="Avenir Book" w:hAnsi="Avenir Book"/>
          <w:sz w:val="24"/>
          <w:szCs w:val="24"/>
        </w:rPr>
        <w:t xml:space="preserve">e accepted </w:t>
      </w:r>
      <w:r w:rsidR="00991181">
        <w:rPr>
          <w:rFonts w:ascii="Avenir Book" w:hAnsi="Avenir Book"/>
          <w:sz w:val="24"/>
          <w:szCs w:val="24"/>
        </w:rPr>
        <w:t>into the family of</w:t>
      </w:r>
      <w:r w:rsidR="005F7850">
        <w:rPr>
          <w:rFonts w:ascii="Avenir Book" w:hAnsi="Avenir Book"/>
          <w:sz w:val="24"/>
          <w:szCs w:val="24"/>
        </w:rPr>
        <w:t xml:space="preserve"> God </w:t>
      </w:r>
      <w:r w:rsidR="004E4C91">
        <w:rPr>
          <w:rFonts w:ascii="Avenir Book" w:hAnsi="Avenir Book"/>
          <w:sz w:val="24"/>
          <w:szCs w:val="24"/>
        </w:rPr>
        <w:t xml:space="preserve">because of Jesus, </w:t>
      </w:r>
      <w:r w:rsidR="005F7850">
        <w:rPr>
          <w:rFonts w:ascii="Avenir Book" w:hAnsi="Avenir Book"/>
          <w:sz w:val="24"/>
          <w:szCs w:val="24"/>
        </w:rPr>
        <w:t xml:space="preserve">by grace through faith. </w:t>
      </w:r>
    </w:p>
    <w:p w14:paraId="4072F3CA" w14:textId="0F774199" w:rsidR="00991181" w:rsidRDefault="00890B10" w:rsidP="00991181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How does this</w:t>
      </w:r>
      <w:r w:rsidR="00592ACB">
        <w:rPr>
          <w:rFonts w:ascii="Avenir Book" w:hAnsi="Avenir Book"/>
          <w:sz w:val="24"/>
          <w:szCs w:val="24"/>
        </w:rPr>
        <w:t xml:space="preserve"> first century</w:t>
      </w:r>
      <w:r>
        <w:rPr>
          <w:rFonts w:ascii="Avenir Book" w:hAnsi="Avenir Book"/>
          <w:sz w:val="24"/>
          <w:szCs w:val="24"/>
        </w:rPr>
        <w:t xml:space="preserve"> debate factor into these</w:t>
      </w:r>
      <w:r w:rsidR="00775127">
        <w:rPr>
          <w:rFonts w:ascii="Avenir Book" w:hAnsi="Avenir Book"/>
          <w:sz w:val="24"/>
          <w:szCs w:val="24"/>
        </w:rPr>
        <w:t xml:space="preserve"> first three</w:t>
      </w:r>
      <w:r>
        <w:rPr>
          <w:rFonts w:ascii="Avenir Book" w:hAnsi="Avenir Book"/>
          <w:sz w:val="24"/>
          <w:szCs w:val="24"/>
        </w:rPr>
        <w:t xml:space="preserve"> verses?</w:t>
      </w:r>
    </w:p>
    <w:p w14:paraId="12EF8EFC" w14:textId="67087457" w:rsidR="008F5D55" w:rsidRDefault="00FE028A" w:rsidP="00D13E58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Reread </w:t>
      </w:r>
      <w:r>
        <w:rPr>
          <w:rFonts w:ascii="Avenir Book" w:hAnsi="Avenir Book"/>
          <w:b/>
          <w:bCs/>
          <w:sz w:val="24"/>
          <w:szCs w:val="24"/>
        </w:rPr>
        <w:t>Philippians 3.1-3</w:t>
      </w:r>
      <w:r>
        <w:rPr>
          <w:rFonts w:ascii="Avenir Book" w:hAnsi="Avenir Book"/>
          <w:sz w:val="24"/>
          <w:szCs w:val="24"/>
        </w:rPr>
        <w:t xml:space="preserve">, then continue reading </w:t>
      </w:r>
      <w:r>
        <w:rPr>
          <w:rFonts w:ascii="Avenir Book" w:hAnsi="Avenir Book"/>
          <w:b/>
          <w:bCs/>
          <w:sz w:val="24"/>
          <w:szCs w:val="24"/>
        </w:rPr>
        <w:t>verse 4</w:t>
      </w:r>
      <w:r>
        <w:rPr>
          <w:rFonts w:ascii="Avenir Book" w:hAnsi="Avenir Book"/>
          <w:sz w:val="24"/>
          <w:szCs w:val="24"/>
        </w:rPr>
        <w:t>.</w:t>
      </w:r>
    </w:p>
    <w:p w14:paraId="6F8D5FF6" w14:textId="18712B42" w:rsidR="00FA0E65" w:rsidRDefault="00791B71" w:rsidP="00FE028A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 xml:space="preserve">Sometimes in Paul’s letters, “flesh” refers to sinful behavior. </w:t>
      </w:r>
      <w:r w:rsidR="00A471A3">
        <w:rPr>
          <w:rFonts w:ascii="Avenir Book" w:hAnsi="Avenir Book"/>
          <w:sz w:val="24"/>
          <w:szCs w:val="24"/>
        </w:rPr>
        <w:t>What, though, do you think it refers to here?</w:t>
      </w:r>
    </w:p>
    <w:p w14:paraId="7BF897BA" w14:textId="77777777" w:rsidR="00FA0E65" w:rsidRPr="00FA0E65" w:rsidRDefault="00FA0E65" w:rsidP="00FA0E65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 w:rsidRPr="00FA0E65">
        <w:rPr>
          <w:rFonts w:ascii="Avenir Book" w:hAnsi="Avenir Book"/>
          <w:sz w:val="24"/>
          <w:szCs w:val="24"/>
        </w:rPr>
        <w:t>What does Paul mean when he says “I myself have reasons for such confidence”?</w:t>
      </w:r>
    </w:p>
    <w:p w14:paraId="524D2818" w14:textId="0B9FD558" w:rsidR="00D13E58" w:rsidRDefault="00D13E58" w:rsidP="00D13E58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Read </w:t>
      </w:r>
      <w:r>
        <w:rPr>
          <w:rFonts w:ascii="Avenir Book" w:hAnsi="Avenir Book"/>
          <w:b/>
          <w:bCs/>
          <w:sz w:val="24"/>
          <w:szCs w:val="24"/>
        </w:rPr>
        <w:t>Philippians 3.5-6</w:t>
      </w:r>
      <w:r>
        <w:rPr>
          <w:rFonts w:ascii="Avenir Book" w:hAnsi="Avenir Book"/>
          <w:sz w:val="24"/>
          <w:szCs w:val="24"/>
        </w:rPr>
        <w:t>.</w:t>
      </w:r>
    </w:p>
    <w:p w14:paraId="4CDF0D7D" w14:textId="0FE431A3" w:rsidR="00D13E58" w:rsidRPr="00AD02B3" w:rsidRDefault="00AD02B3" w:rsidP="00D13E58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If someone like Paul were writing verses 5-6 with examples from our culture today, what types of things would be included? In other words, what human identity and accomplishment – what </w:t>
      </w:r>
      <w:r>
        <w:rPr>
          <w:rFonts w:ascii="Avenir Book" w:hAnsi="Avenir Book"/>
          <w:i/>
          <w:iCs/>
          <w:sz w:val="24"/>
          <w:szCs w:val="24"/>
        </w:rPr>
        <w:t>good things</w:t>
      </w:r>
      <w:r>
        <w:rPr>
          <w:rFonts w:ascii="Avenir Book" w:hAnsi="Avenir Book"/>
          <w:sz w:val="24"/>
          <w:szCs w:val="24"/>
        </w:rPr>
        <w:t xml:space="preserve"> – would be on the list?</w:t>
      </w:r>
    </w:p>
    <w:p w14:paraId="709B6704" w14:textId="3222C7BB" w:rsidR="00AD02B3" w:rsidRDefault="00AD02B3" w:rsidP="00AD02B3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One author explains, “Paul’s problem was not that he couldn’t make the grade; it was that he </w:t>
      </w:r>
      <w:r>
        <w:rPr>
          <w:rFonts w:ascii="Avenir Book" w:hAnsi="Avenir Book"/>
          <w:i/>
          <w:iCs/>
          <w:sz w:val="24"/>
          <w:szCs w:val="24"/>
        </w:rPr>
        <w:t>did</w:t>
      </w:r>
      <w:r>
        <w:rPr>
          <w:rFonts w:ascii="Avenir Book" w:hAnsi="Avenir Book"/>
          <w:sz w:val="24"/>
          <w:szCs w:val="24"/>
        </w:rPr>
        <w:t xml:space="preserve"> make it, only to find out that it was the wrong standard of measurement.”</w:t>
      </w:r>
    </w:p>
    <w:p w14:paraId="7B55199C" w14:textId="40B87841" w:rsidR="00B10C15" w:rsidRDefault="00425609" w:rsidP="00B10C15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When have you made the grade, but found out it was the wrong standard of measurement?</w:t>
      </w:r>
    </w:p>
    <w:p w14:paraId="2252CFE6" w14:textId="4EA28BEE" w:rsidR="00D13E58" w:rsidRPr="00160C5E" w:rsidRDefault="00D13E58" w:rsidP="00160C5E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 w:rsidRPr="00160C5E">
        <w:rPr>
          <w:rFonts w:ascii="Avenir Book" w:hAnsi="Avenir Book"/>
          <w:sz w:val="24"/>
          <w:szCs w:val="24"/>
        </w:rPr>
        <w:t xml:space="preserve">Read </w:t>
      </w:r>
      <w:r w:rsidRPr="00160C5E">
        <w:rPr>
          <w:rFonts w:ascii="Avenir Book" w:hAnsi="Avenir Book"/>
          <w:b/>
          <w:bCs/>
          <w:sz w:val="24"/>
          <w:szCs w:val="24"/>
        </w:rPr>
        <w:t>Philippians 3.7-11</w:t>
      </w:r>
      <w:r w:rsidRPr="00160C5E">
        <w:rPr>
          <w:rFonts w:ascii="Avenir Book" w:hAnsi="Avenir Book"/>
          <w:sz w:val="24"/>
          <w:szCs w:val="24"/>
        </w:rPr>
        <w:t>.</w:t>
      </w:r>
    </w:p>
    <w:p w14:paraId="39CA317C" w14:textId="6078DA89" w:rsidR="00D13E58" w:rsidRDefault="003F7BA8" w:rsidP="00D13E58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Think of a ledger, checkbook, academic degrees, or material possessions – all the things you’ve gained. </w:t>
      </w:r>
      <w:r w:rsidR="006A191C">
        <w:rPr>
          <w:rFonts w:ascii="Avenir Book" w:hAnsi="Avenir Book"/>
          <w:sz w:val="24"/>
          <w:szCs w:val="24"/>
        </w:rPr>
        <w:t>Paul says that all he gained, earned, and profited from are all garbage in comparison to knowing Christ.</w:t>
      </w:r>
    </w:p>
    <w:p w14:paraId="1764AD16" w14:textId="3F246B3E" w:rsidR="00E82BF7" w:rsidRDefault="00E82BF7" w:rsidP="00D13E58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What </w:t>
      </w:r>
      <w:r w:rsidRPr="00DB410D">
        <w:rPr>
          <w:rFonts w:ascii="Avenir Book" w:hAnsi="Avenir Book"/>
          <w:i/>
          <w:iCs/>
          <w:sz w:val="24"/>
          <w:szCs w:val="24"/>
        </w:rPr>
        <w:t>good things</w:t>
      </w:r>
      <w:r>
        <w:rPr>
          <w:rFonts w:ascii="Avenir Book" w:hAnsi="Avenir Book"/>
          <w:sz w:val="24"/>
          <w:szCs w:val="24"/>
        </w:rPr>
        <w:t xml:space="preserve"> in our lives are garbage in comparison with Jesus?</w:t>
      </w:r>
    </w:p>
    <w:p w14:paraId="73330442" w14:textId="787986F2" w:rsidR="00746C19" w:rsidRPr="006A5E96" w:rsidRDefault="00746C19" w:rsidP="00D13E58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If that’s too dramatic a thought, why do you think that is?</w:t>
      </w:r>
      <w:r w:rsidR="006A5E96">
        <w:rPr>
          <w:rFonts w:ascii="Avenir Book" w:hAnsi="Avenir Book"/>
          <w:sz w:val="24"/>
          <w:szCs w:val="24"/>
        </w:rPr>
        <w:t xml:space="preserve"> Is it because our stuff is </w:t>
      </w:r>
      <w:r w:rsidR="006A5E96" w:rsidRPr="00E70159">
        <w:rPr>
          <w:rFonts w:ascii="Avenir Book" w:hAnsi="Avenir Book"/>
          <w:i/>
          <w:iCs/>
          <w:sz w:val="24"/>
          <w:szCs w:val="24"/>
        </w:rPr>
        <w:t xml:space="preserve">that good? </w:t>
      </w:r>
      <w:r w:rsidR="006A5E96">
        <w:rPr>
          <w:rFonts w:ascii="Avenir Book" w:hAnsi="Avenir Book"/>
          <w:sz w:val="24"/>
          <w:szCs w:val="24"/>
        </w:rPr>
        <w:t xml:space="preserve">Or because we haven’t experienced the connection with Jesus </w:t>
      </w:r>
      <w:r w:rsidR="008A3375">
        <w:rPr>
          <w:rFonts w:ascii="Avenir Book" w:hAnsi="Avenir Book"/>
          <w:sz w:val="24"/>
          <w:szCs w:val="24"/>
        </w:rPr>
        <w:t>that</w:t>
      </w:r>
      <w:r w:rsidR="006A5E96">
        <w:rPr>
          <w:rFonts w:ascii="Avenir Book" w:hAnsi="Avenir Book"/>
          <w:sz w:val="24"/>
          <w:szCs w:val="24"/>
        </w:rPr>
        <w:t xml:space="preserve"> Paul</w:t>
      </w:r>
      <w:r w:rsidR="00057CCE">
        <w:rPr>
          <w:rFonts w:ascii="Avenir Book" w:hAnsi="Avenir Book"/>
          <w:sz w:val="24"/>
          <w:szCs w:val="24"/>
        </w:rPr>
        <w:t xml:space="preserve"> </w:t>
      </w:r>
      <w:r w:rsidR="008A3375">
        <w:rPr>
          <w:rFonts w:ascii="Avenir Book" w:hAnsi="Avenir Book"/>
          <w:sz w:val="24"/>
          <w:szCs w:val="24"/>
        </w:rPr>
        <w:t>had</w:t>
      </w:r>
      <w:r w:rsidR="006A5E96">
        <w:rPr>
          <w:rFonts w:ascii="Avenir Book" w:hAnsi="Avenir Book"/>
          <w:sz w:val="24"/>
          <w:szCs w:val="24"/>
        </w:rPr>
        <w:t>?</w:t>
      </w:r>
    </w:p>
    <w:p w14:paraId="038B7553" w14:textId="2C356932" w:rsidR="00D13E58" w:rsidRDefault="008D01B5" w:rsidP="00EF0BB6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 </w:t>
      </w:r>
      <w:r w:rsidRPr="008D01B5">
        <w:rPr>
          <w:rFonts w:ascii="Avenir Book" w:hAnsi="Avenir Book"/>
          <w:b/>
          <w:bCs/>
          <w:sz w:val="24"/>
          <w:szCs w:val="24"/>
        </w:rPr>
        <w:t>verse 9</w:t>
      </w:r>
      <w:r>
        <w:rPr>
          <w:rFonts w:ascii="Avenir Book" w:hAnsi="Avenir Book"/>
          <w:sz w:val="24"/>
          <w:szCs w:val="24"/>
        </w:rPr>
        <w:t xml:space="preserve">, Paul shifts from terminology of human identity and achievement, to </w:t>
      </w:r>
      <w:r w:rsidR="00AA063A">
        <w:rPr>
          <w:rFonts w:ascii="Avenir Book" w:hAnsi="Avenir Book"/>
          <w:sz w:val="24"/>
          <w:szCs w:val="24"/>
        </w:rPr>
        <w:t>a passive verb: “</w:t>
      </w:r>
      <w:r w:rsidR="00AA063A" w:rsidRPr="000B5BA8">
        <w:rPr>
          <w:rFonts w:ascii="Avenir Book" w:hAnsi="Avenir Book"/>
          <w:i/>
          <w:iCs/>
          <w:sz w:val="24"/>
          <w:szCs w:val="24"/>
        </w:rPr>
        <w:t>being found</w:t>
      </w:r>
      <w:r w:rsidR="00AA063A">
        <w:rPr>
          <w:rFonts w:ascii="Avenir Book" w:hAnsi="Avenir Book"/>
          <w:sz w:val="24"/>
          <w:szCs w:val="24"/>
        </w:rPr>
        <w:t xml:space="preserve"> in Christ.”</w:t>
      </w:r>
    </w:p>
    <w:p w14:paraId="18117810" w14:textId="310A1CDD" w:rsidR="00A14260" w:rsidRDefault="00A14260" w:rsidP="00A14260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Why do you think that is? </w:t>
      </w:r>
      <w:r w:rsidR="00EA7868">
        <w:rPr>
          <w:rFonts w:ascii="Avenir Book" w:hAnsi="Avenir Book"/>
          <w:sz w:val="24"/>
          <w:szCs w:val="24"/>
        </w:rPr>
        <w:t>Why does</w:t>
      </w:r>
      <w:r w:rsidR="005F0D61">
        <w:rPr>
          <w:rFonts w:ascii="Avenir Book" w:hAnsi="Avenir Book"/>
          <w:sz w:val="24"/>
          <w:szCs w:val="24"/>
        </w:rPr>
        <w:t>n’t</w:t>
      </w:r>
      <w:r w:rsidR="00EA7868">
        <w:rPr>
          <w:rFonts w:ascii="Avenir Book" w:hAnsi="Avenir Book"/>
          <w:sz w:val="24"/>
          <w:szCs w:val="24"/>
        </w:rPr>
        <w:t xml:space="preserve"> he say </w:t>
      </w:r>
      <w:r w:rsidR="00EA7868" w:rsidRPr="00801442">
        <w:rPr>
          <w:rFonts w:ascii="Avenir Book" w:hAnsi="Avenir Book"/>
          <w:i/>
          <w:iCs/>
          <w:sz w:val="24"/>
          <w:szCs w:val="24"/>
        </w:rPr>
        <w:t>he</w:t>
      </w:r>
      <w:r w:rsidR="00EA7868">
        <w:rPr>
          <w:rFonts w:ascii="Avenir Book" w:hAnsi="Avenir Book"/>
          <w:sz w:val="24"/>
          <w:szCs w:val="24"/>
        </w:rPr>
        <w:t xml:space="preserve"> found Jesus?</w:t>
      </w:r>
      <w:r w:rsidR="00230472">
        <w:rPr>
          <w:rFonts w:ascii="Avenir Book" w:hAnsi="Avenir Book"/>
          <w:sz w:val="24"/>
          <w:szCs w:val="24"/>
        </w:rPr>
        <w:t>!</w:t>
      </w:r>
    </w:p>
    <w:p w14:paraId="63B2E752" w14:textId="1AF19443" w:rsidR="00CE13F3" w:rsidRDefault="00CE13F3" w:rsidP="00A14260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How have you “been found” in Christ?</w:t>
      </w:r>
    </w:p>
    <w:p w14:paraId="3253C750" w14:textId="160B8D5D" w:rsidR="00A14260" w:rsidRDefault="00054B78" w:rsidP="00EF0BB6">
      <w:pPr>
        <w:numPr>
          <w:ilvl w:val="0"/>
          <w:numId w:val="25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The knowledge Paul discusses in </w:t>
      </w:r>
      <w:r>
        <w:rPr>
          <w:rFonts w:ascii="Avenir Book" w:hAnsi="Avenir Book"/>
          <w:b/>
          <w:bCs/>
          <w:sz w:val="24"/>
          <w:szCs w:val="24"/>
        </w:rPr>
        <w:t>verse 10</w:t>
      </w:r>
      <w:r>
        <w:rPr>
          <w:rFonts w:ascii="Avenir Book" w:hAnsi="Avenir Book"/>
          <w:sz w:val="24"/>
          <w:szCs w:val="24"/>
        </w:rPr>
        <w:t xml:space="preserve"> isn’t merely an intellectual knowledge</w:t>
      </w:r>
      <w:r w:rsidR="005E46BE">
        <w:rPr>
          <w:rFonts w:ascii="Avenir Book" w:hAnsi="Avenir Book"/>
          <w:sz w:val="24"/>
          <w:szCs w:val="24"/>
        </w:rPr>
        <w:t>, it is an intimate knowledge shared only between close friends and spouses.</w:t>
      </w:r>
    </w:p>
    <w:p w14:paraId="04DA4E77" w14:textId="11E1B047" w:rsidR="00876540" w:rsidRPr="007D2554" w:rsidRDefault="00876540" w:rsidP="00CE13F3">
      <w:p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Why do you think Paul says knowing Christ this way begins and ends with resurrection?</w:t>
      </w:r>
    </w:p>
    <w:p w14:paraId="0E00BC1E" w14:textId="77777777" w:rsidR="006033DE" w:rsidRPr="007D2554" w:rsidRDefault="006033DE" w:rsidP="00EF0BB6">
      <w:pPr>
        <w:numPr>
          <w:ilvl w:val="0"/>
          <w:numId w:val="8"/>
        </w:numPr>
        <w:spacing w:before="160" w:after="80"/>
        <w:rPr>
          <w:rFonts w:ascii="Avenir Book" w:hAnsi="Avenir Book"/>
          <w:sz w:val="24"/>
          <w:szCs w:val="24"/>
          <w:u w:val="single"/>
        </w:rPr>
      </w:pPr>
      <w:r w:rsidRPr="007D2554">
        <w:rPr>
          <w:rFonts w:ascii="Avenir Book" w:hAnsi="Avenir Book"/>
          <w:sz w:val="24"/>
          <w:szCs w:val="24"/>
          <w:u w:val="single"/>
        </w:rPr>
        <w:t>Pray</w:t>
      </w:r>
    </w:p>
    <w:p w14:paraId="4D3D936E" w14:textId="5D2EB62F" w:rsidR="006033DE" w:rsidRDefault="00624CF2" w:rsidP="00EF0BB6">
      <w:pPr>
        <w:numPr>
          <w:ilvl w:val="0"/>
          <w:numId w:val="26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Thank God for the good things in your life, but ask Him to help you keep them in perspective, seeking first His kingdom and righteousness.</w:t>
      </w:r>
    </w:p>
    <w:p w14:paraId="64100D54" w14:textId="6F2FD65C" w:rsidR="000C4798" w:rsidRDefault="000C4798" w:rsidP="00EF0BB6">
      <w:pPr>
        <w:numPr>
          <w:ilvl w:val="0"/>
          <w:numId w:val="26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Lift up those you know who haven’t yet “been found” by Jesus.</w:t>
      </w:r>
    </w:p>
    <w:p w14:paraId="5C739BA4" w14:textId="1EFB37B2" w:rsidR="000C4798" w:rsidRPr="007D2554" w:rsidRDefault="003443A8" w:rsidP="00EF0BB6">
      <w:pPr>
        <w:numPr>
          <w:ilvl w:val="0"/>
          <w:numId w:val="26"/>
        </w:numPr>
        <w:spacing w:after="8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Ask God to prepare us to welcome guests and celebrate well on Easter Sunday.</w:t>
      </w:r>
    </w:p>
    <w:p w14:paraId="4E4DB635" w14:textId="77777777" w:rsidR="00712A88" w:rsidRPr="007D2554" w:rsidRDefault="00712A88" w:rsidP="00EF0BB6">
      <w:pPr>
        <w:numPr>
          <w:ilvl w:val="0"/>
          <w:numId w:val="8"/>
        </w:numPr>
        <w:spacing w:before="160" w:after="80"/>
        <w:rPr>
          <w:rFonts w:ascii="Avenir Book" w:hAnsi="Avenir Book"/>
          <w:sz w:val="24"/>
          <w:szCs w:val="24"/>
          <w:u w:val="single"/>
        </w:rPr>
      </w:pPr>
      <w:r w:rsidRPr="007D2554">
        <w:rPr>
          <w:rFonts w:ascii="Avenir Book" w:hAnsi="Avenir Book"/>
          <w:sz w:val="24"/>
          <w:szCs w:val="24"/>
          <w:u w:val="single"/>
        </w:rPr>
        <w:t>Digging Deeper</w:t>
      </w:r>
    </w:p>
    <w:p w14:paraId="50EA9C67" w14:textId="77777777" w:rsidR="00BD11F4" w:rsidRDefault="001055A6" w:rsidP="00B92BDC">
      <w:pPr>
        <w:numPr>
          <w:ilvl w:val="0"/>
          <w:numId w:val="27"/>
        </w:numPr>
        <w:spacing w:after="12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Read </w:t>
      </w:r>
      <w:r>
        <w:rPr>
          <w:rFonts w:ascii="Avenir Book" w:hAnsi="Avenir Book"/>
          <w:b/>
          <w:bCs/>
          <w:sz w:val="24"/>
          <w:szCs w:val="24"/>
        </w:rPr>
        <w:t>Acts 9.1-19</w:t>
      </w:r>
      <w:r>
        <w:rPr>
          <w:rFonts w:ascii="Avenir Book" w:hAnsi="Avenir Book"/>
          <w:sz w:val="24"/>
          <w:szCs w:val="24"/>
        </w:rPr>
        <w:t>, which details how Paul was “found in Christ.”</w:t>
      </w:r>
    </w:p>
    <w:p w14:paraId="4597E497" w14:textId="0757DDF4" w:rsidR="00B92BDC" w:rsidRPr="00681528" w:rsidRDefault="001055A6" w:rsidP="00BD11F4">
      <w:pPr>
        <w:spacing w:after="120"/>
        <w:ind w:left="36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Where had Paul’s identity and achievement gotten him when he was found?</w:t>
      </w:r>
    </w:p>
    <w:sectPr w:rsidR="00B92BDC" w:rsidRPr="00681528" w:rsidSect="00681528">
      <w:footerReference w:type="default" r:id="rId8"/>
      <w:pgSz w:w="12240" w:h="1584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DB7C" w14:textId="77777777" w:rsidR="00910541" w:rsidRDefault="00910541">
      <w:r>
        <w:separator/>
      </w:r>
    </w:p>
  </w:endnote>
  <w:endnote w:type="continuationSeparator" w:id="0">
    <w:p w14:paraId="64716F3E" w14:textId="77777777" w:rsidR="00910541" w:rsidRDefault="009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venir LT Pro 45 Book">
    <w:panose1 w:val="020B0502020203020204"/>
    <w:charset w:val="4D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D77A" w14:textId="77777777" w:rsidR="004273C1" w:rsidRDefault="004273C1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001DF57" wp14:editId="32E1BC1C">
          <wp:simplePos x="0" y="0"/>
          <wp:positionH relativeFrom="page">
            <wp:posOffset>3767455</wp:posOffset>
          </wp:positionH>
          <wp:positionV relativeFrom="page">
            <wp:posOffset>9372600</wp:posOffset>
          </wp:positionV>
          <wp:extent cx="236474" cy="3114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" cy="3114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D200" w14:textId="77777777" w:rsidR="00910541" w:rsidRDefault="00910541">
      <w:r>
        <w:separator/>
      </w:r>
    </w:p>
  </w:footnote>
  <w:footnote w:type="continuationSeparator" w:id="0">
    <w:p w14:paraId="618CF396" w14:textId="77777777" w:rsidR="00910541" w:rsidRDefault="0091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2D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AA1"/>
    <w:multiLevelType w:val="hybridMultilevel"/>
    <w:tmpl w:val="DDCEB31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2663"/>
    <w:multiLevelType w:val="multilevel"/>
    <w:tmpl w:val="6F74433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13083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8B"/>
    <w:multiLevelType w:val="hybridMultilevel"/>
    <w:tmpl w:val="9F7CE2DE"/>
    <w:lvl w:ilvl="0" w:tplc="83F003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C8425C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74864"/>
    <w:multiLevelType w:val="multilevel"/>
    <w:tmpl w:val="E5D6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EFB"/>
    <w:multiLevelType w:val="multilevel"/>
    <w:tmpl w:val="9F7CE2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F7F99"/>
    <w:multiLevelType w:val="hybridMultilevel"/>
    <w:tmpl w:val="AE00C21E"/>
    <w:lvl w:ilvl="0" w:tplc="4C442276">
      <w:start w:val="1"/>
      <w:numFmt w:val="bullet"/>
      <w:lvlText w:val="-"/>
      <w:lvlJc w:val="left"/>
      <w:pPr>
        <w:ind w:left="216" w:hanging="216"/>
      </w:pPr>
      <w:rPr>
        <w:rFonts w:ascii="Myriad Pro" w:hAnsi="Myriad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7ADF"/>
    <w:multiLevelType w:val="hybridMultilevel"/>
    <w:tmpl w:val="7A4413C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42913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56602"/>
    <w:multiLevelType w:val="multilevel"/>
    <w:tmpl w:val="E86860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922A5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F65A9"/>
    <w:multiLevelType w:val="hybridMultilevel"/>
    <w:tmpl w:val="A734F3C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C232F"/>
    <w:multiLevelType w:val="multilevel"/>
    <w:tmpl w:val="B90ED4FA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914AE"/>
    <w:multiLevelType w:val="hybridMultilevel"/>
    <w:tmpl w:val="606CA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6D00F0"/>
    <w:multiLevelType w:val="multilevel"/>
    <w:tmpl w:val="2FDEB41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325A3"/>
    <w:multiLevelType w:val="multilevel"/>
    <w:tmpl w:val="6A70C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9745B4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5669"/>
    <w:multiLevelType w:val="hybridMultilevel"/>
    <w:tmpl w:val="C022746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37650"/>
    <w:multiLevelType w:val="hybridMultilevel"/>
    <w:tmpl w:val="5E0EC5C4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827924"/>
    <w:multiLevelType w:val="multilevel"/>
    <w:tmpl w:val="04F2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97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DC5BB3"/>
    <w:multiLevelType w:val="hybridMultilevel"/>
    <w:tmpl w:val="2BC8E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B1D1E"/>
    <w:multiLevelType w:val="multilevel"/>
    <w:tmpl w:val="1722BF1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01C9F"/>
    <w:multiLevelType w:val="hybridMultilevel"/>
    <w:tmpl w:val="719A7CCE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D46572"/>
    <w:multiLevelType w:val="multilevel"/>
    <w:tmpl w:val="48762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04D8"/>
    <w:multiLevelType w:val="multilevel"/>
    <w:tmpl w:val="4DC4F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36907">
    <w:abstractNumId w:val="16"/>
  </w:num>
  <w:num w:numId="2" w16cid:durableId="1345203306">
    <w:abstractNumId w:val="22"/>
  </w:num>
  <w:num w:numId="3" w16cid:durableId="1374043249">
    <w:abstractNumId w:val="12"/>
  </w:num>
  <w:num w:numId="4" w16cid:durableId="1694183306">
    <w:abstractNumId w:val="18"/>
  </w:num>
  <w:num w:numId="5" w16cid:durableId="1224828142">
    <w:abstractNumId w:val="1"/>
  </w:num>
  <w:num w:numId="6" w16cid:durableId="1817988298">
    <w:abstractNumId w:val="8"/>
  </w:num>
  <w:num w:numId="7" w16cid:durableId="2074964291">
    <w:abstractNumId w:val="0"/>
  </w:num>
  <w:num w:numId="8" w16cid:durableId="844594444">
    <w:abstractNumId w:val="4"/>
  </w:num>
  <w:num w:numId="9" w16cid:durableId="958487888">
    <w:abstractNumId w:val="25"/>
  </w:num>
  <w:num w:numId="10" w16cid:durableId="1415275074">
    <w:abstractNumId w:val="20"/>
  </w:num>
  <w:num w:numId="11" w16cid:durableId="300773408">
    <w:abstractNumId w:val="26"/>
  </w:num>
  <w:num w:numId="12" w16cid:durableId="791047862">
    <w:abstractNumId w:val="5"/>
  </w:num>
  <w:num w:numId="13" w16cid:durableId="1125468370">
    <w:abstractNumId w:val="3"/>
  </w:num>
  <w:num w:numId="14" w16cid:durableId="1385447194">
    <w:abstractNumId w:val="17"/>
  </w:num>
  <w:num w:numId="15" w16cid:durableId="322322270">
    <w:abstractNumId w:val="13"/>
  </w:num>
  <w:num w:numId="16" w16cid:durableId="2143225693">
    <w:abstractNumId w:val="10"/>
  </w:num>
  <w:num w:numId="17" w16cid:durableId="1034618007">
    <w:abstractNumId w:val="15"/>
  </w:num>
  <w:num w:numId="18" w16cid:durableId="3439594">
    <w:abstractNumId w:val="2"/>
  </w:num>
  <w:num w:numId="19" w16cid:durableId="1591311389">
    <w:abstractNumId w:val="14"/>
  </w:num>
  <w:num w:numId="20" w16cid:durableId="195899493">
    <w:abstractNumId w:val="23"/>
  </w:num>
  <w:num w:numId="21" w16cid:durableId="353263621">
    <w:abstractNumId w:val="7"/>
  </w:num>
  <w:num w:numId="22" w16cid:durableId="1166824141">
    <w:abstractNumId w:val="6"/>
  </w:num>
  <w:num w:numId="23" w16cid:durableId="1720282892">
    <w:abstractNumId w:val="24"/>
  </w:num>
  <w:num w:numId="24" w16cid:durableId="476412738">
    <w:abstractNumId w:val="19"/>
  </w:num>
  <w:num w:numId="25" w16cid:durableId="577903562">
    <w:abstractNumId w:val="9"/>
  </w:num>
  <w:num w:numId="26" w16cid:durableId="1938053658">
    <w:abstractNumId w:val="11"/>
  </w:num>
  <w:num w:numId="27" w16cid:durableId="6956169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3E81"/>
    <w:rsid w:val="0000008F"/>
    <w:rsid w:val="000008B2"/>
    <w:rsid w:val="000012FA"/>
    <w:rsid w:val="000017BE"/>
    <w:rsid w:val="00002043"/>
    <w:rsid w:val="000027C7"/>
    <w:rsid w:val="000029D5"/>
    <w:rsid w:val="00002E13"/>
    <w:rsid w:val="00003250"/>
    <w:rsid w:val="0000369E"/>
    <w:rsid w:val="00003B2F"/>
    <w:rsid w:val="0000408F"/>
    <w:rsid w:val="00004449"/>
    <w:rsid w:val="000052C4"/>
    <w:rsid w:val="00005528"/>
    <w:rsid w:val="000056D7"/>
    <w:rsid w:val="00005F7E"/>
    <w:rsid w:val="00005FE4"/>
    <w:rsid w:val="00006310"/>
    <w:rsid w:val="00006A60"/>
    <w:rsid w:val="00006C72"/>
    <w:rsid w:val="00006EF5"/>
    <w:rsid w:val="00007235"/>
    <w:rsid w:val="000073EC"/>
    <w:rsid w:val="00007AC7"/>
    <w:rsid w:val="00007B7C"/>
    <w:rsid w:val="00007EC6"/>
    <w:rsid w:val="00010329"/>
    <w:rsid w:val="00010828"/>
    <w:rsid w:val="00010F55"/>
    <w:rsid w:val="00010F98"/>
    <w:rsid w:val="00011043"/>
    <w:rsid w:val="00011928"/>
    <w:rsid w:val="000122B8"/>
    <w:rsid w:val="000122BB"/>
    <w:rsid w:val="000136F8"/>
    <w:rsid w:val="00013A40"/>
    <w:rsid w:val="00013C2D"/>
    <w:rsid w:val="00013C7A"/>
    <w:rsid w:val="00013CEF"/>
    <w:rsid w:val="00013E72"/>
    <w:rsid w:val="00014225"/>
    <w:rsid w:val="00014308"/>
    <w:rsid w:val="0001471D"/>
    <w:rsid w:val="00014D31"/>
    <w:rsid w:val="000158E7"/>
    <w:rsid w:val="00015931"/>
    <w:rsid w:val="00015AE9"/>
    <w:rsid w:val="00015B2D"/>
    <w:rsid w:val="00016765"/>
    <w:rsid w:val="00016ADA"/>
    <w:rsid w:val="0001794D"/>
    <w:rsid w:val="000201FC"/>
    <w:rsid w:val="000204ED"/>
    <w:rsid w:val="000208F7"/>
    <w:rsid w:val="00020940"/>
    <w:rsid w:val="00022230"/>
    <w:rsid w:val="00022296"/>
    <w:rsid w:val="00022316"/>
    <w:rsid w:val="0002352B"/>
    <w:rsid w:val="0002368E"/>
    <w:rsid w:val="0002385F"/>
    <w:rsid w:val="00024464"/>
    <w:rsid w:val="00024993"/>
    <w:rsid w:val="00024C1C"/>
    <w:rsid w:val="00024D68"/>
    <w:rsid w:val="00024F13"/>
    <w:rsid w:val="0002530D"/>
    <w:rsid w:val="00025425"/>
    <w:rsid w:val="000256CE"/>
    <w:rsid w:val="00025853"/>
    <w:rsid w:val="00025ABE"/>
    <w:rsid w:val="00026C1B"/>
    <w:rsid w:val="00027095"/>
    <w:rsid w:val="00027428"/>
    <w:rsid w:val="000275AC"/>
    <w:rsid w:val="000275DB"/>
    <w:rsid w:val="000279E5"/>
    <w:rsid w:val="0003053F"/>
    <w:rsid w:val="00030C37"/>
    <w:rsid w:val="000313D2"/>
    <w:rsid w:val="000318F7"/>
    <w:rsid w:val="000325C9"/>
    <w:rsid w:val="000327C3"/>
    <w:rsid w:val="00032D9F"/>
    <w:rsid w:val="00032F87"/>
    <w:rsid w:val="0003303D"/>
    <w:rsid w:val="00033348"/>
    <w:rsid w:val="000333F1"/>
    <w:rsid w:val="0003358B"/>
    <w:rsid w:val="00033E80"/>
    <w:rsid w:val="0003465C"/>
    <w:rsid w:val="00034D5C"/>
    <w:rsid w:val="00034DC2"/>
    <w:rsid w:val="00034EC7"/>
    <w:rsid w:val="0003546A"/>
    <w:rsid w:val="000355BA"/>
    <w:rsid w:val="00035961"/>
    <w:rsid w:val="00035993"/>
    <w:rsid w:val="00035A36"/>
    <w:rsid w:val="00035EAA"/>
    <w:rsid w:val="000360B4"/>
    <w:rsid w:val="00036B16"/>
    <w:rsid w:val="00036E0C"/>
    <w:rsid w:val="00037C8B"/>
    <w:rsid w:val="00037E71"/>
    <w:rsid w:val="00040136"/>
    <w:rsid w:val="00040219"/>
    <w:rsid w:val="000405A7"/>
    <w:rsid w:val="0004088B"/>
    <w:rsid w:val="000409F0"/>
    <w:rsid w:val="0004114F"/>
    <w:rsid w:val="00041D88"/>
    <w:rsid w:val="00041DBB"/>
    <w:rsid w:val="00041EB1"/>
    <w:rsid w:val="0004221F"/>
    <w:rsid w:val="00042D08"/>
    <w:rsid w:val="00042EC7"/>
    <w:rsid w:val="0004369B"/>
    <w:rsid w:val="000436DE"/>
    <w:rsid w:val="00043B6D"/>
    <w:rsid w:val="00043F38"/>
    <w:rsid w:val="00044B25"/>
    <w:rsid w:val="00044D89"/>
    <w:rsid w:val="00044DA2"/>
    <w:rsid w:val="00044FB0"/>
    <w:rsid w:val="000453C5"/>
    <w:rsid w:val="0004588A"/>
    <w:rsid w:val="00045A4F"/>
    <w:rsid w:val="000466D1"/>
    <w:rsid w:val="00046879"/>
    <w:rsid w:val="000468C9"/>
    <w:rsid w:val="00046DFC"/>
    <w:rsid w:val="0004774F"/>
    <w:rsid w:val="00047AFF"/>
    <w:rsid w:val="00047FC8"/>
    <w:rsid w:val="000502D0"/>
    <w:rsid w:val="0005034D"/>
    <w:rsid w:val="000508F4"/>
    <w:rsid w:val="00050C0C"/>
    <w:rsid w:val="00050C5B"/>
    <w:rsid w:val="00050FC5"/>
    <w:rsid w:val="000513E0"/>
    <w:rsid w:val="0005145B"/>
    <w:rsid w:val="0005163D"/>
    <w:rsid w:val="0005167A"/>
    <w:rsid w:val="00051817"/>
    <w:rsid w:val="00051826"/>
    <w:rsid w:val="00051AD2"/>
    <w:rsid w:val="00051AF3"/>
    <w:rsid w:val="0005292C"/>
    <w:rsid w:val="000529BB"/>
    <w:rsid w:val="00052A57"/>
    <w:rsid w:val="00052FA2"/>
    <w:rsid w:val="00053138"/>
    <w:rsid w:val="00053252"/>
    <w:rsid w:val="00053551"/>
    <w:rsid w:val="0005357D"/>
    <w:rsid w:val="00053CB8"/>
    <w:rsid w:val="00054074"/>
    <w:rsid w:val="00054157"/>
    <w:rsid w:val="00054A6F"/>
    <w:rsid w:val="00054A87"/>
    <w:rsid w:val="00054B78"/>
    <w:rsid w:val="00054D2F"/>
    <w:rsid w:val="00054FB0"/>
    <w:rsid w:val="000551D1"/>
    <w:rsid w:val="00055301"/>
    <w:rsid w:val="00055917"/>
    <w:rsid w:val="00055936"/>
    <w:rsid w:val="00055BF1"/>
    <w:rsid w:val="00055DF1"/>
    <w:rsid w:val="00056B52"/>
    <w:rsid w:val="00056C69"/>
    <w:rsid w:val="00056EFD"/>
    <w:rsid w:val="00057238"/>
    <w:rsid w:val="00057239"/>
    <w:rsid w:val="0005770F"/>
    <w:rsid w:val="00057CCE"/>
    <w:rsid w:val="00057CD2"/>
    <w:rsid w:val="00057D0D"/>
    <w:rsid w:val="00057E3A"/>
    <w:rsid w:val="000606A0"/>
    <w:rsid w:val="0006074E"/>
    <w:rsid w:val="00060C24"/>
    <w:rsid w:val="00061531"/>
    <w:rsid w:val="000618CA"/>
    <w:rsid w:val="00062A95"/>
    <w:rsid w:val="000635EC"/>
    <w:rsid w:val="000635FF"/>
    <w:rsid w:val="00063B50"/>
    <w:rsid w:val="00063B7F"/>
    <w:rsid w:val="00064EB6"/>
    <w:rsid w:val="00065237"/>
    <w:rsid w:val="0006534E"/>
    <w:rsid w:val="000657B4"/>
    <w:rsid w:val="00065A1A"/>
    <w:rsid w:val="00065C29"/>
    <w:rsid w:val="000665E3"/>
    <w:rsid w:val="00066D34"/>
    <w:rsid w:val="0006726A"/>
    <w:rsid w:val="000674EB"/>
    <w:rsid w:val="00067CA1"/>
    <w:rsid w:val="0007074B"/>
    <w:rsid w:val="000709B1"/>
    <w:rsid w:val="000716EA"/>
    <w:rsid w:val="00071D3A"/>
    <w:rsid w:val="00071E0C"/>
    <w:rsid w:val="00072316"/>
    <w:rsid w:val="0007246A"/>
    <w:rsid w:val="00072A22"/>
    <w:rsid w:val="00073093"/>
    <w:rsid w:val="000731CA"/>
    <w:rsid w:val="000736AC"/>
    <w:rsid w:val="00073C16"/>
    <w:rsid w:val="00073F29"/>
    <w:rsid w:val="00074012"/>
    <w:rsid w:val="0007448F"/>
    <w:rsid w:val="00074880"/>
    <w:rsid w:val="000748EE"/>
    <w:rsid w:val="00074AFE"/>
    <w:rsid w:val="00074D46"/>
    <w:rsid w:val="000763BD"/>
    <w:rsid w:val="00076831"/>
    <w:rsid w:val="00076AE6"/>
    <w:rsid w:val="00076B87"/>
    <w:rsid w:val="00076D3A"/>
    <w:rsid w:val="0007705C"/>
    <w:rsid w:val="00077413"/>
    <w:rsid w:val="00077D34"/>
    <w:rsid w:val="00080539"/>
    <w:rsid w:val="000808F0"/>
    <w:rsid w:val="00080ADD"/>
    <w:rsid w:val="00081A98"/>
    <w:rsid w:val="00081C88"/>
    <w:rsid w:val="00082426"/>
    <w:rsid w:val="00082F2A"/>
    <w:rsid w:val="00083845"/>
    <w:rsid w:val="000840EA"/>
    <w:rsid w:val="0008428E"/>
    <w:rsid w:val="00084579"/>
    <w:rsid w:val="00084B8F"/>
    <w:rsid w:val="00085069"/>
    <w:rsid w:val="00085204"/>
    <w:rsid w:val="00085242"/>
    <w:rsid w:val="00085BC6"/>
    <w:rsid w:val="00085C29"/>
    <w:rsid w:val="00086099"/>
    <w:rsid w:val="00086517"/>
    <w:rsid w:val="00086626"/>
    <w:rsid w:val="00086707"/>
    <w:rsid w:val="000867C8"/>
    <w:rsid w:val="000870CF"/>
    <w:rsid w:val="00087EEA"/>
    <w:rsid w:val="00090151"/>
    <w:rsid w:val="00090547"/>
    <w:rsid w:val="00090C2F"/>
    <w:rsid w:val="000913C4"/>
    <w:rsid w:val="000916EF"/>
    <w:rsid w:val="00091764"/>
    <w:rsid w:val="00091C59"/>
    <w:rsid w:val="00091EBD"/>
    <w:rsid w:val="0009241E"/>
    <w:rsid w:val="00093035"/>
    <w:rsid w:val="000933BF"/>
    <w:rsid w:val="000940D8"/>
    <w:rsid w:val="00095759"/>
    <w:rsid w:val="000959E8"/>
    <w:rsid w:val="00095CC5"/>
    <w:rsid w:val="00095E6B"/>
    <w:rsid w:val="00096594"/>
    <w:rsid w:val="00096987"/>
    <w:rsid w:val="00096CF8"/>
    <w:rsid w:val="00096E73"/>
    <w:rsid w:val="00096EB2"/>
    <w:rsid w:val="000970FC"/>
    <w:rsid w:val="0009738F"/>
    <w:rsid w:val="00097ECE"/>
    <w:rsid w:val="000A04C6"/>
    <w:rsid w:val="000A04D6"/>
    <w:rsid w:val="000A0BAB"/>
    <w:rsid w:val="000A239A"/>
    <w:rsid w:val="000A280B"/>
    <w:rsid w:val="000A2B74"/>
    <w:rsid w:val="000A2CD3"/>
    <w:rsid w:val="000A326A"/>
    <w:rsid w:val="000A39B5"/>
    <w:rsid w:val="000A3ADA"/>
    <w:rsid w:val="000A3E06"/>
    <w:rsid w:val="000A473F"/>
    <w:rsid w:val="000A4985"/>
    <w:rsid w:val="000A5025"/>
    <w:rsid w:val="000A57A2"/>
    <w:rsid w:val="000A5AA4"/>
    <w:rsid w:val="000A5BCD"/>
    <w:rsid w:val="000A5EB0"/>
    <w:rsid w:val="000A60B2"/>
    <w:rsid w:val="000A60F3"/>
    <w:rsid w:val="000A6227"/>
    <w:rsid w:val="000A66AA"/>
    <w:rsid w:val="000A698F"/>
    <w:rsid w:val="000A6F09"/>
    <w:rsid w:val="000A78DF"/>
    <w:rsid w:val="000A7E7E"/>
    <w:rsid w:val="000B09F0"/>
    <w:rsid w:val="000B0A40"/>
    <w:rsid w:val="000B0BC9"/>
    <w:rsid w:val="000B0CFF"/>
    <w:rsid w:val="000B1B76"/>
    <w:rsid w:val="000B1D6E"/>
    <w:rsid w:val="000B21B3"/>
    <w:rsid w:val="000B2318"/>
    <w:rsid w:val="000B2596"/>
    <w:rsid w:val="000B27AF"/>
    <w:rsid w:val="000B281F"/>
    <w:rsid w:val="000B2D72"/>
    <w:rsid w:val="000B32D2"/>
    <w:rsid w:val="000B4283"/>
    <w:rsid w:val="000B450A"/>
    <w:rsid w:val="000B4916"/>
    <w:rsid w:val="000B4BBC"/>
    <w:rsid w:val="000B5526"/>
    <w:rsid w:val="000B5A1A"/>
    <w:rsid w:val="000B5A9A"/>
    <w:rsid w:val="000B5B30"/>
    <w:rsid w:val="000B5B6B"/>
    <w:rsid w:val="000B5BA8"/>
    <w:rsid w:val="000B5C7E"/>
    <w:rsid w:val="000B5D80"/>
    <w:rsid w:val="000B6183"/>
    <w:rsid w:val="000B64BC"/>
    <w:rsid w:val="000B6CDE"/>
    <w:rsid w:val="000B71C6"/>
    <w:rsid w:val="000B732C"/>
    <w:rsid w:val="000B734F"/>
    <w:rsid w:val="000B7437"/>
    <w:rsid w:val="000B7B0D"/>
    <w:rsid w:val="000C0874"/>
    <w:rsid w:val="000C0E39"/>
    <w:rsid w:val="000C0FA9"/>
    <w:rsid w:val="000C1FD7"/>
    <w:rsid w:val="000C2059"/>
    <w:rsid w:val="000C2375"/>
    <w:rsid w:val="000C28BA"/>
    <w:rsid w:val="000C292F"/>
    <w:rsid w:val="000C2A2C"/>
    <w:rsid w:val="000C35BF"/>
    <w:rsid w:val="000C3FB1"/>
    <w:rsid w:val="000C4798"/>
    <w:rsid w:val="000C4997"/>
    <w:rsid w:val="000C4E50"/>
    <w:rsid w:val="000C50ED"/>
    <w:rsid w:val="000C5418"/>
    <w:rsid w:val="000C5472"/>
    <w:rsid w:val="000C5A86"/>
    <w:rsid w:val="000C5E9A"/>
    <w:rsid w:val="000C62F1"/>
    <w:rsid w:val="000C65D4"/>
    <w:rsid w:val="000C6FBD"/>
    <w:rsid w:val="000C7125"/>
    <w:rsid w:val="000C72B5"/>
    <w:rsid w:val="000C73A4"/>
    <w:rsid w:val="000C7445"/>
    <w:rsid w:val="000C7896"/>
    <w:rsid w:val="000C7C3A"/>
    <w:rsid w:val="000D057B"/>
    <w:rsid w:val="000D06BD"/>
    <w:rsid w:val="000D074B"/>
    <w:rsid w:val="000D0AD5"/>
    <w:rsid w:val="000D10A0"/>
    <w:rsid w:val="000D1B0B"/>
    <w:rsid w:val="000D1B5E"/>
    <w:rsid w:val="000D1F67"/>
    <w:rsid w:val="000D2476"/>
    <w:rsid w:val="000D275A"/>
    <w:rsid w:val="000D2D93"/>
    <w:rsid w:val="000D2F78"/>
    <w:rsid w:val="000D3162"/>
    <w:rsid w:val="000D3BBF"/>
    <w:rsid w:val="000D3CAA"/>
    <w:rsid w:val="000D4471"/>
    <w:rsid w:val="000D4759"/>
    <w:rsid w:val="000D4C4A"/>
    <w:rsid w:val="000D4EFE"/>
    <w:rsid w:val="000D5977"/>
    <w:rsid w:val="000D5A88"/>
    <w:rsid w:val="000D5E7D"/>
    <w:rsid w:val="000D67CB"/>
    <w:rsid w:val="000D6B8A"/>
    <w:rsid w:val="000D6F75"/>
    <w:rsid w:val="000D6FA2"/>
    <w:rsid w:val="000D7534"/>
    <w:rsid w:val="000D76F7"/>
    <w:rsid w:val="000E03A8"/>
    <w:rsid w:val="000E07CE"/>
    <w:rsid w:val="000E138E"/>
    <w:rsid w:val="000E16D9"/>
    <w:rsid w:val="000E2817"/>
    <w:rsid w:val="000E2A37"/>
    <w:rsid w:val="000E2A97"/>
    <w:rsid w:val="000E2ED9"/>
    <w:rsid w:val="000E2FD4"/>
    <w:rsid w:val="000E35B4"/>
    <w:rsid w:val="000E3734"/>
    <w:rsid w:val="000E37A7"/>
    <w:rsid w:val="000E3A35"/>
    <w:rsid w:val="000E3EF6"/>
    <w:rsid w:val="000E4814"/>
    <w:rsid w:val="000E4954"/>
    <w:rsid w:val="000E4CCD"/>
    <w:rsid w:val="000E4DCC"/>
    <w:rsid w:val="000E5592"/>
    <w:rsid w:val="000E61E0"/>
    <w:rsid w:val="000E6607"/>
    <w:rsid w:val="000E6A99"/>
    <w:rsid w:val="000E7CB2"/>
    <w:rsid w:val="000E7CE3"/>
    <w:rsid w:val="000F0355"/>
    <w:rsid w:val="000F0D7B"/>
    <w:rsid w:val="000F107C"/>
    <w:rsid w:val="000F1DCC"/>
    <w:rsid w:val="000F1F52"/>
    <w:rsid w:val="000F2118"/>
    <w:rsid w:val="000F2284"/>
    <w:rsid w:val="000F30F0"/>
    <w:rsid w:val="000F3EF6"/>
    <w:rsid w:val="000F44C8"/>
    <w:rsid w:val="000F450D"/>
    <w:rsid w:val="000F48BA"/>
    <w:rsid w:val="000F4A1F"/>
    <w:rsid w:val="000F546C"/>
    <w:rsid w:val="000F5B03"/>
    <w:rsid w:val="000F62A1"/>
    <w:rsid w:val="000F62CE"/>
    <w:rsid w:val="000F64BF"/>
    <w:rsid w:val="000F671C"/>
    <w:rsid w:val="000F6790"/>
    <w:rsid w:val="000F687F"/>
    <w:rsid w:val="000F69B8"/>
    <w:rsid w:val="000F6CD2"/>
    <w:rsid w:val="000F6D1E"/>
    <w:rsid w:val="000F70E2"/>
    <w:rsid w:val="000F7302"/>
    <w:rsid w:val="00100188"/>
    <w:rsid w:val="001002CA"/>
    <w:rsid w:val="001022AF"/>
    <w:rsid w:val="001027BD"/>
    <w:rsid w:val="00102F19"/>
    <w:rsid w:val="00103034"/>
    <w:rsid w:val="001036FC"/>
    <w:rsid w:val="0010383A"/>
    <w:rsid w:val="00103A6E"/>
    <w:rsid w:val="00103C82"/>
    <w:rsid w:val="00103F56"/>
    <w:rsid w:val="001048A8"/>
    <w:rsid w:val="001055A6"/>
    <w:rsid w:val="001055A9"/>
    <w:rsid w:val="00105B74"/>
    <w:rsid w:val="00106205"/>
    <w:rsid w:val="00106736"/>
    <w:rsid w:val="00106AC5"/>
    <w:rsid w:val="00106ADE"/>
    <w:rsid w:val="0010734C"/>
    <w:rsid w:val="00107389"/>
    <w:rsid w:val="00107893"/>
    <w:rsid w:val="00107E12"/>
    <w:rsid w:val="0011018B"/>
    <w:rsid w:val="00110388"/>
    <w:rsid w:val="00110AE1"/>
    <w:rsid w:val="0011141E"/>
    <w:rsid w:val="001118BE"/>
    <w:rsid w:val="0011218A"/>
    <w:rsid w:val="001123EC"/>
    <w:rsid w:val="0011242B"/>
    <w:rsid w:val="00112AD5"/>
    <w:rsid w:val="00112E65"/>
    <w:rsid w:val="00112EC6"/>
    <w:rsid w:val="00113329"/>
    <w:rsid w:val="00113B49"/>
    <w:rsid w:val="00113E8F"/>
    <w:rsid w:val="001146EC"/>
    <w:rsid w:val="00114ABA"/>
    <w:rsid w:val="00114D17"/>
    <w:rsid w:val="00115760"/>
    <w:rsid w:val="00115C57"/>
    <w:rsid w:val="00116B0A"/>
    <w:rsid w:val="00117AC6"/>
    <w:rsid w:val="00117F09"/>
    <w:rsid w:val="001203D3"/>
    <w:rsid w:val="00120E36"/>
    <w:rsid w:val="00120F7C"/>
    <w:rsid w:val="00121563"/>
    <w:rsid w:val="00121672"/>
    <w:rsid w:val="00121D23"/>
    <w:rsid w:val="001220FC"/>
    <w:rsid w:val="00122844"/>
    <w:rsid w:val="00122B7A"/>
    <w:rsid w:val="00122FB8"/>
    <w:rsid w:val="0012372A"/>
    <w:rsid w:val="0012387B"/>
    <w:rsid w:val="001247E5"/>
    <w:rsid w:val="00124D5E"/>
    <w:rsid w:val="00124FF0"/>
    <w:rsid w:val="001250CE"/>
    <w:rsid w:val="00125B8A"/>
    <w:rsid w:val="00125E65"/>
    <w:rsid w:val="001260D6"/>
    <w:rsid w:val="00126143"/>
    <w:rsid w:val="001261ED"/>
    <w:rsid w:val="0012679F"/>
    <w:rsid w:val="001267AD"/>
    <w:rsid w:val="00126847"/>
    <w:rsid w:val="00126AFB"/>
    <w:rsid w:val="00126B66"/>
    <w:rsid w:val="00126B9C"/>
    <w:rsid w:val="00126BD6"/>
    <w:rsid w:val="00126BE9"/>
    <w:rsid w:val="00126FF0"/>
    <w:rsid w:val="001272A9"/>
    <w:rsid w:val="001274ED"/>
    <w:rsid w:val="0012759D"/>
    <w:rsid w:val="00127C4D"/>
    <w:rsid w:val="001308CD"/>
    <w:rsid w:val="00130D39"/>
    <w:rsid w:val="0013116C"/>
    <w:rsid w:val="00131341"/>
    <w:rsid w:val="00131450"/>
    <w:rsid w:val="0013154C"/>
    <w:rsid w:val="001318D4"/>
    <w:rsid w:val="0013285A"/>
    <w:rsid w:val="00132BBC"/>
    <w:rsid w:val="00132CAE"/>
    <w:rsid w:val="00133050"/>
    <w:rsid w:val="001338EB"/>
    <w:rsid w:val="00133932"/>
    <w:rsid w:val="00133FFB"/>
    <w:rsid w:val="001346B8"/>
    <w:rsid w:val="00134888"/>
    <w:rsid w:val="001351E7"/>
    <w:rsid w:val="0013539F"/>
    <w:rsid w:val="001355F8"/>
    <w:rsid w:val="00135AD7"/>
    <w:rsid w:val="00135E09"/>
    <w:rsid w:val="00135E88"/>
    <w:rsid w:val="00135E9D"/>
    <w:rsid w:val="0013604B"/>
    <w:rsid w:val="001360A3"/>
    <w:rsid w:val="00136797"/>
    <w:rsid w:val="001373D3"/>
    <w:rsid w:val="001373E7"/>
    <w:rsid w:val="00137699"/>
    <w:rsid w:val="00137EFC"/>
    <w:rsid w:val="001402AC"/>
    <w:rsid w:val="001408EB"/>
    <w:rsid w:val="00140A90"/>
    <w:rsid w:val="00140CA6"/>
    <w:rsid w:val="00141302"/>
    <w:rsid w:val="00141539"/>
    <w:rsid w:val="0014154C"/>
    <w:rsid w:val="001417EC"/>
    <w:rsid w:val="00141E2C"/>
    <w:rsid w:val="00141F41"/>
    <w:rsid w:val="0014215A"/>
    <w:rsid w:val="00142D82"/>
    <w:rsid w:val="001434FD"/>
    <w:rsid w:val="001437BA"/>
    <w:rsid w:val="00143B6A"/>
    <w:rsid w:val="0014544E"/>
    <w:rsid w:val="0014550B"/>
    <w:rsid w:val="0014596D"/>
    <w:rsid w:val="00145B35"/>
    <w:rsid w:val="00145E3A"/>
    <w:rsid w:val="001467CD"/>
    <w:rsid w:val="00146FF4"/>
    <w:rsid w:val="00147D55"/>
    <w:rsid w:val="0015054E"/>
    <w:rsid w:val="00150A20"/>
    <w:rsid w:val="00150C01"/>
    <w:rsid w:val="00150D99"/>
    <w:rsid w:val="00151286"/>
    <w:rsid w:val="0015130E"/>
    <w:rsid w:val="00151509"/>
    <w:rsid w:val="0015199E"/>
    <w:rsid w:val="001519FA"/>
    <w:rsid w:val="00151C2A"/>
    <w:rsid w:val="001524E4"/>
    <w:rsid w:val="00152ECB"/>
    <w:rsid w:val="001531C9"/>
    <w:rsid w:val="001534B4"/>
    <w:rsid w:val="00153E05"/>
    <w:rsid w:val="001541AE"/>
    <w:rsid w:val="00154D9B"/>
    <w:rsid w:val="001550F1"/>
    <w:rsid w:val="00155679"/>
    <w:rsid w:val="00155942"/>
    <w:rsid w:val="00155BBB"/>
    <w:rsid w:val="00155ECA"/>
    <w:rsid w:val="00155F37"/>
    <w:rsid w:val="00156290"/>
    <w:rsid w:val="00156965"/>
    <w:rsid w:val="00156B36"/>
    <w:rsid w:val="00156E5D"/>
    <w:rsid w:val="00156FB8"/>
    <w:rsid w:val="001575EB"/>
    <w:rsid w:val="00157F4A"/>
    <w:rsid w:val="00160C5E"/>
    <w:rsid w:val="001611A0"/>
    <w:rsid w:val="001617BC"/>
    <w:rsid w:val="00161880"/>
    <w:rsid w:val="00161B79"/>
    <w:rsid w:val="001622B3"/>
    <w:rsid w:val="00162C0B"/>
    <w:rsid w:val="00162DD7"/>
    <w:rsid w:val="00163083"/>
    <w:rsid w:val="00164E9B"/>
    <w:rsid w:val="001654AC"/>
    <w:rsid w:val="00165765"/>
    <w:rsid w:val="0016577A"/>
    <w:rsid w:val="00165E4A"/>
    <w:rsid w:val="00165F37"/>
    <w:rsid w:val="00166796"/>
    <w:rsid w:val="00167A99"/>
    <w:rsid w:val="00167ACD"/>
    <w:rsid w:val="00167AD6"/>
    <w:rsid w:val="00167C34"/>
    <w:rsid w:val="00167F96"/>
    <w:rsid w:val="00170270"/>
    <w:rsid w:val="001711A4"/>
    <w:rsid w:val="0017147F"/>
    <w:rsid w:val="00171A87"/>
    <w:rsid w:val="00171D83"/>
    <w:rsid w:val="00171E53"/>
    <w:rsid w:val="00172304"/>
    <w:rsid w:val="001724A6"/>
    <w:rsid w:val="00173036"/>
    <w:rsid w:val="00173335"/>
    <w:rsid w:val="00173813"/>
    <w:rsid w:val="00174769"/>
    <w:rsid w:val="00174B2F"/>
    <w:rsid w:val="00174DEB"/>
    <w:rsid w:val="00174E34"/>
    <w:rsid w:val="001756E9"/>
    <w:rsid w:val="001758D3"/>
    <w:rsid w:val="0017597F"/>
    <w:rsid w:val="001762FA"/>
    <w:rsid w:val="00176580"/>
    <w:rsid w:val="0017728C"/>
    <w:rsid w:val="00177735"/>
    <w:rsid w:val="0017794A"/>
    <w:rsid w:val="00177D5E"/>
    <w:rsid w:val="00181430"/>
    <w:rsid w:val="00181595"/>
    <w:rsid w:val="00182028"/>
    <w:rsid w:val="00182287"/>
    <w:rsid w:val="0018276D"/>
    <w:rsid w:val="00182BB9"/>
    <w:rsid w:val="00183151"/>
    <w:rsid w:val="00183C7E"/>
    <w:rsid w:val="00183EC0"/>
    <w:rsid w:val="00184007"/>
    <w:rsid w:val="00184735"/>
    <w:rsid w:val="0018494F"/>
    <w:rsid w:val="001855F2"/>
    <w:rsid w:val="001856A7"/>
    <w:rsid w:val="001859F6"/>
    <w:rsid w:val="001860DB"/>
    <w:rsid w:val="001864DB"/>
    <w:rsid w:val="00186A0D"/>
    <w:rsid w:val="00186BCC"/>
    <w:rsid w:val="0018723E"/>
    <w:rsid w:val="001876BB"/>
    <w:rsid w:val="0018777F"/>
    <w:rsid w:val="001877D9"/>
    <w:rsid w:val="00187CB4"/>
    <w:rsid w:val="00187F3B"/>
    <w:rsid w:val="001907A0"/>
    <w:rsid w:val="001907D3"/>
    <w:rsid w:val="00190AB0"/>
    <w:rsid w:val="00190CFB"/>
    <w:rsid w:val="00190DD4"/>
    <w:rsid w:val="00190E25"/>
    <w:rsid w:val="00191691"/>
    <w:rsid w:val="001917F9"/>
    <w:rsid w:val="00192581"/>
    <w:rsid w:val="0019266E"/>
    <w:rsid w:val="00192A8B"/>
    <w:rsid w:val="00192DA1"/>
    <w:rsid w:val="00192DD5"/>
    <w:rsid w:val="001930F8"/>
    <w:rsid w:val="00193221"/>
    <w:rsid w:val="001935DC"/>
    <w:rsid w:val="00193648"/>
    <w:rsid w:val="001938C1"/>
    <w:rsid w:val="00193C7D"/>
    <w:rsid w:val="0019401F"/>
    <w:rsid w:val="00194225"/>
    <w:rsid w:val="001949E0"/>
    <w:rsid w:val="0019505A"/>
    <w:rsid w:val="00195589"/>
    <w:rsid w:val="00195A17"/>
    <w:rsid w:val="00195DD9"/>
    <w:rsid w:val="00196233"/>
    <w:rsid w:val="00196EAB"/>
    <w:rsid w:val="0019773C"/>
    <w:rsid w:val="00197980"/>
    <w:rsid w:val="00197AA9"/>
    <w:rsid w:val="00197B48"/>
    <w:rsid w:val="00197DF5"/>
    <w:rsid w:val="001A0B9E"/>
    <w:rsid w:val="001A0CC6"/>
    <w:rsid w:val="001A0E3B"/>
    <w:rsid w:val="001A12BC"/>
    <w:rsid w:val="001A12DB"/>
    <w:rsid w:val="001A1A60"/>
    <w:rsid w:val="001A1D1A"/>
    <w:rsid w:val="001A2025"/>
    <w:rsid w:val="001A2235"/>
    <w:rsid w:val="001A272C"/>
    <w:rsid w:val="001A3226"/>
    <w:rsid w:val="001A40C4"/>
    <w:rsid w:val="001A41E2"/>
    <w:rsid w:val="001A45F4"/>
    <w:rsid w:val="001A4860"/>
    <w:rsid w:val="001A4A96"/>
    <w:rsid w:val="001A4CBF"/>
    <w:rsid w:val="001A572D"/>
    <w:rsid w:val="001A5F15"/>
    <w:rsid w:val="001A5F36"/>
    <w:rsid w:val="001A5FC3"/>
    <w:rsid w:val="001A61D9"/>
    <w:rsid w:val="001A661F"/>
    <w:rsid w:val="001A707A"/>
    <w:rsid w:val="001A7CF7"/>
    <w:rsid w:val="001A7FD9"/>
    <w:rsid w:val="001B0113"/>
    <w:rsid w:val="001B0367"/>
    <w:rsid w:val="001B0401"/>
    <w:rsid w:val="001B0444"/>
    <w:rsid w:val="001B053B"/>
    <w:rsid w:val="001B08E7"/>
    <w:rsid w:val="001B105D"/>
    <w:rsid w:val="001B128C"/>
    <w:rsid w:val="001B1664"/>
    <w:rsid w:val="001B2291"/>
    <w:rsid w:val="001B23FF"/>
    <w:rsid w:val="001B2C67"/>
    <w:rsid w:val="001B337C"/>
    <w:rsid w:val="001B3486"/>
    <w:rsid w:val="001B352E"/>
    <w:rsid w:val="001B396C"/>
    <w:rsid w:val="001B39FF"/>
    <w:rsid w:val="001B3EF0"/>
    <w:rsid w:val="001B543E"/>
    <w:rsid w:val="001B54EC"/>
    <w:rsid w:val="001B5623"/>
    <w:rsid w:val="001B568E"/>
    <w:rsid w:val="001B57FF"/>
    <w:rsid w:val="001B6429"/>
    <w:rsid w:val="001B7390"/>
    <w:rsid w:val="001B7570"/>
    <w:rsid w:val="001B78F9"/>
    <w:rsid w:val="001B7AB2"/>
    <w:rsid w:val="001B7B5F"/>
    <w:rsid w:val="001C0859"/>
    <w:rsid w:val="001C0985"/>
    <w:rsid w:val="001C11F5"/>
    <w:rsid w:val="001C16A5"/>
    <w:rsid w:val="001C1884"/>
    <w:rsid w:val="001C19CB"/>
    <w:rsid w:val="001C1EBF"/>
    <w:rsid w:val="001C1FEA"/>
    <w:rsid w:val="001C20AA"/>
    <w:rsid w:val="001C2115"/>
    <w:rsid w:val="001C2A1F"/>
    <w:rsid w:val="001C3042"/>
    <w:rsid w:val="001C3FDD"/>
    <w:rsid w:val="001C417B"/>
    <w:rsid w:val="001C4D1B"/>
    <w:rsid w:val="001C546D"/>
    <w:rsid w:val="001C55E7"/>
    <w:rsid w:val="001C61C0"/>
    <w:rsid w:val="001C6693"/>
    <w:rsid w:val="001C6B7F"/>
    <w:rsid w:val="001C6D94"/>
    <w:rsid w:val="001C7014"/>
    <w:rsid w:val="001C73A8"/>
    <w:rsid w:val="001C75DC"/>
    <w:rsid w:val="001C76D7"/>
    <w:rsid w:val="001C789A"/>
    <w:rsid w:val="001C7D1D"/>
    <w:rsid w:val="001D0FF9"/>
    <w:rsid w:val="001D100C"/>
    <w:rsid w:val="001D10E5"/>
    <w:rsid w:val="001D1197"/>
    <w:rsid w:val="001D11B0"/>
    <w:rsid w:val="001D18F5"/>
    <w:rsid w:val="001D1BFF"/>
    <w:rsid w:val="001D2522"/>
    <w:rsid w:val="001D2D91"/>
    <w:rsid w:val="001D3516"/>
    <w:rsid w:val="001D411A"/>
    <w:rsid w:val="001D41D6"/>
    <w:rsid w:val="001D420C"/>
    <w:rsid w:val="001D4AAF"/>
    <w:rsid w:val="001D4ACF"/>
    <w:rsid w:val="001D4FAE"/>
    <w:rsid w:val="001D5628"/>
    <w:rsid w:val="001D5694"/>
    <w:rsid w:val="001D5D4F"/>
    <w:rsid w:val="001D5DE0"/>
    <w:rsid w:val="001D634D"/>
    <w:rsid w:val="001D64E9"/>
    <w:rsid w:val="001D6924"/>
    <w:rsid w:val="001D6A0F"/>
    <w:rsid w:val="001D6EEA"/>
    <w:rsid w:val="001D79F2"/>
    <w:rsid w:val="001D7E11"/>
    <w:rsid w:val="001E02E5"/>
    <w:rsid w:val="001E0A42"/>
    <w:rsid w:val="001E0F94"/>
    <w:rsid w:val="001E10CD"/>
    <w:rsid w:val="001E1A5E"/>
    <w:rsid w:val="001E235E"/>
    <w:rsid w:val="001E2976"/>
    <w:rsid w:val="001E2DE9"/>
    <w:rsid w:val="001E35AB"/>
    <w:rsid w:val="001E35BE"/>
    <w:rsid w:val="001E36FE"/>
    <w:rsid w:val="001E46C8"/>
    <w:rsid w:val="001E47DB"/>
    <w:rsid w:val="001E4D3E"/>
    <w:rsid w:val="001E527F"/>
    <w:rsid w:val="001E5E3F"/>
    <w:rsid w:val="001E63D3"/>
    <w:rsid w:val="001E675C"/>
    <w:rsid w:val="001E6BF2"/>
    <w:rsid w:val="001E6C05"/>
    <w:rsid w:val="001E6DC1"/>
    <w:rsid w:val="001E6F52"/>
    <w:rsid w:val="001E753D"/>
    <w:rsid w:val="001E7576"/>
    <w:rsid w:val="001E764D"/>
    <w:rsid w:val="001E7679"/>
    <w:rsid w:val="001E7B56"/>
    <w:rsid w:val="001E7C6F"/>
    <w:rsid w:val="001E7F56"/>
    <w:rsid w:val="001F01BB"/>
    <w:rsid w:val="001F0C13"/>
    <w:rsid w:val="001F120D"/>
    <w:rsid w:val="001F20DA"/>
    <w:rsid w:val="001F22EB"/>
    <w:rsid w:val="001F25C1"/>
    <w:rsid w:val="001F2979"/>
    <w:rsid w:val="001F29F8"/>
    <w:rsid w:val="001F2DB4"/>
    <w:rsid w:val="001F2EC9"/>
    <w:rsid w:val="001F31A8"/>
    <w:rsid w:val="001F327F"/>
    <w:rsid w:val="001F35DD"/>
    <w:rsid w:val="001F39DA"/>
    <w:rsid w:val="001F3BD0"/>
    <w:rsid w:val="001F50AD"/>
    <w:rsid w:val="001F573F"/>
    <w:rsid w:val="001F5C2E"/>
    <w:rsid w:val="001F5CE4"/>
    <w:rsid w:val="001F5F20"/>
    <w:rsid w:val="001F6459"/>
    <w:rsid w:val="001F699A"/>
    <w:rsid w:val="001F6BDA"/>
    <w:rsid w:val="001F73C8"/>
    <w:rsid w:val="001F74E3"/>
    <w:rsid w:val="001F75E2"/>
    <w:rsid w:val="001F776D"/>
    <w:rsid w:val="001F7C3D"/>
    <w:rsid w:val="0020034C"/>
    <w:rsid w:val="00200462"/>
    <w:rsid w:val="00200494"/>
    <w:rsid w:val="00200562"/>
    <w:rsid w:val="00200CB1"/>
    <w:rsid w:val="00200D96"/>
    <w:rsid w:val="002016A5"/>
    <w:rsid w:val="00201786"/>
    <w:rsid w:val="00202E7B"/>
    <w:rsid w:val="0020369A"/>
    <w:rsid w:val="002038D8"/>
    <w:rsid w:val="00203CD5"/>
    <w:rsid w:val="002041F3"/>
    <w:rsid w:val="002043C8"/>
    <w:rsid w:val="00204CB0"/>
    <w:rsid w:val="002054D1"/>
    <w:rsid w:val="0020560E"/>
    <w:rsid w:val="00205626"/>
    <w:rsid w:val="002062A0"/>
    <w:rsid w:val="0020673C"/>
    <w:rsid w:val="00207A72"/>
    <w:rsid w:val="00207ABD"/>
    <w:rsid w:val="00207C02"/>
    <w:rsid w:val="00207C3E"/>
    <w:rsid w:val="00207E1D"/>
    <w:rsid w:val="002100A7"/>
    <w:rsid w:val="002100C7"/>
    <w:rsid w:val="002103ED"/>
    <w:rsid w:val="00210A00"/>
    <w:rsid w:val="00211989"/>
    <w:rsid w:val="00211D72"/>
    <w:rsid w:val="00212165"/>
    <w:rsid w:val="00212BCA"/>
    <w:rsid w:val="00212EE9"/>
    <w:rsid w:val="002132C5"/>
    <w:rsid w:val="002134D7"/>
    <w:rsid w:val="0021352E"/>
    <w:rsid w:val="00213824"/>
    <w:rsid w:val="00213A20"/>
    <w:rsid w:val="00214F22"/>
    <w:rsid w:val="002152C5"/>
    <w:rsid w:val="002154E7"/>
    <w:rsid w:val="00215865"/>
    <w:rsid w:val="002158AA"/>
    <w:rsid w:val="002158DA"/>
    <w:rsid w:val="002164F2"/>
    <w:rsid w:val="0021680F"/>
    <w:rsid w:val="00216912"/>
    <w:rsid w:val="002172F6"/>
    <w:rsid w:val="002174FC"/>
    <w:rsid w:val="002175AC"/>
    <w:rsid w:val="00217F81"/>
    <w:rsid w:val="00220377"/>
    <w:rsid w:val="002206E4"/>
    <w:rsid w:val="00220A98"/>
    <w:rsid w:val="0022103B"/>
    <w:rsid w:val="00221306"/>
    <w:rsid w:val="0022168F"/>
    <w:rsid w:val="00221E0D"/>
    <w:rsid w:val="00221E40"/>
    <w:rsid w:val="002223A6"/>
    <w:rsid w:val="00222F76"/>
    <w:rsid w:val="00223505"/>
    <w:rsid w:val="002238B9"/>
    <w:rsid w:val="00224076"/>
    <w:rsid w:val="002241C7"/>
    <w:rsid w:val="002247DB"/>
    <w:rsid w:val="0022503B"/>
    <w:rsid w:val="00225281"/>
    <w:rsid w:val="00225A7D"/>
    <w:rsid w:val="002263DD"/>
    <w:rsid w:val="002265CA"/>
    <w:rsid w:val="00226684"/>
    <w:rsid w:val="00226D14"/>
    <w:rsid w:val="0022762B"/>
    <w:rsid w:val="00227AB7"/>
    <w:rsid w:val="00227D1F"/>
    <w:rsid w:val="00230472"/>
    <w:rsid w:val="00230AB6"/>
    <w:rsid w:val="00230C5E"/>
    <w:rsid w:val="00230EF0"/>
    <w:rsid w:val="00230EF9"/>
    <w:rsid w:val="0023121B"/>
    <w:rsid w:val="002314D5"/>
    <w:rsid w:val="00231842"/>
    <w:rsid w:val="0023194D"/>
    <w:rsid w:val="00231F01"/>
    <w:rsid w:val="0023209A"/>
    <w:rsid w:val="0023230C"/>
    <w:rsid w:val="002324F2"/>
    <w:rsid w:val="002329BA"/>
    <w:rsid w:val="00232A37"/>
    <w:rsid w:val="00232D89"/>
    <w:rsid w:val="002339AB"/>
    <w:rsid w:val="00233A2E"/>
    <w:rsid w:val="00233A51"/>
    <w:rsid w:val="00233D0A"/>
    <w:rsid w:val="00234C11"/>
    <w:rsid w:val="00235314"/>
    <w:rsid w:val="00235ED1"/>
    <w:rsid w:val="00236954"/>
    <w:rsid w:val="002370AA"/>
    <w:rsid w:val="0023738B"/>
    <w:rsid w:val="00237854"/>
    <w:rsid w:val="00237E44"/>
    <w:rsid w:val="002401BB"/>
    <w:rsid w:val="00240574"/>
    <w:rsid w:val="00240674"/>
    <w:rsid w:val="002407BD"/>
    <w:rsid w:val="0024088F"/>
    <w:rsid w:val="00240EF5"/>
    <w:rsid w:val="00240FE5"/>
    <w:rsid w:val="0024198C"/>
    <w:rsid w:val="00241AC0"/>
    <w:rsid w:val="00241EDF"/>
    <w:rsid w:val="002422C1"/>
    <w:rsid w:val="00242370"/>
    <w:rsid w:val="00242CCA"/>
    <w:rsid w:val="00243045"/>
    <w:rsid w:val="0024312A"/>
    <w:rsid w:val="002432BB"/>
    <w:rsid w:val="00243C83"/>
    <w:rsid w:val="00244D41"/>
    <w:rsid w:val="00244E38"/>
    <w:rsid w:val="00244EE7"/>
    <w:rsid w:val="00245E6C"/>
    <w:rsid w:val="00245E98"/>
    <w:rsid w:val="0024648E"/>
    <w:rsid w:val="00246633"/>
    <w:rsid w:val="002472F4"/>
    <w:rsid w:val="00247FAE"/>
    <w:rsid w:val="002500B4"/>
    <w:rsid w:val="00250230"/>
    <w:rsid w:val="002502E2"/>
    <w:rsid w:val="002516AA"/>
    <w:rsid w:val="00251728"/>
    <w:rsid w:val="0025297A"/>
    <w:rsid w:val="00252BCB"/>
    <w:rsid w:val="0025345C"/>
    <w:rsid w:val="00253906"/>
    <w:rsid w:val="00253C41"/>
    <w:rsid w:val="00253E6B"/>
    <w:rsid w:val="00254949"/>
    <w:rsid w:val="00254CEC"/>
    <w:rsid w:val="00254D8F"/>
    <w:rsid w:val="00254E66"/>
    <w:rsid w:val="002552AF"/>
    <w:rsid w:val="00256B05"/>
    <w:rsid w:val="00256DCD"/>
    <w:rsid w:val="00257480"/>
    <w:rsid w:val="002578AE"/>
    <w:rsid w:val="00257A07"/>
    <w:rsid w:val="00257D41"/>
    <w:rsid w:val="00257D9D"/>
    <w:rsid w:val="00257E4A"/>
    <w:rsid w:val="00257E86"/>
    <w:rsid w:val="00257F29"/>
    <w:rsid w:val="002600B3"/>
    <w:rsid w:val="002604BC"/>
    <w:rsid w:val="00260E82"/>
    <w:rsid w:val="00260FA9"/>
    <w:rsid w:val="002618B2"/>
    <w:rsid w:val="00261BB3"/>
    <w:rsid w:val="002622F3"/>
    <w:rsid w:val="002633CC"/>
    <w:rsid w:val="0026349C"/>
    <w:rsid w:val="0026397D"/>
    <w:rsid w:val="00263B65"/>
    <w:rsid w:val="00263D6C"/>
    <w:rsid w:val="002643A0"/>
    <w:rsid w:val="00264EC9"/>
    <w:rsid w:val="00264FEA"/>
    <w:rsid w:val="002654C8"/>
    <w:rsid w:val="0026564D"/>
    <w:rsid w:val="00265C4F"/>
    <w:rsid w:val="0026686B"/>
    <w:rsid w:val="00266A1A"/>
    <w:rsid w:val="00266CEA"/>
    <w:rsid w:val="00266E40"/>
    <w:rsid w:val="0026750A"/>
    <w:rsid w:val="002675B4"/>
    <w:rsid w:val="002677A3"/>
    <w:rsid w:val="00267A64"/>
    <w:rsid w:val="0027049E"/>
    <w:rsid w:val="00270840"/>
    <w:rsid w:val="0027098D"/>
    <w:rsid w:val="00270B77"/>
    <w:rsid w:val="00270E3D"/>
    <w:rsid w:val="00271029"/>
    <w:rsid w:val="00272406"/>
    <w:rsid w:val="00272784"/>
    <w:rsid w:val="0027316E"/>
    <w:rsid w:val="0027320C"/>
    <w:rsid w:val="002734F3"/>
    <w:rsid w:val="00273537"/>
    <w:rsid w:val="0027393E"/>
    <w:rsid w:val="00274056"/>
    <w:rsid w:val="0027425E"/>
    <w:rsid w:val="00274A1B"/>
    <w:rsid w:val="00274A83"/>
    <w:rsid w:val="00274B1E"/>
    <w:rsid w:val="00274C88"/>
    <w:rsid w:val="002752A7"/>
    <w:rsid w:val="002754B3"/>
    <w:rsid w:val="00276017"/>
    <w:rsid w:val="00276332"/>
    <w:rsid w:val="00276505"/>
    <w:rsid w:val="00276745"/>
    <w:rsid w:val="002767F8"/>
    <w:rsid w:val="0027705A"/>
    <w:rsid w:val="00277127"/>
    <w:rsid w:val="0027730A"/>
    <w:rsid w:val="00277D1F"/>
    <w:rsid w:val="00277F8A"/>
    <w:rsid w:val="00280E4F"/>
    <w:rsid w:val="00280E7C"/>
    <w:rsid w:val="0028153B"/>
    <w:rsid w:val="00281750"/>
    <w:rsid w:val="00281CDF"/>
    <w:rsid w:val="00282510"/>
    <w:rsid w:val="0028254E"/>
    <w:rsid w:val="00282611"/>
    <w:rsid w:val="00282662"/>
    <w:rsid w:val="0028274E"/>
    <w:rsid w:val="002832BD"/>
    <w:rsid w:val="002832FC"/>
    <w:rsid w:val="0028370D"/>
    <w:rsid w:val="00283DF8"/>
    <w:rsid w:val="00283E81"/>
    <w:rsid w:val="00284183"/>
    <w:rsid w:val="00284311"/>
    <w:rsid w:val="00284517"/>
    <w:rsid w:val="00284594"/>
    <w:rsid w:val="00284993"/>
    <w:rsid w:val="00284B20"/>
    <w:rsid w:val="00285325"/>
    <w:rsid w:val="002854C4"/>
    <w:rsid w:val="00285D64"/>
    <w:rsid w:val="002861E2"/>
    <w:rsid w:val="002864CF"/>
    <w:rsid w:val="0029084E"/>
    <w:rsid w:val="00290887"/>
    <w:rsid w:val="00290C22"/>
    <w:rsid w:val="00290E33"/>
    <w:rsid w:val="0029127A"/>
    <w:rsid w:val="00291385"/>
    <w:rsid w:val="00291E42"/>
    <w:rsid w:val="002922E8"/>
    <w:rsid w:val="00292436"/>
    <w:rsid w:val="0029255E"/>
    <w:rsid w:val="00292662"/>
    <w:rsid w:val="00293782"/>
    <w:rsid w:val="00293844"/>
    <w:rsid w:val="00293DAF"/>
    <w:rsid w:val="0029417E"/>
    <w:rsid w:val="00295AEF"/>
    <w:rsid w:val="00295F98"/>
    <w:rsid w:val="00296222"/>
    <w:rsid w:val="00296271"/>
    <w:rsid w:val="002966CB"/>
    <w:rsid w:val="0029674E"/>
    <w:rsid w:val="00296ED5"/>
    <w:rsid w:val="00296EF8"/>
    <w:rsid w:val="00296F87"/>
    <w:rsid w:val="002973A2"/>
    <w:rsid w:val="002976D6"/>
    <w:rsid w:val="002978D4"/>
    <w:rsid w:val="002979A2"/>
    <w:rsid w:val="00297B29"/>
    <w:rsid w:val="00297BDF"/>
    <w:rsid w:val="00297D08"/>
    <w:rsid w:val="00297FDF"/>
    <w:rsid w:val="002A0013"/>
    <w:rsid w:val="002A0143"/>
    <w:rsid w:val="002A07E9"/>
    <w:rsid w:val="002A0A46"/>
    <w:rsid w:val="002A1376"/>
    <w:rsid w:val="002A145C"/>
    <w:rsid w:val="002A207A"/>
    <w:rsid w:val="002A3463"/>
    <w:rsid w:val="002A3E03"/>
    <w:rsid w:val="002A41DA"/>
    <w:rsid w:val="002A44D8"/>
    <w:rsid w:val="002A4C56"/>
    <w:rsid w:val="002A4EE0"/>
    <w:rsid w:val="002A4F1D"/>
    <w:rsid w:val="002A550F"/>
    <w:rsid w:val="002A5690"/>
    <w:rsid w:val="002A62B0"/>
    <w:rsid w:val="002A638A"/>
    <w:rsid w:val="002A6C93"/>
    <w:rsid w:val="002A6CC9"/>
    <w:rsid w:val="002A6EF0"/>
    <w:rsid w:val="002A70E6"/>
    <w:rsid w:val="002A7103"/>
    <w:rsid w:val="002A71E2"/>
    <w:rsid w:val="002A7677"/>
    <w:rsid w:val="002B0077"/>
    <w:rsid w:val="002B0974"/>
    <w:rsid w:val="002B1101"/>
    <w:rsid w:val="002B12F2"/>
    <w:rsid w:val="002B195D"/>
    <w:rsid w:val="002B1EAB"/>
    <w:rsid w:val="002B25B9"/>
    <w:rsid w:val="002B26C2"/>
    <w:rsid w:val="002B296F"/>
    <w:rsid w:val="002B2B84"/>
    <w:rsid w:val="002B2EE3"/>
    <w:rsid w:val="002B2F06"/>
    <w:rsid w:val="002B33F6"/>
    <w:rsid w:val="002B3675"/>
    <w:rsid w:val="002B3BFD"/>
    <w:rsid w:val="002B3DCB"/>
    <w:rsid w:val="002B3DD0"/>
    <w:rsid w:val="002B487F"/>
    <w:rsid w:val="002B4A6D"/>
    <w:rsid w:val="002B4B28"/>
    <w:rsid w:val="002B4C5C"/>
    <w:rsid w:val="002B50E5"/>
    <w:rsid w:val="002B512E"/>
    <w:rsid w:val="002B5636"/>
    <w:rsid w:val="002B5BA6"/>
    <w:rsid w:val="002B5E7E"/>
    <w:rsid w:val="002B5FD0"/>
    <w:rsid w:val="002B623D"/>
    <w:rsid w:val="002B6271"/>
    <w:rsid w:val="002B6512"/>
    <w:rsid w:val="002B6AEE"/>
    <w:rsid w:val="002B6CEF"/>
    <w:rsid w:val="002C0296"/>
    <w:rsid w:val="002C090D"/>
    <w:rsid w:val="002C0E3A"/>
    <w:rsid w:val="002C11AF"/>
    <w:rsid w:val="002C1700"/>
    <w:rsid w:val="002C1744"/>
    <w:rsid w:val="002C17DD"/>
    <w:rsid w:val="002C23E9"/>
    <w:rsid w:val="002C2749"/>
    <w:rsid w:val="002C2988"/>
    <w:rsid w:val="002C29FC"/>
    <w:rsid w:val="002C2DE5"/>
    <w:rsid w:val="002C3053"/>
    <w:rsid w:val="002C3693"/>
    <w:rsid w:val="002C3FCE"/>
    <w:rsid w:val="002C41B3"/>
    <w:rsid w:val="002C48F5"/>
    <w:rsid w:val="002C4EB6"/>
    <w:rsid w:val="002C512D"/>
    <w:rsid w:val="002C5163"/>
    <w:rsid w:val="002C5F44"/>
    <w:rsid w:val="002C6542"/>
    <w:rsid w:val="002C6F7C"/>
    <w:rsid w:val="002C6F93"/>
    <w:rsid w:val="002C705F"/>
    <w:rsid w:val="002C7625"/>
    <w:rsid w:val="002C7632"/>
    <w:rsid w:val="002C772F"/>
    <w:rsid w:val="002D136E"/>
    <w:rsid w:val="002D1CFC"/>
    <w:rsid w:val="002D1FCD"/>
    <w:rsid w:val="002D21DA"/>
    <w:rsid w:val="002D24DC"/>
    <w:rsid w:val="002D3058"/>
    <w:rsid w:val="002D32E7"/>
    <w:rsid w:val="002D3523"/>
    <w:rsid w:val="002D381A"/>
    <w:rsid w:val="002D4245"/>
    <w:rsid w:val="002D4459"/>
    <w:rsid w:val="002D47CA"/>
    <w:rsid w:val="002D484F"/>
    <w:rsid w:val="002D4D97"/>
    <w:rsid w:val="002D58D5"/>
    <w:rsid w:val="002D595F"/>
    <w:rsid w:val="002D59B4"/>
    <w:rsid w:val="002D5AD8"/>
    <w:rsid w:val="002D5C46"/>
    <w:rsid w:val="002D5D3A"/>
    <w:rsid w:val="002D5E4E"/>
    <w:rsid w:val="002D64B6"/>
    <w:rsid w:val="002D69C0"/>
    <w:rsid w:val="002D6A0F"/>
    <w:rsid w:val="002D6AB7"/>
    <w:rsid w:val="002D795B"/>
    <w:rsid w:val="002E005B"/>
    <w:rsid w:val="002E00F0"/>
    <w:rsid w:val="002E01A2"/>
    <w:rsid w:val="002E056D"/>
    <w:rsid w:val="002E05C6"/>
    <w:rsid w:val="002E0BEA"/>
    <w:rsid w:val="002E0E78"/>
    <w:rsid w:val="002E1046"/>
    <w:rsid w:val="002E1062"/>
    <w:rsid w:val="002E136C"/>
    <w:rsid w:val="002E19EC"/>
    <w:rsid w:val="002E20DD"/>
    <w:rsid w:val="002E246C"/>
    <w:rsid w:val="002E29F4"/>
    <w:rsid w:val="002E34EB"/>
    <w:rsid w:val="002E37DD"/>
    <w:rsid w:val="002E402A"/>
    <w:rsid w:val="002E4921"/>
    <w:rsid w:val="002E561A"/>
    <w:rsid w:val="002E5DED"/>
    <w:rsid w:val="002E634C"/>
    <w:rsid w:val="002E6583"/>
    <w:rsid w:val="002E6635"/>
    <w:rsid w:val="002E66B9"/>
    <w:rsid w:val="002E73C9"/>
    <w:rsid w:val="002E75E9"/>
    <w:rsid w:val="002E7AAE"/>
    <w:rsid w:val="002E7B73"/>
    <w:rsid w:val="002E7EFA"/>
    <w:rsid w:val="002E7FAC"/>
    <w:rsid w:val="002F0021"/>
    <w:rsid w:val="002F0031"/>
    <w:rsid w:val="002F047C"/>
    <w:rsid w:val="002F082A"/>
    <w:rsid w:val="002F09EA"/>
    <w:rsid w:val="002F150F"/>
    <w:rsid w:val="002F1522"/>
    <w:rsid w:val="002F1535"/>
    <w:rsid w:val="002F198F"/>
    <w:rsid w:val="002F2484"/>
    <w:rsid w:val="002F2619"/>
    <w:rsid w:val="002F2630"/>
    <w:rsid w:val="002F272B"/>
    <w:rsid w:val="002F2805"/>
    <w:rsid w:val="002F36D8"/>
    <w:rsid w:val="002F36FC"/>
    <w:rsid w:val="002F3CF5"/>
    <w:rsid w:val="002F3DBE"/>
    <w:rsid w:val="002F3FFE"/>
    <w:rsid w:val="002F40F9"/>
    <w:rsid w:val="002F42E4"/>
    <w:rsid w:val="002F5409"/>
    <w:rsid w:val="002F5792"/>
    <w:rsid w:val="002F586A"/>
    <w:rsid w:val="002F5DCC"/>
    <w:rsid w:val="002F6CD5"/>
    <w:rsid w:val="002F6D81"/>
    <w:rsid w:val="002F6FB0"/>
    <w:rsid w:val="002F6FE3"/>
    <w:rsid w:val="002F703E"/>
    <w:rsid w:val="002F7120"/>
    <w:rsid w:val="002F7497"/>
    <w:rsid w:val="002F799C"/>
    <w:rsid w:val="003003C5"/>
    <w:rsid w:val="00300721"/>
    <w:rsid w:val="00300C15"/>
    <w:rsid w:val="00300ED6"/>
    <w:rsid w:val="00300F54"/>
    <w:rsid w:val="00301136"/>
    <w:rsid w:val="003018FB"/>
    <w:rsid w:val="00301909"/>
    <w:rsid w:val="003022A7"/>
    <w:rsid w:val="00302357"/>
    <w:rsid w:val="0030310A"/>
    <w:rsid w:val="00303151"/>
    <w:rsid w:val="00303765"/>
    <w:rsid w:val="00303B3E"/>
    <w:rsid w:val="00303EE9"/>
    <w:rsid w:val="00303FDF"/>
    <w:rsid w:val="003042E8"/>
    <w:rsid w:val="00304470"/>
    <w:rsid w:val="003044F6"/>
    <w:rsid w:val="00304A29"/>
    <w:rsid w:val="0030513C"/>
    <w:rsid w:val="00305794"/>
    <w:rsid w:val="00306113"/>
    <w:rsid w:val="0030637A"/>
    <w:rsid w:val="00306480"/>
    <w:rsid w:val="003066C4"/>
    <w:rsid w:val="00306762"/>
    <w:rsid w:val="0030691B"/>
    <w:rsid w:val="00306BD8"/>
    <w:rsid w:val="00306C18"/>
    <w:rsid w:val="00306FFE"/>
    <w:rsid w:val="0030783D"/>
    <w:rsid w:val="003079CC"/>
    <w:rsid w:val="00307C08"/>
    <w:rsid w:val="0031013D"/>
    <w:rsid w:val="00310852"/>
    <w:rsid w:val="003109DA"/>
    <w:rsid w:val="00310B04"/>
    <w:rsid w:val="00312149"/>
    <w:rsid w:val="0031290B"/>
    <w:rsid w:val="00312AD9"/>
    <w:rsid w:val="00312BB8"/>
    <w:rsid w:val="00312DDB"/>
    <w:rsid w:val="00312E9B"/>
    <w:rsid w:val="003131F2"/>
    <w:rsid w:val="00313645"/>
    <w:rsid w:val="00313AA0"/>
    <w:rsid w:val="00313ABA"/>
    <w:rsid w:val="0031406E"/>
    <w:rsid w:val="00314098"/>
    <w:rsid w:val="0031499C"/>
    <w:rsid w:val="00314EE4"/>
    <w:rsid w:val="0031559A"/>
    <w:rsid w:val="003156EB"/>
    <w:rsid w:val="0031578E"/>
    <w:rsid w:val="00316215"/>
    <w:rsid w:val="00316FBE"/>
    <w:rsid w:val="0031702F"/>
    <w:rsid w:val="00317191"/>
    <w:rsid w:val="0031728C"/>
    <w:rsid w:val="003173C9"/>
    <w:rsid w:val="003174F6"/>
    <w:rsid w:val="003175C7"/>
    <w:rsid w:val="00317623"/>
    <w:rsid w:val="00317D1D"/>
    <w:rsid w:val="003202D0"/>
    <w:rsid w:val="003209A1"/>
    <w:rsid w:val="00320CA4"/>
    <w:rsid w:val="00320F25"/>
    <w:rsid w:val="00321055"/>
    <w:rsid w:val="0032112E"/>
    <w:rsid w:val="003212C3"/>
    <w:rsid w:val="003218E9"/>
    <w:rsid w:val="00321E3B"/>
    <w:rsid w:val="00322C4C"/>
    <w:rsid w:val="00322D0A"/>
    <w:rsid w:val="003230E3"/>
    <w:rsid w:val="00323262"/>
    <w:rsid w:val="003239A8"/>
    <w:rsid w:val="00323F20"/>
    <w:rsid w:val="00323F33"/>
    <w:rsid w:val="00323FC4"/>
    <w:rsid w:val="00324328"/>
    <w:rsid w:val="00324528"/>
    <w:rsid w:val="00324C57"/>
    <w:rsid w:val="00324D78"/>
    <w:rsid w:val="00324F2A"/>
    <w:rsid w:val="00324F43"/>
    <w:rsid w:val="003252F6"/>
    <w:rsid w:val="00325727"/>
    <w:rsid w:val="00325C0D"/>
    <w:rsid w:val="00325C5C"/>
    <w:rsid w:val="00325D78"/>
    <w:rsid w:val="003266AD"/>
    <w:rsid w:val="00326B74"/>
    <w:rsid w:val="00326C2A"/>
    <w:rsid w:val="00326F5B"/>
    <w:rsid w:val="003273EE"/>
    <w:rsid w:val="003279AC"/>
    <w:rsid w:val="00331686"/>
    <w:rsid w:val="00331799"/>
    <w:rsid w:val="00331962"/>
    <w:rsid w:val="00331AC4"/>
    <w:rsid w:val="00331C33"/>
    <w:rsid w:val="0033224B"/>
    <w:rsid w:val="003323A3"/>
    <w:rsid w:val="0033273B"/>
    <w:rsid w:val="0033284E"/>
    <w:rsid w:val="00332C76"/>
    <w:rsid w:val="003333F7"/>
    <w:rsid w:val="00333465"/>
    <w:rsid w:val="0033364E"/>
    <w:rsid w:val="00333978"/>
    <w:rsid w:val="00333B8D"/>
    <w:rsid w:val="00333D58"/>
    <w:rsid w:val="00333D83"/>
    <w:rsid w:val="003348A3"/>
    <w:rsid w:val="00334BA7"/>
    <w:rsid w:val="0033517A"/>
    <w:rsid w:val="0033554F"/>
    <w:rsid w:val="0033651D"/>
    <w:rsid w:val="003376D9"/>
    <w:rsid w:val="003377FD"/>
    <w:rsid w:val="00337893"/>
    <w:rsid w:val="00340245"/>
    <w:rsid w:val="0034037E"/>
    <w:rsid w:val="00340452"/>
    <w:rsid w:val="00340A25"/>
    <w:rsid w:val="00340F2A"/>
    <w:rsid w:val="00341544"/>
    <w:rsid w:val="003417D8"/>
    <w:rsid w:val="0034229F"/>
    <w:rsid w:val="00342BB2"/>
    <w:rsid w:val="00342CE4"/>
    <w:rsid w:val="00342CEE"/>
    <w:rsid w:val="00342D76"/>
    <w:rsid w:val="00342F9C"/>
    <w:rsid w:val="00343601"/>
    <w:rsid w:val="00343B8F"/>
    <w:rsid w:val="00343D43"/>
    <w:rsid w:val="0034433B"/>
    <w:rsid w:val="003443A8"/>
    <w:rsid w:val="003444F3"/>
    <w:rsid w:val="0034451D"/>
    <w:rsid w:val="00344BA3"/>
    <w:rsid w:val="00345009"/>
    <w:rsid w:val="003450EC"/>
    <w:rsid w:val="003453DD"/>
    <w:rsid w:val="00346510"/>
    <w:rsid w:val="00346652"/>
    <w:rsid w:val="00346B69"/>
    <w:rsid w:val="00346F82"/>
    <w:rsid w:val="00347414"/>
    <w:rsid w:val="003500CB"/>
    <w:rsid w:val="00350222"/>
    <w:rsid w:val="00350350"/>
    <w:rsid w:val="0035040C"/>
    <w:rsid w:val="00350494"/>
    <w:rsid w:val="003505A8"/>
    <w:rsid w:val="00350665"/>
    <w:rsid w:val="00350806"/>
    <w:rsid w:val="00350A1B"/>
    <w:rsid w:val="00350A32"/>
    <w:rsid w:val="00351233"/>
    <w:rsid w:val="003514F0"/>
    <w:rsid w:val="003514F2"/>
    <w:rsid w:val="0035192F"/>
    <w:rsid w:val="00351B8B"/>
    <w:rsid w:val="003521C0"/>
    <w:rsid w:val="00352628"/>
    <w:rsid w:val="00352C44"/>
    <w:rsid w:val="0035351E"/>
    <w:rsid w:val="003537B9"/>
    <w:rsid w:val="003537E6"/>
    <w:rsid w:val="00353835"/>
    <w:rsid w:val="00353DDA"/>
    <w:rsid w:val="00353F0E"/>
    <w:rsid w:val="00354901"/>
    <w:rsid w:val="00354AED"/>
    <w:rsid w:val="00354BEF"/>
    <w:rsid w:val="003551FE"/>
    <w:rsid w:val="0035592D"/>
    <w:rsid w:val="003564A1"/>
    <w:rsid w:val="003565CB"/>
    <w:rsid w:val="003566DF"/>
    <w:rsid w:val="00356743"/>
    <w:rsid w:val="00357032"/>
    <w:rsid w:val="0035763F"/>
    <w:rsid w:val="00357AE6"/>
    <w:rsid w:val="00357D49"/>
    <w:rsid w:val="003602DD"/>
    <w:rsid w:val="0036052A"/>
    <w:rsid w:val="00360544"/>
    <w:rsid w:val="00360C7E"/>
    <w:rsid w:val="00360DC5"/>
    <w:rsid w:val="00361121"/>
    <w:rsid w:val="0036155F"/>
    <w:rsid w:val="0036195B"/>
    <w:rsid w:val="003619E9"/>
    <w:rsid w:val="00361D60"/>
    <w:rsid w:val="00361DB6"/>
    <w:rsid w:val="00362241"/>
    <w:rsid w:val="00362EDC"/>
    <w:rsid w:val="00363196"/>
    <w:rsid w:val="00363F4E"/>
    <w:rsid w:val="00364777"/>
    <w:rsid w:val="00364892"/>
    <w:rsid w:val="00364D2B"/>
    <w:rsid w:val="00364E22"/>
    <w:rsid w:val="00365AAC"/>
    <w:rsid w:val="00366A8C"/>
    <w:rsid w:val="00367588"/>
    <w:rsid w:val="00367C24"/>
    <w:rsid w:val="00367D56"/>
    <w:rsid w:val="00367F13"/>
    <w:rsid w:val="00370205"/>
    <w:rsid w:val="003702F9"/>
    <w:rsid w:val="00370365"/>
    <w:rsid w:val="00370946"/>
    <w:rsid w:val="00370ABA"/>
    <w:rsid w:val="0037105C"/>
    <w:rsid w:val="003711A1"/>
    <w:rsid w:val="0037155A"/>
    <w:rsid w:val="00371A02"/>
    <w:rsid w:val="003725AC"/>
    <w:rsid w:val="00373756"/>
    <w:rsid w:val="003738D0"/>
    <w:rsid w:val="00373983"/>
    <w:rsid w:val="00373BB5"/>
    <w:rsid w:val="00373BF3"/>
    <w:rsid w:val="00373E59"/>
    <w:rsid w:val="00373FC9"/>
    <w:rsid w:val="0037421E"/>
    <w:rsid w:val="0037427A"/>
    <w:rsid w:val="003742D0"/>
    <w:rsid w:val="0037443F"/>
    <w:rsid w:val="003746B9"/>
    <w:rsid w:val="00374918"/>
    <w:rsid w:val="00374987"/>
    <w:rsid w:val="00374A1B"/>
    <w:rsid w:val="00374AF4"/>
    <w:rsid w:val="00374D83"/>
    <w:rsid w:val="003758E8"/>
    <w:rsid w:val="00375B72"/>
    <w:rsid w:val="00375CD8"/>
    <w:rsid w:val="00375CEA"/>
    <w:rsid w:val="00375E58"/>
    <w:rsid w:val="0037620C"/>
    <w:rsid w:val="00376998"/>
    <w:rsid w:val="00376A59"/>
    <w:rsid w:val="003775C1"/>
    <w:rsid w:val="00377FDC"/>
    <w:rsid w:val="00380BD4"/>
    <w:rsid w:val="00380D6E"/>
    <w:rsid w:val="00381782"/>
    <w:rsid w:val="00381920"/>
    <w:rsid w:val="003819C9"/>
    <w:rsid w:val="00381FB2"/>
    <w:rsid w:val="00382CCB"/>
    <w:rsid w:val="00382F14"/>
    <w:rsid w:val="00383F5C"/>
    <w:rsid w:val="0038471D"/>
    <w:rsid w:val="00384C7F"/>
    <w:rsid w:val="00384CE0"/>
    <w:rsid w:val="00385163"/>
    <w:rsid w:val="003852E6"/>
    <w:rsid w:val="003855DA"/>
    <w:rsid w:val="00385EF1"/>
    <w:rsid w:val="0038642D"/>
    <w:rsid w:val="003868C8"/>
    <w:rsid w:val="00386C73"/>
    <w:rsid w:val="00387597"/>
    <w:rsid w:val="00387E26"/>
    <w:rsid w:val="00387F91"/>
    <w:rsid w:val="00390802"/>
    <w:rsid w:val="003908A2"/>
    <w:rsid w:val="00391285"/>
    <w:rsid w:val="003917E5"/>
    <w:rsid w:val="0039197C"/>
    <w:rsid w:val="00391A39"/>
    <w:rsid w:val="00391B4E"/>
    <w:rsid w:val="003924D5"/>
    <w:rsid w:val="0039250B"/>
    <w:rsid w:val="00392A68"/>
    <w:rsid w:val="00392CBA"/>
    <w:rsid w:val="00392F2B"/>
    <w:rsid w:val="0039334F"/>
    <w:rsid w:val="00393404"/>
    <w:rsid w:val="00393A1E"/>
    <w:rsid w:val="00393CB7"/>
    <w:rsid w:val="003940A1"/>
    <w:rsid w:val="00394643"/>
    <w:rsid w:val="00395210"/>
    <w:rsid w:val="00395332"/>
    <w:rsid w:val="003953B1"/>
    <w:rsid w:val="0039543A"/>
    <w:rsid w:val="00395747"/>
    <w:rsid w:val="00396106"/>
    <w:rsid w:val="00396173"/>
    <w:rsid w:val="0039630A"/>
    <w:rsid w:val="0039687B"/>
    <w:rsid w:val="00396A80"/>
    <w:rsid w:val="00397389"/>
    <w:rsid w:val="00397630"/>
    <w:rsid w:val="003979DC"/>
    <w:rsid w:val="003A09C1"/>
    <w:rsid w:val="003A0ACD"/>
    <w:rsid w:val="003A1335"/>
    <w:rsid w:val="003A13E3"/>
    <w:rsid w:val="003A148F"/>
    <w:rsid w:val="003A170B"/>
    <w:rsid w:val="003A244C"/>
    <w:rsid w:val="003A2924"/>
    <w:rsid w:val="003A2ABD"/>
    <w:rsid w:val="003A2F0B"/>
    <w:rsid w:val="003A3BC8"/>
    <w:rsid w:val="003A44CE"/>
    <w:rsid w:val="003A4649"/>
    <w:rsid w:val="003A5561"/>
    <w:rsid w:val="003A5838"/>
    <w:rsid w:val="003A594F"/>
    <w:rsid w:val="003A5A1A"/>
    <w:rsid w:val="003A5EBB"/>
    <w:rsid w:val="003A6029"/>
    <w:rsid w:val="003A610E"/>
    <w:rsid w:val="003A6141"/>
    <w:rsid w:val="003A6975"/>
    <w:rsid w:val="003A7456"/>
    <w:rsid w:val="003A74D6"/>
    <w:rsid w:val="003A7500"/>
    <w:rsid w:val="003A7C0B"/>
    <w:rsid w:val="003A7E55"/>
    <w:rsid w:val="003B0366"/>
    <w:rsid w:val="003B1C31"/>
    <w:rsid w:val="003B1C3A"/>
    <w:rsid w:val="003B229D"/>
    <w:rsid w:val="003B2A5F"/>
    <w:rsid w:val="003B2FF8"/>
    <w:rsid w:val="003B3759"/>
    <w:rsid w:val="003B3959"/>
    <w:rsid w:val="003B3DAB"/>
    <w:rsid w:val="003B42A0"/>
    <w:rsid w:val="003B42BD"/>
    <w:rsid w:val="003B4A55"/>
    <w:rsid w:val="003B4A74"/>
    <w:rsid w:val="003B50AB"/>
    <w:rsid w:val="003B50BA"/>
    <w:rsid w:val="003B56DB"/>
    <w:rsid w:val="003B597D"/>
    <w:rsid w:val="003B5B1C"/>
    <w:rsid w:val="003B5BB0"/>
    <w:rsid w:val="003B62C9"/>
    <w:rsid w:val="003B65B9"/>
    <w:rsid w:val="003B65F3"/>
    <w:rsid w:val="003B6746"/>
    <w:rsid w:val="003B67AA"/>
    <w:rsid w:val="003B69B6"/>
    <w:rsid w:val="003B6E03"/>
    <w:rsid w:val="003B7402"/>
    <w:rsid w:val="003B7975"/>
    <w:rsid w:val="003B7C7A"/>
    <w:rsid w:val="003C01B5"/>
    <w:rsid w:val="003C0592"/>
    <w:rsid w:val="003C0B7C"/>
    <w:rsid w:val="003C0FCD"/>
    <w:rsid w:val="003C1263"/>
    <w:rsid w:val="003C13B8"/>
    <w:rsid w:val="003C1B56"/>
    <w:rsid w:val="003C1DC7"/>
    <w:rsid w:val="003C27FD"/>
    <w:rsid w:val="003C3318"/>
    <w:rsid w:val="003C3FF8"/>
    <w:rsid w:val="003C40DF"/>
    <w:rsid w:val="003C43BD"/>
    <w:rsid w:val="003C4F9F"/>
    <w:rsid w:val="003C5A76"/>
    <w:rsid w:val="003C6379"/>
    <w:rsid w:val="003C640D"/>
    <w:rsid w:val="003C6D9C"/>
    <w:rsid w:val="003C7172"/>
    <w:rsid w:val="003C722A"/>
    <w:rsid w:val="003C730C"/>
    <w:rsid w:val="003C7520"/>
    <w:rsid w:val="003C7866"/>
    <w:rsid w:val="003C79E2"/>
    <w:rsid w:val="003C7E1F"/>
    <w:rsid w:val="003D030A"/>
    <w:rsid w:val="003D10E4"/>
    <w:rsid w:val="003D14DC"/>
    <w:rsid w:val="003D1717"/>
    <w:rsid w:val="003D1C14"/>
    <w:rsid w:val="003D2212"/>
    <w:rsid w:val="003D228A"/>
    <w:rsid w:val="003D25A4"/>
    <w:rsid w:val="003D26A4"/>
    <w:rsid w:val="003D2755"/>
    <w:rsid w:val="003D2EFD"/>
    <w:rsid w:val="003D30BF"/>
    <w:rsid w:val="003D30EF"/>
    <w:rsid w:val="003D3737"/>
    <w:rsid w:val="003D3C5E"/>
    <w:rsid w:val="003D3DA7"/>
    <w:rsid w:val="003D3E81"/>
    <w:rsid w:val="003D3FAC"/>
    <w:rsid w:val="003D40C9"/>
    <w:rsid w:val="003D44C6"/>
    <w:rsid w:val="003D480F"/>
    <w:rsid w:val="003D4B37"/>
    <w:rsid w:val="003D5067"/>
    <w:rsid w:val="003D50F0"/>
    <w:rsid w:val="003D5516"/>
    <w:rsid w:val="003D5818"/>
    <w:rsid w:val="003D5F39"/>
    <w:rsid w:val="003D69FB"/>
    <w:rsid w:val="003D6EE6"/>
    <w:rsid w:val="003E074D"/>
    <w:rsid w:val="003E0A2F"/>
    <w:rsid w:val="003E0C80"/>
    <w:rsid w:val="003E0FF7"/>
    <w:rsid w:val="003E109F"/>
    <w:rsid w:val="003E1B85"/>
    <w:rsid w:val="003E1C6A"/>
    <w:rsid w:val="003E230C"/>
    <w:rsid w:val="003E2700"/>
    <w:rsid w:val="003E27B7"/>
    <w:rsid w:val="003E2E58"/>
    <w:rsid w:val="003E2E6D"/>
    <w:rsid w:val="003E2E76"/>
    <w:rsid w:val="003E3040"/>
    <w:rsid w:val="003E311A"/>
    <w:rsid w:val="003E31C6"/>
    <w:rsid w:val="003E3210"/>
    <w:rsid w:val="003E3BAB"/>
    <w:rsid w:val="003E3E8C"/>
    <w:rsid w:val="003E4182"/>
    <w:rsid w:val="003E4322"/>
    <w:rsid w:val="003E4BD7"/>
    <w:rsid w:val="003E4C45"/>
    <w:rsid w:val="003E51D5"/>
    <w:rsid w:val="003E5205"/>
    <w:rsid w:val="003E5284"/>
    <w:rsid w:val="003E5496"/>
    <w:rsid w:val="003E5AF2"/>
    <w:rsid w:val="003E5E22"/>
    <w:rsid w:val="003E6033"/>
    <w:rsid w:val="003E61A3"/>
    <w:rsid w:val="003E662D"/>
    <w:rsid w:val="003E6A6F"/>
    <w:rsid w:val="003E764B"/>
    <w:rsid w:val="003E7967"/>
    <w:rsid w:val="003F0E1A"/>
    <w:rsid w:val="003F1E0C"/>
    <w:rsid w:val="003F2532"/>
    <w:rsid w:val="003F27F1"/>
    <w:rsid w:val="003F2BE3"/>
    <w:rsid w:val="003F2E61"/>
    <w:rsid w:val="003F3B84"/>
    <w:rsid w:val="003F3DF4"/>
    <w:rsid w:val="003F3ECF"/>
    <w:rsid w:val="003F4FFC"/>
    <w:rsid w:val="003F5018"/>
    <w:rsid w:val="003F53C1"/>
    <w:rsid w:val="003F5B5D"/>
    <w:rsid w:val="003F6585"/>
    <w:rsid w:val="003F69AF"/>
    <w:rsid w:val="003F6E6B"/>
    <w:rsid w:val="003F747C"/>
    <w:rsid w:val="003F76A0"/>
    <w:rsid w:val="003F7753"/>
    <w:rsid w:val="003F781C"/>
    <w:rsid w:val="003F7BA8"/>
    <w:rsid w:val="0040038A"/>
    <w:rsid w:val="00400852"/>
    <w:rsid w:val="00400873"/>
    <w:rsid w:val="0040191E"/>
    <w:rsid w:val="00401DAB"/>
    <w:rsid w:val="00402194"/>
    <w:rsid w:val="00402C32"/>
    <w:rsid w:val="00402D81"/>
    <w:rsid w:val="00403524"/>
    <w:rsid w:val="0040380F"/>
    <w:rsid w:val="004039C8"/>
    <w:rsid w:val="00403B89"/>
    <w:rsid w:val="00404068"/>
    <w:rsid w:val="00404C01"/>
    <w:rsid w:val="0040631C"/>
    <w:rsid w:val="00406618"/>
    <w:rsid w:val="0040733C"/>
    <w:rsid w:val="0040747E"/>
    <w:rsid w:val="00407507"/>
    <w:rsid w:val="00407581"/>
    <w:rsid w:val="004077C9"/>
    <w:rsid w:val="00410A4C"/>
    <w:rsid w:val="00410AE0"/>
    <w:rsid w:val="00410F10"/>
    <w:rsid w:val="00411694"/>
    <w:rsid w:val="00411F84"/>
    <w:rsid w:val="00412EB1"/>
    <w:rsid w:val="004135B4"/>
    <w:rsid w:val="004140A4"/>
    <w:rsid w:val="00414328"/>
    <w:rsid w:val="00414805"/>
    <w:rsid w:val="00415A3F"/>
    <w:rsid w:val="00415BFC"/>
    <w:rsid w:val="004161D2"/>
    <w:rsid w:val="0041635B"/>
    <w:rsid w:val="004164B8"/>
    <w:rsid w:val="0041695F"/>
    <w:rsid w:val="00416C88"/>
    <w:rsid w:val="00416C9C"/>
    <w:rsid w:val="004177A7"/>
    <w:rsid w:val="00417912"/>
    <w:rsid w:val="0041797D"/>
    <w:rsid w:val="00417997"/>
    <w:rsid w:val="00417EB0"/>
    <w:rsid w:val="00420734"/>
    <w:rsid w:val="00420B32"/>
    <w:rsid w:val="00420E67"/>
    <w:rsid w:val="00421571"/>
    <w:rsid w:val="004215D1"/>
    <w:rsid w:val="0042195B"/>
    <w:rsid w:val="00421CE9"/>
    <w:rsid w:val="0042202E"/>
    <w:rsid w:val="00422EF8"/>
    <w:rsid w:val="0042337E"/>
    <w:rsid w:val="0042364E"/>
    <w:rsid w:val="00423BF5"/>
    <w:rsid w:val="00423C77"/>
    <w:rsid w:val="00424499"/>
    <w:rsid w:val="004249C2"/>
    <w:rsid w:val="00424B4B"/>
    <w:rsid w:val="0042505F"/>
    <w:rsid w:val="00425609"/>
    <w:rsid w:val="0042597E"/>
    <w:rsid w:val="00426160"/>
    <w:rsid w:val="00426F42"/>
    <w:rsid w:val="004273C1"/>
    <w:rsid w:val="00427522"/>
    <w:rsid w:val="00427A7B"/>
    <w:rsid w:val="00427E4D"/>
    <w:rsid w:val="00427FA2"/>
    <w:rsid w:val="00430096"/>
    <w:rsid w:val="004310EE"/>
    <w:rsid w:val="00431A80"/>
    <w:rsid w:val="00431D16"/>
    <w:rsid w:val="00432928"/>
    <w:rsid w:val="00432AA8"/>
    <w:rsid w:val="004333D0"/>
    <w:rsid w:val="0043363D"/>
    <w:rsid w:val="0043370F"/>
    <w:rsid w:val="00433A3A"/>
    <w:rsid w:val="004343E5"/>
    <w:rsid w:val="00434A83"/>
    <w:rsid w:val="00434AC1"/>
    <w:rsid w:val="004351C8"/>
    <w:rsid w:val="004354D8"/>
    <w:rsid w:val="00435754"/>
    <w:rsid w:val="0043588B"/>
    <w:rsid w:val="004358EF"/>
    <w:rsid w:val="00435959"/>
    <w:rsid w:val="00435EF4"/>
    <w:rsid w:val="004361D1"/>
    <w:rsid w:val="0043642E"/>
    <w:rsid w:val="0043676A"/>
    <w:rsid w:val="00436B35"/>
    <w:rsid w:val="00436FFF"/>
    <w:rsid w:val="0043753A"/>
    <w:rsid w:val="00437B30"/>
    <w:rsid w:val="00437CA8"/>
    <w:rsid w:val="00437F9D"/>
    <w:rsid w:val="00440249"/>
    <w:rsid w:val="00440549"/>
    <w:rsid w:val="00440BFD"/>
    <w:rsid w:val="00440FFA"/>
    <w:rsid w:val="00441058"/>
    <w:rsid w:val="004414D7"/>
    <w:rsid w:val="004414DB"/>
    <w:rsid w:val="004416BF"/>
    <w:rsid w:val="00441874"/>
    <w:rsid w:val="004420E3"/>
    <w:rsid w:val="004422DC"/>
    <w:rsid w:val="004424AE"/>
    <w:rsid w:val="00442764"/>
    <w:rsid w:val="0044276B"/>
    <w:rsid w:val="00442B37"/>
    <w:rsid w:val="0044319C"/>
    <w:rsid w:val="00443292"/>
    <w:rsid w:val="00443E81"/>
    <w:rsid w:val="00443F7B"/>
    <w:rsid w:val="00443FA0"/>
    <w:rsid w:val="00443FE0"/>
    <w:rsid w:val="004442FB"/>
    <w:rsid w:val="004443D5"/>
    <w:rsid w:val="00444515"/>
    <w:rsid w:val="00444916"/>
    <w:rsid w:val="00444BA2"/>
    <w:rsid w:val="00444D94"/>
    <w:rsid w:val="00445DC1"/>
    <w:rsid w:val="004461AC"/>
    <w:rsid w:val="00447134"/>
    <w:rsid w:val="0044738C"/>
    <w:rsid w:val="0044741B"/>
    <w:rsid w:val="004474E5"/>
    <w:rsid w:val="00447700"/>
    <w:rsid w:val="00447C1A"/>
    <w:rsid w:val="00447C96"/>
    <w:rsid w:val="00450449"/>
    <w:rsid w:val="00451258"/>
    <w:rsid w:val="00451789"/>
    <w:rsid w:val="004517D3"/>
    <w:rsid w:val="004519BD"/>
    <w:rsid w:val="00451ABA"/>
    <w:rsid w:val="00451C2A"/>
    <w:rsid w:val="00451DAC"/>
    <w:rsid w:val="00451F94"/>
    <w:rsid w:val="004523E7"/>
    <w:rsid w:val="00452477"/>
    <w:rsid w:val="00452FB9"/>
    <w:rsid w:val="00453668"/>
    <w:rsid w:val="00453B68"/>
    <w:rsid w:val="00453E25"/>
    <w:rsid w:val="00453F8E"/>
    <w:rsid w:val="004544B9"/>
    <w:rsid w:val="00454A60"/>
    <w:rsid w:val="00454F5A"/>
    <w:rsid w:val="0045519B"/>
    <w:rsid w:val="00455464"/>
    <w:rsid w:val="00456B61"/>
    <w:rsid w:val="00456CB3"/>
    <w:rsid w:val="00456DC8"/>
    <w:rsid w:val="00457F0A"/>
    <w:rsid w:val="00457F8B"/>
    <w:rsid w:val="00460136"/>
    <w:rsid w:val="00460392"/>
    <w:rsid w:val="00461076"/>
    <w:rsid w:val="004610EB"/>
    <w:rsid w:val="0046129C"/>
    <w:rsid w:val="00461380"/>
    <w:rsid w:val="004618E1"/>
    <w:rsid w:val="00462ACB"/>
    <w:rsid w:val="00462B95"/>
    <w:rsid w:val="00462D2A"/>
    <w:rsid w:val="004632D6"/>
    <w:rsid w:val="00463BDC"/>
    <w:rsid w:val="00463C62"/>
    <w:rsid w:val="00463D60"/>
    <w:rsid w:val="00463E41"/>
    <w:rsid w:val="004646DF"/>
    <w:rsid w:val="00465339"/>
    <w:rsid w:val="0046584C"/>
    <w:rsid w:val="0046588A"/>
    <w:rsid w:val="00466182"/>
    <w:rsid w:val="00466213"/>
    <w:rsid w:val="00466286"/>
    <w:rsid w:val="0046628C"/>
    <w:rsid w:val="004662A2"/>
    <w:rsid w:val="00466959"/>
    <w:rsid w:val="00466D17"/>
    <w:rsid w:val="00467FA9"/>
    <w:rsid w:val="00470BAB"/>
    <w:rsid w:val="00470BF1"/>
    <w:rsid w:val="00470C71"/>
    <w:rsid w:val="0047140E"/>
    <w:rsid w:val="00471E6D"/>
    <w:rsid w:val="0047263C"/>
    <w:rsid w:val="00472772"/>
    <w:rsid w:val="00472797"/>
    <w:rsid w:val="00473438"/>
    <w:rsid w:val="004734C8"/>
    <w:rsid w:val="0047355F"/>
    <w:rsid w:val="00473950"/>
    <w:rsid w:val="004739E1"/>
    <w:rsid w:val="00474804"/>
    <w:rsid w:val="00474EEE"/>
    <w:rsid w:val="00474F11"/>
    <w:rsid w:val="00476240"/>
    <w:rsid w:val="0047716D"/>
    <w:rsid w:val="004772C0"/>
    <w:rsid w:val="0047741E"/>
    <w:rsid w:val="00477CFE"/>
    <w:rsid w:val="004802FC"/>
    <w:rsid w:val="00481673"/>
    <w:rsid w:val="0048184B"/>
    <w:rsid w:val="00481894"/>
    <w:rsid w:val="00481D2A"/>
    <w:rsid w:val="00481FFA"/>
    <w:rsid w:val="0048203E"/>
    <w:rsid w:val="00482404"/>
    <w:rsid w:val="00482677"/>
    <w:rsid w:val="00482AD7"/>
    <w:rsid w:val="00482F21"/>
    <w:rsid w:val="004839FC"/>
    <w:rsid w:val="00483CAC"/>
    <w:rsid w:val="00483EA3"/>
    <w:rsid w:val="0048406E"/>
    <w:rsid w:val="00484F5C"/>
    <w:rsid w:val="00485F09"/>
    <w:rsid w:val="00486220"/>
    <w:rsid w:val="00486542"/>
    <w:rsid w:val="0048735F"/>
    <w:rsid w:val="0048738C"/>
    <w:rsid w:val="00487727"/>
    <w:rsid w:val="00487A45"/>
    <w:rsid w:val="00487B7A"/>
    <w:rsid w:val="00487D59"/>
    <w:rsid w:val="00487DA8"/>
    <w:rsid w:val="0049073A"/>
    <w:rsid w:val="004907A5"/>
    <w:rsid w:val="0049082B"/>
    <w:rsid w:val="00490BB3"/>
    <w:rsid w:val="00490CEB"/>
    <w:rsid w:val="00490F58"/>
    <w:rsid w:val="00491A91"/>
    <w:rsid w:val="00491E26"/>
    <w:rsid w:val="004920C7"/>
    <w:rsid w:val="00492236"/>
    <w:rsid w:val="004924C8"/>
    <w:rsid w:val="004924D8"/>
    <w:rsid w:val="00492516"/>
    <w:rsid w:val="00492D4B"/>
    <w:rsid w:val="00492EBE"/>
    <w:rsid w:val="004933D4"/>
    <w:rsid w:val="00493F99"/>
    <w:rsid w:val="0049419B"/>
    <w:rsid w:val="004941C5"/>
    <w:rsid w:val="004941CD"/>
    <w:rsid w:val="004942B8"/>
    <w:rsid w:val="0049439D"/>
    <w:rsid w:val="00494E93"/>
    <w:rsid w:val="00494FB1"/>
    <w:rsid w:val="0049569D"/>
    <w:rsid w:val="0049573A"/>
    <w:rsid w:val="00495AF5"/>
    <w:rsid w:val="00495BDD"/>
    <w:rsid w:val="00496312"/>
    <w:rsid w:val="0049641D"/>
    <w:rsid w:val="00496B08"/>
    <w:rsid w:val="00496B2F"/>
    <w:rsid w:val="00497388"/>
    <w:rsid w:val="004979A6"/>
    <w:rsid w:val="004A0310"/>
    <w:rsid w:val="004A0472"/>
    <w:rsid w:val="004A0524"/>
    <w:rsid w:val="004A07C2"/>
    <w:rsid w:val="004A09D6"/>
    <w:rsid w:val="004A0F5F"/>
    <w:rsid w:val="004A1B66"/>
    <w:rsid w:val="004A2121"/>
    <w:rsid w:val="004A2188"/>
    <w:rsid w:val="004A2389"/>
    <w:rsid w:val="004A2483"/>
    <w:rsid w:val="004A29D4"/>
    <w:rsid w:val="004A2E4A"/>
    <w:rsid w:val="004A2F3E"/>
    <w:rsid w:val="004A31A6"/>
    <w:rsid w:val="004A34F2"/>
    <w:rsid w:val="004A3503"/>
    <w:rsid w:val="004A373C"/>
    <w:rsid w:val="004A39FC"/>
    <w:rsid w:val="004A3F41"/>
    <w:rsid w:val="004A40CD"/>
    <w:rsid w:val="004A49AA"/>
    <w:rsid w:val="004A4E6E"/>
    <w:rsid w:val="004A539C"/>
    <w:rsid w:val="004A57EE"/>
    <w:rsid w:val="004A582F"/>
    <w:rsid w:val="004A5D7B"/>
    <w:rsid w:val="004A5FD3"/>
    <w:rsid w:val="004A67B1"/>
    <w:rsid w:val="004A67E3"/>
    <w:rsid w:val="004A76EB"/>
    <w:rsid w:val="004A7C73"/>
    <w:rsid w:val="004A7CE4"/>
    <w:rsid w:val="004A7DF8"/>
    <w:rsid w:val="004B034D"/>
    <w:rsid w:val="004B06A5"/>
    <w:rsid w:val="004B16CB"/>
    <w:rsid w:val="004B1AD2"/>
    <w:rsid w:val="004B28AC"/>
    <w:rsid w:val="004B2924"/>
    <w:rsid w:val="004B35D1"/>
    <w:rsid w:val="004B38B4"/>
    <w:rsid w:val="004B3A4F"/>
    <w:rsid w:val="004B3E77"/>
    <w:rsid w:val="004B3EC3"/>
    <w:rsid w:val="004B41C5"/>
    <w:rsid w:val="004B43A1"/>
    <w:rsid w:val="004B4657"/>
    <w:rsid w:val="004B46C3"/>
    <w:rsid w:val="004B4852"/>
    <w:rsid w:val="004B5380"/>
    <w:rsid w:val="004B5B28"/>
    <w:rsid w:val="004B5EDB"/>
    <w:rsid w:val="004B644D"/>
    <w:rsid w:val="004B6BCD"/>
    <w:rsid w:val="004B74FC"/>
    <w:rsid w:val="004B7545"/>
    <w:rsid w:val="004B76FE"/>
    <w:rsid w:val="004B7949"/>
    <w:rsid w:val="004B7F1E"/>
    <w:rsid w:val="004C068A"/>
    <w:rsid w:val="004C08AB"/>
    <w:rsid w:val="004C1680"/>
    <w:rsid w:val="004C22EA"/>
    <w:rsid w:val="004C24AE"/>
    <w:rsid w:val="004C2A53"/>
    <w:rsid w:val="004C31C6"/>
    <w:rsid w:val="004C37CC"/>
    <w:rsid w:val="004C3A56"/>
    <w:rsid w:val="004C3A77"/>
    <w:rsid w:val="004C3D5A"/>
    <w:rsid w:val="004C4219"/>
    <w:rsid w:val="004C4AFE"/>
    <w:rsid w:val="004C4C4B"/>
    <w:rsid w:val="004C53C1"/>
    <w:rsid w:val="004C5FDD"/>
    <w:rsid w:val="004C68F9"/>
    <w:rsid w:val="004C7466"/>
    <w:rsid w:val="004C7A3E"/>
    <w:rsid w:val="004D0542"/>
    <w:rsid w:val="004D0623"/>
    <w:rsid w:val="004D07DA"/>
    <w:rsid w:val="004D0E93"/>
    <w:rsid w:val="004D0F30"/>
    <w:rsid w:val="004D10AE"/>
    <w:rsid w:val="004D158F"/>
    <w:rsid w:val="004D18CC"/>
    <w:rsid w:val="004D1BB4"/>
    <w:rsid w:val="004D1DB7"/>
    <w:rsid w:val="004D1DE2"/>
    <w:rsid w:val="004D2078"/>
    <w:rsid w:val="004D21AA"/>
    <w:rsid w:val="004D254A"/>
    <w:rsid w:val="004D27B8"/>
    <w:rsid w:val="004D2AFE"/>
    <w:rsid w:val="004D2F72"/>
    <w:rsid w:val="004D337D"/>
    <w:rsid w:val="004D37F8"/>
    <w:rsid w:val="004D380A"/>
    <w:rsid w:val="004D3ECD"/>
    <w:rsid w:val="004D42D2"/>
    <w:rsid w:val="004D431C"/>
    <w:rsid w:val="004D4DA0"/>
    <w:rsid w:val="004D4EE9"/>
    <w:rsid w:val="004D5316"/>
    <w:rsid w:val="004D5C2B"/>
    <w:rsid w:val="004D5D8F"/>
    <w:rsid w:val="004D5DCC"/>
    <w:rsid w:val="004D609F"/>
    <w:rsid w:val="004D6C84"/>
    <w:rsid w:val="004D730A"/>
    <w:rsid w:val="004D784A"/>
    <w:rsid w:val="004D7C50"/>
    <w:rsid w:val="004E0170"/>
    <w:rsid w:val="004E0BBD"/>
    <w:rsid w:val="004E0F07"/>
    <w:rsid w:val="004E10A0"/>
    <w:rsid w:val="004E25CE"/>
    <w:rsid w:val="004E28F3"/>
    <w:rsid w:val="004E2FCB"/>
    <w:rsid w:val="004E37CD"/>
    <w:rsid w:val="004E3873"/>
    <w:rsid w:val="004E402A"/>
    <w:rsid w:val="004E449B"/>
    <w:rsid w:val="004E46BE"/>
    <w:rsid w:val="004E4BC9"/>
    <w:rsid w:val="004E4C91"/>
    <w:rsid w:val="004E4E65"/>
    <w:rsid w:val="004E5438"/>
    <w:rsid w:val="004E54D7"/>
    <w:rsid w:val="004E5CA0"/>
    <w:rsid w:val="004E5DEC"/>
    <w:rsid w:val="004E7487"/>
    <w:rsid w:val="004F06E6"/>
    <w:rsid w:val="004F122C"/>
    <w:rsid w:val="004F161E"/>
    <w:rsid w:val="004F1C6F"/>
    <w:rsid w:val="004F26D7"/>
    <w:rsid w:val="004F2932"/>
    <w:rsid w:val="004F2B2E"/>
    <w:rsid w:val="004F2E5D"/>
    <w:rsid w:val="004F32D0"/>
    <w:rsid w:val="004F391F"/>
    <w:rsid w:val="004F3CB2"/>
    <w:rsid w:val="004F46FF"/>
    <w:rsid w:val="004F48B7"/>
    <w:rsid w:val="004F4C22"/>
    <w:rsid w:val="004F57FD"/>
    <w:rsid w:val="004F5896"/>
    <w:rsid w:val="004F59F3"/>
    <w:rsid w:val="004F5EBC"/>
    <w:rsid w:val="004F63A3"/>
    <w:rsid w:val="004F6AD9"/>
    <w:rsid w:val="004F751B"/>
    <w:rsid w:val="004F76FB"/>
    <w:rsid w:val="00500737"/>
    <w:rsid w:val="00500751"/>
    <w:rsid w:val="0050097B"/>
    <w:rsid w:val="005010E3"/>
    <w:rsid w:val="005011B7"/>
    <w:rsid w:val="00501245"/>
    <w:rsid w:val="005014AA"/>
    <w:rsid w:val="00501808"/>
    <w:rsid w:val="00501BF3"/>
    <w:rsid w:val="00501C18"/>
    <w:rsid w:val="00502BD6"/>
    <w:rsid w:val="00502C38"/>
    <w:rsid w:val="005036DA"/>
    <w:rsid w:val="0050370E"/>
    <w:rsid w:val="005037C1"/>
    <w:rsid w:val="00503C27"/>
    <w:rsid w:val="00503D18"/>
    <w:rsid w:val="00503D6C"/>
    <w:rsid w:val="00504D12"/>
    <w:rsid w:val="0050610B"/>
    <w:rsid w:val="00506477"/>
    <w:rsid w:val="00506B43"/>
    <w:rsid w:val="00506B7C"/>
    <w:rsid w:val="00506EB3"/>
    <w:rsid w:val="005071CC"/>
    <w:rsid w:val="00507623"/>
    <w:rsid w:val="00507A58"/>
    <w:rsid w:val="00507B9B"/>
    <w:rsid w:val="00507BD1"/>
    <w:rsid w:val="00510144"/>
    <w:rsid w:val="005109B1"/>
    <w:rsid w:val="00510E25"/>
    <w:rsid w:val="00511084"/>
    <w:rsid w:val="00511802"/>
    <w:rsid w:val="00511C78"/>
    <w:rsid w:val="00511FFB"/>
    <w:rsid w:val="005125E1"/>
    <w:rsid w:val="005129BB"/>
    <w:rsid w:val="00512CB8"/>
    <w:rsid w:val="00513029"/>
    <w:rsid w:val="005130D1"/>
    <w:rsid w:val="00513277"/>
    <w:rsid w:val="005136F7"/>
    <w:rsid w:val="00513702"/>
    <w:rsid w:val="00514351"/>
    <w:rsid w:val="00514832"/>
    <w:rsid w:val="00514B56"/>
    <w:rsid w:val="0051511E"/>
    <w:rsid w:val="0051534D"/>
    <w:rsid w:val="0051572E"/>
    <w:rsid w:val="0051578F"/>
    <w:rsid w:val="005158E8"/>
    <w:rsid w:val="00516385"/>
    <w:rsid w:val="00516505"/>
    <w:rsid w:val="00516778"/>
    <w:rsid w:val="00516FA4"/>
    <w:rsid w:val="0051717C"/>
    <w:rsid w:val="005174B1"/>
    <w:rsid w:val="00517557"/>
    <w:rsid w:val="005175FC"/>
    <w:rsid w:val="0051798E"/>
    <w:rsid w:val="00517B79"/>
    <w:rsid w:val="00517ECD"/>
    <w:rsid w:val="005200F2"/>
    <w:rsid w:val="00520740"/>
    <w:rsid w:val="00520798"/>
    <w:rsid w:val="00521825"/>
    <w:rsid w:val="00521B52"/>
    <w:rsid w:val="00522799"/>
    <w:rsid w:val="005227A3"/>
    <w:rsid w:val="005229EE"/>
    <w:rsid w:val="00522B96"/>
    <w:rsid w:val="00522E65"/>
    <w:rsid w:val="005231A5"/>
    <w:rsid w:val="005236F1"/>
    <w:rsid w:val="0052428E"/>
    <w:rsid w:val="00524845"/>
    <w:rsid w:val="0052486A"/>
    <w:rsid w:val="0052498B"/>
    <w:rsid w:val="00525053"/>
    <w:rsid w:val="005253F2"/>
    <w:rsid w:val="0052554F"/>
    <w:rsid w:val="005265A5"/>
    <w:rsid w:val="00526673"/>
    <w:rsid w:val="0052681E"/>
    <w:rsid w:val="00526B96"/>
    <w:rsid w:val="00526EB3"/>
    <w:rsid w:val="005271A0"/>
    <w:rsid w:val="0052741B"/>
    <w:rsid w:val="00530163"/>
    <w:rsid w:val="0053047D"/>
    <w:rsid w:val="00530DCE"/>
    <w:rsid w:val="005311C0"/>
    <w:rsid w:val="00533CCC"/>
    <w:rsid w:val="0053406D"/>
    <w:rsid w:val="005340F3"/>
    <w:rsid w:val="005343A1"/>
    <w:rsid w:val="00534F9F"/>
    <w:rsid w:val="005352D3"/>
    <w:rsid w:val="00535452"/>
    <w:rsid w:val="00535585"/>
    <w:rsid w:val="00535B14"/>
    <w:rsid w:val="005369D6"/>
    <w:rsid w:val="00536B4C"/>
    <w:rsid w:val="00536FA2"/>
    <w:rsid w:val="005373B3"/>
    <w:rsid w:val="00537928"/>
    <w:rsid w:val="0053799D"/>
    <w:rsid w:val="00537A54"/>
    <w:rsid w:val="00537D15"/>
    <w:rsid w:val="005403B7"/>
    <w:rsid w:val="0054046C"/>
    <w:rsid w:val="00540C95"/>
    <w:rsid w:val="0054127B"/>
    <w:rsid w:val="005417E6"/>
    <w:rsid w:val="00541B08"/>
    <w:rsid w:val="00541FF6"/>
    <w:rsid w:val="00542220"/>
    <w:rsid w:val="00542423"/>
    <w:rsid w:val="0054266E"/>
    <w:rsid w:val="00542DEC"/>
    <w:rsid w:val="005430CB"/>
    <w:rsid w:val="00543CCB"/>
    <w:rsid w:val="00544754"/>
    <w:rsid w:val="00544804"/>
    <w:rsid w:val="005452B4"/>
    <w:rsid w:val="00545403"/>
    <w:rsid w:val="0054577A"/>
    <w:rsid w:val="00545E08"/>
    <w:rsid w:val="00545F73"/>
    <w:rsid w:val="00546191"/>
    <w:rsid w:val="0054676C"/>
    <w:rsid w:val="00546FDC"/>
    <w:rsid w:val="005470F8"/>
    <w:rsid w:val="00547B10"/>
    <w:rsid w:val="005506B0"/>
    <w:rsid w:val="005506CE"/>
    <w:rsid w:val="00550D93"/>
    <w:rsid w:val="0055132F"/>
    <w:rsid w:val="0055166D"/>
    <w:rsid w:val="00551B73"/>
    <w:rsid w:val="005522B7"/>
    <w:rsid w:val="00552593"/>
    <w:rsid w:val="00552B26"/>
    <w:rsid w:val="005537EB"/>
    <w:rsid w:val="00553A82"/>
    <w:rsid w:val="00553BDA"/>
    <w:rsid w:val="00553EC8"/>
    <w:rsid w:val="00554734"/>
    <w:rsid w:val="00555494"/>
    <w:rsid w:val="00555576"/>
    <w:rsid w:val="00555965"/>
    <w:rsid w:val="00555DF8"/>
    <w:rsid w:val="00555FE2"/>
    <w:rsid w:val="00556091"/>
    <w:rsid w:val="00556349"/>
    <w:rsid w:val="005563D3"/>
    <w:rsid w:val="00556A58"/>
    <w:rsid w:val="00556E2B"/>
    <w:rsid w:val="0055763B"/>
    <w:rsid w:val="00557695"/>
    <w:rsid w:val="00557F0E"/>
    <w:rsid w:val="005600FC"/>
    <w:rsid w:val="00560916"/>
    <w:rsid w:val="00560D04"/>
    <w:rsid w:val="00561324"/>
    <w:rsid w:val="005617AE"/>
    <w:rsid w:val="00561935"/>
    <w:rsid w:val="005621B9"/>
    <w:rsid w:val="00562551"/>
    <w:rsid w:val="005633BF"/>
    <w:rsid w:val="00563497"/>
    <w:rsid w:val="0056352C"/>
    <w:rsid w:val="00563874"/>
    <w:rsid w:val="00563F78"/>
    <w:rsid w:val="0056436D"/>
    <w:rsid w:val="00564508"/>
    <w:rsid w:val="005646CB"/>
    <w:rsid w:val="00564A86"/>
    <w:rsid w:val="00564AED"/>
    <w:rsid w:val="00564B82"/>
    <w:rsid w:val="00564C77"/>
    <w:rsid w:val="00565711"/>
    <w:rsid w:val="00565A21"/>
    <w:rsid w:val="0056637A"/>
    <w:rsid w:val="0056644C"/>
    <w:rsid w:val="00566B9C"/>
    <w:rsid w:val="00566BB7"/>
    <w:rsid w:val="00566D70"/>
    <w:rsid w:val="00567487"/>
    <w:rsid w:val="00567775"/>
    <w:rsid w:val="00570467"/>
    <w:rsid w:val="005714EA"/>
    <w:rsid w:val="005714F0"/>
    <w:rsid w:val="00572023"/>
    <w:rsid w:val="0057261D"/>
    <w:rsid w:val="00572770"/>
    <w:rsid w:val="00572BD5"/>
    <w:rsid w:val="00572F98"/>
    <w:rsid w:val="005730CC"/>
    <w:rsid w:val="00573286"/>
    <w:rsid w:val="0057328C"/>
    <w:rsid w:val="00573511"/>
    <w:rsid w:val="005735E5"/>
    <w:rsid w:val="00573BB0"/>
    <w:rsid w:val="00573C08"/>
    <w:rsid w:val="00574548"/>
    <w:rsid w:val="00574562"/>
    <w:rsid w:val="0057472A"/>
    <w:rsid w:val="00574757"/>
    <w:rsid w:val="00574DFD"/>
    <w:rsid w:val="0057614B"/>
    <w:rsid w:val="0057634E"/>
    <w:rsid w:val="00576369"/>
    <w:rsid w:val="00576986"/>
    <w:rsid w:val="00576C30"/>
    <w:rsid w:val="00576E2C"/>
    <w:rsid w:val="005771D8"/>
    <w:rsid w:val="00577C9C"/>
    <w:rsid w:val="0058006F"/>
    <w:rsid w:val="005801C8"/>
    <w:rsid w:val="005803A7"/>
    <w:rsid w:val="005804B6"/>
    <w:rsid w:val="005805B5"/>
    <w:rsid w:val="005806AE"/>
    <w:rsid w:val="005806E9"/>
    <w:rsid w:val="005809CD"/>
    <w:rsid w:val="00580D5D"/>
    <w:rsid w:val="00581536"/>
    <w:rsid w:val="005816C2"/>
    <w:rsid w:val="00581742"/>
    <w:rsid w:val="00581A89"/>
    <w:rsid w:val="00583581"/>
    <w:rsid w:val="00583784"/>
    <w:rsid w:val="005837A0"/>
    <w:rsid w:val="00583EFE"/>
    <w:rsid w:val="005844DE"/>
    <w:rsid w:val="005847DC"/>
    <w:rsid w:val="005849E6"/>
    <w:rsid w:val="00584D62"/>
    <w:rsid w:val="00584E56"/>
    <w:rsid w:val="005854D6"/>
    <w:rsid w:val="00585EE7"/>
    <w:rsid w:val="00586185"/>
    <w:rsid w:val="00586DB3"/>
    <w:rsid w:val="00586FB7"/>
    <w:rsid w:val="005879E1"/>
    <w:rsid w:val="00587B94"/>
    <w:rsid w:val="00587C35"/>
    <w:rsid w:val="00587C4E"/>
    <w:rsid w:val="00587F5D"/>
    <w:rsid w:val="005902BC"/>
    <w:rsid w:val="005905D1"/>
    <w:rsid w:val="00591199"/>
    <w:rsid w:val="0059234B"/>
    <w:rsid w:val="00592357"/>
    <w:rsid w:val="00592941"/>
    <w:rsid w:val="00592ACB"/>
    <w:rsid w:val="00592D66"/>
    <w:rsid w:val="00592E0C"/>
    <w:rsid w:val="00592FED"/>
    <w:rsid w:val="005938A7"/>
    <w:rsid w:val="00593967"/>
    <w:rsid w:val="00593D4E"/>
    <w:rsid w:val="00593DE1"/>
    <w:rsid w:val="005947E7"/>
    <w:rsid w:val="00594E32"/>
    <w:rsid w:val="00595725"/>
    <w:rsid w:val="0059572C"/>
    <w:rsid w:val="005958DF"/>
    <w:rsid w:val="00595DEF"/>
    <w:rsid w:val="00595FA7"/>
    <w:rsid w:val="0059635A"/>
    <w:rsid w:val="00596AC4"/>
    <w:rsid w:val="00596B24"/>
    <w:rsid w:val="00596B64"/>
    <w:rsid w:val="00596C3D"/>
    <w:rsid w:val="005970BB"/>
    <w:rsid w:val="0059713A"/>
    <w:rsid w:val="005972A3"/>
    <w:rsid w:val="00597F93"/>
    <w:rsid w:val="00597FB2"/>
    <w:rsid w:val="005A002F"/>
    <w:rsid w:val="005A1081"/>
    <w:rsid w:val="005A10D7"/>
    <w:rsid w:val="005A1ABD"/>
    <w:rsid w:val="005A1B1B"/>
    <w:rsid w:val="005A1DA5"/>
    <w:rsid w:val="005A2355"/>
    <w:rsid w:val="005A2364"/>
    <w:rsid w:val="005A25F6"/>
    <w:rsid w:val="005A27D4"/>
    <w:rsid w:val="005A2A45"/>
    <w:rsid w:val="005A2E50"/>
    <w:rsid w:val="005A34F9"/>
    <w:rsid w:val="005A359D"/>
    <w:rsid w:val="005A41D0"/>
    <w:rsid w:val="005A43C4"/>
    <w:rsid w:val="005A4895"/>
    <w:rsid w:val="005A4A0C"/>
    <w:rsid w:val="005A4B66"/>
    <w:rsid w:val="005A4FB7"/>
    <w:rsid w:val="005A55AF"/>
    <w:rsid w:val="005A58E7"/>
    <w:rsid w:val="005A60B6"/>
    <w:rsid w:val="005A62A7"/>
    <w:rsid w:val="005A63B2"/>
    <w:rsid w:val="005A64A4"/>
    <w:rsid w:val="005A658D"/>
    <w:rsid w:val="005A6C31"/>
    <w:rsid w:val="005A6DC0"/>
    <w:rsid w:val="005A70FD"/>
    <w:rsid w:val="005B080C"/>
    <w:rsid w:val="005B0A24"/>
    <w:rsid w:val="005B1578"/>
    <w:rsid w:val="005B16AD"/>
    <w:rsid w:val="005B1B5D"/>
    <w:rsid w:val="005B35DF"/>
    <w:rsid w:val="005B398E"/>
    <w:rsid w:val="005B3C60"/>
    <w:rsid w:val="005B42A0"/>
    <w:rsid w:val="005B42E7"/>
    <w:rsid w:val="005B4472"/>
    <w:rsid w:val="005B4780"/>
    <w:rsid w:val="005B48AB"/>
    <w:rsid w:val="005B4A23"/>
    <w:rsid w:val="005B4A3F"/>
    <w:rsid w:val="005B4BD2"/>
    <w:rsid w:val="005B4C2E"/>
    <w:rsid w:val="005B4FF4"/>
    <w:rsid w:val="005B51C4"/>
    <w:rsid w:val="005B55F1"/>
    <w:rsid w:val="005B5798"/>
    <w:rsid w:val="005B64A5"/>
    <w:rsid w:val="005B65B8"/>
    <w:rsid w:val="005B6BEE"/>
    <w:rsid w:val="005B7115"/>
    <w:rsid w:val="005B718B"/>
    <w:rsid w:val="005B75B1"/>
    <w:rsid w:val="005B7A33"/>
    <w:rsid w:val="005B7AA4"/>
    <w:rsid w:val="005C03FD"/>
    <w:rsid w:val="005C0613"/>
    <w:rsid w:val="005C0C74"/>
    <w:rsid w:val="005C1BAA"/>
    <w:rsid w:val="005C22F3"/>
    <w:rsid w:val="005C23C2"/>
    <w:rsid w:val="005C245C"/>
    <w:rsid w:val="005C2723"/>
    <w:rsid w:val="005C2FCC"/>
    <w:rsid w:val="005C3232"/>
    <w:rsid w:val="005C3A34"/>
    <w:rsid w:val="005C3B09"/>
    <w:rsid w:val="005C4035"/>
    <w:rsid w:val="005C4D7D"/>
    <w:rsid w:val="005C5760"/>
    <w:rsid w:val="005C61D4"/>
    <w:rsid w:val="005C6233"/>
    <w:rsid w:val="005C6902"/>
    <w:rsid w:val="005C7110"/>
    <w:rsid w:val="005C736E"/>
    <w:rsid w:val="005C77C8"/>
    <w:rsid w:val="005C7C12"/>
    <w:rsid w:val="005C7C27"/>
    <w:rsid w:val="005C7DA6"/>
    <w:rsid w:val="005D035E"/>
    <w:rsid w:val="005D04FC"/>
    <w:rsid w:val="005D0A9A"/>
    <w:rsid w:val="005D0BB7"/>
    <w:rsid w:val="005D0C7F"/>
    <w:rsid w:val="005D104C"/>
    <w:rsid w:val="005D1214"/>
    <w:rsid w:val="005D1673"/>
    <w:rsid w:val="005D16DD"/>
    <w:rsid w:val="005D1E20"/>
    <w:rsid w:val="005D1F47"/>
    <w:rsid w:val="005D22FD"/>
    <w:rsid w:val="005D266A"/>
    <w:rsid w:val="005D32CD"/>
    <w:rsid w:val="005D3729"/>
    <w:rsid w:val="005D3E78"/>
    <w:rsid w:val="005D420C"/>
    <w:rsid w:val="005D4B64"/>
    <w:rsid w:val="005D5540"/>
    <w:rsid w:val="005D5A2E"/>
    <w:rsid w:val="005D5B7D"/>
    <w:rsid w:val="005D5F04"/>
    <w:rsid w:val="005D6268"/>
    <w:rsid w:val="005D6440"/>
    <w:rsid w:val="005D6476"/>
    <w:rsid w:val="005D663B"/>
    <w:rsid w:val="005D6F94"/>
    <w:rsid w:val="005D7C9A"/>
    <w:rsid w:val="005E00AB"/>
    <w:rsid w:val="005E03E3"/>
    <w:rsid w:val="005E042F"/>
    <w:rsid w:val="005E07A2"/>
    <w:rsid w:val="005E11BF"/>
    <w:rsid w:val="005E1307"/>
    <w:rsid w:val="005E229C"/>
    <w:rsid w:val="005E2518"/>
    <w:rsid w:val="005E254A"/>
    <w:rsid w:val="005E2594"/>
    <w:rsid w:val="005E2BFB"/>
    <w:rsid w:val="005E32E3"/>
    <w:rsid w:val="005E364F"/>
    <w:rsid w:val="005E39B0"/>
    <w:rsid w:val="005E3D28"/>
    <w:rsid w:val="005E43E6"/>
    <w:rsid w:val="005E457A"/>
    <w:rsid w:val="005E46BE"/>
    <w:rsid w:val="005E4935"/>
    <w:rsid w:val="005E4BCC"/>
    <w:rsid w:val="005E5912"/>
    <w:rsid w:val="005E607C"/>
    <w:rsid w:val="005E630D"/>
    <w:rsid w:val="005E6362"/>
    <w:rsid w:val="005E651E"/>
    <w:rsid w:val="005E6A23"/>
    <w:rsid w:val="005F0261"/>
    <w:rsid w:val="005F04BA"/>
    <w:rsid w:val="005F0826"/>
    <w:rsid w:val="005F0ABF"/>
    <w:rsid w:val="005F0C37"/>
    <w:rsid w:val="005F0D61"/>
    <w:rsid w:val="005F0EC4"/>
    <w:rsid w:val="005F191D"/>
    <w:rsid w:val="005F1B8C"/>
    <w:rsid w:val="005F1F21"/>
    <w:rsid w:val="005F27E7"/>
    <w:rsid w:val="005F2A57"/>
    <w:rsid w:val="005F2EFD"/>
    <w:rsid w:val="005F32B9"/>
    <w:rsid w:val="005F32DD"/>
    <w:rsid w:val="005F364D"/>
    <w:rsid w:val="005F388F"/>
    <w:rsid w:val="005F3958"/>
    <w:rsid w:val="005F3A1C"/>
    <w:rsid w:val="005F42C0"/>
    <w:rsid w:val="005F5154"/>
    <w:rsid w:val="005F5AD0"/>
    <w:rsid w:val="005F5B5E"/>
    <w:rsid w:val="005F6702"/>
    <w:rsid w:val="005F69D3"/>
    <w:rsid w:val="005F6EDF"/>
    <w:rsid w:val="005F7373"/>
    <w:rsid w:val="005F7617"/>
    <w:rsid w:val="005F7793"/>
    <w:rsid w:val="005F77D2"/>
    <w:rsid w:val="005F7850"/>
    <w:rsid w:val="005F7A78"/>
    <w:rsid w:val="0060158C"/>
    <w:rsid w:val="00601F3E"/>
    <w:rsid w:val="00602231"/>
    <w:rsid w:val="00602CB7"/>
    <w:rsid w:val="006030DF"/>
    <w:rsid w:val="006033DE"/>
    <w:rsid w:val="00603B5B"/>
    <w:rsid w:val="00603D32"/>
    <w:rsid w:val="00604324"/>
    <w:rsid w:val="00604338"/>
    <w:rsid w:val="00604437"/>
    <w:rsid w:val="00604742"/>
    <w:rsid w:val="00604892"/>
    <w:rsid w:val="006048E0"/>
    <w:rsid w:val="00604C82"/>
    <w:rsid w:val="00604CA9"/>
    <w:rsid w:val="0060588D"/>
    <w:rsid w:val="00606C25"/>
    <w:rsid w:val="00606F71"/>
    <w:rsid w:val="00607378"/>
    <w:rsid w:val="006073AB"/>
    <w:rsid w:val="0060773E"/>
    <w:rsid w:val="006100EE"/>
    <w:rsid w:val="00610387"/>
    <w:rsid w:val="00610D81"/>
    <w:rsid w:val="00611D97"/>
    <w:rsid w:val="00611EE2"/>
    <w:rsid w:val="006121DD"/>
    <w:rsid w:val="00612317"/>
    <w:rsid w:val="006123EB"/>
    <w:rsid w:val="00612473"/>
    <w:rsid w:val="00612E4D"/>
    <w:rsid w:val="00612EB7"/>
    <w:rsid w:val="00613A7E"/>
    <w:rsid w:val="00613B0E"/>
    <w:rsid w:val="00613EE7"/>
    <w:rsid w:val="00614BD1"/>
    <w:rsid w:val="00614D1F"/>
    <w:rsid w:val="00615207"/>
    <w:rsid w:val="00615C5D"/>
    <w:rsid w:val="0061649A"/>
    <w:rsid w:val="006166C0"/>
    <w:rsid w:val="0061671D"/>
    <w:rsid w:val="00616D47"/>
    <w:rsid w:val="00616DC3"/>
    <w:rsid w:val="00617401"/>
    <w:rsid w:val="0061783E"/>
    <w:rsid w:val="006179C1"/>
    <w:rsid w:val="00617A21"/>
    <w:rsid w:val="00617FA4"/>
    <w:rsid w:val="00620158"/>
    <w:rsid w:val="006202B8"/>
    <w:rsid w:val="00620EF7"/>
    <w:rsid w:val="0062163D"/>
    <w:rsid w:val="00621871"/>
    <w:rsid w:val="006218D1"/>
    <w:rsid w:val="00622306"/>
    <w:rsid w:val="0062246F"/>
    <w:rsid w:val="00622646"/>
    <w:rsid w:val="00622654"/>
    <w:rsid w:val="0062289D"/>
    <w:rsid w:val="00623399"/>
    <w:rsid w:val="0062341E"/>
    <w:rsid w:val="00623C0F"/>
    <w:rsid w:val="006248CD"/>
    <w:rsid w:val="00624CF2"/>
    <w:rsid w:val="006255C9"/>
    <w:rsid w:val="00626E75"/>
    <w:rsid w:val="00626F73"/>
    <w:rsid w:val="00627042"/>
    <w:rsid w:val="006270B4"/>
    <w:rsid w:val="00627F71"/>
    <w:rsid w:val="006302C1"/>
    <w:rsid w:val="006302F4"/>
    <w:rsid w:val="00630543"/>
    <w:rsid w:val="00630662"/>
    <w:rsid w:val="006306FD"/>
    <w:rsid w:val="00630C22"/>
    <w:rsid w:val="00630C3F"/>
    <w:rsid w:val="00630CFB"/>
    <w:rsid w:val="00631105"/>
    <w:rsid w:val="00631302"/>
    <w:rsid w:val="00631684"/>
    <w:rsid w:val="006320B8"/>
    <w:rsid w:val="0063223C"/>
    <w:rsid w:val="0063233B"/>
    <w:rsid w:val="00632941"/>
    <w:rsid w:val="00632DA6"/>
    <w:rsid w:val="00633E14"/>
    <w:rsid w:val="0063408B"/>
    <w:rsid w:val="006341E1"/>
    <w:rsid w:val="006346D0"/>
    <w:rsid w:val="006347DD"/>
    <w:rsid w:val="00634C34"/>
    <w:rsid w:val="00634D79"/>
    <w:rsid w:val="00634DFD"/>
    <w:rsid w:val="0063506C"/>
    <w:rsid w:val="006356FA"/>
    <w:rsid w:val="00635C8D"/>
    <w:rsid w:val="00636797"/>
    <w:rsid w:val="006369AD"/>
    <w:rsid w:val="00636ED3"/>
    <w:rsid w:val="00636F44"/>
    <w:rsid w:val="0063768C"/>
    <w:rsid w:val="00637844"/>
    <w:rsid w:val="00637946"/>
    <w:rsid w:val="006401EB"/>
    <w:rsid w:val="00640BB8"/>
    <w:rsid w:val="00640F8F"/>
    <w:rsid w:val="00640FD0"/>
    <w:rsid w:val="00641293"/>
    <w:rsid w:val="00641528"/>
    <w:rsid w:val="0064170B"/>
    <w:rsid w:val="00641908"/>
    <w:rsid w:val="00641D2E"/>
    <w:rsid w:val="00641E5A"/>
    <w:rsid w:val="00641F89"/>
    <w:rsid w:val="00641FC3"/>
    <w:rsid w:val="0064243A"/>
    <w:rsid w:val="006424BF"/>
    <w:rsid w:val="0064251F"/>
    <w:rsid w:val="00642673"/>
    <w:rsid w:val="00642B7A"/>
    <w:rsid w:val="00642BDE"/>
    <w:rsid w:val="00642D5C"/>
    <w:rsid w:val="006439FE"/>
    <w:rsid w:val="00643A8F"/>
    <w:rsid w:val="00643F5E"/>
    <w:rsid w:val="00644CA3"/>
    <w:rsid w:val="00644CE5"/>
    <w:rsid w:val="006451AB"/>
    <w:rsid w:val="00645FCE"/>
    <w:rsid w:val="00646BD3"/>
    <w:rsid w:val="00646BF5"/>
    <w:rsid w:val="00647272"/>
    <w:rsid w:val="0064782F"/>
    <w:rsid w:val="00647BFE"/>
    <w:rsid w:val="00647F8B"/>
    <w:rsid w:val="00650659"/>
    <w:rsid w:val="006508BB"/>
    <w:rsid w:val="0065097C"/>
    <w:rsid w:val="00650B4B"/>
    <w:rsid w:val="00650DDA"/>
    <w:rsid w:val="006512C7"/>
    <w:rsid w:val="006516C7"/>
    <w:rsid w:val="00651A9A"/>
    <w:rsid w:val="00651AAD"/>
    <w:rsid w:val="00652257"/>
    <w:rsid w:val="0065339F"/>
    <w:rsid w:val="00653C39"/>
    <w:rsid w:val="006541A6"/>
    <w:rsid w:val="00654600"/>
    <w:rsid w:val="00654EC4"/>
    <w:rsid w:val="00655375"/>
    <w:rsid w:val="006553A0"/>
    <w:rsid w:val="00656123"/>
    <w:rsid w:val="0065622E"/>
    <w:rsid w:val="006564BF"/>
    <w:rsid w:val="00656EA4"/>
    <w:rsid w:val="006573F0"/>
    <w:rsid w:val="006575E6"/>
    <w:rsid w:val="006575EE"/>
    <w:rsid w:val="006577A7"/>
    <w:rsid w:val="006577F0"/>
    <w:rsid w:val="006578E7"/>
    <w:rsid w:val="00657A2F"/>
    <w:rsid w:val="00660839"/>
    <w:rsid w:val="00660AA5"/>
    <w:rsid w:val="00660D75"/>
    <w:rsid w:val="00660F38"/>
    <w:rsid w:val="006610CD"/>
    <w:rsid w:val="0066117C"/>
    <w:rsid w:val="00661930"/>
    <w:rsid w:val="006619B6"/>
    <w:rsid w:val="006626C4"/>
    <w:rsid w:val="00662971"/>
    <w:rsid w:val="00662DCB"/>
    <w:rsid w:val="00662FEE"/>
    <w:rsid w:val="00663C21"/>
    <w:rsid w:val="00663CFC"/>
    <w:rsid w:val="00664687"/>
    <w:rsid w:val="00664D67"/>
    <w:rsid w:val="006651ED"/>
    <w:rsid w:val="006668BF"/>
    <w:rsid w:val="00666AF5"/>
    <w:rsid w:val="00666FE1"/>
    <w:rsid w:val="0067006B"/>
    <w:rsid w:val="006703CD"/>
    <w:rsid w:val="00670F55"/>
    <w:rsid w:val="006711B2"/>
    <w:rsid w:val="006712E0"/>
    <w:rsid w:val="006713B7"/>
    <w:rsid w:val="0067159E"/>
    <w:rsid w:val="00671704"/>
    <w:rsid w:val="00671917"/>
    <w:rsid w:val="0067215F"/>
    <w:rsid w:val="006723B8"/>
    <w:rsid w:val="00672713"/>
    <w:rsid w:val="0067283B"/>
    <w:rsid w:val="006729D4"/>
    <w:rsid w:val="00672B75"/>
    <w:rsid w:val="00672E0A"/>
    <w:rsid w:val="00672F35"/>
    <w:rsid w:val="006733C2"/>
    <w:rsid w:val="0067488C"/>
    <w:rsid w:val="00674D8D"/>
    <w:rsid w:val="00674DE5"/>
    <w:rsid w:val="00674F15"/>
    <w:rsid w:val="00675664"/>
    <w:rsid w:val="00676032"/>
    <w:rsid w:val="00676128"/>
    <w:rsid w:val="00676499"/>
    <w:rsid w:val="00676520"/>
    <w:rsid w:val="00676806"/>
    <w:rsid w:val="0067683B"/>
    <w:rsid w:val="00676B1A"/>
    <w:rsid w:val="00676D51"/>
    <w:rsid w:val="00676F9D"/>
    <w:rsid w:val="0067729F"/>
    <w:rsid w:val="0067751E"/>
    <w:rsid w:val="0067757E"/>
    <w:rsid w:val="00677609"/>
    <w:rsid w:val="00677AC1"/>
    <w:rsid w:val="00680330"/>
    <w:rsid w:val="0068108F"/>
    <w:rsid w:val="00681528"/>
    <w:rsid w:val="006816CE"/>
    <w:rsid w:val="006816EC"/>
    <w:rsid w:val="0068191D"/>
    <w:rsid w:val="00681ACF"/>
    <w:rsid w:val="00682115"/>
    <w:rsid w:val="00682427"/>
    <w:rsid w:val="00682BE0"/>
    <w:rsid w:val="006840A7"/>
    <w:rsid w:val="006841E7"/>
    <w:rsid w:val="00684409"/>
    <w:rsid w:val="006848BC"/>
    <w:rsid w:val="0068493C"/>
    <w:rsid w:val="00684B19"/>
    <w:rsid w:val="00684C89"/>
    <w:rsid w:val="006850F2"/>
    <w:rsid w:val="006854D2"/>
    <w:rsid w:val="006859D0"/>
    <w:rsid w:val="00685F88"/>
    <w:rsid w:val="0068695C"/>
    <w:rsid w:val="006869D8"/>
    <w:rsid w:val="00686B7E"/>
    <w:rsid w:val="00687088"/>
    <w:rsid w:val="006871D6"/>
    <w:rsid w:val="00687D50"/>
    <w:rsid w:val="006901C0"/>
    <w:rsid w:val="0069021E"/>
    <w:rsid w:val="006905D3"/>
    <w:rsid w:val="00690848"/>
    <w:rsid w:val="00691D85"/>
    <w:rsid w:val="00692492"/>
    <w:rsid w:val="006924E7"/>
    <w:rsid w:val="006924F4"/>
    <w:rsid w:val="00692851"/>
    <w:rsid w:val="00692A05"/>
    <w:rsid w:val="0069317A"/>
    <w:rsid w:val="0069351E"/>
    <w:rsid w:val="006938A9"/>
    <w:rsid w:val="00694796"/>
    <w:rsid w:val="00694A58"/>
    <w:rsid w:val="00694B65"/>
    <w:rsid w:val="0069537E"/>
    <w:rsid w:val="006953B1"/>
    <w:rsid w:val="00695590"/>
    <w:rsid w:val="0069604B"/>
    <w:rsid w:val="006960C5"/>
    <w:rsid w:val="00696357"/>
    <w:rsid w:val="0069716C"/>
    <w:rsid w:val="00697A23"/>
    <w:rsid w:val="00697D1D"/>
    <w:rsid w:val="006A0174"/>
    <w:rsid w:val="006A0715"/>
    <w:rsid w:val="006A0DAA"/>
    <w:rsid w:val="006A0DC7"/>
    <w:rsid w:val="006A183A"/>
    <w:rsid w:val="006A191C"/>
    <w:rsid w:val="006A2135"/>
    <w:rsid w:val="006A2809"/>
    <w:rsid w:val="006A3543"/>
    <w:rsid w:val="006A3CC7"/>
    <w:rsid w:val="006A3E5C"/>
    <w:rsid w:val="006A43CE"/>
    <w:rsid w:val="006A496C"/>
    <w:rsid w:val="006A4DE1"/>
    <w:rsid w:val="006A5358"/>
    <w:rsid w:val="006A5C97"/>
    <w:rsid w:val="006A5D37"/>
    <w:rsid w:val="006A5E96"/>
    <w:rsid w:val="006A60EF"/>
    <w:rsid w:val="006A6574"/>
    <w:rsid w:val="006A67C8"/>
    <w:rsid w:val="006A68B6"/>
    <w:rsid w:val="006A68FC"/>
    <w:rsid w:val="006A74E3"/>
    <w:rsid w:val="006A7B2F"/>
    <w:rsid w:val="006A7EE6"/>
    <w:rsid w:val="006B0A37"/>
    <w:rsid w:val="006B0EC0"/>
    <w:rsid w:val="006B19FC"/>
    <w:rsid w:val="006B1A48"/>
    <w:rsid w:val="006B1F22"/>
    <w:rsid w:val="006B256A"/>
    <w:rsid w:val="006B26F5"/>
    <w:rsid w:val="006B281A"/>
    <w:rsid w:val="006B2B07"/>
    <w:rsid w:val="006B2BFE"/>
    <w:rsid w:val="006B2C15"/>
    <w:rsid w:val="006B2E61"/>
    <w:rsid w:val="006B2F29"/>
    <w:rsid w:val="006B31CD"/>
    <w:rsid w:val="006B341E"/>
    <w:rsid w:val="006B356D"/>
    <w:rsid w:val="006B3CC7"/>
    <w:rsid w:val="006B3ECE"/>
    <w:rsid w:val="006B3F87"/>
    <w:rsid w:val="006B4F27"/>
    <w:rsid w:val="006B5532"/>
    <w:rsid w:val="006B5546"/>
    <w:rsid w:val="006B5B11"/>
    <w:rsid w:val="006B680C"/>
    <w:rsid w:val="006B770E"/>
    <w:rsid w:val="006B7806"/>
    <w:rsid w:val="006B7CB1"/>
    <w:rsid w:val="006B7E4F"/>
    <w:rsid w:val="006C037C"/>
    <w:rsid w:val="006C0E90"/>
    <w:rsid w:val="006C1D96"/>
    <w:rsid w:val="006C1DBE"/>
    <w:rsid w:val="006C21B5"/>
    <w:rsid w:val="006C27E3"/>
    <w:rsid w:val="006C29E7"/>
    <w:rsid w:val="006C29FA"/>
    <w:rsid w:val="006C372F"/>
    <w:rsid w:val="006C38BA"/>
    <w:rsid w:val="006C3CEE"/>
    <w:rsid w:val="006C44FB"/>
    <w:rsid w:val="006C4A3F"/>
    <w:rsid w:val="006C5003"/>
    <w:rsid w:val="006C56B6"/>
    <w:rsid w:val="006C57A1"/>
    <w:rsid w:val="006C5E66"/>
    <w:rsid w:val="006C5FE8"/>
    <w:rsid w:val="006C6A67"/>
    <w:rsid w:val="006C70A2"/>
    <w:rsid w:val="006C7687"/>
    <w:rsid w:val="006C7C29"/>
    <w:rsid w:val="006C7F36"/>
    <w:rsid w:val="006C7FD6"/>
    <w:rsid w:val="006D0311"/>
    <w:rsid w:val="006D050E"/>
    <w:rsid w:val="006D0600"/>
    <w:rsid w:val="006D06F2"/>
    <w:rsid w:val="006D0D51"/>
    <w:rsid w:val="006D1247"/>
    <w:rsid w:val="006D18B9"/>
    <w:rsid w:val="006D2707"/>
    <w:rsid w:val="006D2BA8"/>
    <w:rsid w:val="006D32C6"/>
    <w:rsid w:val="006D33A3"/>
    <w:rsid w:val="006D347E"/>
    <w:rsid w:val="006D34EE"/>
    <w:rsid w:val="006D3717"/>
    <w:rsid w:val="006D37C0"/>
    <w:rsid w:val="006D3FC9"/>
    <w:rsid w:val="006D429A"/>
    <w:rsid w:val="006D44A1"/>
    <w:rsid w:val="006D497E"/>
    <w:rsid w:val="006D5029"/>
    <w:rsid w:val="006D5170"/>
    <w:rsid w:val="006D54B1"/>
    <w:rsid w:val="006D57AD"/>
    <w:rsid w:val="006D62B2"/>
    <w:rsid w:val="006D65A0"/>
    <w:rsid w:val="006D6A3D"/>
    <w:rsid w:val="006D7182"/>
    <w:rsid w:val="006D7629"/>
    <w:rsid w:val="006D7C12"/>
    <w:rsid w:val="006D7E2B"/>
    <w:rsid w:val="006E05EC"/>
    <w:rsid w:val="006E0B34"/>
    <w:rsid w:val="006E0BA7"/>
    <w:rsid w:val="006E0D5B"/>
    <w:rsid w:val="006E0E1A"/>
    <w:rsid w:val="006E14CF"/>
    <w:rsid w:val="006E1A30"/>
    <w:rsid w:val="006E1D42"/>
    <w:rsid w:val="006E2164"/>
    <w:rsid w:val="006E21C1"/>
    <w:rsid w:val="006E2512"/>
    <w:rsid w:val="006E2549"/>
    <w:rsid w:val="006E26B0"/>
    <w:rsid w:val="006E279E"/>
    <w:rsid w:val="006E2E6E"/>
    <w:rsid w:val="006E33BF"/>
    <w:rsid w:val="006E350C"/>
    <w:rsid w:val="006E37A2"/>
    <w:rsid w:val="006E3AA0"/>
    <w:rsid w:val="006E3B87"/>
    <w:rsid w:val="006E43CF"/>
    <w:rsid w:val="006E456F"/>
    <w:rsid w:val="006E52D7"/>
    <w:rsid w:val="006E554F"/>
    <w:rsid w:val="006E5880"/>
    <w:rsid w:val="006E62AD"/>
    <w:rsid w:val="006E67F8"/>
    <w:rsid w:val="006E7216"/>
    <w:rsid w:val="006E7314"/>
    <w:rsid w:val="006E7584"/>
    <w:rsid w:val="006E79DD"/>
    <w:rsid w:val="006E7B0D"/>
    <w:rsid w:val="006E7D55"/>
    <w:rsid w:val="006E7E1C"/>
    <w:rsid w:val="006F005A"/>
    <w:rsid w:val="006F032B"/>
    <w:rsid w:val="006F0536"/>
    <w:rsid w:val="006F0D3D"/>
    <w:rsid w:val="006F1310"/>
    <w:rsid w:val="006F16CE"/>
    <w:rsid w:val="006F27AA"/>
    <w:rsid w:val="006F28CB"/>
    <w:rsid w:val="006F2B9A"/>
    <w:rsid w:val="006F2D20"/>
    <w:rsid w:val="006F2F3A"/>
    <w:rsid w:val="006F3B3D"/>
    <w:rsid w:val="006F3BCB"/>
    <w:rsid w:val="006F3C3D"/>
    <w:rsid w:val="006F4129"/>
    <w:rsid w:val="006F49BC"/>
    <w:rsid w:val="006F508F"/>
    <w:rsid w:val="006F528D"/>
    <w:rsid w:val="006F52E0"/>
    <w:rsid w:val="006F55E1"/>
    <w:rsid w:val="006F5827"/>
    <w:rsid w:val="006F5CB2"/>
    <w:rsid w:val="006F5D05"/>
    <w:rsid w:val="006F624D"/>
    <w:rsid w:val="006F6B66"/>
    <w:rsid w:val="006F6C29"/>
    <w:rsid w:val="006F6D6D"/>
    <w:rsid w:val="006F6FB9"/>
    <w:rsid w:val="006F7419"/>
    <w:rsid w:val="006F75CD"/>
    <w:rsid w:val="006F7632"/>
    <w:rsid w:val="006F7665"/>
    <w:rsid w:val="006F76E8"/>
    <w:rsid w:val="006F77D1"/>
    <w:rsid w:val="006F7A07"/>
    <w:rsid w:val="006F7EB1"/>
    <w:rsid w:val="006F7F6C"/>
    <w:rsid w:val="007000FA"/>
    <w:rsid w:val="00700528"/>
    <w:rsid w:val="00700A7E"/>
    <w:rsid w:val="00700C10"/>
    <w:rsid w:val="007015AB"/>
    <w:rsid w:val="00701601"/>
    <w:rsid w:val="007017A1"/>
    <w:rsid w:val="007019C4"/>
    <w:rsid w:val="00701E7F"/>
    <w:rsid w:val="00701EA9"/>
    <w:rsid w:val="00702011"/>
    <w:rsid w:val="0070204A"/>
    <w:rsid w:val="00702AB1"/>
    <w:rsid w:val="00702F95"/>
    <w:rsid w:val="007037C3"/>
    <w:rsid w:val="0070500C"/>
    <w:rsid w:val="007054F9"/>
    <w:rsid w:val="0070552E"/>
    <w:rsid w:val="007059FB"/>
    <w:rsid w:val="00705E6E"/>
    <w:rsid w:val="007061C0"/>
    <w:rsid w:val="00706305"/>
    <w:rsid w:val="007063AE"/>
    <w:rsid w:val="00706570"/>
    <w:rsid w:val="0070685E"/>
    <w:rsid w:val="00707222"/>
    <w:rsid w:val="007073ED"/>
    <w:rsid w:val="0070741F"/>
    <w:rsid w:val="007077B3"/>
    <w:rsid w:val="00707860"/>
    <w:rsid w:val="00707F51"/>
    <w:rsid w:val="007108DC"/>
    <w:rsid w:val="007109E2"/>
    <w:rsid w:val="00710C95"/>
    <w:rsid w:val="0071126A"/>
    <w:rsid w:val="00711505"/>
    <w:rsid w:val="00711606"/>
    <w:rsid w:val="00711D03"/>
    <w:rsid w:val="007123E2"/>
    <w:rsid w:val="00712A88"/>
    <w:rsid w:val="00712BD8"/>
    <w:rsid w:val="00713134"/>
    <w:rsid w:val="00713B5A"/>
    <w:rsid w:val="00714403"/>
    <w:rsid w:val="00714653"/>
    <w:rsid w:val="00714823"/>
    <w:rsid w:val="00714999"/>
    <w:rsid w:val="00714B40"/>
    <w:rsid w:val="00714DE4"/>
    <w:rsid w:val="00715337"/>
    <w:rsid w:val="0071533C"/>
    <w:rsid w:val="007155FA"/>
    <w:rsid w:val="007157F2"/>
    <w:rsid w:val="00715B08"/>
    <w:rsid w:val="007161BE"/>
    <w:rsid w:val="00716496"/>
    <w:rsid w:val="007172E9"/>
    <w:rsid w:val="00717760"/>
    <w:rsid w:val="0071799C"/>
    <w:rsid w:val="00717AE8"/>
    <w:rsid w:val="00720457"/>
    <w:rsid w:val="007214E6"/>
    <w:rsid w:val="00721AEA"/>
    <w:rsid w:val="00721BCE"/>
    <w:rsid w:val="00721FC7"/>
    <w:rsid w:val="00722120"/>
    <w:rsid w:val="00722360"/>
    <w:rsid w:val="00722BB0"/>
    <w:rsid w:val="00722E02"/>
    <w:rsid w:val="00722ED9"/>
    <w:rsid w:val="00723213"/>
    <w:rsid w:val="007232DE"/>
    <w:rsid w:val="007236AA"/>
    <w:rsid w:val="0072397E"/>
    <w:rsid w:val="00723A38"/>
    <w:rsid w:val="00723D7F"/>
    <w:rsid w:val="00724000"/>
    <w:rsid w:val="00724686"/>
    <w:rsid w:val="00725DFF"/>
    <w:rsid w:val="0072603C"/>
    <w:rsid w:val="00726620"/>
    <w:rsid w:val="00726CBA"/>
    <w:rsid w:val="0072705B"/>
    <w:rsid w:val="007272B0"/>
    <w:rsid w:val="00727432"/>
    <w:rsid w:val="007274EC"/>
    <w:rsid w:val="007277E2"/>
    <w:rsid w:val="00730414"/>
    <w:rsid w:val="007319F2"/>
    <w:rsid w:val="00732FDE"/>
    <w:rsid w:val="007333E0"/>
    <w:rsid w:val="0073351D"/>
    <w:rsid w:val="00733743"/>
    <w:rsid w:val="007339CA"/>
    <w:rsid w:val="00733AC4"/>
    <w:rsid w:val="007340D4"/>
    <w:rsid w:val="007341C7"/>
    <w:rsid w:val="007347DC"/>
    <w:rsid w:val="00734896"/>
    <w:rsid w:val="00734A4B"/>
    <w:rsid w:val="00734B1D"/>
    <w:rsid w:val="00734D81"/>
    <w:rsid w:val="00734FCC"/>
    <w:rsid w:val="007354CD"/>
    <w:rsid w:val="0073557E"/>
    <w:rsid w:val="00735714"/>
    <w:rsid w:val="00735757"/>
    <w:rsid w:val="00735ABD"/>
    <w:rsid w:val="00735D20"/>
    <w:rsid w:val="0073616A"/>
    <w:rsid w:val="007364C8"/>
    <w:rsid w:val="007367C5"/>
    <w:rsid w:val="00736D2A"/>
    <w:rsid w:val="00737627"/>
    <w:rsid w:val="00737F9B"/>
    <w:rsid w:val="007400D8"/>
    <w:rsid w:val="00741402"/>
    <w:rsid w:val="00741714"/>
    <w:rsid w:val="00741744"/>
    <w:rsid w:val="00741DA0"/>
    <w:rsid w:val="00741EB7"/>
    <w:rsid w:val="00741FAA"/>
    <w:rsid w:val="007422A2"/>
    <w:rsid w:val="007422B3"/>
    <w:rsid w:val="007423A5"/>
    <w:rsid w:val="007425CB"/>
    <w:rsid w:val="00743249"/>
    <w:rsid w:val="007434BB"/>
    <w:rsid w:val="00743B92"/>
    <w:rsid w:val="00743BD1"/>
    <w:rsid w:val="00743BD8"/>
    <w:rsid w:val="0074402B"/>
    <w:rsid w:val="00744121"/>
    <w:rsid w:val="007444EE"/>
    <w:rsid w:val="00744A41"/>
    <w:rsid w:val="00744AB6"/>
    <w:rsid w:val="007453E0"/>
    <w:rsid w:val="007453F6"/>
    <w:rsid w:val="0074572F"/>
    <w:rsid w:val="00745A60"/>
    <w:rsid w:val="00745E9E"/>
    <w:rsid w:val="007462BF"/>
    <w:rsid w:val="007465F7"/>
    <w:rsid w:val="0074676A"/>
    <w:rsid w:val="00746C19"/>
    <w:rsid w:val="00746F2B"/>
    <w:rsid w:val="007478F5"/>
    <w:rsid w:val="00747CD4"/>
    <w:rsid w:val="00747D0A"/>
    <w:rsid w:val="0075041C"/>
    <w:rsid w:val="0075062E"/>
    <w:rsid w:val="0075098F"/>
    <w:rsid w:val="007509FD"/>
    <w:rsid w:val="00750BC4"/>
    <w:rsid w:val="00750D00"/>
    <w:rsid w:val="00751163"/>
    <w:rsid w:val="00751C5C"/>
    <w:rsid w:val="00752C09"/>
    <w:rsid w:val="00752D3D"/>
    <w:rsid w:val="007530FC"/>
    <w:rsid w:val="00753658"/>
    <w:rsid w:val="00753A01"/>
    <w:rsid w:val="00753CC0"/>
    <w:rsid w:val="00753F3D"/>
    <w:rsid w:val="00754D01"/>
    <w:rsid w:val="0075508A"/>
    <w:rsid w:val="007552F5"/>
    <w:rsid w:val="00755B77"/>
    <w:rsid w:val="00756451"/>
    <w:rsid w:val="0075754E"/>
    <w:rsid w:val="00757A30"/>
    <w:rsid w:val="00757B83"/>
    <w:rsid w:val="00757C24"/>
    <w:rsid w:val="007601E7"/>
    <w:rsid w:val="007602C8"/>
    <w:rsid w:val="00760340"/>
    <w:rsid w:val="00760A62"/>
    <w:rsid w:val="00761806"/>
    <w:rsid w:val="00761F67"/>
    <w:rsid w:val="0076254F"/>
    <w:rsid w:val="00762B49"/>
    <w:rsid w:val="00762CE4"/>
    <w:rsid w:val="00762FB9"/>
    <w:rsid w:val="00762FF2"/>
    <w:rsid w:val="00763852"/>
    <w:rsid w:val="00763C7C"/>
    <w:rsid w:val="00764456"/>
    <w:rsid w:val="00764871"/>
    <w:rsid w:val="00764DFA"/>
    <w:rsid w:val="0076548A"/>
    <w:rsid w:val="00766222"/>
    <w:rsid w:val="00766758"/>
    <w:rsid w:val="007668BE"/>
    <w:rsid w:val="00766D8E"/>
    <w:rsid w:val="00766FBB"/>
    <w:rsid w:val="00767119"/>
    <w:rsid w:val="00767126"/>
    <w:rsid w:val="0076796C"/>
    <w:rsid w:val="0077030F"/>
    <w:rsid w:val="0077058B"/>
    <w:rsid w:val="00770F6B"/>
    <w:rsid w:val="00771388"/>
    <w:rsid w:val="00771484"/>
    <w:rsid w:val="00771B9C"/>
    <w:rsid w:val="00771E31"/>
    <w:rsid w:val="00772B6A"/>
    <w:rsid w:val="00772B89"/>
    <w:rsid w:val="00773770"/>
    <w:rsid w:val="007737FA"/>
    <w:rsid w:val="00773CD6"/>
    <w:rsid w:val="00773D6E"/>
    <w:rsid w:val="00773EF6"/>
    <w:rsid w:val="0077486A"/>
    <w:rsid w:val="00774C89"/>
    <w:rsid w:val="00775127"/>
    <w:rsid w:val="00775844"/>
    <w:rsid w:val="007758F9"/>
    <w:rsid w:val="007759BD"/>
    <w:rsid w:val="00775A26"/>
    <w:rsid w:val="00775F24"/>
    <w:rsid w:val="00775FFC"/>
    <w:rsid w:val="007761F2"/>
    <w:rsid w:val="0077686C"/>
    <w:rsid w:val="007769D6"/>
    <w:rsid w:val="00776AAC"/>
    <w:rsid w:val="00777191"/>
    <w:rsid w:val="007771D3"/>
    <w:rsid w:val="00777393"/>
    <w:rsid w:val="00777759"/>
    <w:rsid w:val="00777801"/>
    <w:rsid w:val="00780BCB"/>
    <w:rsid w:val="00780D75"/>
    <w:rsid w:val="00780FC8"/>
    <w:rsid w:val="007810FD"/>
    <w:rsid w:val="00781562"/>
    <w:rsid w:val="00781E7C"/>
    <w:rsid w:val="0078250B"/>
    <w:rsid w:val="00782642"/>
    <w:rsid w:val="00782B31"/>
    <w:rsid w:val="00782D94"/>
    <w:rsid w:val="00783771"/>
    <w:rsid w:val="00783B64"/>
    <w:rsid w:val="00783C51"/>
    <w:rsid w:val="00784125"/>
    <w:rsid w:val="00784A00"/>
    <w:rsid w:val="00784B2F"/>
    <w:rsid w:val="00785672"/>
    <w:rsid w:val="00785B05"/>
    <w:rsid w:val="00785B48"/>
    <w:rsid w:val="00785DF7"/>
    <w:rsid w:val="00785E26"/>
    <w:rsid w:val="00786235"/>
    <w:rsid w:val="00786840"/>
    <w:rsid w:val="0078698B"/>
    <w:rsid w:val="00786B03"/>
    <w:rsid w:val="00787049"/>
    <w:rsid w:val="0078720E"/>
    <w:rsid w:val="00787663"/>
    <w:rsid w:val="007879DD"/>
    <w:rsid w:val="00787CE5"/>
    <w:rsid w:val="00787DCF"/>
    <w:rsid w:val="00790028"/>
    <w:rsid w:val="0079030A"/>
    <w:rsid w:val="00790664"/>
    <w:rsid w:val="0079068A"/>
    <w:rsid w:val="007907C0"/>
    <w:rsid w:val="00790E50"/>
    <w:rsid w:val="00791197"/>
    <w:rsid w:val="00791AE0"/>
    <w:rsid w:val="00791B71"/>
    <w:rsid w:val="00791CA7"/>
    <w:rsid w:val="00791E74"/>
    <w:rsid w:val="007921A1"/>
    <w:rsid w:val="0079299C"/>
    <w:rsid w:val="00792AE2"/>
    <w:rsid w:val="00792B64"/>
    <w:rsid w:val="00792D20"/>
    <w:rsid w:val="00792D44"/>
    <w:rsid w:val="00792F45"/>
    <w:rsid w:val="00792FF3"/>
    <w:rsid w:val="0079348B"/>
    <w:rsid w:val="00793664"/>
    <w:rsid w:val="00793C35"/>
    <w:rsid w:val="00793F0C"/>
    <w:rsid w:val="0079487F"/>
    <w:rsid w:val="007949B5"/>
    <w:rsid w:val="007954B0"/>
    <w:rsid w:val="00795962"/>
    <w:rsid w:val="007960E3"/>
    <w:rsid w:val="00796267"/>
    <w:rsid w:val="007962E3"/>
    <w:rsid w:val="00796429"/>
    <w:rsid w:val="007965A0"/>
    <w:rsid w:val="00796A00"/>
    <w:rsid w:val="0079737B"/>
    <w:rsid w:val="0079737E"/>
    <w:rsid w:val="00797586"/>
    <w:rsid w:val="007978EF"/>
    <w:rsid w:val="00797952"/>
    <w:rsid w:val="00797DD7"/>
    <w:rsid w:val="00797E3D"/>
    <w:rsid w:val="007A0153"/>
    <w:rsid w:val="007A0258"/>
    <w:rsid w:val="007A0DFF"/>
    <w:rsid w:val="007A0F48"/>
    <w:rsid w:val="007A1B01"/>
    <w:rsid w:val="007A1B81"/>
    <w:rsid w:val="007A24F2"/>
    <w:rsid w:val="007A2D35"/>
    <w:rsid w:val="007A31A9"/>
    <w:rsid w:val="007A31C4"/>
    <w:rsid w:val="007A358A"/>
    <w:rsid w:val="007A3A77"/>
    <w:rsid w:val="007A3BDC"/>
    <w:rsid w:val="007A4B18"/>
    <w:rsid w:val="007A52D0"/>
    <w:rsid w:val="007A55F6"/>
    <w:rsid w:val="007A5EC9"/>
    <w:rsid w:val="007A61D9"/>
    <w:rsid w:val="007A633A"/>
    <w:rsid w:val="007A66DC"/>
    <w:rsid w:val="007A6EEF"/>
    <w:rsid w:val="007A7027"/>
    <w:rsid w:val="007A7351"/>
    <w:rsid w:val="007A74B3"/>
    <w:rsid w:val="007A78BD"/>
    <w:rsid w:val="007A7903"/>
    <w:rsid w:val="007A7ED9"/>
    <w:rsid w:val="007A7F9D"/>
    <w:rsid w:val="007B03ED"/>
    <w:rsid w:val="007B0972"/>
    <w:rsid w:val="007B0DC2"/>
    <w:rsid w:val="007B1577"/>
    <w:rsid w:val="007B16CE"/>
    <w:rsid w:val="007B1730"/>
    <w:rsid w:val="007B1B64"/>
    <w:rsid w:val="007B1E16"/>
    <w:rsid w:val="007B292B"/>
    <w:rsid w:val="007B2C43"/>
    <w:rsid w:val="007B2E2D"/>
    <w:rsid w:val="007B319B"/>
    <w:rsid w:val="007B3462"/>
    <w:rsid w:val="007B3A17"/>
    <w:rsid w:val="007B41BA"/>
    <w:rsid w:val="007B4351"/>
    <w:rsid w:val="007B44D9"/>
    <w:rsid w:val="007B4BA9"/>
    <w:rsid w:val="007B4C29"/>
    <w:rsid w:val="007B4FA4"/>
    <w:rsid w:val="007B5106"/>
    <w:rsid w:val="007B511A"/>
    <w:rsid w:val="007B51A4"/>
    <w:rsid w:val="007B53F7"/>
    <w:rsid w:val="007B5534"/>
    <w:rsid w:val="007B58B6"/>
    <w:rsid w:val="007B6191"/>
    <w:rsid w:val="007B684A"/>
    <w:rsid w:val="007B6EC1"/>
    <w:rsid w:val="007B6F0C"/>
    <w:rsid w:val="007B76B2"/>
    <w:rsid w:val="007B7992"/>
    <w:rsid w:val="007C12C6"/>
    <w:rsid w:val="007C168C"/>
    <w:rsid w:val="007C1AD4"/>
    <w:rsid w:val="007C3C2A"/>
    <w:rsid w:val="007C3D7B"/>
    <w:rsid w:val="007C3E40"/>
    <w:rsid w:val="007C3E79"/>
    <w:rsid w:val="007C3F42"/>
    <w:rsid w:val="007C4554"/>
    <w:rsid w:val="007C45C9"/>
    <w:rsid w:val="007C48EF"/>
    <w:rsid w:val="007C4AC2"/>
    <w:rsid w:val="007C4F92"/>
    <w:rsid w:val="007C57C1"/>
    <w:rsid w:val="007C614B"/>
    <w:rsid w:val="007C63CB"/>
    <w:rsid w:val="007C644D"/>
    <w:rsid w:val="007C64F8"/>
    <w:rsid w:val="007C6C9C"/>
    <w:rsid w:val="007C6F04"/>
    <w:rsid w:val="007C6FE1"/>
    <w:rsid w:val="007C7964"/>
    <w:rsid w:val="007C7F10"/>
    <w:rsid w:val="007C7FA3"/>
    <w:rsid w:val="007D02D7"/>
    <w:rsid w:val="007D052B"/>
    <w:rsid w:val="007D074C"/>
    <w:rsid w:val="007D0A66"/>
    <w:rsid w:val="007D0E2B"/>
    <w:rsid w:val="007D0F25"/>
    <w:rsid w:val="007D17BE"/>
    <w:rsid w:val="007D18EB"/>
    <w:rsid w:val="007D1DC3"/>
    <w:rsid w:val="007D2449"/>
    <w:rsid w:val="007D2554"/>
    <w:rsid w:val="007D2590"/>
    <w:rsid w:val="007D26E7"/>
    <w:rsid w:val="007D2AAB"/>
    <w:rsid w:val="007D2B91"/>
    <w:rsid w:val="007D2DCA"/>
    <w:rsid w:val="007D2EFC"/>
    <w:rsid w:val="007D2F07"/>
    <w:rsid w:val="007D2F2B"/>
    <w:rsid w:val="007D36BA"/>
    <w:rsid w:val="007D39CD"/>
    <w:rsid w:val="007D4C34"/>
    <w:rsid w:val="007D4EDF"/>
    <w:rsid w:val="007D54B1"/>
    <w:rsid w:val="007D54DA"/>
    <w:rsid w:val="007D55FD"/>
    <w:rsid w:val="007D599A"/>
    <w:rsid w:val="007D5C8C"/>
    <w:rsid w:val="007D5F19"/>
    <w:rsid w:val="007D644B"/>
    <w:rsid w:val="007D69EB"/>
    <w:rsid w:val="007D711F"/>
    <w:rsid w:val="007D75E8"/>
    <w:rsid w:val="007D7803"/>
    <w:rsid w:val="007D7E9B"/>
    <w:rsid w:val="007E0081"/>
    <w:rsid w:val="007E03BF"/>
    <w:rsid w:val="007E0AD2"/>
    <w:rsid w:val="007E1173"/>
    <w:rsid w:val="007E1876"/>
    <w:rsid w:val="007E1CD2"/>
    <w:rsid w:val="007E2224"/>
    <w:rsid w:val="007E2315"/>
    <w:rsid w:val="007E35EE"/>
    <w:rsid w:val="007E36B7"/>
    <w:rsid w:val="007E36DE"/>
    <w:rsid w:val="007E3F30"/>
    <w:rsid w:val="007E4391"/>
    <w:rsid w:val="007E50AA"/>
    <w:rsid w:val="007E557A"/>
    <w:rsid w:val="007E5EBC"/>
    <w:rsid w:val="007E621D"/>
    <w:rsid w:val="007E65B1"/>
    <w:rsid w:val="007E6AB8"/>
    <w:rsid w:val="007E6B01"/>
    <w:rsid w:val="007E6DCD"/>
    <w:rsid w:val="007E6FB5"/>
    <w:rsid w:val="007F06CB"/>
    <w:rsid w:val="007F09B2"/>
    <w:rsid w:val="007F0CBD"/>
    <w:rsid w:val="007F0D82"/>
    <w:rsid w:val="007F1517"/>
    <w:rsid w:val="007F1596"/>
    <w:rsid w:val="007F1A05"/>
    <w:rsid w:val="007F1BB6"/>
    <w:rsid w:val="007F1F3F"/>
    <w:rsid w:val="007F1FC9"/>
    <w:rsid w:val="007F2F82"/>
    <w:rsid w:val="007F397D"/>
    <w:rsid w:val="007F39AD"/>
    <w:rsid w:val="007F4138"/>
    <w:rsid w:val="007F4191"/>
    <w:rsid w:val="007F4220"/>
    <w:rsid w:val="007F5441"/>
    <w:rsid w:val="007F559D"/>
    <w:rsid w:val="007F5B5A"/>
    <w:rsid w:val="007F5E0F"/>
    <w:rsid w:val="007F6015"/>
    <w:rsid w:val="007F6744"/>
    <w:rsid w:val="007F6945"/>
    <w:rsid w:val="007F6C45"/>
    <w:rsid w:val="007F77F7"/>
    <w:rsid w:val="007F7C7D"/>
    <w:rsid w:val="007F7EB8"/>
    <w:rsid w:val="00800808"/>
    <w:rsid w:val="00801442"/>
    <w:rsid w:val="0080171B"/>
    <w:rsid w:val="0080193B"/>
    <w:rsid w:val="008019D8"/>
    <w:rsid w:val="00802111"/>
    <w:rsid w:val="0080270A"/>
    <w:rsid w:val="00803003"/>
    <w:rsid w:val="00803869"/>
    <w:rsid w:val="00803912"/>
    <w:rsid w:val="00803E46"/>
    <w:rsid w:val="0080401E"/>
    <w:rsid w:val="00804897"/>
    <w:rsid w:val="00804CB5"/>
    <w:rsid w:val="00804D35"/>
    <w:rsid w:val="00804E23"/>
    <w:rsid w:val="008052D4"/>
    <w:rsid w:val="008056E9"/>
    <w:rsid w:val="00805B2B"/>
    <w:rsid w:val="00805CEF"/>
    <w:rsid w:val="00806218"/>
    <w:rsid w:val="008068FE"/>
    <w:rsid w:val="00807150"/>
    <w:rsid w:val="00807C8A"/>
    <w:rsid w:val="0081051C"/>
    <w:rsid w:val="008109D9"/>
    <w:rsid w:val="008111CD"/>
    <w:rsid w:val="008113A3"/>
    <w:rsid w:val="00812957"/>
    <w:rsid w:val="008130BF"/>
    <w:rsid w:val="00814385"/>
    <w:rsid w:val="0081490A"/>
    <w:rsid w:val="00814DB7"/>
    <w:rsid w:val="00816353"/>
    <w:rsid w:val="0081637E"/>
    <w:rsid w:val="0081650C"/>
    <w:rsid w:val="00816560"/>
    <w:rsid w:val="008165C1"/>
    <w:rsid w:val="00816E8E"/>
    <w:rsid w:val="0081730E"/>
    <w:rsid w:val="008173AB"/>
    <w:rsid w:val="00817508"/>
    <w:rsid w:val="00817756"/>
    <w:rsid w:val="00817999"/>
    <w:rsid w:val="00817A6B"/>
    <w:rsid w:val="00820323"/>
    <w:rsid w:val="008208BD"/>
    <w:rsid w:val="00820A0C"/>
    <w:rsid w:val="00821ABB"/>
    <w:rsid w:val="00821DB1"/>
    <w:rsid w:val="00821F66"/>
    <w:rsid w:val="00822BD3"/>
    <w:rsid w:val="00822DAC"/>
    <w:rsid w:val="00822EB3"/>
    <w:rsid w:val="008234A8"/>
    <w:rsid w:val="00823683"/>
    <w:rsid w:val="00823E62"/>
    <w:rsid w:val="00823F8D"/>
    <w:rsid w:val="00824211"/>
    <w:rsid w:val="00824468"/>
    <w:rsid w:val="0082483C"/>
    <w:rsid w:val="00824C00"/>
    <w:rsid w:val="008251BC"/>
    <w:rsid w:val="00825493"/>
    <w:rsid w:val="00825F05"/>
    <w:rsid w:val="00826979"/>
    <w:rsid w:val="00826B6D"/>
    <w:rsid w:val="00826D4B"/>
    <w:rsid w:val="00826E0C"/>
    <w:rsid w:val="00827063"/>
    <w:rsid w:val="00827214"/>
    <w:rsid w:val="008272F7"/>
    <w:rsid w:val="0082734F"/>
    <w:rsid w:val="008275D2"/>
    <w:rsid w:val="008275FB"/>
    <w:rsid w:val="00827C1A"/>
    <w:rsid w:val="00827F88"/>
    <w:rsid w:val="00830053"/>
    <w:rsid w:val="00830434"/>
    <w:rsid w:val="0083099E"/>
    <w:rsid w:val="008309C2"/>
    <w:rsid w:val="0083221D"/>
    <w:rsid w:val="0083235C"/>
    <w:rsid w:val="008334FD"/>
    <w:rsid w:val="0083355C"/>
    <w:rsid w:val="00833713"/>
    <w:rsid w:val="00834087"/>
    <w:rsid w:val="00834612"/>
    <w:rsid w:val="008346CB"/>
    <w:rsid w:val="0083490B"/>
    <w:rsid w:val="00834DC8"/>
    <w:rsid w:val="00835466"/>
    <w:rsid w:val="0083550C"/>
    <w:rsid w:val="00835608"/>
    <w:rsid w:val="008356FA"/>
    <w:rsid w:val="00835F2F"/>
    <w:rsid w:val="00836096"/>
    <w:rsid w:val="0083621F"/>
    <w:rsid w:val="00836434"/>
    <w:rsid w:val="00836711"/>
    <w:rsid w:val="008371D8"/>
    <w:rsid w:val="008377B4"/>
    <w:rsid w:val="00837EC0"/>
    <w:rsid w:val="008401B7"/>
    <w:rsid w:val="0084036F"/>
    <w:rsid w:val="00840437"/>
    <w:rsid w:val="00840758"/>
    <w:rsid w:val="00840AFF"/>
    <w:rsid w:val="00840DBB"/>
    <w:rsid w:val="008412E6"/>
    <w:rsid w:val="008418B9"/>
    <w:rsid w:val="00841ACC"/>
    <w:rsid w:val="00841C56"/>
    <w:rsid w:val="0084369A"/>
    <w:rsid w:val="00843885"/>
    <w:rsid w:val="0084441D"/>
    <w:rsid w:val="008452E2"/>
    <w:rsid w:val="008456B0"/>
    <w:rsid w:val="00845770"/>
    <w:rsid w:val="008458F7"/>
    <w:rsid w:val="00845E3C"/>
    <w:rsid w:val="00846554"/>
    <w:rsid w:val="00846874"/>
    <w:rsid w:val="008469B8"/>
    <w:rsid w:val="0084751A"/>
    <w:rsid w:val="0084792D"/>
    <w:rsid w:val="00847CF9"/>
    <w:rsid w:val="00850186"/>
    <w:rsid w:val="00850418"/>
    <w:rsid w:val="00850660"/>
    <w:rsid w:val="0085109C"/>
    <w:rsid w:val="00851906"/>
    <w:rsid w:val="00851979"/>
    <w:rsid w:val="00851A6F"/>
    <w:rsid w:val="00852500"/>
    <w:rsid w:val="008526F3"/>
    <w:rsid w:val="0085272C"/>
    <w:rsid w:val="008530A7"/>
    <w:rsid w:val="00853412"/>
    <w:rsid w:val="008539B1"/>
    <w:rsid w:val="0085454E"/>
    <w:rsid w:val="008548EC"/>
    <w:rsid w:val="00854E7B"/>
    <w:rsid w:val="0085517C"/>
    <w:rsid w:val="008551A4"/>
    <w:rsid w:val="008556F0"/>
    <w:rsid w:val="00855B9D"/>
    <w:rsid w:val="00855EB9"/>
    <w:rsid w:val="008567C4"/>
    <w:rsid w:val="008567D6"/>
    <w:rsid w:val="0085682E"/>
    <w:rsid w:val="00856B50"/>
    <w:rsid w:val="00857178"/>
    <w:rsid w:val="0085786B"/>
    <w:rsid w:val="00857A87"/>
    <w:rsid w:val="008604F2"/>
    <w:rsid w:val="00860AC1"/>
    <w:rsid w:val="00860BB9"/>
    <w:rsid w:val="00860DDF"/>
    <w:rsid w:val="0086101D"/>
    <w:rsid w:val="0086177A"/>
    <w:rsid w:val="00861FAD"/>
    <w:rsid w:val="00861FF7"/>
    <w:rsid w:val="008621BD"/>
    <w:rsid w:val="00862370"/>
    <w:rsid w:val="00862397"/>
    <w:rsid w:val="0086270A"/>
    <w:rsid w:val="00862754"/>
    <w:rsid w:val="008628B7"/>
    <w:rsid w:val="008631E5"/>
    <w:rsid w:val="0086321A"/>
    <w:rsid w:val="0086348D"/>
    <w:rsid w:val="0086364A"/>
    <w:rsid w:val="00863748"/>
    <w:rsid w:val="0086378A"/>
    <w:rsid w:val="00863C00"/>
    <w:rsid w:val="00863CD0"/>
    <w:rsid w:val="00863D9C"/>
    <w:rsid w:val="00864226"/>
    <w:rsid w:val="008643DB"/>
    <w:rsid w:val="00864755"/>
    <w:rsid w:val="00864AE9"/>
    <w:rsid w:val="00864E98"/>
    <w:rsid w:val="00864FED"/>
    <w:rsid w:val="0086509D"/>
    <w:rsid w:val="008650CA"/>
    <w:rsid w:val="00865154"/>
    <w:rsid w:val="00865427"/>
    <w:rsid w:val="00865C2A"/>
    <w:rsid w:val="00866411"/>
    <w:rsid w:val="00866692"/>
    <w:rsid w:val="008669FB"/>
    <w:rsid w:val="00866D28"/>
    <w:rsid w:val="00866D66"/>
    <w:rsid w:val="00866D9E"/>
    <w:rsid w:val="0086772F"/>
    <w:rsid w:val="00867947"/>
    <w:rsid w:val="00867C53"/>
    <w:rsid w:val="00870434"/>
    <w:rsid w:val="00870A95"/>
    <w:rsid w:val="00870CB2"/>
    <w:rsid w:val="00870DCC"/>
    <w:rsid w:val="00870F7F"/>
    <w:rsid w:val="008717BE"/>
    <w:rsid w:val="00871827"/>
    <w:rsid w:val="00871889"/>
    <w:rsid w:val="008719D0"/>
    <w:rsid w:val="00871C94"/>
    <w:rsid w:val="00871D86"/>
    <w:rsid w:val="00871D8C"/>
    <w:rsid w:val="00871E52"/>
    <w:rsid w:val="00872C56"/>
    <w:rsid w:val="00872E8A"/>
    <w:rsid w:val="0087302F"/>
    <w:rsid w:val="008738E8"/>
    <w:rsid w:val="00873B4B"/>
    <w:rsid w:val="00873D75"/>
    <w:rsid w:val="00873DBA"/>
    <w:rsid w:val="00873E1D"/>
    <w:rsid w:val="00874722"/>
    <w:rsid w:val="00874EF6"/>
    <w:rsid w:val="008756D5"/>
    <w:rsid w:val="00875DED"/>
    <w:rsid w:val="0087604E"/>
    <w:rsid w:val="0087617F"/>
    <w:rsid w:val="00876540"/>
    <w:rsid w:val="00876747"/>
    <w:rsid w:val="008769A6"/>
    <w:rsid w:val="00876DC8"/>
    <w:rsid w:val="00877406"/>
    <w:rsid w:val="00877F57"/>
    <w:rsid w:val="0088078D"/>
    <w:rsid w:val="00880A04"/>
    <w:rsid w:val="00880F82"/>
    <w:rsid w:val="00881267"/>
    <w:rsid w:val="00881608"/>
    <w:rsid w:val="00882511"/>
    <w:rsid w:val="00882666"/>
    <w:rsid w:val="008826F0"/>
    <w:rsid w:val="00882A21"/>
    <w:rsid w:val="00882AE3"/>
    <w:rsid w:val="0088335E"/>
    <w:rsid w:val="00883498"/>
    <w:rsid w:val="008844A6"/>
    <w:rsid w:val="00884CAF"/>
    <w:rsid w:val="008851D6"/>
    <w:rsid w:val="008854AB"/>
    <w:rsid w:val="008857BE"/>
    <w:rsid w:val="00885992"/>
    <w:rsid w:val="00885D61"/>
    <w:rsid w:val="008868D8"/>
    <w:rsid w:val="00886A33"/>
    <w:rsid w:val="00887006"/>
    <w:rsid w:val="00887324"/>
    <w:rsid w:val="0088789F"/>
    <w:rsid w:val="008878DC"/>
    <w:rsid w:val="00887904"/>
    <w:rsid w:val="00887914"/>
    <w:rsid w:val="00887D10"/>
    <w:rsid w:val="00890B10"/>
    <w:rsid w:val="00890E20"/>
    <w:rsid w:val="00890FCD"/>
    <w:rsid w:val="008917D1"/>
    <w:rsid w:val="0089193E"/>
    <w:rsid w:val="00891AA0"/>
    <w:rsid w:val="008926D9"/>
    <w:rsid w:val="00892771"/>
    <w:rsid w:val="00892A3A"/>
    <w:rsid w:val="00893216"/>
    <w:rsid w:val="00893394"/>
    <w:rsid w:val="00893AEA"/>
    <w:rsid w:val="00893C0A"/>
    <w:rsid w:val="00893D8E"/>
    <w:rsid w:val="00893FFC"/>
    <w:rsid w:val="00894441"/>
    <w:rsid w:val="00894482"/>
    <w:rsid w:val="008945CB"/>
    <w:rsid w:val="00894823"/>
    <w:rsid w:val="00894EAF"/>
    <w:rsid w:val="00895708"/>
    <w:rsid w:val="00895730"/>
    <w:rsid w:val="00895C1E"/>
    <w:rsid w:val="00895E02"/>
    <w:rsid w:val="0089622B"/>
    <w:rsid w:val="00896BF8"/>
    <w:rsid w:val="00896E8A"/>
    <w:rsid w:val="0089729F"/>
    <w:rsid w:val="008972EC"/>
    <w:rsid w:val="0089757A"/>
    <w:rsid w:val="008977F4"/>
    <w:rsid w:val="00897AB2"/>
    <w:rsid w:val="00897C53"/>
    <w:rsid w:val="008A0053"/>
    <w:rsid w:val="008A06B1"/>
    <w:rsid w:val="008A06E2"/>
    <w:rsid w:val="008A08B5"/>
    <w:rsid w:val="008A0A52"/>
    <w:rsid w:val="008A1154"/>
    <w:rsid w:val="008A2860"/>
    <w:rsid w:val="008A29BD"/>
    <w:rsid w:val="008A2E36"/>
    <w:rsid w:val="008A2F7B"/>
    <w:rsid w:val="008A3375"/>
    <w:rsid w:val="008A36A9"/>
    <w:rsid w:val="008A3964"/>
    <w:rsid w:val="008A4168"/>
    <w:rsid w:val="008A5780"/>
    <w:rsid w:val="008A5C74"/>
    <w:rsid w:val="008A5CF9"/>
    <w:rsid w:val="008A6B1A"/>
    <w:rsid w:val="008A6B63"/>
    <w:rsid w:val="008A7020"/>
    <w:rsid w:val="008A76A0"/>
    <w:rsid w:val="008A773B"/>
    <w:rsid w:val="008A78B2"/>
    <w:rsid w:val="008A7C6D"/>
    <w:rsid w:val="008A7DD9"/>
    <w:rsid w:val="008A7F27"/>
    <w:rsid w:val="008B01EC"/>
    <w:rsid w:val="008B0E6D"/>
    <w:rsid w:val="008B1074"/>
    <w:rsid w:val="008B13C3"/>
    <w:rsid w:val="008B164A"/>
    <w:rsid w:val="008B16FE"/>
    <w:rsid w:val="008B22FC"/>
    <w:rsid w:val="008B2367"/>
    <w:rsid w:val="008B25B9"/>
    <w:rsid w:val="008B325D"/>
    <w:rsid w:val="008B35FC"/>
    <w:rsid w:val="008B3749"/>
    <w:rsid w:val="008B3823"/>
    <w:rsid w:val="008B3FDD"/>
    <w:rsid w:val="008B4335"/>
    <w:rsid w:val="008B43A6"/>
    <w:rsid w:val="008B44F1"/>
    <w:rsid w:val="008B4528"/>
    <w:rsid w:val="008B4706"/>
    <w:rsid w:val="008B47FE"/>
    <w:rsid w:val="008B4A5E"/>
    <w:rsid w:val="008B4E67"/>
    <w:rsid w:val="008B4EB7"/>
    <w:rsid w:val="008B55EF"/>
    <w:rsid w:val="008B5940"/>
    <w:rsid w:val="008B5B2B"/>
    <w:rsid w:val="008B5C47"/>
    <w:rsid w:val="008B5F40"/>
    <w:rsid w:val="008B6638"/>
    <w:rsid w:val="008B6CB7"/>
    <w:rsid w:val="008B757F"/>
    <w:rsid w:val="008B781B"/>
    <w:rsid w:val="008B7EE1"/>
    <w:rsid w:val="008C001F"/>
    <w:rsid w:val="008C09B3"/>
    <w:rsid w:val="008C0CFF"/>
    <w:rsid w:val="008C1A69"/>
    <w:rsid w:val="008C1FA6"/>
    <w:rsid w:val="008C265F"/>
    <w:rsid w:val="008C26AD"/>
    <w:rsid w:val="008C27A6"/>
    <w:rsid w:val="008C2C06"/>
    <w:rsid w:val="008C2D9F"/>
    <w:rsid w:val="008C2E96"/>
    <w:rsid w:val="008C305B"/>
    <w:rsid w:val="008C39A2"/>
    <w:rsid w:val="008C3B75"/>
    <w:rsid w:val="008C45F6"/>
    <w:rsid w:val="008C49A1"/>
    <w:rsid w:val="008C49E9"/>
    <w:rsid w:val="008C4BBE"/>
    <w:rsid w:val="008C4CC5"/>
    <w:rsid w:val="008C4E0C"/>
    <w:rsid w:val="008C4F46"/>
    <w:rsid w:val="008C4FD5"/>
    <w:rsid w:val="008C5758"/>
    <w:rsid w:val="008C5793"/>
    <w:rsid w:val="008C5ADD"/>
    <w:rsid w:val="008C5D4C"/>
    <w:rsid w:val="008C65FC"/>
    <w:rsid w:val="008C6634"/>
    <w:rsid w:val="008C6EC7"/>
    <w:rsid w:val="008C7041"/>
    <w:rsid w:val="008C736D"/>
    <w:rsid w:val="008C7F68"/>
    <w:rsid w:val="008D0129"/>
    <w:rsid w:val="008D01B5"/>
    <w:rsid w:val="008D0498"/>
    <w:rsid w:val="008D0C35"/>
    <w:rsid w:val="008D0F48"/>
    <w:rsid w:val="008D1065"/>
    <w:rsid w:val="008D128B"/>
    <w:rsid w:val="008D1514"/>
    <w:rsid w:val="008D15E6"/>
    <w:rsid w:val="008D168B"/>
    <w:rsid w:val="008D1A59"/>
    <w:rsid w:val="008D1ABF"/>
    <w:rsid w:val="008D1F9C"/>
    <w:rsid w:val="008D2094"/>
    <w:rsid w:val="008D2F69"/>
    <w:rsid w:val="008D31E6"/>
    <w:rsid w:val="008D37D6"/>
    <w:rsid w:val="008D3991"/>
    <w:rsid w:val="008D3BEC"/>
    <w:rsid w:val="008D3F97"/>
    <w:rsid w:val="008D3FDE"/>
    <w:rsid w:val="008D43DC"/>
    <w:rsid w:val="008D445F"/>
    <w:rsid w:val="008D4C1E"/>
    <w:rsid w:val="008D4DC1"/>
    <w:rsid w:val="008D5379"/>
    <w:rsid w:val="008D5463"/>
    <w:rsid w:val="008D5588"/>
    <w:rsid w:val="008D584A"/>
    <w:rsid w:val="008D617E"/>
    <w:rsid w:val="008D62FA"/>
    <w:rsid w:val="008D6B07"/>
    <w:rsid w:val="008D71BF"/>
    <w:rsid w:val="008D781B"/>
    <w:rsid w:val="008D7D48"/>
    <w:rsid w:val="008E09E1"/>
    <w:rsid w:val="008E0C1E"/>
    <w:rsid w:val="008E0DA5"/>
    <w:rsid w:val="008E0EE3"/>
    <w:rsid w:val="008E15D1"/>
    <w:rsid w:val="008E17D3"/>
    <w:rsid w:val="008E1997"/>
    <w:rsid w:val="008E1C06"/>
    <w:rsid w:val="008E20F0"/>
    <w:rsid w:val="008E234C"/>
    <w:rsid w:val="008E30EA"/>
    <w:rsid w:val="008E33DB"/>
    <w:rsid w:val="008E3BD9"/>
    <w:rsid w:val="008E3E46"/>
    <w:rsid w:val="008E4569"/>
    <w:rsid w:val="008E46D6"/>
    <w:rsid w:val="008E5012"/>
    <w:rsid w:val="008E5167"/>
    <w:rsid w:val="008E53CC"/>
    <w:rsid w:val="008E552B"/>
    <w:rsid w:val="008E5925"/>
    <w:rsid w:val="008E5D2D"/>
    <w:rsid w:val="008E60D2"/>
    <w:rsid w:val="008E6239"/>
    <w:rsid w:val="008E6241"/>
    <w:rsid w:val="008E68DB"/>
    <w:rsid w:val="008E6B46"/>
    <w:rsid w:val="008E702C"/>
    <w:rsid w:val="008E76B0"/>
    <w:rsid w:val="008E7B14"/>
    <w:rsid w:val="008F0227"/>
    <w:rsid w:val="008F0231"/>
    <w:rsid w:val="008F0AE6"/>
    <w:rsid w:val="008F1767"/>
    <w:rsid w:val="008F2B79"/>
    <w:rsid w:val="008F310F"/>
    <w:rsid w:val="008F33B7"/>
    <w:rsid w:val="008F3D2D"/>
    <w:rsid w:val="008F3E9A"/>
    <w:rsid w:val="008F40AB"/>
    <w:rsid w:val="008F4832"/>
    <w:rsid w:val="008F4DF5"/>
    <w:rsid w:val="008F4FC3"/>
    <w:rsid w:val="008F50F9"/>
    <w:rsid w:val="008F5D55"/>
    <w:rsid w:val="008F6190"/>
    <w:rsid w:val="008F6246"/>
    <w:rsid w:val="008F67B6"/>
    <w:rsid w:val="008F6D0D"/>
    <w:rsid w:val="008F7343"/>
    <w:rsid w:val="008F7587"/>
    <w:rsid w:val="00900054"/>
    <w:rsid w:val="009000F1"/>
    <w:rsid w:val="0090025D"/>
    <w:rsid w:val="0090036A"/>
    <w:rsid w:val="0090067D"/>
    <w:rsid w:val="00900DC4"/>
    <w:rsid w:val="00900DD2"/>
    <w:rsid w:val="00901029"/>
    <w:rsid w:val="009011F1"/>
    <w:rsid w:val="009014A9"/>
    <w:rsid w:val="009016B2"/>
    <w:rsid w:val="00901C68"/>
    <w:rsid w:val="00901EFD"/>
    <w:rsid w:val="00902ADA"/>
    <w:rsid w:val="00902B1E"/>
    <w:rsid w:val="009041F2"/>
    <w:rsid w:val="0090478F"/>
    <w:rsid w:val="009047B0"/>
    <w:rsid w:val="0090495F"/>
    <w:rsid w:val="00904CD2"/>
    <w:rsid w:val="009050E6"/>
    <w:rsid w:val="00905185"/>
    <w:rsid w:val="00905412"/>
    <w:rsid w:val="009057C5"/>
    <w:rsid w:val="00905CE2"/>
    <w:rsid w:val="0090636C"/>
    <w:rsid w:val="00906A58"/>
    <w:rsid w:val="009074F3"/>
    <w:rsid w:val="00907539"/>
    <w:rsid w:val="00907E2A"/>
    <w:rsid w:val="00907F32"/>
    <w:rsid w:val="00910541"/>
    <w:rsid w:val="00910A8F"/>
    <w:rsid w:val="00910E34"/>
    <w:rsid w:val="009117FA"/>
    <w:rsid w:val="00911837"/>
    <w:rsid w:val="00911884"/>
    <w:rsid w:val="00911B5C"/>
    <w:rsid w:val="009122D9"/>
    <w:rsid w:val="009125FD"/>
    <w:rsid w:val="009131ED"/>
    <w:rsid w:val="00913292"/>
    <w:rsid w:val="00913337"/>
    <w:rsid w:val="00913D0A"/>
    <w:rsid w:val="00913FE3"/>
    <w:rsid w:val="00914743"/>
    <w:rsid w:val="00914776"/>
    <w:rsid w:val="009147A0"/>
    <w:rsid w:val="009152BF"/>
    <w:rsid w:val="009158DC"/>
    <w:rsid w:val="00915AF2"/>
    <w:rsid w:val="00915EF3"/>
    <w:rsid w:val="009163F6"/>
    <w:rsid w:val="00916570"/>
    <w:rsid w:val="009166A1"/>
    <w:rsid w:val="0091681D"/>
    <w:rsid w:val="009169A1"/>
    <w:rsid w:val="00916A66"/>
    <w:rsid w:val="00917A14"/>
    <w:rsid w:val="009201C1"/>
    <w:rsid w:val="009207D7"/>
    <w:rsid w:val="00920913"/>
    <w:rsid w:val="00920CAF"/>
    <w:rsid w:val="0092119D"/>
    <w:rsid w:val="00921309"/>
    <w:rsid w:val="00921497"/>
    <w:rsid w:val="0092162F"/>
    <w:rsid w:val="00921B39"/>
    <w:rsid w:val="00921ED4"/>
    <w:rsid w:val="009226F1"/>
    <w:rsid w:val="00922CA4"/>
    <w:rsid w:val="00923185"/>
    <w:rsid w:val="009232EC"/>
    <w:rsid w:val="00923394"/>
    <w:rsid w:val="00923419"/>
    <w:rsid w:val="00923BC2"/>
    <w:rsid w:val="00923C69"/>
    <w:rsid w:val="009241D9"/>
    <w:rsid w:val="009243CA"/>
    <w:rsid w:val="0092441F"/>
    <w:rsid w:val="0092446B"/>
    <w:rsid w:val="00924600"/>
    <w:rsid w:val="0092463D"/>
    <w:rsid w:val="00924C7A"/>
    <w:rsid w:val="00924D16"/>
    <w:rsid w:val="0092501A"/>
    <w:rsid w:val="00925544"/>
    <w:rsid w:val="0092571C"/>
    <w:rsid w:val="00925CE0"/>
    <w:rsid w:val="00925FE5"/>
    <w:rsid w:val="009262DE"/>
    <w:rsid w:val="00926765"/>
    <w:rsid w:val="0092680F"/>
    <w:rsid w:val="009269B0"/>
    <w:rsid w:val="009274D9"/>
    <w:rsid w:val="00927678"/>
    <w:rsid w:val="00927960"/>
    <w:rsid w:val="00927C7A"/>
    <w:rsid w:val="00927D07"/>
    <w:rsid w:val="009301D7"/>
    <w:rsid w:val="00930CD7"/>
    <w:rsid w:val="00930EF3"/>
    <w:rsid w:val="0093181F"/>
    <w:rsid w:val="00931CCD"/>
    <w:rsid w:val="00932AEB"/>
    <w:rsid w:val="009330D7"/>
    <w:rsid w:val="00933336"/>
    <w:rsid w:val="00933F2F"/>
    <w:rsid w:val="009345FE"/>
    <w:rsid w:val="00934884"/>
    <w:rsid w:val="00934C16"/>
    <w:rsid w:val="00934F31"/>
    <w:rsid w:val="00935162"/>
    <w:rsid w:val="00935416"/>
    <w:rsid w:val="00935ACD"/>
    <w:rsid w:val="00935C40"/>
    <w:rsid w:val="009360EA"/>
    <w:rsid w:val="00936954"/>
    <w:rsid w:val="00936E14"/>
    <w:rsid w:val="0093709F"/>
    <w:rsid w:val="009403C5"/>
    <w:rsid w:val="009412E8"/>
    <w:rsid w:val="009415BC"/>
    <w:rsid w:val="00941D3F"/>
    <w:rsid w:val="009424A4"/>
    <w:rsid w:val="009424CE"/>
    <w:rsid w:val="0094254D"/>
    <w:rsid w:val="00942780"/>
    <w:rsid w:val="00942875"/>
    <w:rsid w:val="0094340C"/>
    <w:rsid w:val="0094360E"/>
    <w:rsid w:val="00943EA0"/>
    <w:rsid w:val="0094430E"/>
    <w:rsid w:val="00945021"/>
    <w:rsid w:val="0094532A"/>
    <w:rsid w:val="0094565E"/>
    <w:rsid w:val="00945DAE"/>
    <w:rsid w:val="009463EA"/>
    <w:rsid w:val="0094657A"/>
    <w:rsid w:val="00946AE7"/>
    <w:rsid w:val="00947231"/>
    <w:rsid w:val="009478C8"/>
    <w:rsid w:val="00947A4C"/>
    <w:rsid w:val="00947CBE"/>
    <w:rsid w:val="009501B2"/>
    <w:rsid w:val="009503C4"/>
    <w:rsid w:val="009507AE"/>
    <w:rsid w:val="00950A90"/>
    <w:rsid w:val="00950AE6"/>
    <w:rsid w:val="009515E4"/>
    <w:rsid w:val="00951CE4"/>
    <w:rsid w:val="0095218F"/>
    <w:rsid w:val="00952798"/>
    <w:rsid w:val="009527F7"/>
    <w:rsid w:val="00952924"/>
    <w:rsid w:val="00953015"/>
    <w:rsid w:val="009532A0"/>
    <w:rsid w:val="009535C4"/>
    <w:rsid w:val="0095374F"/>
    <w:rsid w:val="00953881"/>
    <w:rsid w:val="009538C9"/>
    <w:rsid w:val="00953CF7"/>
    <w:rsid w:val="00953F7A"/>
    <w:rsid w:val="00954337"/>
    <w:rsid w:val="0095455A"/>
    <w:rsid w:val="009545B7"/>
    <w:rsid w:val="00954C04"/>
    <w:rsid w:val="009554BD"/>
    <w:rsid w:val="00956575"/>
    <w:rsid w:val="00956599"/>
    <w:rsid w:val="0095689B"/>
    <w:rsid w:val="00956F4A"/>
    <w:rsid w:val="00956FE3"/>
    <w:rsid w:val="00957551"/>
    <w:rsid w:val="00957665"/>
    <w:rsid w:val="0095777C"/>
    <w:rsid w:val="00957E0A"/>
    <w:rsid w:val="00957F35"/>
    <w:rsid w:val="00960027"/>
    <w:rsid w:val="009603C8"/>
    <w:rsid w:val="009604D7"/>
    <w:rsid w:val="00960659"/>
    <w:rsid w:val="00960A78"/>
    <w:rsid w:val="009611BE"/>
    <w:rsid w:val="009611F0"/>
    <w:rsid w:val="00961325"/>
    <w:rsid w:val="00961484"/>
    <w:rsid w:val="00962765"/>
    <w:rsid w:val="0096285E"/>
    <w:rsid w:val="00962987"/>
    <w:rsid w:val="00963280"/>
    <w:rsid w:val="00963923"/>
    <w:rsid w:val="00963B4F"/>
    <w:rsid w:val="009643E5"/>
    <w:rsid w:val="00964A63"/>
    <w:rsid w:val="00964B7E"/>
    <w:rsid w:val="00965002"/>
    <w:rsid w:val="00965008"/>
    <w:rsid w:val="0096517E"/>
    <w:rsid w:val="009655E2"/>
    <w:rsid w:val="0096611C"/>
    <w:rsid w:val="009664CD"/>
    <w:rsid w:val="00966A3F"/>
    <w:rsid w:val="00966EFB"/>
    <w:rsid w:val="00966F8B"/>
    <w:rsid w:val="00967346"/>
    <w:rsid w:val="00967590"/>
    <w:rsid w:val="00967990"/>
    <w:rsid w:val="00967AA0"/>
    <w:rsid w:val="0097059A"/>
    <w:rsid w:val="00970C1B"/>
    <w:rsid w:val="00970CEF"/>
    <w:rsid w:val="00970DC1"/>
    <w:rsid w:val="00970DD6"/>
    <w:rsid w:val="0097190D"/>
    <w:rsid w:val="0097203E"/>
    <w:rsid w:val="00973629"/>
    <w:rsid w:val="00973E16"/>
    <w:rsid w:val="009741A4"/>
    <w:rsid w:val="00974888"/>
    <w:rsid w:val="009748F2"/>
    <w:rsid w:val="00975505"/>
    <w:rsid w:val="00976184"/>
    <w:rsid w:val="00976C84"/>
    <w:rsid w:val="00977641"/>
    <w:rsid w:val="00977D66"/>
    <w:rsid w:val="009808F6"/>
    <w:rsid w:val="00980CF9"/>
    <w:rsid w:val="009811FF"/>
    <w:rsid w:val="00981745"/>
    <w:rsid w:val="00981965"/>
    <w:rsid w:val="00981DAD"/>
    <w:rsid w:val="0098236F"/>
    <w:rsid w:val="00982A88"/>
    <w:rsid w:val="00983198"/>
    <w:rsid w:val="0098322F"/>
    <w:rsid w:val="00983620"/>
    <w:rsid w:val="00983C18"/>
    <w:rsid w:val="00984786"/>
    <w:rsid w:val="009847CF"/>
    <w:rsid w:val="00985707"/>
    <w:rsid w:val="00985C1E"/>
    <w:rsid w:val="00985DE5"/>
    <w:rsid w:val="009863D7"/>
    <w:rsid w:val="00986781"/>
    <w:rsid w:val="009871D2"/>
    <w:rsid w:val="009873A3"/>
    <w:rsid w:val="00987526"/>
    <w:rsid w:val="00987997"/>
    <w:rsid w:val="00987CAA"/>
    <w:rsid w:val="00987FD4"/>
    <w:rsid w:val="009902D0"/>
    <w:rsid w:val="00990343"/>
    <w:rsid w:val="00990663"/>
    <w:rsid w:val="00991181"/>
    <w:rsid w:val="0099120B"/>
    <w:rsid w:val="00991DC3"/>
    <w:rsid w:val="00992106"/>
    <w:rsid w:val="00992158"/>
    <w:rsid w:val="009922E8"/>
    <w:rsid w:val="00992B89"/>
    <w:rsid w:val="009935C9"/>
    <w:rsid w:val="00993958"/>
    <w:rsid w:val="009941B0"/>
    <w:rsid w:val="009941C9"/>
    <w:rsid w:val="00994BE2"/>
    <w:rsid w:val="00994D73"/>
    <w:rsid w:val="00994FDF"/>
    <w:rsid w:val="009955F0"/>
    <w:rsid w:val="0099577B"/>
    <w:rsid w:val="00995899"/>
    <w:rsid w:val="00995936"/>
    <w:rsid w:val="00995B4A"/>
    <w:rsid w:val="00996217"/>
    <w:rsid w:val="009965EB"/>
    <w:rsid w:val="00996891"/>
    <w:rsid w:val="009970A3"/>
    <w:rsid w:val="009975D6"/>
    <w:rsid w:val="00997AC8"/>
    <w:rsid w:val="00997B22"/>
    <w:rsid w:val="00997C91"/>
    <w:rsid w:val="009A0237"/>
    <w:rsid w:val="009A08FF"/>
    <w:rsid w:val="009A0CA1"/>
    <w:rsid w:val="009A0E4C"/>
    <w:rsid w:val="009A0F1E"/>
    <w:rsid w:val="009A12B4"/>
    <w:rsid w:val="009A31B6"/>
    <w:rsid w:val="009A33CA"/>
    <w:rsid w:val="009A36F3"/>
    <w:rsid w:val="009A3E78"/>
    <w:rsid w:val="009A3F6F"/>
    <w:rsid w:val="009A40B5"/>
    <w:rsid w:val="009A41E7"/>
    <w:rsid w:val="009A42DB"/>
    <w:rsid w:val="009A4C4B"/>
    <w:rsid w:val="009A4D77"/>
    <w:rsid w:val="009A55F7"/>
    <w:rsid w:val="009A5A31"/>
    <w:rsid w:val="009A5E20"/>
    <w:rsid w:val="009A60F3"/>
    <w:rsid w:val="009A62E5"/>
    <w:rsid w:val="009A6514"/>
    <w:rsid w:val="009A68F6"/>
    <w:rsid w:val="009A692D"/>
    <w:rsid w:val="009A6F12"/>
    <w:rsid w:val="009A732F"/>
    <w:rsid w:val="009A786B"/>
    <w:rsid w:val="009A7BAD"/>
    <w:rsid w:val="009A7E75"/>
    <w:rsid w:val="009B08E8"/>
    <w:rsid w:val="009B0905"/>
    <w:rsid w:val="009B0C2D"/>
    <w:rsid w:val="009B103F"/>
    <w:rsid w:val="009B1373"/>
    <w:rsid w:val="009B1684"/>
    <w:rsid w:val="009B18B1"/>
    <w:rsid w:val="009B221C"/>
    <w:rsid w:val="009B3B7A"/>
    <w:rsid w:val="009B48CA"/>
    <w:rsid w:val="009B4BD5"/>
    <w:rsid w:val="009B4FC9"/>
    <w:rsid w:val="009B590A"/>
    <w:rsid w:val="009B59FE"/>
    <w:rsid w:val="009B60A3"/>
    <w:rsid w:val="009B66FD"/>
    <w:rsid w:val="009B75C6"/>
    <w:rsid w:val="009B77EE"/>
    <w:rsid w:val="009C036D"/>
    <w:rsid w:val="009C042B"/>
    <w:rsid w:val="009C078B"/>
    <w:rsid w:val="009C07CA"/>
    <w:rsid w:val="009C0E9D"/>
    <w:rsid w:val="009C1464"/>
    <w:rsid w:val="009C160E"/>
    <w:rsid w:val="009C29DD"/>
    <w:rsid w:val="009C2C4F"/>
    <w:rsid w:val="009C2CD7"/>
    <w:rsid w:val="009C38EB"/>
    <w:rsid w:val="009C39C6"/>
    <w:rsid w:val="009C39EE"/>
    <w:rsid w:val="009C3CCE"/>
    <w:rsid w:val="009C4813"/>
    <w:rsid w:val="009C4E5A"/>
    <w:rsid w:val="009C5019"/>
    <w:rsid w:val="009C59F8"/>
    <w:rsid w:val="009C63CC"/>
    <w:rsid w:val="009C6DEA"/>
    <w:rsid w:val="009C7489"/>
    <w:rsid w:val="009C75CD"/>
    <w:rsid w:val="009C768E"/>
    <w:rsid w:val="009C773E"/>
    <w:rsid w:val="009C7ABD"/>
    <w:rsid w:val="009D1222"/>
    <w:rsid w:val="009D19C2"/>
    <w:rsid w:val="009D1F3E"/>
    <w:rsid w:val="009D2BF5"/>
    <w:rsid w:val="009D3191"/>
    <w:rsid w:val="009D3209"/>
    <w:rsid w:val="009D3657"/>
    <w:rsid w:val="009D3ED4"/>
    <w:rsid w:val="009D4022"/>
    <w:rsid w:val="009D445D"/>
    <w:rsid w:val="009D4F17"/>
    <w:rsid w:val="009D5490"/>
    <w:rsid w:val="009D560E"/>
    <w:rsid w:val="009D603A"/>
    <w:rsid w:val="009D60A8"/>
    <w:rsid w:val="009D60AF"/>
    <w:rsid w:val="009D67C7"/>
    <w:rsid w:val="009D6E0E"/>
    <w:rsid w:val="009D6EDF"/>
    <w:rsid w:val="009D6F9E"/>
    <w:rsid w:val="009D71F8"/>
    <w:rsid w:val="009D73F1"/>
    <w:rsid w:val="009D75B1"/>
    <w:rsid w:val="009D7608"/>
    <w:rsid w:val="009D7A9C"/>
    <w:rsid w:val="009D7D15"/>
    <w:rsid w:val="009D7FDF"/>
    <w:rsid w:val="009E0171"/>
    <w:rsid w:val="009E09D8"/>
    <w:rsid w:val="009E10BF"/>
    <w:rsid w:val="009E1573"/>
    <w:rsid w:val="009E199D"/>
    <w:rsid w:val="009E1F15"/>
    <w:rsid w:val="009E2CAD"/>
    <w:rsid w:val="009E3618"/>
    <w:rsid w:val="009E399D"/>
    <w:rsid w:val="009E3ACF"/>
    <w:rsid w:val="009E3E78"/>
    <w:rsid w:val="009E3FF9"/>
    <w:rsid w:val="009E4060"/>
    <w:rsid w:val="009E41DE"/>
    <w:rsid w:val="009E472B"/>
    <w:rsid w:val="009E53F4"/>
    <w:rsid w:val="009E6065"/>
    <w:rsid w:val="009E648A"/>
    <w:rsid w:val="009E6A84"/>
    <w:rsid w:val="009E6A8C"/>
    <w:rsid w:val="009E6DDE"/>
    <w:rsid w:val="009E75F3"/>
    <w:rsid w:val="009E7611"/>
    <w:rsid w:val="009F04A9"/>
    <w:rsid w:val="009F0719"/>
    <w:rsid w:val="009F0A77"/>
    <w:rsid w:val="009F1160"/>
    <w:rsid w:val="009F1A1A"/>
    <w:rsid w:val="009F1D25"/>
    <w:rsid w:val="009F1FF6"/>
    <w:rsid w:val="009F20BD"/>
    <w:rsid w:val="009F21FF"/>
    <w:rsid w:val="009F2665"/>
    <w:rsid w:val="009F26B0"/>
    <w:rsid w:val="009F29D8"/>
    <w:rsid w:val="009F2ACD"/>
    <w:rsid w:val="009F2BB0"/>
    <w:rsid w:val="009F2F96"/>
    <w:rsid w:val="009F3295"/>
    <w:rsid w:val="009F32EA"/>
    <w:rsid w:val="009F34A8"/>
    <w:rsid w:val="009F3FD3"/>
    <w:rsid w:val="009F4351"/>
    <w:rsid w:val="009F4794"/>
    <w:rsid w:val="009F492D"/>
    <w:rsid w:val="009F5217"/>
    <w:rsid w:val="009F5B79"/>
    <w:rsid w:val="009F5EE5"/>
    <w:rsid w:val="009F60AB"/>
    <w:rsid w:val="009F664B"/>
    <w:rsid w:val="009F6975"/>
    <w:rsid w:val="009F6CBC"/>
    <w:rsid w:val="009F6FEE"/>
    <w:rsid w:val="009F7375"/>
    <w:rsid w:val="009F7CF1"/>
    <w:rsid w:val="009F7E15"/>
    <w:rsid w:val="00A00498"/>
    <w:rsid w:val="00A00958"/>
    <w:rsid w:val="00A009F7"/>
    <w:rsid w:val="00A01476"/>
    <w:rsid w:val="00A0243D"/>
    <w:rsid w:val="00A0283F"/>
    <w:rsid w:val="00A028BB"/>
    <w:rsid w:val="00A03D94"/>
    <w:rsid w:val="00A042CA"/>
    <w:rsid w:val="00A0439A"/>
    <w:rsid w:val="00A04A88"/>
    <w:rsid w:val="00A05095"/>
    <w:rsid w:val="00A05713"/>
    <w:rsid w:val="00A05CDC"/>
    <w:rsid w:val="00A060A1"/>
    <w:rsid w:val="00A06495"/>
    <w:rsid w:val="00A1055A"/>
    <w:rsid w:val="00A10614"/>
    <w:rsid w:val="00A10E64"/>
    <w:rsid w:val="00A112A1"/>
    <w:rsid w:val="00A12059"/>
    <w:rsid w:val="00A12252"/>
    <w:rsid w:val="00A122EE"/>
    <w:rsid w:val="00A1254E"/>
    <w:rsid w:val="00A12551"/>
    <w:rsid w:val="00A12A0B"/>
    <w:rsid w:val="00A12C40"/>
    <w:rsid w:val="00A131D9"/>
    <w:rsid w:val="00A1363B"/>
    <w:rsid w:val="00A137BD"/>
    <w:rsid w:val="00A13BCF"/>
    <w:rsid w:val="00A14260"/>
    <w:rsid w:val="00A14264"/>
    <w:rsid w:val="00A14836"/>
    <w:rsid w:val="00A158FC"/>
    <w:rsid w:val="00A15957"/>
    <w:rsid w:val="00A15C1E"/>
    <w:rsid w:val="00A15D58"/>
    <w:rsid w:val="00A16136"/>
    <w:rsid w:val="00A161D4"/>
    <w:rsid w:val="00A16944"/>
    <w:rsid w:val="00A17457"/>
    <w:rsid w:val="00A17CA1"/>
    <w:rsid w:val="00A201E0"/>
    <w:rsid w:val="00A20683"/>
    <w:rsid w:val="00A206D3"/>
    <w:rsid w:val="00A209DD"/>
    <w:rsid w:val="00A2134A"/>
    <w:rsid w:val="00A218B1"/>
    <w:rsid w:val="00A21E6A"/>
    <w:rsid w:val="00A2205F"/>
    <w:rsid w:val="00A2234D"/>
    <w:rsid w:val="00A22379"/>
    <w:rsid w:val="00A235FD"/>
    <w:rsid w:val="00A23E8D"/>
    <w:rsid w:val="00A24109"/>
    <w:rsid w:val="00A24E0D"/>
    <w:rsid w:val="00A25289"/>
    <w:rsid w:val="00A25AED"/>
    <w:rsid w:val="00A25B7D"/>
    <w:rsid w:val="00A25BAD"/>
    <w:rsid w:val="00A271E8"/>
    <w:rsid w:val="00A272D3"/>
    <w:rsid w:val="00A276D8"/>
    <w:rsid w:val="00A27C8E"/>
    <w:rsid w:val="00A27F5B"/>
    <w:rsid w:val="00A3019C"/>
    <w:rsid w:val="00A302C0"/>
    <w:rsid w:val="00A30414"/>
    <w:rsid w:val="00A31492"/>
    <w:rsid w:val="00A3152F"/>
    <w:rsid w:val="00A317F2"/>
    <w:rsid w:val="00A3192D"/>
    <w:rsid w:val="00A32376"/>
    <w:rsid w:val="00A329F1"/>
    <w:rsid w:val="00A32B63"/>
    <w:rsid w:val="00A32CD3"/>
    <w:rsid w:val="00A330BF"/>
    <w:rsid w:val="00A338F6"/>
    <w:rsid w:val="00A33A30"/>
    <w:rsid w:val="00A33FA8"/>
    <w:rsid w:val="00A341F2"/>
    <w:rsid w:val="00A341F5"/>
    <w:rsid w:val="00A34837"/>
    <w:rsid w:val="00A34B77"/>
    <w:rsid w:val="00A34DBF"/>
    <w:rsid w:val="00A34EEE"/>
    <w:rsid w:val="00A3546B"/>
    <w:rsid w:val="00A359D1"/>
    <w:rsid w:val="00A369B9"/>
    <w:rsid w:val="00A371A2"/>
    <w:rsid w:val="00A3726B"/>
    <w:rsid w:val="00A37668"/>
    <w:rsid w:val="00A376C2"/>
    <w:rsid w:val="00A40200"/>
    <w:rsid w:val="00A41389"/>
    <w:rsid w:val="00A416EE"/>
    <w:rsid w:val="00A41FE6"/>
    <w:rsid w:val="00A4229E"/>
    <w:rsid w:val="00A4231A"/>
    <w:rsid w:val="00A4285F"/>
    <w:rsid w:val="00A42A15"/>
    <w:rsid w:val="00A42A77"/>
    <w:rsid w:val="00A42AEC"/>
    <w:rsid w:val="00A4350C"/>
    <w:rsid w:val="00A436FC"/>
    <w:rsid w:val="00A4383B"/>
    <w:rsid w:val="00A440CF"/>
    <w:rsid w:val="00A443AC"/>
    <w:rsid w:val="00A448B1"/>
    <w:rsid w:val="00A44ABF"/>
    <w:rsid w:val="00A4527A"/>
    <w:rsid w:val="00A45BD0"/>
    <w:rsid w:val="00A46490"/>
    <w:rsid w:val="00A46651"/>
    <w:rsid w:val="00A468B3"/>
    <w:rsid w:val="00A471A3"/>
    <w:rsid w:val="00A47571"/>
    <w:rsid w:val="00A50133"/>
    <w:rsid w:val="00A50441"/>
    <w:rsid w:val="00A505E2"/>
    <w:rsid w:val="00A50AF9"/>
    <w:rsid w:val="00A50B52"/>
    <w:rsid w:val="00A51044"/>
    <w:rsid w:val="00A512BC"/>
    <w:rsid w:val="00A516C8"/>
    <w:rsid w:val="00A518B9"/>
    <w:rsid w:val="00A51EAD"/>
    <w:rsid w:val="00A51F20"/>
    <w:rsid w:val="00A52194"/>
    <w:rsid w:val="00A5229A"/>
    <w:rsid w:val="00A522F5"/>
    <w:rsid w:val="00A526A9"/>
    <w:rsid w:val="00A52961"/>
    <w:rsid w:val="00A5299C"/>
    <w:rsid w:val="00A52AEF"/>
    <w:rsid w:val="00A52C35"/>
    <w:rsid w:val="00A52D0B"/>
    <w:rsid w:val="00A534A8"/>
    <w:rsid w:val="00A53736"/>
    <w:rsid w:val="00A53784"/>
    <w:rsid w:val="00A53B66"/>
    <w:rsid w:val="00A53CAA"/>
    <w:rsid w:val="00A53F4A"/>
    <w:rsid w:val="00A54693"/>
    <w:rsid w:val="00A54BD6"/>
    <w:rsid w:val="00A54DD1"/>
    <w:rsid w:val="00A557AF"/>
    <w:rsid w:val="00A55A8C"/>
    <w:rsid w:val="00A562D2"/>
    <w:rsid w:val="00A56C8F"/>
    <w:rsid w:val="00A5736C"/>
    <w:rsid w:val="00A576B8"/>
    <w:rsid w:val="00A5776A"/>
    <w:rsid w:val="00A57920"/>
    <w:rsid w:val="00A579B1"/>
    <w:rsid w:val="00A57DB3"/>
    <w:rsid w:val="00A57DBF"/>
    <w:rsid w:val="00A601FF"/>
    <w:rsid w:val="00A604C4"/>
    <w:rsid w:val="00A60E81"/>
    <w:rsid w:val="00A60E92"/>
    <w:rsid w:val="00A625F6"/>
    <w:rsid w:val="00A6294A"/>
    <w:rsid w:val="00A62F8C"/>
    <w:rsid w:val="00A63806"/>
    <w:rsid w:val="00A63E80"/>
    <w:rsid w:val="00A64431"/>
    <w:rsid w:val="00A64B90"/>
    <w:rsid w:val="00A64D55"/>
    <w:rsid w:val="00A64F29"/>
    <w:rsid w:val="00A64FC4"/>
    <w:rsid w:val="00A651AE"/>
    <w:rsid w:val="00A652C9"/>
    <w:rsid w:val="00A65A37"/>
    <w:rsid w:val="00A663A6"/>
    <w:rsid w:val="00A66E01"/>
    <w:rsid w:val="00A67585"/>
    <w:rsid w:val="00A67807"/>
    <w:rsid w:val="00A6790F"/>
    <w:rsid w:val="00A67D01"/>
    <w:rsid w:val="00A701D9"/>
    <w:rsid w:val="00A7022E"/>
    <w:rsid w:val="00A70515"/>
    <w:rsid w:val="00A70618"/>
    <w:rsid w:val="00A70878"/>
    <w:rsid w:val="00A70AB8"/>
    <w:rsid w:val="00A70C21"/>
    <w:rsid w:val="00A71041"/>
    <w:rsid w:val="00A71496"/>
    <w:rsid w:val="00A71B74"/>
    <w:rsid w:val="00A71EAD"/>
    <w:rsid w:val="00A71F16"/>
    <w:rsid w:val="00A730A4"/>
    <w:rsid w:val="00A73239"/>
    <w:rsid w:val="00A73668"/>
    <w:rsid w:val="00A74088"/>
    <w:rsid w:val="00A74191"/>
    <w:rsid w:val="00A741A1"/>
    <w:rsid w:val="00A74601"/>
    <w:rsid w:val="00A746C3"/>
    <w:rsid w:val="00A74BAB"/>
    <w:rsid w:val="00A75991"/>
    <w:rsid w:val="00A759F6"/>
    <w:rsid w:val="00A75F61"/>
    <w:rsid w:val="00A76765"/>
    <w:rsid w:val="00A76BB7"/>
    <w:rsid w:val="00A76D91"/>
    <w:rsid w:val="00A77104"/>
    <w:rsid w:val="00A77793"/>
    <w:rsid w:val="00A77A11"/>
    <w:rsid w:val="00A77D24"/>
    <w:rsid w:val="00A77E56"/>
    <w:rsid w:val="00A80004"/>
    <w:rsid w:val="00A80046"/>
    <w:rsid w:val="00A8079E"/>
    <w:rsid w:val="00A80FDC"/>
    <w:rsid w:val="00A811FB"/>
    <w:rsid w:val="00A81AC8"/>
    <w:rsid w:val="00A82A6A"/>
    <w:rsid w:val="00A82A7E"/>
    <w:rsid w:val="00A82CE5"/>
    <w:rsid w:val="00A836CE"/>
    <w:rsid w:val="00A84253"/>
    <w:rsid w:val="00A843E4"/>
    <w:rsid w:val="00A84783"/>
    <w:rsid w:val="00A84BFD"/>
    <w:rsid w:val="00A84F49"/>
    <w:rsid w:val="00A85451"/>
    <w:rsid w:val="00A855C1"/>
    <w:rsid w:val="00A8568E"/>
    <w:rsid w:val="00A85706"/>
    <w:rsid w:val="00A8582D"/>
    <w:rsid w:val="00A85E4E"/>
    <w:rsid w:val="00A85E92"/>
    <w:rsid w:val="00A85F6F"/>
    <w:rsid w:val="00A8601E"/>
    <w:rsid w:val="00A86485"/>
    <w:rsid w:val="00A866B9"/>
    <w:rsid w:val="00A867A4"/>
    <w:rsid w:val="00A870EF"/>
    <w:rsid w:val="00A871D2"/>
    <w:rsid w:val="00A87250"/>
    <w:rsid w:val="00A87626"/>
    <w:rsid w:val="00A87B17"/>
    <w:rsid w:val="00A87E8C"/>
    <w:rsid w:val="00A9128B"/>
    <w:rsid w:val="00A9133D"/>
    <w:rsid w:val="00A918AA"/>
    <w:rsid w:val="00A919F7"/>
    <w:rsid w:val="00A91E68"/>
    <w:rsid w:val="00A9203A"/>
    <w:rsid w:val="00A9277B"/>
    <w:rsid w:val="00A927B8"/>
    <w:rsid w:val="00A92891"/>
    <w:rsid w:val="00A92AEE"/>
    <w:rsid w:val="00A93264"/>
    <w:rsid w:val="00A9347F"/>
    <w:rsid w:val="00A93890"/>
    <w:rsid w:val="00A938D4"/>
    <w:rsid w:val="00A93B65"/>
    <w:rsid w:val="00A94220"/>
    <w:rsid w:val="00A947A7"/>
    <w:rsid w:val="00A947C9"/>
    <w:rsid w:val="00A94886"/>
    <w:rsid w:val="00A95654"/>
    <w:rsid w:val="00A95AB8"/>
    <w:rsid w:val="00A968E9"/>
    <w:rsid w:val="00A96F45"/>
    <w:rsid w:val="00A977E9"/>
    <w:rsid w:val="00A97C82"/>
    <w:rsid w:val="00A97DCD"/>
    <w:rsid w:val="00AA0070"/>
    <w:rsid w:val="00AA013F"/>
    <w:rsid w:val="00AA043F"/>
    <w:rsid w:val="00AA063A"/>
    <w:rsid w:val="00AA0AFB"/>
    <w:rsid w:val="00AA0D26"/>
    <w:rsid w:val="00AA0D8A"/>
    <w:rsid w:val="00AA0E8F"/>
    <w:rsid w:val="00AA0F38"/>
    <w:rsid w:val="00AA0F5A"/>
    <w:rsid w:val="00AA1113"/>
    <w:rsid w:val="00AA1308"/>
    <w:rsid w:val="00AA1716"/>
    <w:rsid w:val="00AA21FA"/>
    <w:rsid w:val="00AA289E"/>
    <w:rsid w:val="00AA2C04"/>
    <w:rsid w:val="00AA3331"/>
    <w:rsid w:val="00AA3735"/>
    <w:rsid w:val="00AA3EB5"/>
    <w:rsid w:val="00AA4252"/>
    <w:rsid w:val="00AA44BB"/>
    <w:rsid w:val="00AA48BF"/>
    <w:rsid w:val="00AA4B84"/>
    <w:rsid w:val="00AA531F"/>
    <w:rsid w:val="00AA567B"/>
    <w:rsid w:val="00AA588E"/>
    <w:rsid w:val="00AA5EC0"/>
    <w:rsid w:val="00AA5F96"/>
    <w:rsid w:val="00AA60A8"/>
    <w:rsid w:val="00AA60E5"/>
    <w:rsid w:val="00AA641F"/>
    <w:rsid w:val="00AA6534"/>
    <w:rsid w:val="00AA665A"/>
    <w:rsid w:val="00AA67FD"/>
    <w:rsid w:val="00AA6889"/>
    <w:rsid w:val="00AA6A7D"/>
    <w:rsid w:val="00AA6B89"/>
    <w:rsid w:val="00AA6F64"/>
    <w:rsid w:val="00AA73BF"/>
    <w:rsid w:val="00AA7799"/>
    <w:rsid w:val="00AA77DB"/>
    <w:rsid w:val="00AA7C83"/>
    <w:rsid w:val="00AA7F71"/>
    <w:rsid w:val="00AA7FAA"/>
    <w:rsid w:val="00AB0220"/>
    <w:rsid w:val="00AB0630"/>
    <w:rsid w:val="00AB0866"/>
    <w:rsid w:val="00AB1011"/>
    <w:rsid w:val="00AB1375"/>
    <w:rsid w:val="00AB1392"/>
    <w:rsid w:val="00AB14D0"/>
    <w:rsid w:val="00AB156C"/>
    <w:rsid w:val="00AB1840"/>
    <w:rsid w:val="00AB1DC6"/>
    <w:rsid w:val="00AB2347"/>
    <w:rsid w:val="00AB3550"/>
    <w:rsid w:val="00AB3648"/>
    <w:rsid w:val="00AB3E6C"/>
    <w:rsid w:val="00AB42E8"/>
    <w:rsid w:val="00AB4B0C"/>
    <w:rsid w:val="00AB4BBE"/>
    <w:rsid w:val="00AB50AA"/>
    <w:rsid w:val="00AB562A"/>
    <w:rsid w:val="00AB56D3"/>
    <w:rsid w:val="00AB5E17"/>
    <w:rsid w:val="00AB6371"/>
    <w:rsid w:val="00AB6F36"/>
    <w:rsid w:val="00AB7926"/>
    <w:rsid w:val="00AB794D"/>
    <w:rsid w:val="00AB7D04"/>
    <w:rsid w:val="00AC0410"/>
    <w:rsid w:val="00AC051B"/>
    <w:rsid w:val="00AC0AF4"/>
    <w:rsid w:val="00AC0B5F"/>
    <w:rsid w:val="00AC133E"/>
    <w:rsid w:val="00AC1664"/>
    <w:rsid w:val="00AC1AC8"/>
    <w:rsid w:val="00AC1EC2"/>
    <w:rsid w:val="00AC220A"/>
    <w:rsid w:val="00AC256D"/>
    <w:rsid w:val="00AC258E"/>
    <w:rsid w:val="00AC25E2"/>
    <w:rsid w:val="00AC266A"/>
    <w:rsid w:val="00AC2D5E"/>
    <w:rsid w:val="00AC3A06"/>
    <w:rsid w:val="00AC4DDF"/>
    <w:rsid w:val="00AC52A9"/>
    <w:rsid w:val="00AC52CB"/>
    <w:rsid w:val="00AC5453"/>
    <w:rsid w:val="00AC548D"/>
    <w:rsid w:val="00AC5A80"/>
    <w:rsid w:val="00AC60FD"/>
    <w:rsid w:val="00AC640A"/>
    <w:rsid w:val="00AC69D8"/>
    <w:rsid w:val="00AC6B03"/>
    <w:rsid w:val="00AC6B46"/>
    <w:rsid w:val="00AC6E56"/>
    <w:rsid w:val="00AC71B4"/>
    <w:rsid w:val="00AC77E4"/>
    <w:rsid w:val="00AC79B0"/>
    <w:rsid w:val="00AD028C"/>
    <w:rsid w:val="00AD02B3"/>
    <w:rsid w:val="00AD07A8"/>
    <w:rsid w:val="00AD1745"/>
    <w:rsid w:val="00AD19AC"/>
    <w:rsid w:val="00AD1CCA"/>
    <w:rsid w:val="00AD1FE8"/>
    <w:rsid w:val="00AD2059"/>
    <w:rsid w:val="00AD219D"/>
    <w:rsid w:val="00AD271F"/>
    <w:rsid w:val="00AD2819"/>
    <w:rsid w:val="00AD349F"/>
    <w:rsid w:val="00AD36AC"/>
    <w:rsid w:val="00AD3AC2"/>
    <w:rsid w:val="00AD3EA1"/>
    <w:rsid w:val="00AD4101"/>
    <w:rsid w:val="00AD4449"/>
    <w:rsid w:val="00AD47A1"/>
    <w:rsid w:val="00AD4B3C"/>
    <w:rsid w:val="00AD4BEA"/>
    <w:rsid w:val="00AD4CBD"/>
    <w:rsid w:val="00AD564D"/>
    <w:rsid w:val="00AD56D5"/>
    <w:rsid w:val="00AD5A9C"/>
    <w:rsid w:val="00AD5B28"/>
    <w:rsid w:val="00AD5E0A"/>
    <w:rsid w:val="00AD77F1"/>
    <w:rsid w:val="00AD77F8"/>
    <w:rsid w:val="00AE02E1"/>
    <w:rsid w:val="00AE02F6"/>
    <w:rsid w:val="00AE0DB2"/>
    <w:rsid w:val="00AE100A"/>
    <w:rsid w:val="00AE1229"/>
    <w:rsid w:val="00AE1792"/>
    <w:rsid w:val="00AE1B8E"/>
    <w:rsid w:val="00AE2C8A"/>
    <w:rsid w:val="00AE370D"/>
    <w:rsid w:val="00AE3B22"/>
    <w:rsid w:val="00AE3FD1"/>
    <w:rsid w:val="00AE445F"/>
    <w:rsid w:val="00AE4B09"/>
    <w:rsid w:val="00AE520C"/>
    <w:rsid w:val="00AE5A0D"/>
    <w:rsid w:val="00AE5BBE"/>
    <w:rsid w:val="00AE6168"/>
    <w:rsid w:val="00AE671F"/>
    <w:rsid w:val="00AE675C"/>
    <w:rsid w:val="00AE6C4F"/>
    <w:rsid w:val="00AE73FF"/>
    <w:rsid w:val="00AE7DDA"/>
    <w:rsid w:val="00AE7E26"/>
    <w:rsid w:val="00AF0104"/>
    <w:rsid w:val="00AF0B6D"/>
    <w:rsid w:val="00AF0DE4"/>
    <w:rsid w:val="00AF0F21"/>
    <w:rsid w:val="00AF12A3"/>
    <w:rsid w:val="00AF1614"/>
    <w:rsid w:val="00AF1B31"/>
    <w:rsid w:val="00AF2046"/>
    <w:rsid w:val="00AF20B2"/>
    <w:rsid w:val="00AF22AC"/>
    <w:rsid w:val="00AF22BC"/>
    <w:rsid w:val="00AF2CFA"/>
    <w:rsid w:val="00AF2FDA"/>
    <w:rsid w:val="00AF3AFA"/>
    <w:rsid w:val="00AF4FA4"/>
    <w:rsid w:val="00AF5000"/>
    <w:rsid w:val="00AF5155"/>
    <w:rsid w:val="00AF522E"/>
    <w:rsid w:val="00AF535B"/>
    <w:rsid w:val="00AF5738"/>
    <w:rsid w:val="00AF599D"/>
    <w:rsid w:val="00AF5AAA"/>
    <w:rsid w:val="00AF6038"/>
    <w:rsid w:val="00AF6153"/>
    <w:rsid w:val="00AF6212"/>
    <w:rsid w:val="00AF63CE"/>
    <w:rsid w:val="00AF649C"/>
    <w:rsid w:val="00AF7428"/>
    <w:rsid w:val="00AF79B8"/>
    <w:rsid w:val="00AF7CF0"/>
    <w:rsid w:val="00AF7D19"/>
    <w:rsid w:val="00AF7D62"/>
    <w:rsid w:val="00B00ED3"/>
    <w:rsid w:val="00B00F21"/>
    <w:rsid w:val="00B01316"/>
    <w:rsid w:val="00B015A4"/>
    <w:rsid w:val="00B01A86"/>
    <w:rsid w:val="00B01D33"/>
    <w:rsid w:val="00B02386"/>
    <w:rsid w:val="00B027B8"/>
    <w:rsid w:val="00B0285B"/>
    <w:rsid w:val="00B03058"/>
    <w:rsid w:val="00B0307F"/>
    <w:rsid w:val="00B0319A"/>
    <w:rsid w:val="00B036D0"/>
    <w:rsid w:val="00B0371F"/>
    <w:rsid w:val="00B03D12"/>
    <w:rsid w:val="00B03ED4"/>
    <w:rsid w:val="00B04047"/>
    <w:rsid w:val="00B0437F"/>
    <w:rsid w:val="00B04943"/>
    <w:rsid w:val="00B05196"/>
    <w:rsid w:val="00B05585"/>
    <w:rsid w:val="00B05C45"/>
    <w:rsid w:val="00B06030"/>
    <w:rsid w:val="00B06540"/>
    <w:rsid w:val="00B068CB"/>
    <w:rsid w:val="00B07134"/>
    <w:rsid w:val="00B07201"/>
    <w:rsid w:val="00B07450"/>
    <w:rsid w:val="00B07490"/>
    <w:rsid w:val="00B07491"/>
    <w:rsid w:val="00B074A9"/>
    <w:rsid w:val="00B0761A"/>
    <w:rsid w:val="00B10BA5"/>
    <w:rsid w:val="00B10C15"/>
    <w:rsid w:val="00B10D93"/>
    <w:rsid w:val="00B11507"/>
    <w:rsid w:val="00B11B8C"/>
    <w:rsid w:val="00B11F6A"/>
    <w:rsid w:val="00B12220"/>
    <w:rsid w:val="00B1228C"/>
    <w:rsid w:val="00B12388"/>
    <w:rsid w:val="00B1244A"/>
    <w:rsid w:val="00B1270B"/>
    <w:rsid w:val="00B127E9"/>
    <w:rsid w:val="00B12914"/>
    <w:rsid w:val="00B12A7D"/>
    <w:rsid w:val="00B12EE2"/>
    <w:rsid w:val="00B1307B"/>
    <w:rsid w:val="00B1324E"/>
    <w:rsid w:val="00B1327C"/>
    <w:rsid w:val="00B136CB"/>
    <w:rsid w:val="00B13777"/>
    <w:rsid w:val="00B1380A"/>
    <w:rsid w:val="00B13A4B"/>
    <w:rsid w:val="00B13AB8"/>
    <w:rsid w:val="00B13D14"/>
    <w:rsid w:val="00B13FE6"/>
    <w:rsid w:val="00B14540"/>
    <w:rsid w:val="00B1483E"/>
    <w:rsid w:val="00B14941"/>
    <w:rsid w:val="00B14A29"/>
    <w:rsid w:val="00B150F9"/>
    <w:rsid w:val="00B15252"/>
    <w:rsid w:val="00B157D4"/>
    <w:rsid w:val="00B15BA2"/>
    <w:rsid w:val="00B1624A"/>
    <w:rsid w:val="00B162CA"/>
    <w:rsid w:val="00B16515"/>
    <w:rsid w:val="00B16B24"/>
    <w:rsid w:val="00B16BFD"/>
    <w:rsid w:val="00B16E5D"/>
    <w:rsid w:val="00B17885"/>
    <w:rsid w:val="00B17E79"/>
    <w:rsid w:val="00B20C0C"/>
    <w:rsid w:val="00B212B9"/>
    <w:rsid w:val="00B2178E"/>
    <w:rsid w:val="00B21F2A"/>
    <w:rsid w:val="00B2223A"/>
    <w:rsid w:val="00B22403"/>
    <w:rsid w:val="00B2243A"/>
    <w:rsid w:val="00B2250D"/>
    <w:rsid w:val="00B22E7F"/>
    <w:rsid w:val="00B22F99"/>
    <w:rsid w:val="00B23061"/>
    <w:rsid w:val="00B2377C"/>
    <w:rsid w:val="00B23E63"/>
    <w:rsid w:val="00B246D9"/>
    <w:rsid w:val="00B249A2"/>
    <w:rsid w:val="00B24D5B"/>
    <w:rsid w:val="00B2500B"/>
    <w:rsid w:val="00B25077"/>
    <w:rsid w:val="00B25630"/>
    <w:rsid w:val="00B25682"/>
    <w:rsid w:val="00B2573E"/>
    <w:rsid w:val="00B261C8"/>
    <w:rsid w:val="00B26939"/>
    <w:rsid w:val="00B26AD2"/>
    <w:rsid w:val="00B26BBF"/>
    <w:rsid w:val="00B26FAB"/>
    <w:rsid w:val="00B27834"/>
    <w:rsid w:val="00B27ACA"/>
    <w:rsid w:val="00B27C0A"/>
    <w:rsid w:val="00B30C1C"/>
    <w:rsid w:val="00B30D84"/>
    <w:rsid w:val="00B3132E"/>
    <w:rsid w:val="00B313F0"/>
    <w:rsid w:val="00B31406"/>
    <w:rsid w:val="00B315A5"/>
    <w:rsid w:val="00B31676"/>
    <w:rsid w:val="00B31A65"/>
    <w:rsid w:val="00B31AE9"/>
    <w:rsid w:val="00B31F09"/>
    <w:rsid w:val="00B32685"/>
    <w:rsid w:val="00B3271E"/>
    <w:rsid w:val="00B32891"/>
    <w:rsid w:val="00B32EA8"/>
    <w:rsid w:val="00B32F02"/>
    <w:rsid w:val="00B33007"/>
    <w:rsid w:val="00B330FC"/>
    <w:rsid w:val="00B33485"/>
    <w:rsid w:val="00B337AA"/>
    <w:rsid w:val="00B33B90"/>
    <w:rsid w:val="00B33BB1"/>
    <w:rsid w:val="00B35148"/>
    <w:rsid w:val="00B358BC"/>
    <w:rsid w:val="00B35974"/>
    <w:rsid w:val="00B35C9D"/>
    <w:rsid w:val="00B366CE"/>
    <w:rsid w:val="00B369C8"/>
    <w:rsid w:val="00B36DF6"/>
    <w:rsid w:val="00B37CBD"/>
    <w:rsid w:val="00B40107"/>
    <w:rsid w:val="00B407ED"/>
    <w:rsid w:val="00B40D55"/>
    <w:rsid w:val="00B4158B"/>
    <w:rsid w:val="00B417B1"/>
    <w:rsid w:val="00B41843"/>
    <w:rsid w:val="00B41974"/>
    <w:rsid w:val="00B41B36"/>
    <w:rsid w:val="00B41CB9"/>
    <w:rsid w:val="00B42023"/>
    <w:rsid w:val="00B42285"/>
    <w:rsid w:val="00B424C8"/>
    <w:rsid w:val="00B425D3"/>
    <w:rsid w:val="00B4297F"/>
    <w:rsid w:val="00B4360B"/>
    <w:rsid w:val="00B436E7"/>
    <w:rsid w:val="00B43FDE"/>
    <w:rsid w:val="00B443CC"/>
    <w:rsid w:val="00B45040"/>
    <w:rsid w:val="00B454EB"/>
    <w:rsid w:val="00B46204"/>
    <w:rsid w:val="00B4627E"/>
    <w:rsid w:val="00B46CDA"/>
    <w:rsid w:val="00B47359"/>
    <w:rsid w:val="00B473A1"/>
    <w:rsid w:val="00B47936"/>
    <w:rsid w:val="00B47E57"/>
    <w:rsid w:val="00B508A5"/>
    <w:rsid w:val="00B50C9B"/>
    <w:rsid w:val="00B50F99"/>
    <w:rsid w:val="00B51390"/>
    <w:rsid w:val="00B516CA"/>
    <w:rsid w:val="00B518FC"/>
    <w:rsid w:val="00B51EA1"/>
    <w:rsid w:val="00B51EDA"/>
    <w:rsid w:val="00B520E8"/>
    <w:rsid w:val="00B5272C"/>
    <w:rsid w:val="00B52933"/>
    <w:rsid w:val="00B52F5D"/>
    <w:rsid w:val="00B53096"/>
    <w:rsid w:val="00B53130"/>
    <w:rsid w:val="00B53357"/>
    <w:rsid w:val="00B53A29"/>
    <w:rsid w:val="00B53ED5"/>
    <w:rsid w:val="00B54029"/>
    <w:rsid w:val="00B54687"/>
    <w:rsid w:val="00B5469A"/>
    <w:rsid w:val="00B54FF7"/>
    <w:rsid w:val="00B55032"/>
    <w:rsid w:val="00B558C1"/>
    <w:rsid w:val="00B55E60"/>
    <w:rsid w:val="00B562DF"/>
    <w:rsid w:val="00B56E06"/>
    <w:rsid w:val="00B56F80"/>
    <w:rsid w:val="00B571BB"/>
    <w:rsid w:val="00B57D51"/>
    <w:rsid w:val="00B6033B"/>
    <w:rsid w:val="00B60BB3"/>
    <w:rsid w:val="00B60EFE"/>
    <w:rsid w:val="00B61C2D"/>
    <w:rsid w:val="00B6223A"/>
    <w:rsid w:val="00B624E0"/>
    <w:rsid w:val="00B62C87"/>
    <w:rsid w:val="00B62D67"/>
    <w:rsid w:val="00B62FBC"/>
    <w:rsid w:val="00B62FC7"/>
    <w:rsid w:val="00B63437"/>
    <w:rsid w:val="00B64FDA"/>
    <w:rsid w:val="00B6528B"/>
    <w:rsid w:val="00B652BC"/>
    <w:rsid w:val="00B652C8"/>
    <w:rsid w:val="00B65478"/>
    <w:rsid w:val="00B654F8"/>
    <w:rsid w:val="00B6595F"/>
    <w:rsid w:val="00B65960"/>
    <w:rsid w:val="00B659E4"/>
    <w:rsid w:val="00B66436"/>
    <w:rsid w:val="00B66627"/>
    <w:rsid w:val="00B6662F"/>
    <w:rsid w:val="00B66CC3"/>
    <w:rsid w:val="00B66D9C"/>
    <w:rsid w:val="00B67003"/>
    <w:rsid w:val="00B67BDF"/>
    <w:rsid w:val="00B67E23"/>
    <w:rsid w:val="00B7021D"/>
    <w:rsid w:val="00B70356"/>
    <w:rsid w:val="00B70783"/>
    <w:rsid w:val="00B70998"/>
    <w:rsid w:val="00B709D3"/>
    <w:rsid w:val="00B71959"/>
    <w:rsid w:val="00B719E9"/>
    <w:rsid w:val="00B71BB2"/>
    <w:rsid w:val="00B72296"/>
    <w:rsid w:val="00B72C3C"/>
    <w:rsid w:val="00B72F51"/>
    <w:rsid w:val="00B73015"/>
    <w:rsid w:val="00B73209"/>
    <w:rsid w:val="00B73689"/>
    <w:rsid w:val="00B7400C"/>
    <w:rsid w:val="00B74439"/>
    <w:rsid w:val="00B74D54"/>
    <w:rsid w:val="00B75477"/>
    <w:rsid w:val="00B758A2"/>
    <w:rsid w:val="00B75A23"/>
    <w:rsid w:val="00B7688A"/>
    <w:rsid w:val="00B7703B"/>
    <w:rsid w:val="00B772D6"/>
    <w:rsid w:val="00B77AAC"/>
    <w:rsid w:val="00B77E6C"/>
    <w:rsid w:val="00B80404"/>
    <w:rsid w:val="00B8135E"/>
    <w:rsid w:val="00B81496"/>
    <w:rsid w:val="00B8173F"/>
    <w:rsid w:val="00B81970"/>
    <w:rsid w:val="00B81B5F"/>
    <w:rsid w:val="00B82962"/>
    <w:rsid w:val="00B8353B"/>
    <w:rsid w:val="00B838F0"/>
    <w:rsid w:val="00B83F42"/>
    <w:rsid w:val="00B84294"/>
    <w:rsid w:val="00B8489B"/>
    <w:rsid w:val="00B85188"/>
    <w:rsid w:val="00B85B1D"/>
    <w:rsid w:val="00B85B84"/>
    <w:rsid w:val="00B85F3E"/>
    <w:rsid w:val="00B8631E"/>
    <w:rsid w:val="00B865CD"/>
    <w:rsid w:val="00B866D7"/>
    <w:rsid w:val="00B86B18"/>
    <w:rsid w:val="00B8756E"/>
    <w:rsid w:val="00B87C54"/>
    <w:rsid w:val="00B9052F"/>
    <w:rsid w:val="00B90898"/>
    <w:rsid w:val="00B9089C"/>
    <w:rsid w:val="00B90901"/>
    <w:rsid w:val="00B90D2C"/>
    <w:rsid w:val="00B91340"/>
    <w:rsid w:val="00B91AD1"/>
    <w:rsid w:val="00B91D6C"/>
    <w:rsid w:val="00B92413"/>
    <w:rsid w:val="00B924ED"/>
    <w:rsid w:val="00B92731"/>
    <w:rsid w:val="00B92BDC"/>
    <w:rsid w:val="00B9308D"/>
    <w:rsid w:val="00B9349A"/>
    <w:rsid w:val="00B93894"/>
    <w:rsid w:val="00B93AF7"/>
    <w:rsid w:val="00B94216"/>
    <w:rsid w:val="00B94958"/>
    <w:rsid w:val="00B950B4"/>
    <w:rsid w:val="00B9548B"/>
    <w:rsid w:val="00B955D0"/>
    <w:rsid w:val="00B965FC"/>
    <w:rsid w:val="00B96D1F"/>
    <w:rsid w:val="00B96E4C"/>
    <w:rsid w:val="00B976DD"/>
    <w:rsid w:val="00B97F78"/>
    <w:rsid w:val="00B97FEC"/>
    <w:rsid w:val="00BA06E4"/>
    <w:rsid w:val="00BA08AC"/>
    <w:rsid w:val="00BA0ED9"/>
    <w:rsid w:val="00BA15C0"/>
    <w:rsid w:val="00BA1772"/>
    <w:rsid w:val="00BA1793"/>
    <w:rsid w:val="00BA1BD8"/>
    <w:rsid w:val="00BA1C5D"/>
    <w:rsid w:val="00BA2312"/>
    <w:rsid w:val="00BA240A"/>
    <w:rsid w:val="00BA3143"/>
    <w:rsid w:val="00BA386E"/>
    <w:rsid w:val="00BA3AD1"/>
    <w:rsid w:val="00BA3D17"/>
    <w:rsid w:val="00BA4115"/>
    <w:rsid w:val="00BA4304"/>
    <w:rsid w:val="00BA45C5"/>
    <w:rsid w:val="00BA45CB"/>
    <w:rsid w:val="00BA46A6"/>
    <w:rsid w:val="00BA4721"/>
    <w:rsid w:val="00BA4731"/>
    <w:rsid w:val="00BA4CE8"/>
    <w:rsid w:val="00BA4F5A"/>
    <w:rsid w:val="00BA5F3B"/>
    <w:rsid w:val="00BA6299"/>
    <w:rsid w:val="00BA62DE"/>
    <w:rsid w:val="00BA67B0"/>
    <w:rsid w:val="00BA6E85"/>
    <w:rsid w:val="00BA70DD"/>
    <w:rsid w:val="00BA735C"/>
    <w:rsid w:val="00BA7ABC"/>
    <w:rsid w:val="00BA7B71"/>
    <w:rsid w:val="00BA7F6C"/>
    <w:rsid w:val="00BB0037"/>
    <w:rsid w:val="00BB0365"/>
    <w:rsid w:val="00BB06A7"/>
    <w:rsid w:val="00BB0980"/>
    <w:rsid w:val="00BB0B7A"/>
    <w:rsid w:val="00BB0C2D"/>
    <w:rsid w:val="00BB0DC2"/>
    <w:rsid w:val="00BB115D"/>
    <w:rsid w:val="00BB23A6"/>
    <w:rsid w:val="00BB2BCF"/>
    <w:rsid w:val="00BB2C79"/>
    <w:rsid w:val="00BB2D8A"/>
    <w:rsid w:val="00BB2E8E"/>
    <w:rsid w:val="00BB3245"/>
    <w:rsid w:val="00BB36C3"/>
    <w:rsid w:val="00BB4430"/>
    <w:rsid w:val="00BB4447"/>
    <w:rsid w:val="00BB4A08"/>
    <w:rsid w:val="00BB5C67"/>
    <w:rsid w:val="00BB5CDF"/>
    <w:rsid w:val="00BB5CF8"/>
    <w:rsid w:val="00BB5D33"/>
    <w:rsid w:val="00BB5FD4"/>
    <w:rsid w:val="00BB6009"/>
    <w:rsid w:val="00BB6438"/>
    <w:rsid w:val="00BB6995"/>
    <w:rsid w:val="00BB7509"/>
    <w:rsid w:val="00BB7CDF"/>
    <w:rsid w:val="00BC0124"/>
    <w:rsid w:val="00BC0B70"/>
    <w:rsid w:val="00BC0C5B"/>
    <w:rsid w:val="00BC1291"/>
    <w:rsid w:val="00BC15BC"/>
    <w:rsid w:val="00BC1881"/>
    <w:rsid w:val="00BC1CB1"/>
    <w:rsid w:val="00BC2636"/>
    <w:rsid w:val="00BC2C22"/>
    <w:rsid w:val="00BC3075"/>
    <w:rsid w:val="00BC378F"/>
    <w:rsid w:val="00BC39CD"/>
    <w:rsid w:val="00BC3A05"/>
    <w:rsid w:val="00BC43AB"/>
    <w:rsid w:val="00BC4555"/>
    <w:rsid w:val="00BC4891"/>
    <w:rsid w:val="00BC4C1E"/>
    <w:rsid w:val="00BC52BD"/>
    <w:rsid w:val="00BC5C63"/>
    <w:rsid w:val="00BC62EF"/>
    <w:rsid w:val="00BC687A"/>
    <w:rsid w:val="00BC6F76"/>
    <w:rsid w:val="00BC708D"/>
    <w:rsid w:val="00BC7185"/>
    <w:rsid w:val="00BC7653"/>
    <w:rsid w:val="00BC78D2"/>
    <w:rsid w:val="00BC7AF8"/>
    <w:rsid w:val="00BD00C6"/>
    <w:rsid w:val="00BD07EB"/>
    <w:rsid w:val="00BD08AD"/>
    <w:rsid w:val="00BD0958"/>
    <w:rsid w:val="00BD0E4B"/>
    <w:rsid w:val="00BD11F4"/>
    <w:rsid w:val="00BD1660"/>
    <w:rsid w:val="00BD1B69"/>
    <w:rsid w:val="00BD204A"/>
    <w:rsid w:val="00BD208D"/>
    <w:rsid w:val="00BD21A3"/>
    <w:rsid w:val="00BD21E2"/>
    <w:rsid w:val="00BD2C89"/>
    <w:rsid w:val="00BD309B"/>
    <w:rsid w:val="00BD3158"/>
    <w:rsid w:val="00BD4570"/>
    <w:rsid w:val="00BD5623"/>
    <w:rsid w:val="00BD5695"/>
    <w:rsid w:val="00BD5A5B"/>
    <w:rsid w:val="00BD5A79"/>
    <w:rsid w:val="00BD5F73"/>
    <w:rsid w:val="00BD6194"/>
    <w:rsid w:val="00BD703E"/>
    <w:rsid w:val="00BD739C"/>
    <w:rsid w:val="00BD7AB0"/>
    <w:rsid w:val="00BD7BFD"/>
    <w:rsid w:val="00BD7EC3"/>
    <w:rsid w:val="00BD7FE5"/>
    <w:rsid w:val="00BE033E"/>
    <w:rsid w:val="00BE0AE5"/>
    <w:rsid w:val="00BE0CD4"/>
    <w:rsid w:val="00BE0F74"/>
    <w:rsid w:val="00BE1644"/>
    <w:rsid w:val="00BE1AFB"/>
    <w:rsid w:val="00BE255C"/>
    <w:rsid w:val="00BE2A4B"/>
    <w:rsid w:val="00BE2EB8"/>
    <w:rsid w:val="00BE3255"/>
    <w:rsid w:val="00BE4064"/>
    <w:rsid w:val="00BE4186"/>
    <w:rsid w:val="00BE43C4"/>
    <w:rsid w:val="00BE4A31"/>
    <w:rsid w:val="00BE4DC2"/>
    <w:rsid w:val="00BE5C0A"/>
    <w:rsid w:val="00BF035F"/>
    <w:rsid w:val="00BF098C"/>
    <w:rsid w:val="00BF0993"/>
    <w:rsid w:val="00BF0E0C"/>
    <w:rsid w:val="00BF1280"/>
    <w:rsid w:val="00BF208A"/>
    <w:rsid w:val="00BF27B0"/>
    <w:rsid w:val="00BF28E0"/>
    <w:rsid w:val="00BF31ED"/>
    <w:rsid w:val="00BF3855"/>
    <w:rsid w:val="00BF386B"/>
    <w:rsid w:val="00BF38D4"/>
    <w:rsid w:val="00BF3F42"/>
    <w:rsid w:val="00BF4608"/>
    <w:rsid w:val="00BF4F5A"/>
    <w:rsid w:val="00BF50A8"/>
    <w:rsid w:val="00BF5323"/>
    <w:rsid w:val="00BF5D1D"/>
    <w:rsid w:val="00BF5EAE"/>
    <w:rsid w:val="00BF69F7"/>
    <w:rsid w:val="00BF6A07"/>
    <w:rsid w:val="00BF6D83"/>
    <w:rsid w:val="00BF70C4"/>
    <w:rsid w:val="00BF72D1"/>
    <w:rsid w:val="00BF7C97"/>
    <w:rsid w:val="00C00219"/>
    <w:rsid w:val="00C00C6A"/>
    <w:rsid w:val="00C0101B"/>
    <w:rsid w:val="00C017B1"/>
    <w:rsid w:val="00C018F0"/>
    <w:rsid w:val="00C0241C"/>
    <w:rsid w:val="00C0281E"/>
    <w:rsid w:val="00C0292B"/>
    <w:rsid w:val="00C02DB5"/>
    <w:rsid w:val="00C03572"/>
    <w:rsid w:val="00C039CC"/>
    <w:rsid w:val="00C03B94"/>
    <w:rsid w:val="00C03BA0"/>
    <w:rsid w:val="00C041CE"/>
    <w:rsid w:val="00C0445D"/>
    <w:rsid w:val="00C0458E"/>
    <w:rsid w:val="00C04D2A"/>
    <w:rsid w:val="00C04D48"/>
    <w:rsid w:val="00C04D9C"/>
    <w:rsid w:val="00C050BB"/>
    <w:rsid w:val="00C055A3"/>
    <w:rsid w:val="00C05735"/>
    <w:rsid w:val="00C0658A"/>
    <w:rsid w:val="00C065C4"/>
    <w:rsid w:val="00C065E8"/>
    <w:rsid w:val="00C06F3D"/>
    <w:rsid w:val="00C07068"/>
    <w:rsid w:val="00C077C9"/>
    <w:rsid w:val="00C07A31"/>
    <w:rsid w:val="00C07B4B"/>
    <w:rsid w:val="00C07B55"/>
    <w:rsid w:val="00C10033"/>
    <w:rsid w:val="00C1013C"/>
    <w:rsid w:val="00C10C61"/>
    <w:rsid w:val="00C10F03"/>
    <w:rsid w:val="00C116F0"/>
    <w:rsid w:val="00C12095"/>
    <w:rsid w:val="00C12675"/>
    <w:rsid w:val="00C129A8"/>
    <w:rsid w:val="00C13010"/>
    <w:rsid w:val="00C1391E"/>
    <w:rsid w:val="00C13ED8"/>
    <w:rsid w:val="00C1431C"/>
    <w:rsid w:val="00C1442A"/>
    <w:rsid w:val="00C146D9"/>
    <w:rsid w:val="00C15187"/>
    <w:rsid w:val="00C153B1"/>
    <w:rsid w:val="00C15446"/>
    <w:rsid w:val="00C15965"/>
    <w:rsid w:val="00C15CEB"/>
    <w:rsid w:val="00C15DA2"/>
    <w:rsid w:val="00C16278"/>
    <w:rsid w:val="00C16C6A"/>
    <w:rsid w:val="00C1723A"/>
    <w:rsid w:val="00C1728F"/>
    <w:rsid w:val="00C172C4"/>
    <w:rsid w:val="00C176A2"/>
    <w:rsid w:val="00C17ED5"/>
    <w:rsid w:val="00C17F55"/>
    <w:rsid w:val="00C20916"/>
    <w:rsid w:val="00C20BFB"/>
    <w:rsid w:val="00C22327"/>
    <w:rsid w:val="00C23131"/>
    <w:rsid w:val="00C2327F"/>
    <w:rsid w:val="00C23812"/>
    <w:rsid w:val="00C23931"/>
    <w:rsid w:val="00C23F03"/>
    <w:rsid w:val="00C23F1A"/>
    <w:rsid w:val="00C241A2"/>
    <w:rsid w:val="00C24442"/>
    <w:rsid w:val="00C24B6F"/>
    <w:rsid w:val="00C24D06"/>
    <w:rsid w:val="00C25B52"/>
    <w:rsid w:val="00C26CBA"/>
    <w:rsid w:val="00C27333"/>
    <w:rsid w:val="00C27E86"/>
    <w:rsid w:val="00C27EFB"/>
    <w:rsid w:val="00C3060D"/>
    <w:rsid w:val="00C30AF6"/>
    <w:rsid w:val="00C310EC"/>
    <w:rsid w:val="00C31FF6"/>
    <w:rsid w:val="00C3276E"/>
    <w:rsid w:val="00C328CD"/>
    <w:rsid w:val="00C32B6F"/>
    <w:rsid w:val="00C32F0C"/>
    <w:rsid w:val="00C333BD"/>
    <w:rsid w:val="00C3343A"/>
    <w:rsid w:val="00C3379A"/>
    <w:rsid w:val="00C33B4F"/>
    <w:rsid w:val="00C33EAA"/>
    <w:rsid w:val="00C35AE2"/>
    <w:rsid w:val="00C35B5A"/>
    <w:rsid w:val="00C35C36"/>
    <w:rsid w:val="00C36596"/>
    <w:rsid w:val="00C36E14"/>
    <w:rsid w:val="00C371F8"/>
    <w:rsid w:val="00C37C9C"/>
    <w:rsid w:val="00C40477"/>
    <w:rsid w:val="00C4120C"/>
    <w:rsid w:val="00C4182D"/>
    <w:rsid w:val="00C41E41"/>
    <w:rsid w:val="00C41E9C"/>
    <w:rsid w:val="00C4278C"/>
    <w:rsid w:val="00C42C0C"/>
    <w:rsid w:val="00C4321A"/>
    <w:rsid w:val="00C43386"/>
    <w:rsid w:val="00C43B45"/>
    <w:rsid w:val="00C4452D"/>
    <w:rsid w:val="00C44A25"/>
    <w:rsid w:val="00C44B4E"/>
    <w:rsid w:val="00C44BC4"/>
    <w:rsid w:val="00C44DFC"/>
    <w:rsid w:val="00C44E19"/>
    <w:rsid w:val="00C455A8"/>
    <w:rsid w:val="00C460F9"/>
    <w:rsid w:val="00C4664D"/>
    <w:rsid w:val="00C46B58"/>
    <w:rsid w:val="00C46C2D"/>
    <w:rsid w:val="00C47711"/>
    <w:rsid w:val="00C477B0"/>
    <w:rsid w:val="00C47A28"/>
    <w:rsid w:val="00C47FC9"/>
    <w:rsid w:val="00C5016E"/>
    <w:rsid w:val="00C50257"/>
    <w:rsid w:val="00C502B3"/>
    <w:rsid w:val="00C505BD"/>
    <w:rsid w:val="00C506D4"/>
    <w:rsid w:val="00C50AAD"/>
    <w:rsid w:val="00C50FE1"/>
    <w:rsid w:val="00C5237F"/>
    <w:rsid w:val="00C52467"/>
    <w:rsid w:val="00C524C2"/>
    <w:rsid w:val="00C52EFD"/>
    <w:rsid w:val="00C53290"/>
    <w:rsid w:val="00C5348A"/>
    <w:rsid w:val="00C53CB2"/>
    <w:rsid w:val="00C548E3"/>
    <w:rsid w:val="00C54CCE"/>
    <w:rsid w:val="00C54EFD"/>
    <w:rsid w:val="00C558A1"/>
    <w:rsid w:val="00C55A70"/>
    <w:rsid w:val="00C5680D"/>
    <w:rsid w:val="00C572C8"/>
    <w:rsid w:val="00C57654"/>
    <w:rsid w:val="00C57D1E"/>
    <w:rsid w:val="00C57DB6"/>
    <w:rsid w:val="00C609DC"/>
    <w:rsid w:val="00C60AE8"/>
    <w:rsid w:val="00C60AFD"/>
    <w:rsid w:val="00C60BC6"/>
    <w:rsid w:val="00C61519"/>
    <w:rsid w:val="00C615DE"/>
    <w:rsid w:val="00C61A22"/>
    <w:rsid w:val="00C61CEF"/>
    <w:rsid w:val="00C625A5"/>
    <w:rsid w:val="00C62A02"/>
    <w:rsid w:val="00C62B47"/>
    <w:rsid w:val="00C636AD"/>
    <w:rsid w:val="00C63EF1"/>
    <w:rsid w:val="00C640C5"/>
    <w:rsid w:val="00C6412E"/>
    <w:rsid w:val="00C642C6"/>
    <w:rsid w:val="00C6436F"/>
    <w:rsid w:val="00C643C7"/>
    <w:rsid w:val="00C64C06"/>
    <w:rsid w:val="00C650DE"/>
    <w:rsid w:val="00C651B1"/>
    <w:rsid w:val="00C65EF6"/>
    <w:rsid w:val="00C66995"/>
    <w:rsid w:val="00C67617"/>
    <w:rsid w:val="00C6785B"/>
    <w:rsid w:val="00C67F71"/>
    <w:rsid w:val="00C705B0"/>
    <w:rsid w:val="00C7066B"/>
    <w:rsid w:val="00C70935"/>
    <w:rsid w:val="00C709CE"/>
    <w:rsid w:val="00C70E2C"/>
    <w:rsid w:val="00C71692"/>
    <w:rsid w:val="00C71764"/>
    <w:rsid w:val="00C71F8F"/>
    <w:rsid w:val="00C72289"/>
    <w:rsid w:val="00C72B18"/>
    <w:rsid w:val="00C72B39"/>
    <w:rsid w:val="00C72C8E"/>
    <w:rsid w:val="00C72D87"/>
    <w:rsid w:val="00C72D8A"/>
    <w:rsid w:val="00C72E0C"/>
    <w:rsid w:val="00C733D9"/>
    <w:rsid w:val="00C73424"/>
    <w:rsid w:val="00C73918"/>
    <w:rsid w:val="00C73CAC"/>
    <w:rsid w:val="00C73E45"/>
    <w:rsid w:val="00C73F9A"/>
    <w:rsid w:val="00C74143"/>
    <w:rsid w:val="00C74C78"/>
    <w:rsid w:val="00C75201"/>
    <w:rsid w:val="00C75376"/>
    <w:rsid w:val="00C7584C"/>
    <w:rsid w:val="00C75B8C"/>
    <w:rsid w:val="00C75F23"/>
    <w:rsid w:val="00C76E90"/>
    <w:rsid w:val="00C77B55"/>
    <w:rsid w:val="00C80CC0"/>
    <w:rsid w:val="00C810AB"/>
    <w:rsid w:val="00C811BE"/>
    <w:rsid w:val="00C8147B"/>
    <w:rsid w:val="00C816C9"/>
    <w:rsid w:val="00C81BEA"/>
    <w:rsid w:val="00C81F35"/>
    <w:rsid w:val="00C82365"/>
    <w:rsid w:val="00C82A76"/>
    <w:rsid w:val="00C82B57"/>
    <w:rsid w:val="00C8324A"/>
    <w:rsid w:val="00C835E7"/>
    <w:rsid w:val="00C83624"/>
    <w:rsid w:val="00C83D3A"/>
    <w:rsid w:val="00C83F24"/>
    <w:rsid w:val="00C84250"/>
    <w:rsid w:val="00C84D68"/>
    <w:rsid w:val="00C84D74"/>
    <w:rsid w:val="00C85276"/>
    <w:rsid w:val="00C852C1"/>
    <w:rsid w:val="00C857A3"/>
    <w:rsid w:val="00C85C22"/>
    <w:rsid w:val="00C85C40"/>
    <w:rsid w:val="00C85F66"/>
    <w:rsid w:val="00C86B17"/>
    <w:rsid w:val="00C86FF5"/>
    <w:rsid w:val="00C87395"/>
    <w:rsid w:val="00C8763C"/>
    <w:rsid w:val="00C87F9C"/>
    <w:rsid w:val="00C902A7"/>
    <w:rsid w:val="00C90579"/>
    <w:rsid w:val="00C9080D"/>
    <w:rsid w:val="00C9085E"/>
    <w:rsid w:val="00C90A8E"/>
    <w:rsid w:val="00C90B27"/>
    <w:rsid w:val="00C90DAD"/>
    <w:rsid w:val="00C913AE"/>
    <w:rsid w:val="00C914F0"/>
    <w:rsid w:val="00C919E8"/>
    <w:rsid w:val="00C91A09"/>
    <w:rsid w:val="00C920F3"/>
    <w:rsid w:val="00C92A0F"/>
    <w:rsid w:val="00C92F53"/>
    <w:rsid w:val="00C932E5"/>
    <w:rsid w:val="00C9349A"/>
    <w:rsid w:val="00C93F61"/>
    <w:rsid w:val="00C94051"/>
    <w:rsid w:val="00C94319"/>
    <w:rsid w:val="00C945E4"/>
    <w:rsid w:val="00C94C99"/>
    <w:rsid w:val="00C94F51"/>
    <w:rsid w:val="00C9586B"/>
    <w:rsid w:val="00C95FBF"/>
    <w:rsid w:val="00C96447"/>
    <w:rsid w:val="00C966C9"/>
    <w:rsid w:val="00C96706"/>
    <w:rsid w:val="00C96834"/>
    <w:rsid w:val="00C96E13"/>
    <w:rsid w:val="00C9773A"/>
    <w:rsid w:val="00C977D6"/>
    <w:rsid w:val="00C979A5"/>
    <w:rsid w:val="00CA0414"/>
    <w:rsid w:val="00CA0B26"/>
    <w:rsid w:val="00CA1066"/>
    <w:rsid w:val="00CA1A20"/>
    <w:rsid w:val="00CA20F2"/>
    <w:rsid w:val="00CA28B3"/>
    <w:rsid w:val="00CA319B"/>
    <w:rsid w:val="00CA34AC"/>
    <w:rsid w:val="00CA35F2"/>
    <w:rsid w:val="00CA370B"/>
    <w:rsid w:val="00CA3B45"/>
    <w:rsid w:val="00CA3C5F"/>
    <w:rsid w:val="00CA3EAD"/>
    <w:rsid w:val="00CA4137"/>
    <w:rsid w:val="00CA41BC"/>
    <w:rsid w:val="00CA5166"/>
    <w:rsid w:val="00CA56EA"/>
    <w:rsid w:val="00CA5ABB"/>
    <w:rsid w:val="00CA5BAD"/>
    <w:rsid w:val="00CA5C67"/>
    <w:rsid w:val="00CA5C75"/>
    <w:rsid w:val="00CA6351"/>
    <w:rsid w:val="00CA6552"/>
    <w:rsid w:val="00CA6805"/>
    <w:rsid w:val="00CA6B6B"/>
    <w:rsid w:val="00CA6D7A"/>
    <w:rsid w:val="00CA70B6"/>
    <w:rsid w:val="00CB1096"/>
    <w:rsid w:val="00CB1B5F"/>
    <w:rsid w:val="00CB24A8"/>
    <w:rsid w:val="00CB25F4"/>
    <w:rsid w:val="00CB2890"/>
    <w:rsid w:val="00CB2A29"/>
    <w:rsid w:val="00CB2CB2"/>
    <w:rsid w:val="00CB311F"/>
    <w:rsid w:val="00CB33E6"/>
    <w:rsid w:val="00CB363B"/>
    <w:rsid w:val="00CB3850"/>
    <w:rsid w:val="00CB3F6E"/>
    <w:rsid w:val="00CB3FA4"/>
    <w:rsid w:val="00CB42E2"/>
    <w:rsid w:val="00CB496A"/>
    <w:rsid w:val="00CB518D"/>
    <w:rsid w:val="00CB52FE"/>
    <w:rsid w:val="00CB531D"/>
    <w:rsid w:val="00CB5A82"/>
    <w:rsid w:val="00CB5A8B"/>
    <w:rsid w:val="00CB5CDD"/>
    <w:rsid w:val="00CB65BC"/>
    <w:rsid w:val="00CB67AE"/>
    <w:rsid w:val="00CB6C4D"/>
    <w:rsid w:val="00CB6EFD"/>
    <w:rsid w:val="00CB756D"/>
    <w:rsid w:val="00CB75ED"/>
    <w:rsid w:val="00CB7907"/>
    <w:rsid w:val="00CC083D"/>
    <w:rsid w:val="00CC0EB6"/>
    <w:rsid w:val="00CC0FE3"/>
    <w:rsid w:val="00CC13A4"/>
    <w:rsid w:val="00CC3247"/>
    <w:rsid w:val="00CC38D9"/>
    <w:rsid w:val="00CC3994"/>
    <w:rsid w:val="00CC3F59"/>
    <w:rsid w:val="00CC40FA"/>
    <w:rsid w:val="00CC4342"/>
    <w:rsid w:val="00CC4402"/>
    <w:rsid w:val="00CC45D2"/>
    <w:rsid w:val="00CC4D45"/>
    <w:rsid w:val="00CC4E3F"/>
    <w:rsid w:val="00CC5179"/>
    <w:rsid w:val="00CC52A8"/>
    <w:rsid w:val="00CC53D2"/>
    <w:rsid w:val="00CC569D"/>
    <w:rsid w:val="00CC571C"/>
    <w:rsid w:val="00CC5B1A"/>
    <w:rsid w:val="00CC61F3"/>
    <w:rsid w:val="00CC633E"/>
    <w:rsid w:val="00CC65E5"/>
    <w:rsid w:val="00CC6917"/>
    <w:rsid w:val="00CC7723"/>
    <w:rsid w:val="00CC78C2"/>
    <w:rsid w:val="00CD0152"/>
    <w:rsid w:val="00CD0731"/>
    <w:rsid w:val="00CD0B9A"/>
    <w:rsid w:val="00CD0C13"/>
    <w:rsid w:val="00CD1A28"/>
    <w:rsid w:val="00CD1F1C"/>
    <w:rsid w:val="00CD1F9F"/>
    <w:rsid w:val="00CD26FA"/>
    <w:rsid w:val="00CD2A11"/>
    <w:rsid w:val="00CD2D8C"/>
    <w:rsid w:val="00CD3174"/>
    <w:rsid w:val="00CD38D4"/>
    <w:rsid w:val="00CD451B"/>
    <w:rsid w:val="00CD463C"/>
    <w:rsid w:val="00CD47C9"/>
    <w:rsid w:val="00CD4CEA"/>
    <w:rsid w:val="00CD4D41"/>
    <w:rsid w:val="00CD6504"/>
    <w:rsid w:val="00CD6B6E"/>
    <w:rsid w:val="00CD6DB5"/>
    <w:rsid w:val="00CD6E52"/>
    <w:rsid w:val="00CD7337"/>
    <w:rsid w:val="00CD79BB"/>
    <w:rsid w:val="00CE0296"/>
    <w:rsid w:val="00CE03B5"/>
    <w:rsid w:val="00CE053B"/>
    <w:rsid w:val="00CE08A8"/>
    <w:rsid w:val="00CE0B08"/>
    <w:rsid w:val="00CE0CCC"/>
    <w:rsid w:val="00CE0EC9"/>
    <w:rsid w:val="00CE13F3"/>
    <w:rsid w:val="00CE1BB2"/>
    <w:rsid w:val="00CE1E3B"/>
    <w:rsid w:val="00CE1ED5"/>
    <w:rsid w:val="00CE2920"/>
    <w:rsid w:val="00CE2A6E"/>
    <w:rsid w:val="00CE2D74"/>
    <w:rsid w:val="00CE324F"/>
    <w:rsid w:val="00CE374D"/>
    <w:rsid w:val="00CE39DD"/>
    <w:rsid w:val="00CE39FF"/>
    <w:rsid w:val="00CE3C5F"/>
    <w:rsid w:val="00CE42F2"/>
    <w:rsid w:val="00CE451F"/>
    <w:rsid w:val="00CE4E06"/>
    <w:rsid w:val="00CE506A"/>
    <w:rsid w:val="00CE5EB1"/>
    <w:rsid w:val="00CE6DDE"/>
    <w:rsid w:val="00CE7337"/>
    <w:rsid w:val="00CE74AC"/>
    <w:rsid w:val="00CE74F2"/>
    <w:rsid w:val="00CE7B63"/>
    <w:rsid w:val="00CF00CD"/>
    <w:rsid w:val="00CF0D22"/>
    <w:rsid w:val="00CF0D87"/>
    <w:rsid w:val="00CF1803"/>
    <w:rsid w:val="00CF1EED"/>
    <w:rsid w:val="00CF208F"/>
    <w:rsid w:val="00CF211A"/>
    <w:rsid w:val="00CF246D"/>
    <w:rsid w:val="00CF289C"/>
    <w:rsid w:val="00CF2F99"/>
    <w:rsid w:val="00CF3D8A"/>
    <w:rsid w:val="00CF4031"/>
    <w:rsid w:val="00CF44DF"/>
    <w:rsid w:val="00CF44EF"/>
    <w:rsid w:val="00CF501B"/>
    <w:rsid w:val="00CF5B5C"/>
    <w:rsid w:val="00CF5C6A"/>
    <w:rsid w:val="00CF620E"/>
    <w:rsid w:val="00CF64DB"/>
    <w:rsid w:val="00CF6F78"/>
    <w:rsid w:val="00CF7119"/>
    <w:rsid w:val="00CF7793"/>
    <w:rsid w:val="00D00448"/>
    <w:rsid w:val="00D00975"/>
    <w:rsid w:val="00D01352"/>
    <w:rsid w:val="00D01551"/>
    <w:rsid w:val="00D0165D"/>
    <w:rsid w:val="00D0184B"/>
    <w:rsid w:val="00D01864"/>
    <w:rsid w:val="00D0193B"/>
    <w:rsid w:val="00D021BD"/>
    <w:rsid w:val="00D025DA"/>
    <w:rsid w:val="00D028BF"/>
    <w:rsid w:val="00D0293A"/>
    <w:rsid w:val="00D031F5"/>
    <w:rsid w:val="00D0393B"/>
    <w:rsid w:val="00D03BE6"/>
    <w:rsid w:val="00D0435A"/>
    <w:rsid w:val="00D05F25"/>
    <w:rsid w:val="00D06128"/>
    <w:rsid w:val="00D0632F"/>
    <w:rsid w:val="00D06F99"/>
    <w:rsid w:val="00D0707F"/>
    <w:rsid w:val="00D076BA"/>
    <w:rsid w:val="00D10A9C"/>
    <w:rsid w:val="00D10E12"/>
    <w:rsid w:val="00D10E80"/>
    <w:rsid w:val="00D10E8F"/>
    <w:rsid w:val="00D110B6"/>
    <w:rsid w:val="00D11570"/>
    <w:rsid w:val="00D11951"/>
    <w:rsid w:val="00D11A47"/>
    <w:rsid w:val="00D11C23"/>
    <w:rsid w:val="00D11D81"/>
    <w:rsid w:val="00D11DF3"/>
    <w:rsid w:val="00D124E8"/>
    <w:rsid w:val="00D125F7"/>
    <w:rsid w:val="00D13489"/>
    <w:rsid w:val="00D138F7"/>
    <w:rsid w:val="00D1390B"/>
    <w:rsid w:val="00D13B1D"/>
    <w:rsid w:val="00D13C1C"/>
    <w:rsid w:val="00D13E58"/>
    <w:rsid w:val="00D14047"/>
    <w:rsid w:val="00D150F3"/>
    <w:rsid w:val="00D152A9"/>
    <w:rsid w:val="00D163F0"/>
    <w:rsid w:val="00D16CF7"/>
    <w:rsid w:val="00D1750A"/>
    <w:rsid w:val="00D17754"/>
    <w:rsid w:val="00D1781F"/>
    <w:rsid w:val="00D17B35"/>
    <w:rsid w:val="00D20167"/>
    <w:rsid w:val="00D204E5"/>
    <w:rsid w:val="00D20D22"/>
    <w:rsid w:val="00D210C4"/>
    <w:rsid w:val="00D210E6"/>
    <w:rsid w:val="00D21227"/>
    <w:rsid w:val="00D2134C"/>
    <w:rsid w:val="00D217CA"/>
    <w:rsid w:val="00D2194B"/>
    <w:rsid w:val="00D21E2E"/>
    <w:rsid w:val="00D22205"/>
    <w:rsid w:val="00D2264E"/>
    <w:rsid w:val="00D22D5B"/>
    <w:rsid w:val="00D232A8"/>
    <w:rsid w:val="00D23FED"/>
    <w:rsid w:val="00D241C9"/>
    <w:rsid w:val="00D24CCC"/>
    <w:rsid w:val="00D25A91"/>
    <w:rsid w:val="00D25D49"/>
    <w:rsid w:val="00D26A91"/>
    <w:rsid w:val="00D3055D"/>
    <w:rsid w:val="00D30663"/>
    <w:rsid w:val="00D30728"/>
    <w:rsid w:val="00D310E7"/>
    <w:rsid w:val="00D3199A"/>
    <w:rsid w:val="00D31B3A"/>
    <w:rsid w:val="00D32686"/>
    <w:rsid w:val="00D32762"/>
    <w:rsid w:val="00D32B9E"/>
    <w:rsid w:val="00D32BB9"/>
    <w:rsid w:val="00D32C3D"/>
    <w:rsid w:val="00D32C47"/>
    <w:rsid w:val="00D33A1C"/>
    <w:rsid w:val="00D34D6E"/>
    <w:rsid w:val="00D353F8"/>
    <w:rsid w:val="00D3551C"/>
    <w:rsid w:val="00D35527"/>
    <w:rsid w:val="00D35A13"/>
    <w:rsid w:val="00D35E28"/>
    <w:rsid w:val="00D362E1"/>
    <w:rsid w:val="00D367D8"/>
    <w:rsid w:val="00D3681B"/>
    <w:rsid w:val="00D3693C"/>
    <w:rsid w:val="00D36B63"/>
    <w:rsid w:val="00D36B7C"/>
    <w:rsid w:val="00D36C1F"/>
    <w:rsid w:val="00D36E0F"/>
    <w:rsid w:val="00D36FC1"/>
    <w:rsid w:val="00D372BE"/>
    <w:rsid w:val="00D40534"/>
    <w:rsid w:val="00D40893"/>
    <w:rsid w:val="00D408B5"/>
    <w:rsid w:val="00D40978"/>
    <w:rsid w:val="00D40980"/>
    <w:rsid w:val="00D4105F"/>
    <w:rsid w:val="00D4124F"/>
    <w:rsid w:val="00D41EE0"/>
    <w:rsid w:val="00D424F8"/>
    <w:rsid w:val="00D4279D"/>
    <w:rsid w:val="00D42AD2"/>
    <w:rsid w:val="00D42B0F"/>
    <w:rsid w:val="00D42FD4"/>
    <w:rsid w:val="00D4306B"/>
    <w:rsid w:val="00D43342"/>
    <w:rsid w:val="00D4349F"/>
    <w:rsid w:val="00D4375A"/>
    <w:rsid w:val="00D43872"/>
    <w:rsid w:val="00D43BC0"/>
    <w:rsid w:val="00D44F58"/>
    <w:rsid w:val="00D4505E"/>
    <w:rsid w:val="00D45189"/>
    <w:rsid w:val="00D45191"/>
    <w:rsid w:val="00D4561D"/>
    <w:rsid w:val="00D45694"/>
    <w:rsid w:val="00D4577D"/>
    <w:rsid w:val="00D45A94"/>
    <w:rsid w:val="00D45D45"/>
    <w:rsid w:val="00D46031"/>
    <w:rsid w:val="00D46261"/>
    <w:rsid w:val="00D464ED"/>
    <w:rsid w:val="00D4659C"/>
    <w:rsid w:val="00D4663F"/>
    <w:rsid w:val="00D469C0"/>
    <w:rsid w:val="00D46D8A"/>
    <w:rsid w:val="00D470BD"/>
    <w:rsid w:val="00D47AD3"/>
    <w:rsid w:val="00D47AE0"/>
    <w:rsid w:val="00D47EC4"/>
    <w:rsid w:val="00D50300"/>
    <w:rsid w:val="00D50B07"/>
    <w:rsid w:val="00D516FA"/>
    <w:rsid w:val="00D51E1A"/>
    <w:rsid w:val="00D5210A"/>
    <w:rsid w:val="00D5215A"/>
    <w:rsid w:val="00D52565"/>
    <w:rsid w:val="00D525CD"/>
    <w:rsid w:val="00D52762"/>
    <w:rsid w:val="00D53163"/>
    <w:rsid w:val="00D535E2"/>
    <w:rsid w:val="00D535F6"/>
    <w:rsid w:val="00D53D0B"/>
    <w:rsid w:val="00D53E6B"/>
    <w:rsid w:val="00D53F50"/>
    <w:rsid w:val="00D54B14"/>
    <w:rsid w:val="00D55896"/>
    <w:rsid w:val="00D56B43"/>
    <w:rsid w:val="00D57699"/>
    <w:rsid w:val="00D577EB"/>
    <w:rsid w:val="00D605B5"/>
    <w:rsid w:val="00D607BE"/>
    <w:rsid w:val="00D60C79"/>
    <w:rsid w:val="00D61268"/>
    <w:rsid w:val="00D61BC5"/>
    <w:rsid w:val="00D61E15"/>
    <w:rsid w:val="00D61FE0"/>
    <w:rsid w:val="00D62BFB"/>
    <w:rsid w:val="00D6310B"/>
    <w:rsid w:val="00D6350F"/>
    <w:rsid w:val="00D63825"/>
    <w:rsid w:val="00D638D2"/>
    <w:rsid w:val="00D644CC"/>
    <w:rsid w:val="00D6451B"/>
    <w:rsid w:val="00D6453B"/>
    <w:rsid w:val="00D64816"/>
    <w:rsid w:val="00D64A90"/>
    <w:rsid w:val="00D64C44"/>
    <w:rsid w:val="00D65095"/>
    <w:rsid w:val="00D652C7"/>
    <w:rsid w:val="00D65595"/>
    <w:rsid w:val="00D65863"/>
    <w:rsid w:val="00D6592B"/>
    <w:rsid w:val="00D65E38"/>
    <w:rsid w:val="00D66B79"/>
    <w:rsid w:val="00D66E22"/>
    <w:rsid w:val="00D66E51"/>
    <w:rsid w:val="00D6729E"/>
    <w:rsid w:val="00D67555"/>
    <w:rsid w:val="00D67B75"/>
    <w:rsid w:val="00D7007A"/>
    <w:rsid w:val="00D7054E"/>
    <w:rsid w:val="00D7098A"/>
    <w:rsid w:val="00D709A1"/>
    <w:rsid w:val="00D70A08"/>
    <w:rsid w:val="00D70EA9"/>
    <w:rsid w:val="00D7113E"/>
    <w:rsid w:val="00D71344"/>
    <w:rsid w:val="00D715EF"/>
    <w:rsid w:val="00D71BC1"/>
    <w:rsid w:val="00D727A7"/>
    <w:rsid w:val="00D72988"/>
    <w:rsid w:val="00D72D24"/>
    <w:rsid w:val="00D72D89"/>
    <w:rsid w:val="00D734FC"/>
    <w:rsid w:val="00D73D59"/>
    <w:rsid w:val="00D74093"/>
    <w:rsid w:val="00D742E9"/>
    <w:rsid w:val="00D743A8"/>
    <w:rsid w:val="00D747D5"/>
    <w:rsid w:val="00D74B9F"/>
    <w:rsid w:val="00D74FD3"/>
    <w:rsid w:val="00D75031"/>
    <w:rsid w:val="00D753C7"/>
    <w:rsid w:val="00D75558"/>
    <w:rsid w:val="00D75BA0"/>
    <w:rsid w:val="00D75BBF"/>
    <w:rsid w:val="00D7675C"/>
    <w:rsid w:val="00D76C3E"/>
    <w:rsid w:val="00D76DB5"/>
    <w:rsid w:val="00D76DB9"/>
    <w:rsid w:val="00D771FB"/>
    <w:rsid w:val="00D77868"/>
    <w:rsid w:val="00D77E3E"/>
    <w:rsid w:val="00D803AA"/>
    <w:rsid w:val="00D80E52"/>
    <w:rsid w:val="00D81182"/>
    <w:rsid w:val="00D818D3"/>
    <w:rsid w:val="00D81F6E"/>
    <w:rsid w:val="00D82337"/>
    <w:rsid w:val="00D83363"/>
    <w:rsid w:val="00D83CFA"/>
    <w:rsid w:val="00D841F2"/>
    <w:rsid w:val="00D866EA"/>
    <w:rsid w:val="00D8719E"/>
    <w:rsid w:val="00D87AF8"/>
    <w:rsid w:val="00D87DC1"/>
    <w:rsid w:val="00D90158"/>
    <w:rsid w:val="00D90600"/>
    <w:rsid w:val="00D909AD"/>
    <w:rsid w:val="00D90AA7"/>
    <w:rsid w:val="00D90B42"/>
    <w:rsid w:val="00D90DCB"/>
    <w:rsid w:val="00D90E32"/>
    <w:rsid w:val="00D910ED"/>
    <w:rsid w:val="00D91126"/>
    <w:rsid w:val="00D913B9"/>
    <w:rsid w:val="00D91778"/>
    <w:rsid w:val="00D91823"/>
    <w:rsid w:val="00D91828"/>
    <w:rsid w:val="00D91883"/>
    <w:rsid w:val="00D918AB"/>
    <w:rsid w:val="00D9195A"/>
    <w:rsid w:val="00D91CA7"/>
    <w:rsid w:val="00D921F1"/>
    <w:rsid w:val="00D92782"/>
    <w:rsid w:val="00D92BD2"/>
    <w:rsid w:val="00D9346B"/>
    <w:rsid w:val="00D934BD"/>
    <w:rsid w:val="00D93ED2"/>
    <w:rsid w:val="00D9413C"/>
    <w:rsid w:val="00D94570"/>
    <w:rsid w:val="00D94B78"/>
    <w:rsid w:val="00D954DD"/>
    <w:rsid w:val="00D957FC"/>
    <w:rsid w:val="00D9599E"/>
    <w:rsid w:val="00D960F4"/>
    <w:rsid w:val="00D96CB7"/>
    <w:rsid w:val="00D96E56"/>
    <w:rsid w:val="00D97060"/>
    <w:rsid w:val="00D9743C"/>
    <w:rsid w:val="00D9792B"/>
    <w:rsid w:val="00D97A9F"/>
    <w:rsid w:val="00D97B60"/>
    <w:rsid w:val="00D97D43"/>
    <w:rsid w:val="00D97DD4"/>
    <w:rsid w:val="00D97EF8"/>
    <w:rsid w:val="00DA005D"/>
    <w:rsid w:val="00DA06F9"/>
    <w:rsid w:val="00DA0EC4"/>
    <w:rsid w:val="00DA0F72"/>
    <w:rsid w:val="00DA1375"/>
    <w:rsid w:val="00DA16A9"/>
    <w:rsid w:val="00DA1FB1"/>
    <w:rsid w:val="00DA2413"/>
    <w:rsid w:val="00DA30BB"/>
    <w:rsid w:val="00DA3584"/>
    <w:rsid w:val="00DA3861"/>
    <w:rsid w:val="00DA3E1A"/>
    <w:rsid w:val="00DA4100"/>
    <w:rsid w:val="00DA4908"/>
    <w:rsid w:val="00DA49C4"/>
    <w:rsid w:val="00DA4ABA"/>
    <w:rsid w:val="00DA53E6"/>
    <w:rsid w:val="00DA54B0"/>
    <w:rsid w:val="00DA6026"/>
    <w:rsid w:val="00DA60BB"/>
    <w:rsid w:val="00DA63FA"/>
    <w:rsid w:val="00DA6918"/>
    <w:rsid w:val="00DA6932"/>
    <w:rsid w:val="00DA6981"/>
    <w:rsid w:val="00DA6C7A"/>
    <w:rsid w:val="00DA6E44"/>
    <w:rsid w:val="00DA7104"/>
    <w:rsid w:val="00DA71F7"/>
    <w:rsid w:val="00DA7B59"/>
    <w:rsid w:val="00DA7F5F"/>
    <w:rsid w:val="00DB006E"/>
    <w:rsid w:val="00DB0679"/>
    <w:rsid w:val="00DB0A41"/>
    <w:rsid w:val="00DB0FB5"/>
    <w:rsid w:val="00DB133E"/>
    <w:rsid w:val="00DB1A0D"/>
    <w:rsid w:val="00DB1AB1"/>
    <w:rsid w:val="00DB24D2"/>
    <w:rsid w:val="00DB24D7"/>
    <w:rsid w:val="00DB30BE"/>
    <w:rsid w:val="00DB313E"/>
    <w:rsid w:val="00DB3143"/>
    <w:rsid w:val="00DB321D"/>
    <w:rsid w:val="00DB3F5B"/>
    <w:rsid w:val="00DB410D"/>
    <w:rsid w:val="00DB470C"/>
    <w:rsid w:val="00DB4AF6"/>
    <w:rsid w:val="00DB521E"/>
    <w:rsid w:val="00DB5321"/>
    <w:rsid w:val="00DB5701"/>
    <w:rsid w:val="00DB5A1B"/>
    <w:rsid w:val="00DB6500"/>
    <w:rsid w:val="00DB6AD4"/>
    <w:rsid w:val="00DB6CE6"/>
    <w:rsid w:val="00DB6E78"/>
    <w:rsid w:val="00DC047E"/>
    <w:rsid w:val="00DC0B6F"/>
    <w:rsid w:val="00DC0C1C"/>
    <w:rsid w:val="00DC0CAD"/>
    <w:rsid w:val="00DC0CC9"/>
    <w:rsid w:val="00DC149A"/>
    <w:rsid w:val="00DC16D5"/>
    <w:rsid w:val="00DC18A8"/>
    <w:rsid w:val="00DC204F"/>
    <w:rsid w:val="00DC28FB"/>
    <w:rsid w:val="00DC3239"/>
    <w:rsid w:val="00DC33A4"/>
    <w:rsid w:val="00DC36AF"/>
    <w:rsid w:val="00DC3CC9"/>
    <w:rsid w:val="00DC4B2E"/>
    <w:rsid w:val="00DC4EC9"/>
    <w:rsid w:val="00DC517B"/>
    <w:rsid w:val="00DC546A"/>
    <w:rsid w:val="00DC6507"/>
    <w:rsid w:val="00DC68E3"/>
    <w:rsid w:val="00DC69C2"/>
    <w:rsid w:val="00DC6A6F"/>
    <w:rsid w:val="00DC7D55"/>
    <w:rsid w:val="00DD08BE"/>
    <w:rsid w:val="00DD0F3B"/>
    <w:rsid w:val="00DD14A8"/>
    <w:rsid w:val="00DD19C5"/>
    <w:rsid w:val="00DD1A34"/>
    <w:rsid w:val="00DD1D8D"/>
    <w:rsid w:val="00DD2BA4"/>
    <w:rsid w:val="00DD3A47"/>
    <w:rsid w:val="00DD3B3A"/>
    <w:rsid w:val="00DD45B3"/>
    <w:rsid w:val="00DD53A1"/>
    <w:rsid w:val="00DD58B3"/>
    <w:rsid w:val="00DD5A7F"/>
    <w:rsid w:val="00DD6066"/>
    <w:rsid w:val="00DD6698"/>
    <w:rsid w:val="00DD669C"/>
    <w:rsid w:val="00DD66EF"/>
    <w:rsid w:val="00DD6D02"/>
    <w:rsid w:val="00DD7A19"/>
    <w:rsid w:val="00DD7C40"/>
    <w:rsid w:val="00DE0463"/>
    <w:rsid w:val="00DE0D8D"/>
    <w:rsid w:val="00DE0F19"/>
    <w:rsid w:val="00DE12DB"/>
    <w:rsid w:val="00DE1387"/>
    <w:rsid w:val="00DE1996"/>
    <w:rsid w:val="00DE1FC5"/>
    <w:rsid w:val="00DE20DF"/>
    <w:rsid w:val="00DE2304"/>
    <w:rsid w:val="00DE2854"/>
    <w:rsid w:val="00DE2AEC"/>
    <w:rsid w:val="00DE2EA2"/>
    <w:rsid w:val="00DE3032"/>
    <w:rsid w:val="00DE3400"/>
    <w:rsid w:val="00DE39B6"/>
    <w:rsid w:val="00DE3E84"/>
    <w:rsid w:val="00DE47BB"/>
    <w:rsid w:val="00DE50FF"/>
    <w:rsid w:val="00DE559F"/>
    <w:rsid w:val="00DE55FF"/>
    <w:rsid w:val="00DE56D0"/>
    <w:rsid w:val="00DE5B52"/>
    <w:rsid w:val="00DE5B68"/>
    <w:rsid w:val="00DE5C38"/>
    <w:rsid w:val="00DE6809"/>
    <w:rsid w:val="00DE69DB"/>
    <w:rsid w:val="00DE72B5"/>
    <w:rsid w:val="00DE73C5"/>
    <w:rsid w:val="00DE76EB"/>
    <w:rsid w:val="00DE7934"/>
    <w:rsid w:val="00DE7993"/>
    <w:rsid w:val="00DF04F9"/>
    <w:rsid w:val="00DF087A"/>
    <w:rsid w:val="00DF0C2B"/>
    <w:rsid w:val="00DF1160"/>
    <w:rsid w:val="00DF18C4"/>
    <w:rsid w:val="00DF1BDA"/>
    <w:rsid w:val="00DF2C3C"/>
    <w:rsid w:val="00DF2C8F"/>
    <w:rsid w:val="00DF2FD6"/>
    <w:rsid w:val="00DF32B2"/>
    <w:rsid w:val="00DF3590"/>
    <w:rsid w:val="00DF37D9"/>
    <w:rsid w:val="00DF3C0F"/>
    <w:rsid w:val="00DF3C4D"/>
    <w:rsid w:val="00DF3DAB"/>
    <w:rsid w:val="00DF40CC"/>
    <w:rsid w:val="00DF4657"/>
    <w:rsid w:val="00DF4801"/>
    <w:rsid w:val="00DF4B6A"/>
    <w:rsid w:val="00DF52F6"/>
    <w:rsid w:val="00DF5474"/>
    <w:rsid w:val="00DF55B8"/>
    <w:rsid w:val="00DF5749"/>
    <w:rsid w:val="00DF57FA"/>
    <w:rsid w:val="00DF5850"/>
    <w:rsid w:val="00DF59C4"/>
    <w:rsid w:val="00DF5C77"/>
    <w:rsid w:val="00DF5DD4"/>
    <w:rsid w:val="00DF6848"/>
    <w:rsid w:val="00DF68C3"/>
    <w:rsid w:val="00DF6C5B"/>
    <w:rsid w:val="00DF73AB"/>
    <w:rsid w:val="00DF7B53"/>
    <w:rsid w:val="00DF7E30"/>
    <w:rsid w:val="00DF7F5E"/>
    <w:rsid w:val="00E008E6"/>
    <w:rsid w:val="00E00B90"/>
    <w:rsid w:val="00E00BAF"/>
    <w:rsid w:val="00E01040"/>
    <w:rsid w:val="00E0109C"/>
    <w:rsid w:val="00E01400"/>
    <w:rsid w:val="00E01B2B"/>
    <w:rsid w:val="00E01D7F"/>
    <w:rsid w:val="00E030CD"/>
    <w:rsid w:val="00E03181"/>
    <w:rsid w:val="00E033D1"/>
    <w:rsid w:val="00E04514"/>
    <w:rsid w:val="00E0455A"/>
    <w:rsid w:val="00E047DD"/>
    <w:rsid w:val="00E05048"/>
    <w:rsid w:val="00E06656"/>
    <w:rsid w:val="00E07196"/>
    <w:rsid w:val="00E0741B"/>
    <w:rsid w:val="00E07B7E"/>
    <w:rsid w:val="00E07E14"/>
    <w:rsid w:val="00E07E48"/>
    <w:rsid w:val="00E1008D"/>
    <w:rsid w:val="00E100E5"/>
    <w:rsid w:val="00E1069D"/>
    <w:rsid w:val="00E10844"/>
    <w:rsid w:val="00E10943"/>
    <w:rsid w:val="00E10D65"/>
    <w:rsid w:val="00E1194B"/>
    <w:rsid w:val="00E11A65"/>
    <w:rsid w:val="00E11ED2"/>
    <w:rsid w:val="00E11FA8"/>
    <w:rsid w:val="00E1213F"/>
    <w:rsid w:val="00E12202"/>
    <w:rsid w:val="00E12696"/>
    <w:rsid w:val="00E12964"/>
    <w:rsid w:val="00E13370"/>
    <w:rsid w:val="00E134DF"/>
    <w:rsid w:val="00E1357D"/>
    <w:rsid w:val="00E140DE"/>
    <w:rsid w:val="00E14864"/>
    <w:rsid w:val="00E14E8E"/>
    <w:rsid w:val="00E15976"/>
    <w:rsid w:val="00E159E9"/>
    <w:rsid w:val="00E15F5D"/>
    <w:rsid w:val="00E1654D"/>
    <w:rsid w:val="00E166C7"/>
    <w:rsid w:val="00E16B69"/>
    <w:rsid w:val="00E16C0F"/>
    <w:rsid w:val="00E16FF4"/>
    <w:rsid w:val="00E17584"/>
    <w:rsid w:val="00E176EF"/>
    <w:rsid w:val="00E177E4"/>
    <w:rsid w:val="00E17DBA"/>
    <w:rsid w:val="00E17E1C"/>
    <w:rsid w:val="00E17FA4"/>
    <w:rsid w:val="00E20137"/>
    <w:rsid w:val="00E2033A"/>
    <w:rsid w:val="00E204AD"/>
    <w:rsid w:val="00E20BCB"/>
    <w:rsid w:val="00E20C6F"/>
    <w:rsid w:val="00E2127A"/>
    <w:rsid w:val="00E218C5"/>
    <w:rsid w:val="00E21BE3"/>
    <w:rsid w:val="00E2212A"/>
    <w:rsid w:val="00E22179"/>
    <w:rsid w:val="00E221E0"/>
    <w:rsid w:val="00E2279F"/>
    <w:rsid w:val="00E23404"/>
    <w:rsid w:val="00E235C3"/>
    <w:rsid w:val="00E23E8F"/>
    <w:rsid w:val="00E247E3"/>
    <w:rsid w:val="00E24BFE"/>
    <w:rsid w:val="00E25484"/>
    <w:rsid w:val="00E25685"/>
    <w:rsid w:val="00E256A7"/>
    <w:rsid w:val="00E25F82"/>
    <w:rsid w:val="00E25FE6"/>
    <w:rsid w:val="00E262A3"/>
    <w:rsid w:val="00E26A3B"/>
    <w:rsid w:val="00E26BC4"/>
    <w:rsid w:val="00E274C9"/>
    <w:rsid w:val="00E27564"/>
    <w:rsid w:val="00E278F6"/>
    <w:rsid w:val="00E27A34"/>
    <w:rsid w:val="00E27EF9"/>
    <w:rsid w:val="00E27F45"/>
    <w:rsid w:val="00E300D0"/>
    <w:rsid w:val="00E302EE"/>
    <w:rsid w:val="00E30693"/>
    <w:rsid w:val="00E30986"/>
    <w:rsid w:val="00E30AA4"/>
    <w:rsid w:val="00E30DC2"/>
    <w:rsid w:val="00E31208"/>
    <w:rsid w:val="00E315FC"/>
    <w:rsid w:val="00E31A34"/>
    <w:rsid w:val="00E31D93"/>
    <w:rsid w:val="00E31DB6"/>
    <w:rsid w:val="00E32B45"/>
    <w:rsid w:val="00E331D3"/>
    <w:rsid w:val="00E33285"/>
    <w:rsid w:val="00E33945"/>
    <w:rsid w:val="00E3399F"/>
    <w:rsid w:val="00E33E0E"/>
    <w:rsid w:val="00E3400D"/>
    <w:rsid w:val="00E34475"/>
    <w:rsid w:val="00E34887"/>
    <w:rsid w:val="00E35060"/>
    <w:rsid w:val="00E35236"/>
    <w:rsid w:val="00E35D21"/>
    <w:rsid w:val="00E35FD5"/>
    <w:rsid w:val="00E3634C"/>
    <w:rsid w:val="00E36DDB"/>
    <w:rsid w:val="00E37F90"/>
    <w:rsid w:val="00E401B6"/>
    <w:rsid w:val="00E4035B"/>
    <w:rsid w:val="00E403F3"/>
    <w:rsid w:val="00E404ED"/>
    <w:rsid w:val="00E40C79"/>
    <w:rsid w:val="00E40F49"/>
    <w:rsid w:val="00E4136F"/>
    <w:rsid w:val="00E413CE"/>
    <w:rsid w:val="00E414E0"/>
    <w:rsid w:val="00E42466"/>
    <w:rsid w:val="00E4296E"/>
    <w:rsid w:val="00E42FBB"/>
    <w:rsid w:val="00E433F3"/>
    <w:rsid w:val="00E43470"/>
    <w:rsid w:val="00E43ABD"/>
    <w:rsid w:val="00E43C49"/>
    <w:rsid w:val="00E44517"/>
    <w:rsid w:val="00E446B0"/>
    <w:rsid w:val="00E448CB"/>
    <w:rsid w:val="00E44FB8"/>
    <w:rsid w:val="00E4537F"/>
    <w:rsid w:val="00E45819"/>
    <w:rsid w:val="00E45889"/>
    <w:rsid w:val="00E45D48"/>
    <w:rsid w:val="00E4679B"/>
    <w:rsid w:val="00E4690C"/>
    <w:rsid w:val="00E46B03"/>
    <w:rsid w:val="00E46F18"/>
    <w:rsid w:val="00E46F9D"/>
    <w:rsid w:val="00E4755C"/>
    <w:rsid w:val="00E4784C"/>
    <w:rsid w:val="00E479EC"/>
    <w:rsid w:val="00E505DE"/>
    <w:rsid w:val="00E5090E"/>
    <w:rsid w:val="00E509A1"/>
    <w:rsid w:val="00E50DD3"/>
    <w:rsid w:val="00E50FD2"/>
    <w:rsid w:val="00E51078"/>
    <w:rsid w:val="00E51409"/>
    <w:rsid w:val="00E5159B"/>
    <w:rsid w:val="00E516C2"/>
    <w:rsid w:val="00E52778"/>
    <w:rsid w:val="00E52886"/>
    <w:rsid w:val="00E528F9"/>
    <w:rsid w:val="00E52B49"/>
    <w:rsid w:val="00E530F0"/>
    <w:rsid w:val="00E531FB"/>
    <w:rsid w:val="00E5415C"/>
    <w:rsid w:val="00E5422F"/>
    <w:rsid w:val="00E54A1C"/>
    <w:rsid w:val="00E55302"/>
    <w:rsid w:val="00E55407"/>
    <w:rsid w:val="00E5583E"/>
    <w:rsid w:val="00E55970"/>
    <w:rsid w:val="00E55DD9"/>
    <w:rsid w:val="00E564CF"/>
    <w:rsid w:val="00E56C48"/>
    <w:rsid w:val="00E571BD"/>
    <w:rsid w:val="00E572AF"/>
    <w:rsid w:val="00E57561"/>
    <w:rsid w:val="00E577BE"/>
    <w:rsid w:val="00E57DDD"/>
    <w:rsid w:val="00E601AD"/>
    <w:rsid w:val="00E60304"/>
    <w:rsid w:val="00E60642"/>
    <w:rsid w:val="00E60F1D"/>
    <w:rsid w:val="00E61152"/>
    <w:rsid w:val="00E615E3"/>
    <w:rsid w:val="00E6185C"/>
    <w:rsid w:val="00E61BFF"/>
    <w:rsid w:val="00E61DFC"/>
    <w:rsid w:val="00E6200E"/>
    <w:rsid w:val="00E623FF"/>
    <w:rsid w:val="00E628FE"/>
    <w:rsid w:val="00E6296A"/>
    <w:rsid w:val="00E62C8E"/>
    <w:rsid w:val="00E62EE8"/>
    <w:rsid w:val="00E62F06"/>
    <w:rsid w:val="00E630A6"/>
    <w:rsid w:val="00E63129"/>
    <w:rsid w:val="00E63709"/>
    <w:rsid w:val="00E637FE"/>
    <w:rsid w:val="00E644C1"/>
    <w:rsid w:val="00E654C3"/>
    <w:rsid w:val="00E6598B"/>
    <w:rsid w:val="00E66843"/>
    <w:rsid w:val="00E6737C"/>
    <w:rsid w:val="00E67919"/>
    <w:rsid w:val="00E67AE0"/>
    <w:rsid w:val="00E70159"/>
    <w:rsid w:val="00E702EC"/>
    <w:rsid w:val="00E7092F"/>
    <w:rsid w:val="00E70C9F"/>
    <w:rsid w:val="00E70F23"/>
    <w:rsid w:val="00E7121E"/>
    <w:rsid w:val="00E712D0"/>
    <w:rsid w:val="00E715C5"/>
    <w:rsid w:val="00E716CA"/>
    <w:rsid w:val="00E71CDA"/>
    <w:rsid w:val="00E71F7E"/>
    <w:rsid w:val="00E72020"/>
    <w:rsid w:val="00E7254E"/>
    <w:rsid w:val="00E72A06"/>
    <w:rsid w:val="00E72AAD"/>
    <w:rsid w:val="00E72C1D"/>
    <w:rsid w:val="00E72C28"/>
    <w:rsid w:val="00E72E3A"/>
    <w:rsid w:val="00E73C16"/>
    <w:rsid w:val="00E73CB3"/>
    <w:rsid w:val="00E73D16"/>
    <w:rsid w:val="00E74147"/>
    <w:rsid w:val="00E7416B"/>
    <w:rsid w:val="00E742D4"/>
    <w:rsid w:val="00E74343"/>
    <w:rsid w:val="00E745CB"/>
    <w:rsid w:val="00E74690"/>
    <w:rsid w:val="00E74B55"/>
    <w:rsid w:val="00E74DE9"/>
    <w:rsid w:val="00E75323"/>
    <w:rsid w:val="00E7643E"/>
    <w:rsid w:val="00E7647F"/>
    <w:rsid w:val="00E768FD"/>
    <w:rsid w:val="00E76910"/>
    <w:rsid w:val="00E76C1F"/>
    <w:rsid w:val="00E7728D"/>
    <w:rsid w:val="00E77326"/>
    <w:rsid w:val="00E77A66"/>
    <w:rsid w:val="00E77FB2"/>
    <w:rsid w:val="00E80277"/>
    <w:rsid w:val="00E80597"/>
    <w:rsid w:val="00E8068E"/>
    <w:rsid w:val="00E80AAF"/>
    <w:rsid w:val="00E80EBB"/>
    <w:rsid w:val="00E80F9F"/>
    <w:rsid w:val="00E8138E"/>
    <w:rsid w:val="00E816E7"/>
    <w:rsid w:val="00E819C6"/>
    <w:rsid w:val="00E825B7"/>
    <w:rsid w:val="00E82AB5"/>
    <w:rsid w:val="00E82BF7"/>
    <w:rsid w:val="00E8340F"/>
    <w:rsid w:val="00E8342F"/>
    <w:rsid w:val="00E83D50"/>
    <w:rsid w:val="00E83E7E"/>
    <w:rsid w:val="00E8418F"/>
    <w:rsid w:val="00E8470D"/>
    <w:rsid w:val="00E848DA"/>
    <w:rsid w:val="00E849DA"/>
    <w:rsid w:val="00E8519A"/>
    <w:rsid w:val="00E867F3"/>
    <w:rsid w:val="00E86951"/>
    <w:rsid w:val="00E8751E"/>
    <w:rsid w:val="00E87D8B"/>
    <w:rsid w:val="00E905CB"/>
    <w:rsid w:val="00E90980"/>
    <w:rsid w:val="00E90BFE"/>
    <w:rsid w:val="00E90D42"/>
    <w:rsid w:val="00E9151B"/>
    <w:rsid w:val="00E91C8D"/>
    <w:rsid w:val="00E9242E"/>
    <w:rsid w:val="00E92514"/>
    <w:rsid w:val="00E931BD"/>
    <w:rsid w:val="00E93980"/>
    <w:rsid w:val="00E93C39"/>
    <w:rsid w:val="00E941E8"/>
    <w:rsid w:val="00E944BE"/>
    <w:rsid w:val="00E94847"/>
    <w:rsid w:val="00E9501D"/>
    <w:rsid w:val="00E9564D"/>
    <w:rsid w:val="00E9568F"/>
    <w:rsid w:val="00E95FC8"/>
    <w:rsid w:val="00E96099"/>
    <w:rsid w:val="00E962A5"/>
    <w:rsid w:val="00E962B3"/>
    <w:rsid w:val="00E9636A"/>
    <w:rsid w:val="00E964CC"/>
    <w:rsid w:val="00E965A4"/>
    <w:rsid w:val="00E96615"/>
    <w:rsid w:val="00EA08E8"/>
    <w:rsid w:val="00EA0F11"/>
    <w:rsid w:val="00EA1427"/>
    <w:rsid w:val="00EA18C9"/>
    <w:rsid w:val="00EA191F"/>
    <w:rsid w:val="00EA1A74"/>
    <w:rsid w:val="00EA1B71"/>
    <w:rsid w:val="00EA2032"/>
    <w:rsid w:val="00EA282C"/>
    <w:rsid w:val="00EA2D7C"/>
    <w:rsid w:val="00EA3D83"/>
    <w:rsid w:val="00EA4124"/>
    <w:rsid w:val="00EA513B"/>
    <w:rsid w:val="00EA5420"/>
    <w:rsid w:val="00EA5967"/>
    <w:rsid w:val="00EA5CE9"/>
    <w:rsid w:val="00EA5D0D"/>
    <w:rsid w:val="00EA5E1F"/>
    <w:rsid w:val="00EA6323"/>
    <w:rsid w:val="00EA698D"/>
    <w:rsid w:val="00EA72AE"/>
    <w:rsid w:val="00EA7868"/>
    <w:rsid w:val="00EA797E"/>
    <w:rsid w:val="00EA7D00"/>
    <w:rsid w:val="00EB09E4"/>
    <w:rsid w:val="00EB1314"/>
    <w:rsid w:val="00EB1B92"/>
    <w:rsid w:val="00EB243B"/>
    <w:rsid w:val="00EB2819"/>
    <w:rsid w:val="00EB2926"/>
    <w:rsid w:val="00EB3AC1"/>
    <w:rsid w:val="00EB404A"/>
    <w:rsid w:val="00EB4540"/>
    <w:rsid w:val="00EB5EB5"/>
    <w:rsid w:val="00EB640B"/>
    <w:rsid w:val="00EB6B16"/>
    <w:rsid w:val="00EB7030"/>
    <w:rsid w:val="00EB7079"/>
    <w:rsid w:val="00EB710F"/>
    <w:rsid w:val="00EB7634"/>
    <w:rsid w:val="00EB773E"/>
    <w:rsid w:val="00EB7AB5"/>
    <w:rsid w:val="00EB7E77"/>
    <w:rsid w:val="00EC001E"/>
    <w:rsid w:val="00EC01D6"/>
    <w:rsid w:val="00EC01F2"/>
    <w:rsid w:val="00EC0858"/>
    <w:rsid w:val="00EC08A6"/>
    <w:rsid w:val="00EC08AF"/>
    <w:rsid w:val="00EC1B38"/>
    <w:rsid w:val="00EC21C8"/>
    <w:rsid w:val="00EC2591"/>
    <w:rsid w:val="00EC25E6"/>
    <w:rsid w:val="00EC27A1"/>
    <w:rsid w:val="00EC2A4F"/>
    <w:rsid w:val="00EC2B7C"/>
    <w:rsid w:val="00EC30AF"/>
    <w:rsid w:val="00EC31F8"/>
    <w:rsid w:val="00EC34EA"/>
    <w:rsid w:val="00EC38FA"/>
    <w:rsid w:val="00EC3C7E"/>
    <w:rsid w:val="00EC497E"/>
    <w:rsid w:val="00EC49D0"/>
    <w:rsid w:val="00EC5080"/>
    <w:rsid w:val="00EC5448"/>
    <w:rsid w:val="00EC5AE3"/>
    <w:rsid w:val="00EC5C6B"/>
    <w:rsid w:val="00EC5F55"/>
    <w:rsid w:val="00EC6024"/>
    <w:rsid w:val="00EC6325"/>
    <w:rsid w:val="00EC67BA"/>
    <w:rsid w:val="00EC68F0"/>
    <w:rsid w:val="00EC69A3"/>
    <w:rsid w:val="00EC6A96"/>
    <w:rsid w:val="00EC6FAC"/>
    <w:rsid w:val="00EC7300"/>
    <w:rsid w:val="00EC75FC"/>
    <w:rsid w:val="00EC771A"/>
    <w:rsid w:val="00EC7E39"/>
    <w:rsid w:val="00ED0456"/>
    <w:rsid w:val="00ED07C1"/>
    <w:rsid w:val="00ED0BF7"/>
    <w:rsid w:val="00ED1416"/>
    <w:rsid w:val="00ED1485"/>
    <w:rsid w:val="00ED1923"/>
    <w:rsid w:val="00ED1D92"/>
    <w:rsid w:val="00ED22AE"/>
    <w:rsid w:val="00ED2B8E"/>
    <w:rsid w:val="00ED2DF4"/>
    <w:rsid w:val="00ED302B"/>
    <w:rsid w:val="00ED32EB"/>
    <w:rsid w:val="00ED389D"/>
    <w:rsid w:val="00ED4550"/>
    <w:rsid w:val="00ED45C4"/>
    <w:rsid w:val="00ED4B16"/>
    <w:rsid w:val="00ED53E8"/>
    <w:rsid w:val="00ED58C7"/>
    <w:rsid w:val="00ED5CA0"/>
    <w:rsid w:val="00ED5F55"/>
    <w:rsid w:val="00ED6240"/>
    <w:rsid w:val="00ED69CB"/>
    <w:rsid w:val="00ED6A4C"/>
    <w:rsid w:val="00ED6B5B"/>
    <w:rsid w:val="00ED6CBD"/>
    <w:rsid w:val="00ED75FD"/>
    <w:rsid w:val="00ED774E"/>
    <w:rsid w:val="00ED7D4B"/>
    <w:rsid w:val="00ED7F56"/>
    <w:rsid w:val="00ED7FA4"/>
    <w:rsid w:val="00EE00C3"/>
    <w:rsid w:val="00EE0139"/>
    <w:rsid w:val="00EE0244"/>
    <w:rsid w:val="00EE0926"/>
    <w:rsid w:val="00EE0A0F"/>
    <w:rsid w:val="00EE0D37"/>
    <w:rsid w:val="00EE19FA"/>
    <w:rsid w:val="00EE1F5A"/>
    <w:rsid w:val="00EE2640"/>
    <w:rsid w:val="00EE2659"/>
    <w:rsid w:val="00EE2F00"/>
    <w:rsid w:val="00EE3160"/>
    <w:rsid w:val="00EE33DE"/>
    <w:rsid w:val="00EE34E8"/>
    <w:rsid w:val="00EE3BC0"/>
    <w:rsid w:val="00EE3EBD"/>
    <w:rsid w:val="00EE40B7"/>
    <w:rsid w:val="00EE4377"/>
    <w:rsid w:val="00EE464E"/>
    <w:rsid w:val="00EE4D68"/>
    <w:rsid w:val="00EE4E0D"/>
    <w:rsid w:val="00EE5134"/>
    <w:rsid w:val="00EE5907"/>
    <w:rsid w:val="00EE64BC"/>
    <w:rsid w:val="00EE6888"/>
    <w:rsid w:val="00EE68C9"/>
    <w:rsid w:val="00EE76A7"/>
    <w:rsid w:val="00EE79C3"/>
    <w:rsid w:val="00EF02F2"/>
    <w:rsid w:val="00EF050C"/>
    <w:rsid w:val="00EF0BB6"/>
    <w:rsid w:val="00EF1234"/>
    <w:rsid w:val="00EF1383"/>
    <w:rsid w:val="00EF19C7"/>
    <w:rsid w:val="00EF1AE7"/>
    <w:rsid w:val="00EF1BA0"/>
    <w:rsid w:val="00EF1FD1"/>
    <w:rsid w:val="00EF260A"/>
    <w:rsid w:val="00EF2735"/>
    <w:rsid w:val="00EF2804"/>
    <w:rsid w:val="00EF2825"/>
    <w:rsid w:val="00EF28FE"/>
    <w:rsid w:val="00EF2B19"/>
    <w:rsid w:val="00EF2D93"/>
    <w:rsid w:val="00EF37C2"/>
    <w:rsid w:val="00EF3941"/>
    <w:rsid w:val="00EF3C7B"/>
    <w:rsid w:val="00EF420C"/>
    <w:rsid w:val="00EF4DC3"/>
    <w:rsid w:val="00EF4E73"/>
    <w:rsid w:val="00EF5DAE"/>
    <w:rsid w:val="00EF5DE3"/>
    <w:rsid w:val="00EF6208"/>
    <w:rsid w:val="00EF62A3"/>
    <w:rsid w:val="00EF6E63"/>
    <w:rsid w:val="00EF72E3"/>
    <w:rsid w:val="00EF735A"/>
    <w:rsid w:val="00EF7B28"/>
    <w:rsid w:val="00EF7B2A"/>
    <w:rsid w:val="00F0002C"/>
    <w:rsid w:val="00F00779"/>
    <w:rsid w:val="00F009B5"/>
    <w:rsid w:val="00F009E3"/>
    <w:rsid w:val="00F03A22"/>
    <w:rsid w:val="00F03E5D"/>
    <w:rsid w:val="00F050F6"/>
    <w:rsid w:val="00F052B1"/>
    <w:rsid w:val="00F06E1E"/>
    <w:rsid w:val="00F0776A"/>
    <w:rsid w:val="00F07CA1"/>
    <w:rsid w:val="00F103C9"/>
    <w:rsid w:val="00F10B73"/>
    <w:rsid w:val="00F124B0"/>
    <w:rsid w:val="00F12534"/>
    <w:rsid w:val="00F128B5"/>
    <w:rsid w:val="00F12F08"/>
    <w:rsid w:val="00F130B1"/>
    <w:rsid w:val="00F130BD"/>
    <w:rsid w:val="00F140DD"/>
    <w:rsid w:val="00F14108"/>
    <w:rsid w:val="00F15880"/>
    <w:rsid w:val="00F159DD"/>
    <w:rsid w:val="00F15C34"/>
    <w:rsid w:val="00F15C8A"/>
    <w:rsid w:val="00F1600E"/>
    <w:rsid w:val="00F165B1"/>
    <w:rsid w:val="00F1677B"/>
    <w:rsid w:val="00F1678E"/>
    <w:rsid w:val="00F16BA3"/>
    <w:rsid w:val="00F17592"/>
    <w:rsid w:val="00F17959"/>
    <w:rsid w:val="00F17B34"/>
    <w:rsid w:val="00F2023D"/>
    <w:rsid w:val="00F206EF"/>
    <w:rsid w:val="00F20915"/>
    <w:rsid w:val="00F20BF6"/>
    <w:rsid w:val="00F20FAB"/>
    <w:rsid w:val="00F21947"/>
    <w:rsid w:val="00F21A9F"/>
    <w:rsid w:val="00F21DFF"/>
    <w:rsid w:val="00F21E53"/>
    <w:rsid w:val="00F220B9"/>
    <w:rsid w:val="00F2218E"/>
    <w:rsid w:val="00F228DF"/>
    <w:rsid w:val="00F2308B"/>
    <w:rsid w:val="00F23214"/>
    <w:rsid w:val="00F23403"/>
    <w:rsid w:val="00F237DA"/>
    <w:rsid w:val="00F23F76"/>
    <w:rsid w:val="00F2425D"/>
    <w:rsid w:val="00F2449E"/>
    <w:rsid w:val="00F2481F"/>
    <w:rsid w:val="00F24BCB"/>
    <w:rsid w:val="00F24ED6"/>
    <w:rsid w:val="00F2547D"/>
    <w:rsid w:val="00F254D9"/>
    <w:rsid w:val="00F25663"/>
    <w:rsid w:val="00F25A85"/>
    <w:rsid w:val="00F260D8"/>
    <w:rsid w:val="00F26BBE"/>
    <w:rsid w:val="00F26CCE"/>
    <w:rsid w:val="00F26F88"/>
    <w:rsid w:val="00F27064"/>
    <w:rsid w:val="00F27116"/>
    <w:rsid w:val="00F27517"/>
    <w:rsid w:val="00F27853"/>
    <w:rsid w:val="00F278C6"/>
    <w:rsid w:val="00F3001B"/>
    <w:rsid w:val="00F30335"/>
    <w:rsid w:val="00F30365"/>
    <w:rsid w:val="00F30692"/>
    <w:rsid w:val="00F308A5"/>
    <w:rsid w:val="00F30E0E"/>
    <w:rsid w:val="00F30EE2"/>
    <w:rsid w:val="00F31267"/>
    <w:rsid w:val="00F31746"/>
    <w:rsid w:val="00F32ED1"/>
    <w:rsid w:val="00F335A9"/>
    <w:rsid w:val="00F33942"/>
    <w:rsid w:val="00F34310"/>
    <w:rsid w:val="00F34410"/>
    <w:rsid w:val="00F34466"/>
    <w:rsid w:val="00F346E5"/>
    <w:rsid w:val="00F346E6"/>
    <w:rsid w:val="00F35169"/>
    <w:rsid w:val="00F3599A"/>
    <w:rsid w:val="00F35BEB"/>
    <w:rsid w:val="00F35E6D"/>
    <w:rsid w:val="00F360F1"/>
    <w:rsid w:val="00F362AD"/>
    <w:rsid w:val="00F36405"/>
    <w:rsid w:val="00F36434"/>
    <w:rsid w:val="00F36D9C"/>
    <w:rsid w:val="00F37E9A"/>
    <w:rsid w:val="00F40EB9"/>
    <w:rsid w:val="00F412D4"/>
    <w:rsid w:val="00F4132A"/>
    <w:rsid w:val="00F41366"/>
    <w:rsid w:val="00F415FE"/>
    <w:rsid w:val="00F416FF"/>
    <w:rsid w:val="00F41E2D"/>
    <w:rsid w:val="00F420FD"/>
    <w:rsid w:val="00F4218A"/>
    <w:rsid w:val="00F4233B"/>
    <w:rsid w:val="00F43861"/>
    <w:rsid w:val="00F438B2"/>
    <w:rsid w:val="00F438D1"/>
    <w:rsid w:val="00F44BEA"/>
    <w:rsid w:val="00F44C59"/>
    <w:rsid w:val="00F4545E"/>
    <w:rsid w:val="00F455BA"/>
    <w:rsid w:val="00F45A6A"/>
    <w:rsid w:val="00F46C14"/>
    <w:rsid w:val="00F47121"/>
    <w:rsid w:val="00F472AB"/>
    <w:rsid w:val="00F47B08"/>
    <w:rsid w:val="00F47D44"/>
    <w:rsid w:val="00F50A04"/>
    <w:rsid w:val="00F50C84"/>
    <w:rsid w:val="00F50CB7"/>
    <w:rsid w:val="00F50DBC"/>
    <w:rsid w:val="00F50EC9"/>
    <w:rsid w:val="00F5127A"/>
    <w:rsid w:val="00F51A4F"/>
    <w:rsid w:val="00F51FB5"/>
    <w:rsid w:val="00F52159"/>
    <w:rsid w:val="00F5239E"/>
    <w:rsid w:val="00F5358D"/>
    <w:rsid w:val="00F539B5"/>
    <w:rsid w:val="00F53B55"/>
    <w:rsid w:val="00F5496B"/>
    <w:rsid w:val="00F54BA3"/>
    <w:rsid w:val="00F54D0A"/>
    <w:rsid w:val="00F54D35"/>
    <w:rsid w:val="00F54D6F"/>
    <w:rsid w:val="00F55E4F"/>
    <w:rsid w:val="00F56825"/>
    <w:rsid w:val="00F56F74"/>
    <w:rsid w:val="00F5724D"/>
    <w:rsid w:val="00F57EA9"/>
    <w:rsid w:val="00F607B6"/>
    <w:rsid w:val="00F61320"/>
    <w:rsid w:val="00F6152B"/>
    <w:rsid w:val="00F61A62"/>
    <w:rsid w:val="00F61EBC"/>
    <w:rsid w:val="00F62037"/>
    <w:rsid w:val="00F62717"/>
    <w:rsid w:val="00F627F5"/>
    <w:rsid w:val="00F62D0C"/>
    <w:rsid w:val="00F63164"/>
    <w:rsid w:val="00F639C6"/>
    <w:rsid w:val="00F63DCC"/>
    <w:rsid w:val="00F63EDC"/>
    <w:rsid w:val="00F6405E"/>
    <w:rsid w:val="00F646C8"/>
    <w:rsid w:val="00F64C02"/>
    <w:rsid w:val="00F64C2F"/>
    <w:rsid w:val="00F64DBE"/>
    <w:rsid w:val="00F651EE"/>
    <w:rsid w:val="00F66213"/>
    <w:rsid w:val="00F662D6"/>
    <w:rsid w:val="00F6684B"/>
    <w:rsid w:val="00F67A6F"/>
    <w:rsid w:val="00F67F4C"/>
    <w:rsid w:val="00F700F1"/>
    <w:rsid w:val="00F70271"/>
    <w:rsid w:val="00F707AA"/>
    <w:rsid w:val="00F70863"/>
    <w:rsid w:val="00F710FA"/>
    <w:rsid w:val="00F714C0"/>
    <w:rsid w:val="00F714E5"/>
    <w:rsid w:val="00F71818"/>
    <w:rsid w:val="00F71CE2"/>
    <w:rsid w:val="00F7224C"/>
    <w:rsid w:val="00F7268F"/>
    <w:rsid w:val="00F7269F"/>
    <w:rsid w:val="00F726B3"/>
    <w:rsid w:val="00F72A7F"/>
    <w:rsid w:val="00F72C37"/>
    <w:rsid w:val="00F72DBD"/>
    <w:rsid w:val="00F73745"/>
    <w:rsid w:val="00F73D91"/>
    <w:rsid w:val="00F74360"/>
    <w:rsid w:val="00F7477C"/>
    <w:rsid w:val="00F7548C"/>
    <w:rsid w:val="00F755B5"/>
    <w:rsid w:val="00F758D0"/>
    <w:rsid w:val="00F759B5"/>
    <w:rsid w:val="00F75E5A"/>
    <w:rsid w:val="00F769CD"/>
    <w:rsid w:val="00F76A23"/>
    <w:rsid w:val="00F77014"/>
    <w:rsid w:val="00F77098"/>
    <w:rsid w:val="00F77820"/>
    <w:rsid w:val="00F77938"/>
    <w:rsid w:val="00F80174"/>
    <w:rsid w:val="00F801ED"/>
    <w:rsid w:val="00F80469"/>
    <w:rsid w:val="00F810CC"/>
    <w:rsid w:val="00F81108"/>
    <w:rsid w:val="00F8137F"/>
    <w:rsid w:val="00F813BE"/>
    <w:rsid w:val="00F815E1"/>
    <w:rsid w:val="00F8161A"/>
    <w:rsid w:val="00F828D2"/>
    <w:rsid w:val="00F82C8B"/>
    <w:rsid w:val="00F82F7E"/>
    <w:rsid w:val="00F83349"/>
    <w:rsid w:val="00F8451D"/>
    <w:rsid w:val="00F84709"/>
    <w:rsid w:val="00F848F9"/>
    <w:rsid w:val="00F84A97"/>
    <w:rsid w:val="00F85266"/>
    <w:rsid w:val="00F85378"/>
    <w:rsid w:val="00F85FFE"/>
    <w:rsid w:val="00F86394"/>
    <w:rsid w:val="00F86411"/>
    <w:rsid w:val="00F86495"/>
    <w:rsid w:val="00F870E3"/>
    <w:rsid w:val="00F871C3"/>
    <w:rsid w:val="00F872AC"/>
    <w:rsid w:val="00F87612"/>
    <w:rsid w:val="00F879B1"/>
    <w:rsid w:val="00F87C11"/>
    <w:rsid w:val="00F87E6E"/>
    <w:rsid w:val="00F901A6"/>
    <w:rsid w:val="00F90250"/>
    <w:rsid w:val="00F90421"/>
    <w:rsid w:val="00F90BE3"/>
    <w:rsid w:val="00F90BE8"/>
    <w:rsid w:val="00F913AA"/>
    <w:rsid w:val="00F91C10"/>
    <w:rsid w:val="00F91D7F"/>
    <w:rsid w:val="00F9242A"/>
    <w:rsid w:val="00F92871"/>
    <w:rsid w:val="00F9293E"/>
    <w:rsid w:val="00F93494"/>
    <w:rsid w:val="00F93547"/>
    <w:rsid w:val="00F93595"/>
    <w:rsid w:val="00F93CA0"/>
    <w:rsid w:val="00F93D51"/>
    <w:rsid w:val="00F9479E"/>
    <w:rsid w:val="00F9500C"/>
    <w:rsid w:val="00F95FCC"/>
    <w:rsid w:val="00F964B3"/>
    <w:rsid w:val="00F96845"/>
    <w:rsid w:val="00F96F48"/>
    <w:rsid w:val="00F97CB0"/>
    <w:rsid w:val="00F97D80"/>
    <w:rsid w:val="00FA0382"/>
    <w:rsid w:val="00FA0412"/>
    <w:rsid w:val="00FA0436"/>
    <w:rsid w:val="00FA077E"/>
    <w:rsid w:val="00FA0BFC"/>
    <w:rsid w:val="00FA0E54"/>
    <w:rsid w:val="00FA0E65"/>
    <w:rsid w:val="00FA1257"/>
    <w:rsid w:val="00FA14B4"/>
    <w:rsid w:val="00FA18EA"/>
    <w:rsid w:val="00FA2105"/>
    <w:rsid w:val="00FA26F4"/>
    <w:rsid w:val="00FA2AC9"/>
    <w:rsid w:val="00FA2CF7"/>
    <w:rsid w:val="00FA2DE0"/>
    <w:rsid w:val="00FA2EC9"/>
    <w:rsid w:val="00FA3004"/>
    <w:rsid w:val="00FA393E"/>
    <w:rsid w:val="00FA3FF1"/>
    <w:rsid w:val="00FA4005"/>
    <w:rsid w:val="00FA423F"/>
    <w:rsid w:val="00FA4A8A"/>
    <w:rsid w:val="00FA52E8"/>
    <w:rsid w:val="00FA537B"/>
    <w:rsid w:val="00FA59A4"/>
    <w:rsid w:val="00FA6017"/>
    <w:rsid w:val="00FA6040"/>
    <w:rsid w:val="00FA6A23"/>
    <w:rsid w:val="00FA6D1B"/>
    <w:rsid w:val="00FA6DA1"/>
    <w:rsid w:val="00FA7331"/>
    <w:rsid w:val="00FA79B3"/>
    <w:rsid w:val="00FA7E4B"/>
    <w:rsid w:val="00FB02AF"/>
    <w:rsid w:val="00FB0565"/>
    <w:rsid w:val="00FB0734"/>
    <w:rsid w:val="00FB0B0C"/>
    <w:rsid w:val="00FB0BEA"/>
    <w:rsid w:val="00FB13F6"/>
    <w:rsid w:val="00FB15FB"/>
    <w:rsid w:val="00FB1CBF"/>
    <w:rsid w:val="00FB205F"/>
    <w:rsid w:val="00FB22FB"/>
    <w:rsid w:val="00FB29E0"/>
    <w:rsid w:val="00FB2A66"/>
    <w:rsid w:val="00FB2B22"/>
    <w:rsid w:val="00FB3C91"/>
    <w:rsid w:val="00FB3FC1"/>
    <w:rsid w:val="00FB4897"/>
    <w:rsid w:val="00FB4A63"/>
    <w:rsid w:val="00FB4B1C"/>
    <w:rsid w:val="00FB514F"/>
    <w:rsid w:val="00FB5246"/>
    <w:rsid w:val="00FB5327"/>
    <w:rsid w:val="00FB57DD"/>
    <w:rsid w:val="00FB58F0"/>
    <w:rsid w:val="00FB5C41"/>
    <w:rsid w:val="00FB6991"/>
    <w:rsid w:val="00FB6CF7"/>
    <w:rsid w:val="00FB76C5"/>
    <w:rsid w:val="00FB7700"/>
    <w:rsid w:val="00FB7CA5"/>
    <w:rsid w:val="00FB7CD1"/>
    <w:rsid w:val="00FB7E20"/>
    <w:rsid w:val="00FC1567"/>
    <w:rsid w:val="00FC22EF"/>
    <w:rsid w:val="00FC25E6"/>
    <w:rsid w:val="00FC2AF2"/>
    <w:rsid w:val="00FC2BCE"/>
    <w:rsid w:val="00FC2D9B"/>
    <w:rsid w:val="00FC3078"/>
    <w:rsid w:val="00FC318A"/>
    <w:rsid w:val="00FC381E"/>
    <w:rsid w:val="00FC40CC"/>
    <w:rsid w:val="00FC490F"/>
    <w:rsid w:val="00FC4AE2"/>
    <w:rsid w:val="00FC4FEA"/>
    <w:rsid w:val="00FC5047"/>
    <w:rsid w:val="00FC5971"/>
    <w:rsid w:val="00FC5B18"/>
    <w:rsid w:val="00FC5BDA"/>
    <w:rsid w:val="00FC623C"/>
    <w:rsid w:val="00FC62A1"/>
    <w:rsid w:val="00FC63C5"/>
    <w:rsid w:val="00FC6C8D"/>
    <w:rsid w:val="00FC6FE8"/>
    <w:rsid w:val="00FC73BD"/>
    <w:rsid w:val="00FC7665"/>
    <w:rsid w:val="00FC7949"/>
    <w:rsid w:val="00FC7DE1"/>
    <w:rsid w:val="00FD0705"/>
    <w:rsid w:val="00FD0889"/>
    <w:rsid w:val="00FD0A7F"/>
    <w:rsid w:val="00FD126D"/>
    <w:rsid w:val="00FD1405"/>
    <w:rsid w:val="00FD1FCD"/>
    <w:rsid w:val="00FD2108"/>
    <w:rsid w:val="00FD288B"/>
    <w:rsid w:val="00FD2AFB"/>
    <w:rsid w:val="00FD2CB6"/>
    <w:rsid w:val="00FD32B6"/>
    <w:rsid w:val="00FD3720"/>
    <w:rsid w:val="00FD3C04"/>
    <w:rsid w:val="00FD5369"/>
    <w:rsid w:val="00FD6178"/>
    <w:rsid w:val="00FD6349"/>
    <w:rsid w:val="00FD637A"/>
    <w:rsid w:val="00FD66AE"/>
    <w:rsid w:val="00FD6A64"/>
    <w:rsid w:val="00FD6A87"/>
    <w:rsid w:val="00FD7A7C"/>
    <w:rsid w:val="00FD7A8E"/>
    <w:rsid w:val="00FD7ABE"/>
    <w:rsid w:val="00FD7F76"/>
    <w:rsid w:val="00FE00CC"/>
    <w:rsid w:val="00FE028A"/>
    <w:rsid w:val="00FE03C6"/>
    <w:rsid w:val="00FE04AD"/>
    <w:rsid w:val="00FE0873"/>
    <w:rsid w:val="00FE0BBD"/>
    <w:rsid w:val="00FE129C"/>
    <w:rsid w:val="00FE1A02"/>
    <w:rsid w:val="00FE1DEB"/>
    <w:rsid w:val="00FE1E1C"/>
    <w:rsid w:val="00FE2429"/>
    <w:rsid w:val="00FE2606"/>
    <w:rsid w:val="00FE31C0"/>
    <w:rsid w:val="00FE33B5"/>
    <w:rsid w:val="00FE3E83"/>
    <w:rsid w:val="00FE4016"/>
    <w:rsid w:val="00FE4019"/>
    <w:rsid w:val="00FE534F"/>
    <w:rsid w:val="00FE57F7"/>
    <w:rsid w:val="00FE5808"/>
    <w:rsid w:val="00FE5945"/>
    <w:rsid w:val="00FE5A66"/>
    <w:rsid w:val="00FE5C8A"/>
    <w:rsid w:val="00FE61B6"/>
    <w:rsid w:val="00FE643C"/>
    <w:rsid w:val="00FE6A81"/>
    <w:rsid w:val="00FE6F78"/>
    <w:rsid w:val="00FE7289"/>
    <w:rsid w:val="00FE750D"/>
    <w:rsid w:val="00FF007D"/>
    <w:rsid w:val="00FF01DF"/>
    <w:rsid w:val="00FF06EA"/>
    <w:rsid w:val="00FF0C34"/>
    <w:rsid w:val="00FF0D33"/>
    <w:rsid w:val="00FF131C"/>
    <w:rsid w:val="00FF1A92"/>
    <w:rsid w:val="00FF20AD"/>
    <w:rsid w:val="00FF2240"/>
    <w:rsid w:val="00FF231D"/>
    <w:rsid w:val="00FF3179"/>
    <w:rsid w:val="00FF37B9"/>
    <w:rsid w:val="00FF3BD5"/>
    <w:rsid w:val="00FF3CE0"/>
    <w:rsid w:val="00FF45F8"/>
    <w:rsid w:val="00FF46BF"/>
    <w:rsid w:val="00FF4ABF"/>
    <w:rsid w:val="00FF4BC5"/>
    <w:rsid w:val="00FF5946"/>
    <w:rsid w:val="00FF5AE4"/>
    <w:rsid w:val="00FF5F46"/>
    <w:rsid w:val="00FF6248"/>
    <w:rsid w:val="00FF6300"/>
    <w:rsid w:val="00FF6A3B"/>
    <w:rsid w:val="00FF7D98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5951F"/>
  <w14:defaultImageDpi w14:val="300"/>
  <w15:docId w15:val="{A6790DB9-9AE1-0443-8D17-B21D86A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45 Book" w:eastAsia="Times New Roman" w:hAnsi="Avenir LT Pro 45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DE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F261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text21">
    <w:name w:val="text21"/>
    <w:rsid w:val="002F2619"/>
    <w:rPr>
      <w:rFonts w:ascii="Verdana" w:hAnsi="Verdana" w:hint="default"/>
      <w:color w:val="467F9C"/>
      <w:sz w:val="16"/>
      <w:szCs w:val="16"/>
    </w:rPr>
  </w:style>
  <w:style w:type="character" w:styleId="Hyperlink">
    <w:name w:val="Hyperlink"/>
    <w:rsid w:val="00120F7C"/>
    <w:rPr>
      <w:color w:val="0000FF"/>
      <w:u w:val="single"/>
    </w:rPr>
  </w:style>
  <w:style w:type="character" w:styleId="Strong">
    <w:name w:val="Strong"/>
    <w:qFormat/>
    <w:rsid w:val="000E3A35"/>
    <w:rPr>
      <w:b/>
      <w:bCs/>
    </w:rPr>
  </w:style>
  <w:style w:type="character" w:styleId="Emphasis">
    <w:name w:val="Emphasis"/>
    <w:qFormat/>
    <w:rsid w:val="00FB514F"/>
    <w:rPr>
      <w:i/>
      <w:iCs/>
    </w:rPr>
  </w:style>
  <w:style w:type="paragraph" w:customStyle="1" w:styleId="body">
    <w:name w:val="body"/>
    <w:basedOn w:val="Normal"/>
    <w:rsid w:val="003A697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3A697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32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343A"/>
    <w:rPr>
      <w:color w:val="800080"/>
      <w:u w:val="single"/>
    </w:rPr>
  </w:style>
  <w:style w:type="character" w:customStyle="1" w:styleId="body1">
    <w:name w:val="body1"/>
    <w:rsid w:val="00821ABB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22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E1876"/>
  </w:style>
  <w:style w:type="character" w:customStyle="1" w:styleId="FootnoteTextChar">
    <w:name w:val="Footnote Text Char"/>
    <w:link w:val="FootnoteText"/>
    <w:rsid w:val="007E1876"/>
    <w:rPr>
      <w:sz w:val="24"/>
      <w:szCs w:val="24"/>
    </w:rPr>
  </w:style>
  <w:style w:type="character" w:styleId="FootnoteReference">
    <w:name w:val="footnote reference"/>
    <w:rsid w:val="007E18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13AA"/>
    <w:pPr>
      <w:ind w:left="720"/>
    </w:pPr>
  </w:style>
  <w:style w:type="paragraph" w:styleId="Header">
    <w:name w:val="header"/>
    <w:basedOn w:val="Normal"/>
    <w:link w:val="HeaderChar"/>
    <w:rsid w:val="00427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3C1"/>
    <w:rPr>
      <w:sz w:val="18"/>
      <w:szCs w:val="18"/>
    </w:rPr>
  </w:style>
  <w:style w:type="paragraph" w:styleId="Footer">
    <w:name w:val="footer"/>
    <w:basedOn w:val="Normal"/>
    <w:link w:val="FooterChar"/>
    <w:rsid w:val="00427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7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4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bronzans/Library/Group%20Containers/UBF8T346G9.Office/User%20Content.localized/Templates.localized/I%20Give%20Up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Give Up!.dotx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Sermon-Based Study Guide</vt:lpstr>
    </vt:vector>
  </TitlesOfParts>
  <Company>GSPC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Sermon-Based Study Guide</dc:title>
  <dc:subject/>
  <dc:creator>Microsoft Office User</dc:creator>
  <cp:keywords/>
  <cp:lastModifiedBy>Curtis Bronzan</cp:lastModifiedBy>
  <cp:revision>2</cp:revision>
  <cp:lastPrinted>2022-03-31T18:41:00Z</cp:lastPrinted>
  <dcterms:created xsi:type="dcterms:W3CDTF">2022-03-31T18:42:00Z</dcterms:created>
  <dcterms:modified xsi:type="dcterms:W3CDTF">2022-03-31T18:42:00Z</dcterms:modified>
</cp:coreProperties>
</file>