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4B839" w14:textId="77777777" w:rsidR="00ED2B8E" w:rsidRPr="007D2554" w:rsidRDefault="00F16F75" w:rsidP="00DD08BE">
      <w:pPr>
        <w:widowControl w:val="0"/>
        <w:spacing w:after="120"/>
        <w:rPr>
          <w:rFonts w:ascii="Avenir Book" w:hAnsi="Avenir Book"/>
          <w:sz w:val="24"/>
          <w:szCs w:val="24"/>
          <w:lang w:val="en"/>
        </w:rPr>
      </w:pPr>
      <w:r>
        <w:rPr>
          <w:rFonts w:ascii="Avenir Book" w:hAnsi="Avenir Book"/>
          <w:noProof/>
        </w:rPr>
        <w:drawing>
          <wp:inline distT="0" distB="0" distL="0" distR="0" wp14:anchorId="40EAC1E0" wp14:editId="091C9149">
            <wp:extent cx="2969260" cy="1112073"/>
            <wp:effectExtent l="0" t="0" r="254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7"/>
                    <a:srcRect l="9086" t="22596" r="8197" b="22287"/>
                    <a:stretch/>
                  </pic:blipFill>
                  <pic:spPr bwMode="auto">
                    <a:xfrm>
                      <a:off x="0" y="0"/>
                      <a:ext cx="3059896" cy="1146019"/>
                    </a:xfrm>
                    <a:prstGeom prst="rect">
                      <a:avLst/>
                    </a:prstGeom>
                    <a:ln>
                      <a:noFill/>
                    </a:ln>
                    <a:extLst>
                      <a:ext uri="{53640926-AAD7-44D8-BBD7-CCE9431645EC}">
                        <a14:shadowObscured xmlns:a14="http://schemas.microsoft.com/office/drawing/2010/main"/>
                      </a:ext>
                    </a:extLst>
                  </pic:spPr>
                </pic:pic>
              </a:graphicData>
            </a:graphic>
          </wp:inline>
        </w:drawing>
      </w:r>
      <w:r w:rsidR="00DD08BE" w:rsidRPr="007D2554">
        <w:rPr>
          <w:rFonts w:ascii="Avenir Book" w:hAnsi="Avenir Book"/>
          <w:noProof/>
        </w:rPr>
        <mc:AlternateContent>
          <mc:Choice Requires="wps">
            <w:drawing>
              <wp:anchor distT="0" distB="0" distL="114300" distR="114300" simplePos="0" relativeHeight="251657728" behindDoc="0" locked="0" layoutInCell="1" allowOverlap="1" wp14:anchorId="27FE4801" wp14:editId="611D27D3">
                <wp:simplePos x="0" y="0"/>
                <wp:positionH relativeFrom="page">
                  <wp:posOffset>4117674</wp:posOffset>
                </wp:positionH>
                <wp:positionV relativeFrom="page">
                  <wp:posOffset>885645</wp:posOffset>
                </wp:positionV>
                <wp:extent cx="2970363" cy="1245870"/>
                <wp:effectExtent l="0" t="0" r="1905" b="1143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363" cy="12458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6360B83" w14:textId="77777777" w:rsidR="002C6542" w:rsidRPr="007D2554" w:rsidRDefault="002C6542" w:rsidP="008A0053">
                            <w:pPr>
                              <w:jc w:val="center"/>
                              <w:outlineLvl w:val="0"/>
                              <w:rPr>
                                <w:rFonts w:ascii="Avenir Book" w:hAnsi="Avenir Book"/>
                                <w:sz w:val="24"/>
                                <w:szCs w:val="24"/>
                              </w:rPr>
                            </w:pPr>
                            <w:r w:rsidRPr="007D2554">
                              <w:rPr>
                                <w:rFonts w:ascii="Avenir Book" w:hAnsi="Avenir Book"/>
                                <w:sz w:val="24"/>
                                <w:szCs w:val="24"/>
                              </w:rPr>
                              <w:t>Sermon-Based Study Guide</w:t>
                            </w:r>
                          </w:p>
                          <w:p w14:paraId="12648BD1" w14:textId="77777777" w:rsidR="002C6542" w:rsidRPr="007D2554" w:rsidRDefault="002C6542" w:rsidP="00CC4342">
                            <w:pPr>
                              <w:spacing w:after="100"/>
                              <w:jc w:val="center"/>
                              <w:outlineLvl w:val="0"/>
                              <w:rPr>
                                <w:rFonts w:ascii="Avenir Book" w:hAnsi="Avenir Book"/>
                                <w:sz w:val="24"/>
                                <w:szCs w:val="24"/>
                                <w:lang w:val="en"/>
                              </w:rPr>
                            </w:pPr>
                            <w:r w:rsidRPr="007D2554">
                              <w:rPr>
                                <w:rFonts w:ascii="Avenir Book" w:hAnsi="Avenir Book"/>
                                <w:sz w:val="24"/>
                                <w:szCs w:val="24"/>
                                <w:lang w:val="en"/>
                              </w:rPr>
                              <w:t>Good Shepherd Presbyterian Church</w:t>
                            </w:r>
                          </w:p>
                          <w:p w14:paraId="365481B4" w14:textId="78177321" w:rsidR="002C6542" w:rsidRPr="007D2554" w:rsidRDefault="00A55FC4" w:rsidP="00CC4342">
                            <w:pPr>
                              <w:spacing w:after="100"/>
                              <w:jc w:val="center"/>
                              <w:outlineLvl w:val="0"/>
                              <w:rPr>
                                <w:rFonts w:ascii="Avenir Book" w:hAnsi="Avenir Book"/>
                                <w:sz w:val="24"/>
                                <w:szCs w:val="24"/>
                                <w:lang w:val="en"/>
                              </w:rPr>
                            </w:pPr>
                            <w:r>
                              <w:rPr>
                                <w:rFonts w:ascii="Avenir Book" w:hAnsi="Avenir Book"/>
                                <w:sz w:val="24"/>
                                <w:szCs w:val="24"/>
                                <w:lang w:val="en"/>
                              </w:rPr>
                              <w:t>Revelation 2:1-7</w:t>
                            </w:r>
                            <w:r w:rsidR="002C6542" w:rsidRPr="007D2554">
                              <w:rPr>
                                <w:rFonts w:ascii="Avenir Book" w:hAnsi="Avenir Book"/>
                                <w:sz w:val="24"/>
                                <w:szCs w:val="24"/>
                                <w:lang w:val="en"/>
                              </w:rPr>
                              <w:t xml:space="preserve"> | </w:t>
                            </w:r>
                            <w:r w:rsidR="00AF6FA0">
                              <w:rPr>
                                <w:rFonts w:ascii="Avenir Book" w:hAnsi="Avenir Book"/>
                                <w:sz w:val="24"/>
                                <w:szCs w:val="24"/>
                                <w:lang w:val="en"/>
                              </w:rPr>
                              <w:t>April 24, 2022</w:t>
                            </w:r>
                          </w:p>
                          <w:p w14:paraId="6300B9BE" w14:textId="44BF276B" w:rsidR="002C6542" w:rsidRPr="007D2554" w:rsidRDefault="002C6542" w:rsidP="008A0053">
                            <w:pPr>
                              <w:jc w:val="center"/>
                              <w:outlineLvl w:val="0"/>
                              <w:rPr>
                                <w:rFonts w:ascii="Avenir Book" w:hAnsi="Avenir Book"/>
                                <w:sz w:val="24"/>
                                <w:szCs w:val="24"/>
                                <w:lang w:val="en"/>
                              </w:rPr>
                            </w:pPr>
                            <w:r w:rsidRPr="007D2554">
                              <w:rPr>
                                <w:rFonts w:ascii="Avenir Book" w:hAnsi="Avenir Book"/>
                                <w:sz w:val="24"/>
                                <w:szCs w:val="24"/>
                                <w:lang w:val="en"/>
                              </w:rPr>
                              <w:t xml:space="preserve">Prepared by </w:t>
                            </w:r>
                            <w:r w:rsidR="00AF6FA0">
                              <w:rPr>
                                <w:rFonts w:ascii="Avenir Book" w:hAnsi="Avenir Book"/>
                                <w:sz w:val="24"/>
                                <w:szCs w:val="24"/>
                                <w:lang w:val="en"/>
                              </w:rPr>
                              <w:t xml:space="preserve">Joy </w:t>
                            </w:r>
                            <w:proofErr w:type="spellStart"/>
                            <w:r w:rsidR="00AF6FA0">
                              <w:rPr>
                                <w:rFonts w:ascii="Avenir Book" w:hAnsi="Avenir Book"/>
                                <w:sz w:val="24"/>
                                <w:szCs w:val="24"/>
                                <w:lang w:val="en"/>
                              </w:rPr>
                              <w:t>Scarpuzzi</w:t>
                            </w:r>
                            <w:proofErr w:type="spellEnd"/>
                          </w:p>
                          <w:p w14:paraId="2DE2A8AF" w14:textId="585502EB" w:rsidR="002C6542" w:rsidRPr="007D2554" w:rsidRDefault="00AF6FA0" w:rsidP="008A0053">
                            <w:pPr>
                              <w:jc w:val="center"/>
                              <w:outlineLvl w:val="0"/>
                              <w:rPr>
                                <w:rFonts w:ascii="Avenir Book" w:hAnsi="Avenir Book"/>
                                <w:sz w:val="24"/>
                                <w:szCs w:val="24"/>
                                <w:lang w:val="en"/>
                              </w:rPr>
                            </w:pPr>
                            <w:r>
                              <w:rPr>
                                <w:rFonts w:ascii="Avenir Book" w:hAnsi="Avenir Book"/>
                                <w:sz w:val="24"/>
                                <w:szCs w:val="24"/>
                                <w:lang w:val="en"/>
                              </w:rPr>
                              <w:t>joy</w:t>
                            </w:r>
                            <w:r w:rsidR="002C6542" w:rsidRPr="007D2554">
                              <w:rPr>
                                <w:rFonts w:ascii="Avenir Book" w:hAnsi="Avenir Book"/>
                                <w:sz w:val="24"/>
                                <w:szCs w:val="24"/>
                                <w:lang w:val="en"/>
                              </w:rPr>
                              <w:t>@gspc.org | 562/493.2553 x</w:t>
                            </w:r>
                            <w:r>
                              <w:rPr>
                                <w:rFonts w:ascii="Avenir Book" w:hAnsi="Avenir Book"/>
                                <w:sz w:val="24"/>
                                <w:szCs w:val="24"/>
                                <w:lang w:val="en"/>
                              </w:rPr>
                              <w:t>102</w:t>
                            </w:r>
                          </w:p>
                          <w:p w14:paraId="6B6E024F" w14:textId="77777777" w:rsidR="002C6542" w:rsidRPr="007D2554" w:rsidRDefault="002C6542" w:rsidP="008A0053">
                            <w:pPr>
                              <w:outlineLvl w:val="0"/>
                              <w:rPr>
                                <w:rFonts w:ascii="Avenir Book" w:hAnsi="Avenir Book"/>
                                <w:sz w:val="24"/>
                                <w:szCs w:val="24"/>
                                <w:lang w:val="e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E4801" id="_x0000_t202" coordsize="21600,21600" o:spt="202" path="m,l,21600r21600,l21600,xe">
                <v:stroke joinstyle="miter"/>
                <v:path gradientshapeok="t" o:connecttype="rect"/>
              </v:shapetype>
              <v:shape id="Text Box 14" o:spid="_x0000_s1026" type="#_x0000_t202" style="position:absolute;margin-left:324.25pt;margin-top:69.75pt;width:233.9pt;height:98.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" filled="f" stroked="f">
                <v:textbox inset="0,0,0,0">
                  <w:txbxContent>
                    <w:p w14:paraId="76360B83" w14:textId="77777777" w:rsidR="002C6542" w:rsidRPr="007D2554" w:rsidRDefault="002C6542" w:rsidP="008A0053">
                      <w:pPr>
                        <w:jc w:val="center"/>
                        <w:outlineLvl w:val="0"/>
                        <w:rPr>
                          <w:rFonts w:ascii="Avenir Book" w:hAnsi="Avenir Book"/>
                          <w:sz w:val="24"/>
                          <w:szCs w:val="24"/>
                        </w:rPr>
                      </w:pPr>
                      <w:r w:rsidRPr="007D2554">
                        <w:rPr>
                          <w:rFonts w:ascii="Avenir Book" w:hAnsi="Avenir Book"/>
                          <w:sz w:val="24"/>
                          <w:szCs w:val="24"/>
                        </w:rPr>
                        <w:t>Sermon-Based Study Guide</w:t>
                      </w:r>
                    </w:p>
                    <w:p w14:paraId="12648BD1" w14:textId="77777777" w:rsidR="002C6542" w:rsidRPr="007D2554" w:rsidRDefault="002C6542" w:rsidP="00CC4342">
                      <w:pPr>
                        <w:spacing w:after="100"/>
                        <w:jc w:val="center"/>
                        <w:outlineLvl w:val="0"/>
                        <w:rPr>
                          <w:rFonts w:ascii="Avenir Book" w:hAnsi="Avenir Book"/>
                          <w:sz w:val="24"/>
                          <w:szCs w:val="24"/>
                          <w:lang w:val="en"/>
                        </w:rPr>
                      </w:pPr>
                      <w:r w:rsidRPr="007D2554">
                        <w:rPr>
                          <w:rFonts w:ascii="Avenir Book" w:hAnsi="Avenir Book"/>
                          <w:sz w:val="24"/>
                          <w:szCs w:val="24"/>
                          <w:lang w:val="en"/>
                        </w:rPr>
                        <w:t>Good Shepherd Presbyterian Church</w:t>
                      </w:r>
                    </w:p>
                    <w:p w14:paraId="365481B4" w14:textId="78177321" w:rsidR="002C6542" w:rsidRPr="007D2554" w:rsidRDefault="00A55FC4" w:rsidP="00CC4342">
                      <w:pPr>
                        <w:spacing w:after="100"/>
                        <w:jc w:val="center"/>
                        <w:outlineLvl w:val="0"/>
                        <w:rPr>
                          <w:rFonts w:ascii="Avenir Book" w:hAnsi="Avenir Book"/>
                          <w:sz w:val="24"/>
                          <w:szCs w:val="24"/>
                          <w:lang w:val="en"/>
                        </w:rPr>
                      </w:pPr>
                      <w:r>
                        <w:rPr>
                          <w:rFonts w:ascii="Avenir Book" w:hAnsi="Avenir Book"/>
                          <w:sz w:val="24"/>
                          <w:szCs w:val="24"/>
                          <w:lang w:val="en"/>
                        </w:rPr>
                        <w:t>Revelation 2:1-7</w:t>
                      </w:r>
                      <w:r w:rsidR="002C6542" w:rsidRPr="007D2554">
                        <w:rPr>
                          <w:rFonts w:ascii="Avenir Book" w:hAnsi="Avenir Book"/>
                          <w:sz w:val="24"/>
                          <w:szCs w:val="24"/>
                          <w:lang w:val="en"/>
                        </w:rPr>
                        <w:t xml:space="preserve"> | </w:t>
                      </w:r>
                      <w:r w:rsidR="00AF6FA0">
                        <w:rPr>
                          <w:rFonts w:ascii="Avenir Book" w:hAnsi="Avenir Book"/>
                          <w:sz w:val="24"/>
                          <w:szCs w:val="24"/>
                          <w:lang w:val="en"/>
                        </w:rPr>
                        <w:t>April 24, 2022</w:t>
                      </w:r>
                    </w:p>
                    <w:p w14:paraId="6300B9BE" w14:textId="44BF276B" w:rsidR="002C6542" w:rsidRPr="007D2554" w:rsidRDefault="002C6542" w:rsidP="008A0053">
                      <w:pPr>
                        <w:jc w:val="center"/>
                        <w:outlineLvl w:val="0"/>
                        <w:rPr>
                          <w:rFonts w:ascii="Avenir Book" w:hAnsi="Avenir Book"/>
                          <w:sz w:val="24"/>
                          <w:szCs w:val="24"/>
                          <w:lang w:val="en"/>
                        </w:rPr>
                      </w:pPr>
                      <w:r w:rsidRPr="007D2554">
                        <w:rPr>
                          <w:rFonts w:ascii="Avenir Book" w:hAnsi="Avenir Book"/>
                          <w:sz w:val="24"/>
                          <w:szCs w:val="24"/>
                          <w:lang w:val="en"/>
                        </w:rPr>
                        <w:t xml:space="preserve">Prepared by </w:t>
                      </w:r>
                      <w:r w:rsidR="00AF6FA0">
                        <w:rPr>
                          <w:rFonts w:ascii="Avenir Book" w:hAnsi="Avenir Book"/>
                          <w:sz w:val="24"/>
                          <w:szCs w:val="24"/>
                          <w:lang w:val="en"/>
                        </w:rPr>
                        <w:t xml:space="preserve">Joy </w:t>
                      </w:r>
                      <w:proofErr w:type="spellStart"/>
                      <w:r w:rsidR="00AF6FA0">
                        <w:rPr>
                          <w:rFonts w:ascii="Avenir Book" w:hAnsi="Avenir Book"/>
                          <w:sz w:val="24"/>
                          <w:szCs w:val="24"/>
                          <w:lang w:val="en"/>
                        </w:rPr>
                        <w:t>Scarpuzzi</w:t>
                      </w:r>
                      <w:proofErr w:type="spellEnd"/>
                    </w:p>
                    <w:p w14:paraId="2DE2A8AF" w14:textId="585502EB" w:rsidR="002C6542" w:rsidRPr="007D2554" w:rsidRDefault="00AF6FA0" w:rsidP="008A0053">
                      <w:pPr>
                        <w:jc w:val="center"/>
                        <w:outlineLvl w:val="0"/>
                        <w:rPr>
                          <w:rFonts w:ascii="Avenir Book" w:hAnsi="Avenir Book"/>
                          <w:sz w:val="24"/>
                          <w:szCs w:val="24"/>
                          <w:lang w:val="en"/>
                        </w:rPr>
                      </w:pPr>
                      <w:r>
                        <w:rPr>
                          <w:rFonts w:ascii="Avenir Book" w:hAnsi="Avenir Book"/>
                          <w:sz w:val="24"/>
                          <w:szCs w:val="24"/>
                          <w:lang w:val="en"/>
                        </w:rPr>
                        <w:t>joy</w:t>
                      </w:r>
                      <w:r w:rsidR="002C6542" w:rsidRPr="007D2554">
                        <w:rPr>
                          <w:rFonts w:ascii="Avenir Book" w:hAnsi="Avenir Book"/>
                          <w:sz w:val="24"/>
                          <w:szCs w:val="24"/>
                          <w:lang w:val="en"/>
                        </w:rPr>
                        <w:t>@gspc.org | 562/493.2553 x</w:t>
                      </w:r>
                      <w:r>
                        <w:rPr>
                          <w:rFonts w:ascii="Avenir Book" w:hAnsi="Avenir Book"/>
                          <w:sz w:val="24"/>
                          <w:szCs w:val="24"/>
                          <w:lang w:val="en"/>
                        </w:rPr>
                        <w:t>102</w:t>
                      </w:r>
                    </w:p>
                    <w:p w14:paraId="6B6E024F" w14:textId="77777777" w:rsidR="002C6542" w:rsidRPr="007D2554" w:rsidRDefault="002C6542" w:rsidP="008A0053">
                      <w:pPr>
                        <w:outlineLvl w:val="0"/>
                        <w:rPr>
                          <w:rFonts w:ascii="Avenir Book" w:hAnsi="Avenir Book"/>
                          <w:sz w:val="24"/>
                          <w:szCs w:val="24"/>
                          <w:lang w:val="en"/>
                        </w:rPr>
                      </w:pPr>
                    </w:p>
                  </w:txbxContent>
                </v:textbox>
                <w10:wrap anchorx="page" anchory="page"/>
              </v:shape>
            </w:pict>
          </mc:Fallback>
        </mc:AlternateContent>
      </w:r>
    </w:p>
    <w:p w14:paraId="137C43BE" w14:textId="77777777" w:rsidR="006033DE" w:rsidRPr="007D2554" w:rsidRDefault="006033DE" w:rsidP="00A03D94">
      <w:pPr>
        <w:numPr>
          <w:ilvl w:val="0"/>
          <w:numId w:val="8"/>
        </w:numPr>
        <w:spacing w:before="240"/>
        <w:rPr>
          <w:rFonts w:ascii="Avenir Book" w:hAnsi="Avenir Book"/>
          <w:sz w:val="24"/>
          <w:szCs w:val="24"/>
          <w:u w:val="single"/>
        </w:rPr>
      </w:pPr>
      <w:r w:rsidRPr="007D2554">
        <w:rPr>
          <w:rFonts w:ascii="Avenir Book" w:hAnsi="Avenir Book"/>
          <w:sz w:val="24"/>
          <w:szCs w:val="24"/>
          <w:u w:val="single"/>
        </w:rPr>
        <w:t>Introduction to this Study</w:t>
      </w:r>
    </w:p>
    <w:p w14:paraId="213F8C1E" w14:textId="72265702" w:rsidR="006033DE" w:rsidRPr="007D2554" w:rsidRDefault="005C7DA6" w:rsidP="00EF0BB6">
      <w:pPr>
        <w:spacing w:after="80"/>
        <w:ind w:left="360"/>
        <w:rPr>
          <w:rFonts w:ascii="Avenir Book" w:hAnsi="Avenir Book"/>
          <w:sz w:val="24"/>
          <w:szCs w:val="24"/>
        </w:rPr>
      </w:pPr>
      <w:r w:rsidRPr="007D2554">
        <w:rPr>
          <w:rFonts w:ascii="Avenir Book" w:hAnsi="Avenir Book"/>
          <w:sz w:val="24"/>
          <w:szCs w:val="24"/>
        </w:rPr>
        <w:t>This week we</w:t>
      </w:r>
      <w:r w:rsidR="00A55FC4">
        <w:rPr>
          <w:rFonts w:ascii="Avenir Book" w:hAnsi="Avenir Book"/>
          <w:sz w:val="24"/>
          <w:szCs w:val="24"/>
        </w:rPr>
        <w:t xml:space="preserve"> will be kicking off our new series: Letters to the Church. In the coming weeks, we will study the seven letters that Jesus wrote to the seven churches of Asia. This week, we will focus on the first letter to the church of Ephesus. </w:t>
      </w:r>
      <w:r w:rsidRPr="007D2554">
        <w:rPr>
          <w:rFonts w:ascii="Avenir Book" w:hAnsi="Avenir Book"/>
          <w:sz w:val="24"/>
          <w:szCs w:val="24"/>
        </w:rPr>
        <w:t xml:space="preserve"> </w:t>
      </w:r>
    </w:p>
    <w:p w14:paraId="1DEF284D" w14:textId="77777777" w:rsidR="006033DE" w:rsidRPr="007D2554" w:rsidRDefault="006033DE" w:rsidP="00EF0BB6">
      <w:pPr>
        <w:numPr>
          <w:ilvl w:val="0"/>
          <w:numId w:val="8"/>
        </w:numPr>
        <w:spacing w:before="160" w:after="80"/>
        <w:rPr>
          <w:rFonts w:ascii="Avenir Book" w:hAnsi="Avenir Book"/>
          <w:sz w:val="24"/>
          <w:szCs w:val="24"/>
          <w:u w:val="single"/>
        </w:rPr>
      </w:pPr>
      <w:r w:rsidRPr="007D2554">
        <w:rPr>
          <w:rFonts w:ascii="Avenir Book" w:hAnsi="Avenir Book"/>
          <w:sz w:val="24"/>
          <w:szCs w:val="24"/>
          <w:u w:val="single"/>
        </w:rPr>
        <w:t>Connecting with One Another</w:t>
      </w:r>
    </w:p>
    <w:p w14:paraId="7AE9DDCC" w14:textId="7843032F" w:rsidR="006033DE" w:rsidRPr="007D2554" w:rsidRDefault="00A55FC4" w:rsidP="00EF0BB6">
      <w:pPr>
        <w:spacing w:after="80"/>
        <w:ind w:left="360"/>
        <w:rPr>
          <w:rFonts w:ascii="Avenir Book" w:hAnsi="Avenir Book"/>
          <w:sz w:val="24"/>
          <w:szCs w:val="24"/>
        </w:rPr>
      </w:pPr>
      <w:r>
        <w:rPr>
          <w:rFonts w:ascii="Avenir Book" w:hAnsi="Avenir Book"/>
          <w:sz w:val="24"/>
          <w:szCs w:val="24"/>
        </w:rPr>
        <w:t>When was the last time you received a handwritten letter in mail? How did it make you feel?</w:t>
      </w:r>
    </w:p>
    <w:p w14:paraId="78EED46A" w14:textId="77777777" w:rsidR="006033DE" w:rsidRPr="007D2554" w:rsidRDefault="006033DE" w:rsidP="00EF0BB6">
      <w:pPr>
        <w:numPr>
          <w:ilvl w:val="0"/>
          <w:numId w:val="8"/>
        </w:numPr>
        <w:spacing w:before="160" w:after="80"/>
        <w:rPr>
          <w:rFonts w:ascii="Avenir Book" w:hAnsi="Avenir Book"/>
          <w:sz w:val="24"/>
          <w:szCs w:val="24"/>
          <w:u w:val="single"/>
        </w:rPr>
      </w:pPr>
      <w:r w:rsidRPr="007D2554">
        <w:rPr>
          <w:rFonts w:ascii="Avenir Book" w:hAnsi="Avenir Book"/>
          <w:sz w:val="24"/>
          <w:szCs w:val="24"/>
          <w:u w:val="single"/>
        </w:rPr>
        <w:t>Study the Text</w:t>
      </w:r>
    </w:p>
    <w:p w14:paraId="7D57E9B4" w14:textId="187F5BC6" w:rsidR="006033DE" w:rsidRDefault="003A2EAC" w:rsidP="00EF0BB6">
      <w:pPr>
        <w:numPr>
          <w:ilvl w:val="0"/>
          <w:numId w:val="25"/>
        </w:numPr>
        <w:spacing w:after="80"/>
        <w:ind w:left="360"/>
        <w:rPr>
          <w:rFonts w:ascii="Avenir Book" w:hAnsi="Avenir Book"/>
          <w:sz w:val="24"/>
          <w:szCs w:val="24"/>
        </w:rPr>
      </w:pPr>
      <w:r>
        <w:rPr>
          <w:rFonts w:ascii="Avenir Book" w:hAnsi="Avenir Book"/>
          <w:sz w:val="24"/>
          <w:szCs w:val="24"/>
        </w:rPr>
        <w:t xml:space="preserve">John is exiled to the island of Patmos. It is there on this Island that Jesus appeared to John giving him this Revelation that he recorded for the churches and for us today. </w:t>
      </w:r>
      <w:r w:rsidRPr="003A2EAC">
        <w:rPr>
          <w:rFonts w:ascii="Avenir Book" w:hAnsi="Avenir Book"/>
          <w:b/>
          <w:bCs/>
          <w:sz w:val="24"/>
          <w:szCs w:val="24"/>
        </w:rPr>
        <w:t>Read Revelation 1:</w:t>
      </w:r>
      <w:r>
        <w:rPr>
          <w:rFonts w:ascii="Avenir Book" w:hAnsi="Avenir Book"/>
          <w:b/>
          <w:bCs/>
          <w:sz w:val="24"/>
          <w:szCs w:val="24"/>
        </w:rPr>
        <w:t>1-</w:t>
      </w:r>
      <w:r w:rsidRPr="003A2EAC">
        <w:rPr>
          <w:rFonts w:ascii="Avenir Book" w:hAnsi="Avenir Book"/>
          <w:b/>
          <w:bCs/>
          <w:sz w:val="24"/>
          <w:szCs w:val="24"/>
        </w:rPr>
        <w:t>3</w:t>
      </w:r>
      <w:r>
        <w:rPr>
          <w:rFonts w:ascii="Avenir Book" w:hAnsi="Avenir Book"/>
          <w:sz w:val="24"/>
          <w:szCs w:val="24"/>
        </w:rPr>
        <w:t xml:space="preserve"> </w:t>
      </w:r>
    </w:p>
    <w:p w14:paraId="246DEA4D" w14:textId="1B41E764" w:rsidR="007C2800" w:rsidRPr="00812373" w:rsidRDefault="007C2800" w:rsidP="001E636F">
      <w:pPr>
        <w:numPr>
          <w:ilvl w:val="0"/>
          <w:numId w:val="25"/>
        </w:numPr>
        <w:spacing w:after="80"/>
        <w:ind w:left="360"/>
        <w:rPr>
          <w:rFonts w:ascii="Avenir Book" w:hAnsi="Avenir Book"/>
          <w:sz w:val="24"/>
          <w:szCs w:val="24"/>
        </w:rPr>
      </w:pPr>
      <w:r>
        <w:rPr>
          <w:rFonts w:ascii="Avenir Book" w:hAnsi="Avenir Book"/>
          <w:sz w:val="24"/>
          <w:szCs w:val="24"/>
        </w:rPr>
        <w:t xml:space="preserve">Read </w:t>
      </w:r>
      <w:r w:rsidRPr="007C2800">
        <w:rPr>
          <w:rFonts w:ascii="Avenir Book" w:hAnsi="Avenir Book"/>
          <w:b/>
          <w:bCs/>
          <w:sz w:val="24"/>
          <w:szCs w:val="24"/>
        </w:rPr>
        <w:t>Revelation 2:1</w:t>
      </w:r>
    </w:p>
    <w:p w14:paraId="29506CF7" w14:textId="77777777" w:rsidR="00812373" w:rsidRDefault="00812373" w:rsidP="00812373">
      <w:pPr>
        <w:spacing w:after="80"/>
        <w:ind w:left="360"/>
        <w:rPr>
          <w:rFonts w:ascii="Avenir Book" w:hAnsi="Avenir Book"/>
          <w:sz w:val="24"/>
          <w:szCs w:val="24"/>
        </w:rPr>
      </w:pPr>
      <w:r>
        <w:rPr>
          <w:rFonts w:ascii="Avenir Book" w:hAnsi="Avenir Book"/>
          <w:sz w:val="24"/>
          <w:szCs w:val="24"/>
        </w:rPr>
        <w:t xml:space="preserve">The word used in Greek for holds the seven stars and seven lampstand is: </w:t>
      </w:r>
      <w:proofErr w:type="spellStart"/>
      <w:r>
        <w:rPr>
          <w:rFonts w:ascii="Avenir Book" w:hAnsi="Avenir Book"/>
          <w:sz w:val="24"/>
          <w:szCs w:val="24"/>
        </w:rPr>
        <w:t>kratein</w:t>
      </w:r>
      <w:proofErr w:type="spellEnd"/>
      <w:r>
        <w:rPr>
          <w:rFonts w:ascii="Avenir Book" w:hAnsi="Avenir Book"/>
          <w:sz w:val="24"/>
          <w:szCs w:val="24"/>
        </w:rPr>
        <w:t>. It’s a stronger word than Jesus just picks up the stars and lampstand. It is describing Jesus’ strength. His hands are strong enough to whole all of these in his hands.</w:t>
      </w:r>
    </w:p>
    <w:p w14:paraId="6FAB5EF5" w14:textId="24310BF9" w:rsidR="00812373" w:rsidRDefault="00812373" w:rsidP="00812373">
      <w:pPr>
        <w:spacing w:after="80"/>
        <w:ind w:left="360"/>
        <w:rPr>
          <w:rFonts w:ascii="Avenir Book" w:hAnsi="Avenir Book"/>
          <w:sz w:val="24"/>
          <w:szCs w:val="24"/>
        </w:rPr>
      </w:pPr>
      <w:r>
        <w:rPr>
          <w:rFonts w:ascii="Avenir Book" w:hAnsi="Avenir Book"/>
          <w:sz w:val="24"/>
          <w:szCs w:val="24"/>
        </w:rPr>
        <w:t>Have you ever tried to palm a basketball? (</w:t>
      </w:r>
      <w:r w:rsidR="00426AEB">
        <w:rPr>
          <w:rFonts w:ascii="Avenir Book" w:hAnsi="Avenir Book"/>
          <w:sz w:val="24"/>
          <w:szCs w:val="24"/>
        </w:rPr>
        <w:t>Hold</w:t>
      </w:r>
      <w:r>
        <w:rPr>
          <w:rFonts w:ascii="Avenir Book" w:hAnsi="Avenir Book"/>
          <w:sz w:val="24"/>
          <w:szCs w:val="24"/>
        </w:rPr>
        <w:t xml:space="preserve"> a basketball with one hand without using the other one to help) It takes a large hand to hold the basketball in its entirety. </w:t>
      </w:r>
      <w:r w:rsidR="001A1623">
        <w:rPr>
          <w:rFonts w:ascii="Avenir Book" w:hAnsi="Avenir Book"/>
          <w:sz w:val="24"/>
          <w:szCs w:val="24"/>
        </w:rPr>
        <w:t>How</w:t>
      </w:r>
      <w:r>
        <w:rPr>
          <w:rFonts w:ascii="Avenir Book" w:hAnsi="Avenir Book"/>
          <w:sz w:val="24"/>
          <w:szCs w:val="24"/>
        </w:rPr>
        <w:t xml:space="preserve"> does the idea of Jesus </w:t>
      </w:r>
      <w:proofErr w:type="gramStart"/>
      <w:r w:rsidR="00426AEB">
        <w:rPr>
          <w:rFonts w:ascii="Avenir Book" w:hAnsi="Avenir Book"/>
          <w:sz w:val="24"/>
          <w:szCs w:val="24"/>
        </w:rPr>
        <w:t>being</w:t>
      </w:r>
      <w:proofErr w:type="gramEnd"/>
      <w:r>
        <w:rPr>
          <w:rFonts w:ascii="Avenir Book" w:hAnsi="Avenir Book"/>
          <w:sz w:val="24"/>
          <w:szCs w:val="24"/>
        </w:rPr>
        <w:t xml:space="preserve"> able to hold the seven stars and the seven lampstands help us to understand Jesus? Is it a comforting thought</w:t>
      </w:r>
      <w:r>
        <w:rPr>
          <w:rFonts w:ascii="Avenir Book" w:hAnsi="Avenir Book"/>
          <w:sz w:val="24"/>
          <w:szCs w:val="24"/>
        </w:rPr>
        <w:t>?</w:t>
      </w:r>
    </w:p>
    <w:p w14:paraId="4A56A2BF" w14:textId="31BCA684" w:rsidR="00812373" w:rsidRPr="00812373" w:rsidRDefault="00812373" w:rsidP="00812373">
      <w:pPr>
        <w:numPr>
          <w:ilvl w:val="0"/>
          <w:numId w:val="25"/>
        </w:numPr>
        <w:spacing w:after="80"/>
        <w:ind w:left="360"/>
        <w:rPr>
          <w:rFonts w:ascii="Avenir Book" w:hAnsi="Avenir Book"/>
          <w:sz w:val="24"/>
          <w:szCs w:val="24"/>
        </w:rPr>
      </w:pPr>
      <w:r>
        <w:rPr>
          <w:rFonts w:ascii="Avenir Book" w:hAnsi="Avenir Book"/>
          <w:b/>
          <w:bCs/>
          <w:sz w:val="24"/>
          <w:szCs w:val="24"/>
        </w:rPr>
        <w:t>Read Revelation 2:2-3</w:t>
      </w:r>
    </w:p>
    <w:p w14:paraId="2D4CE587" w14:textId="42B27FD8" w:rsidR="00812373" w:rsidRDefault="00812373" w:rsidP="00812373">
      <w:pPr>
        <w:spacing w:after="80"/>
        <w:ind w:left="360"/>
        <w:rPr>
          <w:rFonts w:ascii="Avenir Book" w:hAnsi="Avenir Book"/>
          <w:sz w:val="24"/>
          <w:szCs w:val="24"/>
        </w:rPr>
      </w:pPr>
      <w:r w:rsidRPr="00812373">
        <w:rPr>
          <w:rFonts w:ascii="Avenir Book" w:hAnsi="Avenir Book"/>
          <w:sz w:val="24"/>
          <w:szCs w:val="24"/>
        </w:rPr>
        <w:t xml:space="preserve">Ephesus was an important town. </w:t>
      </w:r>
      <w:r>
        <w:rPr>
          <w:rFonts w:ascii="Avenir Book" w:hAnsi="Avenir Book"/>
          <w:sz w:val="24"/>
          <w:szCs w:val="24"/>
        </w:rPr>
        <w:t xml:space="preserve">It was at the mouth of a river (that no longer exists) that poured into a larger sea. </w:t>
      </w:r>
      <w:r w:rsidR="00DB0779">
        <w:rPr>
          <w:rFonts w:ascii="Avenir Book" w:hAnsi="Avenir Book"/>
          <w:sz w:val="24"/>
          <w:szCs w:val="24"/>
        </w:rPr>
        <w:t xml:space="preserve">While the town was known for commerce, it was also known for being where </w:t>
      </w:r>
      <w:r w:rsidR="00E95D7E">
        <w:rPr>
          <w:rFonts w:ascii="Avenir Book" w:hAnsi="Avenir Book"/>
          <w:sz w:val="24"/>
          <w:szCs w:val="24"/>
        </w:rPr>
        <w:t xml:space="preserve">the </w:t>
      </w:r>
      <w:r w:rsidR="00E95D7E">
        <w:rPr>
          <w:rFonts w:ascii="Avenir Book" w:hAnsi="Avenir Book"/>
          <w:sz w:val="24"/>
          <w:szCs w:val="24"/>
        </w:rPr>
        <w:t>temple</w:t>
      </w:r>
      <w:r w:rsidR="00E95D7E">
        <w:rPr>
          <w:rFonts w:ascii="Avenir Book" w:hAnsi="Avenir Book"/>
          <w:sz w:val="24"/>
          <w:szCs w:val="24"/>
        </w:rPr>
        <w:t xml:space="preserve"> of </w:t>
      </w:r>
      <w:r w:rsidR="00DB0779">
        <w:rPr>
          <w:rFonts w:ascii="Avenir Book" w:hAnsi="Avenir Book"/>
          <w:sz w:val="24"/>
          <w:szCs w:val="24"/>
        </w:rPr>
        <w:t>Artemis</w:t>
      </w:r>
      <w:r w:rsidR="00E95D7E">
        <w:rPr>
          <w:rFonts w:ascii="Avenir Book" w:hAnsi="Avenir Book"/>
          <w:sz w:val="24"/>
          <w:szCs w:val="24"/>
        </w:rPr>
        <w:t xml:space="preserve"> was</w:t>
      </w:r>
      <w:r w:rsidR="00DB0779">
        <w:rPr>
          <w:rFonts w:ascii="Avenir Book" w:hAnsi="Avenir Book"/>
          <w:sz w:val="24"/>
          <w:szCs w:val="24"/>
        </w:rPr>
        <w:t xml:space="preserve">. Temple worship was very much </w:t>
      </w:r>
      <w:r w:rsidR="00E95D7E">
        <w:rPr>
          <w:rFonts w:ascii="Avenir Book" w:hAnsi="Avenir Book"/>
          <w:sz w:val="24"/>
          <w:szCs w:val="24"/>
        </w:rPr>
        <w:t>a part</w:t>
      </w:r>
      <w:r w:rsidR="00DB0779">
        <w:rPr>
          <w:rFonts w:ascii="Avenir Book" w:hAnsi="Avenir Book"/>
          <w:sz w:val="24"/>
          <w:szCs w:val="24"/>
        </w:rPr>
        <w:t xml:space="preserve"> of the culture of the town. </w:t>
      </w:r>
      <w:r w:rsidR="00E95D7E">
        <w:rPr>
          <w:rFonts w:ascii="Avenir Book" w:hAnsi="Avenir Book"/>
          <w:sz w:val="24"/>
          <w:szCs w:val="24"/>
        </w:rPr>
        <w:t>So,</w:t>
      </w:r>
      <w:r w:rsidR="00DB0779">
        <w:rPr>
          <w:rFonts w:ascii="Avenir Book" w:hAnsi="Avenir Book"/>
          <w:sz w:val="24"/>
          <w:szCs w:val="24"/>
        </w:rPr>
        <w:t xml:space="preserve"> when Jesus </w:t>
      </w:r>
      <w:r w:rsidR="007C4AEE">
        <w:rPr>
          <w:rFonts w:ascii="Avenir Book" w:hAnsi="Avenir Book"/>
          <w:sz w:val="24"/>
          <w:szCs w:val="24"/>
        </w:rPr>
        <w:t>applauds their</w:t>
      </w:r>
      <w:r w:rsidR="00DB0779">
        <w:rPr>
          <w:rFonts w:ascii="Avenir Book" w:hAnsi="Avenir Book"/>
          <w:sz w:val="24"/>
          <w:szCs w:val="24"/>
        </w:rPr>
        <w:t xml:space="preserve"> </w:t>
      </w:r>
      <w:r w:rsidR="00E95D7E">
        <w:rPr>
          <w:rFonts w:ascii="Avenir Book" w:hAnsi="Avenir Book"/>
          <w:sz w:val="24"/>
          <w:szCs w:val="24"/>
        </w:rPr>
        <w:t>deeds,</w:t>
      </w:r>
      <w:r w:rsidR="00DB0779">
        <w:rPr>
          <w:rFonts w:ascii="Avenir Book" w:hAnsi="Avenir Book"/>
          <w:sz w:val="24"/>
          <w:szCs w:val="24"/>
        </w:rPr>
        <w:t xml:space="preserve"> He ha</w:t>
      </w:r>
      <w:r w:rsidR="001A1623">
        <w:rPr>
          <w:rFonts w:ascii="Avenir Book" w:hAnsi="Avenir Book"/>
          <w:sz w:val="24"/>
          <w:szCs w:val="24"/>
        </w:rPr>
        <w:t>d</w:t>
      </w:r>
      <w:r w:rsidR="00DB0779">
        <w:rPr>
          <w:rFonts w:ascii="Avenir Book" w:hAnsi="Avenir Book"/>
          <w:sz w:val="24"/>
          <w:szCs w:val="24"/>
        </w:rPr>
        <w:t xml:space="preserve"> seen </w:t>
      </w:r>
      <w:r w:rsidR="007C4AEE">
        <w:rPr>
          <w:rFonts w:ascii="Avenir Book" w:hAnsi="Avenir Book"/>
          <w:sz w:val="24"/>
          <w:szCs w:val="24"/>
        </w:rPr>
        <w:t>their struggles</w:t>
      </w:r>
      <w:r w:rsidR="00DB0779">
        <w:rPr>
          <w:rFonts w:ascii="Avenir Book" w:hAnsi="Avenir Book"/>
          <w:sz w:val="24"/>
          <w:szCs w:val="24"/>
        </w:rPr>
        <w:t xml:space="preserve"> in a world that was becoming more and more </w:t>
      </w:r>
      <w:r w:rsidR="00E95D7E">
        <w:rPr>
          <w:rFonts w:ascii="Avenir Book" w:hAnsi="Avenir Book"/>
          <w:sz w:val="24"/>
          <w:szCs w:val="24"/>
        </w:rPr>
        <w:t>hostile</w:t>
      </w:r>
      <w:r w:rsidR="00DB0779">
        <w:rPr>
          <w:rFonts w:ascii="Avenir Book" w:hAnsi="Avenir Book"/>
          <w:sz w:val="24"/>
          <w:szCs w:val="24"/>
        </w:rPr>
        <w:t xml:space="preserve"> for Christians. </w:t>
      </w:r>
      <w:r w:rsidR="00E95D7E">
        <w:rPr>
          <w:rFonts w:ascii="Avenir Book" w:hAnsi="Avenir Book"/>
          <w:sz w:val="24"/>
          <w:szCs w:val="24"/>
        </w:rPr>
        <w:t xml:space="preserve">This church was standing firm in a world that was pressuring them through things like boycotts of their stores and trades to even being hunted down to be killed for their faith. </w:t>
      </w:r>
    </w:p>
    <w:p w14:paraId="2B169F42" w14:textId="015510B3" w:rsidR="00E95D7E" w:rsidRDefault="00E95D7E" w:rsidP="00E95D7E">
      <w:pPr>
        <w:spacing w:after="80"/>
        <w:ind w:left="360"/>
        <w:rPr>
          <w:rFonts w:ascii="Avenir Book" w:hAnsi="Avenir Book"/>
          <w:sz w:val="24"/>
          <w:szCs w:val="24"/>
        </w:rPr>
      </w:pPr>
      <w:r>
        <w:rPr>
          <w:rFonts w:ascii="Avenir Book" w:hAnsi="Avenir Book"/>
          <w:sz w:val="24"/>
          <w:szCs w:val="24"/>
        </w:rPr>
        <w:t xml:space="preserve">In what ways have you felt going against the culture around us has been difficult? </w:t>
      </w:r>
    </w:p>
    <w:p w14:paraId="274ED1A3" w14:textId="1269297F" w:rsidR="0093049C" w:rsidRPr="0093049C" w:rsidRDefault="0093049C" w:rsidP="0093049C">
      <w:pPr>
        <w:numPr>
          <w:ilvl w:val="0"/>
          <w:numId w:val="25"/>
        </w:numPr>
        <w:spacing w:after="80"/>
        <w:ind w:left="360"/>
        <w:rPr>
          <w:rFonts w:ascii="Avenir Book" w:hAnsi="Avenir Book"/>
          <w:b/>
          <w:bCs/>
          <w:sz w:val="24"/>
          <w:szCs w:val="24"/>
        </w:rPr>
      </w:pPr>
      <w:r w:rsidRPr="0093049C">
        <w:rPr>
          <w:rFonts w:ascii="Avenir Book" w:hAnsi="Avenir Book"/>
          <w:sz w:val="24"/>
          <w:szCs w:val="24"/>
        </w:rPr>
        <w:lastRenderedPageBreak/>
        <w:t xml:space="preserve">Jesus </w:t>
      </w:r>
      <w:r w:rsidR="006A10A9">
        <w:rPr>
          <w:rFonts w:ascii="Avenir Book" w:hAnsi="Avenir Book"/>
          <w:sz w:val="24"/>
          <w:szCs w:val="24"/>
        </w:rPr>
        <w:t xml:space="preserve">then </w:t>
      </w:r>
      <w:r w:rsidRPr="0093049C">
        <w:rPr>
          <w:rFonts w:ascii="Avenir Book" w:hAnsi="Avenir Book"/>
          <w:sz w:val="24"/>
          <w:szCs w:val="24"/>
        </w:rPr>
        <w:t>praise</w:t>
      </w:r>
      <w:r w:rsidR="006A10A9">
        <w:rPr>
          <w:rFonts w:ascii="Avenir Book" w:hAnsi="Avenir Book"/>
          <w:sz w:val="24"/>
          <w:szCs w:val="24"/>
        </w:rPr>
        <w:t>d</w:t>
      </w:r>
      <w:r w:rsidRPr="0093049C">
        <w:rPr>
          <w:rFonts w:ascii="Avenir Book" w:hAnsi="Avenir Book"/>
          <w:sz w:val="24"/>
          <w:szCs w:val="24"/>
        </w:rPr>
        <w:t xml:space="preserve"> their conviction to right theology. They knew their Bible</w:t>
      </w:r>
      <w:r w:rsidR="006A10A9">
        <w:rPr>
          <w:rFonts w:ascii="Avenir Book" w:hAnsi="Avenir Book"/>
          <w:sz w:val="24"/>
          <w:szCs w:val="24"/>
        </w:rPr>
        <w:t>s</w:t>
      </w:r>
      <w:r w:rsidRPr="0093049C">
        <w:rPr>
          <w:rFonts w:ascii="Avenir Book" w:hAnsi="Avenir Book"/>
          <w:sz w:val="24"/>
          <w:szCs w:val="24"/>
        </w:rPr>
        <w:t xml:space="preserve"> and </w:t>
      </w:r>
      <w:r w:rsidR="006A10A9">
        <w:rPr>
          <w:rFonts w:ascii="Avenir Book" w:hAnsi="Avenir Book"/>
          <w:sz w:val="24"/>
          <w:szCs w:val="24"/>
        </w:rPr>
        <w:t>could discern if a message was theologically correct.</w:t>
      </w:r>
      <w:r w:rsidRPr="0093049C">
        <w:rPr>
          <w:rFonts w:ascii="Avenir Book" w:hAnsi="Avenir Book"/>
          <w:sz w:val="24"/>
          <w:szCs w:val="24"/>
        </w:rPr>
        <w:t xml:space="preserve"> </w:t>
      </w:r>
      <w:r w:rsidR="006A10A9">
        <w:rPr>
          <w:rFonts w:ascii="Avenir Book" w:hAnsi="Avenir Book"/>
          <w:sz w:val="24"/>
          <w:szCs w:val="24"/>
        </w:rPr>
        <w:t xml:space="preserve">Understanding theology </w:t>
      </w:r>
      <w:r w:rsidRPr="0093049C">
        <w:rPr>
          <w:rFonts w:ascii="Avenir Book" w:hAnsi="Avenir Book"/>
          <w:sz w:val="24"/>
          <w:szCs w:val="24"/>
        </w:rPr>
        <w:t xml:space="preserve">is not just for Pastors or </w:t>
      </w:r>
      <w:r w:rsidR="006A10A9">
        <w:rPr>
          <w:rFonts w:ascii="Avenir Book" w:hAnsi="Avenir Book"/>
          <w:sz w:val="24"/>
          <w:szCs w:val="24"/>
        </w:rPr>
        <w:t>E</w:t>
      </w:r>
      <w:r w:rsidRPr="0093049C">
        <w:rPr>
          <w:rFonts w:ascii="Avenir Book" w:hAnsi="Avenir Book"/>
          <w:sz w:val="24"/>
          <w:szCs w:val="24"/>
        </w:rPr>
        <w:t xml:space="preserve">lders or people who go to seminary. We all should know what </w:t>
      </w:r>
      <w:r w:rsidR="008B3807" w:rsidRPr="0093049C">
        <w:rPr>
          <w:rFonts w:ascii="Avenir Book" w:hAnsi="Avenir Book"/>
          <w:sz w:val="24"/>
          <w:szCs w:val="24"/>
        </w:rPr>
        <w:t>right theology is</w:t>
      </w:r>
      <w:r w:rsidRPr="0093049C">
        <w:rPr>
          <w:rFonts w:ascii="Avenir Book" w:hAnsi="Avenir Book"/>
          <w:sz w:val="24"/>
          <w:szCs w:val="24"/>
        </w:rPr>
        <w:t xml:space="preserve">. </w:t>
      </w:r>
    </w:p>
    <w:p w14:paraId="27B8B7D7" w14:textId="5A8E3558" w:rsidR="0093049C" w:rsidRPr="0093049C" w:rsidRDefault="0093049C" w:rsidP="0093049C">
      <w:pPr>
        <w:spacing w:after="80"/>
        <w:ind w:left="360"/>
        <w:rPr>
          <w:rFonts w:ascii="Avenir Book" w:hAnsi="Avenir Book"/>
          <w:b/>
          <w:bCs/>
          <w:sz w:val="24"/>
          <w:szCs w:val="24"/>
        </w:rPr>
      </w:pPr>
      <w:r w:rsidRPr="0093049C">
        <w:rPr>
          <w:rFonts w:ascii="Avenir Book" w:hAnsi="Avenir Book"/>
          <w:sz w:val="24"/>
          <w:szCs w:val="24"/>
        </w:rPr>
        <w:t xml:space="preserve">Share a time when you felt your theology grow. Maybe you changed your belief on something after taking the time to read the Bible on a topic. </w:t>
      </w:r>
    </w:p>
    <w:p w14:paraId="3D7A8E39" w14:textId="4B29D087" w:rsidR="008B3807" w:rsidRDefault="0093049C" w:rsidP="008B3807">
      <w:pPr>
        <w:numPr>
          <w:ilvl w:val="0"/>
          <w:numId w:val="25"/>
        </w:numPr>
        <w:spacing w:after="80"/>
        <w:ind w:left="360"/>
        <w:rPr>
          <w:rFonts w:ascii="Avenir Book" w:hAnsi="Avenir Book"/>
          <w:b/>
          <w:bCs/>
          <w:sz w:val="24"/>
          <w:szCs w:val="24"/>
        </w:rPr>
      </w:pPr>
      <w:r w:rsidRPr="007C4AEE">
        <w:rPr>
          <w:rFonts w:ascii="Avenir Book" w:hAnsi="Avenir Book"/>
          <w:b/>
          <w:bCs/>
          <w:sz w:val="24"/>
          <w:szCs w:val="24"/>
        </w:rPr>
        <w:t xml:space="preserve">Read </w:t>
      </w:r>
      <w:r>
        <w:rPr>
          <w:rFonts w:ascii="Avenir Book" w:hAnsi="Avenir Book"/>
          <w:b/>
          <w:bCs/>
          <w:sz w:val="24"/>
          <w:szCs w:val="24"/>
        </w:rPr>
        <w:t>R</w:t>
      </w:r>
      <w:r w:rsidRPr="007C4AEE">
        <w:rPr>
          <w:rFonts w:ascii="Avenir Book" w:hAnsi="Avenir Book"/>
          <w:b/>
          <w:bCs/>
          <w:sz w:val="24"/>
          <w:szCs w:val="24"/>
        </w:rPr>
        <w:t>evelation 2:4-6</w:t>
      </w:r>
    </w:p>
    <w:p w14:paraId="2552AB77" w14:textId="77777777" w:rsidR="006A10A9" w:rsidRDefault="008B3807" w:rsidP="008B3807">
      <w:pPr>
        <w:spacing w:after="80"/>
        <w:ind w:left="360"/>
        <w:rPr>
          <w:rFonts w:ascii="Avenir Book" w:hAnsi="Avenir Book"/>
          <w:b/>
          <w:bCs/>
          <w:sz w:val="24"/>
          <w:szCs w:val="24"/>
        </w:rPr>
      </w:pPr>
      <w:r w:rsidRPr="008B3807">
        <w:rPr>
          <w:rFonts w:ascii="Avenir Book" w:hAnsi="Avenir Book"/>
          <w:sz w:val="24"/>
          <w:szCs w:val="24"/>
        </w:rPr>
        <w:t>Jesus just showered the church with praise, but he ha</w:t>
      </w:r>
      <w:r w:rsidR="006A10A9">
        <w:rPr>
          <w:rFonts w:ascii="Avenir Book" w:hAnsi="Avenir Book"/>
          <w:sz w:val="24"/>
          <w:szCs w:val="24"/>
        </w:rPr>
        <w:t>d</w:t>
      </w:r>
      <w:r w:rsidRPr="008B3807">
        <w:rPr>
          <w:rFonts w:ascii="Avenir Book" w:hAnsi="Avenir Book"/>
          <w:sz w:val="24"/>
          <w:szCs w:val="24"/>
        </w:rPr>
        <w:t xml:space="preserve"> something to hold against them. “You have forsaken the love you had at first”. Paul writes to this same churches years before praising them as he has heard about their faith and their love for God’s people. Yet, years later, Jesus calls out their lack of love for each other and for Him.</w:t>
      </w:r>
      <w:r w:rsidRPr="008B3807">
        <w:rPr>
          <w:rFonts w:ascii="Avenir Book" w:hAnsi="Avenir Book"/>
          <w:b/>
          <w:bCs/>
          <w:sz w:val="24"/>
          <w:szCs w:val="24"/>
        </w:rPr>
        <w:t xml:space="preserve"> </w:t>
      </w:r>
    </w:p>
    <w:p w14:paraId="1E319E4A" w14:textId="0E31BDFF" w:rsidR="008B3807" w:rsidRDefault="008B3807" w:rsidP="008B3807">
      <w:pPr>
        <w:spacing w:after="80"/>
        <w:ind w:left="360"/>
        <w:rPr>
          <w:rFonts w:ascii="Avenir Book" w:hAnsi="Avenir Book"/>
          <w:b/>
          <w:bCs/>
          <w:sz w:val="24"/>
          <w:szCs w:val="24"/>
        </w:rPr>
      </w:pPr>
      <w:r w:rsidRPr="008B3807">
        <w:rPr>
          <w:rFonts w:ascii="Avenir Book" w:hAnsi="Avenir Book"/>
          <w:sz w:val="24"/>
          <w:szCs w:val="24"/>
        </w:rPr>
        <w:t xml:space="preserve">Did you ever have a collection of something growing up? (ex. Baseball cards, stamps, </w:t>
      </w:r>
      <w:r w:rsidR="00426AEB" w:rsidRPr="008B3807">
        <w:rPr>
          <w:rFonts w:ascii="Avenir Book" w:hAnsi="Avenir Book"/>
          <w:sz w:val="24"/>
          <w:szCs w:val="24"/>
        </w:rPr>
        <w:t>coins,</w:t>
      </w:r>
      <w:r w:rsidRPr="008B3807">
        <w:rPr>
          <w:rFonts w:ascii="Avenir Book" w:hAnsi="Avenir Book"/>
          <w:sz w:val="24"/>
          <w:szCs w:val="24"/>
        </w:rPr>
        <w:t xml:space="preserve"> or figurines) Do you still treasure those items? If yes, what keeps you still fascinated with those items? </w:t>
      </w:r>
    </w:p>
    <w:p w14:paraId="4E12F2CF" w14:textId="77777777" w:rsidR="00E46A1D" w:rsidRPr="00E46A1D" w:rsidRDefault="008B3807" w:rsidP="00E46A1D">
      <w:pPr>
        <w:numPr>
          <w:ilvl w:val="0"/>
          <w:numId w:val="25"/>
        </w:numPr>
        <w:spacing w:after="80"/>
        <w:ind w:left="360"/>
        <w:rPr>
          <w:rFonts w:ascii="Avenir Book" w:hAnsi="Avenir Book"/>
          <w:b/>
          <w:bCs/>
          <w:sz w:val="24"/>
          <w:szCs w:val="24"/>
        </w:rPr>
      </w:pPr>
      <w:r w:rsidRPr="008B3807">
        <w:rPr>
          <w:rFonts w:ascii="Avenir Book" w:hAnsi="Avenir Book"/>
          <w:sz w:val="24"/>
          <w:szCs w:val="24"/>
        </w:rPr>
        <w:t xml:space="preserve">As humans we can often be fickle. We love one thing one day and then next day could not care less about it. Jesus begs his church to </w:t>
      </w:r>
      <w:r w:rsidR="006A10A9">
        <w:rPr>
          <w:rFonts w:ascii="Avenir Book" w:hAnsi="Avenir Book"/>
          <w:sz w:val="24"/>
          <w:szCs w:val="24"/>
        </w:rPr>
        <w:t>not</w:t>
      </w:r>
      <w:r w:rsidRPr="008B3807">
        <w:rPr>
          <w:rFonts w:ascii="Avenir Book" w:hAnsi="Avenir Book"/>
          <w:sz w:val="24"/>
          <w:szCs w:val="24"/>
        </w:rPr>
        <w:t xml:space="preserve"> forget about our first love: Him. </w:t>
      </w:r>
      <w:r w:rsidRPr="00E46A1D">
        <w:rPr>
          <w:rFonts w:ascii="Avenir Book" w:hAnsi="Avenir Book"/>
          <w:sz w:val="24"/>
          <w:szCs w:val="24"/>
        </w:rPr>
        <w:t xml:space="preserve">Have you ever felt like the Ephesian church, that you were doing all the right </w:t>
      </w:r>
      <w:r w:rsidRPr="00E46A1D">
        <w:rPr>
          <w:rFonts w:ascii="Avenir Book" w:hAnsi="Avenir Book"/>
          <w:sz w:val="24"/>
          <w:szCs w:val="24"/>
        </w:rPr>
        <w:t>things,</w:t>
      </w:r>
      <w:r w:rsidRPr="00E46A1D">
        <w:rPr>
          <w:rFonts w:ascii="Avenir Book" w:hAnsi="Avenir Book"/>
          <w:sz w:val="24"/>
          <w:szCs w:val="24"/>
        </w:rPr>
        <w:t xml:space="preserve"> but you had lost your love for Jesus and whose you around you? If yes, don’t worry we all do. Jesus doesn’t want you to feel guilt or shame in the same way he didn’t want the church at Ephesus to. Instead, He wants us to be aware of it so we can repent, turn around and head back to Him. </w:t>
      </w:r>
    </w:p>
    <w:p w14:paraId="6B850067" w14:textId="1B0947C4" w:rsidR="00E95D7E" w:rsidRPr="00E46A1D" w:rsidRDefault="008B3807" w:rsidP="00E46A1D">
      <w:pPr>
        <w:spacing w:after="80"/>
        <w:ind w:left="360"/>
        <w:rPr>
          <w:rFonts w:ascii="Avenir Book" w:hAnsi="Avenir Book"/>
          <w:b/>
          <w:bCs/>
          <w:sz w:val="24"/>
          <w:szCs w:val="24"/>
        </w:rPr>
      </w:pPr>
      <w:r w:rsidRPr="00E46A1D">
        <w:rPr>
          <w:rFonts w:ascii="Avenir Book" w:hAnsi="Avenir Book"/>
          <w:sz w:val="24"/>
          <w:szCs w:val="24"/>
        </w:rPr>
        <w:t xml:space="preserve">Have you discovered habits or disciplines that help you to not grow weary in your relationship with </w:t>
      </w:r>
      <w:r w:rsidRPr="00E46A1D">
        <w:rPr>
          <w:rFonts w:ascii="Avenir Book" w:hAnsi="Avenir Book"/>
          <w:sz w:val="24"/>
          <w:szCs w:val="24"/>
        </w:rPr>
        <w:t>God?</w:t>
      </w:r>
    </w:p>
    <w:p w14:paraId="30ADA0B1" w14:textId="77777777" w:rsidR="006033DE" w:rsidRPr="007D2554" w:rsidRDefault="006033DE" w:rsidP="00EF0BB6">
      <w:pPr>
        <w:numPr>
          <w:ilvl w:val="0"/>
          <w:numId w:val="8"/>
        </w:numPr>
        <w:spacing w:before="160" w:after="80"/>
        <w:rPr>
          <w:rFonts w:ascii="Avenir Book" w:hAnsi="Avenir Book"/>
          <w:sz w:val="24"/>
          <w:szCs w:val="24"/>
          <w:u w:val="single"/>
        </w:rPr>
      </w:pPr>
      <w:r w:rsidRPr="007D2554">
        <w:rPr>
          <w:rFonts w:ascii="Avenir Book" w:hAnsi="Avenir Book"/>
          <w:sz w:val="24"/>
          <w:szCs w:val="24"/>
          <w:u w:val="single"/>
        </w:rPr>
        <w:t>Pray</w:t>
      </w:r>
    </w:p>
    <w:p w14:paraId="776A3918" w14:textId="5A1575B5" w:rsidR="008B3807" w:rsidRPr="008B3807" w:rsidRDefault="008B3807" w:rsidP="008B3807">
      <w:pPr>
        <w:pStyle w:val="ListParagraph"/>
        <w:numPr>
          <w:ilvl w:val="1"/>
          <w:numId w:val="8"/>
        </w:numPr>
        <w:spacing w:after="80"/>
        <w:rPr>
          <w:rFonts w:ascii="Avenir Book" w:hAnsi="Avenir Book"/>
          <w:sz w:val="24"/>
          <w:szCs w:val="24"/>
        </w:rPr>
      </w:pPr>
      <w:r w:rsidRPr="008B3807">
        <w:rPr>
          <w:rFonts w:ascii="Avenir Book" w:hAnsi="Avenir Book"/>
          <w:b/>
          <w:bCs/>
          <w:sz w:val="24"/>
          <w:szCs w:val="24"/>
        </w:rPr>
        <w:t>Read Revelation 2:</w:t>
      </w:r>
      <w:r>
        <w:rPr>
          <w:rFonts w:ascii="Avenir Book" w:hAnsi="Avenir Book"/>
          <w:b/>
          <w:bCs/>
          <w:sz w:val="24"/>
          <w:szCs w:val="24"/>
        </w:rPr>
        <w:t>7</w:t>
      </w:r>
    </w:p>
    <w:p w14:paraId="294F4967" w14:textId="76B19B4A" w:rsidR="008B3807" w:rsidRDefault="008B3807" w:rsidP="008B3807">
      <w:pPr>
        <w:pStyle w:val="ListParagraph"/>
        <w:spacing w:after="80"/>
        <w:rPr>
          <w:rFonts w:ascii="Avenir Book" w:hAnsi="Avenir Book"/>
          <w:sz w:val="24"/>
          <w:szCs w:val="24"/>
        </w:rPr>
      </w:pPr>
      <w:r>
        <w:rPr>
          <w:rFonts w:ascii="Avenir Book" w:hAnsi="Avenir Book"/>
          <w:sz w:val="24"/>
          <w:szCs w:val="24"/>
        </w:rPr>
        <w:t>Thank Jesus for His love for you. That He doesn’t just see you going the wrong way and not tell you. But he cares enough to tell you.</w:t>
      </w:r>
    </w:p>
    <w:p w14:paraId="0FFA7B59" w14:textId="619D58C0" w:rsidR="006033DE" w:rsidRPr="007D2554" w:rsidRDefault="008B3807" w:rsidP="008B3807">
      <w:pPr>
        <w:pStyle w:val="ListParagraph"/>
        <w:spacing w:after="80"/>
        <w:rPr>
          <w:rFonts w:ascii="Avenir Book" w:hAnsi="Avenir Book"/>
          <w:sz w:val="24"/>
          <w:szCs w:val="24"/>
        </w:rPr>
      </w:pPr>
      <w:r>
        <w:rPr>
          <w:rFonts w:ascii="Avenir Book" w:hAnsi="Avenir Book"/>
          <w:sz w:val="24"/>
          <w:szCs w:val="24"/>
        </w:rPr>
        <w:t xml:space="preserve">Ask Jesus to let us be like the one who has ears and listens for what the Spirit is saying to us. </w:t>
      </w:r>
    </w:p>
    <w:p w14:paraId="175ABF08" w14:textId="77777777" w:rsidR="00712A88" w:rsidRPr="007D2554" w:rsidRDefault="00712A88" w:rsidP="00EF0BB6">
      <w:pPr>
        <w:numPr>
          <w:ilvl w:val="0"/>
          <w:numId w:val="8"/>
        </w:numPr>
        <w:spacing w:before="160" w:after="80"/>
        <w:rPr>
          <w:rFonts w:ascii="Avenir Book" w:hAnsi="Avenir Book"/>
          <w:sz w:val="24"/>
          <w:szCs w:val="24"/>
          <w:u w:val="single"/>
        </w:rPr>
      </w:pPr>
      <w:r w:rsidRPr="007D2554">
        <w:rPr>
          <w:rFonts w:ascii="Avenir Book" w:hAnsi="Avenir Book"/>
          <w:sz w:val="24"/>
          <w:szCs w:val="24"/>
          <w:u w:val="single"/>
        </w:rPr>
        <w:t>Digging Deeper</w:t>
      </w:r>
    </w:p>
    <w:p w14:paraId="41464C52" w14:textId="381B57C0" w:rsidR="00B92BDC" w:rsidRPr="00E46A1D" w:rsidRDefault="00426AEB" w:rsidP="00E46A1D">
      <w:pPr>
        <w:numPr>
          <w:ilvl w:val="0"/>
          <w:numId w:val="27"/>
        </w:numPr>
        <w:spacing w:after="80"/>
        <w:ind w:left="360"/>
        <w:rPr>
          <w:rFonts w:ascii="Avenir Book" w:hAnsi="Avenir Book"/>
          <w:sz w:val="24"/>
          <w:szCs w:val="24"/>
        </w:rPr>
      </w:pPr>
      <w:r>
        <w:rPr>
          <w:rFonts w:ascii="Avenir Book" w:hAnsi="Avenir Book"/>
          <w:sz w:val="24"/>
          <w:szCs w:val="24"/>
        </w:rPr>
        <w:t xml:space="preserve">Want to know more about what Paul said to the Ephesian church, check out </w:t>
      </w:r>
      <w:r w:rsidR="008B3807">
        <w:rPr>
          <w:rFonts w:ascii="Avenir Book" w:hAnsi="Avenir Book"/>
          <w:sz w:val="24"/>
          <w:szCs w:val="24"/>
        </w:rPr>
        <w:t>Ephesians 1:15-23</w:t>
      </w:r>
      <w:r w:rsidR="00E46A1D">
        <w:rPr>
          <w:rFonts w:ascii="Avenir Book" w:hAnsi="Avenir Book"/>
          <w:sz w:val="24"/>
          <w:szCs w:val="24"/>
        </w:rPr>
        <w:t xml:space="preserve">. The story of Mary and Martha helps </w:t>
      </w:r>
      <w:r>
        <w:rPr>
          <w:rFonts w:ascii="Avenir Book" w:hAnsi="Avenir Book"/>
          <w:sz w:val="24"/>
          <w:szCs w:val="24"/>
        </w:rPr>
        <w:t>demonstrate the pitfall we often find ourselves in, doing and not loving, in Luke 10:38-42. Curious about the founding of the Ephesian church look up Acts 18</w:t>
      </w:r>
      <w:r w:rsidR="00001B19">
        <w:rPr>
          <w:rFonts w:ascii="Avenir Book" w:hAnsi="Avenir Book"/>
          <w:sz w:val="24"/>
          <w:szCs w:val="24"/>
        </w:rPr>
        <w:t>:18-28</w:t>
      </w:r>
      <w:r>
        <w:rPr>
          <w:rFonts w:ascii="Avenir Book" w:hAnsi="Avenir Book"/>
          <w:sz w:val="24"/>
          <w:szCs w:val="24"/>
        </w:rPr>
        <w:t xml:space="preserve">. Wondering what love looks like check out 1 Corinthians 13. </w:t>
      </w:r>
    </w:p>
    <w:sectPr w:rsidR="00B92BDC" w:rsidRPr="00E46A1D" w:rsidSect="00C86FF5">
      <w:footerReference w:type="default" r:id="rId8"/>
      <w:pgSz w:w="12240" w:h="1584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EB82B" w14:textId="77777777" w:rsidR="005E1E90" w:rsidRDefault="005E1E90">
      <w:r>
        <w:separator/>
      </w:r>
    </w:p>
  </w:endnote>
  <w:endnote w:type="continuationSeparator" w:id="0">
    <w:p w14:paraId="09642A18" w14:textId="77777777" w:rsidR="005E1E90" w:rsidRDefault="005E1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yriad Pro">
    <w:panose1 w:val="020B0604020202020204"/>
    <w:charset w:val="00"/>
    <w:family w:val="swiss"/>
    <w:notTrueType/>
    <w:pitch w:val="variable"/>
    <w:sig w:usb0="A00002AF" w:usb1="5000204B" w:usb2="00000000" w:usb3="00000000" w:csb0="0000019F" w:csb1="00000000"/>
  </w:font>
  <w:font w:name="Avenir LT Pro 45 Book">
    <w:panose1 w:val="02000503020000020003"/>
    <w:charset w:val="00"/>
    <w:family w:val="auto"/>
    <w:pitch w:val="variable"/>
    <w:sig w:usb0="800000A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1A98" w14:textId="77777777" w:rsidR="004273C1" w:rsidRDefault="004273C1">
    <w:pPr>
      <w:pStyle w:val="Footer"/>
    </w:pPr>
    <w:r>
      <w:rPr>
        <w:noProof/>
        <w:sz w:val="24"/>
        <w:szCs w:val="24"/>
      </w:rPr>
      <w:drawing>
        <wp:anchor distT="0" distB="0" distL="114300" distR="114300" simplePos="0" relativeHeight="251659264" behindDoc="1" locked="0" layoutInCell="1" allowOverlap="1" wp14:anchorId="1EDFF8C9" wp14:editId="1157F3F0">
          <wp:simplePos x="0" y="0"/>
          <wp:positionH relativeFrom="page">
            <wp:posOffset>3767455</wp:posOffset>
          </wp:positionH>
          <wp:positionV relativeFrom="page">
            <wp:posOffset>9372600</wp:posOffset>
          </wp:positionV>
          <wp:extent cx="236474" cy="31140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36474" cy="31140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7874D" w14:textId="77777777" w:rsidR="005E1E90" w:rsidRDefault="005E1E90">
      <w:r>
        <w:separator/>
      </w:r>
    </w:p>
  </w:footnote>
  <w:footnote w:type="continuationSeparator" w:id="0">
    <w:p w14:paraId="284DB912" w14:textId="77777777" w:rsidR="005E1E90" w:rsidRDefault="005E1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D2D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66AA1"/>
    <w:multiLevelType w:val="hybridMultilevel"/>
    <w:tmpl w:val="DDCEB312"/>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562663"/>
    <w:multiLevelType w:val="multilevel"/>
    <w:tmpl w:val="6F74433A"/>
    <w:lvl w:ilvl="0">
      <w:start w:val="1"/>
      <w:numFmt w:val="upperRoman"/>
      <w:lvlText w:val="%1."/>
      <w:lvlJc w:val="right"/>
      <w:pPr>
        <w:ind w:left="360" w:hanging="216"/>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0913083"/>
    <w:multiLevelType w:val="multilevel"/>
    <w:tmpl w:val="B90ED4FA"/>
    <w:lvl w:ilvl="0">
      <w:start w:val="1"/>
      <w:numFmt w:val="upperRoman"/>
      <w:lvlText w:val="%1."/>
      <w:lvlJc w:val="right"/>
      <w:pPr>
        <w:ind w:left="180" w:hanging="18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71668B"/>
    <w:multiLevelType w:val="hybridMultilevel"/>
    <w:tmpl w:val="9F7CE2DE"/>
    <w:lvl w:ilvl="0" w:tplc="83F003F4">
      <w:start w:val="1"/>
      <w:numFmt w:val="upperRoman"/>
      <w:lvlText w:val="%1."/>
      <w:lvlJc w:val="left"/>
      <w:pPr>
        <w:ind w:left="360" w:hanging="360"/>
      </w:pPr>
      <w:rPr>
        <w:rFonts w:hint="default"/>
      </w:rPr>
    </w:lvl>
    <w:lvl w:ilvl="1" w:tplc="2C8425C0">
      <w:start w:val="1"/>
      <w:numFmt w:val="lowerLetter"/>
      <w:lvlText w:val="%2."/>
      <w:lvlJc w:val="left"/>
      <w:pPr>
        <w:ind w:left="72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974864"/>
    <w:multiLevelType w:val="multilevel"/>
    <w:tmpl w:val="E5D6C57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DA6EFB"/>
    <w:multiLevelType w:val="multilevel"/>
    <w:tmpl w:val="9F7CE2D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15F7F99"/>
    <w:multiLevelType w:val="hybridMultilevel"/>
    <w:tmpl w:val="AE00C21E"/>
    <w:lvl w:ilvl="0" w:tplc="4C442276">
      <w:start w:val="1"/>
      <w:numFmt w:val="bullet"/>
      <w:lvlText w:val="-"/>
      <w:lvlJc w:val="left"/>
      <w:pPr>
        <w:ind w:left="216" w:hanging="216"/>
      </w:pPr>
      <w:rPr>
        <w:rFonts w:ascii="Myriad Pro" w:hAnsi="Myriad Pro"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27ADF"/>
    <w:multiLevelType w:val="hybridMultilevel"/>
    <w:tmpl w:val="7A4413CA"/>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A42913"/>
    <w:multiLevelType w:val="hybridMultilevel"/>
    <w:tmpl w:val="FDDEF66A"/>
    <w:lvl w:ilvl="0" w:tplc="2C8425C0">
      <w:start w:val="1"/>
      <w:numFmt w:val="lowerLetter"/>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656602"/>
    <w:multiLevelType w:val="multilevel"/>
    <w:tmpl w:val="E8686018"/>
    <w:lvl w:ilvl="0">
      <w:start w:val="1"/>
      <w:numFmt w:val="upperRoman"/>
      <w:lvlText w:val="%1."/>
      <w:lvlJc w:val="righ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88922A5"/>
    <w:multiLevelType w:val="hybridMultilevel"/>
    <w:tmpl w:val="FDDEF66A"/>
    <w:lvl w:ilvl="0" w:tplc="2C8425C0">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3F65A9"/>
    <w:multiLevelType w:val="hybridMultilevel"/>
    <w:tmpl w:val="A734F3C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1C232F"/>
    <w:multiLevelType w:val="multilevel"/>
    <w:tmpl w:val="B90ED4FA"/>
    <w:lvl w:ilvl="0">
      <w:start w:val="1"/>
      <w:numFmt w:val="upperRoman"/>
      <w:lvlText w:val="%1."/>
      <w:lvlJc w:val="right"/>
      <w:pPr>
        <w:ind w:left="900" w:hanging="18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D7914AE"/>
    <w:multiLevelType w:val="hybridMultilevel"/>
    <w:tmpl w:val="606CAC8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26D00F0"/>
    <w:multiLevelType w:val="multilevel"/>
    <w:tmpl w:val="2FDEB41A"/>
    <w:lvl w:ilvl="0">
      <w:start w:val="1"/>
      <w:numFmt w:val="upperRoman"/>
      <w:lvlText w:val="%1."/>
      <w:lvlJc w:val="right"/>
      <w:pPr>
        <w:ind w:left="360" w:hanging="21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42A325A3"/>
    <w:multiLevelType w:val="multilevel"/>
    <w:tmpl w:val="6A70C1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A9745B4"/>
    <w:multiLevelType w:val="multilevel"/>
    <w:tmpl w:val="B90ED4FA"/>
    <w:lvl w:ilvl="0">
      <w:start w:val="1"/>
      <w:numFmt w:val="upperRoman"/>
      <w:lvlText w:val="%1."/>
      <w:lvlJc w:val="right"/>
      <w:pPr>
        <w:ind w:left="180" w:hanging="18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37B5669"/>
    <w:multiLevelType w:val="hybridMultilevel"/>
    <w:tmpl w:val="C022746C"/>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B37650"/>
    <w:multiLevelType w:val="hybridMultilevel"/>
    <w:tmpl w:val="5E0EC5C4"/>
    <w:lvl w:ilvl="0" w:tplc="08BC8DEE">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1827924"/>
    <w:multiLevelType w:val="multilevel"/>
    <w:tmpl w:val="04F2FE0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1D91397"/>
    <w:multiLevelType w:val="hybridMultilevel"/>
    <w:tmpl w:val="FDDEF66A"/>
    <w:lvl w:ilvl="0" w:tplc="2C8425C0">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DC5BB3"/>
    <w:multiLevelType w:val="hybridMultilevel"/>
    <w:tmpl w:val="2BC8EC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BCB1D1E"/>
    <w:multiLevelType w:val="multilevel"/>
    <w:tmpl w:val="1722BF1C"/>
    <w:lvl w:ilvl="0">
      <w:start w:val="1"/>
      <w:numFmt w:val="lowerLetter"/>
      <w:lvlText w:val="%1."/>
      <w:lvlJc w:val="left"/>
      <w:pPr>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6D801C9F"/>
    <w:multiLevelType w:val="hybridMultilevel"/>
    <w:tmpl w:val="719A7CCE"/>
    <w:lvl w:ilvl="0" w:tplc="08BC8DEE">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3D46572"/>
    <w:multiLevelType w:val="multilevel"/>
    <w:tmpl w:val="48762F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EC04D8"/>
    <w:multiLevelType w:val="multilevel"/>
    <w:tmpl w:val="4DC4F22A"/>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40236713">
    <w:abstractNumId w:val="16"/>
  </w:num>
  <w:num w:numId="2" w16cid:durableId="2141068083">
    <w:abstractNumId w:val="22"/>
  </w:num>
  <w:num w:numId="3" w16cid:durableId="708801456">
    <w:abstractNumId w:val="12"/>
  </w:num>
  <w:num w:numId="4" w16cid:durableId="1954630616">
    <w:abstractNumId w:val="18"/>
  </w:num>
  <w:num w:numId="5" w16cid:durableId="1766685166">
    <w:abstractNumId w:val="1"/>
  </w:num>
  <w:num w:numId="6" w16cid:durableId="112528012">
    <w:abstractNumId w:val="8"/>
  </w:num>
  <w:num w:numId="7" w16cid:durableId="1653824241">
    <w:abstractNumId w:val="0"/>
  </w:num>
  <w:num w:numId="8" w16cid:durableId="1256135528">
    <w:abstractNumId w:val="4"/>
  </w:num>
  <w:num w:numId="9" w16cid:durableId="622466816">
    <w:abstractNumId w:val="25"/>
  </w:num>
  <w:num w:numId="10" w16cid:durableId="213275315">
    <w:abstractNumId w:val="20"/>
  </w:num>
  <w:num w:numId="11" w16cid:durableId="421493819">
    <w:abstractNumId w:val="26"/>
  </w:num>
  <w:num w:numId="12" w16cid:durableId="2060592388">
    <w:abstractNumId w:val="5"/>
  </w:num>
  <w:num w:numId="13" w16cid:durableId="2080904804">
    <w:abstractNumId w:val="3"/>
  </w:num>
  <w:num w:numId="14" w16cid:durableId="261453881">
    <w:abstractNumId w:val="17"/>
  </w:num>
  <w:num w:numId="15" w16cid:durableId="693270874">
    <w:abstractNumId w:val="13"/>
  </w:num>
  <w:num w:numId="16" w16cid:durableId="951211265">
    <w:abstractNumId w:val="10"/>
  </w:num>
  <w:num w:numId="17" w16cid:durableId="1551725016">
    <w:abstractNumId w:val="15"/>
  </w:num>
  <w:num w:numId="18" w16cid:durableId="1292246470">
    <w:abstractNumId w:val="2"/>
  </w:num>
  <w:num w:numId="19" w16cid:durableId="1259488049">
    <w:abstractNumId w:val="14"/>
  </w:num>
  <w:num w:numId="20" w16cid:durableId="1921988375">
    <w:abstractNumId w:val="23"/>
  </w:num>
  <w:num w:numId="21" w16cid:durableId="570820429">
    <w:abstractNumId w:val="7"/>
  </w:num>
  <w:num w:numId="22" w16cid:durableId="1799832072">
    <w:abstractNumId w:val="6"/>
  </w:num>
  <w:num w:numId="23" w16cid:durableId="1164126575">
    <w:abstractNumId w:val="24"/>
  </w:num>
  <w:num w:numId="24" w16cid:durableId="1974363035">
    <w:abstractNumId w:val="19"/>
  </w:num>
  <w:num w:numId="25" w16cid:durableId="1606420733">
    <w:abstractNumId w:val="9"/>
  </w:num>
  <w:num w:numId="26" w16cid:durableId="1215195584">
    <w:abstractNumId w:val="11"/>
  </w:num>
  <w:num w:numId="27" w16cid:durableId="871503186">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ctiveWritingStyle w:appName="MSWord" w:lang="en-US" w:vendorID="64" w:dllVersion="6" w:nlCheck="1" w:checkStyle="1"/>
  <w:activeWritingStyle w:appName="MSWord" w:lang="es-E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F5749"/>
    <w:rsid w:val="0000008F"/>
    <w:rsid w:val="000008B2"/>
    <w:rsid w:val="000012FA"/>
    <w:rsid w:val="000017BE"/>
    <w:rsid w:val="00001B19"/>
    <w:rsid w:val="00002043"/>
    <w:rsid w:val="000027C7"/>
    <w:rsid w:val="000029D5"/>
    <w:rsid w:val="00002E13"/>
    <w:rsid w:val="00003250"/>
    <w:rsid w:val="0000369E"/>
    <w:rsid w:val="00003B2F"/>
    <w:rsid w:val="0000408F"/>
    <w:rsid w:val="00004449"/>
    <w:rsid w:val="000052C4"/>
    <w:rsid w:val="00005528"/>
    <w:rsid w:val="000056D7"/>
    <w:rsid w:val="00005F7E"/>
    <w:rsid w:val="00005FE4"/>
    <w:rsid w:val="00006310"/>
    <w:rsid w:val="00006A60"/>
    <w:rsid w:val="00006C72"/>
    <w:rsid w:val="00006EF5"/>
    <w:rsid w:val="00007235"/>
    <w:rsid w:val="000073EC"/>
    <w:rsid w:val="00007AC7"/>
    <w:rsid w:val="00007B7C"/>
    <w:rsid w:val="00007EC6"/>
    <w:rsid w:val="00010329"/>
    <w:rsid w:val="00010828"/>
    <w:rsid w:val="00010F55"/>
    <w:rsid w:val="00010F98"/>
    <w:rsid w:val="00011043"/>
    <w:rsid w:val="00011928"/>
    <w:rsid w:val="000122B8"/>
    <w:rsid w:val="000122BB"/>
    <w:rsid w:val="000136F8"/>
    <w:rsid w:val="00013A40"/>
    <w:rsid w:val="00013C2D"/>
    <w:rsid w:val="00013C7A"/>
    <w:rsid w:val="00013CEF"/>
    <w:rsid w:val="00013E72"/>
    <w:rsid w:val="00014225"/>
    <w:rsid w:val="00014308"/>
    <w:rsid w:val="0001471D"/>
    <w:rsid w:val="00014D31"/>
    <w:rsid w:val="000158E7"/>
    <w:rsid w:val="00015931"/>
    <w:rsid w:val="00015AE9"/>
    <w:rsid w:val="00015B2D"/>
    <w:rsid w:val="00016765"/>
    <w:rsid w:val="00016ADA"/>
    <w:rsid w:val="0001794D"/>
    <w:rsid w:val="000201FC"/>
    <w:rsid w:val="000204ED"/>
    <w:rsid w:val="000208F7"/>
    <w:rsid w:val="00020940"/>
    <w:rsid w:val="00022230"/>
    <w:rsid w:val="00022296"/>
    <w:rsid w:val="00022316"/>
    <w:rsid w:val="0002352B"/>
    <w:rsid w:val="0002368E"/>
    <w:rsid w:val="0002385F"/>
    <w:rsid w:val="00024464"/>
    <w:rsid w:val="00024993"/>
    <w:rsid w:val="00024C1C"/>
    <w:rsid w:val="00024D68"/>
    <w:rsid w:val="00024F13"/>
    <w:rsid w:val="0002530D"/>
    <w:rsid w:val="00025425"/>
    <w:rsid w:val="000256CE"/>
    <w:rsid w:val="00025853"/>
    <w:rsid w:val="00025ABE"/>
    <w:rsid w:val="00026C1B"/>
    <w:rsid w:val="00027095"/>
    <w:rsid w:val="00027428"/>
    <w:rsid w:val="000275AC"/>
    <w:rsid w:val="000275DB"/>
    <w:rsid w:val="000279E5"/>
    <w:rsid w:val="0003053F"/>
    <w:rsid w:val="00030C37"/>
    <w:rsid w:val="000313D2"/>
    <w:rsid w:val="000318F7"/>
    <w:rsid w:val="000325C9"/>
    <w:rsid w:val="000327C3"/>
    <w:rsid w:val="00032D9F"/>
    <w:rsid w:val="00032F87"/>
    <w:rsid w:val="0003303D"/>
    <w:rsid w:val="00033348"/>
    <w:rsid w:val="000333F1"/>
    <w:rsid w:val="0003358B"/>
    <w:rsid w:val="00033E80"/>
    <w:rsid w:val="0003465C"/>
    <w:rsid w:val="00034D5C"/>
    <w:rsid w:val="00034DC2"/>
    <w:rsid w:val="00034EC7"/>
    <w:rsid w:val="0003546A"/>
    <w:rsid w:val="000355BA"/>
    <w:rsid w:val="00035961"/>
    <w:rsid w:val="00035993"/>
    <w:rsid w:val="00035A36"/>
    <w:rsid w:val="00035EAA"/>
    <w:rsid w:val="000360B4"/>
    <w:rsid w:val="00036B16"/>
    <w:rsid w:val="00036E0C"/>
    <w:rsid w:val="00037C8B"/>
    <w:rsid w:val="00037E71"/>
    <w:rsid w:val="00040136"/>
    <w:rsid w:val="00040219"/>
    <w:rsid w:val="000405A7"/>
    <w:rsid w:val="0004088B"/>
    <w:rsid w:val="000409F0"/>
    <w:rsid w:val="0004114F"/>
    <w:rsid w:val="00041D88"/>
    <w:rsid w:val="00041DBB"/>
    <w:rsid w:val="00041EB1"/>
    <w:rsid w:val="0004221F"/>
    <w:rsid w:val="00042D08"/>
    <w:rsid w:val="00042EC7"/>
    <w:rsid w:val="0004369B"/>
    <w:rsid w:val="000436DE"/>
    <w:rsid w:val="00043B6D"/>
    <w:rsid w:val="00043F38"/>
    <w:rsid w:val="00044B25"/>
    <w:rsid w:val="00044D89"/>
    <w:rsid w:val="00044DA2"/>
    <w:rsid w:val="00044FB0"/>
    <w:rsid w:val="000453C5"/>
    <w:rsid w:val="0004588A"/>
    <w:rsid w:val="00045A4F"/>
    <w:rsid w:val="000466D1"/>
    <w:rsid w:val="00046879"/>
    <w:rsid w:val="000468C9"/>
    <w:rsid w:val="00046DFC"/>
    <w:rsid w:val="0004774F"/>
    <w:rsid w:val="00047AFF"/>
    <w:rsid w:val="00047FC8"/>
    <w:rsid w:val="000502D0"/>
    <w:rsid w:val="0005034D"/>
    <w:rsid w:val="000508F4"/>
    <w:rsid w:val="00050C0C"/>
    <w:rsid w:val="00050C5B"/>
    <w:rsid w:val="00050FC5"/>
    <w:rsid w:val="000513E0"/>
    <w:rsid w:val="0005145B"/>
    <w:rsid w:val="0005163D"/>
    <w:rsid w:val="0005167A"/>
    <w:rsid w:val="00051817"/>
    <w:rsid w:val="00051826"/>
    <w:rsid w:val="00051AD2"/>
    <w:rsid w:val="00051AF3"/>
    <w:rsid w:val="0005292C"/>
    <w:rsid w:val="000529BB"/>
    <w:rsid w:val="00052A57"/>
    <w:rsid w:val="00052FA2"/>
    <w:rsid w:val="00053138"/>
    <w:rsid w:val="00053252"/>
    <w:rsid w:val="00053551"/>
    <w:rsid w:val="0005357D"/>
    <w:rsid w:val="00053CB8"/>
    <w:rsid w:val="00054074"/>
    <w:rsid w:val="00054157"/>
    <w:rsid w:val="00054A6F"/>
    <w:rsid w:val="00054A87"/>
    <w:rsid w:val="00054D2F"/>
    <w:rsid w:val="00054FB0"/>
    <w:rsid w:val="000551D1"/>
    <w:rsid w:val="00055301"/>
    <w:rsid w:val="00055917"/>
    <w:rsid w:val="00055936"/>
    <w:rsid w:val="00055BF1"/>
    <w:rsid w:val="00055DF1"/>
    <w:rsid w:val="00056B52"/>
    <w:rsid w:val="00056C69"/>
    <w:rsid w:val="00056EFD"/>
    <w:rsid w:val="00057238"/>
    <w:rsid w:val="00057239"/>
    <w:rsid w:val="0005770F"/>
    <w:rsid w:val="00057CD2"/>
    <w:rsid w:val="00057D0D"/>
    <w:rsid w:val="00057E3A"/>
    <w:rsid w:val="000606A0"/>
    <w:rsid w:val="0006074E"/>
    <w:rsid w:val="00060C24"/>
    <w:rsid w:val="00061531"/>
    <w:rsid w:val="000618CA"/>
    <w:rsid w:val="00062A95"/>
    <w:rsid w:val="000635EC"/>
    <w:rsid w:val="000635FF"/>
    <w:rsid w:val="00063B50"/>
    <w:rsid w:val="00063B7F"/>
    <w:rsid w:val="00064EB6"/>
    <w:rsid w:val="00065237"/>
    <w:rsid w:val="0006534E"/>
    <w:rsid w:val="000657B4"/>
    <w:rsid w:val="00065A1A"/>
    <w:rsid w:val="00065C29"/>
    <w:rsid w:val="000665E3"/>
    <w:rsid w:val="00066D34"/>
    <w:rsid w:val="0006726A"/>
    <w:rsid w:val="000674EB"/>
    <w:rsid w:val="00067CA1"/>
    <w:rsid w:val="0007074B"/>
    <w:rsid w:val="000709B1"/>
    <w:rsid w:val="000716EA"/>
    <w:rsid w:val="00071D3A"/>
    <w:rsid w:val="00071E0C"/>
    <w:rsid w:val="00072316"/>
    <w:rsid w:val="0007246A"/>
    <w:rsid w:val="00072A22"/>
    <w:rsid w:val="00073093"/>
    <w:rsid w:val="000731CA"/>
    <w:rsid w:val="000736AC"/>
    <w:rsid w:val="00073C16"/>
    <w:rsid w:val="00073F29"/>
    <w:rsid w:val="00074012"/>
    <w:rsid w:val="0007448F"/>
    <w:rsid w:val="00074880"/>
    <w:rsid w:val="000748EE"/>
    <w:rsid w:val="00074AFE"/>
    <w:rsid w:val="00074D46"/>
    <w:rsid w:val="000763BD"/>
    <w:rsid w:val="00076831"/>
    <w:rsid w:val="00076AE6"/>
    <w:rsid w:val="00076B87"/>
    <w:rsid w:val="00076D3A"/>
    <w:rsid w:val="0007705C"/>
    <w:rsid w:val="00077413"/>
    <w:rsid w:val="00077D34"/>
    <w:rsid w:val="00080539"/>
    <w:rsid w:val="000808F0"/>
    <w:rsid w:val="00080ADD"/>
    <w:rsid w:val="00081A98"/>
    <w:rsid w:val="00081C88"/>
    <w:rsid w:val="00082426"/>
    <w:rsid w:val="00082F2A"/>
    <w:rsid w:val="00083845"/>
    <w:rsid w:val="000840EA"/>
    <w:rsid w:val="0008428E"/>
    <w:rsid w:val="00084579"/>
    <w:rsid w:val="00085069"/>
    <w:rsid w:val="00085204"/>
    <w:rsid w:val="00085242"/>
    <w:rsid w:val="00085BC6"/>
    <w:rsid w:val="00085C29"/>
    <w:rsid w:val="00086099"/>
    <w:rsid w:val="00086517"/>
    <w:rsid w:val="00086626"/>
    <w:rsid w:val="00086707"/>
    <w:rsid w:val="000867C8"/>
    <w:rsid w:val="000870CF"/>
    <w:rsid w:val="00087EEA"/>
    <w:rsid w:val="00090151"/>
    <w:rsid w:val="00090547"/>
    <w:rsid w:val="00090C2F"/>
    <w:rsid w:val="000913C4"/>
    <w:rsid w:val="000916EF"/>
    <w:rsid w:val="00091764"/>
    <w:rsid w:val="00091C59"/>
    <w:rsid w:val="00091EBD"/>
    <w:rsid w:val="0009241E"/>
    <w:rsid w:val="00093035"/>
    <w:rsid w:val="000933BF"/>
    <w:rsid w:val="000940D8"/>
    <w:rsid w:val="00095759"/>
    <w:rsid w:val="000959E8"/>
    <w:rsid w:val="00095CC5"/>
    <w:rsid w:val="00095E6B"/>
    <w:rsid w:val="00096594"/>
    <w:rsid w:val="00096987"/>
    <w:rsid w:val="00096CF8"/>
    <w:rsid w:val="00096E73"/>
    <w:rsid w:val="00096EB2"/>
    <w:rsid w:val="000970FC"/>
    <w:rsid w:val="0009738F"/>
    <w:rsid w:val="00097ECE"/>
    <w:rsid w:val="000A04C6"/>
    <w:rsid w:val="000A04D6"/>
    <w:rsid w:val="000A0BAB"/>
    <w:rsid w:val="000A239A"/>
    <w:rsid w:val="000A280B"/>
    <w:rsid w:val="000A2B74"/>
    <w:rsid w:val="000A2CD3"/>
    <w:rsid w:val="000A326A"/>
    <w:rsid w:val="000A39B5"/>
    <w:rsid w:val="000A3ADA"/>
    <w:rsid w:val="000A3E06"/>
    <w:rsid w:val="000A473F"/>
    <w:rsid w:val="000A4985"/>
    <w:rsid w:val="000A5025"/>
    <w:rsid w:val="000A57A2"/>
    <w:rsid w:val="000A5AA4"/>
    <w:rsid w:val="000A5BCD"/>
    <w:rsid w:val="000A5EB0"/>
    <w:rsid w:val="000A60B2"/>
    <w:rsid w:val="000A60F3"/>
    <w:rsid w:val="000A6227"/>
    <w:rsid w:val="000A66AA"/>
    <w:rsid w:val="000A698F"/>
    <w:rsid w:val="000A6F09"/>
    <w:rsid w:val="000A78DF"/>
    <w:rsid w:val="000A7E7E"/>
    <w:rsid w:val="000B09F0"/>
    <w:rsid w:val="000B0A40"/>
    <w:rsid w:val="000B0BC9"/>
    <w:rsid w:val="000B0CFF"/>
    <w:rsid w:val="000B1B76"/>
    <w:rsid w:val="000B1D6E"/>
    <w:rsid w:val="000B21B3"/>
    <w:rsid w:val="000B2318"/>
    <w:rsid w:val="000B2596"/>
    <w:rsid w:val="000B27AF"/>
    <w:rsid w:val="000B281F"/>
    <w:rsid w:val="000B2D72"/>
    <w:rsid w:val="000B32D2"/>
    <w:rsid w:val="000B4283"/>
    <w:rsid w:val="000B450A"/>
    <w:rsid w:val="000B4916"/>
    <w:rsid w:val="000B4BBC"/>
    <w:rsid w:val="000B5526"/>
    <w:rsid w:val="000B5A1A"/>
    <w:rsid w:val="000B5A9A"/>
    <w:rsid w:val="000B5B30"/>
    <w:rsid w:val="000B5B6B"/>
    <w:rsid w:val="000B5C7E"/>
    <w:rsid w:val="000B5D80"/>
    <w:rsid w:val="000B6183"/>
    <w:rsid w:val="000B64BC"/>
    <w:rsid w:val="000B6CDE"/>
    <w:rsid w:val="000B71C6"/>
    <w:rsid w:val="000B732C"/>
    <w:rsid w:val="000B734F"/>
    <w:rsid w:val="000B7437"/>
    <w:rsid w:val="000B7B0D"/>
    <w:rsid w:val="000C0874"/>
    <w:rsid w:val="000C0E39"/>
    <w:rsid w:val="000C0FA9"/>
    <w:rsid w:val="000C1FD7"/>
    <w:rsid w:val="000C2059"/>
    <w:rsid w:val="000C2375"/>
    <w:rsid w:val="000C28BA"/>
    <w:rsid w:val="000C292F"/>
    <w:rsid w:val="000C2A2C"/>
    <w:rsid w:val="000C35BF"/>
    <w:rsid w:val="000C3FB1"/>
    <w:rsid w:val="000C4997"/>
    <w:rsid w:val="000C4E50"/>
    <w:rsid w:val="000C50ED"/>
    <w:rsid w:val="000C5418"/>
    <w:rsid w:val="000C5472"/>
    <w:rsid w:val="000C5A86"/>
    <w:rsid w:val="000C5E9A"/>
    <w:rsid w:val="000C62F1"/>
    <w:rsid w:val="000C65D4"/>
    <w:rsid w:val="000C6FBD"/>
    <w:rsid w:val="000C7125"/>
    <w:rsid w:val="000C72B5"/>
    <w:rsid w:val="000C73A4"/>
    <w:rsid w:val="000C7445"/>
    <w:rsid w:val="000C7896"/>
    <w:rsid w:val="000C7C3A"/>
    <w:rsid w:val="000D057B"/>
    <w:rsid w:val="000D06BD"/>
    <w:rsid w:val="000D074B"/>
    <w:rsid w:val="000D0AD5"/>
    <w:rsid w:val="000D10A0"/>
    <w:rsid w:val="000D1B0B"/>
    <w:rsid w:val="000D1B5E"/>
    <w:rsid w:val="000D1F67"/>
    <w:rsid w:val="000D2476"/>
    <w:rsid w:val="000D275A"/>
    <w:rsid w:val="000D2D93"/>
    <w:rsid w:val="000D2F78"/>
    <w:rsid w:val="000D3162"/>
    <w:rsid w:val="000D3BBF"/>
    <w:rsid w:val="000D3CAA"/>
    <w:rsid w:val="000D4471"/>
    <w:rsid w:val="000D4759"/>
    <w:rsid w:val="000D4C4A"/>
    <w:rsid w:val="000D4EFE"/>
    <w:rsid w:val="000D5977"/>
    <w:rsid w:val="000D5A88"/>
    <w:rsid w:val="000D5E7D"/>
    <w:rsid w:val="000D67CB"/>
    <w:rsid w:val="000D6B8A"/>
    <w:rsid w:val="000D6F75"/>
    <w:rsid w:val="000D6FA2"/>
    <w:rsid w:val="000D7534"/>
    <w:rsid w:val="000D76F7"/>
    <w:rsid w:val="000E03A8"/>
    <w:rsid w:val="000E07CE"/>
    <w:rsid w:val="000E138E"/>
    <w:rsid w:val="000E16D9"/>
    <w:rsid w:val="000E2817"/>
    <w:rsid w:val="000E2A37"/>
    <w:rsid w:val="000E2A97"/>
    <w:rsid w:val="000E2ED9"/>
    <w:rsid w:val="000E2FD4"/>
    <w:rsid w:val="000E35B4"/>
    <w:rsid w:val="000E3734"/>
    <w:rsid w:val="000E37A7"/>
    <w:rsid w:val="000E3A35"/>
    <w:rsid w:val="000E3EF6"/>
    <w:rsid w:val="000E4814"/>
    <w:rsid w:val="000E4954"/>
    <w:rsid w:val="000E4CCD"/>
    <w:rsid w:val="000E4DCC"/>
    <w:rsid w:val="000E5592"/>
    <w:rsid w:val="000E61E0"/>
    <w:rsid w:val="000E6607"/>
    <w:rsid w:val="000E6A99"/>
    <w:rsid w:val="000E7CB2"/>
    <w:rsid w:val="000E7CE3"/>
    <w:rsid w:val="000F0355"/>
    <w:rsid w:val="000F0D7B"/>
    <w:rsid w:val="000F107C"/>
    <w:rsid w:val="000F1DCC"/>
    <w:rsid w:val="000F1F52"/>
    <w:rsid w:val="000F2284"/>
    <w:rsid w:val="000F30F0"/>
    <w:rsid w:val="000F3EF6"/>
    <w:rsid w:val="000F44C8"/>
    <w:rsid w:val="000F450D"/>
    <w:rsid w:val="000F48BA"/>
    <w:rsid w:val="000F4A1F"/>
    <w:rsid w:val="000F546C"/>
    <w:rsid w:val="000F5B03"/>
    <w:rsid w:val="000F62A1"/>
    <w:rsid w:val="000F62CE"/>
    <w:rsid w:val="000F64BF"/>
    <w:rsid w:val="000F671C"/>
    <w:rsid w:val="000F6790"/>
    <w:rsid w:val="000F687F"/>
    <w:rsid w:val="000F69B8"/>
    <w:rsid w:val="000F6CD2"/>
    <w:rsid w:val="000F6D1E"/>
    <w:rsid w:val="000F70E2"/>
    <w:rsid w:val="000F7302"/>
    <w:rsid w:val="00100188"/>
    <w:rsid w:val="001002CA"/>
    <w:rsid w:val="001022AF"/>
    <w:rsid w:val="001027BD"/>
    <w:rsid w:val="00102F19"/>
    <w:rsid w:val="00103034"/>
    <w:rsid w:val="001036FC"/>
    <w:rsid w:val="0010383A"/>
    <w:rsid w:val="00103A6E"/>
    <w:rsid w:val="00103C82"/>
    <w:rsid w:val="00103F56"/>
    <w:rsid w:val="001048A8"/>
    <w:rsid w:val="001055A9"/>
    <w:rsid w:val="00105B74"/>
    <w:rsid w:val="00106205"/>
    <w:rsid w:val="00106736"/>
    <w:rsid w:val="00106AC5"/>
    <w:rsid w:val="00106ADE"/>
    <w:rsid w:val="0010734C"/>
    <w:rsid w:val="00107389"/>
    <w:rsid w:val="00107893"/>
    <w:rsid w:val="00107E12"/>
    <w:rsid w:val="0011018B"/>
    <w:rsid w:val="00110388"/>
    <w:rsid w:val="00110AE1"/>
    <w:rsid w:val="0011141E"/>
    <w:rsid w:val="001118BE"/>
    <w:rsid w:val="0011218A"/>
    <w:rsid w:val="001123EC"/>
    <w:rsid w:val="0011242B"/>
    <w:rsid w:val="00112AD5"/>
    <w:rsid w:val="00112E65"/>
    <w:rsid w:val="00112EC6"/>
    <w:rsid w:val="00113329"/>
    <w:rsid w:val="00113B49"/>
    <w:rsid w:val="00113E8F"/>
    <w:rsid w:val="001146EC"/>
    <w:rsid w:val="00114ABA"/>
    <w:rsid w:val="00114D17"/>
    <w:rsid w:val="00115760"/>
    <w:rsid w:val="00115C57"/>
    <w:rsid w:val="00116B0A"/>
    <w:rsid w:val="00117AC6"/>
    <w:rsid w:val="00117F09"/>
    <w:rsid w:val="001203D3"/>
    <w:rsid w:val="00120E36"/>
    <w:rsid w:val="00120F7C"/>
    <w:rsid w:val="00121563"/>
    <w:rsid w:val="00121672"/>
    <w:rsid w:val="00121D23"/>
    <w:rsid w:val="001220FC"/>
    <w:rsid w:val="00122844"/>
    <w:rsid w:val="00122B7A"/>
    <w:rsid w:val="00122FB8"/>
    <w:rsid w:val="0012372A"/>
    <w:rsid w:val="0012387B"/>
    <w:rsid w:val="001247E5"/>
    <w:rsid w:val="00124D5E"/>
    <w:rsid w:val="00124FF0"/>
    <w:rsid w:val="001250CE"/>
    <w:rsid w:val="00125B8A"/>
    <w:rsid w:val="00125E65"/>
    <w:rsid w:val="001260D6"/>
    <w:rsid w:val="00126143"/>
    <w:rsid w:val="001261ED"/>
    <w:rsid w:val="0012679F"/>
    <w:rsid w:val="001267AD"/>
    <w:rsid w:val="00126847"/>
    <w:rsid w:val="00126AFB"/>
    <w:rsid w:val="00126B66"/>
    <w:rsid w:val="00126B9C"/>
    <w:rsid w:val="00126BD6"/>
    <w:rsid w:val="00126BE9"/>
    <w:rsid w:val="00126FF0"/>
    <w:rsid w:val="001272A9"/>
    <w:rsid w:val="001274ED"/>
    <w:rsid w:val="0012759D"/>
    <w:rsid w:val="00127C4D"/>
    <w:rsid w:val="001308CD"/>
    <w:rsid w:val="00130D39"/>
    <w:rsid w:val="0013116C"/>
    <w:rsid w:val="00131341"/>
    <w:rsid w:val="00131450"/>
    <w:rsid w:val="0013154C"/>
    <w:rsid w:val="001318D4"/>
    <w:rsid w:val="0013285A"/>
    <w:rsid w:val="00132BBC"/>
    <w:rsid w:val="00132CAE"/>
    <w:rsid w:val="00133050"/>
    <w:rsid w:val="001338EB"/>
    <w:rsid w:val="00133932"/>
    <w:rsid w:val="001346B8"/>
    <w:rsid w:val="00134888"/>
    <w:rsid w:val="001351E7"/>
    <w:rsid w:val="0013539F"/>
    <w:rsid w:val="001355F8"/>
    <w:rsid w:val="00135AD7"/>
    <w:rsid w:val="00135E09"/>
    <w:rsid w:val="00135E88"/>
    <w:rsid w:val="00135E9D"/>
    <w:rsid w:val="0013604B"/>
    <w:rsid w:val="001360A3"/>
    <w:rsid w:val="00136797"/>
    <w:rsid w:val="001373D3"/>
    <w:rsid w:val="001373E7"/>
    <w:rsid w:val="00137699"/>
    <w:rsid w:val="00137EFC"/>
    <w:rsid w:val="001402AC"/>
    <w:rsid w:val="001408EB"/>
    <w:rsid w:val="00140A90"/>
    <w:rsid w:val="00140CA6"/>
    <w:rsid w:val="00141302"/>
    <w:rsid w:val="00141539"/>
    <w:rsid w:val="0014154C"/>
    <w:rsid w:val="001417EC"/>
    <w:rsid w:val="00141E2C"/>
    <w:rsid w:val="00141F41"/>
    <w:rsid w:val="0014215A"/>
    <w:rsid w:val="00142D82"/>
    <w:rsid w:val="001434FD"/>
    <w:rsid w:val="001437BA"/>
    <w:rsid w:val="00143B6A"/>
    <w:rsid w:val="0014544E"/>
    <w:rsid w:val="0014550B"/>
    <w:rsid w:val="0014596D"/>
    <w:rsid w:val="00145B35"/>
    <w:rsid w:val="00145E3A"/>
    <w:rsid w:val="001467CD"/>
    <w:rsid w:val="00146FF4"/>
    <w:rsid w:val="00147D55"/>
    <w:rsid w:val="0015054E"/>
    <w:rsid w:val="00150A20"/>
    <w:rsid w:val="00150D99"/>
    <w:rsid w:val="00151286"/>
    <w:rsid w:val="0015130E"/>
    <w:rsid w:val="00151509"/>
    <w:rsid w:val="0015199E"/>
    <w:rsid w:val="001519FA"/>
    <w:rsid w:val="00151C2A"/>
    <w:rsid w:val="001524E4"/>
    <w:rsid w:val="00152ECB"/>
    <w:rsid w:val="001531C9"/>
    <w:rsid w:val="001534B4"/>
    <w:rsid w:val="00153E05"/>
    <w:rsid w:val="00154D9B"/>
    <w:rsid w:val="001550F1"/>
    <w:rsid w:val="00155679"/>
    <w:rsid w:val="00155942"/>
    <w:rsid w:val="00155BBB"/>
    <w:rsid w:val="00155ECA"/>
    <w:rsid w:val="00155F37"/>
    <w:rsid w:val="00156290"/>
    <w:rsid w:val="00156965"/>
    <w:rsid w:val="00156B36"/>
    <w:rsid w:val="00156E5D"/>
    <w:rsid w:val="00156FB8"/>
    <w:rsid w:val="001575EB"/>
    <w:rsid w:val="00157F4A"/>
    <w:rsid w:val="001611A0"/>
    <w:rsid w:val="001617BC"/>
    <w:rsid w:val="00161880"/>
    <w:rsid w:val="00161B79"/>
    <w:rsid w:val="001622B3"/>
    <w:rsid w:val="00162C0B"/>
    <w:rsid w:val="00162DD7"/>
    <w:rsid w:val="00163083"/>
    <w:rsid w:val="00164E9B"/>
    <w:rsid w:val="001654AC"/>
    <w:rsid w:val="00165765"/>
    <w:rsid w:val="0016577A"/>
    <w:rsid w:val="00165E4A"/>
    <w:rsid w:val="00165F37"/>
    <w:rsid w:val="00166796"/>
    <w:rsid w:val="00167A99"/>
    <w:rsid w:val="00167ACD"/>
    <w:rsid w:val="00167AD6"/>
    <w:rsid w:val="00167C34"/>
    <w:rsid w:val="00167F96"/>
    <w:rsid w:val="00170270"/>
    <w:rsid w:val="001711A4"/>
    <w:rsid w:val="0017147F"/>
    <w:rsid w:val="00171A87"/>
    <w:rsid w:val="00171D83"/>
    <w:rsid w:val="00171E53"/>
    <w:rsid w:val="00172304"/>
    <w:rsid w:val="001724A6"/>
    <w:rsid w:val="00173036"/>
    <w:rsid w:val="00173335"/>
    <w:rsid w:val="00173813"/>
    <w:rsid w:val="00174769"/>
    <w:rsid w:val="00174B2F"/>
    <w:rsid w:val="00174DEB"/>
    <w:rsid w:val="00174E34"/>
    <w:rsid w:val="001756E9"/>
    <w:rsid w:val="001758D3"/>
    <w:rsid w:val="0017597F"/>
    <w:rsid w:val="001762FA"/>
    <w:rsid w:val="00176580"/>
    <w:rsid w:val="0017728C"/>
    <w:rsid w:val="00177735"/>
    <w:rsid w:val="0017794A"/>
    <w:rsid w:val="00177D5E"/>
    <w:rsid w:val="00181430"/>
    <w:rsid w:val="00181595"/>
    <w:rsid w:val="00182028"/>
    <w:rsid w:val="00182287"/>
    <w:rsid w:val="0018276D"/>
    <w:rsid w:val="00182BB9"/>
    <w:rsid w:val="00183151"/>
    <w:rsid w:val="00183C7E"/>
    <w:rsid w:val="00183EC0"/>
    <w:rsid w:val="00184007"/>
    <w:rsid w:val="00184735"/>
    <w:rsid w:val="0018494F"/>
    <w:rsid w:val="001855F2"/>
    <w:rsid w:val="001856A7"/>
    <w:rsid w:val="001859F6"/>
    <w:rsid w:val="001860DB"/>
    <w:rsid w:val="001864DB"/>
    <w:rsid w:val="00186A0D"/>
    <w:rsid w:val="00186BCC"/>
    <w:rsid w:val="0018723E"/>
    <w:rsid w:val="001876BB"/>
    <w:rsid w:val="0018777F"/>
    <w:rsid w:val="001877D9"/>
    <w:rsid w:val="00187CB4"/>
    <w:rsid w:val="00187F3B"/>
    <w:rsid w:val="001907A0"/>
    <w:rsid w:val="001907D3"/>
    <w:rsid w:val="00190AB0"/>
    <w:rsid w:val="00190CFB"/>
    <w:rsid w:val="00190DD4"/>
    <w:rsid w:val="00190E25"/>
    <w:rsid w:val="00191691"/>
    <w:rsid w:val="001917F9"/>
    <w:rsid w:val="00192581"/>
    <w:rsid w:val="0019266E"/>
    <w:rsid w:val="00192A8B"/>
    <w:rsid w:val="00192DA1"/>
    <w:rsid w:val="00192DD5"/>
    <w:rsid w:val="001930F8"/>
    <w:rsid w:val="00193221"/>
    <w:rsid w:val="001935DC"/>
    <w:rsid w:val="00193648"/>
    <w:rsid w:val="001938C1"/>
    <w:rsid w:val="00193C7D"/>
    <w:rsid w:val="0019401F"/>
    <w:rsid w:val="00194225"/>
    <w:rsid w:val="001949E0"/>
    <w:rsid w:val="0019505A"/>
    <w:rsid w:val="00195589"/>
    <w:rsid w:val="00195A17"/>
    <w:rsid w:val="00195DD9"/>
    <w:rsid w:val="00196233"/>
    <w:rsid w:val="00196EAB"/>
    <w:rsid w:val="0019773C"/>
    <w:rsid w:val="00197980"/>
    <w:rsid w:val="00197AA9"/>
    <w:rsid w:val="00197B48"/>
    <w:rsid w:val="00197DF5"/>
    <w:rsid w:val="001A0B9E"/>
    <w:rsid w:val="001A0CC6"/>
    <w:rsid w:val="001A0E3B"/>
    <w:rsid w:val="001A12BC"/>
    <w:rsid w:val="001A12DB"/>
    <w:rsid w:val="001A1623"/>
    <w:rsid w:val="001A1A60"/>
    <w:rsid w:val="001A1D1A"/>
    <w:rsid w:val="001A2025"/>
    <w:rsid w:val="001A2235"/>
    <w:rsid w:val="001A272C"/>
    <w:rsid w:val="001A3226"/>
    <w:rsid w:val="001A40C4"/>
    <w:rsid w:val="001A41E2"/>
    <w:rsid w:val="001A45F4"/>
    <w:rsid w:val="001A4860"/>
    <w:rsid w:val="001A4A96"/>
    <w:rsid w:val="001A4CBF"/>
    <w:rsid w:val="001A572D"/>
    <w:rsid w:val="001A5F15"/>
    <w:rsid w:val="001A5F36"/>
    <w:rsid w:val="001A5FC3"/>
    <w:rsid w:val="001A61D9"/>
    <w:rsid w:val="001A661F"/>
    <w:rsid w:val="001A707A"/>
    <w:rsid w:val="001A7CF7"/>
    <w:rsid w:val="001A7FD9"/>
    <w:rsid w:val="001B0113"/>
    <w:rsid w:val="001B0367"/>
    <w:rsid w:val="001B0401"/>
    <w:rsid w:val="001B0444"/>
    <w:rsid w:val="001B053B"/>
    <w:rsid w:val="001B08E7"/>
    <w:rsid w:val="001B105D"/>
    <w:rsid w:val="001B128C"/>
    <w:rsid w:val="001B1664"/>
    <w:rsid w:val="001B2291"/>
    <w:rsid w:val="001B23FF"/>
    <w:rsid w:val="001B2C67"/>
    <w:rsid w:val="001B337C"/>
    <w:rsid w:val="001B3486"/>
    <w:rsid w:val="001B352E"/>
    <w:rsid w:val="001B396C"/>
    <w:rsid w:val="001B39FF"/>
    <w:rsid w:val="001B3EF0"/>
    <w:rsid w:val="001B543E"/>
    <w:rsid w:val="001B54EC"/>
    <w:rsid w:val="001B5623"/>
    <w:rsid w:val="001B568E"/>
    <w:rsid w:val="001B57FF"/>
    <w:rsid w:val="001B6429"/>
    <w:rsid w:val="001B7390"/>
    <w:rsid w:val="001B7570"/>
    <w:rsid w:val="001B78F9"/>
    <w:rsid w:val="001B7AB2"/>
    <w:rsid w:val="001B7B5F"/>
    <w:rsid w:val="001C0859"/>
    <w:rsid w:val="001C0985"/>
    <w:rsid w:val="001C11F5"/>
    <w:rsid w:val="001C16A5"/>
    <w:rsid w:val="001C1884"/>
    <w:rsid w:val="001C19CB"/>
    <w:rsid w:val="001C1EBF"/>
    <w:rsid w:val="001C1FEA"/>
    <w:rsid w:val="001C20AA"/>
    <w:rsid w:val="001C2115"/>
    <w:rsid w:val="001C2A1F"/>
    <w:rsid w:val="001C3042"/>
    <w:rsid w:val="001C3FDD"/>
    <w:rsid w:val="001C417B"/>
    <w:rsid w:val="001C4D1B"/>
    <w:rsid w:val="001C546D"/>
    <w:rsid w:val="001C55E7"/>
    <w:rsid w:val="001C61C0"/>
    <w:rsid w:val="001C6693"/>
    <w:rsid w:val="001C6B7F"/>
    <w:rsid w:val="001C6D94"/>
    <w:rsid w:val="001C7014"/>
    <w:rsid w:val="001C73A8"/>
    <w:rsid w:val="001C75DC"/>
    <w:rsid w:val="001C76D7"/>
    <w:rsid w:val="001C789A"/>
    <w:rsid w:val="001C7D1D"/>
    <w:rsid w:val="001D0FF9"/>
    <w:rsid w:val="001D100C"/>
    <w:rsid w:val="001D10E5"/>
    <w:rsid w:val="001D1197"/>
    <w:rsid w:val="001D11B0"/>
    <w:rsid w:val="001D18F5"/>
    <w:rsid w:val="001D1BFF"/>
    <w:rsid w:val="001D2522"/>
    <w:rsid w:val="001D2D91"/>
    <w:rsid w:val="001D3516"/>
    <w:rsid w:val="001D411A"/>
    <w:rsid w:val="001D41D6"/>
    <w:rsid w:val="001D420C"/>
    <w:rsid w:val="001D4AAF"/>
    <w:rsid w:val="001D4ACF"/>
    <w:rsid w:val="001D4FAE"/>
    <w:rsid w:val="001D5628"/>
    <w:rsid w:val="001D5694"/>
    <w:rsid w:val="001D5D4F"/>
    <w:rsid w:val="001D5DE0"/>
    <w:rsid w:val="001D634D"/>
    <w:rsid w:val="001D64E9"/>
    <w:rsid w:val="001D6924"/>
    <w:rsid w:val="001D6A0F"/>
    <w:rsid w:val="001D6EEA"/>
    <w:rsid w:val="001D79F2"/>
    <w:rsid w:val="001D7E11"/>
    <w:rsid w:val="001E02E5"/>
    <w:rsid w:val="001E0A42"/>
    <w:rsid w:val="001E0F94"/>
    <w:rsid w:val="001E10CD"/>
    <w:rsid w:val="001E1A5E"/>
    <w:rsid w:val="001E235E"/>
    <w:rsid w:val="001E2976"/>
    <w:rsid w:val="001E2DE9"/>
    <w:rsid w:val="001E35AB"/>
    <w:rsid w:val="001E35BE"/>
    <w:rsid w:val="001E36FE"/>
    <w:rsid w:val="001E46C8"/>
    <w:rsid w:val="001E47DB"/>
    <w:rsid w:val="001E4D3E"/>
    <w:rsid w:val="001E527F"/>
    <w:rsid w:val="001E5E3F"/>
    <w:rsid w:val="001E636F"/>
    <w:rsid w:val="001E63D3"/>
    <w:rsid w:val="001E675C"/>
    <w:rsid w:val="001E6BF2"/>
    <w:rsid w:val="001E6C05"/>
    <w:rsid w:val="001E6DC1"/>
    <w:rsid w:val="001E6F52"/>
    <w:rsid w:val="001E753D"/>
    <w:rsid w:val="001E7576"/>
    <w:rsid w:val="001E764D"/>
    <w:rsid w:val="001E7679"/>
    <w:rsid w:val="001E7B56"/>
    <w:rsid w:val="001E7C6F"/>
    <w:rsid w:val="001E7F56"/>
    <w:rsid w:val="001F01BB"/>
    <w:rsid w:val="001F0C13"/>
    <w:rsid w:val="001F120D"/>
    <w:rsid w:val="001F20DA"/>
    <w:rsid w:val="001F22EB"/>
    <w:rsid w:val="001F25C1"/>
    <w:rsid w:val="001F2979"/>
    <w:rsid w:val="001F29F8"/>
    <w:rsid w:val="001F2DB4"/>
    <w:rsid w:val="001F2EC9"/>
    <w:rsid w:val="001F31A8"/>
    <w:rsid w:val="001F327F"/>
    <w:rsid w:val="001F35DD"/>
    <w:rsid w:val="001F39DA"/>
    <w:rsid w:val="001F3BD0"/>
    <w:rsid w:val="001F50AD"/>
    <w:rsid w:val="001F573F"/>
    <w:rsid w:val="001F5C2E"/>
    <w:rsid w:val="001F5CE4"/>
    <w:rsid w:val="001F5F20"/>
    <w:rsid w:val="001F6459"/>
    <w:rsid w:val="001F699A"/>
    <w:rsid w:val="001F6BDA"/>
    <w:rsid w:val="001F73C8"/>
    <w:rsid w:val="001F74E3"/>
    <w:rsid w:val="001F75E2"/>
    <w:rsid w:val="001F776D"/>
    <w:rsid w:val="001F7C3D"/>
    <w:rsid w:val="0020034C"/>
    <w:rsid w:val="00200462"/>
    <w:rsid w:val="00200494"/>
    <w:rsid w:val="00200562"/>
    <w:rsid w:val="00200CB1"/>
    <w:rsid w:val="00200D96"/>
    <w:rsid w:val="002016A5"/>
    <w:rsid w:val="00201786"/>
    <w:rsid w:val="00202E7B"/>
    <w:rsid w:val="0020369A"/>
    <w:rsid w:val="002038D8"/>
    <w:rsid w:val="00203CD5"/>
    <w:rsid w:val="002041F3"/>
    <w:rsid w:val="002043C8"/>
    <w:rsid w:val="00204CB0"/>
    <w:rsid w:val="002054D1"/>
    <w:rsid w:val="0020560E"/>
    <w:rsid w:val="00205626"/>
    <w:rsid w:val="002062A0"/>
    <w:rsid w:val="0020673C"/>
    <w:rsid w:val="00207A72"/>
    <w:rsid w:val="00207ABD"/>
    <w:rsid w:val="00207C02"/>
    <w:rsid w:val="00207C3E"/>
    <w:rsid w:val="00207E1D"/>
    <w:rsid w:val="002100A7"/>
    <w:rsid w:val="002100C7"/>
    <w:rsid w:val="002103ED"/>
    <w:rsid w:val="00210A00"/>
    <w:rsid w:val="00211989"/>
    <w:rsid w:val="00211D72"/>
    <w:rsid w:val="00212165"/>
    <w:rsid w:val="00212BCA"/>
    <w:rsid w:val="00212EE9"/>
    <w:rsid w:val="002132C5"/>
    <w:rsid w:val="002134D7"/>
    <w:rsid w:val="0021352E"/>
    <w:rsid w:val="00213824"/>
    <w:rsid w:val="00213A20"/>
    <w:rsid w:val="00214F22"/>
    <w:rsid w:val="002152C5"/>
    <w:rsid w:val="002154E7"/>
    <w:rsid w:val="00215865"/>
    <w:rsid w:val="002158AA"/>
    <w:rsid w:val="002158DA"/>
    <w:rsid w:val="002164F2"/>
    <w:rsid w:val="0021680F"/>
    <w:rsid w:val="00216912"/>
    <w:rsid w:val="002172F6"/>
    <w:rsid w:val="002174FC"/>
    <w:rsid w:val="002175AC"/>
    <w:rsid w:val="00217F81"/>
    <w:rsid w:val="00220377"/>
    <w:rsid w:val="002206E4"/>
    <w:rsid w:val="00220A98"/>
    <w:rsid w:val="0022103B"/>
    <w:rsid w:val="00221306"/>
    <w:rsid w:val="0022168F"/>
    <w:rsid w:val="00221E0D"/>
    <w:rsid w:val="00221E40"/>
    <w:rsid w:val="002220EA"/>
    <w:rsid w:val="002223A6"/>
    <w:rsid w:val="00222F76"/>
    <w:rsid w:val="00223505"/>
    <w:rsid w:val="002238B9"/>
    <w:rsid w:val="00224076"/>
    <w:rsid w:val="002241C7"/>
    <w:rsid w:val="002247DB"/>
    <w:rsid w:val="0022503B"/>
    <w:rsid w:val="00225281"/>
    <w:rsid w:val="00225A7D"/>
    <w:rsid w:val="002263DD"/>
    <w:rsid w:val="002265CA"/>
    <w:rsid w:val="00226684"/>
    <w:rsid w:val="00226D14"/>
    <w:rsid w:val="0022762B"/>
    <w:rsid w:val="00227AB7"/>
    <w:rsid w:val="00227D1F"/>
    <w:rsid w:val="00230AB6"/>
    <w:rsid w:val="00230C5E"/>
    <w:rsid w:val="00230EF0"/>
    <w:rsid w:val="00230EF9"/>
    <w:rsid w:val="0023121B"/>
    <w:rsid w:val="002314D5"/>
    <w:rsid w:val="00231842"/>
    <w:rsid w:val="0023194D"/>
    <w:rsid w:val="00231F01"/>
    <w:rsid w:val="0023209A"/>
    <w:rsid w:val="0023230C"/>
    <w:rsid w:val="002324F2"/>
    <w:rsid w:val="002329BA"/>
    <w:rsid w:val="00232A37"/>
    <w:rsid w:val="00232D89"/>
    <w:rsid w:val="002339AB"/>
    <w:rsid w:val="00233A2E"/>
    <w:rsid w:val="00233A51"/>
    <w:rsid w:val="00233D0A"/>
    <w:rsid w:val="00234C11"/>
    <w:rsid w:val="00235314"/>
    <w:rsid w:val="00235ED1"/>
    <w:rsid w:val="00236954"/>
    <w:rsid w:val="002370AA"/>
    <w:rsid w:val="0023738B"/>
    <w:rsid w:val="00237854"/>
    <w:rsid w:val="00237E44"/>
    <w:rsid w:val="002401BB"/>
    <w:rsid w:val="00240574"/>
    <w:rsid w:val="00240674"/>
    <w:rsid w:val="002407BD"/>
    <w:rsid w:val="0024088F"/>
    <w:rsid w:val="00240EF5"/>
    <w:rsid w:val="00240FE5"/>
    <w:rsid w:val="0024198C"/>
    <w:rsid w:val="00241AC0"/>
    <w:rsid w:val="00241EDF"/>
    <w:rsid w:val="002422C1"/>
    <w:rsid w:val="00242370"/>
    <w:rsid w:val="00242CCA"/>
    <w:rsid w:val="00243045"/>
    <w:rsid w:val="0024312A"/>
    <w:rsid w:val="002432BB"/>
    <w:rsid w:val="00243C83"/>
    <w:rsid w:val="00244D41"/>
    <w:rsid w:val="00244E38"/>
    <w:rsid w:val="00244EE7"/>
    <w:rsid w:val="00245E6C"/>
    <w:rsid w:val="00245E98"/>
    <w:rsid w:val="0024648E"/>
    <w:rsid w:val="00246633"/>
    <w:rsid w:val="002472F4"/>
    <w:rsid w:val="00247FAE"/>
    <w:rsid w:val="002500B4"/>
    <w:rsid w:val="00250230"/>
    <w:rsid w:val="002502E2"/>
    <w:rsid w:val="002516AA"/>
    <w:rsid w:val="00251728"/>
    <w:rsid w:val="0025297A"/>
    <w:rsid w:val="00252BCB"/>
    <w:rsid w:val="0025345C"/>
    <w:rsid w:val="00253906"/>
    <w:rsid w:val="00253C41"/>
    <w:rsid w:val="00253E6B"/>
    <w:rsid w:val="00254949"/>
    <w:rsid w:val="00254CEC"/>
    <w:rsid w:val="00254D8F"/>
    <w:rsid w:val="00254E66"/>
    <w:rsid w:val="002552AF"/>
    <w:rsid w:val="00256B05"/>
    <w:rsid w:val="00256DCD"/>
    <w:rsid w:val="00257480"/>
    <w:rsid w:val="002578AE"/>
    <w:rsid w:val="00257A07"/>
    <w:rsid w:val="00257D41"/>
    <w:rsid w:val="00257D9D"/>
    <w:rsid w:val="00257E4A"/>
    <w:rsid w:val="00257E86"/>
    <w:rsid w:val="00257F29"/>
    <w:rsid w:val="002600B3"/>
    <w:rsid w:val="002604BC"/>
    <w:rsid w:val="00260E82"/>
    <w:rsid w:val="00260FA9"/>
    <w:rsid w:val="002618B2"/>
    <w:rsid w:val="00261BB3"/>
    <w:rsid w:val="002622F3"/>
    <w:rsid w:val="002633CC"/>
    <w:rsid w:val="0026349C"/>
    <w:rsid w:val="0026397D"/>
    <w:rsid w:val="00263B65"/>
    <w:rsid w:val="00263D6C"/>
    <w:rsid w:val="002643A0"/>
    <w:rsid w:val="00264EC9"/>
    <w:rsid w:val="00264FEA"/>
    <w:rsid w:val="002654C8"/>
    <w:rsid w:val="0026564D"/>
    <w:rsid w:val="00265C4F"/>
    <w:rsid w:val="0026686B"/>
    <w:rsid w:val="00266A1A"/>
    <w:rsid w:val="00266CEA"/>
    <w:rsid w:val="00266E40"/>
    <w:rsid w:val="0026750A"/>
    <w:rsid w:val="002675B4"/>
    <w:rsid w:val="002677A3"/>
    <w:rsid w:val="00267A64"/>
    <w:rsid w:val="0027049E"/>
    <w:rsid w:val="00270840"/>
    <w:rsid w:val="0027098D"/>
    <w:rsid w:val="00270B77"/>
    <w:rsid w:val="00270E3D"/>
    <w:rsid w:val="00271029"/>
    <w:rsid w:val="00272406"/>
    <w:rsid w:val="00272784"/>
    <w:rsid w:val="0027316E"/>
    <w:rsid w:val="0027320C"/>
    <w:rsid w:val="002734F3"/>
    <w:rsid w:val="00273537"/>
    <w:rsid w:val="0027393E"/>
    <w:rsid w:val="00274056"/>
    <w:rsid w:val="0027425E"/>
    <w:rsid w:val="00274A1B"/>
    <w:rsid w:val="00274A83"/>
    <w:rsid w:val="00274B1E"/>
    <w:rsid w:val="00274C88"/>
    <w:rsid w:val="002752A7"/>
    <w:rsid w:val="002754B3"/>
    <w:rsid w:val="00276017"/>
    <w:rsid w:val="00276332"/>
    <w:rsid w:val="00276505"/>
    <w:rsid w:val="00276745"/>
    <w:rsid w:val="002767F8"/>
    <w:rsid w:val="0027705A"/>
    <w:rsid w:val="00277127"/>
    <w:rsid w:val="0027730A"/>
    <w:rsid w:val="00277D1F"/>
    <w:rsid w:val="00277F8A"/>
    <w:rsid w:val="00280E4F"/>
    <w:rsid w:val="00280E7C"/>
    <w:rsid w:val="0028153B"/>
    <w:rsid w:val="00281750"/>
    <w:rsid w:val="00281CDF"/>
    <w:rsid w:val="00282510"/>
    <w:rsid w:val="0028254E"/>
    <w:rsid w:val="00282611"/>
    <w:rsid w:val="00282662"/>
    <w:rsid w:val="0028274E"/>
    <w:rsid w:val="002832BD"/>
    <w:rsid w:val="002832FC"/>
    <w:rsid w:val="0028370D"/>
    <w:rsid w:val="00283DF8"/>
    <w:rsid w:val="00283E81"/>
    <w:rsid w:val="00284183"/>
    <w:rsid w:val="00284311"/>
    <w:rsid w:val="00284517"/>
    <w:rsid w:val="00284594"/>
    <w:rsid w:val="00284993"/>
    <w:rsid w:val="00284B20"/>
    <w:rsid w:val="00285325"/>
    <w:rsid w:val="002854C4"/>
    <w:rsid w:val="00285D64"/>
    <w:rsid w:val="002861E2"/>
    <w:rsid w:val="002864CF"/>
    <w:rsid w:val="0029084E"/>
    <w:rsid w:val="00290887"/>
    <w:rsid w:val="00290C22"/>
    <w:rsid w:val="00290E33"/>
    <w:rsid w:val="0029127A"/>
    <w:rsid w:val="00291385"/>
    <w:rsid w:val="00291E42"/>
    <w:rsid w:val="002922E8"/>
    <w:rsid w:val="00292436"/>
    <w:rsid w:val="0029255E"/>
    <w:rsid w:val="00292662"/>
    <w:rsid w:val="00293782"/>
    <w:rsid w:val="00293844"/>
    <w:rsid w:val="00293DAF"/>
    <w:rsid w:val="0029417E"/>
    <w:rsid w:val="00295AEF"/>
    <w:rsid w:val="00295F98"/>
    <w:rsid w:val="00296222"/>
    <w:rsid w:val="00296271"/>
    <w:rsid w:val="002966CB"/>
    <w:rsid w:val="0029674E"/>
    <w:rsid w:val="00296ED5"/>
    <w:rsid w:val="00296EF8"/>
    <w:rsid w:val="00296F87"/>
    <w:rsid w:val="002973A2"/>
    <w:rsid w:val="002976D6"/>
    <w:rsid w:val="002978D4"/>
    <w:rsid w:val="002979A2"/>
    <w:rsid w:val="00297B29"/>
    <w:rsid w:val="00297BDF"/>
    <w:rsid w:val="00297D08"/>
    <w:rsid w:val="00297FDF"/>
    <w:rsid w:val="002A0013"/>
    <w:rsid w:val="002A0143"/>
    <w:rsid w:val="002A07E9"/>
    <w:rsid w:val="002A0A46"/>
    <w:rsid w:val="002A1376"/>
    <w:rsid w:val="002A145C"/>
    <w:rsid w:val="002A207A"/>
    <w:rsid w:val="002A3463"/>
    <w:rsid w:val="002A3E03"/>
    <w:rsid w:val="002A41DA"/>
    <w:rsid w:val="002A44D8"/>
    <w:rsid w:val="002A4C56"/>
    <w:rsid w:val="002A4EE0"/>
    <w:rsid w:val="002A4F1D"/>
    <w:rsid w:val="002A550F"/>
    <w:rsid w:val="002A5690"/>
    <w:rsid w:val="002A62B0"/>
    <w:rsid w:val="002A638A"/>
    <w:rsid w:val="002A6C93"/>
    <w:rsid w:val="002A6CC9"/>
    <w:rsid w:val="002A6EF0"/>
    <w:rsid w:val="002A70E6"/>
    <w:rsid w:val="002A7103"/>
    <w:rsid w:val="002A71E2"/>
    <w:rsid w:val="002A7677"/>
    <w:rsid w:val="002B0077"/>
    <w:rsid w:val="002B0974"/>
    <w:rsid w:val="002B1101"/>
    <w:rsid w:val="002B12F2"/>
    <w:rsid w:val="002B195D"/>
    <w:rsid w:val="002B1EAB"/>
    <w:rsid w:val="002B25B9"/>
    <w:rsid w:val="002B26C2"/>
    <w:rsid w:val="002B296F"/>
    <w:rsid w:val="002B2B84"/>
    <w:rsid w:val="002B2EE3"/>
    <w:rsid w:val="002B2F06"/>
    <w:rsid w:val="002B33F6"/>
    <w:rsid w:val="002B3675"/>
    <w:rsid w:val="002B3BFD"/>
    <w:rsid w:val="002B3DCB"/>
    <w:rsid w:val="002B3DD0"/>
    <w:rsid w:val="002B487F"/>
    <w:rsid w:val="002B4A6D"/>
    <w:rsid w:val="002B4B28"/>
    <w:rsid w:val="002B4C5C"/>
    <w:rsid w:val="002B50E5"/>
    <w:rsid w:val="002B512E"/>
    <w:rsid w:val="002B5636"/>
    <w:rsid w:val="002B5BA6"/>
    <w:rsid w:val="002B5E7E"/>
    <w:rsid w:val="002B5FD0"/>
    <w:rsid w:val="002B623D"/>
    <w:rsid w:val="002B6271"/>
    <w:rsid w:val="002B6512"/>
    <w:rsid w:val="002B6AEE"/>
    <w:rsid w:val="002B6CEF"/>
    <w:rsid w:val="002C0296"/>
    <w:rsid w:val="002C090D"/>
    <w:rsid w:val="002C0E3A"/>
    <w:rsid w:val="002C11AF"/>
    <w:rsid w:val="002C1700"/>
    <w:rsid w:val="002C1744"/>
    <w:rsid w:val="002C17DD"/>
    <w:rsid w:val="002C23E9"/>
    <w:rsid w:val="002C2749"/>
    <w:rsid w:val="002C2988"/>
    <w:rsid w:val="002C29FC"/>
    <w:rsid w:val="002C2DE5"/>
    <w:rsid w:val="002C3053"/>
    <w:rsid w:val="002C3693"/>
    <w:rsid w:val="002C3FCE"/>
    <w:rsid w:val="002C41B3"/>
    <w:rsid w:val="002C48F5"/>
    <w:rsid w:val="002C4EB6"/>
    <w:rsid w:val="002C512D"/>
    <w:rsid w:val="002C5163"/>
    <w:rsid w:val="002C5F44"/>
    <w:rsid w:val="002C6542"/>
    <w:rsid w:val="002C6F7C"/>
    <w:rsid w:val="002C6F93"/>
    <w:rsid w:val="002C705F"/>
    <w:rsid w:val="002C7625"/>
    <w:rsid w:val="002C7632"/>
    <w:rsid w:val="002C772F"/>
    <w:rsid w:val="002D136E"/>
    <w:rsid w:val="002D1CFC"/>
    <w:rsid w:val="002D1FCD"/>
    <w:rsid w:val="002D21DA"/>
    <w:rsid w:val="002D24DC"/>
    <w:rsid w:val="002D3058"/>
    <w:rsid w:val="002D32E7"/>
    <w:rsid w:val="002D3523"/>
    <w:rsid w:val="002D381A"/>
    <w:rsid w:val="002D4245"/>
    <w:rsid w:val="002D4459"/>
    <w:rsid w:val="002D47CA"/>
    <w:rsid w:val="002D484F"/>
    <w:rsid w:val="002D4D97"/>
    <w:rsid w:val="002D58D5"/>
    <w:rsid w:val="002D595F"/>
    <w:rsid w:val="002D59B4"/>
    <w:rsid w:val="002D5AD8"/>
    <w:rsid w:val="002D5C46"/>
    <w:rsid w:val="002D5D3A"/>
    <w:rsid w:val="002D5E4E"/>
    <w:rsid w:val="002D64B6"/>
    <w:rsid w:val="002D69C0"/>
    <w:rsid w:val="002D6A0F"/>
    <w:rsid w:val="002D6AB7"/>
    <w:rsid w:val="002D795B"/>
    <w:rsid w:val="002E005B"/>
    <w:rsid w:val="002E00F0"/>
    <w:rsid w:val="002E01A2"/>
    <w:rsid w:val="002E056D"/>
    <w:rsid w:val="002E05C6"/>
    <w:rsid w:val="002E0E78"/>
    <w:rsid w:val="002E1046"/>
    <w:rsid w:val="002E1062"/>
    <w:rsid w:val="002E136C"/>
    <w:rsid w:val="002E19EC"/>
    <w:rsid w:val="002E20DD"/>
    <w:rsid w:val="002E246C"/>
    <w:rsid w:val="002E29F4"/>
    <w:rsid w:val="002E34EB"/>
    <w:rsid w:val="002E37DD"/>
    <w:rsid w:val="002E402A"/>
    <w:rsid w:val="002E4921"/>
    <w:rsid w:val="002E561A"/>
    <w:rsid w:val="002E5DED"/>
    <w:rsid w:val="002E634C"/>
    <w:rsid w:val="002E6583"/>
    <w:rsid w:val="002E6635"/>
    <w:rsid w:val="002E66B9"/>
    <w:rsid w:val="002E73C9"/>
    <w:rsid w:val="002E75E9"/>
    <w:rsid w:val="002E7AAE"/>
    <w:rsid w:val="002E7B73"/>
    <w:rsid w:val="002E7EFA"/>
    <w:rsid w:val="002E7FAC"/>
    <w:rsid w:val="002F0021"/>
    <w:rsid w:val="002F0031"/>
    <w:rsid w:val="002F047C"/>
    <w:rsid w:val="002F082A"/>
    <w:rsid w:val="002F09EA"/>
    <w:rsid w:val="002F150F"/>
    <w:rsid w:val="002F1522"/>
    <w:rsid w:val="002F1535"/>
    <w:rsid w:val="002F198F"/>
    <w:rsid w:val="002F2484"/>
    <w:rsid w:val="002F2619"/>
    <w:rsid w:val="002F2630"/>
    <w:rsid w:val="002F272B"/>
    <w:rsid w:val="002F2805"/>
    <w:rsid w:val="002F36D8"/>
    <w:rsid w:val="002F36FC"/>
    <w:rsid w:val="002F3CF5"/>
    <w:rsid w:val="002F3DBE"/>
    <w:rsid w:val="002F3FFE"/>
    <w:rsid w:val="002F40F9"/>
    <w:rsid w:val="002F42E4"/>
    <w:rsid w:val="002F5409"/>
    <w:rsid w:val="002F5792"/>
    <w:rsid w:val="002F586A"/>
    <w:rsid w:val="002F5DCC"/>
    <w:rsid w:val="002F6CD5"/>
    <w:rsid w:val="002F6D81"/>
    <w:rsid w:val="002F6FB0"/>
    <w:rsid w:val="002F6FE3"/>
    <w:rsid w:val="002F703E"/>
    <w:rsid w:val="002F7120"/>
    <w:rsid w:val="002F7497"/>
    <w:rsid w:val="002F799C"/>
    <w:rsid w:val="003003C5"/>
    <w:rsid w:val="00300721"/>
    <w:rsid w:val="00300C15"/>
    <w:rsid w:val="00300ED6"/>
    <w:rsid w:val="00300F54"/>
    <w:rsid w:val="00301136"/>
    <w:rsid w:val="003018FB"/>
    <w:rsid w:val="00301909"/>
    <w:rsid w:val="003022A7"/>
    <w:rsid w:val="00302357"/>
    <w:rsid w:val="0030310A"/>
    <w:rsid w:val="00303151"/>
    <w:rsid w:val="00303765"/>
    <w:rsid w:val="00303B3E"/>
    <w:rsid w:val="00303EE9"/>
    <w:rsid w:val="00303FDF"/>
    <w:rsid w:val="003042E8"/>
    <w:rsid w:val="00304470"/>
    <w:rsid w:val="003044F6"/>
    <w:rsid w:val="00304A29"/>
    <w:rsid w:val="0030513C"/>
    <w:rsid w:val="00305794"/>
    <w:rsid w:val="00306113"/>
    <w:rsid w:val="0030637A"/>
    <w:rsid w:val="00306480"/>
    <w:rsid w:val="003066C4"/>
    <w:rsid w:val="00306762"/>
    <w:rsid w:val="0030691B"/>
    <w:rsid w:val="00306BD8"/>
    <w:rsid w:val="00306C18"/>
    <w:rsid w:val="00306FFE"/>
    <w:rsid w:val="0030783D"/>
    <w:rsid w:val="003079CC"/>
    <w:rsid w:val="00307C08"/>
    <w:rsid w:val="0031013D"/>
    <w:rsid w:val="00310852"/>
    <w:rsid w:val="003109DA"/>
    <w:rsid w:val="00310B04"/>
    <w:rsid w:val="00312149"/>
    <w:rsid w:val="0031290B"/>
    <w:rsid w:val="00312AD9"/>
    <w:rsid w:val="00312BB8"/>
    <w:rsid w:val="00312DDB"/>
    <w:rsid w:val="00312E9B"/>
    <w:rsid w:val="003131F2"/>
    <w:rsid w:val="00313645"/>
    <w:rsid w:val="00313AA0"/>
    <w:rsid w:val="00313ABA"/>
    <w:rsid w:val="0031406E"/>
    <w:rsid w:val="00314098"/>
    <w:rsid w:val="0031499C"/>
    <w:rsid w:val="00314EE4"/>
    <w:rsid w:val="0031559A"/>
    <w:rsid w:val="003156EB"/>
    <w:rsid w:val="0031578E"/>
    <w:rsid w:val="00316215"/>
    <w:rsid w:val="00316FBE"/>
    <w:rsid w:val="0031702F"/>
    <w:rsid w:val="00317191"/>
    <w:rsid w:val="0031728C"/>
    <w:rsid w:val="003173C9"/>
    <w:rsid w:val="003174F6"/>
    <w:rsid w:val="003175C7"/>
    <w:rsid w:val="00317623"/>
    <w:rsid w:val="00317D1D"/>
    <w:rsid w:val="003202D0"/>
    <w:rsid w:val="003209A1"/>
    <w:rsid w:val="00320CA4"/>
    <w:rsid w:val="00320F25"/>
    <w:rsid w:val="00321055"/>
    <w:rsid w:val="0032112E"/>
    <w:rsid w:val="003212C3"/>
    <w:rsid w:val="003218E9"/>
    <w:rsid w:val="00321E3B"/>
    <w:rsid w:val="00322D0A"/>
    <w:rsid w:val="003230E3"/>
    <w:rsid w:val="00323262"/>
    <w:rsid w:val="003239A8"/>
    <w:rsid w:val="00323F20"/>
    <w:rsid w:val="00323F33"/>
    <w:rsid w:val="00323FC4"/>
    <w:rsid w:val="00324328"/>
    <w:rsid w:val="00324528"/>
    <w:rsid w:val="00324C57"/>
    <w:rsid w:val="00324D78"/>
    <w:rsid w:val="00324F43"/>
    <w:rsid w:val="003252F6"/>
    <w:rsid w:val="00325727"/>
    <w:rsid w:val="00325C0D"/>
    <w:rsid w:val="00325C5C"/>
    <w:rsid w:val="00325D78"/>
    <w:rsid w:val="003266AD"/>
    <w:rsid w:val="00326B74"/>
    <w:rsid w:val="00326C2A"/>
    <w:rsid w:val="00326F5B"/>
    <w:rsid w:val="003273EE"/>
    <w:rsid w:val="003279AC"/>
    <w:rsid w:val="00331686"/>
    <w:rsid w:val="00331799"/>
    <w:rsid w:val="00331962"/>
    <w:rsid w:val="00331AC4"/>
    <w:rsid w:val="00331C33"/>
    <w:rsid w:val="0033224B"/>
    <w:rsid w:val="003323A3"/>
    <w:rsid w:val="0033273B"/>
    <w:rsid w:val="0033284E"/>
    <w:rsid w:val="00332C76"/>
    <w:rsid w:val="003333F7"/>
    <w:rsid w:val="00333465"/>
    <w:rsid w:val="0033364E"/>
    <w:rsid w:val="00333978"/>
    <w:rsid w:val="00333B8D"/>
    <w:rsid w:val="00333D58"/>
    <w:rsid w:val="00333D83"/>
    <w:rsid w:val="003348A3"/>
    <w:rsid w:val="00334BA7"/>
    <w:rsid w:val="0033517A"/>
    <w:rsid w:val="0033554F"/>
    <w:rsid w:val="0033651D"/>
    <w:rsid w:val="003376D9"/>
    <w:rsid w:val="003377FD"/>
    <w:rsid w:val="00337893"/>
    <w:rsid w:val="00340245"/>
    <w:rsid w:val="0034037E"/>
    <w:rsid w:val="00340452"/>
    <w:rsid w:val="00340A25"/>
    <w:rsid w:val="00340F2A"/>
    <w:rsid w:val="00341544"/>
    <w:rsid w:val="0034229F"/>
    <w:rsid w:val="00342BB2"/>
    <w:rsid w:val="00342CE4"/>
    <w:rsid w:val="00342CEE"/>
    <w:rsid w:val="00342D76"/>
    <w:rsid w:val="00342F9C"/>
    <w:rsid w:val="00343601"/>
    <w:rsid w:val="00343B8F"/>
    <w:rsid w:val="00343D43"/>
    <w:rsid w:val="0034433B"/>
    <w:rsid w:val="003444F3"/>
    <w:rsid w:val="0034451D"/>
    <w:rsid w:val="00344BA3"/>
    <w:rsid w:val="00345009"/>
    <w:rsid w:val="003450EC"/>
    <w:rsid w:val="003453DD"/>
    <w:rsid w:val="00346510"/>
    <w:rsid w:val="00346652"/>
    <w:rsid w:val="00346B69"/>
    <w:rsid w:val="00346F82"/>
    <w:rsid w:val="00347414"/>
    <w:rsid w:val="003500CB"/>
    <w:rsid w:val="00350222"/>
    <w:rsid w:val="00350350"/>
    <w:rsid w:val="0035040C"/>
    <w:rsid w:val="00350494"/>
    <w:rsid w:val="003505A8"/>
    <w:rsid w:val="00350665"/>
    <w:rsid w:val="00350806"/>
    <w:rsid w:val="00350A1B"/>
    <w:rsid w:val="00350A32"/>
    <w:rsid w:val="00351233"/>
    <w:rsid w:val="003514F0"/>
    <w:rsid w:val="003514F2"/>
    <w:rsid w:val="0035192F"/>
    <w:rsid w:val="00351B8B"/>
    <w:rsid w:val="003521C0"/>
    <w:rsid w:val="00352628"/>
    <w:rsid w:val="00352C44"/>
    <w:rsid w:val="0035351E"/>
    <w:rsid w:val="003537B9"/>
    <w:rsid w:val="003537E6"/>
    <w:rsid w:val="00353835"/>
    <w:rsid w:val="00353DDA"/>
    <w:rsid w:val="00353F0E"/>
    <w:rsid w:val="00354901"/>
    <w:rsid w:val="00354AED"/>
    <w:rsid w:val="00354BEF"/>
    <w:rsid w:val="003551FE"/>
    <w:rsid w:val="0035592D"/>
    <w:rsid w:val="003564A1"/>
    <w:rsid w:val="003565CB"/>
    <w:rsid w:val="003566DF"/>
    <w:rsid w:val="00356743"/>
    <w:rsid w:val="00357032"/>
    <w:rsid w:val="0035763F"/>
    <w:rsid w:val="00357AE6"/>
    <w:rsid w:val="00357D49"/>
    <w:rsid w:val="003602DD"/>
    <w:rsid w:val="0036052A"/>
    <w:rsid w:val="00360544"/>
    <w:rsid w:val="00360C7E"/>
    <w:rsid w:val="00360DC5"/>
    <w:rsid w:val="00361121"/>
    <w:rsid w:val="0036155F"/>
    <w:rsid w:val="0036195B"/>
    <w:rsid w:val="003619E9"/>
    <w:rsid w:val="00361D60"/>
    <w:rsid w:val="00361DB6"/>
    <w:rsid w:val="00362241"/>
    <w:rsid w:val="00362EDC"/>
    <w:rsid w:val="00363196"/>
    <w:rsid w:val="00363F4E"/>
    <w:rsid w:val="00364777"/>
    <w:rsid w:val="00364892"/>
    <w:rsid w:val="00364D2B"/>
    <w:rsid w:val="00364E22"/>
    <w:rsid w:val="00365AAC"/>
    <w:rsid w:val="00366A8C"/>
    <w:rsid w:val="00367588"/>
    <w:rsid w:val="00367C24"/>
    <w:rsid w:val="00367D56"/>
    <w:rsid w:val="00367F13"/>
    <w:rsid w:val="00370205"/>
    <w:rsid w:val="003702F9"/>
    <w:rsid w:val="00370365"/>
    <w:rsid w:val="00370946"/>
    <w:rsid w:val="00370ABA"/>
    <w:rsid w:val="0037105C"/>
    <w:rsid w:val="003711A1"/>
    <w:rsid w:val="0037155A"/>
    <w:rsid w:val="00371A02"/>
    <w:rsid w:val="003725AC"/>
    <w:rsid w:val="00373756"/>
    <w:rsid w:val="003738D0"/>
    <w:rsid w:val="00373983"/>
    <w:rsid w:val="00373BB5"/>
    <w:rsid w:val="00373BF3"/>
    <w:rsid w:val="00373E59"/>
    <w:rsid w:val="00373FC9"/>
    <w:rsid w:val="0037421E"/>
    <w:rsid w:val="0037427A"/>
    <w:rsid w:val="003742D0"/>
    <w:rsid w:val="0037443F"/>
    <w:rsid w:val="003746B9"/>
    <w:rsid w:val="00374918"/>
    <w:rsid w:val="00374987"/>
    <w:rsid w:val="00374A1B"/>
    <w:rsid w:val="00374AF4"/>
    <w:rsid w:val="00374D83"/>
    <w:rsid w:val="003758E8"/>
    <w:rsid w:val="00375B72"/>
    <w:rsid w:val="00375CD8"/>
    <w:rsid w:val="00375CEA"/>
    <w:rsid w:val="00375E58"/>
    <w:rsid w:val="0037620C"/>
    <w:rsid w:val="00376998"/>
    <w:rsid w:val="00376A59"/>
    <w:rsid w:val="003775C1"/>
    <w:rsid w:val="00377FDC"/>
    <w:rsid w:val="00380BD4"/>
    <w:rsid w:val="00380D6E"/>
    <w:rsid w:val="00381782"/>
    <w:rsid w:val="00381920"/>
    <w:rsid w:val="003819C9"/>
    <w:rsid w:val="00381FB2"/>
    <w:rsid w:val="00382CCB"/>
    <w:rsid w:val="00382F14"/>
    <w:rsid w:val="00383F5C"/>
    <w:rsid w:val="0038471D"/>
    <w:rsid w:val="00384C7F"/>
    <w:rsid w:val="00384CE0"/>
    <w:rsid w:val="00385163"/>
    <w:rsid w:val="003852E6"/>
    <w:rsid w:val="003855DA"/>
    <w:rsid w:val="00385EF1"/>
    <w:rsid w:val="0038642D"/>
    <w:rsid w:val="00386C73"/>
    <w:rsid w:val="00387597"/>
    <w:rsid w:val="00387E26"/>
    <w:rsid w:val="00387F91"/>
    <w:rsid w:val="00390802"/>
    <w:rsid w:val="003908A2"/>
    <w:rsid w:val="00391285"/>
    <w:rsid w:val="003917E5"/>
    <w:rsid w:val="0039197C"/>
    <w:rsid w:val="00391A39"/>
    <w:rsid w:val="00391B4E"/>
    <w:rsid w:val="003924D5"/>
    <w:rsid w:val="0039250B"/>
    <w:rsid w:val="00392A68"/>
    <w:rsid w:val="00392CBA"/>
    <w:rsid w:val="00392F2B"/>
    <w:rsid w:val="0039334F"/>
    <w:rsid w:val="00393404"/>
    <w:rsid w:val="00393A1E"/>
    <w:rsid w:val="00393CB7"/>
    <w:rsid w:val="003940A1"/>
    <w:rsid w:val="00394643"/>
    <w:rsid w:val="00395210"/>
    <w:rsid w:val="00395332"/>
    <w:rsid w:val="003953B1"/>
    <w:rsid w:val="0039543A"/>
    <w:rsid w:val="00395747"/>
    <w:rsid w:val="00396106"/>
    <w:rsid w:val="00396173"/>
    <w:rsid w:val="0039630A"/>
    <w:rsid w:val="0039687B"/>
    <w:rsid w:val="00396A80"/>
    <w:rsid w:val="00397389"/>
    <w:rsid w:val="00397630"/>
    <w:rsid w:val="003979DC"/>
    <w:rsid w:val="003A09C1"/>
    <w:rsid w:val="003A0ACD"/>
    <w:rsid w:val="003A1335"/>
    <w:rsid w:val="003A13E3"/>
    <w:rsid w:val="003A148F"/>
    <w:rsid w:val="003A170B"/>
    <w:rsid w:val="003A244C"/>
    <w:rsid w:val="003A2924"/>
    <w:rsid w:val="003A2ABD"/>
    <w:rsid w:val="003A2EAC"/>
    <w:rsid w:val="003A2F0B"/>
    <w:rsid w:val="003A3BC8"/>
    <w:rsid w:val="003A44CE"/>
    <w:rsid w:val="003A4649"/>
    <w:rsid w:val="003A5561"/>
    <w:rsid w:val="003A5838"/>
    <w:rsid w:val="003A594F"/>
    <w:rsid w:val="003A5A1A"/>
    <w:rsid w:val="003A5EBB"/>
    <w:rsid w:val="003A6029"/>
    <w:rsid w:val="003A610E"/>
    <w:rsid w:val="003A6141"/>
    <w:rsid w:val="003A6975"/>
    <w:rsid w:val="003A7456"/>
    <w:rsid w:val="003A74D6"/>
    <w:rsid w:val="003A7500"/>
    <w:rsid w:val="003A7C0B"/>
    <w:rsid w:val="003A7E55"/>
    <w:rsid w:val="003B0366"/>
    <w:rsid w:val="003B1C31"/>
    <w:rsid w:val="003B1C3A"/>
    <w:rsid w:val="003B229D"/>
    <w:rsid w:val="003B2A5F"/>
    <w:rsid w:val="003B2FF8"/>
    <w:rsid w:val="003B3759"/>
    <w:rsid w:val="003B3959"/>
    <w:rsid w:val="003B3DAB"/>
    <w:rsid w:val="003B42A0"/>
    <w:rsid w:val="003B42BD"/>
    <w:rsid w:val="003B4A55"/>
    <w:rsid w:val="003B4A74"/>
    <w:rsid w:val="003B50AB"/>
    <w:rsid w:val="003B50BA"/>
    <w:rsid w:val="003B56DB"/>
    <w:rsid w:val="003B597D"/>
    <w:rsid w:val="003B5B1C"/>
    <w:rsid w:val="003B5BB0"/>
    <w:rsid w:val="003B62C9"/>
    <w:rsid w:val="003B65B9"/>
    <w:rsid w:val="003B65F3"/>
    <w:rsid w:val="003B6746"/>
    <w:rsid w:val="003B67AA"/>
    <w:rsid w:val="003B69B6"/>
    <w:rsid w:val="003B6E03"/>
    <w:rsid w:val="003B7402"/>
    <w:rsid w:val="003B7975"/>
    <w:rsid w:val="003C01B5"/>
    <w:rsid w:val="003C0592"/>
    <w:rsid w:val="003C0B7C"/>
    <w:rsid w:val="003C0FCD"/>
    <w:rsid w:val="003C1263"/>
    <w:rsid w:val="003C13B8"/>
    <w:rsid w:val="003C1B56"/>
    <w:rsid w:val="003C1DC7"/>
    <w:rsid w:val="003C27FD"/>
    <w:rsid w:val="003C3318"/>
    <w:rsid w:val="003C3FF8"/>
    <w:rsid w:val="003C40DF"/>
    <w:rsid w:val="003C43BD"/>
    <w:rsid w:val="003C4F9F"/>
    <w:rsid w:val="003C5A76"/>
    <w:rsid w:val="003C6379"/>
    <w:rsid w:val="003C640D"/>
    <w:rsid w:val="003C6D9C"/>
    <w:rsid w:val="003C7172"/>
    <w:rsid w:val="003C722A"/>
    <w:rsid w:val="003C730C"/>
    <w:rsid w:val="003C7520"/>
    <w:rsid w:val="003C7866"/>
    <w:rsid w:val="003C79E2"/>
    <w:rsid w:val="003C7E1F"/>
    <w:rsid w:val="003D030A"/>
    <w:rsid w:val="003D10E4"/>
    <w:rsid w:val="003D14DC"/>
    <w:rsid w:val="003D1717"/>
    <w:rsid w:val="003D2212"/>
    <w:rsid w:val="003D228A"/>
    <w:rsid w:val="003D25A4"/>
    <w:rsid w:val="003D26A4"/>
    <w:rsid w:val="003D2755"/>
    <w:rsid w:val="003D2EFD"/>
    <w:rsid w:val="003D30BF"/>
    <w:rsid w:val="003D30EF"/>
    <w:rsid w:val="003D3737"/>
    <w:rsid w:val="003D3C5E"/>
    <w:rsid w:val="003D3E81"/>
    <w:rsid w:val="003D3FAC"/>
    <w:rsid w:val="003D40C9"/>
    <w:rsid w:val="003D44C6"/>
    <w:rsid w:val="003D4B37"/>
    <w:rsid w:val="003D5067"/>
    <w:rsid w:val="003D50F0"/>
    <w:rsid w:val="003D5516"/>
    <w:rsid w:val="003D5818"/>
    <w:rsid w:val="003D5F39"/>
    <w:rsid w:val="003D69FB"/>
    <w:rsid w:val="003D6EE6"/>
    <w:rsid w:val="003E074D"/>
    <w:rsid w:val="003E0A2F"/>
    <w:rsid w:val="003E0C80"/>
    <w:rsid w:val="003E0FF7"/>
    <w:rsid w:val="003E109F"/>
    <w:rsid w:val="003E1B85"/>
    <w:rsid w:val="003E1C6A"/>
    <w:rsid w:val="003E230C"/>
    <w:rsid w:val="003E2700"/>
    <w:rsid w:val="003E27B7"/>
    <w:rsid w:val="003E2E58"/>
    <w:rsid w:val="003E2E6D"/>
    <w:rsid w:val="003E2E76"/>
    <w:rsid w:val="003E3040"/>
    <w:rsid w:val="003E311A"/>
    <w:rsid w:val="003E31C6"/>
    <w:rsid w:val="003E3210"/>
    <w:rsid w:val="003E3BAB"/>
    <w:rsid w:val="003E3E8C"/>
    <w:rsid w:val="003E4182"/>
    <w:rsid w:val="003E4322"/>
    <w:rsid w:val="003E4BD7"/>
    <w:rsid w:val="003E4C45"/>
    <w:rsid w:val="003E51D5"/>
    <w:rsid w:val="003E5205"/>
    <w:rsid w:val="003E5284"/>
    <w:rsid w:val="003E5496"/>
    <w:rsid w:val="003E5AF2"/>
    <w:rsid w:val="003E5E22"/>
    <w:rsid w:val="003E6033"/>
    <w:rsid w:val="003E61A3"/>
    <w:rsid w:val="003E662D"/>
    <w:rsid w:val="003E6A6F"/>
    <w:rsid w:val="003E764B"/>
    <w:rsid w:val="003E7967"/>
    <w:rsid w:val="003F0E1A"/>
    <w:rsid w:val="003F1E0C"/>
    <w:rsid w:val="003F2532"/>
    <w:rsid w:val="003F27F1"/>
    <w:rsid w:val="003F2BE3"/>
    <w:rsid w:val="003F2E61"/>
    <w:rsid w:val="003F3B84"/>
    <w:rsid w:val="003F3DF4"/>
    <w:rsid w:val="003F3ECF"/>
    <w:rsid w:val="003F4FFC"/>
    <w:rsid w:val="003F5018"/>
    <w:rsid w:val="003F53C1"/>
    <w:rsid w:val="003F5749"/>
    <w:rsid w:val="003F5B5D"/>
    <w:rsid w:val="003F6585"/>
    <w:rsid w:val="003F69AF"/>
    <w:rsid w:val="003F6E6B"/>
    <w:rsid w:val="003F747C"/>
    <w:rsid w:val="003F76A0"/>
    <w:rsid w:val="003F7753"/>
    <w:rsid w:val="003F781C"/>
    <w:rsid w:val="0040038A"/>
    <w:rsid w:val="00400852"/>
    <w:rsid w:val="00400873"/>
    <w:rsid w:val="0040191E"/>
    <w:rsid w:val="00401DAB"/>
    <w:rsid w:val="00402194"/>
    <w:rsid w:val="00402C32"/>
    <w:rsid w:val="00402D81"/>
    <w:rsid w:val="00403524"/>
    <w:rsid w:val="0040380F"/>
    <w:rsid w:val="004039C8"/>
    <w:rsid w:val="00403B89"/>
    <w:rsid w:val="00404068"/>
    <w:rsid w:val="00404C01"/>
    <w:rsid w:val="0040631C"/>
    <w:rsid w:val="00406618"/>
    <w:rsid w:val="0040733C"/>
    <w:rsid w:val="0040747E"/>
    <w:rsid w:val="00407507"/>
    <w:rsid w:val="00407581"/>
    <w:rsid w:val="004077C9"/>
    <w:rsid w:val="00410A4C"/>
    <w:rsid w:val="00410AE0"/>
    <w:rsid w:val="00410F10"/>
    <w:rsid w:val="00411694"/>
    <w:rsid w:val="00411F84"/>
    <w:rsid w:val="00412EB1"/>
    <w:rsid w:val="004135B4"/>
    <w:rsid w:val="004140A4"/>
    <w:rsid w:val="00414328"/>
    <w:rsid w:val="00414805"/>
    <w:rsid w:val="00415A3F"/>
    <w:rsid w:val="00415BFC"/>
    <w:rsid w:val="004161D2"/>
    <w:rsid w:val="0041635B"/>
    <w:rsid w:val="004164B8"/>
    <w:rsid w:val="0041695F"/>
    <w:rsid w:val="00416C88"/>
    <w:rsid w:val="00416C9C"/>
    <w:rsid w:val="004177A7"/>
    <w:rsid w:val="00417912"/>
    <w:rsid w:val="0041797D"/>
    <w:rsid w:val="00417997"/>
    <w:rsid w:val="00417EB0"/>
    <w:rsid w:val="00420734"/>
    <w:rsid w:val="00420B32"/>
    <w:rsid w:val="00420E67"/>
    <w:rsid w:val="00421571"/>
    <w:rsid w:val="004215D1"/>
    <w:rsid w:val="0042195B"/>
    <w:rsid w:val="00421CE9"/>
    <w:rsid w:val="0042202E"/>
    <w:rsid w:val="00422EF8"/>
    <w:rsid w:val="0042337E"/>
    <w:rsid w:val="0042364E"/>
    <w:rsid w:val="00423BF5"/>
    <w:rsid w:val="00423C77"/>
    <w:rsid w:val="00424499"/>
    <w:rsid w:val="004249C2"/>
    <w:rsid w:val="00424B4B"/>
    <w:rsid w:val="0042505F"/>
    <w:rsid w:val="0042597E"/>
    <w:rsid w:val="00426160"/>
    <w:rsid w:val="00426AEB"/>
    <w:rsid w:val="00426F42"/>
    <w:rsid w:val="004273C1"/>
    <w:rsid w:val="00427522"/>
    <w:rsid w:val="00427A7B"/>
    <w:rsid w:val="00427E4D"/>
    <w:rsid w:val="00427FA2"/>
    <w:rsid w:val="00430096"/>
    <w:rsid w:val="004310EE"/>
    <w:rsid w:val="00431A80"/>
    <w:rsid w:val="00431D16"/>
    <w:rsid w:val="00432928"/>
    <w:rsid w:val="00432AA8"/>
    <w:rsid w:val="004333D0"/>
    <w:rsid w:val="0043363D"/>
    <w:rsid w:val="0043370F"/>
    <w:rsid w:val="00433A3A"/>
    <w:rsid w:val="004343E5"/>
    <w:rsid w:val="00434A83"/>
    <w:rsid w:val="00434AC1"/>
    <w:rsid w:val="004351C8"/>
    <w:rsid w:val="004354D8"/>
    <w:rsid w:val="00435754"/>
    <w:rsid w:val="0043588B"/>
    <w:rsid w:val="004358EF"/>
    <w:rsid w:val="00435959"/>
    <w:rsid w:val="00435EF4"/>
    <w:rsid w:val="004361D1"/>
    <w:rsid w:val="0043642E"/>
    <w:rsid w:val="0043676A"/>
    <w:rsid w:val="00436B35"/>
    <w:rsid w:val="00436FFF"/>
    <w:rsid w:val="0043753A"/>
    <w:rsid w:val="00437B30"/>
    <w:rsid w:val="00437CA8"/>
    <w:rsid w:val="00437F9D"/>
    <w:rsid w:val="00440249"/>
    <w:rsid w:val="00440549"/>
    <w:rsid w:val="00440BFD"/>
    <w:rsid w:val="00440FFA"/>
    <w:rsid w:val="00441058"/>
    <w:rsid w:val="004414D7"/>
    <w:rsid w:val="004414DB"/>
    <w:rsid w:val="004416BF"/>
    <w:rsid w:val="00441874"/>
    <w:rsid w:val="004420E3"/>
    <w:rsid w:val="004422DC"/>
    <w:rsid w:val="004424AE"/>
    <w:rsid w:val="00442764"/>
    <w:rsid w:val="0044276B"/>
    <w:rsid w:val="00442B37"/>
    <w:rsid w:val="0044319C"/>
    <w:rsid w:val="00443292"/>
    <w:rsid w:val="00443F7B"/>
    <w:rsid w:val="00443FA0"/>
    <w:rsid w:val="00443FE0"/>
    <w:rsid w:val="004442FB"/>
    <w:rsid w:val="004443D5"/>
    <w:rsid w:val="00444515"/>
    <w:rsid w:val="00444916"/>
    <w:rsid w:val="00444BA2"/>
    <w:rsid w:val="00444D94"/>
    <w:rsid w:val="00445DC1"/>
    <w:rsid w:val="004461AC"/>
    <w:rsid w:val="00447134"/>
    <w:rsid w:val="0044738C"/>
    <w:rsid w:val="0044741B"/>
    <w:rsid w:val="004474E5"/>
    <w:rsid w:val="00447700"/>
    <w:rsid w:val="00447C1A"/>
    <w:rsid w:val="00447C96"/>
    <w:rsid w:val="00450449"/>
    <w:rsid w:val="00451258"/>
    <w:rsid w:val="00451786"/>
    <w:rsid w:val="00451789"/>
    <w:rsid w:val="004517D3"/>
    <w:rsid w:val="004519BD"/>
    <w:rsid w:val="00451ABA"/>
    <w:rsid w:val="00451C2A"/>
    <w:rsid w:val="00451DAC"/>
    <w:rsid w:val="00451F94"/>
    <w:rsid w:val="004523E7"/>
    <w:rsid w:val="00452477"/>
    <w:rsid w:val="00452FB9"/>
    <w:rsid w:val="00453668"/>
    <w:rsid w:val="00453B68"/>
    <w:rsid w:val="00453E25"/>
    <w:rsid w:val="00453F8E"/>
    <w:rsid w:val="004544B9"/>
    <w:rsid w:val="00454A60"/>
    <w:rsid w:val="00454F5A"/>
    <w:rsid w:val="0045519B"/>
    <w:rsid w:val="00455464"/>
    <w:rsid w:val="00456B61"/>
    <w:rsid w:val="00456CB3"/>
    <w:rsid w:val="00456DC8"/>
    <w:rsid w:val="00457F0A"/>
    <w:rsid w:val="00457F8B"/>
    <w:rsid w:val="00460136"/>
    <w:rsid w:val="00460392"/>
    <w:rsid w:val="00461076"/>
    <w:rsid w:val="004610EB"/>
    <w:rsid w:val="0046129C"/>
    <w:rsid w:val="00461380"/>
    <w:rsid w:val="004618E1"/>
    <w:rsid w:val="00462ACB"/>
    <w:rsid w:val="00462B95"/>
    <w:rsid w:val="00462D2A"/>
    <w:rsid w:val="004632D6"/>
    <w:rsid w:val="00463BDC"/>
    <w:rsid w:val="00463C62"/>
    <w:rsid w:val="00463D60"/>
    <w:rsid w:val="004646DF"/>
    <w:rsid w:val="00465339"/>
    <w:rsid w:val="0046584C"/>
    <w:rsid w:val="0046588A"/>
    <w:rsid w:val="00466182"/>
    <w:rsid w:val="00466213"/>
    <w:rsid w:val="00466286"/>
    <w:rsid w:val="0046628C"/>
    <w:rsid w:val="004662A2"/>
    <w:rsid w:val="00466959"/>
    <w:rsid w:val="00466D17"/>
    <w:rsid w:val="00467FA9"/>
    <w:rsid w:val="00470BAB"/>
    <w:rsid w:val="00470BF1"/>
    <w:rsid w:val="00470C71"/>
    <w:rsid w:val="0047140E"/>
    <w:rsid w:val="00471E6D"/>
    <w:rsid w:val="0047263C"/>
    <w:rsid w:val="00472772"/>
    <w:rsid w:val="00472797"/>
    <w:rsid w:val="00473438"/>
    <w:rsid w:val="004734C8"/>
    <w:rsid w:val="0047355F"/>
    <w:rsid w:val="00473950"/>
    <w:rsid w:val="004739E1"/>
    <w:rsid w:val="00474804"/>
    <w:rsid w:val="00474EEE"/>
    <w:rsid w:val="00474F11"/>
    <w:rsid w:val="00476240"/>
    <w:rsid w:val="0047716D"/>
    <w:rsid w:val="004772C0"/>
    <w:rsid w:val="0047741E"/>
    <w:rsid w:val="00477CFE"/>
    <w:rsid w:val="004802FC"/>
    <w:rsid w:val="00481673"/>
    <w:rsid w:val="0048184B"/>
    <w:rsid w:val="00481894"/>
    <w:rsid w:val="00481D2A"/>
    <w:rsid w:val="00481FFA"/>
    <w:rsid w:val="0048203E"/>
    <w:rsid w:val="00482404"/>
    <w:rsid w:val="00482677"/>
    <w:rsid w:val="00482AD7"/>
    <w:rsid w:val="00482F21"/>
    <w:rsid w:val="004839FC"/>
    <w:rsid w:val="00483CAC"/>
    <w:rsid w:val="00483EA3"/>
    <w:rsid w:val="0048406E"/>
    <w:rsid w:val="00484F5C"/>
    <w:rsid w:val="00485F09"/>
    <w:rsid w:val="00486220"/>
    <w:rsid w:val="00486542"/>
    <w:rsid w:val="0048735F"/>
    <w:rsid w:val="0048738C"/>
    <w:rsid w:val="00487727"/>
    <w:rsid w:val="00487A45"/>
    <w:rsid w:val="00487B7A"/>
    <w:rsid w:val="00487D59"/>
    <w:rsid w:val="00487DA8"/>
    <w:rsid w:val="0049073A"/>
    <w:rsid w:val="004907A5"/>
    <w:rsid w:val="0049082B"/>
    <w:rsid w:val="00490BB3"/>
    <w:rsid w:val="00490CEB"/>
    <w:rsid w:val="00490F58"/>
    <w:rsid w:val="00491A91"/>
    <w:rsid w:val="00491E26"/>
    <w:rsid w:val="004920C7"/>
    <w:rsid w:val="00492236"/>
    <w:rsid w:val="004924C8"/>
    <w:rsid w:val="004924D8"/>
    <w:rsid w:val="00492516"/>
    <w:rsid w:val="00492D4B"/>
    <w:rsid w:val="00492EBE"/>
    <w:rsid w:val="004933D4"/>
    <w:rsid w:val="00493F99"/>
    <w:rsid w:val="0049419B"/>
    <w:rsid w:val="004941C5"/>
    <w:rsid w:val="004941CD"/>
    <w:rsid w:val="004942B8"/>
    <w:rsid w:val="0049439D"/>
    <w:rsid w:val="00494E93"/>
    <w:rsid w:val="00494FB1"/>
    <w:rsid w:val="0049569D"/>
    <w:rsid w:val="0049573A"/>
    <w:rsid w:val="00495AF5"/>
    <w:rsid w:val="00495BDD"/>
    <w:rsid w:val="00496312"/>
    <w:rsid w:val="0049641D"/>
    <w:rsid w:val="00496B08"/>
    <w:rsid w:val="00496B2F"/>
    <w:rsid w:val="00497388"/>
    <w:rsid w:val="004979A6"/>
    <w:rsid w:val="004A0310"/>
    <w:rsid w:val="004A0472"/>
    <w:rsid w:val="004A0524"/>
    <w:rsid w:val="004A07C2"/>
    <w:rsid w:val="004A09D6"/>
    <w:rsid w:val="004A0F5F"/>
    <w:rsid w:val="004A1B66"/>
    <w:rsid w:val="004A2121"/>
    <w:rsid w:val="004A2188"/>
    <w:rsid w:val="004A2389"/>
    <w:rsid w:val="004A2483"/>
    <w:rsid w:val="004A29D4"/>
    <w:rsid w:val="004A2E4A"/>
    <w:rsid w:val="004A2F3E"/>
    <w:rsid w:val="004A31A6"/>
    <w:rsid w:val="004A34F2"/>
    <w:rsid w:val="004A3503"/>
    <w:rsid w:val="004A373C"/>
    <w:rsid w:val="004A39FC"/>
    <w:rsid w:val="004A3F41"/>
    <w:rsid w:val="004A40CD"/>
    <w:rsid w:val="004A49AA"/>
    <w:rsid w:val="004A4E6E"/>
    <w:rsid w:val="004A539C"/>
    <w:rsid w:val="004A57EE"/>
    <w:rsid w:val="004A582F"/>
    <w:rsid w:val="004A5D7B"/>
    <w:rsid w:val="004A5FD3"/>
    <w:rsid w:val="004A67B1"/>
    <w:rsid w:val="004A67E3"/>
    <w:rsid w:val="004A76EB"/>
    <w:rsid w:val="004A7C73"/>
    <w:rsid w:val="004A7CE4"/>
    <w:rsid w:val="004A7DF8"/>
    <w:rsid w:val="004B034D"/>
    <w:rsid w:val="004B06A5"/>
    <w:rsid w:val="004B16CB"/>
    <w:rsid w:val="004B1AD2"/>
    <w:rsid w:val="004B28AC"/>
    <w:rsid w:val="004B2924"/>
    <w:rsid w:val="004B35D1"/>
    <w:rsid w:val="004B38B4"/>
    <w:rsid w:val="004B3A4F"/>
    <w:rsid w:val="004B3E77"/>
    <w:rsid w:val="004B3EC3"/>
    <w:rsid w:val="004B41C5"/>
    <w:rsid w:val="004B43A1"/>
    <w:rsid w:val="004B4657"/>
    <w:rsid w:val="004B46C3"/>
    <w:rsid w:val="004B4852"/>
    <w:rsid w:val="004B5380"/>
    <w:rsid w:val="004B5B28"/>
    <w:rsid w:val="004B5EDB"/>
    <w:rsid w:val="004B644D"/>
    <w:rsid w:val="004B6BCD"/>
    <w:rsid w:val="004B74FC"/>
    <w:rsid w:val="004B7545"/>
    <w:rsid w:val="004B76FE"/>
    <w:rsid w:val="004B7949"/>
    <w:rsid w:val="004B7F1E"/>
    <w:rsid w:val="004C068A"/>
    <w:rsid w:val="004C08AB"/>
    <w:rsid w:val="004C1680"/>
    <w:rsid w:val="004C22EA"/>
    <w:rsid w:val="004C24AE"/>
    <w:rsid w:val="004C31C6"/>
    <w:rsid w:val="004C37CC"/>
    <w:rsid w:val="004C3A56"/>
    <w:rsid w:val="004C3A77"/>
    <w:rsid w:val="004C3D5A"/>
    <w:rsid w:val="004C4219"/>
    <w:rsid w:val="004C4AFE"/>
    <w:rsid w:val="004C4C4B"/>
    <w:rsid w:val="004C53C1"/>
    <w:rsid w:val="004C5FDD"/>
    <w:rsid w:val="004C68F9"/>
    <w:rsid w:val="004C7466"/>
    <w:rsid w:val="004C7A3E"/>
    <w:rsid w:val="004D0542"/>
    <w:rsid w:val="004D0623"/>
    <w:rsid w:val="004D07DA"/>
    <w:rsid w:val="004D0E93"/>
    <w:rsid w:val="004D0F30"/>
    <w:rsid w:val="004D10AE"/>
    <w:rsid w:val="004D158F"/>
    <w:rsid w:val="004D18CC"/>
    <w:rsid w:val="004D1BB4"/>
    <w:rsid w:val="004D1DB7"/>
    <w:rsid w:val="004D1DE2"/>
    <w:rsid w:val="004D2078"/>
    <w:rsid w:val="004D21AA"/>
    <w:rsid w:val="004D254A"/>
    <w:rsid w:val="004D27B8"/>
    <w:rsid w:val="004D2AFE"/>
    <w:rsid w:val="004D2F72"/>
    <w:rsid w:val="004D337D"/>
    <w:rsid w:val="004D37F8"/>
    <w:rsid w:val="004D380A"/>
    <w:rsid w:val="004D3ECD"/>
    <w:rsid w:val="004D42D2"/>
    <w:rsid w:val="004D431C"/>
    <w:rsid w:val="004D4DA0"/>
    <w:rsid w:val="004D4EE9"/>
    <w:rsid w:val="004D5316"/>
    <w:rsid w:val="004D58FC"/>
    <w:rsid w:val="004D5C2B"/>
    <w:rsid w:val="004D5D8F"/>
    <w:rsid w:val="004D5DCC"/>
    <w:rsid w:val="004D609F"/>
    <w:rsid w:val="004D6C84"/>
    <w:rsid w:val="004D730A"/>
    <w:rsid w:val="004D784A"/>
    <w:rsid w:val="004D7C50"/>
    <w:rsid w:val="004D7E6F"/>
    <w:rsid w:val="004E0BBD"/>
    <w:rsid w:val="004E0F07"/>
    <w:rsid w:val="004E10A0"/>
    <w:rsid w:val="004E1A32"/>
    <w:rsid w:val="004E25CE"/>
    <w:rsid w:val="004E28F3"/>
    <w:rsid w:val="004E2FCB"/>
    <w:rsid w:val="004E37CD"/>
    <w:rsid w:val="004E3873"/>
    <w:rsid w:val="004E402A"/>
    <w:rsid w:val="004E449B"/>
    <w:rsid w:val="004E46BE"/>
    <w:rsid w:val="004E4BC9"/>
    <w:rsid w:val="004E4E65"/>
    <w:rsid w:val="004E5438"/>
    <w:rsid w:val="004E54D7"/>
    <w:rsid w:val="004E5CA0"/>
    <w:rsid w:val="004E5DEC"/>
    <w:rsid w:val="004E7487"/>
    <w:rsid w:val="004F06E6"/>
    <w:rsid w:val="004F122C"/>
    <w:rsid w:val="004F161E"/>
    <w:rsid w:val="004F1C6F"/>
    <w:rsid w:val="004F26D7"/>
    <w:rsid w:val="004F2932"/>
    <w:rsid w:val="004F2B2E"/>
    <w:rsid w:val="004F2E5D"/>
    <w:rsid w:val="004F32D0"/>
    <w:rsid w:val="004F391F"/>
    <w:rsid w:val="004F3CB2"/>
    <w:rsid w:val="004F46FF"/>
    <w:rsid w:val="004F48B7"/>
    <w:rsid w:val="004F4C22"/>
    <w:rsid w:val="004F57FD"/>
    <w:rsid w:val="004F5896"/>
    <w:rsid w:val="004F5EBC"/>
    <w:rsid w:val="004F63A3"/>
    <w:rsid w:val="004F6AD9"/>
    <w:rsid w:val="004F751B"/>
    <w:rsid w:val="004F76FB"/>
    <w:rsid w:val="00500737"/>
    <w:rsid w:val="00500751"/>
    <w:rsid w:val="0050097B"/>
    <w:rsid w:val="005010E3"/>
    <w:rsid w:val="005011B7"/>
    <w:rsid w:val="00501245"/>
    <w:rsid w:val="005014AA"/>
    <w:rsid w:val="00501808"/>
    <w:rsid w:val="00501BF3"/>
    <w:rsid w:val="00501C18"/>
    <w:rsid w:val="00502BD6"/>
    <w:rsid w:val="00502C38"/>
    <w:rsid w:val="005036DA"/>
    <w:rsid w:val="0050370E"/>
    <w:rsid w:val="005037C1"/>
    <w:rsid w:val="00503C27"/>
    <w:rsid w:val="00503D18"/>
    <w:rsid w:val="00503D6C"/>
    <w:rsid w:val="00504D12"/>
    <w:rsid w:val="00506477"/>
    <w:rsid w:val="00506B43"/>
    <w:rsid w:val="00506B7C"/>
    <w:rsid w:val="00506EB3"/>
    <w:rsid w:val="005071CC"/>
    <w:rsid w:val="00507623"/>
    <w:rsid w:val="00507A58"/>
    <w:rsid w:val="00507B9B"/>
    <w:rsid w:val="00507BD1"/>
    <w:rsid w:val="00510144"/>
    <w:rsid w:val="005109B1"/>
    <w:rsid w:val="00510E25"/>
    <w:rsid w:val="00511084"/>
    <w:rsid w:val="00511802"/>
    <w:rsid w:val="00511C78"/>
    <w:rsid w:val="00511FFB"/>
    <w:rsid w:val="005125E1"/>
    <w:rsid w:val="005129BB"/>
    <w:rsid w:val="00512CB8"/>
    <w:rsid w:val="00513029"/>
    <w:rsid w:val="005130D1"/>
    <w:rsid w:val="00513277"/>
    <w:rsid w:val="005136F7"/>
    <w:rsid w:val="00513702"/>
    <w:rsid w:val="00514351"/>
    <w:rsid w:val="00514832"/>
    <w:rsid w:val="00514B56"/>
    <w:rsid w:val="0051511E"/>
    <w:rsid w:val="0051534D"/>
    <w:rsid w:val="0051572E"/>
    <w:rsid w:val="0051578F"/>
    <w:rsid w:val="005158E8"/>
    <w:rsid w:val="00516385"/>
    <w:rsid w:val="00516505"/>
    <w:rsid w:val="00516778"/>
    <w:rsid w:val="00516FA4"/>
    <w:rsid w:val="0051717C"/>
    <w:rsid w:val="005174B1"/>
    <w:rsid w:val="00517557"/>
    <w:rsid w:val="005175FC"/>
    <w:rsid w:val="0051798E"/>
    <w:rsid w:val="00517B79"/>
    <w:rsid w:val="00517ECD"/>
    <w:rsid w:val="005200F2"/>
    <w:rsid w:val="00520740"/>
    <w:rsid w:val="00520798"/>
    <w:rsid w:val="00521825"/>
    <w:rsid w:val="00521B52"/>
    <w:rsid w:val="00522799"/>
    <w:rsid w:val="005227A3"/>
    <w:rsid w:val="005229EE"/>
    <w:rsid w:val="00522B96"/>
    <w:rsid w:val="00522E65"/>
    <w:rsid w:val="005231A5"/>
    <w:rsid w:val="005236F1"/>
    <w:rsid w:val="0052428E"/>
    <w:rsid w:val="00524845"/>
    <w:rsid w:val="0052486A"/>
    <w:rsid w:val="0052498B"/>
    <w:rsid w:val="00525053"/>
    <w:rsid w:val="005253F2"/>
    <w:rsid w:val="0052554F"/>
    <w:rsid w:val="005265A5"/>
    <w:rsid w:val="00526673"/>
    <w:rsid w:val="0052681E"/>
    <w:rsid w:val="00526B96"/>
    <w:rsid w:val="00526EB3"/>
    <w:rsid w:val="005271A0"/>
    <w:rsid w:val="0052741B"/>
    <w:rsid w:val="00530163"/>
    <w:rsid w:val="0053047D"/>
    <w:rsid w:val="00530DCE"/>
    <w:rsid w:val="005311C0"/>
    <w:rsid w:val="00533CCC"/>
    <w:rsid w:val="0053406D"/>
    <w:rsid w:val="005340F3"/>
    <w:rsid w:val="005343A1"/>
    <w:rsid w:val="00534F9F"/>
    <w:rsid w:val="005352D3"/>
    <w:rsid w:val="00535452"/>
    <w:rsid w:val="00535585"/>
    <w:rsid w:val="00535B14"/>
    <w:rsid w:val="005369D6"/>
    <w:rsid w:val="00536B4C"/>
    <w:rsid w:val="00536FA2"/>
    <w:rsid w:val="005373B3"/>
    <w:rsid w:val="00537928"/>
    <w:rsid w:val="0053799D"/>
    <w:rsid w:val="00537A54"/>
    <w:rsid w:val="00537D15"/>
    <w:rsid w:val="005403B7"/>
    <w:rsid w:val="0054046C"/>
    <w:rsid w:val="00540C95"/>
    <w:rsid w:val="0054127B"/>
    <w:rsid w:val="005417E6"/>
    <w:rsid w:val="00541B08"/>
    <w:rsid w:val="00541FF6"/>
    <w:rsid w:val="00542220"/>
    <w:rsid w:val="00542423"/>
    <w:rsid w:val="0054266E"/>
    <w:rsid w:val="00542DEC"/>
    <w:rsid w:val="005430CB"/>
    <w:rsid w:val="00543CCB"/>
    <w:rsid w:val="00544754"/>
    <w:rsid w:val="00544804"/>
    <w:rsid w:val="005452B4"/>
    <w:rsid w:val="00545403"/>
    <w:rsid w:val="0054577A"/>
    <w:rsid w:val="00545E08"/>
    <w:rsid w:val="00545F73"/>
    <w:rsid w:val="00546191"/>
    <w:rsid w:val="0054676C"/>
    <w:rsid w:val="00546FDC"/>
    <w:rsid w:val="005470F8"/>
    <w:rsid w:val="00547B10"/>
    <w:rsid w:val="005506B0"/>
    <w:rsid w:val="005506CE"/>
    <w:rsid w:val="00550D93"/>
    <w:rsid w:val="0055132F"/>
    <w:rsid w:val="0055166D"/>
    <w:rsid w:val="00551B73"/>
    <w:rsid w:val="005522B7"/>
    <w:rsid w:val="00552593"/>
    <w:rsid w:val="00552B26"/>
    <w:rsid w:val="005537EB"/>
    <w:rsid w:val="00553A82"/>
    <w:rsid w:val="00553BDA"/>
    <w:rsid w:val="00553EC8"/>
    <w:rsid w:val="00554734"/>
    <w:rsid w:val="00555494"/>
    <w:rsid w:val="00555576"/>
    <w:rsid w:val="00555965"/>
    <w:rsid w:val="00555DF8"/>
    <w:rsid w:val="00555FE2"/>
    <w:rsid w:val="00556091"/>
    <w:rsid w:val="00556349"/>
    <w:rsid w:val="005563D3"/>
    <w:rsid w:val="00556A58"/>
    <w:rsid w:val="00556E2B"/>
    <w:rsid w:val="0055763B"/>
    <w:rsid w:val="00557695"/>
    <w:rsid w:val="00557F0E"/>
    <w:rsid w:val="005600FC"/>
    <w:rsid w:val="00560916"/>
    <w:rsid w:val="00560D04"/>
    <w:rsid w:val="00561324"/>
    <w:rsid w:val="005617AE"/>
    <w:rsid w:val="00561935"/>
    <w:rsid w:val="005621B9"/>
    <w:rsid w:val="00562551"/>
    <w:rsid w:val="005633BF"/>
    <w:rsid w:val="00563497"/>
    <w:rsid w:val="0056352C"/>
    <w:rsid w:val="00563874"/>
    <w:rsid w:val="00563F78"/>
    <w:rsid w:val="0056436D"/>
    <w:rsid w:val="00564508"/>
    <w:rsid w:val="005646CB"/>
    <w:rsid w:val="00564A86"/>
    <w:rsid w:val="00564AED"/>
    <w:rsid w:val="00564B82"/>
    <w:rsid w:val="00564C77"/>
    <w:rsid w:val="00565711"/>
    <w:rsid w:val="00565A21"/>
    <w:rsid w:val="0056637A"/>
    <w:rsid w:val="0056644C"/>
    <w:rsid w:val="00566B9C"/>
    <w:rsid w:val="00566BB7"/>
    <w:rsid w:val="00566D70"/>
    <w:rsid w:val="00567487"/>
    <w:rsid w:val="00567775"/>
    <w:rsid w:val="00570467"/>
    <w:rsid w:val="005714EA"/>
    <w:rsid w:val="005714F0"/>
    <w:rsid w:val="00572023"/>
    <w:rsid w:val="0057261D"/>
    <w:rsid w:val="00572770"/>
    <w:rsid w:val="00572BD5"/>
    <w:rsid w:val="00572F98"/>
    <w:rsid w:val="005730CC"/>
    <w:rsid w:val="00573286"/>
    <w:rsid w:val="0057328C"/>
    <w:rsid w:val="00573511"/>
    <w:rsid w:val="005735E5"/>
    <w:rsid w:val="00573BB0"/>
    <w:rsid w:val="00573C08"/>
    <w:rsid w:val="00574548"/>
    <w:rsid w:val="00574562"/>
    <w:rsid w:val="0057472A"/>
    <w:rsid w:val="00574757"/>
    <w:rsid w:val="00574DFD"/>
    <w:rsid w:val="0057614B"/>
    <w:rsid w:val="0057634E"/>
    <w:rsid w:val="00576369"/>
    <w:rsid w:val="00576986"/>
    <w:rsid w:val="00576C30"/>
    <w:rsid w:val="00576E2C"/>
    <w:rsid w:val="005771D8"/>
    <w:rsid w:val="00577C9C"/>
    <w:rsid w:val="0058006F"/>
    <w:rsid w:val="005801C8"/>
    <w:rsid w:val="005803A7"/>
    <w:rsid w:val="005804B6"/>
    <w:rsid w:val="005805B5"/>
    <w:rsid w:val="005806AE"/>
    <w:rsid w:val="005806E9"/>
    <w:rsid w:val="005809CD"/>
    <w:rsid w:val="00580D5D"/>
    <w:rsid w:val="00581536"/>
    <w:rsid w:val="005816C2"/>
    <w:rsid w:val="00581742"/>
    <w:rsid w:val="00581A89"/>
    <w:rsid w:val="00583581"/>
    <w:rsid w:val="00583784"/>
    <w:rsid w:val="005837A0"/>
    <w:rsid w:val="00583EFE"/>
    <w:rsid w:val="005844DE"/>
    <w:rsid w:val="005847DC"/>
    <w:rsid w:val="005849E6"/>
    <w:rsid w:val="00584D62"/>
    <w:rsid w:val="00584E56"/>
    <w:rsid w:val="005854D6"/>
    <w:rsid w:val="00585EE7"/>
    <w:rsid w:val="00586185"/>
    <w:rsid w:val="00586DB3"/>
    <w:rsid w:val="00586FB7"/>
    <w:rsid w:val="005879E1"/>
    <w:rsid w:val="00587B94"/>
    <w:rsid w:val="00587C35"/>
    <w:rsid w:val="00587C4E"/>
    <w:rsid w:val="00587F5D"/>
    <w:rsid w:val="005902BC"/>
    <w:rsid w:val="005905D1"/>
    <w:rsid w:val="00591199"/>
    <w:rsid w:val="0059234B"/>
    <w:rsid w:val="00592357"/>
    <w:rsid w:val="00592941"/>
    <w:rsid w:val="00592D66"/>
    <w:rsid w:val="00592E0C"/>
    <w:rsid w:val="00592FED"/>
    <w:rsid w:val="005938A7"/>
    <w:rsid w:val="00593967"/>
    <w:rsid w:val="00593D4E"/>
    <w:rsid w:val="00593DE1"/>
    <w:rsid w:val="005947E7"/>
    <w:rsid w:val="00594E32"/>
    <w:rsid w:val="00595725"/>
    <w:rsid w:val="0059572C"/>
    <w:rsid w:val="005958DF"/>
    <w:rsid w:val="00595DEF"/>
    <w:rsid w:val="00595FA7"/>
    <w:rsid w:val="0059635A"/>
    <w:rsid w:val="00596AC4"/>
    <w:rsid w:val="00596B24"/>
    <w:rsid w:val="00596B64"/>
    <w:rsid w:val="00596C3D"/>
    <w:rsid w:val="005970BB"/>
    <w:rsid w:val="0059713A"/>
    <w:rsid w:val="005972A3"/>
    <w:rsid w:val="00597F93"/>
    <w:rsid w:val="00597FB2"/>
    <w:rsid w:val="005A002F"/>
    <w:rsid w:val="005A1081"/>
    <w:rsid w:val="005A10D7"/>
    <w:rsid w:val="005A1ABD"/>
    <w:rsid w:val="005A1B1B"/>
    <w:rsid w:val="005A1DA5"/>
    <w:rsid w:val="005A2355"/>
    <w:rsid w:val="005A2364"/>
    <w:rsid w:val="005A25F6"/>
    <w:rsid w:val="005A27D4"/>
    <w:rsid w:val="005A2A45"/>
    <w:rsid w:val="005A2E50"/>
    <w:rsid w:val="005A34F9"/>
    <w:rsid w:val="005A359D"/>
    <w:rsid w:val="005A41D0"/>
    <w:rsid w:val="005A4895"/>
    <w:rsid w:val="005A4A0C"/>
    <w:rsid w:val="005A4B66"/>
    <w:rsid w:val="005A4FB7"/>
    <w:rsid w:val="005A55AF"/>
    <w:rsid w:val="005A58E7"/>
    <w:rsid w:val="005A60B6"/>
    <w:rsid w:val="005A62A7"/>
    <w:rsid w:val="005A63B2"/>
    <w:rsid w:val="005A64A4"/>
    <w:rsid w:val="005A658D"/>
    <w:rsid w:val="005A6C31"/>
    <w:rsid w:val="005A6DC0"/>
    <w:rsid w:val="005A70FD"/>
    <w:rsid w:val="005B080C"/>
    <w:rsid w:val="005B0A24"/>
    <w:rsid w:val="005B1578"/>
    <w:rsid w:val="005B16AD"/>
    <w:rsid w:val="005B1B5D"/>
    <w:rsid w:val="005B35DF"/>
    <w:rsid w:val="005B398E"/>
    <w:rsid w:val="005B3C60"/>
    <w:rsid w:val="005B42A0"/>
    <w:rsid w:val="005B42E7"/>
    <w:rsid w:val="005B4472"/>
    <w:rsid w:val="005B4780"/>
    <w:rsid w:val="005B48AB"/>
    <w:rsid w:val="005B4A23"/>
    <w:rsid w:val="005B4A3F"/>
    <w:rsid w:val="005B4BD2"/>
    <w:rsid w:val="005B4C2E"/>
    <w:rsid w:val="005B4FF4"/>
    <w:rsid w:val="005B51C4"/>
    <w:rsid w:val="005B55F1"/>
    <w:rsid w:val="005B5798"/>
    <w:rsid w:val="005B64A5"/>
    <w:rsid w:val="005B65B8"/>
    <w:rsid w:val="005B6BEE"/>
    <w:rsid w:val="005B7115"/>
    <w:rsid w:val="005B718B"/>
    <w:rsid w:val="005B75B1"/>
    <w:rsid w:val="005B7A33"/>
    <w:rsid w:val="005B7AA4"/>
    <w:rsid w:val="005C03FD"/>
    <w:rsid w:val="005C0613"/>
    <w:rsid w:val="005C0C74"/>
    <w:rsid w:val="005C1BAA"/>
    <w:rsid w:val="005C22F3"/>
    <w:rsid w:val="005C23C2"/>
    <w:rsid w:val="005C245C"/>
    <w:rsid w:val="005C2723"/>
    <w:rsid w:val="005C2FCC"/>
    <w:rsid w:val="005C3232"/>
    <w:rsid w:val="005C3A34"/>
    <w:rsid w:val="005C3B09"/>
    <w:rsid w:val="005C4035"/>
    <w:rsid w:val="005C4D7D"/>
    <w:rsid w:val="005C5760"/>
    <w:rsid w:val="005C61D4"/>
    <w:rsid w:val="005C6233"/>
    <w:rsid w:val="005C6902"/>
    <w:rsid w:val="005C7110"/>
    <w:rsid w:val="005C736E"/>
    <w:rsid w:val="005C77C8"/>
    <w:rsid w:val="005C7C12"/>
    <w:rsid w:val="005C7C27"/>
    <w:rsid w:val="005C7DA6"/>
    <w:rsid w:val="005D035E"/>
    <w:rsid w:val="005D04FC"/>
    <w:rsid w:val="005D0A9A"/>
    <w:rsid w:val="005D0BB7"/>
    <w:rsid w:val="005D0C7F"/>
    <w:rsid w:val="005D104C"/>
    <w:rsid w:val="005D1214"/>
    <w:rsid w:val="005D1673"/>
    <w:rsid w:val="005D16DD"/>
    <w:rsid w:val="005D1E20"/>
    <w:rsid w:val="005D1F47"/>
    <w:rsid w:val="005D22FD"/>
    <w:rsid w:val="005D266A"/>
    <w:rsid w:val="005D32CD"/>
    <w:rsid w:val="005D3729"/>
    <w:rsid w:val="005D3E78"/>
    <w:rsid w:val="005D420C"/>
    <w:rsid w:val="005D4B64"/>
    <w:rsid w:val="005D5540"/>
    <w:rsid w:val="005D5A2E"/>
    <w:rsid w:val="005D5B7D"/>
    <w:rsid w:val="005D5F04"/>
    <w:rsid w:val="005D6268"/>
    <w:rsid w:val="005D6440"/>
    <w:rsid w:val="005D6476"/>
    <w:rsid w:val="005D663B"/>
    <w:rsid w:val="005D6F94"/>
    <w:rsid w:val="005D7C9A"/>
    <w:rsid w:val="005E00AB"/>
    <w:rsid w:val="005E03E3"/>
    <w:rsid w:val="005E042F"/>
    <w:rsid w:val="005E07A2"/>
    <w:rsid w:val="005E11BF"/>
    <w:rsid w:val="005E1307"/>
    <w:rsid w:val="005E1E90"/>
    <w:rsid w:val="005E229C"/>
    <w:rsid w:val="005E2518"/>
    <w:rsid w:val="005E254A"/>
    <w:rsid w:val="005E2594"/>
    <w:rsid w:val="005E2BFB"/>
    <w:rsid w:val="005E32E3"/>
    <w:rsid w:val="005E364F"/>
    <w:rsid w:val="005E39B0"/>
    <w:rsid w:val="005E3D28"/>
    <w:rsid w:val="005E43E6"/>
    <w:rsid w:val="005E457A"/>
    <w:rsid w:val="005E4935"/>
    <w:rsid w:val="005E4BCC"/>
    <w:rsid w:val="005E5912"/>
    <w:rsid w:val="005E607C"/>
    <w:rsid w:val="005E630D"/>
    <w:rsid w:val="005E6362"/>
    <w:rsid w:val="005E651E"/>
    <w:rsid w:val="005E6A23"/>
    <w:rsid w:val="005F0261"/>
    <w:rsid w:val="005F04BA"/>
    <w:rsid w:val="005F0826"/>
    <w:rsid w:val="005F0ABF"/>
    <w:rsid w:val="005F0C37"/>
    <w:rsid w:val="005F0EC4"/>
    <w:rsid w:val="005F191D"/>
    <w:rsid w:val="005F1B8C"/>
    <w:rsid w:val="005F1F21"/>
    <w:rsid w:val="005F27E7"/>
    <w:rsid w:val="005F2A57"/>
    <w:rsid w:val="005F2EFD"/>
    <w:rsid w:val="005F32B9"/>
    <w:rsid w:val="005F32DD"/>
    <w:rsid w:val="005F364D"/>
    <w:rsid w:val="005F388F"/>
    <w:rsid w:val="005F3958"/>
    <w:rsid w:val="005F3A1C"/>
    <w:rsid w:val="005F42C0"/>
    <w:rsid w:val="005F5154"/>
    <w:rsid w:val="005F5AD0"/>
    <w:rsid w:val="005F5B5E"/>
    <w:rsid w:val="005F6702"/>
    <w:rsid w:val="005F69D3"/>
    <w:rsid w:val="005F6EDF"/>
    <w:rsid w:val="005F7373"/>
    <w:rsid w:val="005F7617"/>
    <w:rsid w:val="005F7793"/>
    <w:rsid w:val="005F77D2"/>
    <w:rsid w:val="005F7A78"/>
    <w:rsid w:val="0060158C"/>
    <w:rsid w:val="00601F3E"/>
    <w:rsid w:val="00602231"/>
    <w:rsid w:val="00602CB7"/>
    <w:rsid w:val="006030DF"/>
    <w:rsid w:val="006033DE"/>
    <w:rsid w:val="00603B5B"/>
    <w:rsid w:val="00603D32"/>
    <w:rsid w:val="00604324"/>
    <w:rsid w:val="00604338"/>
    <w:rsid w:val="00604437"/>
    <w:rsid w:val="00604742"/>
    <w:rsid w:val="00604892"/>
    <w:rsid w:val="006048E0"/>
    <w:rsid w:val="00604C82"/>
    <w:rsid w:val="00604CA9"/>
    <w:rsid w:val="0060588D"/>
    <w:rsid w:val="00606C25"/>
    <w:rsid w:val="00606F71"/>
    <w:rsid w:val="00607378"/>
    <w:rsid w:val="006073AB"/>
    <w:rsid w:val="0060773E"/>
    <w:rsid w:val="006100EE"/>
    <w:rsid w:val="00610387"/>
    <w:rsid w:val="00610D81"/>
    <w:rsid w:val="00611D97"/>
    <w:rsid w:val="00611EE2"/>
    <w:rsid w:val="006121DD"/>
    <w:rsid w:val="00612317"/>
    <w:rsid w:val="006123EB"/>
    <w:rsid w:val="00612473"/>
    <w:rsid w:val="00612E4D"/>
    <w:rsid w:val="00612EB7"/>
    <w:rsid w:val="00613A7E"/>
    <w:rsid w:val="00613B0E"/>
    <w:rsid w:val="00613EE7"/>
    <w:rsid w:val="00614BD1"/>
    <w:rsid w:val="00614D1F"/>
    <w:rsid w:val="00615207"/>
    <w:rsid w:val="00615C5D"/>
    <w:rsid w:val="0061649A"/>
    <w:rsid w:val="006166C0"/>
    <w:rsid w:val="0061671D"/>
    <w:rsid w:val="00616D47"/>
    <w:rsid w:val="00616DC3"/>
    <w:rsid w:val="00617401"/>
    <w:rsid w:val="0061783E"/>
    <w:rsid w:val="006179C1"/>
    <w:rsid w:val="00617A21"/>
    <w:rsid w:val="00617FA4"/>
    <w:rsid w:val="00620158"/>
    <w:rsid w:val="006202B8"/>
    <w:rsid w:val="00620EF7"/>
    <w:rsid w:val="0062163D"/>
    <w:rsid w:val="00621871"/>
    <w:rsid w:val="006218D1"/>
    <w:rsid w:val="00622306"/>
    <w:rsid w:val="0062246F"/>
    <w:rsid w:val="00622646"/>
    <w:rsid w:val="00622654"/>
    <w:rsid w:val="0062289D"/>
    <w:rsid w:val="00623399"/>
    <w:rsid w:val="0062341E"/>
    <w:rsid w:val="00623C0F"/>
    <w:rsid w:val="006248CD"/>
    <w:rsid w:val="006255C9"/>
    <w:rsid w:val="00626E75"/>
    <w:rsid w:val="00626F73"/>
    <w:rsid w:val="00627042"/>
    <w:rsid w:val="006270B4"/>
    <w:rsid w:val="00627F71"/>
    <w:rsid w:val="006302C1"/>
    <w:rsid w:val="006302F4"/>
    <w:rsid w:val="00630543"/>
    <w:rsid w:val="00630662"/>
    <w:rsid w:val="006306FD"/>
    <w:rsid w:val="00630C22"/>
    <w:rsid w:val="00630C3F"/>
    <w:rsid w:val="00630CFB"/>
    <w:rsid w:val="00631105"/>
    <w:rsid w:val="00631302"/>
    <w:rsid w:val="00631684"/>
    <w:rsid w:val="006320B8"/>
    <w:rsid w:val="0063223C"/>
    <w:rsid w:val="0063233B"/>
    <w:rsid w:val="00632941"/>
    <w:rsid w:val="00632DA6"/>
    <w:rsid w:val="00633E14"/>
    <w:rsid w:val="0063408B"/>
    <w:rsid w:val="006341E1"/>
    <w:rsid w:val="006346D0"/>
    <w:rsid w:val="006347DD"/>
    <w:rsid w:val="00634C34"/>
    <w:rsid w:val="00634D79"/>
    <w:rsid w:val="00634DFD"/>
    <w:rsid w:val="0063506C"/>
    <w:rsid w:val="006356FA"/>
    <w:rsid w:val="00635C8D"/>
    <w:rsid w:val="00636797"/>
    <w:rsid w:val="006369AD"/>
    <w:rsid w:val="00636ED3"/>
    <w:rsid w:val="00636F44"/>
    <w:rsid w:val="0063768C"/>
    <w:rsid w:val="00637844"/>
    <w:rsid w:val="00637946"/>
    <w:rsid w:val="006401EB"/>
    <w:rsid w:val="00640BB8"/>
    <w:rsid w:val="00640F8F"/>
    <w:rsid w:val="00640FD0"/>
    <w:rsid w:val="00641293"/>
    <w:rsid w:val="00641528"/>
    <w:rsid w:val="0064170B"/>
    <w:rsid w:val="00641908"/>
    <w:rsid w:val="00641D2E"/>
    <w:rsid w:val="00641E5A"/>
    <w:rsid w:val="00641F89"/>
    <w:rsid w:val="00641FC3"/>
    <w:rsid w:val="0064243A"/>
    <w:rsid w:val="006424BF"/>
    <w:rsid w:val="0064251F"/>
    <w:rsid w:val="00642673"/>
    <w:rsid w:val="00642B7A"/>
    <w:rsid w:val="00642BDE"/>
    <w:rsid w:val="00642D5C"/>
    <w:rsid w:val="006439FE"/>
    <w:rsid w:val="00643A8F"/>
    <w:rsid w:val="00643F5E"/>
    <w:rsid w:val="00644CA3"/>
    <w:rsid w:val="00644CE5"/>
    <w:rsid w:val="006451AB"/>
    <w:rsid w:val="00645FCE"/>
    <w:rsid w:val="00646BD3"/>
    <w:rsid w:val="00646BF5"/>
    <w:rsid w:val="00647272"/>
    <w:rsid w:val="0064782F"/>
    <w:rsid w:val="00647BFE"/>
    <w:rsid w:val="00647F8B"/>
    <w:rsid w:val="00650659"/>
    <w:rsid w:val="006508BB"/>
    <w:rsid w:val="0065097C"/>
    <w:rsid w:val="00650B4B"/>
    <w:rsid w:val="00650DDA"/>
    <w:rsid w:val="006512C7"/>
    <w:rsid w:val="006516C7"/>
    <w:rsid w:val="00651A9A"/>
    <w:rsid w:val="00651AAD"/>
    <w:rsid w:val="00652257"/>
    <w:rsid w:val="0065339F"/>
    <w:rsid w:val="00653C39"/>
    <w:rsid w:val="006541A6"/>
    <w:rsid w:val="00654600"/>
    <w:rsid w:val="00654EC4"/>
    <w:rsid w:val="00655375"/>
    <w:rsid w:val="006553A0"/>
    <w:rsid w:val="00656123"/>
    <w:rsid w:val="0065622E"/>
    <w:rsid w:val="006564BF"/>
    <w:rsid w:val="00656EA4"/>
    <w:rsid w:val="006573F0"/>
    <w:rsid w:val="006575E6"/>
    <w:rsid w:val="006575EE"/>
    <w:rsid w:val="006577A7"/>
    <w:rsid w:val="006577F0"/>
    <w:rsid w:val="006578E7"/>
    <w:rsid w:val="00657A2F"/>
    <w:rsid w:val="00660839"/>
    <w:rsid w:val="00660AA5"/>
    <w:rsid w:val="00660D75"/>
    <w:rsid w:val="00660F38"/>
    <w:rsid w:val="006610CD"/>
    <w:rsid w:val="0066117C"/>
    <w:rsid w:val="00661930"/>
    <w:rsid w:val="006619B6"/>
    <w:rsid w:val="006626C4"/>
    <w:rsid w:val="00662971"/>
    <w:rsid w:val="00662DCB"/>
    <w:rsid w:val="00662FEE"/>
    <w:rsid w:val="00663C21"/>
    <w:rsid w:val="00663CFC"/>
    <w:rsid w:val="00664687"/>
    <w:rsid w:val="00664D67"/>
    <w:rsid w:val="006651ED"/>
    <w:rsid w:val="006668BF"/>
    <w:rsid w:val="00666AF5"/>
    <w:rsid w:val="00666FE1"/>
    <w:rsid w:val="0067006B"/>
    <w:rsid w:val="006703CD"/>
    <w:rsid w:val="00670F55"/>
    <w:rsid w:val="006711B2"/>
    <w:rsid w:val="006712E0"/>
    <w:rsid w:val="006713B7"/>
    <w:rsid w:val="0067159E"/>
    <w:rsid w:val="00671704"/>
    <w:rsid w:val="00671917"/>
    <w:rsid w:val="0067215F"/>
    <w:rsid w:val="006723B8"/>
    <w:rsid w:val="00672713"/>
    <w:rsid w:val="006729D4"/>
    <w:rsid w:val="00672B75"/>
    <w:rsid w:val="00672E0A"/>
    <w:rsid w:val="00672F35"/>
    <w:rsid w:val="006733C2"/>
    <w:rsid w:val="0067488C"/>
    <w:rsid w:val="00674D8D"/>
    <w:rsid w:val="00674DE5"/>
    <w:rsid w:val="00674F15"/>
    <w:rsid w:val="00675664"/>
    <w:rsid w:val="00676032"/>
    <w:rsid w:val="00676128"/>
    <w:rsid w:val="00676499"/>
    <w:rsid w:val="00676520"/>
    <w:rsid w:val="00676806"/>
    <w:rsid w:val="0067683B"/>
    <w:rsid w:val="00676B1A"/>
    <w:rsid w:val="00676D51"/>
    <w:rsid w:val="00676F9D"/>
    <w:rsid w:val="0067729F"/>
    <w:rsid w:val="0067751E"/>
    <w:rsid w:val="0067757E"/>
    <w:rsid w:val="00677609"/>
    <w:rsid w:val="00677AC1"/>
    <w:rsid w:val="00680330"/>
    <w:rsid w:val="0068108F"/>
    <w:rsid w:val="006816CE"/>
    <w:rsid w:val="006816EC"/>
    <w:rsid w:val="0068191D"/>
    <w:rsid w:val="00681ACF"/>
    <w:rsid w:val="00682115"/>
    <w:rsid w:val="00682427"/>
    <w:rsid w:val="00682BE0"/>
    <w:rsid w:val="006840A7"/>
    <w:rsid w:val="006841E7"/>
    <w:rsid w:val="00684409"/>
    <w:rsid w:val="006848BC"/>
    <w:rsid w:val="0068493C"/>
    <w:rsid w:val="00684B19"/>
    <w:rsid w:val="00684C89"/>
    <w:rsid w:val="006850F2"/>
    <w:rsid w:val="006854D2"/>
    <w:rsid w:val="006859D0"/>
    <w:rsid w:val="00685F88"/>
    <w:rsid w:val="0068695C"/>
    <w:rsid w:val="006869D8"/>
    <w:rsid w:val="00686B7E"/>
    <w:rsid w:val="00687088"/>
    <w:rsid w:val="006871D6"/>
    <w:rsid w:val="00687D50"/>
    <w:rsid w:val="006901C0"/>
    <w:rsid w:val="0069021E"/>
    <w:rsid w:val="006905D3"/>
    <w:rsid w:val="00690848"/>
    <w:rsid w:val="00691D85"/>
    <w:rsid w:val="00692492"/>
    <w:rsid w:val="006924E7"/>
    <w:rsid w:val="006924F4"/>
    <w:rsid w:val="00692851"/>
    <w:rsid w:val="00692A05"/>
    <w:rsid w:val="0069317A"/>
    <w:rsid w:val="0069351E"/>
    <w:rsid w:val="006938A9"/>
    <w:rsid w:val="00694796"/>
    <w:rsid w:val="00694A58"/>
    <w:rsid w:val="00694B65"/>
    <w:rsid w:val="0069537E"/>
    <w:rsid w:val="006953B1"/>
    <w:rsid w:val="00695590"/>
    <w:rsid w:val="0069604B"/>
    <w:rsid w:val="006960C5"/>
    <w:rsid w:val="00696357"/>
    <w:rsid w:val="00697A23"/>
    <w:rsid w:val="00697D1D"/>
    <w:rsid w:val="006A0174"/>
    <w:rsid w:val="006A0715"/>
    <w:rsid w:val="006A0DAA"/>
    <w:rsid w:val="006A0DC7"/>
    <w:rsid w:val="006A10A9"/>
    <w:rsid w:val="006A183A"/>
    <w:rsid w:val="006A2135"/>
    <w:rsid w:val="006A2809"/>
    <w:rsid w:val="006A3543"/>
    <w:rsid w:val="006A3CC7"/>
    <w:rsid w:val="006A3E5C"/>
    <w:rsid w:val="006A43CE"/>
    <w:rsid w:val="006A496C"/>
    <w:rsid w:val="006A4DE1"/>
    <w:rsid w:val="006A5358"/>
    <w:rsid w:val="006A5C97"/>
    <w:rsid w:val="006A5D37"/>
    <w:rsid w:val="006A60EF"/>
    <w:rsid w:val="006A6574"/>
    <w:rsid w:val="006A67C8"/>
    <w:rsid w:val="006A68B6"/>
    <w:rsid w:val="006A68FC"/>
    <w:rsid w:val="006A74E3"/>
    <w:rsid w:val="006A7B2F"/>
    <w:rsid w:val="006A7EE6"/>
    <w:rsid w:val="006B0A37"/>
    <w:rsid w:val="006B0EC0"/>
    <w:rsid w:val="006B19FC"/>
    <w:rsid w:val="006B1A48"/>
    <w:rsid w:val="006B1F22"/>
    <w:rsid w:val="006B256A"/>
    <w:rsid w:val="006B26F5"/>
    <w:rsid w:val="006B281A"/>
    <w:rsid w:val="006B2B07"/>
    <w:rsid w:val="006B2BFE"/>
    <w:rsid w:val="006B2C15"/>
    <w:rsid w:val="006B2E61"/>
    <w:rsid w:val="006B2F29"/>
    <w:rsid w:val="006B31CD"/>
    <w:rsid w:val="006B341E"/>
    <w:rsid w:val="006B356D"/>
    <w:rsid w:val="006B3CC7"/>
    <w:rsid w:val="006B3ECE"/>
    <w:rsid w:val="006B3F87"/>
    <w:rsid w:val="006B4F27"/>
    <w:rsid w:val="006B5532"/>
    <w:rsid w:val="006B5546"/>
    <w:rsid w:val="006B5B11"/>
    <w:rsid w:val="006B680C"/>
    <w:rsid w:val="006B770E"/>
    <w:rsid w:val="006B7806"/>
    <w:rsid w:val="006B7CB1"/>
    <w:rsid w:val="006B7E4F"/>
    <w:rsid w:val="006C037C"/>
    <w:rsid w:val="006C0E90"/>
    <w:rsid w:val="006C1D96"/>
    <w:rsid w:val="006C1DBE"/>
    <w:rsid w:val="006C21B5"/>
    <w:rsid w:val="006C27E3"/>
    <w:rsid w:val="006C29E7"/>
    <w:rsid w:val="006C29FA"/>
    <w:rsid w:val="006C372F"/>
    <w:rsid w:val="006C38BA"/>
    <w:rsid w:val="006C3CEE"/>
    <w:rsid w:val="006C44FB"/>
    <w:rsid w:val="006C4A3F"/>
    <w:rsid w:val="006C5003"/>
    <w:rsid w:val="006C56B6"/>
    <w:rsid w:val="006C57A1"/>
    <w:rsid w:val="006C5E66"/>
    <w:rsid w:val="006C5FE8"/>
    <w:rsid w:val="006C6A67"/>
    <w:rsid w:val="006C70A2"/>
    <w:rsid w:val="006C7687"/>
    <w:rsid w:val="006C7F36"/>
    <w:rsid w:val="006C7FD6"/>
    <w:rsid w:val="006D0311"/>
    <w:rsid w:val="006D050E"/>
    <w:rsid w:val="006D0600"/>
    <w:rsid w:val="006D06F2"/>
    <w:rsid w:val="006D0D51"/>
    <w:rsid w:val="006D1247"/>
    <w:rsid w:val="006D18B9"/>
    <w:rsid w:val="006D2707"/>
    <w:rsid w:val="006D2BA8"/>
    <w:rsid w:val="006D32C6"/>
    <w:rsid w:val="006D33A3"/>
    <w:rsid w:val="006D347E"/>
    <w:rsid w:val="006D34EE"/>
    <w:rsid w:val="006D3717"/>
    <w:rsid w:val="006D37C0"/>
    <w:rsid w:val="006D3FC9"/>
    <w:rsid w:val="006D429A"/>
    <w:rsid w:val="006D44A1"/>
    <w:rsid w:val="006D497E"/>
    <w:rsid w:val="006D5029"/>
    <w:rsid w:val="006D5170"/>
    <w:rsid w:val="006D54B1"/>
    <w:rsid w:val="006D57AD"/>
    <w:rsid w:val="006D62B2"/>
    <w:rsid w:val="006D65A0"/>
    <w:rsid w:val="006D6A3D"/>
    <w:rsid w:val="006D7182"/>
    <w:rsid w:val="006D7629"/>
    <w:rsid w:val="006D7C12"/>
    <w:rsid w:val="006D7E2B"/>
    <w:rsid w:val="006E0B34"/>
    <w:rsid w:val="006E0BA7"/>
    <w:rsid w:val="006E0D5B"/>
    <w:rsid w:val="006E0E1A"/>
    <w:rsid w:val="006E14CF"/>
    <w:rsid w:val="006E1A30"/>
    <w:rsid w:val="006E1D42"/>
    <w:rsid w:val="006E2164"/>
    <w:rsid w:val="006E21C1"/>
    <w:rsid w:val="006E2512"/>
    <w:rsid w:val="006E2549"/>
    <w:rsid w:val="006E26B0"/>
    <w:rsid w:val="006E279E"/>
    <w:rsid w:val="006E2E6E"/>
    <w:rsid w:val="006E33BF"/>
    <w:rsid w:val="006E350C"/>
    <w:rsid w:val="006E37A2"/>
    <w:rsid w:val="006E3AA0"/>
    <w:rsid w:val="006E3B87"/>
    <w:rsid w:val="006E43CF"/>
    <w:rsid w:val="006E456F"/>
    <w:rsid w:val="006E52D7"/>
    <w:rsid w:val="006E554F"/>
    <w:rsid w:val="006E5880"/>
    <w:rsid w:val="006E62AD"/>
    <w:rsid w:val="006E67F8"/>
    <w:rsid w:val="006E7216"/>
    <w:rsid w:val="006E7314"/>
    <w:rsid w:val="006E7584"/>
    <w:rsid w:val="006E79DD"/>
    <w:rsid w:val="006E7B0D"/>
    <w:rsid w:val="006E7D55"/>
    <w:rsid w:val="006E7E1C"/>
    <w:rsid w:val="006F005A"/>
    <w:rsid w:val="006F032B"/>
    <w:rsid w:val="006F0536"/>
    <w:rsid w:val="006F0D3D"/>
    <w:rsid w:val="006F1310"/>
    <w:rsid w:val="006F16CE"/>
    <w:rsid w:val="006F27AA"/>
    <w:rsid w:val="006F28CB"/>
    <w:rsid w:val="006F2B9A"/>
    <w:rsid w:val="006F2D20"/>
    <w:rsid w:val="006F2F3A"/>
    <w:rsid w:val="006F3B3D"/>
    <w:rsid w:val="006F3BCB"/>
    <w:rsid w:val="006F3C3D"/>
    <w:rsid w:val="006F4129"/>
    <w:rsid w:val="006F49BC"/>
    <w:rsid w:val="006F508F"/>
    <w:rsid w:val="006F528D"/>
    <w:rsid w:val="006F52E0"/>
    <w:rsid w:val="006F55E1"/>
    <w:rsid w:val="006F5827"/>
    <w:rsid w:val="006F5CB2"/>
    <w:rsid w:val="006F5D05"/>
    <w:rsid w:val="006F624D"/>
    <w:rsid w:val="006F6B66"/>
    <w:rsid w:val="006F6C29"/>
    <w:rsid w:val="006F6D6D"/>
    <w:rsid w:val="006F6FB9"/>
    <w:rsid w:val="006F7419"/>
    <w:rsid w:val="006F75CD"/>
    <w:rsid w:val="006F7632"/>
    <w:rsid w:val="006F7665"/>
    <w:rsid w:val="006F76E8"/>
    <w:rsid w:val="006F77D1"/>
    <w:rsid w:val="006F7A07"/>
    <w:rsid w:val="006F7EB1"/>
    <w:rsid w:val="006F7F6C"/>
    <w:rsid w:val="007000FA"/>
    <w:rsid w:val="00700528"/>
    <w:rsid w:val="00700A7E"/>
    <w:rsid w:val="00700C10"/>
    <w:rsid w:val="007015AB"/>
    <w:rsid w:val="00701601"/>
    <w:rsid w:val="007017A1"/>
    <w:rsid w:val="007019C4"/>
    <w:rsid w:val="00701E7F"/>
    <w:rsid w:val="00701EA9"/>
    <w:rsid w:val="00702011"/>
    <w:rsid w:val="0070204A"/>
    <w:rsid w:val="00702AB1"/>
    <w:rsid w:val="00702F95"/>
    <w:rsid w:val="007037C3"/>
    <w:rsid w:val="0070500C"/>
    <w:rsid w:val="007054F9"/>
    <w:rsid w:val="0070552E"/>
    <w:rsid w:val="007059FB"/>
    <w:rsid w:val="00705E6E"/>
    <w:rsid w:val="007061C0"/>
    <w:rsid w:val="00706305"/>
    <w:rsid w:val="007063AE"/>
    <w:rsid w:val="00706570"/>
    <w:rsid w:val="0070685E"/>
    <w:rsid w:val="00707222"/>
    <w:rsid w:val="007073ED"/>
    <w:rsid w:val="0070741F"/>
    <w:rsid w:val="007077B3"/>
    <w:rsid w:val="00707860"/>
    <w:rsid w:val="00707F51"/>
    <w:rsid w:val="007108DC"/>
    <w:rsid w:val="007109E2"/>
    <w:rsid w:val="00710C95"/>
    <w:rsid w:val="0071126A"/>
    <w:rsid w:val="00711505"/>
    <w:rsid w:val="00711606"/>
    <w:rsid w:val="00711D03"/>
    <w:rsid w:val="007123E2"/>
    <w:rsid w:val="00712A88"/>
    <w:rsid w:val="00712BD8"/>
    <w:rsid w:val="00713134"/>
    <w:rsid w:val="00713B5A"/>
    <w:rsid w:val="00714403"/>
    <w:rsid w:val="00714653"/>
    <w:rsid w:val="00714823"/>
    <w:rsid w:val="00714999"/>
    <w:rsid w:val="00714B40"/>
    <w:rsid w:val="00714DE4"/>
    <w:rsid w:val="0071533C"/>
    <w:rsid w:val="007155FA"/>
    <w:rsid w:val="007157F2"/>
    <w:rsid w:val="00715B08"/>
    <w:rsid w:val="007161BE"/>
    <w:rsid w:val="00716496"/>
    <w:rsid w:val="007172E9"/>
    <w:rsid w:val="00717760"/>
    <w:rsid w:val="0071799C"/>
    <w:rsid w:val="00717AE8"/>
    <w:rsid w:val="00720457"/>
    <w:rsid w:val="007214E6"/>
    <w:rsid w:val="00721AEA"/>
    <w:rsid w:val="00721BCE"/>
    <w:rsid w:val="00721FC7"/>
    <w:rsid w:val="00722120"/>
    <w:rsid w:val="00722360"/>
    <w:rsid w:val="00722BB0"/>
    <w:rsid w:val="00722E02"/>
    <w:rsid w:val="00722ED9"/>
    <w:rsid w:val="00723213"/>
    <w:rsid w:val="007232DE"/>
    <w:rsid w:val="007236AA"/>
    <w:rsid w:val="0072397E"/>
    <w:rsid w:val="00723A38"/>
    <w:rsid w:val="00723D7F"/>
    <w:rsid w:val="00724000"/>
    <w:rsid w:val="00724686"/>
    <w:rsid w:val="00725DFF"/>
    <w:rsid w:val="0072603C"/>
    <w:rsid w:val="00726620"/>
    <w:rsid w:val="00726CBA"/>
    <w:rsid w:val="0072705B"/>
    <w:rsid w:val="007272B0"/>
    <w:rsid w:val="00727432"/>
    <w:rsid w:val="007274EC"/>
    <w:rsid w:val="007277E2"/>
    <w:rsid w:val="00730414"/>
    <w:rsid w:val="007319F2"/>
    <w:rsid w:val="00732FDE"/>
    <w:rsid w:val="007333E0"/>
    <w:rsid w:val="0073351D"/>
    <w:rsid w:val="00733743"/>
    <w:rsid w:val="007339CA"/>
    <w:rsid w:val="00733AC4"/>
    <w:rsid w:val="007340D4"/>
    <w:rsid w:val="007341C7"/>
    <w:rsid w:val="007347DC"/>
    <w:rsid w:val="00734896"/>
    <w:rsid w:val="00734A4B"/>
    <w:rsid w:val="00734B1D"/>
    <w:rsid w:val="00734D81"/>
    <w:rsid w:val="00734FCC"/>
    <w:rsid w:val="007354CD"/>
    <w:rsid w:val="0073557E"/>
    <w:rsid w:val="00735714"/>
    <w:rsid w:val="00735757"/>
    <w:rsid w:val="00735ABD"/>
    <w:rsid w:val="00735D20"/>
    <w:rsid w:val="0073616A"/>
    <w:rsid w:val="007364C8"/>
    <w:rsid w:val="007367C5"/>
    <w:rsid w:val="00736D2A"/>
    <w:rsid w:val="00737627"/>
    <w:rsid w:val="00737F9B"/>
    <w:rsid w:val="007400D8"/>
    <w:rsid w:val="00741402"/>
    <w:rsid w:val="00741714"/>
    <w:rsid w:val="00741744"/>
    <w:rsid w:val="00741DA0"/>
    <w:rsid w:val="00741EB7"/>
    <w:rsid w:val="00741FAA"/>
    <w:rsid w:val="007422A2"/>
    <w:rsid w:val="007422B3"/>
    <w:rsid w:val="007423A5"/>
    <w:rsid w:val="007425CB"/>
    <w:rsid w:val="00743249"/>
    <w:rsid w:val="007434BB"/>
    <w:rsid w:val="00743B92"/>
    <w:rsid w:val="00743BD1"/>
    <w:rsid w:val="00743BD8"/>
    <w:rsid w:val="0074402B"/>
    <w:rsid w:val="00744121"/>
    <w:rsid w:val="007444EE"/>
    <w:rsid w:val="00744A41"/>
    <w:rsid w:val="00744AB6"/>
    <w:rsid w:val="007453E0"/>
    <w:rsid w:val="007453F6"/>
    <w:rsid w:val="0074572F"/>
    <w:rsid w:val="00745A60"/>
    <w:rsid w:val="00745E9E"/>
    <w:rsid w:val="007462BF"/>
    <w:rsid w:val="007465F7"/>
    <w:rsid w:val="0074676A"/>
    <w:rsid w:val="007478F5"/>
    <w:rsid w:val="00747CD4"/>
    <w:rsid w:val="00747D0A"/>
    <w:rsid w:val="0075041C"/>
    <w:rsid w:val="0075062E"/>
    <w:rsid w:val="0075098F"/>
    <w:rsid w:val="007509FD"/>
    <w:rsid w:val="00750BC4"/>
    <w:rsid w:val="00750D00"/>
    <w:rsid w:val="00751163"/>
    <w:rsid w:val="00751C5C"/>
    <w:rsid w:val="00752C09"/>
    <w:rsid w:val="00752D3D"/>
    <w:rsid w:val="007530FC"/>
    <w:rsid w:val="00753658"/>
    <w:rsid w:val="00753A01"/>
    <w:rsid w:val="00753CC0"/>
    <w:rsid w:val="00753F3D"/>
    <w:rsid w:val="00754D01"/>
    <w:rsid w:val="0075508A"/>
    <w:rsid w:val="007552F5"/>
    <w:rsid w:val="00755B77"/>
    <w:rsid w:val="00756451"/>
    <w:rsid w:val="0075754E"/>
    <w:rsid w:val="00757A30"/>
    <w:rsid w:val="00757B83"/>
    <w:rsid w:val="00757C24"/>
    <w:rsid w:val="007601E7"/>
    <w:rsid w:val="007602C8"/>
    <w:rsid w:val="00760340"/>
    <w:rsid w:val="00760A62"/>
    <w:rsid w:val="00761806"/>
    <w:rsid w:val="00761F67"/>
    <w:rsid w:val="0076254F"/>
    <w:rsid w:val="00762B49"/>
    <w:rsid w:val="00762CE4"/>
    <w:rsid w:val="00762FB9"/>
    <w:rsid w:val="00762FF2"/>
    <w:rsid w:val="00763852"/>
    <w:rsid w:val="00763C7C"/>
    <w:rsid w:val="00764456"/>
    <w:rsid w:val="00764871"/>
    <w:rsid w:val="00764DFA"/>
    <w:rsid w:val="0076548A"/>
    <w:rsid w:val="00766222"/>
    <w:rsid w:val="00766758"/>
    <w:rsid w:val="007668BE"/>
    <w:rsid w:val="00766D8E"/>
    <w:rsid w:val="00766FBB"/>
    <w:rsid w:val="00767119"/>
    <w:rsid w:val="00767126"/>
    <w:rsid w:val="0076796C"/>
    <w:rsid w:val="00767998"/>
    <w:rsid w:val="0077030F"/>
    <w:rsid w:val="0077058B"/>
    <w:rsid w:val="00770F6B"/>
    <w:rsid w:val="00771388"/>
    <w:rsid w:val="00771484"/>
    <w:rsid w:val="00771B9C"/>
    <w:rsid w:val="00771E31"/>
    <w:rsid w:val="00772B6A"/>
    <w:rsid w:val="00772B89"/>
    <w:rsid w:val="00773770"/>
    <w:rsid w:val="007737FA"/>
    <w:rsid w:val="00773CD6"/>
    <w:rsid w:val="00773D6E"/>
    <w:rsid w:val="00773EF6"/>
    <w:rsid w:val="0077486A"/>
    <w:rsid w:val="00774C89"/>
    <w:rsid w:val="00775844"/>
    <w:rsid w:val="007758F9"/>
    <w:rsid w:val="007759BD"/>
    <w:rsid w:val="00775A26"/>
    <w:rsid w:val="00775F24"/>
    <w:rsid w:val="007761F2"/>
    <w:rsid w:val="0077686C"/>
    <w:rsid w:val="007769D6"/>
    <w:rsid w:val="00776AAC"/>
    <w:rsid w:val="00777191"/>
    <w:rsid w:val="007771D3"/>
    <w:rsid w:val="00777393"/>
    <w:rsid w:val="00777759"/>
    <w:rsid w:val="00777801"/>
    <w:rsid w:val="00780BCB"/>
    <w:rsid w:val="00780D75"/>
    <w:rsid w:val="00780FC8"/>
    <w:rsid w:val="007810FD"/>
    <w:rsid w:val="00781562"/>
    <w:rsid w:val="00781E7C"/>
    <w:rsid w:val="0078250B"/>
    <w:rsid w:val="00782642"/>
    <w:rsid w:val="00782B31"/>
    <w:rsid w:val="00782D94"/>
    <w:rsid w:val="00783771"/>
    <w:rsid w:val="00783B64"/>
    <w:rsid w:val="00783C51"/>
    <w:rsid w:val="00784125"/>
    <w:rsid w:val="00784A00"/>
    <w:rsid w:val="00784B2F"/>
    <w:rsid w:val="00784B94"/>
    <w:rsid w:val="00785672"/>
    <w:rsid w:val="00785B05"/>
    <w:rsid w:val="00785B48"/>
    <w:rsid w:val="00785DF7"/>
    <w:rsid w:val="00785E26"/>
    <w:rsid w:val="00786235"/>
    <w:rsid w:val="00786840"/>
    <w:rsid w:val="0078698B"/>
    <w:rsid w:val="00786B03"/>
    <w:rsid w:val="00787049"/>
    <w:rsid w:val="0078720E"/>
    <w:rsid w:val="00787663"/>
    <w:rsid w:val="007879DD"/>
    <w:rsid w:val="00787CE5"/>
    <w:rsid w:val="00790028"/>
    <w:rsid w:val="0079030A"/>
    <w:rsid w:val="00790664"/>
    <w:rsid w:val="0079068A"/>
    <w:rsid w:val="007907C0"/>
    <w:rsid w:val="00790E50"/>
    <w:rsid w:val="00791197"/>
    <w:rsid w:val="00791AE0"/>
    <w:rsid w:val="00791CA7"/>
    <w:rsid w:val="00791E74"/>
    <w:rsid w:val="007921A1"/>
    <w:rsid w:val="0079299C"/>
    <w:rsid w:val="00792AE2"/>
    <w:rsid w:val="00792B64"/>
    <w:rsid w:val="00792D20"/>
    <w:rsid w:val="00792D44"/>
    <w:rsid w:val="00792F45"/>
    <w:rsid w:val="00792FF3"/>
    <w:rsid w:val="0079348B"/>
    <w:rsid w:val="00793664"/>
    <w:rsid w:val="00793C35"/>
    <w:rsid w:val="00793F0C"/>
    <w:rsid w:val="0079487F"/>
    <w:rsid w:val="007949B5"/>
    <w:rsid w:val="007954B0"/>
    <w:rsid w:val="00795962"/>
    <w:rsid w:val="007960E3"/>
    <w:rsid w:val="00796267"/>
    <w:rsid w:val="007962E3"/>
    <w:rsid w:val="00796429"/>
    <w:rsid w:val="007965A0"/>
    <w:rsid w:val="00796A00"/>
    <w:rsid w:val="0079737B"/>
    <w:rsid w:val="0079737E"/>
    <w:rsid w:val="00797586"/>
    <w:rsid w:val="007978EF"/>
    <w:rsid w:val="00797952"/>
    <w:rsid w:val="00797DD7"/>
    <w:rsid w:val="00797E3D"/>
    <w:rsid w:val="007A0153"/>
    <w:rsid w:val="007A0258"/>
    <w:rsid w:val="007A0DFF"/>
    <w:rsid w:val="007A0F48"/>
    <w:rsid w:val="007A1B01"/>
    <w:rsid w:val="007A1B81"/>
    <w:rsid w:val="007A24F2"/>
    <w:rsid w:val="007A2D35"/>
    <w:rsid w:val="007A31A9"/>
    <w:rsid w:val="007A31C4"/>
    <w:rsid w:val="007A358A"/>
    <w:rsid w:val="007A3A77"/>
    <w:rsid w:val="007A3BDC"/>
    <w:rsid w:val="007A4B18"/>
    <w:rsid w:val="007A52D0"/>
    <w:rsid w:val="007A55F6"/>
    <w:rsid w:val="007A5EC9"/>
    <w:rsid w:val="007A61D9"/>
    <w:rsid w:val="007A633A"/>
    <w:rsid w:val="007A66DC"/>
    <w:rsid w:val="007A6EEF"/>
    <w:rsid w:val="007A7027"/>
    <w:rsid w:val="007A7351"/>
    <w:rsid w:val="007A74B3"/>
    <w:rsid w:val="007A78BD"/>
    <w:rsid w:val="007A7903"/>
    <w:rsid w:val="007A7ED9"/>
    <w:rsid w:val="007A7F9D"/>
    <w:rsid w:val="007B03ED"/>
    <w:rsid w:val="007B0972"/>
    <w:rsid w:val="007B0DC2"/>
    <w:rsid w:val="007B1577"/>
    <w:rsid w:val="007B16CE"/>
    <w:rsid w:val="007B1730"/>
    <w:rsid w:val="007B1B64"/>
    <w:rsid w:val="007B1E16"/>
    <w:rsid w:val="007B292B"/>
    <w:rsid w:val="007B2C43"/>
    <w:rsid w:val="007B2E2D"/>
    <w:rsid w:val="007B319B"/>
    <w:rsid w:val="007B3462"/>
    <w:rsid w:val="007B3A17"/>
    <w:rsid w:val="007B41BA"/>
    <w:rsid w:val="007B4351"/>
    <w:rsid w:val="007B44D9"/>
    <w:rsid w:val="007B4BA9"/>
    <w:rsid w:val="007B4C29"/>
    <w:rsid w:val="007B4FA4"/>
    <w:rsid w:val="007B5106"/>
    <w:rsid w:val="007B511A"/>
    <w:rsid w:val="007B51A4"/>
    <w:rsid w:val="007B53F7"/>
    <w:rsid w:val="007B5534"/>
    <w:rsid w:val="007B58B6"/>
    <w:rsid w:val="007B6191"/>
    <w:rsid w:val="007B684A"/>
    <w:rsid w:val="007B6EC1"/>
    <w:rsid w:val="007B6F0C"/>
    <w:rsid w:val="007B76B2"/>
    <w:rsid w:val="007B7992"/>
    <w:rsid w:val="007C12C6"/>
    <w:rsid w:val="007C168C"/>
    <w:rsid w:val="007C1AD4"/>
    <w:rsid w:val="007C2800"/>
    <w:rsid w:val="007C3C2A"/>
    <w:rsid w:val="007C3D7B"/>
    <w:rsid w:val="007C3E40"/>
    <w:rsid w:val="007C3E79"/>
    <w:rsid w:val="007C3F42"/>
    <w:rsid w:val="007C4554"/>
    <w:rsid w:val="007C45C9"/>
    <w:rsid w:val="007C48EF"/>
    <w:rsid w:val="007C4AC2"/>
    <w:rsid w:val="007C4AEE"/>
    <w:rsid w:val="007C4F92"/>
    <w:rsid w:val="007C57C1"/>
    <w:rsid w:val="007C614B"/>
    <w:rsid w:val="007C63CB"/>
    <w:rsid w:val="007C644D"/>
    <w:rsid w:val="007C64F8"/>
    <w:rsid w:val="007C6C9C"/>
    <w:rsid w:val="007C6F04"/>
    <w:rsid w:val="007C6FE1"/>
    <w:rsid w:val="007C7964"/>
    <w:rsid w:val="007C7F10"/>
    <w:rsid w:val="007C7FA3"/>
    <w:rsid w:val="007D02D7"/>
    <w:rsid w:val="007D052B"/>
    <w:rsid w:val="007D074C"/>
    <w:rsid w:val="007D0A66"/>
    <w:rsid w:val="007D0E2B"/>
    <w:rsid w:val="007D0F25"/>
    <w:rsid w:val="007D17BE"/>
    <w:rsid w:val="007D18EB"/>
    <w:rsid w:val="007D1DC3"/>
    <w:rsid w:val="007D2449"/>
    <w:rsid w:val="007D2554"/>
    <w:rsid w:val="007D2590"/>
    <w:rsid w:val="007D26E7"/>
    <w:rsid w:val="007D2AAB"/>
    <w:rsid w:val="007D2B91"/>
    <w:rsid w:val="007D2DCA"/>
    <w:rsid w:val="007D2EFC"/>
    <w:rsid w:val="007D2F07"/>
    <w:rsid w:val="007D2F2B"/>
    <w:rsid w:val="007D36BA"/>
    <w:rsid w:val="007D39CD"/>
    <w:rsid w:val="007D4C34"/>
    <w:rsid w:val="007D4EDF"/>
    <w:rsid w:val="007D54B1"/>
    <w:rsid w:val="007D54DA"/>
    <w:rsid w:val="007D55FD"/>
    <w:rsid w:val="007D599A"/>
    <w:rsid w:val="007D5C8C"/>
    <w:rsid w:val="007D644B"/>
    <w:rsid w:val="007D69EB"/>
    <w:rsid w:val="007D711F"/>
    <w:rsid w:val="007D75E8"/>
    <w:rsid w:val="007D7803"/>
    <w:rsid w:val="007D7E9B"/>
    <w:rsid w:val="007E0081"/>
    <w:rsid w:val="007E03BF"/>
    <w:rsid w:val="007E0AD2"/>
    <w:rsid w:val="007E1173"/>
    <w:rsid w:val="007E1876"/>
    <w:rsid w:val="007E1CD2"/>
    <w:rsid w:val="007E2224"/>
    <w:rsid w:val="007E2315"/>
    <w:rsid w:val="007E35EE"/>
    <w:rsid w:val="007E36B7"/>
    <w:rsid w:val="007E36DE"/>
    <w:rsid w:val="007E3F30"/>
    <w:rsid w:val="007E4391"/>
    <w:rsid w:val="007E50AA"/>
    <w:rsid w:val="007E557A"/>
    <w:rsid w:val="007E5EBC"/>
    <w:rsid w:val="007E621D"/>
    <w:rsid w:val="007E65B1"/>
    <w:rsid w:val="007E6AB8"/>
    <w:rsid w:val="007E6B01"/>
    <w:rsid w:val="007E6DCD"/>
    <w:rsid w:val="007E6FB5"/>
    <w:rsid w:val="007F06CB"/>
    <w:rsid w:val="007F09B2"/>
    <w:rsid w:val="007F0CBD"/>
    <w:rsid w:val="007F0D82"/>
    <w:rsid w:val="007F1517"/>
    <w:rsid w:val="007F1596"/>
    <w:rsid w:val="007F1A05"/>
    <w:rsid w:val="007F1BB6"/>
    <w:rsid w:val="007F1F3F"/>
    <w:rsid w:val="007F1FC9"/>
    <w:rsid w:val="007F2F82"/>
    <w:rsid w:val="007F397D"/>
    <w:rsid w:val="007F39AD"/>
    <w:rsid w:val="007F4138"/>
    <w:rsid w:val="007F4191"/>
    <w:rsid w:val="007F4220"/>
    <w:rsid w:val="007F5441"/>
    <w:rsid w:val="007F559D"/>
    <w:rsid w:val="007F5B5A"/>
    <w:rsid w:val="007F5E0F"/>
    <w:rsid w:val="007F6015"/>
    <w:rsid w:val="007F6744"/>
    <w:rsid w:val="007F6945"/>
    <w:rsid w:val="007F6C45"/>
    <w:rsid w:val="007F77F7"/>
    <w:rsid w:val="007F7C7D"/>
    <w:rsid w:val="007F7EB8"/>
    <w:rsid w:val="00800808"/>
    <w:rsid w:val="0080171B"/>
    <w:rsid w:val="0080193B"/>
    <w:rsid w:val="008019D8"/>
    <w:rsid w:val="00802111"/>
    <w:rsid w:val="0080270A"/>
    <w:rsid w:val="00803003"/>
    <w:rsid w:val="00803869"/>
    <w:rsid w:val="00803912"/>
    <w:rsid w:val="00803E46"/>
    <w:rsid w:val="0080401E"/>
    <w:rsid w:val="00804897"/>
    <w:rsid w:val="00804CB5"/>
    <w:rsid w:val="00804D35"/>
    <w:rsid w:val="00804E23"/>
    <w:rsid w:val="008052D4"/>
    <w:rsid w:val="008056E9"/>
    <w:rsid w:val="00805B2B"/>
    <w:rsid w:val="00805CEF"/>
    <w:rsid w:val="00806218"/>
    <w:rsid w:val="008068FE"/>
    <w:rsid w:val="00807150"/>
    <w:rsid w:val="00807C8A"/>
    <w:rsid w:val="0081051C"/>
    <w:rsid w:val="008109D9"/>
    <w:rsid w:val="008111CD"/>
    <w:rsid w:val="008113A3"/>
    <w:rsid w:val="00812373"/>
    <w:rsid w:val="00812957"/>
    <w:rsid w:val="008130BF"/>
    <w:rsid w:val="00814385"/>
    <w:rsid w:val="0081490A"/>
    <w:rsid w:val="00814DB7"/>
    <w:rsid w:val="00816353"/>
    <w:rsid w:val="0081637E"/>
    <w:rsid w:val="0081650C"/>
    <w:rsid w:val="00816560"/>
    <w:rsid w:val="008165C1"/>
    <w:rsid w:val="00816E8E"/>
    <w:rsid w:val="0081730E"/>
    <w:rsid w:val="008173AB"/>
    <w:rsid w:val="00817508"/>
    <w:rsid w:val="00817756"/>
    <w:rsid w:val="00817999"/>
    <w:rsid w:val="00817A6B"/>
    <w:rsid w:val="00820323"/>
    <w:rsid w:val="008208BD"/>
    <w:rsid w:val="00820A0C"/>
    <w:rsid w:val="00821ABB"/>
    <w:rsid w:val="00821DB1"/>
    <w:rsid w:val="00821F66"/>
    <w:rsid w:val="00822BD3"/>
    <w:rsid w:val="00822DAC"/>
    <w:rsid w:val="00822EB3"/>
    <w:rsid w:val="008234A8"/>
    <w:rsid w:val="00823683"/>
    <w:rsid w:val="00823E62"/>
    <w:rsid w:val="00823F8D"/>
    <w:rsid w:val="00824211"/>
    <w:rsid w:val="00824468"/>
    <w:rsid w:val="0082483C"/>
    <w:rsid w:val="00824C00"/>
    <w:rsid w:val="008251BC"/>
    <w:rsid w:val="00825493"/>
    <w:rsid w:val="00825F05"/>
    <w:rsid w:val="00826B6D"/>
    <w:rsid w:val="00826D4B"/>
    <w:rsid w:val="00826E0C"/>
    <w:rsid w:val="00827063"/>
    <w:rsid w:val="00827214"/>
    <w:rsid w:val="008272F7"/>
    <w:rsid w:val="0082734F"/>
    <w:rsid w:val="008275D2"/>
    <w:rsid w:val="008275FB"/>
    <w:rsid w:val="00827C1A"/>
    <w:rsid w:val="00827F88"/>
    <w:rsid w:val="00830053"/>
    <w:rsid w:val="00830434"/>
    <w:rsid w:val="0083099E"/>
    <w:rsid w:val="008309C2"/>
    <w:rsid w:val="0083221D"/>
    <w:rsid w:val="0083235C"/>
    <w:rsid w:val="008334FD"/>
    <w:rsid w:val="0083355C"/>
    <w:rsid w:val="00833713"/>
    <w:rsid w:val="00834087"/>
    <w:rsid w:val="00834612"/>
    <w:rsid w:val="008346CB"/>
    <w:rsid w:val="0083490B"/>
    <w:rsid w:val="00834DC8"/>
    <w:rsid w:val="00835466"/>
    <w:rsid w:val="0083550C"/>
    <w:rsid w:val="00835608"/>
    <w:rsid w:val="008356FA"/>
    <w:rsid w:val="00835F2F"/>
    <w:rsid w:val="00836096"/>
    <w:rsid w:val="0083621F"/>
    <w:rsid w:val="00836434"/>
    <w:rsid w:val="00836711"/>
    <w:rsid w:val="008371D8"/>
    <w:rsid w:val="008377B4"/>
    <w:rsid w:val="00837EC0"/>
    <w:rsid w:val="008401B7"/>
    <w:rsid w:val="0084036F"/>
    <w:rsid w:val="00840437"/>
    <w:rsid w:val="00840758"/>
    <w:rsid w:val="00840AFF"/>
    <w:rsid w:val="00840DBB"/>
    <w:rsid w:val="008412E6"/>
    <w:rsid w:val="008418B9"/>
    <w:rsid w:val="00841ACC"/>
    <w:rsid w:val="00841C56"/>
    <w:rsid w:val="0084369A"/>
    <w:rsid w:val="0084441D"/>
    <w:rsid w:val="008452E2"/>
    <w:rsid w:val="008456B0"/>
    <w:rsid w:val="00845770"/>
    <w:rsid w:val="008458F7"/>
    <w:rsid w:val="00845E3C"/>
    <w:rsid w:val="00846554"/>
    <w:rsid w:val="00846874"/>
    <w:rsid w:val="008469B8"/>
    <w:rsid w:val="0084751A"/>
    <w:rsid w:val="0084792D"/>
    <w:rsid w:val="00847CF9"/>
    <w:rsid w:val="00850186"/>
    <w:rsid w:val="00850418"/>
    <w:rsid w:val="00850660"/>
    <w:rsid w:val="0085109C"/>
    <w:rsid w:val="00851906"/>
    <w:rsid w:val="00851979"/>
    <w:rsid w:val="00851A6F"/>
    <w:rsid w:val="00852500"/>
    <w:rsid w:val="008526F3"/>
    <w:rsid w:val="0085272C"/>
    <w:rsid w:val="008530A7"/>
    <w:rsid w:val="00853412"/>
    <w:rsid w:val="008539B1"/>
    <w:rsid w:val="0085454E"/>
    <w:rsid w:val="008548EC"/>
    <w:rsid w:val="00854E7B"/>
    <w:rsid w:val="0085517C"/>
    <w:rsid w:val="008551A4"/>
    <w:rsid w:val="008556F0"/>
    <w:rsid w:val="00855B9D"/>
    <w:rsid w:val="00855EB9"/>
    <w:rsid w:val="008567C4"/>
    <w:rsid w:val="008567D6"/>
    <w:rsid w:val="0085682E"/>
    <w:rsid w:val="00856B50"/>
    <w:rsid w:val="00857178"/>
    <w:rsid w:val="0085786B"/>
    <w:rsid w:val="00857A87"/>
    <w:rsid w:val="008604F2"/>
    <w:rsid w:val="00860AC1"/>
    <w:rsid w:val="00860BB9"/>
    <w:rsid w:val="00860DDF"/>
    <w:rsid w:val="0086101D"/>
    <w:rsid w:val="0086177A"/>
    <w:rsid w:val="00861FAD"/>
    <w:rsid w:val="00861FF7"/>
    <w:rsid w:val="008621BD"/>
    <w:rsid w:val="00862370"/>
    <w:rsid w:val="00862397"/>
    <w:rsid w:val="0086270A"/>
    <w:rsid w:val="00862754"/>
    <w:rsid w:val="008628B7"/>
    <w:rsid w:val="008631E5"/>
    <w:rsid w:val="0086321A"/>
    <w:rsid w:val="0086348D"/>
    <w:rsid w:val="0086364A"/>
    <w:rsid w:val="00863748"/>
    <w:rsid w:val="0086378A"/>
    <w:rsid w:val="00863C00"/>
    <w:rsid w:val="00863CD0"/>
    <w:rsid w:val="00863D9C"/>
    <w:rsid w:val="00864226"/>
    <w:rsid w:val="008643DB"/>
    <w:rsid w:val="00864755"/>
    <w:rsid w:val="00864AE9"/>
    <w:rsid w:val="00864E98"/>
    <w:rsid w:val="00864FED"/>
    <w:rsid w:val="0086509D"/>
    <w:rsid w:val="008650CA"/>
    <w:rsid w:val="00865154"/>
    <w:rsid w:val="00865427"/>
    <w:rsid w:val="00865C2A"/>
    <w:rsid w:val="00866411"/>
    <w:rsid w:val="00866692"/>
    <w:rsid w:val="008669FB"/>
    <w:rsid w:val="00866D28"/>
    <w:rsid w:val="00866D66"/>
    <w:rsid w:val="00866D9E"/>
    <w:rsid w:val="0086772F"/>
    <w:rsid w:val="00867947"/>
    <w:rsid w:val="00867C53"/>
    <w:rsid w:val="00870434"/>
    <w:rsid w:val="00870A95"/>
    <w:rsid w:val="00870CB2"/>
    <w:rsid w:val="00870DCC"/>
    <w:rsid w:val="00870F7F"/>
    <w:rsid w:val="008717BE"/>
    <w:rsid w:val="00871827"/>
    <w:rsid w:val="00871889"/>
    <w:rsid w:val="008719D0"/>
    <w:rsid w:val="00871C94"/>
    <w:rsid w:val="00871D86"/>
    <w:rsid w:val="00871D8C"/>
    <w:rsid w:val="00871E52"/>
    <w:rsid w:val="00872C56"/>
    <w:rsid w:val="00872E8A"/>
    <w:rsid w:val="0087302F"/>
    <w:rsid w:val="008738E8"/>
    <w:rsid w:val="00873B4B"/>
    <w:rsid w:val="00873D75"/>
    <w:rsid w:val="00873DBA"/>
    <w:rsid w:val="00873E1D"/>
    <w:rsid w:val="00874722"/>
    <w:rsid w:val="00874EF6"/>
    <w:rsid w:val="008756D5"/>
    <w:rsid w:val="00875DED"/>
    <w:rsid w:val="0087604E"/>
    <w:rsid w:val="0087617F"/>
    <w:rsid w:val="00876747"/>
    <w:rsid w:val="008769A6"/>
    <w:rsid w:val="00876DC8"/>
    <w:rsid w:val="00877406"/>
    <w:rsid w:val="00877F57"/>
    <w:rsid w:val="0088078D"/>
    <w:rsid w:val="00880A04"/>
    <w:rsid w:val="00880F82"/>
    <w:rsid w:val="00881267"/>
    <w:rsid w:val="00881608"/>
    <w:rsid w:val="00882511"/>
    <w:rsid w:val="00882666"/>
    <w:rsid w:val="008826F0"/>
    <w:rsid w:val="00882A21"/>
    <w:rsid w:val="00882AE3"/>
    <w:rsid w:val="0088335E"/>
    <w:rsid w:val="00883498"/>
    <w:rsid w:val="008844A6"/>
    <w:rsid w:val="00884CAF"/>
    <w:rsid w:val="008851D6"/>
    <w:rsid w:val="008854AB"/>
    <w:rsid w:val="008857BE"/>
    <w:rsid w:val="00885992"/>
    <w:rsid w:val="00885D61"/>
    <w:rsid w:val="008868D8"/>
    <w:rsid w:val="00886A33"/>
    <w:rsid w:val="00887006"/>
    <w:rsid w:val="00887324"/>
    <w:rsid w:val="0088789F"/>
    <w:rsid w:val="008878DC"/>
    <w:rsid w:val="00887904"/>
    <w:rsid w:val="00887914"/>
    <w:rsid w:val="00887D10"/>
    <w:rsid w:val="00890E20"/>
    <w:rsid w:val="00890FCD"/>
    <w:rsid w:val="008917D1"/>
    <w:rsid w:val="0089193E"/>
    <w:rsid w:val="00891AA0"/>
    <w:rsid w:val="008926D9"/>
    <w:rsid w:val="00892771"/>
    <w:rsid w:val="00892A3A"/>
    <w:rsid w:val="00893216"/>
    <w:rsid w:val="00893394"/>
    <w:rsid w:val="00893AEA"/>
    <w:rsid w:val="00893C0A"/>
    <w:rsid w:val="00893D8E"/>
    <w:rsid w:val="00893FFC"/>
    <w:rsid w:val="00894441"/>
    <w:rsid w:val="00894482"/>
    <w:rsid w:val="008945CB"/>
    <w:rsid w:val="00894823"/>
    <w:rsid w:val="00894EAF"/>
    <w:rsid w:val="00895708"/>
    <w:rsid w:val="00895730"/>
    <w:rsid w:val="00895C1E"/>
    <w:rsid w:val="00895E02"/>
    <w:rsid w:val="0089622B"/>
    <w:rsid w:val="00896BF8"/>
    <w:rsid w:val="00896E8A"/>
    <w:rsid w:val="0089729F"/>
    <w:rsid w:val="008972EC"/>
    <w:rsid w:val="0089757A"/>
    <w:rsid w:val="008977F4"/>
    <w:rsid w:val="00897AB2"/>
    <w:rsid w:val="00897C53"/>
    <w:rsid w:val="008A0053"/>
    <w:rsid w:val="008A06B1"/>
    <w:rsid w:val="008A06E2"/>
    <w:rsid w:val="008A08B5"/>
    <w:rsid w:val="008A0A52"/>
    <w:rsid w:val="008A1154"/>
    <w:rsid w:val="008A2860"/>
    <w:rsid w:val="008A29BD"/>
    <w:rsid w:val="008A2E36"/>
    <w:rsid w:val="008A2F7B"/>
    <w:rsid w:val="008A36A9"/>
    <w:rsid w:val="008A3964"/>
    <w:rsid w:val="008A4168"/>
    <w:rsid w:val="008A5780"/>
    <w:rsid w:val="008A5C74"/>
    <w:rsid w:val="008A5CF9"/>
    <w:rsid w:val="008A6B1A"/>
    <w:rsid w:val="008A6B63"/>
    <w:rsid w:val="008A7020"/>
    <w:rsid w:val="008A76A0"/>
    <w:rsid w:val="008A773B"/>
    <w:rsid w:val="008A78B2"/>
    <w:rsid w:val="008A7C6D"/>
    <w:rsid w:val="008A7DD9"/>
    <w:rsid w:val="008A7F27"/>
    <w:rsid w:val="008B01EC"/>
    <w:rsid w:val="008B0E6D"/>
    <w:rsid w:val="008B1074"/>
    <w:rsid w:val="008B13C3"/>
    <w:rsid w:val="008B164A"/>
    <w:rsid w:val="008B16FE"/>
    <w:rsid w:val="008B22FC"/>
    <w:rsid w:val="008B2367"/>
    <w:rsid w:val="008B25B9"/>
    <w:rsid w:val="008B325D"/>
    <w:rsid w:val="008B35FC"/>
    <w:rsid w:val="008B3749"/>
    <w:rsid w:val="008B3807"/>
    <w:rsid w:val="008B3823"/>
    <w:rsid w:val="008B3FDD"/>
    <w:rsid w:val="008B4335"/>
    <w:rsid w:val="008B43A6"/>
    <w:rsid w:val="008B44F1"/>
    <w:rsid w:val="008B4528"/>
    <w:rsid w:val="008B4706"/>
    <w:rsid w:val="008B47FE"/>
    <w:rsid w:val="008B4A5E"/>
    <w:rsid w:val="008B4E67"/>
    <w:rsid w:val="008B4EB7"/>
    <w:rsid w:val="008B55EF"/>
    <w:rsid w:val="008B5940"/>
    <w:rsid w:val="008B5B2B"/>
    <w:rsid w:val="008B5C47"/>
    <w:rsid w:val="008B5F40"/>
    <w:rsid w:val="008B6638"/>
    <w:rsid w:val="008B6CB7"/>
    <w:rsid w:val="008B757F"/>
    <w:rsid w:val="008B781B"/>
    <w:rsid w:val="008B7EE1"/>
    <w:rsid w:val="008C001F"/>
    <w:rsid w:val="008C09B3"/>
    <w:rsid w:val="008C0CFF"/>
    <w:rsid w:val="008C1A69"/>
    <w:rsid w:val="008C1FA6"/>
    <w:rsid w:val="008C265F"/>
    <w:rsid w:val="008C26AD"/>
    <w:rsid w:val="008C27A6"/>
    <w:rsid w:val="008C2C06"/>
    <w:rsid w:val="008C2D9F"/>
    <w:rsid w:val="008C2E96"/>
    <w:rsid w:val="008C305B"/>
    <w:rsid w:val="008C39A2"/>
    <w:rsid w:val="008C3B75"/>
    <w:rsid w:val="008C45F6"/>
    <w:rsid w:val="008C49A1"/>
    <w:rsid w:val="008C49E9"/>
    <w:rsid w:val="008C4BBE"/>
    <w:rsid w:val="008C4CC5"/>
    <w:rsid w:val="008C4E0C"/>
    <w:rsid w:val="008C4F46"/>
    <w:rsid w:val="008C4FD5"/>
    <w:rsid w:val="008C5758"/>
    <w:rsid w:val="008C5793"/>
    <w:rsid w:val="008C5ADD"/>
    <w:rsid w:val="008C5D4C"/>
    <w:rsid w:val="008C65FC"/>
    <w:rsid w:val="008C6634"/>
    <w:rsid w:val="008C6EC7"/>
    <w:rsid w:val="008C7041"/>
    <w:rsid w:val="008C736D"/>
    <w:rsid w:val="008C7F68"/>
    <w:rsid w:val="008D0129"/>
    <w:rsid w:val="008D0498"/>
    <w:rsid w:val="008D0C35"/>
    <w:rsid w:val="008D0F48"/>
    <w:rsid w:val="008D1065"/>
    <w:rsid w:val="008D128B"/>
    <w:rsid w:val="008D1514"/>
    <w:rsid w:val="008D15E6"/>
    <w:rsid w:val="008D168B"/>
    <w:rsid w:val="008D1A59"/>
    <w:rsid w:val="008D1ABF"/>
    <w:rsid w:val="008D1F9C"/>
    <w:rsid w:val="008D2094"/>
    <w:rsid w:val="008D2F69"/>
    <w:rsid w:val="008D31E6"/>
    <w:rsid w:val="008D37D6"/>
    <w:rsid w:val="008D3991"/>
    <w:rsid w:val="008D3BEC"/>
    <w:rsid w:val="008D3F97"/>
    <w:rsid w:val="008D3FDE"/>
    <w:rsid w:val="008D43DC"/>
    <w:rsid w:val="008D445F"/>
    <w:rsid w:val="008D4C1E"/>
    <w:rsid w:val="008D4DC1"/>
    <w:rsid w:val="008D5379"/>
    <w:rsid w:val="008D5463"/>
    <w:rsid w:val="008D5588"/>
    <w:rsid w:val="008D584A"/>
    <w:rsid w:val="008D617E"/>
    <w:rsid w:val="008D62FA"/>
    <w:rsid w:val="008D6B07"/>
    <w:rsid w:val="008D71BF"/>
    <w:rsid w:val="008D781B"/>
    <w:rsid w:val="008D7D48"/>
    <w:rsid w:val="008E09E1"/>
    <w:rsid w:val="008E0C1E"/>
    <w:rsid w:val="008E0DA5"/>
    <w:rsid w:val="008E0EE3"/>
    <w:rsid w:val="008E15D1"/>
    <w:rsid w:val="008E17D3"/>
    <w:rsid w:val="008E1997"/>
    <w:rsid w:val="008E1C06"/>
    <w:rsid w:val="008E20F0"/>
    <w:rsid w:val="008E234C"/>
    <w:rsid w:val="008E30EA"/>
    <w:rsid w:val="008E33DB"/>
    <w:rsid w:val="008E3BD9"/>
    <w:rsid w:val="008E3E46"/>
    <w:rsid w:val="008E4569"/>
    <w:rsid w:val="008E46D6"/>
    <w:rsid w:val="008E5012"/>
    <w:rsid w:val="008E5167"/>
    <w:rsid w:val="008E53CC"/>
    <w:rsid w:val="008E552B"/>
    <w:rsid w:val="008E5925"/>
    <w:rsid w:val="008E5D2D"/>
    <w:rsid w:val="008E60D2"/>
    <w:rsid w:val="008E6239"/>
    <w:rsid w:val="008E6241"/>
    <w:rsid w:val="008E68DB"/>
    <w:rsid w:val="008E6B46"/>
    <w:rsid w:val="008E702C"/>
    <w:rsid w:val="008E76B0"/>
    <w:rsid w:val="008E7B14"/>
    <w:rsid w:val="008F0227"/>
    <w:rsid w:val="008F0231"/>
    <w:rsid w:val="008F0AE6"/>
    <w:rsid w:val="008F1767"/>
    <w:rsid w:val="008F2B79"/>
    <w:rsid w:val="008F310F"/>
    <w:rsid w:val="008F33B7"/>
    <w:rsid w:val="008F3D2D"/>
    <w:rsid w:val="008F3E9A"/>
    <w:rsid w:val="008F40AB"/>
    <w:rsid w:val="008F4832"/>
    <w:rsid w:val="008F4DF5"/>
    <w:rsid w:val="008F4FC3"/>
    <w:rsid w:val="008F50F9"/>
    <w:rsid w:val="008F6190"/>
    <w:rsid w:val="008F6246"/>
    <w:rsid w:val="008F67B6"/>
    <w:rsid w:val="008F6D0D"/>
    <w:rsid w:val="008F7343"/>
    <w:rsid w:val="008F7587"/>
    <w:rsid w:val="00900054"/>
    <w:rsid w:val="009000F1"/>
    <w:rsid w:val="0090025D"/>
    <w:rsid w:val="0090036A"/>
    <w:rsid w:val="0090067D"/>
    <w:rsid w:val="00900DC4"/>
    <w:rsid w:val="00900DD2"/>
    <w:rsid w:val="00901029"/>
    <w:rsid w:val="009011F1"/>
    <w:rsid w:val="009014A9"/>
    <w:rsid w:val="009016B2"/>
    <w:rsid w:val="00901C68"/>
    <w:rsid w:val="00901EFD"/>
    <w:rsid w:val="00902ADA"/>
    <w:rsid w:val="00902B1E"/>
    <w:rsid w:val="009041F2"/>
    <w:rsid w:val="0090478F"/>
    <w:rsid w:val="009047B0"/>
    <w:rsid w:val="0090495F"/>
    <w:rsid w:val="00904CD2"/>
    <w:rsid w:val="009050E6"/>
    <w:rsid w:val="00905185"/>
    <w:rsid w:val="00905412"/>
    <w:rsid w:val="009057C5"/>
    <w:rsid w:val="00905CE2"/>
    <w:rsid w:val="0090636C"/>
    <w:rsid w:val="00906A58"/>
    <w:rsid w:val="009074F3"/>
    <w:rsid w:val="00907539"/>
    <w:rsid w:val="00907E2A"/>
    <w:rsid w:val="00907F32"/>
    <w:rsid w:val="00910A8F"/>
    <w:rsid w:val="00910E34"/>
    <w:rsid w:val="009117FA"/>
    <w:rsid w:val="00911837"/>
    <w:rsid w:val="00911884"/>
    <w:rsid w:val="00911B5C"/>
    <w:rsid w:val="009122D9"/>
    <w:rsid w:val="009125FD"/>
    <w:rsid w:val="009131ED"/>
    <w:rsid w:val="00913292"/>
    <w:rsid w:val="00913337"/>
    <w:rsid w:val="00913D0A"/>
    <w:rsid w:val="00913FE3"/>
    <w:rsid w:val="00914743"/>
    <w:rsid w:val="00914776"/>
    <w:rsid w:val="009147A0"/>
    <w:rsid w:val="009152BF"/>
    <w:rsid w:val="009158DC"/>
    <w:rsid w:val="00915AF2"/>
    <w:rsid w:val="00915EF3"/>
    <w:rsid w:val="009163F6"/>
    <w:rsid w:val="00916570"/>
    <w:rsid w:val="009166A1"/>
    <w:rsid w:val="0091681D"/>
    <w:rsid w:val="009169A1"/>
    <w:rsid w:val="00916A66"/>
    <w:rsid w:val="00917A14"/>
    <w:rsid w:val="009201C1"/>
    <w:rsid w:val="009207D7"/>
    <w:rsid w:val="00920913"/>
    <w:rsid w:val="00920CAF"/>
    <w:rsid w:val="0092119D"/>
    <w:rsid w:val="00921309"/>
    <w:rsid w:val="00921497"/>
    <w:rsid w:val="0092162F"/>
    <w:rsid w:val="00921B39"/>
    <w:rsid w:val="00921ED4"/>
    <w:rsid w:val="009226F1"/>
    <w:rsid w:val="00922CA4"/>
    <w:rsid w:val="00923185"/>
    <w:rsid w:val="009232EC"/>
    <w:rsid w:val="00923394"/>
    <w:rsid w:val="00923419"/>
    <w:rsid w:val="00923BC2"/>
    <w:rsid w:val="00923C69"/>
    <w:rsid w:val="009241D9"/>
    <w:rsid w:val="009243CA"/>
    <w:rsid w:val="0092441F"/>
    <w:rsid w:val="0092446B"/>
    <w:rsid w:val="0092463D"/>
    <w:rsid w:val="00924C7A"/>
    <w:rsid w:val="00924D16"/>
    <w:rsid w:val="0092501A"/>
    <w:rsid w:val="00925544"/>
    <w:rsid w:val="0092571C"/>
    <w:rsid w:val="00925CE0"/>
    <w:rsid w:val="00925FE5"/>
    <w:rsid w:val="009262DE"/>
    <w:rsid w:val="00926765"/>
    <w:rsid w:val="0092680F"/>
    <w:rsid w:val="009269B0"/>
    <w:rsid w:val="009274D9"/>
    <w:rsid w:val="00927678"/>
    <w:rsid w:val="00927960"/>
    <w:rsid w:val="00927C7A"/>
    <w:rsid w:val="00927D07"/>
    <w:rsid w:val="009301D7"/>
    <w:rsid w:val="0093049C"/>
    <w:rsid w:val="00930CD7"/>
    <w:rsid w:val="00930EF3"/>
    <w:rsid w:val="0093181F"/>
    <w:rsid w:val="00931CCD"/>
    <w:rsid w:val="00932AEB"/>
    <w:rsid w:val="009330D7"/>
    <w:rsid w:val="00933336"/>
    <w:rsid w:val="00933F2F"/>
    <w:rsid w:val="009345FE"/>
    <w:rsid w:val="00934884"/>
    <w:rsid w:val="00934C16"/>
    <w:rsid w:val="00934F31"/>
    <w:rsid w:val="00935162"/>
    <w:rsid w:val="00935416"/>
    <w:rsid w:val="00935ACD"/>
    <w:rsid w:val="00935C40"/>
    <w:rsid w:val="009360EA"/>
    <w:rsid w:val="00936954"/>
    <w:rsid w:val="00936E14"/>
    <w:rsid w:val="0093709F"/>
    <w:rsid w:val="009403C5"/>
    <w:rsid w:val="009412E8"/>
    <w:rsid w:val="009415BC"/>
    <w:rsid w:val="00941D3F"/>
    <w:rsid w:val="009424A4"/>
    <w:rsid w:val="009424CE"/>
    <w:rsid w:val="0094254D"/>
    <w:rsid w:val="00942780"/>
    <w:rsid w:val="00942875"/>
    <w:rsid w:val="0094340C"/>
    <w:rsid w:val="0094360E"/>
    <w:rsid w:val="00943EA0"/>
    <w:rsid w:val="0094430E"/>
    <w:rsid w:val="00945021"/>
    <w:rsid w:val="0094532A"/>
    <w:rsid w:val="0094565E"/>
    <w:rsid w:val="00945DAE"/>
    <w:rsid w:val="009463EA"/>
    <w:rsid w:val="0094657A"/>
    <w:rsid w:val="00946AE7"/>
    <w:rsid w:val="00947231"/>
    <w:rsid w:val="009478C8"/>
    <w:rsid w:val="00947A4C"/>
    <w:rsid w:val="00947CBE"/>
    <w:rsid w:val="009501B2"/>
    <w:rsid w:val="009503C4"/>
    <w:rsid w:val="009507AE"/>
    <w:rsid w:val="00950A90"/>
    <w:rsid w:val="00950AE6"/>
    <w:rsid w:val="009515E4"/>
    <w:rsid w:val="00951CE4"/>
    <w:rsid w:val="0095218F"/>
    <w:rsid w:val="00952798"/>
    <w:rsid w:val="009527F7"/>
    <w:rsid w:val="00952924"/>
    <w:rsid w:val="00953015"/>
    <w:rsid w:val="009532A0"/>
    <w:rsid w:val="009535C4"/>
    <w:rsid w:val="0095374F"/>
    <w:rsid w:val="00953881"/>
    <w:rsid w:val="009538C9"/>
    <w:rsid w:val="00953CF7"/>
    <w:rsid w:val="00953F7A"/>
    <w:rsid w:val="00954337"/>
    <w:rsid w:val="0095455A"/>
    <w:rsid w:val="009545B7"/>
    <w:rsid w:val="00954C04"/>
    <w:rsid w:val="009554BD"/>
    <w:rsid w:val="00956575"/>
    <w:rsid w:val="00956599"/>
    <w:rsid w:val="0095689B"/>
    <w:rsid w:val="00956FE3"/>
    <w:rsid w:val="00957551"/>
    <w:rsid w:val="00957665"/>
    <w:rsid w:val="0095777C"/>
    <w:rsid w:val="00957E0A"/>
    <w:rsid w:val="00957F35"/>
    <w:rsid w:val="00960027"/>
    <w:rsid w:val="009603C8"/>
    <w:rsid w:val="009604D7"/>
    <w:rsid w:val="00960659"/>
    <w:rsid w:val="00960A78"/>
    <w:rsid w:val="009611BE"/>
    <w:rsid w:val="009611F0"/>
    <w:rsid w:val="00961325"/>
    <w:rsid w:val="00961484"/>
    <w:rsid w:val="00962765"/>
    <w:rsid w:val="0096285E"/>
    <w:rsid w:val="00962987"/>
    <w:rsid w:val="00963280"/>
    <w:rsid w:val="00963923"/>
    <w:rsid w:val="00963B4F"/>
    <w:rsid w:val="009643E5"/>
    <w:rsid w:val="00964A63"/>
    <w:rsid w:val="00964B7E"/>
    <w:rsid w:val="00965002"/>
    <w:rsid w:val="00965008"/>
    <w:rsid w:val="0096517E"/>
    <w:rsid w:val="009655E2"/>
    <w:rsid w:val="0096611C"/>
    <w:rsid w:val="009664CD"/>
    <w:rsid w:val="00966A3F"/>
    <w:rsid w:val="00966EFB"/>
    <w:rsid w:val="00966F8B"/>
    <w:rsid w:val="00967346"/>
    <w:rsid w:val="00967590"/>
    <w:rsid w:val="00967990"/>
    <w:rsid w:val="00967AA0"/>
    <w:rsid w:val="0097059A"/>
    <w:rsid w:val="00970C1B"/>
    <w:rsid w:val="00970CEF"/>
    <w:rsid w:val="00970DC1"/>
    <w:rsid w:val="00970DD6"/>
    <w:rsid w:val="0097190D"/>
    <w:rsid w:val="0097203E"/>
    <w:rsid w:val="00973629"/>
    <w:rsid w:val="00973E16"/>
    <w:rsid w:val="009741A4"/>
    <w:rsid w:val="00974888"/>
    <w:rsid w:val="009748F2"/>
    <w:rsid w:val="00975505"/>
    <w:rsid w:val="00976184"/>
    <w:rsid w:val="00976C84"/>
    <w:rsid w:val="00977641"/>
    <w:rsid w:val="00977D66"/>
    <w:rsid w:val="009808F6"/>
    <w:rsid w:val="00980CF9"/>
    <w:rsid w:val="009811FF"/>
    <w:rsid w:val="00981745"/>
    <w:rsid w:val="00981965"/>
    <w:rsid w:val="00981DAD"/>
    <w:rsid w:val="0098236F"/>
    <w:rsid w:val="00982A88"/>
    <w:rsid w:val="00983198"/>
    <w:rsid w:val="0098322F"/>
    <w:rsid w:val="00983620"/>
    <w:rsid w:val="00983C18"/>
    <w:rsid w:val="00984786"/>
    <w:rsid w:val="009847CF"/>
    <w:rsid w:val="00985707"/>
    <w:rsid w:val="00985C1E"/>
    <w:rsid w:val="00985DE5"/>
    <w:rsid w:val="009863D7"/>
    <w:rsid w:val="00986781"/>
    <w:rsid w:val="009871D2"/>
    <w:rsid w:val="009873A3"/>
    <w:rsid w:val="00987526"/>
    <w:rsid w:val="00987997"/>
    <w:rsid w:val="00987CAA"/>
    <w:rsid w:val="00987FD4"/>
    <w:rsid w:val="009902D0"/>
    <w:rsid w:val="00990343"/>
    <w:rsid w:val="00990663"/>
    <w:rsid w:val="0099120B"/>
    <w:rsid w:val="00991DC3"/>
    <w:rsid w:val="00992106"/>
    <w:rsid w:val="00992158"/>
    <w:rsid w:val="009922E8"/>
    <w:rsid w:val="00992B89"/>
    <w:rsid w:val="009935C9"/>
    <w:rsid w:val="00993958"/>
    <w:rsid w:val="009941B0"/>
    <w:rsid w:val="009941C9"/>
    <w:rsid w:val="00994BE2"/>
    <w:rsid w:val="00994D73"/>
    <w:rsid w:val="00994FDF"/>
    <w:rsid w:val="009955F0"/>
    <w:rsid w:val="0099577B"/>
    <w:rsid w:val="00995899"/>
    <w:rsid w:val="00995936"/>
    <w:rsid w:val="00995B4A"/>
    <w:rsid w:val="00996217"/>
    <w:rsid w:val="009965EB"/>
    <w:rsid w:val="00996891"/>
    <w:rsid w:val="009970A3"/>
    <w:rsid w:val="009975D6"/>
    <w:rsid w:val="00997AC8"/>
    <w:rsid w:val="00997B22"/>
    <w:rsid w:val="00997C91"/>
    <w:rsid w:val="009A0237"/>
    <w:rsid w:val="009A08FF"/>
    <w:rsid w:val="009A0CA1"/>
    <w:rsid w:val="009A0E4C"/>
    <w:rsid w:val="009A0F1E"/>
    <w:rsid w:val="009A12B4"/>
    <w:rsid w:val="009A31B6"/>
    <w:rsid w:val="009A33CA"/>
    <w:rsid w:val="009A36F3"/>
    <w:rsid w:val="009A3E78"/>
    <w:rsid w:val="009A3F6F"/>
    <w:rsid w:val="009A40B5"/>
    <w:rsid w:val="009A41E7"/>
    <w:rsid w:val="009A42DB"/>
    <w:rsid w:val="009A4C4B"/>
    <w:rsid w:val="009A4D77"/>
    <w:rsid w:val="009A55F7"/>
    <w:rsid w:val="009A5A31"/>
    <w:rsid w:val="009A5E20"/>
    <w:rsid w:val="009A60F3"/>
    <w:rsid w:val="009A62E5"/>
    <w:rsid w:val="009A6514"/>
    <w:rsid w:val="009A68F6"/>
    <w:rsid w:val="009A692D"/>
    <w:rsid w:val="009A6F12"/>
    <w:rsid w:val="009A732F"/>
    <w:rsid w:val="009A786B"/>
    <w:rsid w:val="009A7BAD"/>
    <w:rsid w:val="009A7E75"/>
    <w:rsid w:val="009B08E8"/>
    <w:rsid w:val="009B0905"/>
    <w:rsid w:val="009B0C2D"/>
    <w:rsid w:val="009B103F"/>
    <w:rsid w:val="009B1373"/>
    <w:rsid w:val="009B1684"/>
    <w:rsid w:val="009B18B1"/>
    <w:rsid w:val="009B221C"/>
    <w:rsid w:val="009B3B7A"/>
    <w:rsid w:val="009B48CA"/>
    <w:rsid w:val="009B4BD5"/>
    <w:rsid w:val="009B4FC9"/>
    <w:rsid w:val="009B590A"/>
    <w:rsid w:val="009B59FE"/>
    <w:rsid w:val="009B60A3"/>
    <w:rsid w:val="009B66FD"/>
    <w:rsid w:val="009B75C6"/>
    <w:rsid w:val="009B77EE"/>
    <w:rsid w:val="009C036D"/>
    <w:rsid w:val="009C042B"/>
    <w:rsid w:val="009C078B"/>
    <w:rsid w:val="009C07CA"/>
    <w:rsid w:val="009C0E9D"/>
    <w:rsid w:val="009C1464"/>
    <w:rsid w:val="009C160E"/>
    <w:rsid w:val="009C29DD"/>
    <w:rsid w:val="009C2C4F"/>
    <w:rsid w:val="009C2CD7"/>
    <w:rsid w:val="009C38EB"/>
    <w:rsid w:val="009C39C6"/>
    <w:rsid w:val="009C39EE"/>
    <w:rsid w:val="009C3CCE"/>
    <w:rsid w:val="009C4813"/>
    <w:rsid w:val="009C4E5A"/>
    <w:rsid w:val="009C5019"/>
    <w:rsid w:val="009C59F8"/>
    <w:rsid w:val="009C63CC"/>
    <w:rsid w:val="009C6DEA"/>
    <w:rsid w:val="009C7489"/>
    <w:rsid w:val="009C75CD"/>
    <w:rsid w:val="009C768E"/>
    <w:rsid w:val="009C773E"/>
    <w:rsid w:val="009C7ABD"/>
    <w:rsid w:val="009D1222"/>
    <w:rsid w:val="009D19C2"/>
    <w:rsid w:val="009D1F3E"/>
    <w:rsid w:val="009D3191"/>
    <w:rsid w:val="009D3209"/>
    <w:rsid w:val="009D3657"/>
    <w:rsid w:val="009D3ED4"/>
    <w:rsid w:val="009D4022"/>
    <w:rsid w:val="009D445D"/>
    <w:rsid w:val="009D4F17"/>
    <w:rsid w:val="009D5490"/>
    <w:rsid w:val="009D560E"/>
    <w:rsid w:val="009D603A"/>
    <w:rsid w:val="009D60A8"/>
    <w:rsid w:val="009D60AF"/>
    <w:rsid w:val="009D67C7"/>
    <w:rsid w:val="009D6E0E"/>
    <w:rsid w:val="009D6EDF"/>
    <w:rsid w:val="009D6F9E"/>
    <w:rsid w:val="009D71F8"/>
    <w:rsid w:val="009D73F1"/>
    <w:rsid w:val="009D75B1"/>
    <w:rsid w:val="009D7608"/>
    <w:rsid w:val="009D7A9C"/>
    <w:rsid w:val="009D7D15"/>
    <w:rsid w:val="009D7FDF"/>
    <w:rsid w:val="009E0171"/>
    <w:rsid w:val="009E09D8"/>
    <w:rsid w:val="009E10BF"/>
    <w:rsid w:val="009E1573"/>
    <w:rsid w:val="009E199D"/>
    <w:rsid w:val="009E1F15"/>
    <w:rsid w:val="009E2CAD"/>
    <w:rsid w:val="009E3618"/>
    <w:rsid w:val="009E399D"/>
    <w:rsid w:val="009E3ACF"/>
    <w:rsid w:val="009E3E78"/>
    <w:rsid w:val="009E3FF9"/>
    <w:rsid w:val="009E4060"/>
    <w:rsid w:val="009E41DE"/>
    <w:rsid w:val="009E472B"/>
    <w:rsid w:val="009E53F4"/>
    <w:rsid w:val="009E6065"/>
    <w:rsid w:val="009E648A"/>
    <w:rsid w:val="009E6A84"/>
    <w:rsid w:val="009E6A8C"/>
    <w:rsid w:val="009E6DDE"/>
    <w:rsid w:val="009E75F3"/>
    <w:rsid w:val="009E7611"/>
    <w:rsid w:val="009F04A9"/>
    <w:rsid w:val="009F0719"/>
    <w:rsid w:val="009F0A77"/>
    <w:rsid w:val="009F1160"/>
    <w:rsid w:val="009F1A1A"/>
    <w:rsid w:val="009F1D25"/>
    <w:rsid w:val="009F1FF6"/>
    <w:rsid w:val="009F20BD"/>
    <w:rsid w:val="009F21FF"/>
    <w:rsid w:val="009F2665"/>
    <w:rsid w:val="009F26B0"/>
    <w:rsid w:val="009F2ACD"/>
    <w:rsid w:val="009F2BB0"/>
    <w:rsid w:val="009F2F96"/>
    <w:rsid w:val="009F3295"/>
    <w:rsid w:val="009F32EA"/>
    <w:rsid w:val="009F34A8"/>
    <w:rsid w:val="009F3FD3"/>
    <w:rsid w:val="009F4351"/>
    <w:rsid w:val="009F4794"/>
    <w:rsid w:val="009F492D"/>
    <w:rsid w:val="009F5217"/>
    <w:rsid w:val="009F5B79"/>
    <w:rsid w:val="009F5EE5"/>
    <w:rsid w:val="009F60AB"/>
    <w:rsid w:val="009F664B"/>
    <w:rsid w:val="009F6975"/>
    <w:rsid w:val="009F6CBC"/>
    <w:rsid w:val="009F6FEE"/>
    <w:rsid w:val="009F7375"/>
    <w:rsid w:val="009F7CF1"/>
    <w:rsid w:val="009F7E15"/>
    <w:rsid w:val="00A00498"/>
    <w:rsid w:val="00A00958"/>
    <w:rsid w:val="00A009F7"/>
    <w:rsid w:val="00A01476"/>
    <w:rsid w:val="00A0243D"/>
    <w:rsid w:val="00A0283F"/>
    <w:rsid w:val="00A028BB"/>
    <w:rsid w:val="00A03D94"/>
    <w:rsid w:val="00A042CA"/>
    <w:rsid w:val="00A0439A"/>
    <w:rsid w:val="00A04A88"/>
    <w:rsid w:val="00A05095"/>
    <w:rsid w:val="00A05713"/>
    <w:rsid w:val="00A05CDC"/>
    <w:rsid w:val="00A060A1"/>
    <w:rsid w:val="00A06495"/>
    <w:rsid w:val="00A1055A"/>
    <w:rsid w:val="00A10614"/>
    <w:rsid w:val="00A10E64"/>
    <w:rsid w:val="00A112A1"/>
    <w:rsid w:val="00A12059"/>
    <w:rsid w:val="00A12252"/>
    <w:rsid w:val="00A122EE"/>
    <w:rsid w:val="00A1254E"/>
    <w:rsid w:val="00A12551"/>
    <w:rsid w:val="00A12A0B"/>
    <w:rsid w:val="00A12C40"/>
    <w:rsid w:val="00A131D9"/>
    <w:rsid w:val="00A1363B"/>
    <w:rsid w:val="00A137BD"/>
    <w:rsid w:val="00A13BCF"/>
    <w:rsid w:val="00A14264"/>
    <w:rsid w:val="00A14836"/>
    <w:rsid w:val="00A158FC"/>
    <w:rsid w:val="00A15957"/>
    <w:rsid w:val="00A15C1E"/>
    <w:rsid w:val="00A15D58"/>
    <w:rsid w:val="00A16136"/>
    <w:rsid w:val="00A161D4"/>
    <w:rsid w:val="00A16944"/>
    <w:rsid w:val="00A17457"/>
    <w:rsid w:val="00A17CA1"/>
    <w:rsid w:val="00A201E0"/>
    <w:rsid w:val="00A20683"/>
    <w:rsid w:val="00A206D3"/>
    <w:rsid w:val="00A209DD"/>
    <w:rsid w:val="00A2134A"/>
    <w:rsid w:val="00A218B1"/>
    <w:rsid w:val="00A21E6A"/>
    <w:rsid w:val="00A2205F"/>
    <w:rsid w:val="00A2234D"/>
    <w:rsid w:val="00A22379"/>
    <w:rsid w:val="00A235FD"/>
    <w:rsid w:val="00A23E8D"/>
    <w:rsid w:val="00A24109"/>
    <w:rsid w:val="00A24E0D"/>
    <w:rsid w:val="00A25289"/>
    <w:rsid w:val="00A25AED"/>
    <w:rsid w:val="00A25B7D"/>
    <w:rsid w:val="00A25BAD"/>
    <w:rsid w:val="00A271E8"/>
    <w:rsid w:val="00A272D3"/>
    <w:rsid w:val="00A276D8"/>
    <w:rsid w:val="00A27C8E"/>
    <w:rsid w:val="00A27F5B"/>
    <w:rsid w:val="00A3019C"/>
    <w:rsid w:val="00A302C0"/>
    <w:rsid w:val="00A30414"/>
    <w:rsid w:val="00A31492"/>
    <w:rsid w:val="00A3152F"/>
    <w:rsid w:val="00A317F2"/>
    <w:rsid w:val="00A3192D"/>
    <w:rsid w:val="00A32376"/>
    <w:rsid w:val="00A329F1"/>
    <w:rsid w:val="00A32B63"/>
    <w:rsid w:val="00A32CD3"/>
    <w:rsid w:val="00A330BF"/>
    <w:rsid w:val="00A338F6"/>
    <w:rsid w:val="00A33A30"/>
    <w:rsid w:val="00A33FA8"/>
    <w:rsid w:val="00A341F2"/>
    <w:rsid w:val="00A341F5"/>
    <w:rsid w:val="00A34837"/>
    <w:rsid w:val="00A34B77"/>
    <w:rsid w:val="00A34DBF"/>
    <w:rsid w:val="00A34EEE"/>
    <w:rsid w:val="00A3546B"/>
    <w:rsid w:val="00A359D1"/>
    <w:rsid w:val="00A369B9"/>
    <w:rsid w:val="00A371A2"/>
    <w:rsid w:val="00A3726B"/>
    <w:rsid w:val="00A37668"/>
    <w:rsid w:val="00A376C2"/>
    <w:rsid w:val="00A40200"/>
    <w:rsid w:val="00A41389"/>
    <w:rsid w:val="00A416EE"/>
    <w:rsid w:val="00A41FE6"/>
    <w:rsid w:val="00A4229E"/>
    <w:rsid w:val="00A4231A"/>
    <w:rsid w:val="00A4285F"/>
    <w:rsid w:val="00A42A15"/>
    <w:rsid w:val="00A42A77"/>
    <w:rsid w:val="00A42AEC"/>
    <w:rsid w:val="00A4350C"/>
    <w:rsid w:val="00A436FC"/>
    <w:rsid w:val="00A4383B"/>
    <w:rsid w:val="00A440CF"/>
    <w:rsid w:val="00A443AC"/>
    <w:rsid w:val="00A448B1"/>
    <w:rsid w:val="00A44ABF"/>
    <w:rsid w:val="00A4527A"/>
    <w:rsid w:val="00A45BD0"/>
    <w:rsid w:val="00A46490"/>
    <w:rsid w:val="00A46651"/>
    <w:rsid w:val="00A468B3"/>
    <w:rsid w:val="00A47571"/>
    <w:rsid w:val="00A50133"/>
    <w:rsid w:val="00A50441"/>
    <w:rsid w:val="00A505E2"/>
    <w:rsid w:val="00A50AF9"/>
    <w:rsid w:val="00A50B52"/>
    <w:rsid w:val="00A51044"/>
    <w:rsid w:val="00A512BC"/>
    <w:rsid w:val="00A516C8"/>
    <w:rsid w:val="00A518B9"/>
    <w:rsid w:val="00A51EAD"/>
    <w:rsid w:val="00A51F20"/>
    <w:rsid w:val="00A52194"/>
    <w:rsid w:val="00A5229A"/>
    <w:rsid w:val="00A522F5"/>
    <w:rsid w:val="00A526A9"/>
    <w:rsid w:val="00A52961"/>
    <w:rsid w:val="00A5299C"/>
    <w:rsid w:val="00A52AEF"/>
    <w:rsid w:val="00A52C35"/>
    <w:rsid w:val="00A52D0B"/>
    <w:rsid w:val="00A534A8"/>
    <w:rsid w:val="00A53736"/>
    <w:rsid w:val="00A53784"/>
    <w:rsid w:val="00A53B66"/>
    <w:rsid w:val="00A53CAA"/>
    <w:rsid w:val="00A53F4A"/>
    <w:rsid w:val="00A54693"/>
    <w:rsid w:val="00A54BD6"/>
    <w:rsid w:val="00A54DD1"/>
    <w:rsid w:val="00A557AF"/>
    <w:rsid w:val="00A55A8C"/>
    <w:rsid w:val="00A55FC4"/>
    <w:rsid w:val="00A562D2"/>
    <w:rsid w:val="00A56C8F"/>
    <w:rsid w:val="00A5736C"/>
    <w:rsid w:val="00A576B8"/>
    <w:rsid w:val="00A5776A"/>
    <w:rsid w:val="00A57920"/>
    <w:rsid w:val="00A579B1"/>
    <w:rsid w:val="00A57DBF"/>
    <w:rsid w:val="00A601FF"/>
    <w:rsid w:val="00A604C4"/>
    <w:rsid w:val="00A60E81"/>
    <w:rsid w:val="00A60E92"/>
    <w:rsid w:val="00A6294A"/>
    <w:rsid w:val="00A62F8C"/>
    <w:rsid w:val="00A63806"/>
    <w:rsid w:val="00A63E80"/>
    <w:rsid w:val="00A64431"/>
    <w:rsid w:val="00A64B90"/>
    <w:rsid w:val="00A64D55"/>
    <w:rsid w:val="00A64F29"/>
    <w:rsid w:val="00A64FC4"/>
    <w:rsid w:val="00A651AE"/>
    <w:rsid w:val="00A652C9"/>
    <w:rsid w:val="00A65A37"/>
    <w:rsid w:val="00A663A6"/>
    <w:rsid w:val="00A66E01"/>
    <w:rsid w:val="00A67585"/>
    <w:rsid w:val="00A67807"/>
    <w:rsid w:val="00A6790F"/>
    <w:rsid w:val="00A67D01"/>
    <w:rsid w:val="00A701D9"/>
    <w:rsid w:val="00A7022E"/>
    <w:rsid w:val="00A70515"/>
    <w:rsid w:val="00A70618"/>
    <w:rsid w:val="00A70878"/>
    <w:rsid w:val="00A70AB8"/>
    <w:rsid w:val="00A70C21"/>
    <w:rsid w:val="00A71041"/>
    <w:rsid w:val="00A71496"/>
    <w:rsid w:val="00A71B74"/>
    <w:rsid w:val="00A71EAD"/>
    <w:rsid w:val="00A71F16"/>
    <w:rsid w:val="00A730A4"/>
    <w:rsid w:val="00A73239"/>
    <w:rsid w:val="00A73668"/>
    <w:rsid w:val="00A74088"/>
    <w:rsid w:val="00A74191"/>
    <w:rsid w:val="00A741A1"/>
    <w:rsid w:val="00A74601"/>
    <w:rsid w:val="00A746C3"/>
    <w:rsid w:val="00A74BAB"/>
    <w:rsid w:val="00A75991"/>
    <w:rsid w:val="00A759F6"/>
    <w:rsid w:val="00A75F61"/>
    <w:rsid w:val="00A76765"/>
    <w:rsid w:val="00A76BB7"/>
    <w:rsid w:val="00A76D91"/>
    <w:rsid w:val="00A77104"/>
    <w:rsid w:val="00A77793"/>
    <w:rsid w:val="00A77A11"/>
    <w:rsid w:val="00A77D24"/>
    <w:rsid w:val="00A77E56"/>
    <w:rsid w:val="00A80004"/>
    <w:rsid w:val="00A80046"/>
    <w:rsid w:val="00A8079E"/>
    <w:rsid w:val="00A80FDC"/>
    <w:rsid w:val="00A811FB"/>
    <w:rsid w:val="00A81AC8"/>
    <w:rsid w:val="00A82A6A"/>
    <w:rsid w:val="00A82A7E"/>
    <w:rsid w:val="00A82CE5"/>
    <w:rsid w:val="00A836CE"/>
    <w:rsid w:val="00A84253"/>
    <w:rsid w:val="00A843E4"/>
    <w:rsid w:val="00A84783"/>
    <w:rsid w:val="00A84BFD"/>
    <w:rsid w:val="00A84F49"/>
    <w:rsid w:val="00A85451"/>
    <w:rsid w:val="00A855C1"/>
    <w:rsid w:val="00A8568E"/>
    <w:rsid w:val="00A85706"/>
    <w:rsid w:val="00A8582D"/>
    <w:rsid w:val="00A85E4E"/>
    <w:rsid w:val="00A85E92"/>
    <w:rsid w:val="00A85F6F"/>
    <w:rsid w:val="00A8601E"/>
    <w:rsid w:val="00A86485"/>
    <w:rsid w:val="00A866B9"/>
    <w:rsid w:val="00A867A4"/>
    <w:rsid w:val="00A870EF"/>
    <w:rsid w:val="00A871D2"/>
    <w:rsid w:val="00A87250"/>
    <w:rsid w:val="00A87626"/>
    <w:rsid w:val="00A87B17"/>
    <w:rsid w:val="00A87E8C"/>
    <w:rsid w:val="00A9128B"/>
    <w:rsid w:val="00A9133D"/>
    <w:rsid w:val="00A918AA"/>
    <w:rsid w:val="00A919F7"/>
    <w:rsid w:val="00A91E68"/>
    <w:rsid w:val="00A9203A"/>
    <w:rsid w:val="00A9277B"/>
    <w:rsid w:val="00A927B8"/>
    <w:rsid w:val="00A92891"/>
    <w:rsid w:val="00A92AEE"/>
    <w:rsid w:val="00A93264"/>
    <w:rsid w:val="00A9347F"/>
    <w:rsid w:val="00A93890"/>
    <w:rsid w:val="00A938D4"/>
    <w:rsid w:val="00A93B65"/>
    <w:rsid w:val="00A94220"/>
    <w:rsid w:val="00A947A7"/>
    <w:rsid w:val="00A947C9"/>
    <w:rsid w:val="00A94886"/>
    <w:rsid w:val="00A95654"/>
    <w:rsid w:val="00A95AB8"/>
    <w:rsid w:val="00A968E9"/>
    <w:rsid w:val="00A96F45"/>
    <w:rsid w:val="00A977E9"/>
    <w:rsid w:val="00A97C82"/>
    <w:rsid w:val="00A97DCD"/>
    <w:rsid w:val="00AA0070"/>
    <w:rsid w:val="00AA013F"/>
    <w:rsid w:val="00AA043F"/>
    <w:rsid w:val="00AA0AFB"/>
    <w:rsid w:val="00AA0D26"/>
    <w:rsid w:val="00AA0D8A"/>
    <w:rsid w:val="00AA0E8F"/>
    <w:rsid w:val="00AA0F38"/>
    <w:rsid w:val="00AA0F5A"/>
    <w:rsid w:val="00AA1113"/>
    <w:rsid w:val="00AA1308"/>
    <w:rsid w:val="00AA1716"/>
    <w:rsid w:val="00AA21FA"/>
    <w:rsid w:val="00AA289E"/>
    <w:rsid w:val="00AA2C04"/>
    <w:rsid w:val="00AA3331"/>
    <w:rsid w:val="00AA3735"/>
    <w:rsid w:val="00AA3EB5"/>
    <w:rsid w:val="00AA4252"/>
    <w:rsid w:val="00AA44BB"/>
    <w:rsid w:val="00AA48BF"/>
    <w:rsid w:val="00AA4B84"/>
    <w:rsid w:val="00AA531F"/>
    <w:rsid w:val="00AA567B"/>
    <w:rsid w:val="00AA588E"/>
    <w:rsid w:val="00AA5EC0"/>
    <w:rsid w:val="00AA5F96"/>
    <w:rsid w:val="00AA60A8"/>
    <w:rsid w:val="00AA60E5"/>
    <w:rsid w:val="00AA641F"/>
    <w:rsid w:val="00AA6534"/>
    <w:rsid w:val="00AA665A"/>
    <w:rsid w:val="00AA67FD"/>
    <w:rsid w:val="00AA6889"/>
    <w:rsid w:val="00AA6A7D"/>
    <w:rsid w:val="00AA6B89"/>
    <w:rsid w:val="00AA6F64"/>
    <w:rsid w:val="00AA73BF"/>
    <w:rsid w:val="00AA7799"/>
    <w:rsid w:val="00AA77DB"/>
    <w:rsid w:val="00AA7C83"/>
    <w:rsid w:val="00AA7F71"/>
    <w:rsid w:val="00AA7FAA"/>
    <w:rsid w:val="00AB0220"/>
    <w:rsid w:val="00AB0630"/>
    <w:rsid w:val="00AB0866"/>
    <w:rsid w:val="00AB1011"/>
    <w:rsid w:val="00AB1375"/>
    <w:rsid w:val="00AB1392"/>
    <w:rsid w:val="00AB14D0"/>
    <w:rsid w:val="00AB156C"/>
    <w:rsid w:val="00AB1840"/>
    <w:rsid w:val="00AB1DC6"/>
    <w:rsid w:val="00AB2347"/>
    <w:rsid w:val="00AB3550"/>
    <w:rsid w:val="00AB3648"/>
    <w:rsid w:val="00AB3E6C"/>
    <w:rsid w:val="00AB42E8"/>
    <w:rsid w:val="00AB4B0C"/>
    <w:rsid w:val="00AB4BBE"/>
    <w:rsid w:val="00AB50AA"/>
    <w:rsid w:val="00AB562A"/>
    <w:rsid w:val="00AB56D3"/>
    <w:rsid w:val="00AB5E17"/>
    <w:rsid w:val="00AB6371"/>
    <w:rsid w:val="00AB6F36"/>
    <w:rsid w:val="00AB7926"/>
    <w:rsid w:val="00AB794D"/>
    <w:rsid w:val="00AB7D04"/>
    <w:rsid w:val="00AC0410"/>
    <w:rsid w:val="00AC051B"/>
    <w:rsid w:val="00AC0AF4"/>
    <w:rsid w:val="00AC0B5F"/>
    <w:rsid w:val="00AC133E"/>
    <w:rsid w:val="00AC1664"/>
    <w:rsid w:val="00AC1AC8"/>
    <w:rsid w:val="00AC1EC2"/>
    <w:rsid w:val="00AC220A"/>
    <w:rsid w:val="00AC256D"/>
    <w:rsid w:val="00AC258E"/>
    <w:rsid w:val="00AC25E2"/>
    <w:rsid w:val="00AC266A"/>
    <w:rsid w:val="00AC2D5E"/>
    <w:rsid w:val="00AC3A06"/>
    <w:rsid w:val="00AC4DDF"/>
    <w:rsid w:val="00AC52A9"/>
    <w:rsid w:val="00AC52CB"/>
    <w:rsid w:val="00AC5453"/>
    <w:rsid w:val="00AC548D"/>
    <w:rsid w:val="00AC5A80"/>
    <w:rsid w:val="00AC60FD"/>
    <w:rsid w:val="00AC640A"/>
    <w:rsid w:val="00AC69D8"/>
    <w:rsid w:val="00AC6B03"/>
    <w:rsid w:val="00AC6B46"/>
    <w:rsid w:val="00AC6E56"/>
    <w:rsid w:val="00AC71B4"/>
    <w:rsid w:val="00AC77E4"/>
    <w:rsid w:val="00AC79B0"/>
    <w:rsid w:val="00AD028C"/>
    <w:rsid w:val="00AD07A8"/>
    <w:rsid w:val="00AD1745"/>
    <w:rsid w:val="00AD19AC"/>
    <w:rsid w:val="00AD1CCA"/>
    <w:rsid w:val="00AD1FE8"/>
    <w:rsid w:val="00AD2059"/>
    <w:rsid w:val="00AD219D"/>
    <w:rsid w:val="00AD271F"/>
    <w:rsid w:val="00AD2819"/>
    <w:rsid w:val="00AD349F"/>
    <w:rsid w:val="00AD36AC"/>
    <w:rsid w:val="00AD3AC2"/>
    <w:rsid w:val="00AD3EA1"/>
    <w:rsid w:val="00AD4101"/>
    <w:rsid w:val="00AD4449"/>
    <w:rsid w:val="00AD47A1"/>
    <w:rsid w:val="00AD4B3C"/>
    <w:rsid w:val="00AD4BEA"/>
    <w:rsid w:val="00AD4CBD"/>
    <w:rsid w:val="00AD564D"/>
    <w:rsid w:val="00AD56D5"/>
    <w:rsid w:val="00AD5A9C"/>
    <w:rsid w:val="00AD5B28"/>
    <w:rsid w:val="00AD5E0A"/>
    <w:rsid w:val="00AD77F1"/>
    <w:rsid w:val="00AD77F8"/>
    <w:rsid w:val="00AE02E1"/>
    <w:rsid w:val="00AE02F6"/>
    <w:rsid w:val="00AE0DB2"/>
    <w:rsid w:val="00AE100A"/>
    <w:rsid w:val="00AE1229"/>
    <w:rsid w:val="00AE1792"/>
    <w:rsid w:val="00AE1B8E"/>
    <w:rsid w:val="00AE2C8A"/>
    <w:rsid w:val="00AE370D"/>
    <w:rsid w:val="00AE3B22"/>
    <w:rsid w:val="00AE3FD1"/>
    <w:rsid w:val="00AE445F"/>
    <w:rsid w:val="00AE4B09"/>
    <w:rsid w:val="00AE520C"/>
    <w:rsid w:val="00AE5A0D"/>
    <w:rsid w:val="00AE5BBE"/>
    <w:rsid w:val="00AE6168"/>
    <w:rsid w:val="00AE671F"/>
    <w:rsid w:val="00AE675C"/>
    <w:rsid w:val="00AE6C4F"/>
    <w:rsid w:val="00AE73FF"/>
    <w:rsid w:val="00AE7DDA"/>
    <w:rsid w:val="00AE7E26"/>
    <w:rsid w:val="00AF0104"/>
    <w:rsid w:val="00AF0B6D"/>
    <w:rsid w:val="00AF0DE4"/>
    <w:rsid w:val="00AF0F21"/>
    <w:rsid w:val="00AF12A3"/>
    <w:rsid w:val="00AF1614"/>
    <w:rsid w:val="00AF1B31"/>
    <w:rsid w:val="00AF2046"/>
    <w:rsid w:val="00AF20B2"/>
    <w:rsid w:val="00AF22AC"/>
    <w:rsid w:val="00AF22BC"/>
    <w:rsid w:val="00AF2CFA"/>
    <w:rsid w:val="00AF2FDA"/>
    <w:rsid w:val="00AF3AFA"/>
    <w:rsid w:val="00AF4FA4"/>
    <w:rsid w:val="00AF5000"/>
    <w:rsid w:val="00AF5155"/>
    <w:rsid w:val="00AF522E"/>
    <w:rsid w:val="00AF535B"/>
    <w:rsid w:val="00AF5738"/>
    <w:rsid w:val="00AF599D"/>
    <w:rsid w:val="00AF5AAA"/>
    <w:rsid w:val="00AF6038"/>
    <w:rsid w:val="00AF6153"/>
    <w:rsid w:val="00AF6212"/>
    <w:rsid w:val="00AF63CE"/>
    <w:rsid w:val="00AF649C"/>
    <w:rsid w:val="00AF6FA0"/>
    <w:rsid w:val="00AF7428"/>
    <w:rsid w:val="00AF79B8"/>
    <w:rsid w:val="00AF7CF0"/>
    <w:rsid w:val="00AF7D19"/>
    <w:rsid w:val="00AF7D62"/>
    <w:rsid w:val="00B00ED3"/>
    <w:rsid w:val="00B00F21"/>
    <w:rsid w:val="00B01316"/>
    <w:rsid w:val="00B015A4"/>
    <w:rsid w:val="00B01A86"/>
    <w:rsid w:val="00B01D33"/>
    <w:rsid w:val="00B02386"/>
    <w:rsid w:val="00B027B8"/>
    <w:rsid w:val="00B0285B"/>
    <w:rsid w:val="00B03058"/>
    <w:rsid w:val="00B0307F"/>
    <w:rsid w:val="00B0319A"/>
    <w:rsid w:val="00B036D0"/>
    <w:rsid w:val="00B0371F"/>
    <w:rsid w:val="00B03D12"/>
    <w:rsid w:val="00B03ED4"/>
    <w:rsid w:val="00B04047"/>
    <w:rsid w:val="00B0437F"/>
    <w:rsid w:val="00B04943"/>
    <w:rsid w:val="00B05196"/>
    <w:rsid w:val="00B05585"/>
    <w:rsid w:val="00B05C45"/>
    <w:rsid w:val="00B06030"/>
    <w:rsid w:val="00B06540"/>
    <w:rsid w:val="00B068CB"/>
    <w:rsid w:val="00B07134"/>
    <w:rsid w:val="00B07201"/>
    <w:rsid w:val="00B07450"/>
    <w:rsid w:val="00B07490"/>
    <w:rsid w:val="00B07491"/>
    <w:rsid w:val="00B074A9"/>
    <w:rsid w:val="00B0761A"/>
    <w:rsid w:val="00B10BA5"/>
    <w:rsid w:val="00B10D93"/>
    <w:rsid w:val="00B11507"/>
    <w:rsid w:val="00B11B8C"/>
    <w:rsid w:val="00B11F6A"/>
    <w:rsid w:val="00B12220"/>
    <w:rsid w:val="00B1228C"/>
    <w:rsid w:val="00B12388"/>
    <w:rsid w:val="00B1244A"/>
    <w:rsid w:val="00B1270B"/>
    <w:rsid w:val="00B127E9"/>
    <w:rsid w:val="00B12914"/>
    <w:rsid w:val="00B12A7D"/>
    <w:rsid w:val="00B12EE2"/>
    <w:rsid w:val="00B1307B"/>
    <w:rsid w:val="00B1324E"/>
    <w:rsid w:val="00B1327C"/>
    <w:rsid w:val="00B136CB"/>
    <w:rsid w:val="00B13777"/>
    <w:rsid w:val="00B1380A"/>
    <w:rsid w:val="00B13A4B"/>
    <w:rsid w:val="00B13AB8"/>
    <w:rsid w:val="00B13D14"/>
    <w:rsid w:val="00B13FE6"/>
    <w:rsid w:val="00B14540"/>
    <w:rsid w:val="00B1483E"/>
    <w:rsid w:val="00B14941"/>
    <w:rsid w:val="00B14A29"/>
    <w:rsid w:val="00B150F9"/>
    <w:rsid w:val="00B15252"/>
    <w:rsid w:val="00B157D4"/>
    <w:rsid w:val="00B15BA2"/>
    <w:rsid w:val="00B1624A"/>
    <w:rsid w:val="00B162CA"/>
    <w:rsid w:val="00B16515"/>
    <w:rsid w:val="00B16B24"/>
    <w:rsid w:val="00B16BFD"/>
    <w:rsid w:val="00B16E5D"/>
    <w:rsid w:val="00B17885"/>
    <w:rsid w:val="00B17E79"/>
    <w:rsid w:val="00B20C0C"/>
    <w:rsid w:val="00B212B9"/>
    <w:rsid w:val="00B2178E"/>
    <w:rsid w:val="00B21F2A"/>
    <w:rsid w:val="00B2223A"/>
    <w:rsid w:val="00B22403"/>
    <w:rsid w:val="00B2243A"/>
    <w:rsid w:val="00B2250D"/>
    <w:rsid w:val="00B22E7F"/>
    <w:rsid w:val="00B22F99"/>
    <w:rsid w:val="00B23061"/>
    <w:rsid w:val="00B2377C"/>
    <w:rsid w:val="00B23E63"/>
    <w:rsid w:val="00B246D9"/>
    <w:rsid w:val="00B249A2"/>
    <w:rsid w:val="00B24D5B"/>
    <w:rsid w:val="00B2500B"/>
    <w:rsid w:val="00B25077"/>
    <w:rsid w:val="00B25630"/>
    <w:rsid w:val="00B25682"/>
    <w:rsid w:val="00B2573E"/>
    <w:rsid w:val="00B261C8"/>
    <w:rsid w:val="00B26939"/>
    <w:rsid w:val="00B26AD2"/>
    <w:rsid w:val="00B26BBF"/>
    <w:rsid w:val="00B26FAB"/>
    <w:rsid w:val="00B27834"/>
    <w:rsid w:val="00B27ACA"/>
    <w:rsid w:val="00B27C0A"/>
    <w:rsid w:val="00B30C1C"/>
    <w:rsid w:val="00B30D84"/>
    <w:rsid w:val="00B30E9B"/>
    <w:rsid w:val="00B3132E"/>
    <w:rsid w:val="00B313F0"/>
    <w:rsid w:val="00B31406"/>
    <w:rsid w:val="00B315A5"/>
    <w:rsid w:val="00B31676"/>
    <w:rsid w:val="00B31A65"/>
    <w:rsid w:val="00B31AE9"/>
    <w:rsid w:val="00B31F09"/>
    <w:rsid w:val="00B32685"/>
    <w:rsid w:val="00B3271E"/>
    <w:rsid w:val="00B32891"/>
    <w:rsid w:val="00B32EA8"/>
    <w:rsid w:val="00B32F02"/>
    <w:rsid w:val="00B33007"/>
    <w:rsid w:val="00B330FC"/>
    <w:rsid w:val="00B33485"/>
    <w:rsid w:val="00B337AA"/>
    <w:rsid w:val="00B33B90"/>
    <w:rsid w:val="00B33BB1"/>
    <w:rsid w:val="00B35148"/>
    <w:rsid w:val="00B358BC"/>
    <w:rsid w:val="00B35974"/>
    <w:rsid w:val="00B35C9D"/>
    <w:rsid w:val="00B366CE"/>
    <w:rsid w:val="00B369C8"/>
    <w:rsid w:val="00B36DF6"/>
    <w:rsid w:val="00B37CBD"/>
    <w:rsid w:val="00B40107"/>
    <w:rsid w:val="00B407ED"/>
    <w:rsid w:val="00B40D55"/>
    <w:rsid w:val="00B4158B"/>
    <w:rsid w:val="00B417B1"/>
    <w:rsid w:val="00B41843"/>
    <w:rsid w:val="00B41974"/>
    <w:rsid w:val="00B41B36"/>
    <w:rsid w:val="00B41CB9"/>
    <w:rsid w:val="00B42023"/>
    <w:rsid w:val="00B42285"/>
    <w:rsid w:val="00B424C8"/>
    <w:rsid w:val="00B4297F"/>
    <w:rsid w:val="00B4360B"/>
    <w:rsid w:val="00B436E7"/>
    <w:rsid w:val="00B43FDE"/>
    <w:rsid w:val="00B443CC"/>
    <w:rsid w:val="00B45040"/>
    <w:rsid w:val="00B454EB"/>
    <w:rsid w:val="00B46204"/>
    <w:rsid w:val="00B4627E"/>
    <w:rsid w:val="00B46CDA"/>
    <w:rsid w:val="00B47359"/>
    <w:rsid w:val="00B473A1"/>
    <w:rsid w:val="00B47936"/>
    <w:rsid w:val="00B47E57"/>
    <w:rsid w:val="00B508A5"/>
    <w:rsid w:val="00B50C9B"/>
    <w:rsid w:val="00B50F99"/>
    <w:rsid w:val="00B51390"/>
    <w:rsid w:val="00B516CA"/>
    <w:rsid w:val="00B518FC"/>
    <w:rsid w:val="00B51EA1"/>
    <w:rsid w:val="00B51EDA"/>
    <w:rsid w:val="00B520E8"/>
    <w:rsid w:val="00B5272C"/>
    <w:rsid w:val="00B52933"/>
    <w:rsid w:val="00B52F5D"/>
    <w:rsid w:val="00B53096"/>
    <w:rsid w:val="00B53130"/>
    <w:rsid w:val="00B53357"/>
    <w:rsid w:val="00B53A29"/>
    <w:rsid w:val="00B53ED5"/>
    <w:rsid w:val="00B54029"/>
    <w:rsid w:val="00B54687"/>
    <w:rsid w:val="00B5469A"/>
    <w:rsid w:val="00B54FF7"/>
    <w:rsid w:val="00B55032"/>
    <w:rsid w:val="00B558C1"/>
    <w:rsid w:val="00B55E60"/>
    <w:rsid w:val="00B562DF"/>
    <w:rsid w:val="00B56E06"/>
    <w:rsid w:val="00B56F80"/>
    <w:rsid w:val="00B571BB"/>
    <w:rsid w:val="00B57D51"/>
    <w:rsid w:val="00B6033B"/>
    <w:rsid w:val="00B60BB3"/>
    <w:rsid w:val="00B60EFE"/>
    <w:rsid w:val="00B61C2D"/>
    <w:rsid w:val="00B6223A"/>
    <w:rsid w:val="00B624E0"/>
    <w:rsid w:val="00B62C87"/>
    <w:rsid w:val="00B62D67"/>
    <w:rsid w:val="00B62FBC"/>
    <w:rsid w:val="00B62FC7"/>
    <w:rsid w:val="00B63437"/>
    <w:rsid w:val="00B64FDA"/>
    <w:rsid w:val="00B6528B"/>
    <w:rsid w:val="00B652BC"/>
    <w:rsid w:val="00B652C8"/>
    <w:rsid w:val="00B65478"/>
    <w:rsid w:val="00B654F8"/>
    <w:rsid w:val="00B6595F"/>
    <w:rsid w:val="00B65960"/>
    <w:rsid w:val="00B659E4"/>
    <w:rsid w:val="00B66436"/>
    <w:rsid w:val="00B66627"/>
    <w:rsid w:val="00B6662F"/>
    <w:rsid w:val="00B66CC3"/>
    <w:rsid w:val="00B66D9C"/>
    <w:rsid w:val="00B67003"/>
    <w:rsid w:val="00B67BDF"/>
    <w:rsid w:val="00B67E23"/>
    <w:rsid w:val="00B7021D"/>
    <w:rsid w:val="00B70356"/>
    <w:rsid w:val="00B70783"/>
    <w:rsid w:val="00B70998"/>
    <w:rsid w:val="00B709D3"/>
    <w:rsid w:val="00B71959"/>
    <w:rsid w:val="00B719E9"/>
    <w:rsid w:val="00B71BB2"/>
    <w:rsid w:val="00B72296"/>
    <w:rsid w:val="00B72C3C"/>
    <w:rsid w:val="00B72F51"/>
    <w:rsid w:val="00B73015"/>
    <w:rsid w:val="00B73209"/>
    <w:rsid w:val="00B73689"/>
    <w:rsid w:val="00B7400C"/>
    <w:rsid w:val="00B74439"/>
    <w:rsid w:val="00B74D54"/>
    <w:rsid w:val="00B75477"/>
    <w:rsid w:val="00B758A2"/>
    <w:rsid w:val="00B75A23"/>
    <w:rsid w:val="00B7688A"/>
    <w:rsid w:val="00B7703B"/>
    <w:rsid w:val="00B772D6"/>
    <w:rsid w:val="00B77E6C"/>
    <w:rsid w:val="00B80404"/>
    <w:rsid w:val="00B8135E"/>
    <w:rsid w:val="00B81496"/>
    <w:rsid w:val="00B8173F"/>
    <w:rsid w:val="00B81970"/>
    <w:rsid w:val="00B81B5F"/>
    <w:rsid w:val="00B82962"/>
    <w:rsid w:val="00B8353B"/>
    <w:rsid w:val="00B838F0"/>
    <w:rsid w:val="00B83F42"/>
    <w:rsid w:val="00B84294"/>
    <w:rsid w:val="00B8489B"/>
    <w:rsid w:val="00B85188"/>
    <w:rsid w:val="00B85B1D"/>
    <w:rsid w:val="00B85B84"/>
    <w:rsid w:val="00B85F3E"/>
    <w:rsid w:val="00B8631E"/>
    <w:rsid w:val="00B865CD"/>
    <w:rsid w:val="00B866D7"/>
    <w:rsid w:val="00B86B18"/>
    <w:rsid w:val="00B8756E"/>
    <w:rsid w:val="00B87C54"/>
    <w:rsid w:val="00B9052F"/>
    <w:rsid w:val="00B90898"/>
    <w:rsid w:val="00B9089C"/>
    <w:rsid w:val="00B90901"/>
    <w:rsid w:val="00B90D2C"/>
    <w:rsid w:val="00B91340"/>
    <w:rsid w:val="00B91AD1"/>
    <w:rsid w:val="00B91D6C"/>
    <w:rsid w:val="00B92413"/>
    <w:rsid w:val="00B924ED"/>
    <w:rsid w:val="00B92731"/>
    <w:rsid w:val="00B92BDC"/>
    <w:rsid w:val="00B9308D"/>
    <w:rsid w:val="00B9349A"/>
    <w:rsid w:val="00B93894"/>
    <w:rsid w:val="00B93AF7"/>
    <w:rsid w:val="00B94216"/>
    <w:rsid w:val="00B94958"/>
    <w:rsid w:val="00B950B4"/>
    <w:rsid w:val="00B9548B"/>
    <w:rsid w:val="00B955D0"/>
    <w:rsid w:val="00B965FC"/>
    <w:rsid w:val="00B96D1F"/>
    <w:rsid w:val="00B96E4C"/>
    <w:rsid w:val="00B976DD"/>
    <w:rsid w:val="00B97F78"/>
    <w:rsid w:val="00B97FEC"/>
    <w:rsid w:val="00BA06E4"/>
    <w:rsid w:val="00BA08AC"/>
    <w:rsid w:val="00BA0ED9"/>
    <w:rsid w:val="00BA15C0"/>
    <w:rsid w:val="00BA1772"/>
    <w:rsid w:val="00BA1793"/>
    <w:rsid w:val="00BA1BD8"/>
    <w:rsid w:val="00BA1C5D"/>
    <w:rsid w:val="00BA2312"/>
    <w:rsid w:val="00BA240A"/>
    <w:rsid w:val="00BA3143"/>
    <w:rsid w:val="00BA386E"/>
    <w:rsid w:val="00BA3AD1"/>
    <w:rsid w:val="00BA3D17"/>
    <w:rsid w:val="00BA4115"/>
    <w:rsid w:val="00BA4304"/>
    <w:rsid w:val="00BA45C5"/>
    <w:rsid w:val="00BA45CB"/>
    <w:rsid w:val="00BA46A6"/>
    <w:rsid w:val="00BA4721"/>
    <w:rsid w:val="00BA4731"/>
    <w:rsid w:val="00BA4CE8"/>
    <w:rsid w:val="00BA4F5A"/>
    <w:rsid w:val="00BA5F3B"/>
    <w:rsid w:val="00BA6299"/>
    <w:rsid w:val="00BA62DE"/>
    <w:rsid w:val="00BA67B0"/>
    <w:rsid w:val="00BA6E85"/>
    <w:rsid w:val="00BA70DD"/>
    <w:rsid w:val="00BA735C"/>
    <w:rsid w:val="00BA7ABC"/>
    <w:rsid w:val="00BA7B71"/>
    <w:rsid w:val="00BA7F6C"/>
    <w:rsid w:val="00BB0037"/>
    <w:rsid w:val="00BB0365"/>
    <w:rsid w:val="00BB06A7"/>
    <w:rsid w:val="00BB0980"/>
    <w:rsid w:val="00BB0B7A"/>
    <w:rsid w:val="00BB0C2D"/>
    <w:rsid w:val="00BB0DC2"/>
    <w:rsid w:val="00BB115D"/>
    <w:rsid w:val="00BB23A6"/>
    <w:rsid w:val="00BB2BCF"/>
    <w:rsid w:val="00BB2C79"/>
    <w:rsid w:val="00BB2D8A"/>
    <w:rsid w:val="00BB2E8E"/>
    <w:rsid w:val="00BB3245"/>
    <w:rsid w:val="00BB36C3"/>
    <w:rsid w:val="00BB4430"/>
    <w:rsid w:val="00BB4447"/>
    <w:rsid w:val="00BB4A08"/>
    <w:rsid w:val="00BB5C67"/>
    <w:rsid w:val="00BB5CDF"/>
    <w:rsid w:val="00BB5CF8"/>
    <w:rsid w:val="00BB5D33"/>
    <w:rsid w:val="00BB5FD4"/>
    <w:rsid w:val="00BB6009"/>
    <w:rsid w:val="00BB6438"/>
    <w:rsid w:val="00BB6995"/>
    <w:rsid w:val="00BB7509"/>
    <w:rsid w:val="00BB7CDF"/>
    <w:rsid w:val="00BC0124"/>
    <w:rsid w:val="00BC0B70"/>
    <w:rsid w:val="00BC0C5B"/>
    <w:rsid w:val="00BC1291"/>
    <w:rsid w:val="00BC15BC"/>
    <w:rsid w:val="00BC1881"/>
    <w:rsid w:val="00BC1CB1"/>
    <w:rsid w:val="00BC2636"/>
    <w:rsid w:val="00BC2C22"/>
    <w:rsid w:val="00BC3075"/>
    <w:rsid w:val="00BC378F"/>
    <w:rsid w:val="00BC39CD"/>
    <w:rsid w:val="00BC3A05"/>
    <w:rsid w:val="00BC43AB"/>
    <w:rsid w:val="00BC4555"/>
    <w:rsid w:val="00BC4891"/>
    <w:rsid w:val="00BC4C1E"/>
    <w:rsid w:val="00BC52BD"/>
    <w:rsid w:val="00BC5C63"/>
    <w:rsid w:val="00BC62EF"/>
    <w:rsid w:val="00BC687A"/>
    <w:rsid w:val="00BC6F76"/>
    <w:rsid w:val="00BC708D"/>
    <w:rsid w:val="00BC7185"/>
    <w:rsid w:val="00BC7653"/>
    <w:rsid w:val="00BC78D2"/>
    <w:rsid w:val="00BC7AF8"/>
    <w:rsid w:val="00BD00C6"/>
    <w:rsid w:val="00BD07EB"/>
    <w:rsid w:val="00BD08AD"/>
    <w:rsid w:val="00BD0958"/>
    <w:rsid w:val="00BD0E4B"/>
    <w:rsid w:val="00BD1660"/>
    <w:rsid w:val="00BD1B69"/>
    <w:rsid w:val="00BD204A"/>
    <w:rsid w:val="00BD208D"/>
    <w:rsid w:val="00BD21A3"/>
    <w:rsid w:val="00BD21E2"/>
    <w:rsid w:val="00BD2C89"/>
    <w:rsid w:val="00BD309B"/>
    <w:rsid w:val="00BD3158"/>
    <w:rsid w:val="00BD4570"/>
    <w:rsid w:val="00BD5623"/>
    <w:rsid w:val="00BD5695"/>
    <w:rsid w:val="00BD5A5B"/>
    <w:rsid w:val="00BD5A79"/>
    <w:rsid w:val="00BD5F73"/>
    <w:rsid w:val="00BD6194"/>
    <w:rsid w:val="00BD703E"/>
    <w:rsid w:val="00BD739C"/>
    <w:rsid w:val="00BD7AB0"/>
    <w:rsid w:val="00BD7BFD"/>
    <w:rsid w:val="00BD7EC3"/>
    <w:rsid w:val="00BD7FE5"/>
    <w:rsid w:val="00BE033E"/>
    <w:rsid w:val="00BE0AE5"/>
    <w:rsid w:val="00BE0CD4"/>
    <w:rsid w:val="00BE0F74"/>
    <w:rsid w:val="00BE1644"/>
    <w:rsid w:val="00BE1AFB"/>
    <w:rsid w:val="00BE255C"/>
    <w:rsid w:val="00BE2A4B"/>
    <w:rsid w:val="00BE2EB8"/>
    <w:rsid w:val="00BE3255"/>
    <w:rsid w:val="00BE4064"/>
    <w:rsid w:val="00BE4186"/>
    <w:rsid w:val="00BE43C4"/>
    <w:rsid w:val="00BE4A31"/>
    <w:rsid w:val="00BE4DC2"/>
    <w:rsid w:val="00BE5C0A"/>
    <w:rsid w:val="00BF035F"/>
    <w:rsid w:val="00BF098C"/>
    <w:rsid w:val="00BF0993"/>
    <w:rsid w:val="00BF0E0C"/>
    <w:rsid w:val="00BF1280"/>
    <w:rsid w:val="00BF208A"/>
    <w:rsid w:val="00BF27B0"/>
    <w:rsid w:val="00BF28E0"/>
    <w:rsid w:val="00BF31ED"/>
    <w:rsid w:val="00BF3855"/>
    <w:rsid w:val="00BF386B"/>
    <w:rsid w:val="00BF38D4"/>
    <w:rsid w:val="00BF3F42"/>
    <w:rsid w:val="00BF4608"/>
    <w:rsid w:val="00BF4F5A"/>
    <w:rsid w:val="00BF50A8"/>
    <w:rsid w:val="00BF5323"/>
    <w:rsid w:val="00BF5D1D"/>
    <w:rsid w:val="00BF5EAE"/>
    <w:rsid w:val="00BF69F7"/>
    <w:rsid w:val="00BF6A07"/>
    <w:rsid w:val="00BF6D83"/>
    <w:rsid w:val="00BF70C4"/>
    <w:rsid w:val="00BF72D1"/>
    <w:rsid w:val="00BF7C97"/>
    <w:rsid w:val="00C00219"/>
    <w:rsid w:val="00C00C6A"/>
    <w:rsid w:val="00C0101B"/>
    <w:rsid w:val="00C017B1"/>
    <w:rsid w:val="00C018F0"/>
    <w:rsid w:val="00C0241C"/>
    <w:rsid w:val="00C0281E"/>
    <w:rsid w:val="00C0292B"/>
    <w:rsid w:val="00C02DB5"/>
    <w:rsid w:val="00C03572"/>
    <w:rsid w:val="00C039CC"/>
    <w:rsid w:val="00C03B94"/>
    <w:rsid w:val="00C03BA0"/>
    <w:rsid w:val="00C041CE"/>
    <w:rsid w:val="00C0445D"/>
    <w:rsid w:val="00C0458E"/>
    <w:rsid w:val="00C04D2A"/>
    <w:rsid w:val="00C04D48"/>
    <w:rsid w:val="00C04D9C"/>
    <w:rsid w:val="00C050BB"/>
    <w:rsid w:val="00C055A3"/>
    <w:rsid w:val="00C05735"/>
    <w:rsid w:val="00C0658A"/>
    <w:rsid w:val="00C065C4"/>
    <w:rsid w:val="00C065E8"/>
    <w:rsid w:val="00C06F3D"/>
    <w:rsid w:val="00C07068"/>
    <w:rsid w:val="00C077C9"/>
    <w:rsid w:val="00C07A31"/>
    <w:rsid w:val="00C07B4B"/>
    <w:rsid w:val="00C10033"/>
    <w:rsid w:val="00C1013C"/>
    <w:rsid w:val="00C10C61"/>
    <w:rsid w:val="00C10F03"/>
    <w:rsid w:val="00C116F0"/>
    <w:rsid w:val="00C12095"/>
    <w:rsid w:val="00C12675"/>
    <w:rsid w:val="00C129A8"/>
    <w:rsid w:val="00C13010"/>
    <w:rsid w:val="00C1391E"/>
    <w:rsid w:val="00C13ED8"/>
    <w:rsid w:val="00C1431C"/>
    <w:rsid w:val="00C1442A"/>
    <w:rsid w:val="00C146D9"/>
    <w:rsid w:val="00C15187"/>
    <w:rsid w:val="00C153B1"/>
    <w:rsid w:val="00C15446"/>
    <w:rsid w:val="00C15965"/>
    <w:rsid w:val="00C15CEB"/>
    <w:rsid w:val="00C15DA2"/>
    <w:rsid w:val="00C16278"/>
    <w:rsid w:val="00C1723A"/>
    <w:rsid w:val="00C1728F"/>
    <w:rsid w:val="00C172C4"/>
    <w:rsid w:val="00C176A2"/>
    <w:rsid w:val="00C17ED5"/>
    <w:rsid w:val="00C17F55"/>
    <w:rsid w:val="00C20916"/>
    <w:rsid w:val="00C20BFB"/>
    <w:rsid w:val="00C22327"/>
    <w:rsid w:val="00C23131"/>
    <w:rsid w:val="00C2327F"/>
    <w:rsid w:val="00C23812"/>
    <w:rsid w:val="00C23931"/>
    <w:rsid w:val="00C23F03"/>
    <w:rsid w:val="00C23F1A"/>
    <w:rsid w:val="00C241A2"/>
    <w:rsid w:val="00C24442"/>
    <w:rsid w:val="00C24B6F"/>
    <w:rsid w:val="00C24D06"/>
    <w:rsid w:val="00C25B52"/>
    <w:rsid w:val="00C26CBA"/>
    <w:rsid w:val="00C27333"/>
    <w:rsid w:val="00C27E86"/>
    <w:rsid w:val="00C27EFB"/>
    <w:rsid w:val="00C3060D"/>
    <w:rsid w:val="00C30AF6"/>
    <w:rsid w:val="00C310EC"/>
    <w:rsid w:val="00C31FF6"/>
    <w:rsid w:val="00C3276E"/>
    <w:rsid w:val="00C328CD"/>
    <w:rsid w:val="00C32B6F"/>
    <w:rsid w:val="00C32F0C"/>
    <w:rsid w:val="00C333BD"/>
    <w:rsid w:val="00C3343A"/>
    <w:rsid w:val="00C3379A"/>
    <w:rsid w:val="00C33B4F"/>
    <w:rsid w:val="00C33EAA"/>
    <w:rsid w:val="00C35AE2"/>
    <w:rsid w:val="00C35B5A"/>
    <w:rsid w:val="00C35C36"/>
    <w:rsid w:val="00C36596"/>
    <w:rsid w:val="00C36E14"/>
    <w:rsid w:val="00C371F8"/>
    <w:rsid w:val="00C37C9C"/>
    <w:rsid w:val="00C40477"/>
    <w:rsid w:val="00C4120C"/>
    <w:rsid w:val="00C4182D"/>
    <w:rsid w:val="00C41E41"/>
    <w:rsid w:val="00C41E9C"/>
    <w:rsid w:val="00C4278C"/>
    <w:rsid w:val="00C42C0C"/>
    <w:rsid w:val="00C4321A"/>
    <w:rsid w:val="00C43386"/>
    <w:rsid w:val="00C43B45"/>
    <w:rsid w:val="00C4452D"/>
    <w:rsid w:val="00C44A25"/>
    <w:rsid w:val="00C44B4E"/>
    <w:rsid w:val="00C44BC4"/>
    <w:rsid w:val="00C44DFC"/>
    <w:rsid w:val="00C44E19"/>
    <w:rsid w:val="00C455A8"/>
    <w:rsid w:val="00C460F9"/>
    <w:rsid w:val="00C4664D"/>
    <w:rsid w:val="00C46B58"/>
    <w:rsid w:val="00C46C2D"/>
    <w:rsid w:val="00C47711"/>
    <w:rsid w:val="00C477B0"/>
    <w:rsid w:val="00C47A28"/>
    <w:rsid w:val="00C47FC9"/>
    <w:rsid w:val="00C5016E"/>
    <w:rsid w:val="00C50257"/>
    <w:rsid w:val="00C502B3"/>
    <w:rsid w:val="00C505BD"/>
    <w:rsid w:val="00C50AAD"/>
    <w:rsid w:val="00C50FE1"/>
    <w:rsid w:val="00C5237F"/>
    <w:rsid w:val="00C52467"/>
    <w:rsid w:val="00C524C2"/>
    <w:rsid w:val="00C52EFD"/>
    <w:rsid w:val="00C53290"/>
    <w:rsid w:val="00C5348A"/>
    <w:rsid w:val="00C53CB2"/>
    <w:rsid w:val="00C548E3"/>
    <w:rsid w:val="00C54CCE"/>
    <w:rsid w:val="00C54EFD"/>
    <w:rsid w:val="00C558A1"/>
    <w:rsid w:val="00C55A70"/>
    <w:rsid w:val="00C5680D"/>
    <w:rsid w:val="00C572C8"/>
    <w:rsid w:val="00C57654"/>
    <w:rsid w:val="00C57D1E"/>
    <w:rsid w:val="00C57DB6"/>
    <w:rsid w:val="00C609DC"/>
    <w:rsid w:val="00C60AE8"/>
    <w:rsid w:val="00C60AFD"/>
    <w:rsid w:val="00C60BC6"/>
    <w:rsid w:val="00C61519"/>
    <w:rsid w:val="00C615DE"/>
    <w:rsid w:val="00C61A22"/>
    <w:rsid w:val="00C61CEF"/>
    <w:rsid w:val="00C62374"/>
    <w:rsid w:val="00C623EF"/>
    <w:rsid w:val="00C625A5"/>
    <w:rsid w:val="00C62A02"/>
    <w:rsid w:val="00C62B47"/>
    <w:rsid w:val="00C636AD"/>
    <w:rsid w:val="00C63EF1"/>
    <w:rsid w:val="00C640C5"/>
    <w:rsid w:val="00C6412E"/>
    <w:rsid w:val="00C642C6"/>
    <w:rsid w:val="00C6436F"/>
    <w:rsid w:val="00C643C7"/>
    <w:rsid w:val="00C64C06"/>
    <w:rsid w:val="00C650DE"/>
    <w:rsid w:val="00C651B1"/>
    <w:rsid w:val="00C65EF6"/>
    <w:rsid w:val="00C66995"/>
    <w:rsid w:val="00C67617"/>
    <w:rsid w:val="00C6785B"/>
    <w:rsid w:val="00C67F71"/>
    <w:rsid w:val="00C705B0"/>
    <w:rsid w:val="00C7066B"/>
    <w:rsid w:val="00C70935"/>
    <w:rsid w:val="00C709CE"/>
    <w:rsid w:val="00C70E2C"/>
    <w:rsid w:val="00C71692"/>
    <w:rsid w:val="00C71764"/>
    <w:rsid w:val="00C71F8F"/>
    <w:rsid w:val="00C72289"/>
    <w:rsid w:val="00C72B18"/>
    <w:rsid w:val="00C72B39"/>
    <w:rsid w:val="00C72C8E"/>
    <w:rsid w:val="00C72D87"/>
    <w:rsid w:val="00C72D8A"/>
    <w:rsid w:val="00C72E0C"/>
    <w:rsid w:val="00C733D9"/>
    <w:rsid w:val="00C73424"/>
    <w:rsid w:val="00C73918"/>
    <w:rsid w:val="00C73CAC"/>
    <w:rsid w:val="00C73E45"/>
    <w:rsid w:val="00C73F9A"/>
    <w:rsid w:val="00C74143"/>
    <w:rsid w:val="00C74C78"/>
    <w:rsid w:val="00C75201"/>
    <w:rsid w:val="00C75376"/>
    <w:rsid w:val="00C7584C"/>
    <w:rsid w:val="00C75B8C"/>
    <w:rsid w:val="00C75F23"/>
    <w:rsid w:val="00C76E90"/>
    <w:rsid w:val="00C77B55"/>
    <w:rsid w:val="00C80CC0"/>
    <w:rsid w:val="00C810AB"/>
    <w:rsid w:val="00C811BE"/>
    <w:rsid w:val="00C8147B"/>
    <w:rsid w:val="00C816C9"/>
    <w:rsid w:val="00C81BEA"/>
    <w:rsid w:val="00C81F35"/>
    <w:rsid w:val="00C82365"/>
    <w:rsid w:val="00C82A76"/>
    <w:rsid w:val="00C82B57"/>
    <w:rsid w:val="00C8324A"/>
    <w:rsid w:val="00C835E7"/>
    <w:rsid w:val="00C83624"/>
    <w:rsid w:val="00C83D3A"/>
    <w:rsid w:val="00C83F24"/>
    <w:rsid w:val="00C84250"/>
    <w:rsid w:val="00C84D68"/>
    <w:rsid w:val="00C84D74"/>
    <w:rsid w:val="00C85276"/>
    <w:rsid w:val="00C852C1"/>
    <w:rsid w:val="00C857A3"/>
    <w:rsid w:val="00C85C22"/>
    <w:rsid w:val="00C85C40"/>
    <w:rsid w:val="00C85F66"/>
    <w:rsid w:val="00C86B17"/>
    <w:rsid w:val="00C86FF5"/>
    <w:rsid w:val="00C87395"/>
    <w:rsid w:val="00C8763C"/>
    <w:rsid w:val="00C87F9C"/>
    <w:rsid w:val="00C902A7"/>
    <w:rsid w:val="00C90579"/>
    <w:rsid w:val="00C9080D"/>
    <w:rsid w:val="00C9085E"/>
    <w:rsid w:val="00C90A8E"/>
    <w:rsid w:val="00C90B27"/>
    <w:rsid w:val="00C90DAD"/>
    <w:rsid w:val="00C913AE"/>
    <w:rsid w:val="00C914F0"/>
    <w:rsid w:val="00C919E8"/>
    <w:rsid w:val="00C91A09"/>
    <w:rsid w:val="00C920F3"/>
    <w:rsid w:val="00C92A0F"/>
    <w:rsid w:val="00C92F53"/>
    <w:rsid w:val="00C932E5"/>
    <w:rsid w:val="00C9349A"/>
    <w:rsid w:val="00C93F61"/>
    <w:rsid w:val="00C94051"/>
    <w:rsid w:val="00C94319"/>
    <w:rsid w:val="00C945E4"/>
    <w:rsid w:val="00C94C99"/>
    <w:rsid w:val="00C94F51"/>
    <w:rsid w:val="00C9586B"/>
    <w:rsid w:val="00C95FBF"/>
    <w:rsid w:val="00C96447"/>
    <w:rsid w:val="00C966C9"/>
    <w:rsid w:val="00C96706"/>
    <w:rsid w:val="00C96834"/>
    <w:rsid w:val="00C96E13"/>
    <w:rsid w:val="00C9773A"/>
    <w:rsid w:val="00C977D6"/>
    <w:rsid w:val="00C979A5"/>
    <w:rsid w:val="00CA0414"/>
    <w:rsid w:val="00CA0B26"/>
    <w:rsid w:val="00CA1066"/>
    <w:rsid w:val="00CA1A20"/>
    <w:rsid w:val="00CA20F2"/>
    <w:rsid w:val="00CA28B3"/>
    <w:rsid w:val="00CA319B"/>
    <w:rsid w:val="00CA34AC"/>
    <w:rsid w:val="00CA35F2"/>
    <w:rsid w:val="00CA370B"/>
    <w:rsid w:val="00CA3B45"/>
    <w:rsid w:val="00CA3C5F"/>
    <w:rsid w:val="00CA3EAD"/>
    <w:rsid w:val="00CA4137"/>
    <w:rsid w:val="00CA41BC"/>
    <w:rsid w:val="00CA5166"/>
    <w:rsid w:val="00CA56EA"/>
    <w:rsid w:val="00CA5ABB"/>
    <w:rsid w:val="00CA5BAD"/>
    <w:rsid w:val="00CA5C67"/>
    <w:rsid w:val="00CA5C75"/>
    <w:rsid w:val="00CA6351"/>
    <w:rsid w:val="00CA6552"/>
    <w:rsid w:val="00CA6805"/>
    <w:rsid w:val="00CA6B6B"/>
    <w:rsid w:val="00CA6D7A"/>
    <w:rsid w:val="00CA70B6"/>
    <w:rsid w:val="00CB1096"/>
    <w:rsid w:val="00CB1B5F"/>
    <w:rsid w:val="00CB24A8"/>
    <w:rsid w:val="00CB25F4"/>
    <w:rsid w:val="00CB2890"/>
    <w:rsid w:val="00CB2A29"/>
    <w:rsid w:val="00CB2CB2"/>
    <w:rsid w:val="00CB311F"/>
    <w:rsid w:val="00CB33E6"/>
    <w:rsid w:val="00CB363B"/>
    <w:rsid w:val="00CB3850"/>
    <w:rsid w:val="00CB3F6E"/>
    <w:rsid w:val="00CB3FA4"/>
    <w:rsid w:val="00CB42E2"/>
    <w:rsid w:val="00CB496A"/>
    <w:rsid w:val="00CB518D"/>
    <w:rsid w:val="00CB52FE"/>
    <w:rsid w:val="00CB531D"/>
    <w:rsid w:val="00CB5A82"/>
    <w:rsid w:val="00CB5A8B"/>
    <w:rsid w:val="00CB5CDD"/>
    <w:rsid w:val="00CB65BC"/>
    <w:rsid w:val="00CB67AE"/>
    <w:rsid w:val="00CB6C4D"/>
    <w:rsid w:val="00CB6EFD"/>
    <w:rsid w:val="00CB756D"/>
    <w:rsid w:val="00CB75ED"/>
    <w:rsid w:val="00CB7907"/>
    <w:rsid w:val="00CC083D"/>
    <w:rsid w:val="00CC0EB6"/>
    <w:rsid w:val="00CC0FE3"/>
    <w:rsid w:val="00CC13A4"/>
    <w:rsid w:val="00CC3247"/>
    <w:rsid w:val="00CC38D9"/>
    <w:rsid w:val="00CC3994"/>
    <w:rsid w:val="00CC3F59"/>
    <w:rsid w:val="00CC40FA"/>
    <w:rsid w:val="00CC4342"/>
    <w:rsid w:val="00CC4402"/>
    <w:rsid w:val="00CC45D2"/>
    <w:rsid w:val="00CC4D45"/>
    <w:rsid w:val="00CC4E3F"/>
    <w:rsid w:val="00CC5179"/>
    <w:rsid w:val="00CC52A8"/>
    <w:rsid w:val="00CC53D2"/>
    <w:rsid w:val="00CC569D"/>
    <w:rsid w:val="00CC571C"/>
    <w:rsid w:val="00CC5B1A"/>
    <w:rsid w:val="00CC61F3"/>
    <w:rsid w:val="00CC633E"/>
    <w:rsid w:val="00CC65E5"/>
    <w:rsid w:val="00CC6917"/>
    <w:rsid w:val="00CC7723"/>
    <w:rsid w:val="00CC78C2"/>
    <w:rsid w:val="00CD0152"/>
    <w:rsid w:val="00CD0731"/>
    <w:rsid w:val="00CD0B9A"/>
    <w:rsid w:val="00CD0C13"/>
    <w:rsid w:val="00CD1A28"/>
    <w:rsid w:val="00CD1F1C"/>
    <w:rsid w:val="00CD1F9F"/>
    <w:rsid w:val="00CD26FA"/>
    <w:rsid w:val="00CD2A11"/>
    <w:rsid w:val="00CD2D8C"/>
    <w:rsid w:val="00CD3174"/>
    <w:rsid w:val="00CD38D4"/>
    <w:rsid w:val="00CD451B"/>
    <w:rsid w:val="00CD463C"/>
    <w:rsid w:val="00CD47C9"/>
    <w:rsid w:val="00CD4CEA"/>
    <w:rsid w:val="00CD4D41"/>
    <w:rsid w:val="00CD6504"/>
    <w:rsid w:val="00CD6B6E"/>
    <w:rsid w:val="00CD6DB5"/>
    <w:rsid w:val="00CD6E52"/>
    <w:rsid w:val="00CD7337"/>
    <w:rsid w:val="00CD79BB"/>
    <w:rsid w:val="00CE0296"/>
    <w:rsid w:val="00CE03B5"/>
    <w:rsid w:val="00CE053B"/>
    <w:rsid w:val="00CE08A8"/>
    <w:rsid w:val="00CE0B08"/>
    <w:rsid w:val="00CE0CCC"/>
    <w:rsid w:val="00CE0EC9"/>
    <w:rsid w:val="00CE1BB2"/>
    <w:rsid w:val="00CE1E3B"/>
    <w:rsid w:val="00CE1ED5"/>
    <w:rsid w:val="00CE2920"/>
    <w:rsid w:val="00CE2A6E"/>
    <w:rsid w:val="00CE2D74"/>
    <w:rsid w:val="00CE324F"/>
    <w:rsid w:val="00CE374D"/>
    <w:rsid w:val="00CE39DD"/>
    <w:rsid w:val="00CE39FF"/>
    <w:rsid w:val="00CE3C5F"/>
    <w:rsid w:val="00CE42F2"/>
    <w:rsid w:val="00CE451F"/>
    <w:rsid w:val="00CE4E06"/>
    <w:rsid w:val="00CE506A"/>
    <w:rsid w:val="00CE5EB1"/>
    <w:rsid w:val="00CE6DDE"/>
    <w:rsid w:val="00CE7337"/>
    <w:rsid w:val="00CE74AC"/>
    <w:rsid w:val="00CE74F2"/>
    <w:rsid w:val="00CE7B63"/>
    <w:rsid w:val="00CF00CD"/>
    <w:rsid w:val="00CF0D22"/>
    <w:rsid w:val="00CF0D87"/>
    <w:rsid w:val="00CF1803"/>
    <w:rsid w:val="00CF1EED"/>
    <w:rsid w:val="00CF208F"/>
    <w:rsid w:val="00CF211A"/>
    <w:rsid w:val="00CF246D"/>
    <w:rsid w:val="00CF289C"/>
    <w:rsid w:val="00CF2F99"/>
    <w:rsid w:val="00CF3D8A"/>
    <w:rsid w:val="00CF4031"/>
    <w:rsid w:val="00CF44DF"/>
    <w:rsid w:val="00CF44EF"/>
    <w:rsid w:val="00CF501B"/>
    <w:rsid w:val="00CF5B5C"/>
    <w:rsid w:val="00CF5C6A"/>
    <w:rsid w:val="00CF620E"/>
    <w:rsid w:val="00CF64DB"/>
    <w:rsid w:val="00CF6F78"/>
    <w:rsid w:val="00CF7119"/>
    <w:rsid w:val="00CF7793"/>
    <w:rsid w:val="00D00448"/>
    <w:rsid w:val="00D00975"/>
    <w:rsid w:val="00D01551"/>
    <w:rsid w:val="00D0165D"/>
    <w:rsid w:val="00D0184B"/>
    <w:rsid w:val="00D01864"/>
    <w:rsid w:val="00D0193B"/>
    <w:rsid w:val="00D021BD"/>
    <w:rsid w:val="00D025DA"/>
    <w:rsid w:val="00D028BF"/>
    <w:rsid w:val="00D0293A"/>
    <w:rsid w:val="00D031F5"/>
    <w:rsid w:val="00D0393B"/>
    <w:rsid w:val="00D03BE6"/>
    <w:rsid w:val="00D0435A"/>
    <w:rsid w:val="00D05F25"/>
    <w:rsid w:val="00D06128"/>
    <w:rsid w:val="00D0632F"/>
    <w:rsid w:val="00D06F99"/>
    <w:rsid w:val="00D0707F"/>
    <w:rsid w:val="00D076BA"/>
    <w:rsid w:val="00D10A9C"/>
    <w:rsid w:val="00D10E12"/>
    <w:rsid w:val="00D10E80"/>
    <w:rsid w:val="00D10E8F"/>
    <w:rsid w:val="00D110B6"/>
    <w:rsid w:val="00D11570"/>
    <w:rsid w:val="00D11951"/>
    <w:rsid w:val="00D11A47"/>
    <w:rsid w:val="00D11C23"/>
    <w:rsid w:val="00D11D81"/>
    <w:rsid w:val="00D11DF3"/>
    <w:rsid w:val="00D124E8"/>
    <w:rsid w:val="00D125F7"/>
    <w:rsid w:val="00D13489"/>
    <w:rsid w:val="00D138F7"/>
    <w:rsid w:val="00D1390B"/>
    <w:rsid w:val="00D13B1D"/>
    <w:rsid w:val="00D13C1C"/>
    <w:rsid w:val="00D14047"/>
    <w:rsid w:val="00D150F3"/>
    <w:rsid w:val="00D152A9"/>
    <w:rsid w:val="00D163F0"/>
    <w:rsid w:val="00D16CF7"/>
    <w:rsid w:val="00D1750A"/>
    <w:rsid w:val="00D17754"/>
    <w:rsid w:val="00D17B35"/>
    <w:rsid w:val="00D20167"/>
    <w:rsid w:val="00D204E5"/>
    <w:rsid w:val="00D20D22"/>
    <w:rsid w:val="00D210C4"/>
    <w:rsid w:val="00D210E6"/>
    <w:rsid w:val="00D21227"/>
    <w:rsid w:val="00D2134C"/>
    <w:rsid w:val="00D217CA"/>
    <w:rsid w:val="00D2194B"/>
    <w:rsid w:val="00D21E2E"/>
    <w:rsid w:val="00D22205"/>
    <w:rsid w:val="00D2264E"/>
    <w:rsid w:val="00D22D5B"/>
    <w:rsid w:val="00D232A8"/>
    <w:rsid w:val="00D23FED"/>
    <w:rsid w:val="00D241C9"/>
    <w:rsid w:val="00D24CCC"/>
    <w:rsid w:val="00D25A91"/>
    <w:rsid w:val="00D25D49"/>
    <w:rsid w:val="00D26A91"/>
    <w:rsid w:val="00D3055D"/>
    <w:rsid w:val="00D30663"/>
    <w:rsid w:val="00D30728"/>
    <w:rsid w:val="00D310E7"/>
    <w:rsid w:val="00D3199A"/>
    <w:rsid w:val="00D31B3A"/>
    <w:rsid w:val="00D32686"/>
    <w:rsid w:val="00D32762"/>
    <w:rsid w:val="00D32B9E"/>
    <w:rsid w:val="00D32BB9"/>
    <w:rsid w:val="00D32C3D"/>
    <w:rsid w:val="00D32C47"/>
    <w:rsid w:val="00D33A1C"/>
    <w:rsid w:val="00D34D6E"/>
    <w:rsid w:val="00D353F8"/>
    <w:rsid w:val="00D3551C"/>
    <w:rsid w:val="00D35527"/>
    <w:rsid w:val="00D35A13"/>
    <w:rsid w:val="00D35E28"/>
    <w:rsid w:val="00D362E1"/>
    <w:rsid w:val="00D367D8"/>
    <w:rsid w:val="00D3681B"/>
    <w:rsid w:val="00D3693C"/>
    <w:rsid w:val="00D36B63"/>
    <w:rsid w:val="00D36B7C"/>
    <w:rsid w:val="00D36C1F"/>
    <w:rsid w:val="00D36E0F"/>
    <w:rsid w:val="00D36FC1"/>
    <w:rsid w:val="00D372BE"/>
    <w:rsid w:val="00D40534"/>
    <w:rsid w:val="00D40893"/>
    <w:rsid w:val="00D408B5"/>
    <w:rsid w:val="00D40978"/>
    <w:rsid w:val="00D40980"/>
    <w:rsid w:val="00D4105F"/>
    <w:rsid w:val="00D4124F"/>
    <w:rsid w:val="00D41EE0"/>
    <w:rsid w:val="00D424F8"/>
    <w:rsid w:val="00D4279D"/>
    <w:rsid w:val="00D42AD2"/>
    <w:rsid w:val="00D42B0F"/>
    <w:rsid w:val="00D42FD4"/>
    <w:rsid w:val="00D4306B"/>
    <w:rsid w:val="00D43342"/>
    <w:rsid w:val="00D4349F"/>
    <w:rsid w:val="00D4375A"/>
    <w:rsid w:val="00D43872"/>
    <w:rsid w:val="00D43BC0"/>
    <w:rsid w:val="00D44F58"/>
    <w:rsid w:val="00D4505E"/>
    <w:rsid w:val="00D45189"/>
    <w:rsid w:val="00D45191"/>
    <w:rsid w:val="00D4561D"/>
    <w:rsid w:val="00D45694"/>
    <w:rsid w:val="00D4577D"/>
    <w:rsid w:val="00D45A94"/>
    <w:rsid w:val="00D45D45"/>
    <w:rsid w:val="00D46261"/>
    <w:rsid w:val="00D464ED"/>
    <w:rsid w:val="00D4659C"/>
    <w:rsid w:val="00D4663F"/>
    <w:rsid w:val="00D469C0"/>
    <w:rsid w:val="00D46D8A"/>
    <w:rsid w:val="00D470BD"/>
    <w:rsid w:val="00D47AD3"/>
    <w:rsid w:val="00D47AE0"/>
    <w:rsid w:val="00D47EC4"/>
    <w:rsid w:val="00D50300"/>
    <w:rsid w:val="00D50B07"/>
    <w:rsid w:val="00D516FA"/>
    <w:rsid w:val="00D51E1A"/>
    <w:rsid w:val="00D5210A"/>
    <w:rsid w:val="00D5215A"/>
    <w:rsid w:val="00D52565"/>
    <w:rsid w:val="00D525CD"/>
    <w:rsid w:val="00D52762"/>
    <w:rsid w:val="00D53163"/>
    <w:rsid w:val="00D535E2"/>
    <w:rsid w:val="00D535F6"/>
    <w:rsid w:val="00D53D0B"/>
    <w:rsid w:val="00D53E6B"/>
    <w:rsid w:val="00D53F50"/>
    <w:rsid w:val="00D54B14"/>
    <w:rsid w:val="00D55896"/>
    <w:rsid w:val="00D56B43"/>
    <w:rsid w:val="00D57699"/>
    <w:rsid w:val="00D577EB"/>
    <w:rsid w:val="00D605B5"/>
    <w:rsid w:val="00D607BE"/>
    <w:rsid w:val="00D60C79"/>
    <w:rsid w:val="00D61268"/>
    <w:rsid w:val="00D61BC5"/>
    <w:rsid w:val="00D61E15"/>
    <w:rsid w:val="00D61FE0"/>
    <w:rsid w:val="00D62BFB"/>
    <w:rsid w:val="00D6310B"/>
    <w:rsid w:val="00D6350F"/>
    <w:rsid w:val="00D63825"/>
    <w:rsid w:val="00D638D2"/>
    <w:rsid w:val="00D644CC"/>
    <w:rsid w:val="00D6451B"/>
    <w:rsid w:val="00D6453B"/>
    <w:rsid w:val="00D64816"/>
    <w:rsid w:val="00D64A90"/>
    <w:rsid w:val="00D64C44"/>
    <w:rsid w:val="00D65095"/>
    <w:rsid w:val="00D652C7"/>
    <w:rsid w:val="00D65595"/>
    <w:rsid w:val="00D65863"/>
    <w:rsid w:val="00D6592B"/>
    <w:rsid w:val="00D65E38"/>
    <w:rsid w:val="00D66B79"/>
    <w:rsid w:val="00D66E22"/>
    <w:rsid w:val="00D66E51"/>
    <w:rsid w:val="00D6729E"/>
    <w:rsid w:val="00D67555"/>
    <w:rsid w:val="00D67B75"/>
    <w:rsid w:val="00D7007A"/>
    <w:rsid w:val="00D7054E"/>
    <w:rsid w:val="00D7098A"/>
    <w:rsid w:val="00D709A1"/>
    <w:rsid w:val="00D70A08"/>
    <w:rsid w:val="00D70EA9"/>
    <w:rsid w:val="00D7113E"/>
    <w:rsid w:val="00D71344"/>
    <w:rsid w:val="00D715EF"/>
    <w:rsid w:val="00D71BC1"/>
    <w:rsid w:val="00D727A7"/>
    <w:rsid w:val="00D72988"/>
    <w:rsid w:val="00D72D24"/>
    <w:rsid w:val="00D72D89"/>
    <w:rsid w:val="00D734FC"/>
    <w:rsid w:val="00D73D59"/>
    <w:rsid w:val="00D74093"/>
    <w:rsid w:val="00D742E9"/>
    <w:rsid w:val="00D743A8"/>
    <w:rsid w:val="00D747D5"/>
    <w:rsid w:val="00D74B9F"/>
    <w:rsid w:val="00D74FD3"/>
    <w:rsid w:val="00D75031"/>
    <w:rsid w:val="00D753C7"/>
    <w:rsid w:val="00D75558"/>
    <w:rsid w:val="00D75BA0"/>
    <w:rsid w:val="00D75BBF"/>
    <w:rsid w:val="00D7675C"/>
    <w:rsid w:val="00D76C3E"/>
    <w:rsid w:val="00D76DB5"/>
    <w:rsid w:val="00D76DB9"/>
    <w:rsid w:val="00D771FB"/>
    <w:rsid w:val="00D77868"/>
    <w:rsid w:val="00D77E3E"/>
    <w:rsid w:val="00D803AA"/>
    <w:rsid w:val="00D80E52"/>
    <w:rsid w:val="00D81182"/>
    <w:rsid w:val="00D818D3"/>
    <w:rsid w:val="00D81F6E"/>
    <w:rsid w:val="00D82337"/>
    <w:rsid w:val="00D83363"/>
    <w:rsid w:val="00D83CFA"/>
    <w:rsid w:val="00D841F2"/>
    <w:rsid w:val="00D866EA"/>
    <w:rsid w:val="00D8719E"/>
    <w:rsid w:val="00D87AF8"/>
    <w:rsid w:val="00D87DC1"/>
    <w:rsid w:val="00D90158"/>
    <w:rsid w:val="00D90600"/>
    <w:rsid w:val="00D909AD"/>
    <w:rsid w:val="00D90AA7"/>
    <w:rsid w:val="00D90B42"/>
    <w:rsid w:val="00D90DCB"/>
    <w:rsid w:val="00D90E32"/>
    <w:rsid w:val="00D910ED"/>
    <w:rsid w:val="00D91126"/>
    <w:rsid w:val="00D913B9"/>
    <w:rsid w:val="00D91778"/>
    <w:rsid w:val="00D91823"/>
    <w:rsid w:val="00D91828"/>
    <w:rsid w:val="00D91883"/>
    <w:rsid w:val="00D918AB"/>
    <w:rsid w:val="00D9195A"/>
    <w:rsid w:val="00D91CA7"/>
    <w:rsid w:val="00D921F1"/>
    <w:rsid w:val="00D92782"/>
    <w:rsid w:val="00D92BD2"/>
    <w:rsid w:val="00D9346B"/>
    <w:rsid w:val="00D934BD"/>
    <w:rsid w:val="00D93ED2"/>
    <w:rsid w:val="00D9413C"/>
    <w:rsid w:val="00D94570"/>
    <w:rsid w:val="00D94B78"/>
    <w:rsid w:val="00D954DD"/>
    <w:rsid w:val="00D957FC"/>
    <w:rsid w:val="00D9599E"/>
    <w:rsid w:val="00D960F4"/>
    <w:rsid w:val="00D96CB7"/>
    <w:rsid w:val="00D96E56"/>
    <w:rsid w:val="00D97060"/>
    <w:rsid w:val="00D9743C"/>
    <w:rsid w:val="00D9792B"/>
    <w:rsid w:val="00D97A9F"/>
    <w:rsid w:val="00D97B60"/>
    <w:rsid w:val="00D97D43"/>
    <w:rsid w:val="00D97DD4"/>
    <w:rsid w:val="00D97EF8"/>
    <w:rsid w:val="00DA005D"/>
    <w:rsid w:val="00DA06F9"/>
    <w:rsid w:val="00DA0EC4"/>
    <w:rsid w:val="00DA0F72"/>
    <w:rsid w:val="00DA1375"/>
    <w:rsid w:val="00DA16A9"/>
    <w:rsid w:val="00DA1FB1"/>
    <w:rsid w:val="00DA2413"/>
    <w:rsid w:val="00DA30BB"/>
    <w:rsid w:val="00DA3584"/>
    <w:rsid w:val="00DA3861"/>
    <w:rsid w:val="00DA3E1A"/>
    <w:rsid w:val="00DA4100"/>
    <w:rsid w:val="00DA4908"/>
    <w:rsid w:val="00DA49C4"/>
    <w:rsid w:val="00DA4ABA"/>
    <w:rsid w:val="00DA53E6"/>
    <w:rsid w:val="00DA54B0"/>
    <w:rsid w:val="00DA6026"/>
    <w:rsid w:val="00DA60BB"/>
    <w:rsid w:val="00DA63FA"/>
    <w:rsid w:val="00DA6918"/>
    <w:rsid w:val="00DA6932"/>
    <w:rsid w:val="00DA6981"/>
    <w:rsid w:val="00DA6C7A"/>
    <w:rsid w:val="00DA6E44"/>
    <w:rsid w:val="00DA7104"/>
    <w:rsid w:val="00DA71F7"/>
    <w:rsid w:val="00DA7B59"/>
    <w:rsid w:val="00DA7F5F"/>
    <w:rsid w:val="00DB006E"/>
    <w:rsid w:val="00DB0679"/>
    <w:rsid w:val="00DB0779"/>
    <w:rsid w:val="00DB0A41"/>
    <w:rsid w:val="00DB0FB5"/>
    <w:rsid w:val="00DB133E"/>
    <w:rsid w:val="00DB1A0D"/>
    <w:rsid w:val="00DB1AB1"/>
    <w:rsid w:val="00DB24D2"/>
    <w:rsid w:val="00DB24D7"/>
    <w:rsid w:val="00DB30BE"/>
    <w:rsid w:val="00DB313E"/>
    <w:rsid w:val="00DB3143"/>
    <w:rsid w:val="00DB321D"/>
    <w:rsid w:val="00DB3F5B"/>
    <w:rsid w:val="00DB470C"/>
    <w:rsid w:val="00DB4AF6"/>
    <w:rsid w:val="00DB521E"/>
    <w:rsid w:val="00DB5321"/>
    <w:rsid w:val="00DB5701"/>
    <w:rsid w:val="00DB5A1B"/>
    <w:rsid w:val="00DB6500"/>
    <w:rsid w:val="00DB6AD4"/>
    <w:rsid w:val="00DB6CE6"/>
    <w:rsid w:val="00DB6E78"/>
    <w:rsid w:val="00DC047E"/>
    <w:rsid w:val="00DC0B6F"/>
    <w:rsid w:val="00DC0C1C"/>
    <w:rsid w:val="00DC0CAD"/>
    <w:rsid w:val="00DC0CC9"/>
    <w:rsid w:val="00DC149A"/>
    <w:rsid w:val="00DC16D5"/>
    <w:rsid w:val="00DC18A8"/>
    <w:rsid w:val="00DC204F"/>
    <w:rsid w:val="00DC28FB"/>
    <w:rsid w:val="00DC3239"/>
    <w:rsid w:val="00DC33A4"/>
    <w:rsid w:val="00DC36AF"/>
    <w:rsid w:val="00DC3CC9"/>
    <w:rsid w:val="00DC4B2E"/>
    <w:rsid w:val="00DC4EC9"/>
    <w:rsid w:val="00DC517B"/>
    <w:rsid w:val="00DC546A"/>
    <w:rsid w:val="00DC6507"/>
    <w:rsid w:val="00DC68E3"/>
    <w:rsid w:val="00DC69C2"/>
    <w:rsid w:val="00DC6A6F"/>
    <w:rsid w:val="00DC7D55"/>
    <w:rsid w:val="00DD08BE"/>
    <w:rsid w:val="00DD0F3B"/>
    <w:rsid w:val="00DD14A8"/>
    <w:rsid w:val="00DD19C5"/>
    <w:rsid w:val="00DD1A34"/>
    <w:rsid w:val="00DD1D8D"/>
    <w:rsid w:val="00DD2BA4"/>
    <w:rsid w:val="00DD3A47"/>
    <w:rsid w:val="00DD3B3A"/>
    <w:rsid w:val="00DD45B3"/>
    <w:rsid w:val="00DD53A1"/>
    <w:rsid w:val="00DD58B3"/>
    <w:rsid w:val="00DD5A7F"/>
    <w:rsid w:val="00DD6066"/>
    <w:rsid w:val="00DD6698"/>
    <w:rsid w:val="00DD669C"/>
    <w:rsid w:val="00DD66EF"/>
    <w:rsid w:val="00DD6D02"/>
    <w:rsid w:val="00DD7A19"/>
    <w:rsid w:val="00DD7C40"/>
    <w:rsid w:val="00DE0463"/>
    <w:rsid w:val="00DE0D8D"/>
    <w:rsid w:val="00DE0F19"/>
    <w:rsid w:val="00DE12DB"/>
    <w:rsid w:val="00DE1387"/>
    <w:rsid w:val="00DE1FC5"/>
    <w:rsid w:val="00DE20DF"/>
    <w:rsid w:val="00DE2304"/>
    <w:rsid w:val="00DE2854"/>
    <w:rsid w:val="00DE2AEC"/>
    <w:rsid w:val="00DE2EA2"/>
    <w:rsid w:val="00DE3032"/>
    <w:rsid w:val="00DE3400"/>
    <w:rsid w:val="00DE39B6"/>
    <w:rsid w:val="00DE47BB"/>
    <w:rsid w:val="00DE50FF"/>
    <w:rsid w:val="00DE559F"/>
    <w:rsid w:val="00DE55FF"/>
    <w:rsid w:val="00DE56D0"/>
    <w:rsid w:val="00DE5B52"/>
    <w:rsid w:val="00DE5B68"/>
    <w:rsid w:val="00DE5C38"/>
    <w:rsid w:val="00DE6809"/>
    <w:rsid w:val="00DE69DB"/>
    <w:rsid w:val="00DE72B5"/>
    <w:rsid w:val="00DE73C5"/>
    <w:rsid w:val="00DE76EB"/>
    <w:rsid w:val="00DE7934"/>
    <w:rsid w:val="00DE7993"/>
    <w:rsid w:val="00DF04F9"/>
    <w:rsid w:val="00DF087A"/>
    <w:rsid w:val="00DF0C2B"/>
    <w:rsid w:val="00DF1160"/>
    <w:rsid w:val="00DF18C4"/>
    <w:rsid w:val="00DF1BDA"/>
    <w:rsid w:val="00DF2C3C"/>
    <w:rsid w:val="00DF2C8F"/>
    <w:rsid w:val="00DF2FD6"/>
    <w:rsid w:val="00DF32B2"/>
    <w:rsid w:val="00DF3590"/>
    <w:rsid w:val="00DF37D9"/>
    <w:rsid w:val="00DF3C0F"/>
    <w:rsid w:val="00DF3C4D"/>
    <w:rsid w:val="00DF3DAB"/>
    <w:rsid w:val="00DF40CC"/>
    <w:rsid w:val="00DF4657"/>
    <w:rsid w:val="00DF4801"/>
    <w:rsid w:val="00DF4B6A"/>
    <w:rsid w:val="00DF52F6"/>
    <w:rsid w:val="00DF5474"/>
    <w:rsid w:val="00DF55B8"/>
    <w:rsid w:val="00DF5749"/>
    <w:rsid w:val="00DF57FA"/>
    <w:rsid w:val="00DF5850"/>
    <w:rsid w:val="00DF59C4"/>
    <w:rsid w:val="00DF5C77"/>
    <w:rsid w:val="00DF5DD4"/>
    <w:rsid w:val="00DF6848"/>
    <w:rsid w:val="00DF68C3"/>
    <w:rsid w:val="00DF6C5B"/>
    <w:rsid w:val="00DF73AB"/>
    <w:rsid w:val="00DF7B53"/>
    <w:rsid w:val="00DF7E30"/>
    <w:rsid w:val="00DF7F5E"/>
    <w:rsid w:val="00E008E6"/>
    <w:rsid w:val="00E00B90"/>
    <w:rsid w:val="00E00BAF"/>
    <w:rsid w:val="00E01040"/>
    <w:rsid w:val="00E0109C"/>
    <w:rsid w:val="00E01400"/>
    <w:rsid w:val="00E01B2B"/>
    <w:rsid w:val="00E01D7F"/>
    <w:rsid w:val="00E030CD"/>
    <w:rsid w:val="00E03181"/>
    <w:rsid w:val="00E033D1"/>
    <w:rsid w:val="00E04514"/>
    <w:rsid w:val="00E0455A"/>
    <w:rsid w:val="00E047DD"/>
    <w:rsid w:val="00E05048"/>
    <w:rsid w:val="00E06656"/>
    <w:rsid w:val="00E07196"/>
    <w:rsid w:val="00E0741B"/>
    <w:rsid w:val="00E07B7E"/>
    <w:rsid w:val="00E07E14"/>
    <w:rsid w:val="00E07E48"/>
    <w:rsid w:val="00E1008D"/>
    <w:rsid w:val="00E100E5"/>
    <w:rsid w:val="00E1069D"/>
    <w:rsid w:val="00E10844"/>
    <w:rsid w:val="00E10943"/>
    <w:rsid w:val="00E10D65"/>
    <w:rsid w:val="00E1194B"/>
    <w:rsid w:val="00E11A65"/>
    <w:rsid w:val="00E11ED2"/>
    <w:rsid w:val="00E11FA8"/>
    <w:rsid w:val="00E1213F"/>
    <w:rsid w:val="00E12202"/>
    <w:rsid w:val="00E12696"/>
    <w:rsid w:val="00E12964"/>
    <w:rsid w:val="00E13370"/>
    <w:rsid w:val="00E134DF"/>
    <w:rsid w:val="00E1357D"/>
    <w:rsid w:val="00E140DE"/>
    <w:rsid w:val="00E14864"/>
    <w:rsid w:val="00E14E8E"/>
    <w:rsid w:val="00E15976"/>
    <w:rsid w:val="00E159E9"/>
    <w:rsid w:val="00E15F5D"/>
    <w:rsid w:val="00E1654D"/>
    <w:rsid w:val="00E166C7"/>
    <w:rsid w:val="00E16B69"/>
    <w:rsid w:val="00E16C0F"/>
    <w:rsid w:val="00E16FF4"/>
    <w:rsid w:val="00E17584"/>
    <w:rsid w:val="00E176EF"/>
    <w:rsid w:val="00E177E4"/>
    <w:rsid w:val="00E17DBA"/>
    <w:rsid w:val="00E17E1C"/>
    <w:rsid w:val="00E17FA4"/>
    <w:rsid w:val="00E20137"/>
    <w:rsid w:val="00E2033A"/>
    <w:rsid w:val="00E204AD"/>
    <w:rsid w:val="00E20BCB"/>
    <w:rsid w:val="00E20C6F"/>
    <w:rsid w:val="00E2127A"/>
    <w:rsid w:val="00E218C5"/>
    <w:rsid w:val="00E21BE3"/>
    <w:rsid w:val="00E2212A"/>
    <w:rsid w:val="00E22179"/>
    <w:rsid w:val="00E221E0"/>
    <w:rsid w:val="00E2279F"/>
    <w:rsid w:val="00E23404"/>
    <w:rsid w:val="00E235C3"/>
    <w:rsid w:val="00E23E8F"/>
    <w:rsid w:val="00E247E3"/>
    <w:rsid w:val="00E24BFE"/>
    <w:rsid w:val="00E25484"/>
    <w:rsid w:val="00E25685"/>
    <w:rsid w:val="00E256A7"/>
    <w:rsid w:val="00E25F82"/>
    <w:rsid w:val="00E25FE6"/>
    <w:rsid w:val="00E262A3"/>
    <w:rsid w:val="00E26A3B"/>
    <w:rsid w:val="00E26BC4"/>
    <w:rsid w:val="00E274C9"/>
    <w:rsid w:val="00E27564"/>
    <w:rsid w:val="00E278F6"/>
    <w:rsid w:val="00E27A34"/>
    <w:rsid w:val="00E27C4F"/>
    <w:rsid w:val="00E27EF9"/>
    <w:rsid w:val="00E27F45"/>
    <w:rsid w:val="00E300D0"/>
    <w:rsid w:val="00E302EE"/>
    <w:rsid w:val="00E30693"/>
    <w:rsid w:val="00E30986"/>
    <w:rsid w:val="00E30AA4"/>
    <w:rsid w:val="00E30DC2"/>
    <w:rsid w:val="00E31208"/>
    <w:rsid w:val="00E315FC"/>
    <w:rsid w:val="00E31A34"/>
    <w:rsid w:val="00E31D93"/>
    <w:rsid w:val="00E31DB6"/>
    <w:rsid w:val="00E32B45"/>
    <w:rsid w:val="00E331D3"/>
    <w:rsid w:val="00E33285"/>
    <w:rsid w:val="00E33945"/>
    <w:rsid w:val="00E3399F"/>
    <w:rsid w:val="00E33E0E"/>
    <w:rsid w:val="00E3400D"/>
    <w:rsid w:val="00E34475"/>
    <w:rsid w:val="00E34887"/>
    <w:rsid w:val="00E35060"/>
    <w:rsid w:val="00E35236"/>
    <w:rsid w:val="00E35D21"/>
    <w:rsid w:val="00E35FD5"/>
    <w:rsid w:val="00E3634C"/>
    <w:rsid w:val="00E36DDB"/>
    <w:rsid w:val="00E37F90"/>
    <w:rsid w:val="00E401B6"/>
    <w:rsid w:val="00E4035B"/>
    <w:rsid w:val="00E403F3"/>
    <w:rsid w:val="00E404ED"/>
    <w:rsid w:val="00E40C79"/>
    <w:rsid w:val="00E40F49"/>
    <w:rsid w:val="00E4136F"/>
    <w:rsid w:val="00E413CE"/>
    <w:rsid w:val="00E414E0"/>
    <w:rsid w:val="00E42466"/>
    <w:rsid w:val="00E4296E"/>
    <w:rsid w:val="00E42FBB"/>
    <w:rsid w:val="00E433F3"/>
    <w:rsid w:val="00E43470"/>
    <w:rsid w:val="00E43ABD"/>
    <w:rsid w:val="00E43C49"/>
    <w:rsid w:val="00E44517"/>
    <w:rsid w:val="00E446B0"/>
    <w:rsid w:val="00E448CB"/>
    <w:rsid w:val="00E44FB8"/>
    <w:rsid w:val="00E4537F"/>
    <w:rsid w:val="00E45819"/>
    <w:rsid w:val="00E45889"/>
    <w:rsid w:val="00E45D48"/>
    <w:rsid w:val="00E4679B"/>
    <w:rsid w:val="00E4690C"/>
    <w:rsid w:val="00E46A1D"/>
    <w:rsid w:val="00E46B03"/>
    <w:rsid w:val="00E46F18"/>
    <w:rsid w:val="00E46F9D"/>
    <w:rsid w:val="00E4755C"/>
    <w:rsid w:val="00E4784C"/>
    <w:rsid w:val="00E479EC"/>
    <w:rsid w:val="00E505DE"/>
    <w:rsid w:val="00E5090E"/>
    <w:rsid w:val="00E509A1"/>
    <w:rsid w:val="00E50DD3"/>
    <w:rsid w:val="00E50FD2"/>
    <w:rsid w:val="00E51078"/>
    <w:rsid w:val="00E51409"/>
    <w:rsid w:val="00E5159B"/>
    <w:rsid w:val="00E516C2"/>
    <w:rsid w:val="00E52778"/>
    <w:rsid w:val="00E52886"/>
    <w:rsid w:val="00E528F9"/>
    <w:rsid w:val="00E530F0"/>
    <w:rsid w:val="00E531FB"/>
    <w:rsid w:val="00E5415C"/>
    <w:rsid w:val="00E5422F"/>
    <w:rsid w:val="00E54A1C"/>
    <w:rsid w:val="00E55302"/>
    <w:rsid w:val="00E55407"/>
    <w:rsid w:val="00E5583E"/>
    <w:rsid w:val="00E55970"/>
    <w:rsid w:val="00E55DD9"/>
    <w:rsid w:val="00E564CF"/>
    <w:rsid w:val="00E56C48"/>
    <w:rsid w:val="00E571BD"/>
    <w:rsid w:val="00E572AF"/>
    <w:rsid w:val="00E57561"/>
    <w:rsid w:val="00E577BE"/>
    <w:rsid w:val="00E57DDD"/>
    <w:rsid w:val="00E601AD"/>
    <w:rsid w:val="00E60304"/>
    <w:rsid w:val="00E60642"/>
    <w:rsid w:val="00E60F1D"/>
    <w:rsid w:val="00E61152"/>
    <w:rsid w:val="00E615E3"/>
    <w:rsid w:val="00E6185C"/>
    <w:rsid w:val="00E61BFF"/>
    <w:rsid w:val="00E61DFC"/>
    <w:rsid w:val="00E6200E"/>
    <w:rsid w:val="00E623FF"/>
    <w:rsid w:val="00E628FE"/>
    <w:rsid w:val="00E6296A"/>
    <w:rsid w:val="00E62C8E"/>
    <w:rsid w:val="00E62EE8"/>
    <w:rsid w:val="00E62F06"/>
    <w:rsid w:val="00E630A6"/>
    <w:rsid w:val="00E63129"/>
    <w:rsid w:val="00E63709"/>
    <w:rsid w:val="00E637FE"/>
    <w:rsid w:val="00E644C1"/>
    <w:rsid w:val="00E654C3"/>
    <w:rsid w:val="00E6598B"/>
    <w:rsid w:val="00E66843"/>
    <w:rsid w:val="00E6737C"/>
    <w:rsid w:val="00E67919"/>
    <w:rsid w:val="00E67AE0"/>
    <w:rsid w:val="00E702EC"/>
    <w:rsid w:val="00E7092F"/>
    <w:rsid w:val="00E70C9F"/>
    <w:rsid w:val="00E70F23"/>
    <w:rsid w:val="00E7121E"/>
    <w:rsid w:val="00E712D0"/>
    <w:rsid w:val="00E715C5"/>
    <w:rsid w:val="00E716CA"/>
    <w:rsid w:val="00E71CDA"/>
    <w:rsid w:val="00E71F7E"/>
    <w:rsid w:val="00E72020"/>
    <w:rsid w:val="00E7254E"/>
    <w:rsid w:val="00E72A06"/>
    <w:rsid w:val="00E72AAD"/>
    <w:rsid w:val="00E72C1D"/>
    <w:rsid w:val="00E72C28"/>
    <w:rsid w:val="00E72E3A"/>
    <w:rsid w:val="00E73C16"/>
    <w:rsid w:val="00E73CB3"/>
    <w:rsid w:val="00E73D16"/>
    <w:rsid w:val="00E74147"/>
    <w:rsid w:val="00E7416B"/>
    <w:rsid w:val="00E742D4"/>
    <w:rsid w:val="00E74343"/>
    <w:rsid w:val="00E745CB"/>
    <w:rsid w:val="00E74690"/>
    <w:rsid w:val="00E74B55"/>
    <w:rsid w:val="00E74DE9"/>
    <w:rsid w:val="00E75323"/>
    <w:rsid w:val="00E7643E"/>
    <w:rsid w:val="00E7647F"/>
    <w:rsid w:val="00E768FD"/>
    <w:rsid w:val="00E76910"/>
    <w:rsid w:val="00E76C1F"/>
    <w:rsid w:val="00E7728D"/>
    <w:rsid w:val="00E77326"/>
    <w:rsid w:val="00E77A66"/>
    <w:rsid w:val="00E77FB2"/>
    <w:rsid w:val="00E80277"/>
    <w:rsid w:val="00E80597"/>
    <w:rsid w:val="00E8068E"/>
    <w:rsid w:val="00E80AAF"/>
    <w:rsid w:val="00E80EBB"/>
    <w:rsid w:val="00E80F9F"/>
    <w:rsid w:val="00E8138E"/>
    <w:rsid w:val="00E816E7"/>
    <w:rsid w:val="00E819C6"/>
    <w:rsid w:val="00E825B7"/>
    <w:rsid w:val="00E82AB5"/>
    <w:rsid w:val="00E82B4A"/>
    <w:rsid w:val="00E8340F"/>
    <w:rsid w:val="00E8342F"/>
    <w:rsid w:val="00E83D50"/>
    <w:rsid w:val="00E83E7E"/>
    <w:rsid w:val="00E8418F"/>
    <w:rsid w:val="00E8470D"/>
    <w:rsid w:val="00E848DA"/>
    <w:rsid w:val="00E849DA"/>
    <w:rsid w:val="00E8519A"/>
    <w:rsid w:val="00E867F3"/>
    <w:rsid w:val="00E8751E"/>
    <w:rsid w:val="00E87D8B"/>
    <w:rsid w:val="00E905CB"/>
    <w:rsid w:val="00E90980"/>
    <w:rsid w:val="00E90BFE"/>
    <w:rsid w:val="00E90D42"/>
    <w:rsid w:val="00E9151B"/>
    <w:rsid w:val="00E91C8D"/>
    <w:rsid w:val="00E9242E"/>
    <w:rsid w:val="00E92514"/>
    <w:rsid w:val="00E931BD"/>
    <w:rsid w:val="00E93980"/>
    <w:rsid w:val="00E93C39"/>
    <w:rsid w:val="00E941E8"/>
    <w:rsid w:val="00E944BE"/>
    <w:rsid w:val="00E94847"/>
    <w:rsid w:val="00E9501D"/>
    <w:rsid w:val="00E9564D"/>
    <w:rsid w:val="00E9568F"/>
    <w:rsid w:val="00E95D7E"/>
    <w:rsid w:val="00E95FC8"/>
    <w:rsid w:val="00E96099"/>
    <w:rsid w:val="00E962A5"/>
    <w:rsid w:val="00E962B3"/>
    <w:rsid w:val="00E9636A"/>
    <w:rsid w:val="00E964CC"/>
    <w:rsid w:val="00E965A4"/>
    <w:rsid w:val="00E96615"/>
    <w:rsid w:val="00EA08E8"/>
    <w:rsid w:val="00EA0F11"/>
    <w:rsid w:val="00EA1427"/>
    <w:rsid w:val="00EA18C9"/>
    <w:rsid w:val="00EA191F"/>
    <w:rsid w:val="00EA1A74"/>
    <w:rsid w:val="00EA1B71"/>
    <w:rsid w:val="00EA2032"/>
    <w:rsid w:val="00EA282C"/>
    <w:rsid w:val="00EA2D7C"/>
    <w:rsid w:val="00EA3D83"/>
    <w:rsid w:val="00EA4124"/>
    <w:rsid w:val="00EA513B"/>
    <w:rsid w:val="00EA5420"/>
    <w:rsid w:val="00EA5967"/>
    <w:rsid w:val="00EA5CE9"/>
    <w:rsid w:val="00EA5D0D"/>
    <w:rsid w:val="00EA5E1F"/>
    <w:rsid w:val="00EA6323"/>
    <w:rsid w:val="00EA698D"/>
    <w:rsid w:val="00EA72AE"/>
    <w:rsid w:val="00EA797E"/>
    <w:rsid w:val="00EA7D00"/>
    <w:rsid w:val="00EB09E4"/>
    <w:rsid w:val="00EB1314"/>
    <w:rsid w:val="00EB1B92"/>
    <w:rsid w:val="00EB243B"/>
    <w:rsid w:val="00EB2819"/>
    <w:rsid w:val="00EB2926"/>
    <w:rsid w:val="00EB3AC1"/>
    <w:rsid w:val="00EB404A"/>
    <w:rsid w:val="00EB4540"/>
    <w:rsid w:val="00EB5EB5"/>
    <w:rsid w:val="00EB640B"/>
    <w:rsid w:val="00EB6B16"/>
    <w:rsid w:val="00EB7030"/>
    <w:rsid w:val="00EB7079"/>
    <w:rsid w:val="00EB710F"/>
    <w:rsid w:val="00EB7634"/>
    <w:rsid w:val="00EB773E"/>
    <w:rsid w:val="00EB7AB5"/>
    <w:rsid w:val="00EB7E77"/>
    <w:rsid w:val="00EC001E"/>
    <w:rsid w:val="00EC01D6"/>
    <w:rsid w:val="00EC01F2"/>
    <w:rsid w:val="00EC0858"/>
    <w:rsid w:val="00EC08A6"/>
    <w:rsid w:val="00EC08AF"/>
    <w:rsid w:val="00EC1B38"/>
    <w:rsid w:val="00EC21C8"/>
    <w:rsid w:val="00EC2591"/>
    <w:rsid w:val="00EC25E6"/>
    <w:rsid w:val="00EC27A1"/>
    <w:rsid w:val="00EC2A4F"/>
    <w:rsid w:val="00EC2B7C"/>
    <w:rsid w:val="00EC30AF"/>
    <w:rsid w:val="00EC31F8"/>
    <w:rsid w:val="00EC34EA"/>
    <w:rsid w:val="00EC38FA"/>
    <w:rsid w:val="00EC3C7E"/>
    <w:rsid w:val="00EC497E"/>
    <w:rsid w:val="00EC49D0"/>
    <w:rsid w:val="00EC5080"/>
    <w:rsid w:val="00EC5448"/>
    <w:rsid w:val="00EC5AE3"/>
    <w:rsid w:val="00EC5C6B"/>
    <w:rsid w:val="00EC5F55"/>
    <w:rsid w:val="00EC6024"/>
    <w:rsid w:val="00EC6325"/>
    <w:rsid w:val="00EC67BA"/>
    <w:rsid w:val="00EC68F0"/>
    <w:rsid w:val="00EC69A3"/>
    <w:rsid w:val="00EC6A96"/>
    <w:rsid w:val="00EC6FAC"/>
    <w:rsid w:val="00EC7300"/>
    <w:rsid w:val="00EC75FC"/>
    <w:rsid w:val="00EC771A"/>
    <w:rsid w:val="00EC7E39"/>
    <w:rsid w:val="00ED0456"/>
    <w:rsid w:val="00ED07C1"/>
    <w:rsid w:val="00ED0BF7"/>
    <w:rsid w:val="00ED1416"/>
    <w:rsid w:val="00ED1485"/>
    <w:rsid w:val="00ED1923"/>
    <w:rsid w:val="00ED1D92"/>
    <w:rsid w:val="00ED22AE"/>
    <w:rsid w:val="00ED2B8E"/>
    <w:rsid w:val="00ED2DF4"/>
    <w:rsid w:val="00ED302B"/>
    <w:rsid w:val="00ED32EB"/>
    <w:rsid w:val="00ED389D"/>
    <w:rsid w:val="00ED4550"/>
    <w:rsid w:val="00ED45C4"/>
    <w:rsid w:val="00ED4B16"/>
    <w:rsid w:val="00ED53E8"/>
    <w:rsid w:val="00ED58C7"/>
    <w:rsid w:val="00ED5CA0"/>
    <w:rsid w:val="00ED5F55"/>
    <w:rsid w:val="00ED6240"/>
    <w:rsid w:val="00ED69CB"/>
    <w:rsid w:val="00ED6A4C"/>
    <w:rsid w:val="00ED6B5B"/>
    <w:rsid w:val="00ED6CBD"/>
    <w:rsid w:val="00ED75FD"/>
    <w:rsid w:val="00ED774E"/>
    <w:rsid w:val="00ED7D4B"/>
    <w:rsid w:val="00ED7F56"/>
    <w:rsid w:val="00ED7FA4"/>
    <w:rsid w:val="00EE00C3"/>
    <w:rsid w:val="00EE0139"/>
    <w:rsid w:val="00EE0244"/>
    <w:rsid w:val="00EE0926"/>
    <w:rsid w:val="00EE0A0F"/>
    <w:rsid w:val="00EE0D37"/>
    <w:rsid w:val="00EE19FA"/>
    <w:rsid w:val="00EE1F5A"/>
    <w:rsid w:val="00EE2640"/>
    <w:rsid w:val="00EE2659"/>
    <w:rsid w:val="00EE2F00"/>
    <w:rsid w:val="00EE3160"/>
    <w:rsid w:val="00EE33DE"/>
    <w:rsid w:val="00EE34E8"/>
    <w:rsid w:val="00EE3BC0"/>
    <w:rsid w:val="00EE3EBD"/>
    <w:rsid w:val="00EE40B7"/>
    <w:rsid w:val="00EE4377"/>
    <w:rsid w:val="00EE464E"/>
    <w:rsid w:val="00EE4D68"/>
    <w:rsid w:val="00EE4E0D"/>
    <w:rsid w:val="00EE5134"/>
    <w:rsid w:val="00EE5907"/>
    <w:rsid w:val="00EE64BC"/>
    <w:rsid w:val="00EE6888"/>
    <w:rsid w:val="00EE68C9"/>
    <w:rsid w:val="00EE76A7"/>
    <w:rsid w:val="00EE79C3"/>
    <w:rsid w:val="00EF02F2"/>
    <w:rsid w:val="00EF050C"/>
    <w:rsid w:val="00EF0BB6"/>
    <w:rsid w:val="00EF1234"/>
    <w:rsid w:val="00EF19C7"/>
    <w:rsid w:val="00EF1AE7"/>
    <w:rsid w:val="00EF1BA0"/>
    <w:rsid w:val="00EF1FD1"/>
    <w:rsid w:val="00EF260A"/>
    <w:rsid w:val="00EF2735"/>
    <w:rsid w:val="00EF2804"/>
    <w:rsid w:val="00EF2825"/>
    <w:rsid w:val="00EF28FE"/>
    <w:rsid w:val="00EF2B19"/>
    <w:rsid w:val="00EF2D93"/>
    <w:rsid w:val="00EF37C2"/>
    <w:rsid w:val="00EF3941"/>
    <w:rsid w:val="00EF3C7B"/>
    <w:rsid w:val="00EF420C"/>
    <w:rsid w:val="00EF4DC3"/>
    <w:rsid w:val="00EF4E73"/>
    <w:rsid w:val="00EF5DAE"/>
    <w:rsid w:val="00EF5DE3"/>
    <w:rsid w:val="00EF6208"/>
    <w:rsid w:val="00EF62A3"/>
    <w:rsid w:val="00EF6E63"/>
    <w:rsid w:val="00EF735A"/>
    <w:rsid w:val="00EF7B28"/>
    <w:rsid w:val="00EF7B2A"/>
    <w:rsid w:val="00F0002C"/>
    <w:rsid w:val="00F00779"/>
    <w:rsid w:val="00F009B5"/>
    <w:rsid w:val="00F009E3"/>
    <w:rsid w:val="00F03A22"/>
    <w:rsid w:val="00F03E5D"/>
    <w:rsid w:val="00F050F6"/>
    <w:rsid w:val="00F052B1"/>
    <w:rsid w:val="00F06E1E"/>
    <w:rsid w:val="00F0776A"/>
    <w:rsid w:val="00F07CA1"/>
    <w:rsid w:val="00F103C9"/>
    <w:rsid w:val="00F10B73"/>
    <w:rsid w:val="00F124B0"/>
    <w:rsid w:val="00F12534"/>
    <w:rsid w:val="00F128B5"/>
    <w:rsid w:val="00F12F08"/>
    <w:rsid w:val="00F130B1"/>
    <w:rsid w:val="00F130BD"/>
    <w:rsid w:val="00F140DD"/>
    <w:rsid w:val="00F14108"/>
    <w:rsid w:val="00F15880"/>
    <w:rsid w:val="00F159DD"/>
    <w:rsid w:val="00F15C34"/>
    <w:rsid w:val="00F15C8A"/>
    <w:rsid w:val="00F1600E"/>
    <w:rsid w:val="00F165B1"/>
    <w:rsid w:val="00F1677B"/>
    <w:rsid w:val="00F1678E"/>
    <w:rsid w:val="00F16BA3"/>
    <w:rsid w:val="00F16F75"/>
    <w:rsid w:val="00F17592"/>
    <w:rsid w:val="00F17959"/>
    <w:rsid w:val="00F17B34"/>
    <w:rsid w:val="00F2023D"/>
    <w:rsid w:val="00F206EF"/>
    <w:rsid w:val="00F20915"/>
    <w:rsid w:val="00F20BF6"/>
    <w:rsid w:val="00F20FAB"/>
    <w:rsid w:val="00F21947"/>
    <w:rsid w:val="00F21A9F"/>
    <w:rsid w:val="00F21DFF"/>
    <w:rsid w:val="00F21E53"/>
    <w:rsid w:val="00F220B9"/>
    <w:rsid w:val="00F2218E"/>
    <w:rsid w:val="00F228DF"/>
    <w:rsid w:val="00F2308B"/>
    <w:rsid w:val="00F23214"/>
    <w:rsid w:val="00F23403"/>
    <w:rsid w:val="00F237DA"/>
    <w:rsid w:val="00F23F76"/>
    <w:rsid w:val="00F2425D"/>
    <w:rsid w:val="00F2449E"/>
    <w:rsid w:val="00F2481F"/>
    <w:rsid w:val="00F24BCB"/>
    <w:rsid w:val="00F24ED6"/>
    <w:rsid w:val="00F2547D"/>
    <w:rsid w:val="00F254D9"/>
    <w:rsid w:val="00F25663"/>
    <w:rsid w:val="00F25A85"/>
    <w:rsid w:val="00F260D8"/>
    <w:rsid w:val="00F26BBE"/>
    <w:rsid w:val="00F26CCE"/>
    <w:rsid w:val="00F26F88"/>
    <w:rsid w:val="00F27064"/>
    <w:rsid w:val="00F27116"/>
    <w:rsid w:val="00F27517"/>
    <w:rsid w:val="00F27853"/>
    <w:rsid w:val="00F278C6"/>
    <w:rsid w:val="00F3001B"/>
    <w:rsid w:val="00F30335"/>
    <w:rsid w:val="00F30365"/>
    <w:rsid w:val="00F30692"/>
    <w:rsid w:val="00F308A5"/>
    <w:rsid w:val="00F30E0E"/>
    <w:rsid w:val="00F30EE2"/>
    <w:rsid w:val="00F31267"/>
    <w:rsid w:val="00F31746"/>
    <w:rsid w:val="00F32ED1"/>
    <w:rsid w:val="00F335A9"/>
    <w:rsid w:val="00F33942"/>
    <w:rsid w:val="00F34310"/>
    <w:rsid w:val="00F34410"/>
    <w:rsid w:val="00F34466"/>
    <w:rsid w:val="00F346E5"/>
    <w:rsid w:val="00F346E6"/>
    <w:rsid w:val="00F35169"/>
    <w:rsid w:val="00F3599A"/>
    <w:rsid w:val="00F35BEB"/>
    <w:rsid w:val="00F35E6D"/>
    <w:rsid w:val="00F360F1"/>
    <w:rsid w:val="00F362AD"/>
    <w:rsid w:val="00F36405"/>
    <w:rsid w:val="00F36434"/>
    <w:rsid w:val="00F36D9C"/>
    <w:rsid w:val="00F37E9A"/>
    <w:rsid w:val="00F40EB9"/>
    <w:rsid w:val="00F412D4"/>
    <w:rsid w:val="00F4132A"/>
    <w:rsid w:val="00F41366"/>
    <w:rsid w:val="00F415FE"/>
    <w:rsid w:val="00F416FF"/>
    <w:rsid w:val="00F41E2D"/>
    <w:rsid w:val="00F420FD"/>
    <w:rsid w:val="00F4218A"/>
    <w:rsid w:val="00F4233B"/>
    <w:rsid w:val="00F43861"/>
    <w:rsid w:val="00F438B2"/>
    <w:rsid w:val="00F438D1"/>
    <w:rsid w:val="00F44BEA"/>
    <w:rsid w:val="00F44C59"/>
    <w:rsid w:val="00F4545E"/>
    <w:rsid w:val="00F455BA"/>
    <w:rsid w:val="00F45A6A"/>
    <w:rsid w:val="00F46C14"/>
    <w:rsid w:val="00F47121"/>
    <w:rsid w:val="00F472AB"/>
    <w:rsid w:val="00F47B08"/>
    <w:rsid w:val="00F47D44"/>
    <w:rsid w:val="00F50A04"/>
    <w:rsid w:val="00F50C84"/>
    <w:rsid w:val="00F50CB7"/>
    <w:rsid w:val="00F50DBC"/>
    <w:rsid w:val="00F50EC9"/>
    <w:rsid w:val="00F5127A"/>
    <w:rsid w:val="00F51A4F"/>
    <w:rsid w:val="00F51FB5"/>
    <w:rsid w:val="00F52159"/>
    <w:rsid w:val="00F5239E"/>
    <w:rsid w:val="00F5358D"/>
    <w:rsid w:val="00F539B5"/>
    <w:rsid w:val="00F53B55"/>
    <w:rsid w:val="00F5496B"/>
    <w:rsid w:val="00F54BA3"/>
    <w:rsid w:val="00F54D0A"/>
    <w:rsid w:val="00F54D35"/>
    <w:rsid w:val="00F54D6F"/>
    <w:rsid w:val="00F55E4F"/>
    <w:rsid w:val="00F56825"/>
    <w:rsid w:val="00F56F74"/>
    <w:rsid w:val="00F5724D"/>
    <w:rsid w:val="00F57EA9"/>
    <w:rsid w:val="00F607B6"/>
    <w:rsid w:val="00F61320"/>
    <w:rsid w:val="00F6152B"/>
    <w:rsid w:val="00F61A62"/>
    <w:rsid w:val="00F61EBC"/>
    <w:rsid w:val="00F62037"/>
    <w:rsid w:val="00F62717"/>
    <w:rsid w:val="00F627F5"/>
    <w:rsid w:val="00F62D0C"/>
    <w:rsid w:val="00F63164"/>
    <w:rsid w:val="00F639C6"/>
    <w:rsid w:val="00F63DCC"/>
    <w:rsid w:val="00F63EDC"/>
    <w:rsid w:val="00F6405E"/>
    <w:rsid w:val="00F646C8"/>
    <w:rsid w:val="00F64C02"/>
    <w:rsid w:val="00F64C2F"/>
    <w:rsid w:val="00F64DBE"/>
    <w:rsid w:val="00F651EE"/>
    <w:rsid w:val="00F66213"/>
    <w:rsid w:val="00F662D6"/>
    <w:rsid w:val="00F6684B"/>
    <w:rsid w:val="00F67A6F"/>
    <w:rsid w:val="00F67F4C"/>
    <w:rsid w:val="00F700F1"/>
    <w:rsid w:val="00F70271"/>
    <w:rsid w:val="00F707AA"/>
    <w:rsid w:val="00F70863"/>
    <w:rsid w:val="00F710FA"/>
    <w:rsid w:val="00F714C0"/>
    <w:rsid w:val="00F714E5"/>
    <w:rsid w:val="00F71818"/>
    <w:rsid w:val="00F71CE2"/>
    <w:rsid w:val="00F7224C"/>
    <w:rsid w:val="00F7268F"/>
    <w:rsid w:val="00F7269F"/>
    <w:rsid w:val="00F726B3"/>
    <w:rsid w:val="00F72A7F"/>
    <w:rsid w:val="00F72C37"/>
    <w:rsid w:val="00F72DBD"/>
    <w:rsid w:val="00F73745"/>
    <w:rsid w:val="00F73D91"/>
    <w:rsid w:val="00F74360"/>
    <w:rsid w:val="00F7477C"/>
    <w:rsid w:val="00F7548C"/>
    <w:rsid w:val="00F755B5"/>
    <w:rsid w:val="00F758D0"/>
    <w:rsid w:val="00F759B5"/>
    <w:rsid w:val="00F75E5A"/>
    <w:rsid w:val="00F769CD"/>
    <w:rsid w:val="00F76A23"/>
    <w:rsid w:val="00F77014"/>
    <w:rsid w:val="00F77098"/>
    <w:rsid w:val="00F77820"/>
    <w:rsid w:val="00F77938"/>
    <w:rsid w:val="00F80174"/>
    <w:rsid w:val="00F801ED"/>
    <w:rsid w:val="00F80469"/>
    <w:rsid w:val="00F810CC"/>
    <w:rsid w:val="00F81108"/>
    <w:rsid w:val="00F8137F"/>
    <w:rsid w:val="00F813BE"/>
    <w:rsid w:val="00F815E1"/>
    <w:rsid w:val="00F8161A"/>
    <w:rsid w:val="00F828D2"/>
    <w:rsid w:val="00F82C8B"/>
    <w:rsid w:val="00F82F7E"/>
    <w:rsid w:val="00F83349"/>
    <w:rsid w:val="00F8451D"/>
    <w:rsid w:val="00F84709"/>
    <w:rsid w:val="00F848F9"/>
    <w:rsid w:val="00F84A97"/>
    <w:rsid w:val="00F85266"/>
    <w:rsid w:val="00F85378"/>
    <w:rsid w:val="00F85FFE"/>
    <w:rsid w:val="00F86394"/>
    <w:rsid w:val="00F86411"/>
    <w:rsid w:val="00F86495"/>
    <w:rsid w:val="00F870E3"/>
    <w:rsid w:val="00F871C3"/>
    <w:rsid w:val="00F872AC"/>
    <w:rsid w:val="00F87612"/>
    <w:rsid w:val="00F879B1"/>
    <w:rsid w:val="00F87C11"/>
    <w:rsid w:val="00F87E6E"/>
    <w:rsid w:val="00F901A6"/>
    <w:rsid w:val="00F90250"/>
    <w:rsid w:val="00F90421"/>
    <w:rsid w:val="00F90BE3"/>
    <w:rsid w:val="00F90BE8"/>
    <w:rsid w:val="00F913AA"/>
    <w:rsid w:val="00F91C10"/>
    <w:rsid w:val="00F91D7F"/>
    <w:rsid w:val="00F9242A"/>
    <w:rsid w:val="00F92871"/>
    <w:rsid w:val="00F9293E"/>
    <w:rsid w:val="00F93494"/>
    <w:rsid w:val="00F93547"/>
    <w:rsid w:val="00F93595"/>
    <w:rsid w:val="00F93CA0"/>
    <w:rsid w:val="00F93D51"/>
    <w:rsid w:val="00F9479E"/>
    <w:rsid w:val="00F9500C"/>
    <w:rsid w:val="00F95FCC"/>
    <w:rsid w:val="00F964B3"/>
    <w:rsid w:val="00F96845"/>
    <w:rsid w:val="00F96F48"/>
    <w:rsid w:val="00F97CB0"/>
    <w:rsid w:val="00F97D80"/>
    <w:rsid w:val="00FA0382"/>
    <w:rsid w:val="00FA0412"/>
    <w:rsid w:val="00FA0436"/>
    <w:rsid w:val="00FA077E"/>
    <w:rsid w:val="00FA0BFC"/>
    <w:rsid w:val="00FA0E54"/>
    <w:rsid w:val="00FA1257"/>
    <w:rsid w:val="00FA14B4"/>
    <w:rsid w:val="00FA18EA"/>
    <w:rsid w:val="00FA2105"/>
    <w:rsid w:val="00FA26F4"/>
    <w:rsid w:val="00FA2AC9"/>
    <w:rsid w:val="00FA2CF7"/>
    <w:rsid w:val="00FA2DE0"/>
    <w:rsid w:val="00FA2EC9"/>
    <w:rsid w:val="00FA3004"/>
    <w:rsid w:val="00FA393E"/>
    <w:rsid w:val="00FA3FF1"/>
    <w:rsid w:val="00FA4005"/>
    <w:rsid w:val="00FA423F"/>
    <w:rsid w:val="00FA4A8A"/>
    <w:rsid w:val="00FA52E8"/>
    <w:rsid w:val="00FA537B"/>
    <w:rsid w:val="00FA59A4"/>
    <w:rsid w:val="00FA6017"/>
    <w:rsid w:val="00FA6040"/>
    <w:rsid w:val="00FA6A23"/>
    <w:rsid w:val="00FA6D1B"/>
    <w:rsid w:val="00FA6DA1"/>
    <w:rsid w:val="00FA7331"/>
    <w:rsid w:val="00FA79B3"/>
    <w:rsid w:val="00FB02AF"/>
    <w:rsid w:val="00FB0565"/>
    <w:rsid w:val="00FB0734"/>
    <w:rsid w:val="00FB0B0C"/>
    <w:rsid w:val="00FB0BEA"/>
    <w:rsid w:val="00FB13F6"/>
    <w:rsid w:val="00FB15FB"/>
    <w:rsid w:val="00FB1CBF"/>
    <w:rsid w:val="00FB205F"/>
    <w:rsid w:val="00FB22FB"/>
    <w:rsid w:val="00FB29E0"/>
    <w:rsid w:val="00FB2A66"/>
    <w:rsid w:val="00FB2B22"/>
    <w:rsid w:val="00FB3C91"/>
    <w:rsid w:val="00FB3FC1"/>
    <w:rsid w:val="00FB4897"/>
    <w:rsid w:val="00FB4A63"/>
    <w:rsid w:val="00FB4B1C"/>
    <w:rsid w:val="00FB514F"/>
    <w:rsid w:val="00FB5246"/>
    <w:rsid w:val="00FB5327"/>
    <w:rsid w:val="00FB57DD"/>
    <w:rsid w:val="00FB58F0"/>
    <w:rsid w:val="00FB5C41"/>
    <w:rsid w:val="00FB6991"/>
    <w:rsid w:val="00FB76C5"/>
    <w:rsid w:val="00FB7700"/>
    <w:rsid w:val="00FB7CA5"/>
    <w:rsid w:val="00FB7CD1"/>
    <w:rsid w:val="00FB7E20"/>
    <w:rsid w:val="00FC1567"/>
    <w:rsid w:val="00FC22EF"/>
    <w:rsid w:val="00FC25E6"/>
    <w:rsid w:val="00FC2AF2"/>
    <w:rsid w:val="00FC2BCE"/>
    <w:rsid w:val="00FC2D9B"/>
    <w:rsid w:val="00FC3078"/>
    <w:rsid w:val="00FC318A"/>
    <w:rsid w:val="00FC381E"/>
    <w:rsid w:val="00FC40CC"/>
    <w:rsid w:val="00FC490F"/>
    <w:rsid w:val="00FC4AE2"/>
    <w:rsid w:val="00FC4FEA"/>
    <w:rsid w:val="00FC5047"/>
    <w:rsid w:val="00FC5971"/>
    <w:rsid w:val="00FC5B18"/>
    <w:rsid w:val="00FC5BDA"/>
    <w:rsid w:val="00FC623C"/>
    <w:rsid w:val="00FC62A1"/>
    <w:rsid w:val="00FC63C5"/>
    <w:rsid w:val="00FC6C8D"/>
    <w:rsid w:val="00FC6FE8"/>
    <w:rsid w:val="00FC73BD"/>
    <w:rsid w:val="00FC7665"/>
    <w:rsid w:val="00FC7949"/>
    <w:rsid w:val="00FC7DE1"/>
    <w:rsid w:val="00FD0705"/>
    <w:rsid w:val="00FD0889"/>
    <w:rsid w:val="00FD126D"/>
    <w:rsid w:val="00FD1405"/>
    <w:rsid w:val="00FD1FCD"/>
    <w:rsid w:val="00FD2108"/>
    <w:rsid w:val="00FD288B"/>
    <w:rsid w:val="00FD2AFB"/>
    <w:rsid w:val="00FD2CB6"/>
    <w:rsid w:val="00FD32B6"/>
    <w:rsid w:val="00FD3720"/>
    <w:rsid w:val="00FD3C04"/>
    <w:rsid w:val="00FD5369"/>
    <w:rsid w:val="00FD6178"/>
    <w:rsid w:val="00FD6349"/>
    <w:rsid w:val="00FD637A"/>
    <w:rsid w:val="00FD66AE"/>
    <w:rsid w:val="00FD6A64"/>
    <w:rsid w:val="00FD6A87"/>
    <w:rsid w:val="00FD7A7C"/>
    <w:rsid w:val="00FD7A8E"/>
    <w:rsid w:val="00FD7ABE"/>
    <w:rsid w:val="00FD7F76"/>
    <w:rsid w:val="00FE00CC"/>
    <w:rsid w:val="00FE03C6"/>
    <w:rsid w:val="00FE04AD"/>
    <w:rsid w:val="00FE0873"/>
    <w:rsid w:val="00FE0BBD"/>
    <w:rsid w:val="00FE129C"/>
    <w:rsid w:val="00FE1A02"/>
    <w:rsid w:val="00FE1DEB"/>
    <w:rsid w:val="00FE1E1C"/>
    <w:rsid w:val="00FE2429"/>
    <w:rsid w:val="00FE2606"/>
    <w:rsid w:val="00FE31C0"/>
    <w:rsid w:val="00FE33B5"/>
    <w:rsid w:val="00FE3E83"/>
    <w:rsid w:val="00FE4016"/>
    <w:rsid w:val="00FE4019"/>
    <w:rsid w:val="00FE534F"/>
    <w:rsid w:val="00FE57F7"/>
    <w:rsid w:val="00FE5808"/>
    <w:rsid w:val="00FE5945"/>
    <w:rsid w:val="00FE5A66"/>
    <w:rsid w:val="00FE5C8A"/>
    <w:rsid w:val="00FE61B6"/>
    <w:rsid w:val="00FE643C"/>
    <w:rsid w:val="00FE6A81"/>
    <w:rsid w:val="00FE6F78"/>
    <w:rsid w:val="00FE7289"/>
    <w:rsid w:val="00FE750D"/>
    <w:rsid w:val="00FF007D"/>
    <w:rsid w:val="00FF01DF"/>
    <w:rsid w:val="00FF06EA"/>
    <w:rsid w:val="00FF0C34"/>
    <w:rsid w:val="00FF0D33"/>
    <w:rsid w:val="00FF131C"/>
    <w:rsid w:val="00FF1A92"/>
    <w:rsid w:val="00FF20AD"/>
    <w:rsid w:val="00FF2240"/>
    <w:rsid w:val="00FF231D"/>
    <w:rsid w:val="00FF3179"/>
    <w:rsid w:val="00FF37B9"/>
    <w:rsid w:val="00FF3BD5"/>
    <w:rsid w:val="00FF3CE0"/>
    <w:rsid w:val="00FF45F8"/>
    <w:rsid w:val="00FF46BF"/>
    <w:rsid w:val="00FF4BC5"/>
    <w:rsid w:val="00FF5946"/>
    <w:rsid w:val="00FF5AE4"/>
    <w:rsid w:val="00FF5F46"/>
    <w:rsid w:val="00FF6248"/>
    <w:rsid w:val="00FF6300"/>
    <w:rsid w:val="00FF6A3B"/>
    <w:rsid w:val="00FF7D98"/>
    <w:rsid w:val="00FF7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4FCB62"/>
  <w14:defaultImageDpi w14:val="300"/>
  <w15:docId w15:val="{7ADED902-BDB1-7746-A4C4-20A6B00B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LT Pro 45 Book" w:eastAsia="Times New Roman" w:hAnsi="Avenir LT Pro 45 Boo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3DE"/>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2F2619"/>
    <w:pPr>
      <w:spacing w:before="100" w:beforeAutospacing="1" w:after="100" w:afterAutospacing="1"/>
    </w:pPr>
    <w:rPr>
      <w:rFonts w:ascii="Verdana" w:hAnsi="Verdana"/>
      <w:color w:val="000000"/>
      <w:sz w:val="20"/>
      <w:szCs w:val="20"/>
    </w:rPr>
  </w:style>
  <w:style w:type="character" w:customStyle="1" w:styleId="text21">
    <w:name w:val="text21"/>
    <w:rsid w:val="002F2619"/>
    <w:rPr>
      <w:rFonts w:ascii="Verdana" w:hAnsi="Verdana" w:hint="default"/>
      <w:color w:val="467F9C"/>
      <w:sz w:val="16"/>
      <w:szCs w:val="16"/>
    </w:rPr>
  </w:style>
  <w:style w:type="character" w:styleId="Hyperlink">
    <w:name w:val="Hyperlink"/>
    <w:rsid w:val="00120F7C"/>
    <w:rPr>
      <w:color w:val="0000FF"/>
      <w:u w:val="single"/>
    </w:rPr>
  </w:style>
  <w:style w:type="character" w:styleId="Strong">
    <w:name w:val="Strong"/>
    <w:qFormat/>
    <w:rsid w:val="000E3A35"/>
    <w:rPr>
      <w:b/>
      <w:bCs/>
    </w:rPr>
  </w:style>
  <w:style w:type="character" w:styleId="Emphasis">
    <w:name w:val="Emphasis"/>
    <w:qFormat/>
    <w:rsid w:val="00FB514F"/>
    <w:rPr>
      <w:i/>
      <w:iCs/>
    </w:rPr>
  </w:style>
  <w:style w:type="paragraph" w:customStyle="1" w:styleId="body">
    <w:name w:val="body"/>
    <w:basedOn w:val="Normal"/>
    <w:rsid w:val="003A6975"/>
    <w:pPr>
      <w:spacing w:before="100" w:beforeAutospacing="1" w:after="100" w:afterAutospacing="1"/>
    </w:pPr>
    <w:rPr>
      <w:rFonts w:ascii="Verdana" w:hAnsi="Verdana"/>
      <w:sz w:val="20"/>
      <w:szCs w:val="20"/>
    </w:rPr>
  </w:style>
  <w:style w:type="paragraph" w:styleId="NormalWeb">
    <w:name w:val="Normal (Web)"/>
    <w:basedOn w:val="Normal"/>
    <w:rsid w:val="003A6975"/>
    <w:pPr>
      <w:spacing w:before="100" w:beforeAutospacing="1" w:after="100" w:afterAutospacing="1"/>
    </w:pPr>
  </w:style>
  <w:style w:type="paragraph" w:styleId="BalloonText">
    <w:name w:val="Balloon Text"/>
    <w:basedOn w:val="Normal"/>
    <w:semiHidden/>
    <w:rsid w:val="005F32DD"/>
    <w:rPr>
      <w:rFonts w:ascii="Tahoma" w:hAnsi="Tahoma" w:cs="Tahoma"/>
      <w:sz w:val="16"/>
      <w:szCs w:val="16"/>
    </w:rPr>
  </w:style>
  <w:style w:type="character" w:styleId="FollowedHyperlink">
    <w:name w:val="FollowedHyperlink"/>
    <w:rsid w:val="00C3343A"/>
    <w:rPr>
      <w:color w:val="800080"/>
      <w:u w:val="single"/>
    </w:rPr>
  </w:style>
  <w:style w:type="character" w:customStyle="1" w:styleId="body1">
    <w:name w:val="body1"/>
    <w:rsid w:val="00821ABB"/>
    <w:rPr>
      <w:rFonts w:ascii="Verdana" w:hAnsi="Verdana" w:hint="default"/>
      <w:sz w:val="20"/>
      <w:szCs w:val="20"/>
    </w:rPr>
  </w:style>
  <w:style w:type="table" w:styleId="TableGrid">
    <w:name w:val="Table Grid"/>
    <w:basedOn w:val="TableNormal"/>
    <w:rsid w:val="00222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E1876"/>
  </w:style>
  <w:style w:type="character" w:customStyle="1" w:styleId="FootnoteTextChar">
    <w:name w:val="Footnote Text Char"/>
    <w:link w:val="FootnoteText"/>
    <w:rsid w:val="007E1876"/>
    <w:rPr>
      <w:sz w:val="24"/>
      <w:szCs w:val="24"/>
    </w:rPr>
  </w:style>
  <w:style w:type="character" w:styleId="FootnoteReference">
    <w:name w:val="footnote reference"/>
    <w:rsid w:val="007E1876"/>
    <w:rPr>
      <w:vertAlign w:val="superscript"/>
    </w:rPr>
  </w:style>
  <w:style w:type="paragraph" w:styleId="ListParagraph">
    <w:name w:val="List Paragraph"/>
    <w:basedOn w:val="Normal"/>
    <w:uiPriority w:val="34"/>
    <w:qFormat/>
    <w:rsid w:val="00F913AA"/>
    <w:pPr>
      <w:ind w:left="720"/>
    </w:pPr>
  </w:style>
  <w:style w:type="paragraph" w:styleId="Header">
    <w:name w:val="header"/>
    <w:basedOn w:val="Normal"/>
    <w:link w:val="HeaderChar"/>
    <w:rsid w:val="004273C1"/>
    <w:pPr>
      <w:tabs>
        <w:tab w:val="center" w:pos="4320"/>
        <w:tab w:val="right" w:pos="8640"/>
      </w:tabs>
    </w:pPr>
  </w:style>
  <w:style w:type="character" w:customStyle="1" w:styleId="HeaderChar">
    <w:name w:val="Header Char"/>
    <w:basedOn w:val="DefaultParagraphFont"/>
    <w:link w:val="Header"/>
    <w:rsid w:val="004273C1"/>
    <w:rPr>
      <w:sz w:val="18"/>
      <w:szCs w:val="18"/>
    </w:rPr>
  </w:style>
  <w:style w:type="paragraph" w:styleId="Footer">
    <w:name w:val="footer"/>
    <w:basedOn w:val="Normal"/>
    <w:link w:val="FooterChar"/>
    <w:rsid w:val="004273C1"/>
    <w:pPr>
      <w:tabs>
        <w:tab w:val="center" w:pos="4320"/>
        <w:tab w:val="right" w:pos="8640"/>
      </w:tabs>
    </w:pPr>
  </w:style>
  <w:style w:type="character" w:customStyle="1" w:styleId="FooterChar">
    <w:name w:val="Footer Char"/>
    <w:basedOn w:val="DefaultParagraphFont"/>
    <w:link w:val="Footer"/>
    <w:rsid w:val="004273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0006">
      <w:bodyDiv w:val="1"/>
      <w:marLeft w:val="0"/>
      <w:marRight w:val="0"/>
      <w:marTop w:val="0"/>
      <w:marBottom w:val="0"/>
      <w:divBdr>
        <w:top w:val="none" w:sz="0" w:space="0" w:color="auto"/>
        <w:left w:val="none" w:sz="0" w:space="0" w:color="auto"/>
        <w:bottom w:val="none" w:sz="0" w:space="0" w:color="auto"/>
        <w:right w:val="none" w:sz="0" w:space="0" w:color="auto"/>
      </w:divBdr>
    </w:div>
    <w:div w:id="109276524">
      <w:bodyDiv w:val="1"/>
      <w:marLeft w:val="0"/>
      <w:marRight w:val="0"/>
      <w:marTop w:val="0"/>
      <w:marBottom w:val="0"/>
      <w:divBdr>
        <w:top w:val="none" w:sz="0" w:space="0" w:color="auto"/>
        <w:left w:val="none" w:sz="0" w:space="0" w:color="auto"/>
        <w:bottom w:val="none" w:sz="0" w:space="0" w:color="auto"/>
        <w:right w:val="none" w:sz="0" w:space="0" w:color="auto"/>
      </w:divBdr>
      <w:divsChild>
        <w:div w:id="903415248">
          <w:marLeft w:val="0"/>
          <w:marRight w:val="0"/>
          <w:marTop w:val="0"/>
          <w:marBottom w:val="0"/>
          <w:divBdr>
            <w:top w:val="none" w:sz="0" w:space="0" w:color="auto"/>
            <w:left w:val="none" w:sz="0" w:space="0" w:color="auto"/>
            <w:bottom w:val="none" w:sz="0" w:space="0" w:color="auto"/>
            <w:right w:val="none" w:sz="0" w:space="0" w:color="auto"/>
          </w:divBdr>
        </w:div>
      </w:divsChild>
    </w:div>
    <w:div w:id="111899241">
      <w:bodyDiv w:val="1"/>
      <w:marLeft w:val="0"/>
      <w:marRight w:val="0"/>
      <w:marTop w:val="0"/>
      <w:marBottom w:val="0"/>
      <w:divBdr>
        <w:top w:val="none" w:sz="0" w:space="0" w:color="auto"/>
        <w:left w:val="none" w:sz="0" w:space="0" w:color="auto"/>
        <w:bottom w:val="none" w:sz="0" w:space="0" w:color="auto"/>
        <w:right w:val="none" w:sz="0" w:space="0" w:color="auto"/>
      </w:divBdr>
    </w:div>
    <w:div w:id="22518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76483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226470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13156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891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1437118">
      <w:bodyDiv w:val="1"/>
      <w:marLeft w:val="0"/>
      <w:marRight w:val="0"/>
      <w:marTop w:val="0"/>
      <w:marBottom w:val="0"/>
      <w:divBdr>
        <w:top w:val="none" w:sz="0" w:space="0" w:color="auto"/>
        <w:left w:val="none" w:sz="0" w:space="0" w:color="auto"/>
        <w:bottom w:val="none" w:sz="0" w:space="0" w:color="auto"/>
        <w:right w:val="none" w:sz="0" w:space="0" w:color="auto"/>
      </w:divBdr>
    </w:div>
    <w:div w:id="366568634">
      <w:bodyDiv w:val="1"/>
      <w:marLeft w:val="0"/>
      <w:marRight w:val="0"/>
      <w:marTop w:val="0"/>
      <w:marBottom w:val="0"/>
      <w:divBdr>
        <w:top w:val="none" w:sz="0" w:space="0" w:color="auto"/>
        <w:left w:val="none" w:sz="0" w:space="0" w:color="auto"/>
        <w:bottom w:val="none" w:sz="0" w:space="0" w:color="auto"/>
        <w:right w:val="none" w:sz="0" w:space="0" w:color="auto"/>
      </w:divBdr>
      <w:divsChild>
        <w:div w:id="1120219550">
          <w:marLeft w:val="0"/>
          <w:marRight w:val="0"/>
          <w:marTop w:val="0"/>
          <w:marBottom w:val="0"/>
          <w:divBdr>
            <w:top w:val="none" w:sz="0" w:space="0" w:color="auto"/>
            <w:left w:val="none" w:sz="0" w:space="0" w:color="auto"/>
            <w:bottom w:val="none" w:sz="0" w:space="0" w:color="auto"/>
            <w:right w:val="none" w:sz="0" w:space="0" w:color="auto"/>
          </w:divBdr>
          <w:divsChild>
            <w:div w:id="1319923758">
              <w:marLeft w:val="0"/>
              <w:marRight w:val="0"/>
              <w:marTop w:val="0"/>
              <w:marBottom w:val="0"/>
              <w:divBdr>
                <w:top w:val="none" w:sz="0" w:space="0" w:color="auto"/>
                <w:left w:val="none" w:sz="0" w:space="0" w:color="auto"/>
                <w:bottom w:val="none" w:sz="0" w:space="0" w:color="auto"/>
                <w:right w:val="none" w:sz="0" w:space="0" w:color="auto"/>
              </w:divBdr>
              <w:divsChild>
                <w:div w:id="1636256872">
                  <w:marLeft w:val="0"/>
                  <w:marRight w:val="0"/>
                  <w:marTop w:val="0"/>
                  <w:marBottom w:val="0"/>
                  <w:divBdr>
                    <w:top w:val="none" w:sz="0" w:space="0" w:color="auto"/>
                    <w:left w:val="none" w:sz="0" w:space="0" w:color="auto"/>
                    <w:bottom w:val="none" w:sz="0" w:space="0" w:color="auto"/>
                    <w:right w:val="none" w:sz="0" w:space="0" w:color="auto"/>
                  </w:divBdr>
                  <w:divsChild>
                    <w:div w:id="1773745125">
                      <w:marLeft w:val="0"/>
                      <w:marRight w:val="0"/>
                      <w:marTop w:val="0"/>
                      <w:marBottom w:val="0"/>
                      <w:divBdr>
                        <w:top w:val="none" w:sz="0" w:space="0" w:color="auto"/>
                        <w:left w:val="none" w:sz="0" w:space="0" w:color="auto"/>
                        <w:bottom w:val="none" w:sz="0" w:space="0" w:color="auto"/>
                        <w:right w:val="none" w:sz="0" w:space="0" w:color="auto"/>
                      </w:divBdr>
                      <w:divsChild>
                        <w:div w:id="880747996">
                          <w:marLeft w:val="0"/>
                          <w:marRight w:val="0"/>
                          <w:marTop w:val="0"/>
                          <w:marBottom w:val="0"/>
                          <w:divBdr>
                            <w:top w:val="none" w:sz="0" w:space="0" w:color="auto"/>
                            <w:left w:val="none" w:sz="0" w:space="0" w:color="auto"/>
                            <w:bottom w:val="none" w:sz="0" w:space="0" w:color="auto"/>
                            <w:right w:val="none" w:sz="0" w:space="0" w:color="auto"/>
                          </w:divBdr>
                          <w:divsChild>
                            <w:div w:id="1394086598">
                              <w:marLeft w:val="0"/>
                              <w:marRight w:val="0"/>
                              <w:marTop w:val="0"/>
                              <w:marBottom w:val="0"/>
                              <w:divBdr>
                                <w:top w:val="none" w:sz="0" w:space="0" w:color="auto"/>
                                <w:left w:val="none" w:sz="0" w:space="0" w:color="auto"/>
                                <w:bottom w:val="none" w:sz="0" w:space="0" w:color="auto"/>
                                <w:right w:val="none" w:sz="0" w:space="0" w:color="auto"/>
                              </w:divBdr>
                              <w:divsChild>
                                <w:div w:id="2006088851">
                                  <w:marLeft w:val="0"/>
                                  <w:marRight w:val="0"/>
                                  <w:marTop w:val="0"/>
                                  <w:marBottom w:val="0"/>
                                  <w:divBdr>
                                    <w:top w:val="none" w:sz="0" w:space="0" w:color="auto"/>
                                    <w:left w:val="none" w:sz="0" w:space="0" w:color="auto"/>
                                    <w:bottom w:val="none" w:sz="0" w:space="0" w:color="auto"/>
                                    <w:right w:val="none" w:sz="0" w:space="0" w:color="auto"/>
                                  </w:divBdr>
                                  <w:divsChild>
                                    <w:div w:id="587815895">
                                      <w:marLeft w:val="0"/>
                                      <w:marRight w:val="0"/>
                                      <w:marTop w:val="0"/>
                                      <w:marBottom w:val="0"/>
                                      <w:divBdr>
                                        <w:top w:val="none" w:sz="0" w:space="0" w:color="auto"/>
                                        <w:left w:val="none" w:sz="0" w:space="0" w:color="auto"/>
                                        <w:bottom w:val="none" w:sz="0" w:space="0" w:color="auto"/>
                                        <w:right w:val="none" w:sz="0" w:space="0" w:color="auto"/>
                                      </w:divBdr>
                                      <w:divsChild>
                                        <w:div w:id="1773819129">
                                          <w:marLeft w:val="0"/>
                                          <w:marRight w:val="0"/>
                                          <w:marTop w:val="0"/>
                                          <w:marBottom w:val="0"/>
                                          <w:divBdr>
                                            <w:top w:val="none" w:sz="0" w:space="0" w:color="auto"/>
                                            <w:left w:val="none" w:sz="0" w:space="0" w:color="auto"/>
                                            <w:bottom w:val="none" w:sz="0" w:space="0" w:color="auto"/>
                                            <w:right w:val="none" w:sz="0" w:space="0" w:color="auto"/>
                                          </w:divBdr>
                                        </w:div>
                                        <w:div w:id="19767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889666">
      <w:bodyDiv w:val="1"/>
      <w:marLeft w:val="0"/>
      <w:marRight w:val="0"/>
      <w:marTop w:val="0"/>
      <w:marBottom w:val="0"/>
      <w:divBdr>
        <w:top w:val="none" w:sz="0" w:space="0" w:color="auto"/>
        <w:left w:val="none" w:sz="0" w:space="0" w:color="auto"/>
        <w:bottom w:val="none" w:sz="0" w:space="0" w:color="auto"/>
        <w:right w:val="none" w:sz="0" w:space="0" w:color="auto"/>
      </w:divBdr>
      <w:divsChild>
        <w:div w:id="87192449">
          <w:marLeft w:val="0"/>
          <w:marRight w:val="0"/>
          <w:marTop w:val="0"/>
          <w:marBottom w:val="0"/>
          <w:divBdr>
            <w:top w:val="none" w:sz="0" w:space="0" w:color="auto"/>
            <w:left w:val="none" w:sz="0" w:space="0" w:color="auto"/>
            <w:bottom w:val="none" w:sz="0" w:space="0" w:color="auto"/>
            <w:right w:val="none" w:sz="0" w:space="0" w:color="auto"/>
          </w:divBdr>
        </w:div>
        <w:div w:id="195970861">
          <w:marLeft w:val="0"/>
          <w:marRight w:val="0"/>
          <w:marTop w:val="0"/>
          <w:marBottom w:val="0"/>
          <w:divBdr>
            <w:top w:val="none" w:sz="0" w:space="0" w:color="auto"/>
            <w:left w:val="none" w:sz="0" w:space="0" w:color="auto"/>
            <w:bottom w:val="none" w:sz="0" w:space="0" w:color="auto"/>
            <w:right w:val="none" w:sz="0" w:space="0" w:color="auto"/>
          </w:divBdr>
        </w:div>
        <w:div w:id="234707242">
          <w:marLeft w:val="0"/>
          <w:marRight w:val="0"/>
          <w:marTop w:val="0"/>
          <w:marBottom w:val="0"/>
          <w:divBdr>
            <w:top w:val="none" w:sz="0" w:space="0" w:color="auto"/>
            <w:left w:val="none" w:sz="0" w:space="0" w:color="auto"/>
            <w:bottom w:val="none" w:sz="0" w:space="0" w:color="auto"/>
            <w:right w:val="none" w:sz="0" w:space="0" w:color="auto"/>
          </w:divBdr>
        </w:div>
        <w:div w:id="300115892">
          <w:marLeft w:val="0"/>
          <w:marRight w:val="0"/>
          <w:marTop w:val="0"/>
          <w:marBottom w:val="0"/>
          <w:divBdr>
            <w:top w:val="none" w:sz="0" w:space="0" w:color="auto"/>
            <w:left w:val="none" w:sz="0" w:space="0" w:color="auto"/>
            <w:bottom w:val="none" w:sz="0" w:space="0" w:color="auto"/>
            <w:right w:val="none" w:sz="0" w:space="0" w:color="auto"/>
          </w:divBdr>
        </w:div>
        <w:div w:id="336881771">
          <w:marLeft w:val="0"/>
          <w:marRight w:val="0"/>
          <w:marTop w:val="0"/>
          <w:marBottom w:val="0"/>
          <w:divBdr>
            <w:top w:val="none" w:sz="0" w:space="0" w:color="auto"/>
            <w:left w:val="none" w:sz="0" w:space="0" w:color="auto"/>
            <w:bottom w:val="none" w:sz="0" w:space="0" w:color="auto"/>
            <w:right w:val="none" w:sz="0" w:space="0" w:color="auto"/>
          </w:divBdr>
        </w:div>
        <w:div w:id="511267079">
          <w:marLeft w:val="0"/>
          <w:marRight w:val="0"/>
          <w:marTop w:val="0"/>
          <w:marBottom w:val="0"/>
          <w:divBdr>
            <w:top w:val="none" w:sz="0" w:space="0" w:color="auto"/>
            <w:left w:val="none" w:sz="0" w:space="0" w:color="auto"/>
            <w:bottom w:val="none" w:sz="0" w:space="0" w:color="auto"/>
            <w:right w:val="none" w:sz="0" w:space="0" w:color="auto"/>
          </w:divBdr>
        </w:div>
        <w:div w:id="524908345">
          <w:marLeft w:val="0"/>
          <w:marRight w:val="0"/>
          <w:marTop w:val="0"/>
          <w:marBottom w:val="0"/>
          <w:divBdr>
            <w:top w:val="none" w:sz="0" w:space="0" w:color="auto"/>
            <w:left w:val="none" w:sz="0" w:space="0" w:color="auto"/>
            <w:bottom w:val="none" w:sz="0" w:space="0" w:color="auto"/>
            <w:right w:val="none" w:sz="0" w:space="0" w:color="auto"/>
          </w:divBdr>
        </w:div>
        <w:div w:id="543754008">
          <w:marLeft w:val="0"/>
          <w:marRight w:val="0"/>
          <w:marTop w:val="0"/>
          <w:marBottom w:val="0"/>
          <w:divBdr>
            <w:top w:val="none" w:sz="0" w:space="0" w:color="auto"/>
            <w:left w:val="none" w:sz="0" w:space="0" w:color="auto"/>
            <w:bottom w:val="none" w:sz="0" w:space="0" w:color="auto"/>
            <w:right w:val="none" w:sz="0" w:space="0" w:color="auto"/>
          </w:divBdr>
        </w:div>
        <w:div w:id="561675948">
          <w:marLeft w:val="0"/>
          <w:marRight w:val="0"/>
          <w:marTop w:val="0"/>
          <w:marBottom w:val="0"/>
          <w:divBdr>
            <w:top w:val="none" w:sz="0" w:space="0" w:color="auto"/>
            <w:left w:val="none" w:sz="0" w:space="0" w:color="auto"/>
            <w:bottom w:val="none" w:sz="0" w:space="0" w:color="auto"/>
            <w:right w:val="none" w:sz="0" w:space="0" w:color="auto"/>
          </w:divBdr>
        </w:div>
        <w:div w:id="581304665">
          <w:marLeft w:val="0"/>
          <w:marRight w:val="0"/>
          <w:marTop w:val="0"/>
          <w:marBottom w:val="0"/>
          <w:divBdr>
            <w:top w:val="none" w:sz="0" w:space="0" w:color="auto"/>
            <w:left w:val="none" w:sz="0" w:space="0" w:color="auto"/>
            <w:bottom w:val="none" w:sz="0" w:space="0" w:color="auto"/>
            <w:right w:val="none" w:sz="0" w:space="0" w:color="auto"/>
          </w:divBdr>
        </w:div>
        <w:div w:id="589584367">
          <w:marLeft w:val="0"/>
          <w:marRight w:val="0"/>
          <w:marTop w:val="0"/>
          <w:marBottom w:val="0"/>
          <w:divBdr>
            <w:top w:val="none" w:sz="0" w:space="0" w:color="auto"/>
            <w:left w:val="none" w:sz="0" w:space="0" w:color="auto"/>
            <w:bottom w:val="none" w:sz="0" w:space="0" w:color="auto"/>
            <w:right w:val="none" w:sz="0" w:space="0" w:color="auto"/>
          </w:divBdr>
        </w:div>
        <w:div w:id="608703374">
          <w:marLeft w:val="0"/>
          <w:marRight w:val="0"/>
          <w:marTop w:val="0"/>
          <w:marBottom w:val="0"/>
          <w:divBdr>
            <w:top w:val="none" w:sz="0" w:space="0" w:color="auto"/>
            <w:left w:val="none" w:sz="0" w:space="0" w:color="auto"/>
            <w:bottom w:val="none" w:sz="0" w:space="0" w:color="auto"/>
            <w:right w:val="none" w:sz="0" w:space="0" w:color="auto"/>
          </w:divBdr>
        </w:div>
        <w:div w:id="739065141">
          <w:marLeft w:val="0"/>
          <w:marRight w:val="0"/>
          <w:marTop w:val="0"/>
          <w:marBottom w:val="0"/>
          <w:divBdr>
            <w:top w:val="none" w:sz="0" w:space="0" w:color="auto"/>
            <w:left w:val="none" w:sz="0" w:space="0" w:color="auto"/>
            <w:bottom w:val="none" w:sz="0" w:space="0" w:color="auto"/>
            <w:right w:val="none" w:sz="0" w:space="0" w:color="auto"/>
          </w:divBdr>
        </w:div>
        <w:div w:id="780227960">
          <w:marLeft w:val="0"/>
          <w:marRight w:val="0"/>
          <w:marTop w:val="0"/>
          <w:marBottom w:val="0"/>
          <w:divBdr>
            <w:top w:val="none" w:sz="0" w:space="0" w:color="auto"/>
            <w:left w:val="none" w:sz="0" w:space="0" w:color="auto"/>
            <w:bottom w:val="none" w:sz="0" w:space="0" w:color="auto"/>
            <w:right w:val="none" w:sz="0" w:space="0" w:color="auto"/>
          </w:divBdr>
        </w:div>
        <w:div w:id="914776185">
          <w:marLeft w:val="0"/>
          <w:marRight w:val="0"/>
          <w:marTop w:val="0"/>
          <w:marBottom w:val="0"/>
          <w:divBdr>
            <w:top w:val="none" w:sz="0" w:space="0" w:color="auto"/>
            <w:left w:val="none" w:sz="0" w:space="0" w:color="auto"/>
            <w:bottom w:val="none" w:sz="0" w:space="0" w:color="auto"/>
            <w:right w:val="none" w:sz="0" w:space="0" w:color="auto"/>
          </w:divBdr>
        </w:div>
        <w:div w:id="918254605">
          <w:marLeft w:val="0"/>
          <w:marRight w:val="0"/>
          <w:marTop w:val="0"/>
          <w:marBottom w:val="0"/>
          <w:divBdr>
            <w:top w:val="none" w:sz="0" w:space="0" w:color="auto"/>
            <w:left w:val="none" w:sz="0" w:space="0" w:color="auto"/>
            <w:bottom w:val="none" w:sz="0" w:space="0" w:color="auto"/>
            <w:right w:val="none" w:sz="0" w:space="0" w:color="auto"/>
          </w:divBdr>
        </w:div>
        <w:div w:id="995836831">
          <w:marLeft w:val="0"/>
          <w:marRight w:val="0"/>
          <w:marTop w:val="0"/>
          <w:marBottom w:val="0"/>
          <w:divBdr>
            <w:top w:val="none" w:sz="0" w:space="0" w:color="auto"/>
            <w:left w:val="none" w:sz="0" w:space="0" w:color="auto"/>
            <w:bottom w:val="none" w:sz="0" w:space="0" w:color="auto"/>
            <w:right w:val="none" w:sz="0" w:space="0" w:color="auto"/>
          </w:divBdr>
        </w:div>
        <w:div w:id="1035739996">
          <w:marLeft w:val="0"/>
          <w:marRight w:val="0"/>
          <w:marTop w:val="0"/>
          <w:marBottom w:val="0"/>
          <w:divBdr>
            <w:top w:val="none" w:sz="0" w:space="0" w:color="auto"/>
            <w:left w:val="none" w:sz="0" w:space="0" w:color="auto"/>
            <w:bottom w:val="none" w:sz="0" w:space="0" w:color="auto"/>
            <w:right w:val="none" w:sz="0" w:space="0" w:color="auto"/>
          </w:divBdr>
        </w:div>
        <w:div w:id="1266579304">
          <w:marLeft w:val="0"/>
          <w:marRight w:val="0"/>
          <w:marTop w:val="0"/>
          <w:marBottom w:val="0"/>
          <w:divBdr>
            <w:top w:val="none" w:sz="0" w:space="0" w:color="auto"/>
            <w:left w:val="none" w:sz="0" w:space="0" w:color="auto"/>
            <w:bottom w:val="none" w:sz="0" w:space="0" w:color="auto"/>
            <w:right w:val="none" w:sz="0" w:space="0" w:color="auto"/>
          </w:divBdr>
        </w:div>
        <w:div w:id="1285430985">
          <w:marLeft w:val="0"/>
          <w:marRight w:val="0"/>
          <w:marTop w:val="0"/>
          <w:marBottom w:val="0"/>
          <w:divBdr>
            <w:top w:val="none" w:sz="0" w:space="0" w:color="auto"/>
            <w:left w:val="none" w:sz="0" w:space="0" w:color="auto"/>
            <w:bottom w:val="none" w:sz="0" w:space="0" w:color="auto"/>
            <w:right w:val="none" w:sz="0" w:space="0" w:color="auto"/>
          </w:divBdr>
        </w:div>
        <w:div w:id="1304237328">
          <w:marLeft w:val="0"/>
          <w:marRight w:val="0"/>
          <w:marTop w:val="0"/>
          <w:marBottom w:val="0"/>
          <w:divBdr>
            <w:top w:val="none" w:sz="0" w:space="0" w:color="auto"/>
            <w:left w:val="none" w:sz="0" w:space="0" w:color="auto"/>
            <w:bottom w:val="none" w:sz="0" w:space="0" w:color="auto"/>
            <w:right w:val="none" w:sz="0" w:space="0" w:color="auto"/>
          </w:divBdr>
        </w:div>
        <w:div w:id="1306814746">
          <w:marLeft w:val="0"/>
          <w:marRight w:val="0"/>
          <w:marTop w:val="0"/>
          <w:marBottom w:val="0"/>
          <w:divBdr>
            <w:top w:val="none" w:sz="0" w:space="0" w:color="auto"/>
            <w:left w:val="none" w:sz="0" w:space="0" w:color="auto"/>
            <w:bottom w:val="none" w:sz="0" w:space="0" w:color="auto"/>
            <w:right w:val="none" w:sz="0" w:space="0" w:color="auto"/>
          </w:divBdr>
        </w:div>
        <w:div w:id="1429541278">
          <w:marLeft w:val="0"/>
          <w:marRight w:val="0"/>
          <w:marTop w:val="0"/>
          <w:marBottom w:val="0"/>
          <w:divBdr>
            <w:top w:val="none" w:sz="0" w:space="0" w:color="auto"/>
            <w:left w:val="none" w:sz="0" w:space="0" w:color="auto"/>
            <w:bottom w:val="none" w:sz="0" w:space="0" w:color="auto"/>
            <w:right w:val="none" w:sz="0" w:space="0" w:color="auto"/>
          </w:divBdr>
        </w:div>
        <w:div w:id="1459840936">
          <w:marLeft w:val="0"/>
          <w:marRight w:val="0"/>
          <w:marTop w:val="0"/>
          <w:marBottom w:val="0"/>
          <w:divBdr>
            <w:top w:val="none" w:sz="0" w:space="0" w:color="auto"/>
            <w:left w:val="none" w:sz="0" w:space="0" w:color="auto"/>
            <w:bottom w:val="none" w:sz="0" w:space="0" w:color="auto"/>
            <w:right w:val="none" w:sz="0" w:space="0" w:color="auto"/>
          </w:divBdr>
        </w:div>
        <w:div w:id="1500121094">
          <w:marLeft w:val="0"/>
          <w:marRight w:val="0"/>
          <w:marTop w:val="0"/>
          <w:marBottom w:val="0"/>
          <w:divBdr>
            <w:top w:val="none" w:sz="0" w:space="0" w:color="auto"/>
            <w:left w:val="none" w:sz="0" w:space="0" w:color="auto"/>
            <w:bottom w:val="none" w:sz="0" w:space="0" w:color="auto"/>
            <w:right w:val="none" w:sz="0" w:space="0" w:color="auto"/>
          </w:divBdr>
        </w:div>
        <w:div w:id="1502772232">
          <w:marLeft w:val="0"/>
          <w:marRight w:val="0"/>
          <w:marTop w:val="0"/>
          <w:marBottom w:val="0"/>
          <w:divBdr>
            <w:top w:val="none" w:sz="0" w:space="0" w:color="auto"/>
            <w:left w:val="none" w:sz="0" w:space="0" w:color="auto"/>
            <w:bottom w:val="none" w:sz="0" w:space="0" w:color="auto"/>
            <w:right w:val="none" w:sz="0" w:space="0" w:color="auto"/>
          </w:divBdr>
        </w:div>
        <w:div w:id="1537038247">
          <w:marLeft w:val="0"/>
          <w:marRight w:val="0"/>
          <w:marTop w:val="0"/>
          <w:marBottom w:val="0"/>
          <w:divBdr>
            <w:top w:val="none" w:sz="0" w:space="0" w:color="auto"/>
            <w:left w:val="none" w:sz="0" w:space="0" w:color="auto"/>
            <w:bottom w:val="none" w:sz="0" w:space="0" w:color="auto"/>
            <w:right w:val="none" w:sz="0" w:space="0" w:color="auto"/>
          </w:divBdr>
        </w:div>
        <w:div w:id="1715812210">
          <w:marLeft w:val="0"/>
          <w:marRight w:val="0"/>
          <w:marTop w:val="0"/>
          <w:marBottom w:val="0"/>
          <w:divBdr>
            <w:top w:val="none" w:sz="0" w:space="0" w:color="auto"/>
            <w:left w:val="none" w:sz="0" w:space="0" w:color="auto"/>
            <w:bottom w:val="none" w:sz="0" w:space="0" w:color="auto"/>
            <w:right w:val="none" w:sz="0" w:space="0" w:color="auto"/>
          </w:divBdr>
        </w:div>
        <w:div w:id="1791624265">
          <w:marLeft w:val="0"/>
          <w:marRight w:val="0"/>
          <w:marTop w:val="0"/>
          <w:marBottom w:val="0"/>
          <w:divBdr>
            <w:top w:val="none" w:sz="0" w:space="0" w:color="auto"/>
            <w:left w:val="none" w:sz="0" w:space="0" w:color="auto"/>
            <w:bottom w:val="none" w:sz="0" w:space="0" w:color="auto"/>
            <w:right w:val="none" w:sz="0" w:space="0" w:color="auto"/>
          </w:divBdr>
        </w:div>
        <w:div w:id="1948273584">
          <w:marLeft w:val="0"/>
          <w:marRight w:val="0"/>
          <w:marTop w:val="0"/>
          <w:marBottom w:val="0"/>
          <w:divBdr>
            <w:top w:val="none" w:sz="0" w:space="0" w:color="auto"/>
            <w:left w:val="none" w:sz="0" w:space="0" w:color="auto"/>
            <w:bottom w:val="none" w:sz="0" w:space="0" w:color="auto"/>
            <w:right w:val="none" w:sz="0" w:space="0" w:color="auto"/>
          </w:divBdr>
        </w:div>
        <w:div w:id="1963422001">
          <w:marLeft w:val="0"/>
          <w:marRight w:val="0"/>
          <w:marTop w:val="0"/>
          <w:marBottom w:val="0"/>
          <w:divBdr>
            <w:top w:val="none" w:sz="0" w:space="0" w:color="auto"/>
            <w:left w:val="none" w:sz="0" w:space="0" w:color="auto"/>
            <w:bottom w:val="none" w:sz="0" w:space="0" w:color="auto"/>
            <w:right w:val="none" w:sz="0" w:space="0" w:color="auto"/>
          </w:divBdr>
        </w:div>
        <w:div w:id="1975451872">
          <w:marLeft w:val="0"/>
          <w:marRight w:val="0"/>
          <w:marTop w:val="0"/>
          <w:marBottom w:val="0"/>
          <w:divBdr>
            <w:top w:val="none" w:sz="0" w:space="0" w:color="auto"/>
            <w:left w:val="none" w:sz="0" w:space="0" w:color="auto"/>
            <w:bottom w:val="none" w:sz="0" w:space="0" w:color="auto"/>
            <w:right w:val="none" w:sz="0" w:space="0" w:color="auto"/>
          </w:divBdr>
        </w:div>
        <w:div w:id="2085254055">
          <w:marLeft w:val="0"/>
          <w:marRight w:val="0"/>
          <w:marTop w:val="0"/>
          <w:marBottom w:val="0"/>
          <w:divBdr>
            <w:top w:val="none" w:sz="0" w:space="0" w:color="auto"/>
            <w:left w:val="none" w:sz="0" w:space="0" w:color="auto"/>
            <w:bottom w:val="none" w:sz="0" w:space="0" w:color="auto"/>
            <w:right w:val="none" w:sz="0" w:space="0" w:color="auto"/>
          </w:divBdr>
        </w:div>
        <w:div w:id="2095541563">
          <w:marLeft w:val="0"/>
          <w:marRight w:val="0"/>
          <w:marTop w:val="0"/>
          <w:marBottom w:val="0"/>
          <w:divBdr>
            <w:top w:val="none" w:sz="0" w:space="0" w:color="auto"/>
            <w:left w:val="none" w:sz="0" w:space="0" w:color="auto"/>
            <w:bottom w:val="none" w:sz="0" w:space="0" w:color="auto"/>
            <w:right w:val="none" w:sz="0" w:space="0" w:color="auto"/>
          </w:divBdr>
        </w:div>
        <w:div w:id="2145468815">
          <w:marLeft w:val="0"/>
          <w:marRight w:val="0"/>
          <w:marTop w:val="0"/>
          <w:marBottom w:val="0"/>
          <w:divBdr>
            <w:top w:val="none" w:sz="0" w:space="0" w:color="auto"/>
            <w:left w:val="none" w:sz="0" w:space="0" w:color="auto"/>
            <w:bottom w:val="none" w:sz="0" w:space="0" w:color="auto"/>
            <w:right w:val="none" w:sz="0" w:space="0" w:color="auto"/>
          </w:divBdr>
        </w:div>
      </w:divsChild>
    </w:div>
    <w:div w:id="620263096">
      <w:bodyDiv w:val="1"/>
      <w:marLeft w:val="0"/>
      <w:marRight w:val="0"/>
      <w:marTop w:val="0"/>
      <w:marBottom w:val="0"/>
      <w:divBdr>
        <w:top w:val="none" w:sz="0" w:space="0" w:color="auto"/>
        <w:left w:val="none" w:sz="0" w:space="0" w:color="auto"/>
        <w:bottom w:val="none" w:sz="0" w:space="0" w:color="auto"/>
        <w:right w:val="none" w:sz="0" w:space="0" w:color="auto"/>
      </w:divBdr>
    </w:div>
    <w:div w:id="664938028">
      <w:bodyDiv w:val="1"/>
      <w:marLeft w:val="0"/>
      <w:marRight w:val="0"/>
      <w:marTop w:val="0"/>
      <w:marBottom w:val="0"/>
      <w:divBdr>
        <w:top w:val="none" w:sz="0" w:space="0" w:color="auto"/>
        <w:left w:val="none" w:sz="0" w:space="0" w:color="auto"/>
        <w:bottom w:val="none" w:sz="0" w:space="0" w:color="auto"/>
        <w:right w:val="none" w:sz="0" w:space="0" w:color="auto"/>
      </w:divBdr>
    </w:div>
    <w:div w:id="79753198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411714">
          <w:blockQuote w:val="1"/>
          <w:marLeft w:val="720"/>
          <w:marRight w:val="720"/>
          <w:marTop w:val="100"/>
          <w:marBottom w:val="100"/>
          <w:divBdr>
            <w:top w:val="none" w:sz="0" w:space="0" w:color="auto"/>
            <w:left w:val="none" w:sz="0" w:space="0" w:color="auto"/>
            <w:bottom w:val="none" w:sz="0" w:space="0" w:color="auto"/>
            <w:right w:val="none" w:sz="0" w:space="0" w:color="auto"/>
          </w:divBdr>
        </w:div>
        <w:div w:id="24873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47927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495269089">
          <w:blockQuote w:val="1"/>
          <w:marLeft w:val="720"/>
          <w:marRight w:val="720"/>
          <w:marTop w:val="100"/>
          <w:marBottom w:val="100"/>
          <w:divBdr>
            <w:top w:val="none" w:sz="0" w:space="0" w:color="auto"/>
            <w:left w:val="none" w:sz="0" w:space="0" w:color="auto"/>
            <w:bottom w:val="none" w:sz="0" w:space="0" w:color="auto"/>
            <w:right w:val="none" w:sz="0" w:space="0" w:color="auto"/>
          </w:divBdr>
        </w:div>
        <w:div w:id="541328376">
          <w:blockQuote w:val="1"/>
          <w:marLeft w:val="720"/>
          <w:marRight w:val="720"/>
          <w:marTop w:val="100"/>
          <w:marBottom w:val="100"/>
          <w:divBdr>
            <w:top w:val="none" w:sz="0" w:space="0" w:color="auto"/>
            <w:left w:val="none" w:sz="0" w:space="0" w:color="auto"/>
            <w:bottom w:val="none" w:sz="0" w:space="0" w:color="auto"/>
            <w:right w:val="none" w:sz="0" w:space="0" w:color="auto"/>
          </w:divBdr>
        </w:div>
        <w:div w:id="650448108">
          <w:blockQuote w:val="1"/>
          <w:marLeft w:val="720"/>
          <w:marRight w:val="720"/>
          <w:marTop w:val="100"/>
          <w:marBottom w:val="100"/>
          <w:divBdr>
            <w:top w:val="none" w:sz="0" w:space="0" w:color="auto"/>
            <w:left w:val="none" w:sz="0" w:space="0" w:color="auto"/>
            <w:bottom w:val="none" w:sz="0" w:space="0" w:color="auto"/>
            <w:right w:val="none" w:sz="0" w:space="0" w:color="auto"/>
          </w:divBdr>
        </w:div>
        <w:div w:id="674114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75988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805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620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0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516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882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8251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94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379671">
      <w:bodyDiv w:val="1"/>
      <w:marLeft w:val="0"/>
      <w:marRight w:val="0"/>
      <w:marTop w:val="0"/>
      <w:marBottom w:val="0"/>
      <w:divBdr>
        <w:top w:val="none" w:sz="0" w:space="0" w:color="auto"/>
        <w:left w:val="none" w:sz="0" w:space="0" w:color="auto"/>
        <w:bottom w:val="none" w:sz="0" w:space="0" w:color="auto"/>
        <w:right w:val="none" w:sz="0" w:space="0" w:color="auto"/>
      </w:divBdr>
    </w:div>
    <w:div w:id="1163007472">
      <w:bodyDiv w:val="1"/>
      <w:marLeft w:val="0"/>
      <w:marRight w:val="0"/>
      <w:marTop w:val="0"/>
      <w:marBottom w:val="0"/>
      <w:divBdr>
        <w:top w:val="none" w:sz="0" w:space="0" w:color="auto"/>
        <w:left w:val="none" w:sz="0" w:space="0" w:color="auto"/>
        <w:bottom w:val="none" w:sz="0" w:space="0" w:color="auto"/>
        <w:right w:val="none" w:sz="0" w:space="0" w:color="auto"/>
      </w:divBdr>
      <w:divsChild>
        <w:div w:id="15929317">
          <w:marLeft w:val="0"/>
          <w:marRight w:val="0"/>
          <w:marTop w:val="0"/>
          <w:marBottom w:val="0"/>
          <w:divBdr>
            <w:top w:val="none" w:sz="0" w:space="0" w:color="auto"/>
            <w:left w:val="none" w:sz="0" w:space="0" w:color="auto"/>
            <w:bottom w:val="none" w:sz="0" w:space="0" w:color="auto"/>
            <w:right w:val="none" w:sz="0" w:space="0" w:color="auto"/>
          </w:divBdr>
        </w:div>
      </w:divsChild>
    </w:div>
    <w:div w:id="1379620348">
      <w:bodyDiv w:val="1"/>
      <w:marLeft w:val="0"/>
      <w:marRight w:val="0"/>
      <w:marTop w:val="0"/>
      <w:marBottom w:val="0"/>
      <w:divBdr>
        <w:top w:val="none" w:sz="0" w:space="0" w:color="auto"/>
        <w:left w:val="none" w:sz="0" w:space="0" w:color="auto"/>
        <w:bottom w:val="none" w:sz="0" w:space="0" w:color="auto"/>
        <w:right w:val="none" w:sz="0" w:space="0" w:color="auto"/>
      </w:divBdr>
    </w:div>
    <w:div w:id="1397581479">
      <w:bodyDiv w:val="1"/>
      <w:marLeft w:val="0"/>
      <w:marRight w:val="0"/>
      <w:marTop w:val="0"/>
      <w:marBottom w:val="0"/>
      <w:divBdr>
        <w:top w:val="none" w:sz="0" w:space="0" w:color="auto"/>
        <w:left w:val="none" w:sz="0" w:space="0" w:color="auto"/>
        <w:bottom w:val="none" w:sz="0" w:space="0" w:color="auto"/>
        <w:right w:val="none" w:sz="0" w:space="0" w:color="auto"/>
      </w:divBdr>
      <w:divsChild>
        <w:div w:id="1860852284">
          <w:marLeft w:val="0"/>
          <w:marRight w:val="0"/>
          <w:marTop w:val="0"/>
          <w:marBottom w:val="0"/>
          <w:divBdr>
            <w:top w:val="none" w:sz="0" w:space="0" w:color="auto"/>
            <w:left w:val="none" w:sz="0" w:space="0" w:color="auto"/>
            <w:bottom w:val="none" w:sz="0" w:space="0" w:color="auto"/>
            <w:right w:val="none" w:sz="0" w:space="0" w:color="auto"/>
          </w:divBdr>
        </w:div>
      </w:divsChild>
    </w:div>
    <w:div w:id="1434978963">
      <w:bodyDiv w:val="1"/>
      <w:marLeft w:val="0"/>
      <w:marRight w:val="0"/>
      <w:marTop w:val="0"/>
      <w:marBottom w:val="0"/>
      <w:divBdr>
        <w:top w:val="none" w:sz="0" w:space="0" w:color="auto"/>
        <w:left w:val="none" w:sz="0" w:space="0" w:color="auto"/>
        <w:bottom w:val="none" w:sz="0" w:space="0" w:color="auto"/>
        <w:right w:val="none" w:sz="0" w:space="0" w:color="auto"/>
      </w:divBdr>
    </w:div>
    <w:div w:id="1447042145">
      <w:bodyDiv w:val="1"/>
      <w:marLeft w:val="0"/>
      <w:marRight w:val="0"/>
      <w:marTop w:val="0"/>
      <w:marBottom w:val="0"/>
      <w:divBdr>
        <w:top w:val="none" w:sz="0" w:space="0" w:color="auto"/>
        <w:left w:val="none" w:sz="0" w:space="0" w:color="auto"/>
        <w:bottom w:val="none" w:sz="0" w:space="0" w:color="auto"/>
        <w:right w:val="none" w:sz="0" w:space="0" w:color="auto"/>
      </w:divBdr>
    </w:div>
    <w:div w:id="1630553318">
      <w:bodyDiv w:val="1"/>
      <w:marLeft w:val="0"/>
      <w:marRight w:val="0"/>
      <w:marTop w:val="0"/>
      <w:marBottom w:val="0"/>
      <w:divBdr>
        <w:top w:val="none" w:sz="0" w:space="0" w:color="auto"/>
        <w:left w:val="none" w:sz="0" w:space="0" w:color="auto"/>
        <w:bottom w:val="none" w:sz="0" w:space="0" w:color="auto"/>
        <w:right w:val="none" w:sz="0" w:space="0" w:color="auto"/>
      </w:divBdr>
      <w:divsChild>
        <w:div w:id="153691051">
          <w:marLeft w:val="0"/>
          <w:marRight w:val="0"/>
          <w:marTop w:val="0"/>
          <w:marBottom w:val="0"/>
          <w:divBdr>
            <w:top w:val="none" w:sz="0" w:space="0" w:color="auto"/>
            <w:left w:val="none" w:sz="0" w:space="0" w:color="auto"/>
            <w:bottom w:val="none" w:sz="0" w:space="0" w:color="auto"/>
            <w:right w:val="none" w:sz="0" w:space="0" w:color="auto"/>
          </w:divBdr>
          <w:divsChild>
            <w:div w:id="2105219691">
              <w:marLeft w:val="0"/>
              <w:marRight w:val="0"/>
              <w:marTop w:val="0"/>
              <w:marBottom w:val="0"/>
              <w:divBdr>
                <w:top w:val="none" w:sz="0" w:space="0" w:color="auto"/>
                <w:left w:val="none" w:sz="0" w:space="0" w:color="auto"/>
                <w:bottom w:val="none" w:sz="0" w:space="0" w:color="auto"/>
                <w:right w:val="none" w:sz="0" w:space="0" w:color="auto"/>
              </w:divBdr>
              <w:divsChild>
                <w:div w:id="1157065946">
                  <w:marLeft w:val="0"/>
                  <w:marRight w:val="0"/>
                  <w:marTop w:val="0"/>
                  <w:marBottom w:val="0"/>
                  <w:divBdr>
                    <w:top w:val="none" w:sz="0" w:space="0" w:color="auto"/>
                    <w:left w:val="none" w:sz="0" w:space="0" w:color="auto"/>
                    <w:bottom w:val="none" w:sz="0" w:space="0" w:color="auto"/>
                    <w:right w:val="none" w:sz="0" w:space="0" w:color="auto"/>
                  </w:divBdr>
                  <w:divsChild>
                    <w:div w:id="1676574447">
                      <w:marLeft w:val="0"/>
                      <w:marRight w:val="0"/>
                      <w:marTop w:val="0"/>
                      <w:marBottom w:val="0"/>
                      <w:divBdr>
                        <w:top w:val="none" w:sz="0" w:space="0" w:color="auto"/>
                        <w:left w:val="none" w:sz="0" w:space="0" w:color="auto"/>
                        <w:bottom w:val="none" w:sz="0" w:space="0" w:color="auto"/>
                        <w:right w:val="none" w:sz="0" w:space="0" w:color="auto"/>
                      </w:divBdr>
                      <w:divsChild>
                        <w:div w:id="640428378">
                          <w:marLeft w:val="0"/>
                          <w:marRight w:val="0"/>
                          <w:marTop w:val="0"/>
                          <w:marBottom w:val="0"/>
                          <w:divBdr>
                            <w:top w:val="none" w:sz="0" w:space="0" w:color="auto"/>
                            <w:left w:val="none" w:sz="0" w:space="0" w:color="auto"/>
                            <w:bottom w:val="none" w:sz="0" w:space="0" w:color="auto"/>
                            <w:right w:val="none" w:sz="0" w:space="0" w:color="auto"/>
                          </w:divBdr>
                          <w:divsChild>
                            <w:div w:id="1795978793">
                              <w:marLeft w:val="0"/>
                              <w:marRight w:val="0"/>
                              <w:marTop w:val="0"/>
                              <w:marBottom w:val="0"/>
                              <w:divBdr>
                                <w:top w:val="none" w:sz="0" w:space="0" w:color="auto"/>
                                <w:left w:val="none" w:sz="0" w:space="0" w:color="auto"/>
                                <w:bottom w:val="none" w:sz="0" w:space="0" w:color="auto"/>
                                <w:right w:val="none" w:sz="0" w:space="0" w:color="auto"/>
                              </w:divBdr>
                              <w:divsChild>
                                <w:div w:id="1346056715">
                                  <w:marLeft w:val="0"/>
                                  <w:marRight w:val="0"/>
                                  <w:marTop w:val="0"/>
                                  <w:marBottom w:val="0"/>
                                  <w:divBdr>
                                    <w:top w:val="none" w:sz="0" w:space="0" w:color="auto"/>
                                    <w:left w:val="none" w:sz="0" w:space="0" w:color="auto"/>
                                    <w:bottom w:val="none" w:sz="0" w:space="0" w:color="auto"/>
                                    <w:right w:val="none" w:sz="0" w:space="0" w:color="auto"/>
                                  </w:divBdr>
                                  <w:divsChild>
                                    <w:div w:id="1531529530">
                                      <w:marLeft w:val="0"/>
                                      <w:marRight w:val="0"/>
                                      <w:marTop w:val="0"/>
                                      <w:marBottom w:val="0"/>
                                      <w:divBdr>
                                        <w:top w:val="none" w:sz="0" w:space="0" w:color="auto"/>
                                        <w:left w:val="none" w:sz="0" w:space="0" w:color="auto"/>
                                        <w:bottom w:val="none" w:sz="0" w:space="0" w:color="auto"/>
                                        <w:right w:val="none" w:sz="0" w:space="0" w:color="auto"/>
                                      </w:divBdr>
                                      <w:divsChild>
                                        <w:div w:id="409280269">
                                          <w:marLeft w:val="0"/>
                                          <w:marRight w:val="0"/>
                                          <w:marTop w:val="0"/>
                                          <w:marBottom w:val="0"/>
                                          <w:divBdr>
                                            <w:top w:val="none" w:sz="0" w:space="0" w:color="auto"/>
                                            <w:left w:val="none" w:sz="0" w:space="0" w:color="auto"/>
                                            <w:bottom w:val="none" w:sz="0" w:space="0" w:color="auto"/>
                                            <w:right w:val="none" w:sz="0" w:space="0" w:color="auto"/>
                                          </w:divBdr>
                                        </w:div>
                                        <w:div w:id="12518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780526">
      <w:bodyDiv w:val="1"/>
      <w:marLeft w:val="0"/>
      <w:marRight w:val="0"/>
      <w:marTop w:val="0"/>
      <w:marBottom w:val="0"/>
      <w:divBdr>
        <w:top w:val="none" w:sz="0" w:space="0" w:color="auto"/>
        <w:left w:val="none" w:sz="0" w:space="0" w:color="auto"/>
        <w:bottom w:val="none" w:sz="0" w:space="0" w:color="auto"/>
        <w:right w:val="none" w:sz="0" w:space="0" w:color="auto"/>
      </w:divBdr>
    </w:div>
    <w:div w:id="1919945995">
      <w:bodyDiv w:val="1"/>
      <w:marLeft w:val="0"/>
      <w:marRight w:val="0"/>
      <w:marTop w:val="0"/>
      <w:marBottom w:val="0"/>
      <w:divBdr>
        <w:top w:val="none" w:sz="0" w:space="0" w:color="auto"/>
        <w:left w:val="none" w:sz="0" w:space="0" w:color="auto"/>
        <w:bottom w:val="none" w:sz="0" w:space="0" w:color="auto"/>
        <w:right w:val="none" w:sz="0" w:space="0" w:color="auto"/>
      </w:divBdr>
    </w:div>
    <w:div w:id="2013681022">
      <w:bodyDiv w:val="1"/>
      <w:marLeft w:val="0"/>
      <w:marRight w:val="0"/>
      <w:marTop w:val="0"/>
      <w:marBottom w:val="0"/>
      <w:divBdr>
        <w:top w:val="none" w:sz="0" w:space="0" w:color="auto"/>
        <w:left w:val="none" w:sz="0" w:space="0" w:color="auto"/>
        <w:bottom w:val="none" w:sz="0" w:space="0" w:color="auto"/>
        <w:right w:val="none" w:sz="0" w:space="0" w:color="auto"/>
      </w:divBdr>
    </w:div>
    <w:div w:id="2065592062">
      <w:bodyDiv w:val="1"/>
      <w:marLeft w:val="0"/>
      <w:marRight w:val="0"/>
      <w:marTop w:val="0"/>
      <w:marBottom w:val="0"/>
      <w:divBdr>
        <w:top w:val="none" w:sz="0" w:space="0" w:color="auto"/>
        <w:left w:val="none" w:sz="0" w:space="0" w:color="auto"/>
        <w:bottom w:val="none" w:sz="0" w:space="0" w:color="auto"/>
        <w:right w:val="none" w:sz="0" w:space="0" w:color="auto"/>
      </w:divBdr>
    </w:div>
    <w:div w:id="2086537260">
      <w:bodyDiv w:val="1"/>
      <w:marLeft w:val="0"/>
      <w:marRight w:val="0"/>
      <w:marTop w:val="0"/>
      <w:marBottom w:val="0"/>
      <w:divBdr>
        <w:top w:val="none" w:sz="0" w:space="0" w:color="auto"/>
        <w:left w:val="none" w:sz="0" w:space="0" w:color="auto"/>
        <w:bottom w:val="none" w:sz="0" w:space="0" w:color="auto"/>
        <w:right w:val="none" w:sz="0" w:space="0" w:color="auto"/>
      </w:divBdr>
    </w:div>
    <w:div w:id="213163140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15904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ebronzans/Library/Group%20Containers/UBF8T346G9.Office/User%20Content.localized/Templates.localized/Letters%20to%20the%20Church%20Study%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Letters to the Church Study Guide.dotx</Template>
  <TotalTime>85</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Sermon-Based Study Guide</vt:lpstr>
    </vt:vector>
  </TitlesOfParts>
  <Company>GSPC</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Sermon-Based Study Guide</dc:title>
  <dc:subject/>
  <dc:creator>Microsoft Office User</dc:creator>
  <cp:keywords/>
  <cp:lastModifiedBy>Joy Scarpuzzi</cp:lastModifiedBy>
  <cp:revision>3</cp:revision>
  <cp:lastPrinted>2022-04-06T21:41:00Z</cp:lastPrinted>
  <dcterms:created xsi:type="dcterms:W3CDTF">2022-04-06T21:40:00Z</dcterms:created>
  <dcterms:modified xsi:type="dcterms:W3CDTF">2022-04-21T18:22:00Z</dcterms:modified>
</cp:coreProperties>
</file>