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C45E" w14:textId="77777777" w:rsidR="00A64F29" w:rsidRPr="007D2554" w:rsidRDefault="00D44F58" w:rsidP="00CC4342">
      <w:pPr>
        <w:widowControl w:val="0"/>
        <w:spacing w:after="120"/>
        <w:rPr>
          <w:rFonts w:ascii="Avenir Book" w:hAnsi="Avenir Book"/>
          <w:sz w:val="24"/>
          <w:szCs w:val="24"/>
          <w:lang w:val="en"/>
        </w:rPr>
      </w:pPr>
      <w:r w:rsidRPr="007D2554">
        <w:rPr>
          <w:rFonts w:ascii="Avenir Book" w:hAnsi="Avenir Book"/>
          <w:noProof/>
        </w:rPr>
        <mc:AlternateContent>
          <mc:Choice Requires="wps">
            <w:drawing>
              <wp:anchor distT="0" distB="0" distL="114300" distR="114300" simplePos="0" relativeHeight="251657728" behindDoc="0" locked="0" layoutInCell="1" allowOverlap="1" wp14:anchorId="71A8CC80" wp14:editId="73BA38DE">
                <wp:simplePos x="0" y="0"/>
                <wp:positionH relativeFrom="page">
                  <wp:posOffset>4085590</wp:posOffset>
                </wp:positionH>
                <wp:positionV relativeFrom="page">
                  <wp:posOffset>896692</wp:posOffset>
                </wp:positionV>
                <wp:extent cx="2966568" cy="1245870"/>
                <wp:effectExtent l="0" t="0" r="571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568" cy="12458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0DAA56"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194C56B3"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20A6C002" w14:textId="76A1D45A" w:rsidR="002C6542" w:rsidRPr="007D2554" w:rsidRDefault="00965207" w:rsidP="00CC4342">
                            <w:pPr>
                              <w:spacing w:after="100"/>
                              <w:jc w:val="center"/>
                              <w:outlineLvl w:val="0"/>
                              <w:rPr>
                                <w:rFonts w:ascii="Avenir Book" w:hAnsi="Avenir Book"/>
                                <w:sz w:val="24"/>
                                <w:szCs w:val="24"/>
                                <w:lang w:val="en"/>
                              </w:rPr>
                            </w:pPr>
                            <w:r>
                              <w:rPr>
                                <w:rFonts w:ascii="Avenir Book" w:hAnsi="Avenir Book"/>
                                <w:sz w:val="24"/>
                                <w:szCs w:val="24"/>
                                <w:lang w:val="en"/>
                              </w:rPr>
                              <w:t xml:space="preserve">Philippians </w:t>
                            </w:r>
                            <w:r w:rsidR="0038276D">
                              <w:rPr>
                                <w:rFonts w:ascii="Avenir Book" w:hAnsi="Avenir Book"/>
                                <w:sz w:val="24"/>
                                <w:szCs w:val="24"/>
                                <w:lang w:val="en"/>
                              </w:rPr>
                              <w:t>2</w:t>
                            </w:r>
                            <w:r>
                              <w:rPr>
                                <w:rFonts w:ascii="Avenir Book" w:hAnsi="Avenir Book"/>
                                <w:sz w:val="24"/>
                                <w:szCs w:val="24"/>
                                <w:lang w:val="en"/>
                              </w:rPr>
                              <w:t>.</w:t>
                            </w:r>
                            <w:r w:rsidR="0038276D">
                              <w:rPr>
                                <w:rFonts w:ascii="Avenir Book" w:hAnsi="Avenir Book"/>
                                <w:sz w:val="24"/>
                                <w:szCs w:val="24"/>
                                <w:lang w:val="en"/>
                              </w:rPr>
                              <w:t>12</w:t>
                            </w:r>
                            <w:r>
                              <w:rPr>
                                <w:rFonts w:ascii="Avenir Book" w:hAnsi="Avenir Book"/>
                                <w:sz w:val="24"/>
                                <w:szCs w:val="24"/>
                                <w:lang w:val="en"/>
                              </w:rPr>
                              <w:t>-</w:t>
                            </w:r>
                            <w:r w:rsidR="0038276D">
                              <w:rPr>
                                <w:rFonts w:ascii="Avenir Book" w:hAnsi="Avenir Book"/>
                                <w:sz w:val="24"/>
                                <w:szCs w:val="24"/>
                                <w:lang w:val="en"/>
                              </w:rPr>
                              <w:t>18</w:t>
                            </w:r>
                            <w:r w:rsidR="002C6542" w:rsidRPr="007D2554">
                              <w:rPr>
                                <w:rFonts w:ascii="Avenir Book" w:hAnsi="Avenir Book"/>
                                <w:sz w:val="24"/>
                                <w:szCs w:val="24"/>
                                <w:lang w:val="en"/>
                              </w:rPr>
                              <w:t xml:space="preserve"> | </w:t>
                            </w:r>
                            <w:r w:rsidR="0038276D">
                              <w:rPr>
                                <w:rFonts w:ascii="Avenir Book" w:hAnsi="Avenir Book"/>
                                <w:sz w:val="24"/>
                                <w:szCs w:val="24"/>
                                <w:lang w:val="en"/>
                              </w:rPr>
                              <w:t>October</w:t>
                            </w:r>
                            <w:r>
                              <w:rPr>
                                <w:rFonts w:ascii="Avenir Book" w:hAnsi="Avenir Book"/>
                                <w:sz w:val="24"/>
                                <w:szCs w:val="24"/>
                                <w:lang w:val="en"/>
                              </w:rPr>
                              <w:t xml:space="preserve"> </w:t>
                            </w:r>
                            <w:r w:rsidR="0038276D">
                              <w:rPr>
                                <w:rFonts w:ascii="Avenir Book" w:hAnsi="Avenir Book"/>
                                <w:sz w:val="24"/>
                                <w:szCs w:val="24"/>
                                <w:lang w:val="en"/>
                              </w:rPr>
                              <w:t>11</w:t>
                            </w:r>
                            <w:r>
                              <w:rPr>
                                <w:rFonts w:ascii="Avenir Book" w:hAnsi="Avenir Book"/>
                                <w:sz w:val="24"/>
                                <w:szCs w:val="24"/>
                                <w:lang w:val="en"/>
                              </w:rPr>
                              <w:t>, 2020</w:t>
                            </w:r>
                          </w:p>
                          <w:p w14:paraId="3820E24C" w14:textId="07EA47F0"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38276D">
                              <w:rPr>
                                <w:rFonts w:ascii="Avenir Book" w:hAnsi="Avenir Book"/>
                                <w:sz w:val="24"/>
                                <w:szCs w:val="24"/>
                                <w:lang w:val="en"/>
                              </w:rPr>
                              <w:t>Joshua Higgins</w:t>
                            </w:r>
                          </w:p>
                          <w:p w14:paraId="609641B8" w14:textId="003C8D6F" w:rsidR="002C6542" w:rsidRPr="007D2554" w:rsidRDefault="0038276D" w:rsidP="008A0053">
                            <w:pPr>
                              <w:jc w:val="center"/>
                              <w:outlineLvl w:val="0"/>
                              <w:rPr>
                                <w:rFonts w:ascii="Avenir Book" w:hAnsi="Avenir Book"/>
                                <w:sz w:val="24"/>
                                <w:szCs w:val="24"/>
                                <w:lang w:val="en"/>
                              </w:rPr>
                            </w:pPr>
                            <w:r>
                              <w:rPr>
                                <w:rFonts w:ascii="Avenir Book" w:hAnsi="Avenir Book"/>
                                <w:sz w:val="24"/>
                                <w:szCs w:val="24"/>
                                <w:lang w:val="en"/>
                              </w:rPr>
                              <w:t>josh</w:t>
                            </w:r>
                            <w:r w:rsidR="002C6542" w:rsidRPr="007D2554">
                              <w:rPr>
                                <w:rFonts w:ascii="Avenir Book" w:hAnsi="Avenir Book"/>
                                <w:sz w:val="24"/>
                                <w:szCs w:val="24"/>
                                <w:lang w:val="en"/>
                              </w:rPr>
                              <w:t>@gspc.org | 562/493.2553</w:t>
                            </w:r>
                          </w:p>
                          <w:p w14:paraId="7F640DF3" w14:textId="77777777" w:rsidR="002C6542" w:rsidRPr="007D2554" w:rsidRDefault="002C6542" w:rsidP="008A0053">
                            <w:pPr>
                              <w:outlineLvl w:val="0"/>
                              <w:rPr>
                                <w:rFonts w:ascii="Avenir Book" w:hAnsi="Avenir Book"/>
                                <w:sz w:val="24"/>
                                <w:szCs w:val="24"/>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8CC80" id="_x0000_t202" coordsize="21600,21600" o:spt="202" path="m,l,21600r21600,l21600,xe">
                <v:stroke joinstyle="miter"/>
                <v:path gradientshapeok="t" o:connecttype="rect"/>
              </v:shapetype>
              <v:shape id="Text Box 14" o:spid="_x0000_s1026" type="#_x0000_t202" style="position:absolute;margin-left:321.7pt;margin-top:70.6pt;width:233.6pt;height:98.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" filled="f" stroked="f">
                <v:textbox inset="0,0,0,0">
                  <w:txbxContent>
                    <w:p w14:paraId="1A0DAA56" w14:textId="77777777" w:rsidR="002C6542" w:rsidRPr="007D2554" w:rsidRDefault="002C6542" w:rsidP="008A0053">
                      <w:pPr>
                        <w:jc w:val="center"/>
                        <w:outlineLvl w:val="0"/>
                        <w:rPr>
                          <w:rFonts w:ascii="Avenir Book" w:hAnsi="Avenir Book"/>
                          <w:sz w:val="24"/>
                          <w:szCs w:val="24"/>
                        </w:rPr>
                      </w:pPr>
                      <w:r w:rsidRPr="007D2554">
                        <w:rPr>
                          <w:rFonts w:ascii="Avenir Book" w:hAnsi="Avenir Book"/>
                          <w:sz w:val="24"/>
                          <w:szCs w:val="24"/>
                        </w:rPr>
                        <w:t>Sermon-Based Study Guide</w:t>
                      </w:r>
                    </w:p>
                    <w:p w14:paraId="194C56B3" w14:textId="77777777" w:rsidR="002C6542" w:rsidRPr="007D2554" w:rsidRDefault="002C6542" w:rsidP="00CC4342">
                      <w:pPr>
                        <w:spacing w:after="100"/>
                        <w:jc w:val="center"/>
                        <w:outlineLvl w:val="0"/>
                        <w:rPr>
                          <w:rFonts w:ascii="Avenir Book" w:hAnsi="Avenir Book"/>
                          <w:sz w:val="24"/>
                          <w:szCs w:val="24"/>
                          <w:lang w:val="en"/>
                        </w:rPr>
                      </w:pPr>
                      <w:r w:rsidRPr="007D2554">
                        <w:rPr>
                          <w:rFonts w:ascii="Avenir Book" w:hAnsi="Avenir Book"/>
                          <w:sz w:val="24"/>
                          <w:szCs w:val="24"/>
                          <w:lang w:val="en"/>
                        </w:rPr>
                        <w:t>Good Shepherd Presbyterian Church</w:t>
                      </w:r>
                    </w:p>
                    <w:p w14:paraId="20A6C002" w14:textId="76A1D45A" w:rsidR="002C6542" w:rsidRPr="007D2554" w:rsidRDefault="00965207" w:rsidP="00CC4342">
                      <w:pPr>
                        <w:spacing w:after="100"/>
                        <w:jc w:val="center"/>
                        <w:outlineLvl w:val="0"/>
                        <w:rPr>
                          <w:rFonts w:ascii="Avenir Book" w:hAnsi="Avenir Book"/>
                          <w:sz w:val="24"/>
                          <w:szCs w:val="24"/>
                          <w:lang w:val="en"/>
                        </w:rPr>
                      </w:pPr>
                      <w:r>
                        <w:rPr>
                          <w:rFonts w:ascii="Avenir Book" w:hAnsi="Avenir Book"/>
                          <w:sz w:val="24"/>
                          <w:szCs w:val="24"/>
                          <w:lang w:val="en"/>
                        </w:rPr>
                        <w:t xml:space="preserve">Philippians </w:t>
                      </w:r>
                      <w:r w:rsidR="0038276D">
                        <w:rPr>
                          <w:rFonts w:ascii="Avenir Book" w:hAnsi="Avenir Book"/>
                          <w:sz w:val="24"/>
                          <w:szCs w:val="24"/>
                          <w:lang w:val="en"/>
                        </w:rPr>
                        <w:t>2</w:t>
                      </w:r>
                      <w:r>
                        <w:rPr>
                          <w:rFonts w:ascii="Avenir Book" w:hAnsi="Avenir Book"/>
                          <w:sz w:val="24"/>
                          <w:szCs w:val="24"/>
                          <w:lang w:val="en"/>
                        </w:rPr>
                        <w:t>.</w:t>
                      </w:r>
                      <w:r w:rsidR="0038276D">
                        <w:rPr>
                          <w:rFonts w:ascii="Avenir Book" w:hAnsi="Avenir Book"/>
                          <w:sz w:val="24"/>
                          <w:szCs w:val="24"/>
                          <w:lang w:val="en"/>
                        </w:rPr>
                        <w:t>12</w:t>
                      </w:r>
                      <w:r>
                        <w:rPr>
                          <w:rFonts w:ascii="Avenir Book" w:hAnsi="Avenir Book"/>
                          <w:sz w:val="24"/>
                          <w:szCs w:val="24"/>
                          <w:lang w:val="en"/>
                        </w:rPr>
                        <w:t>-</w:t>
                      </w:r>
                      <w:r w:rsidR="0038276D">
                        <w:rPr>
                          <w:rFonts w:ascii="Avenir Book" w:hAnsi="Avenir Book"/>
                          <w:sz w:val="24"/>
                          <w:szCs w:val="24"/>
                          <w:lang w:val="en"/>
                        </w:rPr>
                        <w:t>18</w:t>
                      </w:r>
                      <w:r w:rsidR="002C6542" w:rsidRPr="007D2554">
                        <w:rPr>
                          <w:rFonts w:ascii="Avenir Book" w:hAnsi="Avenir Book"/>
                          <w:sz w:val="24"/>
                          <w:szCs w:val="24"/>
                          <w:lang w:val="en"/>
                        </w:rPr>
                        <w:t xml:space="preserve"> | </w:t>
                      </w:r>
                      <w:r w:rsidR="0038276D">
                        <w:rPr>
                          <w:rFonts w:ascii="Avenir Book" w:hAnsi="Avenir Book"/>
                          <w:sz w:val="24"/>
                          <w:szCs w:val="24"/>
                          <w:lang w:val="en"/>
                        </w:rPr>
                        <w:t>October</w:t>
                      </w:r>
                      <w:r>
                        <w:rPr>
                          <w:rFonts w:ascii="Avenir Book" w:hAnsi="Avenir Book"/>
                          <w:sz w:val="24"/>
                          <w:szCs w:val="24"/>
                          <w:lang w:val="en"/>
                        </w:rPr>
                        <w:t xml:space="preserve"> </w:t>
                      </w:r>
                      <w:r w:rsidR="0038276D">
                        <w:rPr>
                          <w:rFonts w:ascii="Avenir Book" w:hAnsi="Avenir Book"/>
                          <w:sz w:val="24"/>
                          <w:szCs w:val="24"/>
                          <w:lang w:val="en"/>
                        </w:rPr>
                        <w:t>11</w:t>
                      </w:r>
                      <w:r>
                        <w:rPr>
                          <w:rFonts w:ascii="Avenir Book" w:hAnsi="Avenir Book"/>
                          <w:sz w:val="24"/>
                          <w:szCs w:val="24"/>
                          <w:lang w:val="en"/>
                        </w:rPr>
                        <w:t>, 2020</w:t>
                      </w:r>
                    </w:p>
                    <w:p w14:paraId="3820E24C" w14:textId="07EA47F0" w:rsidR="002C6542" w:rsidRPr="007D2554" w:rsidRDefault="002C6542" w:rsidP="008A0053">
                      <w:pPr>
                        <w:jc w:val="center"/>
                        <w:outlineLvl w:val="0"/>
                        <w:rPr>
                          <w:rFonts w:ascii="Avenir Book" w:hAnsi="Avenir Book"/>
                          <w:sz w:val="24"/>
                          <w:szCs w:val="24"/>
                          <w:lang w:val="en"/>
                        </w:rPr>
                      </w:pPr>
                      <w:r w:rsidRPr="007D2554">
                        <w:rPr>
                          <w:rFonts w:ascii="Avenir Book" w:hAnsi="Avenir Book"/>
                          <w:sz w:val="24"/>
                          <w:szCs w:val="24"/>
                          <w:lang w:val="en"/>
                        </w:rPr>
                        <w:t xml:space="preserve">Prepared by </w:t>
                      </w:r>
                      <w:r w:rsidR="0038276D">
                        <w:rPr>
                          <w:rFonts w:ascii="Avenir Book" w:hAnsi="Avenir Book"/>
                          <w:sz w:val="24"/>
                          <w:szCs w:val="24"/>
                          <w:lang w:val="en"/>
                        </w:rPr>
                        <w:t>Joshua Higgins</w:t>
                      </w:r>
                    </w:p>
                    <w:p w14:paraId="609641B8" w14:textId="003C8D6F" w:rsidR="002C6542" w:rsidRPr="007D2554" w:rsidRDefault="0038276D" w:rsidP="008A0053">
                      <w:pPr>
                        <w:jc w:val="center"/>
                        <w:outlineLvl w:val="0"/>
                        <w:rPr>
                          <w:rFonts w:ascii="Avenir Book" w:hAnsi="Avenir Book"/>
                          <w:sz w:val="24"/>
                          <w:szCs w:val="24"/>
                          <w:lang w:val="en"/>
                        </w:rPr>
                      </w:pPr>
                      <w:r>
                        <w:rPr>
                          <w:rFonts w:ascii="Avenir Book" w:hAnsi="Avenir Book"/>
                          <w:sz w:val="24"/>
                          <w:szCs w:val="24"/>
                          <w:lang w:val="en"/>
                        </w:rPr>
                        <w:t>josh</w:t>
                      </w:r>
                      <w:r w:rsidR="002C6542" w:rsidRPr="007D2554">
                        <w:rPr>
                          <w:rFonts w:ascii="Avenir Book" w:hAnsi="Avenir Book"/>
                          <w:sz w:val="24"/>
                          <w:szCs w:val="24"/>
                          <w:lang w:val="en"/>
                        </w:rPr>
                        <w:t>@gspc.org | 562/493.2553</w:t>
                      </w:r>
                    </w:p>
                    <w:p w14:paraId="7F640DF3" w14:textId="77777777" w:rsidR="002C6542" w:rsidRPr="007D2554" w:rsidRDefault="002C6542" w:rsidP="008A0053">
                      <w:pPr>
                        <w:outlineLvl w:val="0"/>
                        <w:rPr>
                          <w:rFonts w:ascii="Avenir Book" w:hAnsi="Avenir Book"/>
                          <w:sz w:val="24"/>
                          <w:szCs w:val="24"/>
                          <w:lang w:val="en"/>
                        </w:rPr>
                      </w:pPr>
                    </w:p>
                  </w:txbxContent>
                </v:textbox>
                <w10:wrap anchorx="page" anchory="page"/>
              </v:shape>
            </w:pict>
          </mc:Fallback>
        </mc:AlternateContent>
      </w:r>
      <w:r>
        <w:rPr>
          <w:rFonts w:ascii="Avenir Book" w:hAnsi="Avenir Book"/>
          <w:noProof/>
        </w:rPr>
        <w:drawing>
          <wp:inline distT="0" distB="0" distL="0" distR="0" wp14:anchorId="4A248BEB" wp14:editId="7718862B">
            <wp:extent cx="3016232" cy="1263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a:fillRect/>
                    </a:stretch>
                  </pic:blipFill>
                  <pic:spPr>
                    <a:xfrm>
                      <a:off x="0" y="0"/>
                      <a:ext cx="3081052" cy="1290190"/>
                    </a:xfrm>
                    <a:prstGeom prst="rect">
                      <a:avLst/>
                    </a:prstGeom>
                  </pic:spPr>
                </pic:pic>
              </a:graphicData>
            </a:graphic>
          </wp:inline>
        </w:drawing>
      </w:r>
    </w:p>
    <w:p w14:paraId="1388FDA1" w14:textId="77777777" w:rsidR="006033DE" w:rsidRPr="007D2554" w:rsidRDefault="006033DE" w:rsidP="00360E74">
      <w:pPr>
        <w:numPr>
          <w:ilvl w:val="0"/>
          <w:numId w:val="8"/>
        </w:numPr>
        <w:spacing w:before="240" w:after="80"/>
        <w:rPr>
          <w:rFonts w:ascii="Avenir Book" w:hAnsi="Avenir Book"/>
          <w:sz w:val="24"/>
          <w:szCs w:val="24"/>
          <w:u w:val="single"/>
        </w:rPr>
      </w:pPr>
      <w:r w:rsidRPr="007D2554">
        <w:rPr>
          <w:rFonts w:ascii="Avenir Book" w:hAnsi="Avenir Book"/>
          <w:sz w:val="24"/>
          <w:szCs w:val="24"/>
          <w:u w:val="single"/>
        </w:rPr>
        <w:t>Introduction to this Study</w:t>
      </w:r>
    </w:p>
    <w:p w14:paraId="47B974DE" w14:textId="77777777" w:rsidR="00A57472" w:rsidRDefault="005C7DA6" w:rsidP="00A57472">
      <w:pPr>
        <w:autoSpaceDE w:val="0"/>
        <w:autoSpaceDN w:val="0"/>
        <w:adjustRightInd w:val="0"/>
        <w:rPr>
          <w:rFonts w:ascii="Avenir Book" w:hAnsi="Avenir Book"/>
          <w:sz w:val="24"/>
          <w:szCs w:val="24"/>
        </w:rPr>
      </w:pPr>
      <w:r w:rsidRPr="007D2554">
        <w:rPr>
          <w:rFonts w:ascii="Avenir Book" w:hAnsi="Avenir Book"/>
          <w:sz w:val="24"/>
          <w:szCs w:val="24"/>
        </w:rPr>
        <w:t>This week we</w:t>
      </w:r>
      <w:r w:rsidR="00965207">
        <w:rPr>
          <w:rFonts w:ascii="Avenir Book" w:hAnsi="Avenir Book"/>
          <w:sz w:val="24"/>
          <w:szCs w:val="24"/>
        </w:rPr>
        <w:t xml:space="preserve"> continue our </w:t>
      </w:r>
      <w:r w:rsidR="00CF444B">
        <w:rPr>
          <w:rFonts w:ascii="Avenir Book" w:hAnsi="Avenir Book"/>
          <w:sz w:val="24"/>
          <w:szCs w:val="24"/>
        </w:rPr>
        <w:t xml:space="preserve">fall </w:t>
      </w:r>
      <w:r w:rsidR="00965207">
        <w:rPr>
          <w:rFonts w:ascii="Avenir Book" w:hAnsi="Avenir Book"/>
          <w:sz w:val="24"/>
          <w:szCs w:val="24"/>
        </w:rPr>
        <w:t>series Citizens of Heaven, engaging Paul’s letter to the saints in Philippi.</w:t>
      </w:r>
      <w:r w:rsidR="008367D4">
        <w:rPr>
          <w:rFonts w:ascii="Avenir Book" w:hAnsi="Avenir Book"/>
          <w:sz w:val="24"/>
          <w:szCs w:val="24"/>
        </w:rPr>
        <w:t xml:space="preserve"> </w:t>
      </w:r>
    </w:p>
    <w:p w14:paraId="1891FE3C" w14:textId="77777777" w:rsidR="00A57472" w:rsidRPr="00A57472" w:rsidRDefault="00A57472" w:rsidP="00A57472">
      <w:pPr>
        <w:autoSpaceDE w:val="0"/>
        <w:autoSpaceDN w:val="0"/>
        <w:adjustRightInd w:val="0"/>
        <w:rPr>
          <w:rFonts w:ascii="Avenir Book" w:hAnsi="Avenir Book"/>
          <w:sz w:val="24"/>
          <w:szCs w:val="24"/>
        </w:rPr>
      </w:pPr>
    </w:p>
    <w:p w14:paraId="6E3DDCF3" w14:textId="01302B4D" w:rsidR="00A57472"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Philippians 2.12-18 concludes the section beginning in 1.27, where Paul writes, “Whatever happens,</w:t>
      </w:r>
      <w:r>
        <w:rPr>
          <w:rFonts w:ascii="Avenir Book" w:hAnsi="Avenir Book" w:cs="MuseoSans-500"/>
          <w:sz w:val="24"/>
          <w:szCs w:val="24"/>
        </w:rPr>
        <w:t xml:space="preserve"> </w:t>
      </w:r>
      <w:r w:rsidRPr="00A57472">
        <w:rPr>
          <w:rFonts w:ascii="Avenir Book" w:hAnsi="Avenir Book" w:cs="MuseoSans-500"/>
          <w:sz w:val="24"/>
          <w:szCs w:val="24"/>
        </w:rPr>
        <w:t>conduct yourselves in a manner worthy of the gospel of Christ.”</w:t>
      </w:r>
      <w:r>
        <w:rPr>
          <w:rFonts w:ascii="Avenir Book" w:hAnsi="Avenir Book" w:cs="MuseoSans-500"/>
          <w:sz w:val="24"/>
          <w:szCs w:val="24"/>
        </w:rPr>
        <w:t xml:space="preserve"> </w:t>
      </w:r>
      <w:r w:rsidRPr="00A57472">
        <w:rPr>
          <w:rFonts w:ascii="Avenir Book" w:hAnsi="Avenir Book" w:cs="MuseoSans-500"/>
          <w:sz w:val="24"/>
          <w:szCs w:val="24"/>
        </w:rPr>
        <w:t>This emphasis on worthy conduct has prompted Paul to emphasize the importance of</w:t>
      </w:r>
      <w:r>
        <w:rPr>
          <w:rFonts w:ascii="Avenir Book" w:hAnsi="Avenir Book" w:cs="MuseoSans-500"/>
          <w:sz w:val="24"/>
          <w:szCs w:val="24"/>
        </w:rPr>
        <w:t xml:space="preserve"> </w:t>
      </w:r>
      <w:r w:rsidRPr="00A57472">
        <w:rPr>
          <w:rFonts w:ascii="Avenir Book" w:hAnsi="Avenir Book" w:cs="MuseoSans-500"/>
          <w:sz w:val="24"/>
          <w:szCs w:val="24"/>
        </w:rPr>
        <w:t>unity in the Philippian congregation and to reflect upon the incarnation of Jesus.</w:t>
      </w:r>
    </w:p>
    <w:p w14:paraId="565256DA" w14:textId="77777777" w:rsidR="00A57472" w:rsidRPr="00A57472" w:rsidRDefault="00A57472" w:rsidP="00A57472">
      <w:pPr>
        <w:autoSpaceDE w:val="0"/>
        <w:autoSpaceDN w:val="0"/>
        <w:adjustRightInd w:val="0"/>
        <w:rPr>
          <w:rFonts w:ascii="Avenir Book" w:hAnsi="Avenir Book" w:cs="MuseoSans-500"/>
          <w:sz w:val="24"/>
          <w:szCs w:val="24"/>
        </w:rPr>
      </w:pPr>
    </w:p>
    <w:p w14:paraId="0976B4CD" w14:textId="6A5BEAC5" w:rsidR="006033DE"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Paul reminds the church in Philippi that their unity and self-sacrificial conduct are not</w:t>
      </w:r>
      <w:r>
        <w:rPr>
          <w:rFonts w:ascii="Avenir Book" w:hAnsi="Avenir Book" w:cs="MuseoSans-500"/>
          <w:sz w:val="24"/>
          <w:szCs w:val="24"/>
        </w:rPr>
        <w:t xml:space="preserve"> </w:t>
      </w:r>
      <w:r w:rsidRPr="00A57472">
        <w:rPr>
          <w:rFonts w:ascii="Avenir Book" w:hAnsi="Avenir Book" w:cs="MuseoSans-500"/>
          <w:sz w:val="24"/>
          <w:szCs w:val="24"/>
        </w:rPr>
        <w:t>meant to separate them from the world in a sort of holy enclave. On the contrary, the</w:t>
      </w:r>
      <w:r>
        <w:rPr>
          <w:rFonts w:ascii="Avenir Book" w:hAnsi="Avenir Book" w:cs="MuseoSans-500"/>
          <w:sz w:val="24"/>
          <w:szCs w:val="24"/>
        </w:rPr>
        <w:t xml:space="preserve"> </w:t>
      </w:r>
      <w:r w:rsidRPr="00A57472">
        <w:rPr>
          <w:rFonts w:ascii="Avenir Book" w:hAnsi="Avenir Book" w:cs="MuseoSans-500"/>
          <w:sz w:val="24"/>
          <w:szCs w:val="24"/>
        </w:rPr>
        <w:t>Philippian Christians are to “shine like stars” in the dark world around them.  They are to</w:t>
      </w:r>
      <w:r>
        <w:rPr>
          <w:rFonts w:ascii="Avenir Book" w:hAnsi="Avenir Book" w:cs="MuseoSans-500"/>
          <w:sz w:val="24"/>
          <w:szCs w:val="24"/>
        </w:rPr>
        <w:t xml:space="preserve"> </w:t>
      </w:r>
      <w:r w:rsidRPr="00A57472">
        <w:rPr>
          <w:rFonts w:ascii="Avenir Book" w:hAnsi="Avenir Book" w:cs="MuseoSans-500"/>
          <w:sz w:val="24"/>
          <w:szCs w:val="24"/>
        </w:rPr>
        <w:t>do so by “working out their salvation with fear and trembling,” to “do everything</w:t>
      </w:r>
      <w:r>
        <w:rPr>
          <w:rFonts w:ascii="Avenir Book" w:hAnsi="Avenir Book" w:cs="MuseoSans-500"/>
          <w:sz w:val="24"/>
          <w:szCs w:val="24"/>
        </w:rPr>
        <w:t xml:space="preserve"> </w:t>
      </w:r>
      <w:r w:rsidRPr="00A57472">
        <w:rPr>
          <w:rFonts w:ascii="Avenir Book" w:hAnsi="Avenir Book" w:cs="MuseoSans-500"/>
          <w:sz w:val="24"/>
          <w:szCs w:val="24"/>
        </w:rPr>
        <w:t>without complaining or arguing” and “hold onto/hold out the Word of Life.” If they do</w:t>
      </w:r>
      <w:r>
        <w:rPr>
          <w:rFonts w:ascii="Avenir Book" w:hAnsi="Avenir Book" w:cs="MuseoSans-500"/>
          <w:sz w:val="24"/>
          <w:szCs w:val="24"/>
        </w:rPr>
        <w:t xml:space="preserve"> </w:t>
      </w:r>
      <w:r w:rsidRPr="00A57472">
        <w:rPr>
          <w:rFonts w:ascii="Avenir Book" w:hAnsi="Avenir Book" w:cs="MuseoSans-500"/>
          <w:sz w:val="24"/>
          <w:szCs w:val="24"/>
        </w:rPr>
        <w:t>so, Paul says, “I may boast on the day of Christ that I did not run or labor for nothing.”</w:t>
      </w:r>
    </w:p>
    <w:p w14:paraId="2A02CF80" w14:textId="77777777" w:rsidR="006033DE" w:rsidRPr="007D2554" w:rsidRDefault="006033DE" w:rsidP="00EF0BB6">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Connecting with One Another</w:t>
      </w:r>
    </w:p>
    <w:p w14:paraId="0D0C19E1" w14:textId="3BA79E46" w:rsidR="00A57472" w:rsidRPr="00A57472" w:rsidRDefault="00A57472" w:rsidP="00A57472">
      <w:pPr>
        <w:autoSpaceDE w:val="0"/>
        <w:autoSpaceDN w:val="0"/>
        <w:adjustRightInd w:val="0"/>
        <w:ind w:left="360"/>
        <w:rPr>
          <w:rFonts w:ascii="Avenir Book" w:hAnsi="Avenir Book" w:cs="MuseoSans-500"/>
          <w:sz w:val="24"/>
          <w:szCs w:val="24"/>
        </w:rPr>
      </w:pPr>
      <w:r w:rsidRPr="00A57472">
        <w:rPr>
          <w:rFonts w:ascii="Avenir Book" w:hAnsi="Avenir Book" w:cs="MuseoSans-500"/>
          <w:sz w:val="24"/>
          <w:szCs w:val="24"/>
        </w:rPr>
        <w:t>Have you ever experienced a power outage having only to rely upon a single candle to light your way?</w:t>
      </w:r>
      <w:r>
        <w:rPr>
          <w:rFonts w:ascii="Avenir Book" w:hAnsi="Avenir Book" w:cs="MuseoSans-500"/>
          <w:sz w:val="24"/>
          <w:szCs w:val="24"/>
        </w:rPr>
        <w:t xml:space="preserve"> </w:t>
      </w:r>
      <w:r w:rsidRPr="00A57472">
        <w:rPr>
          <w:rFonts w:ascii="Avenir Book" w:hAnsi="Avenir Book" w:cs="MuseoSans-500"/>
          <w:sz w:val="24"/>
          <w:szCs w:val="24"/>
        </w:rPr>
        <w:t>What was your initial reaction when the power went out? And how did you feel relying on a single</w:t>
      </w:r>
      <w:r>
        <w:rPr>
          <w:rFonts w:ascii="Avenir Book" w:hAnsi="Avenir Book" w:cs="MuseoSans-500"/>
          <w:sz w:val="24"/>
          <w:szCs w:val="24"/>
        </w:rPr>
        <w:t xml:space="preserve"> </w:t>
      </w:r>
      <w:r w:rsidRPr="00A57472">
        <w:rPr>
          <w:rFonts w:ascii="Avenir Book" w:hAnsi="Avenir Book" w:cs="MuseoSans-500"/>
          <w:sz w:val="24"/>
          <w:szCs w:val="24"/>
        </w:rPr>
        <w:t>candle? Did the single candle provide enough light?</w:t>
      </w:r>
    </w:p>
    <w:p w14:paraId="52AACA19" w14:textId="77777777" w:rsidR="00A57472" w:rsidRDefault="006033DE" w:rsidP="00A57472">
      <w:pPr>
        <w:numPr>
          <w:ilvl w:val="0"/>
          <w:numId w:val="8"/>
        </w:numPr>
        <w:spacing w:before="160" w:after="80"/>
        <w:rPr>
          <w:rFonts w:ascii="Avenir Book" w:hAnsi="Avenir Book"/>
          <w:sz w:val="24"/>
          <w:szCs w:val="24"/>
          <w:u w:val="single"/>
        </w:rPr>
      </w:pPr>
      <w:r w:rsidRPr="007D2554">
        <w:rPr>
          <w:rFonts w:ascii="Avenir Book" w:hAnsi="Avenir Book"/>
          <w:sz w:val="24"/>
          <w:szCs w:val="24"/>
          <w:u w:val="single"/>
        </w:rPr>
        <w:t>Study the Text</w:t>
      </w:r>
    </w:p>
    <w:p w14:paraId="3D5AA1CB" w14:textId="52F81DDF" w:rsidR="00A57472" w:rsidRPr="00A57472" w:rsidRDefault="00A57472" w:rsidP="00A57472">
      <w:pPr>
        <w:numPr>
          <w:ilvl w:val="1"/>
          <w:numId w:val="8"/>
        </w:numPr>
        <w:spacing w:before="160" w:after="80"/>
        <w:rPr>
          <w:rFonts w:ascii="Avenir Book" w:hAnsi="Avenir Book"/>
          <w:sz w:val="24"/>
          <w:szCs w:val="24"/>
          <w:u w:val="single"/>
        </w:rPr>
      </w:pPr>
      <w:r w:rsidRPr="00A57472">
        <w:rPr>
          <w:rFonts w:ascii="Avenir Book" w:hAnsi="Avenir Book" w:cs="MuseoSans-500"/>
          <w:sz w:val="24"/>
          <w:szCs w:val="24"/>
        </w:rPr>
        <w:t>Take a few minutes and read from Philippians 1.27 all the way through to 2.18. What jumps out at you? What questions do you have? What connections do you see in these verses?</w:t>
      </w:r>
    </w:p>
    <w:p w14:paraId="4F2D9BAD" w14:textId="77777777" w:rsidR="00A57472" w:rsidRPr="00A57472" w:rsidRDefault="00A57472" w:rsidP="00A57472">
      <w:pPr>
        <w:autoSpaceDE w:val="0"/>
        <w:autoSpaceDN w:val="0"/>
        <w:adjustRightInd w:val="0"/>
        <w:ind w:left="360"/>
        <w:rPr>
          <w:rFonts w:ascii="Avenir Book" w:hAnsi="Avenir Book" w:cs="MuseoSans-500"/>
          <w:sz w:val="24"/>
          <w:szCs w:val="24"/>
        </w:rPr>
      </w:pPr>
      <w:r w:rsidRPr="00A57472">
        <w:rPr>
          <w:rFonts w:ascii="Avenir Book" w:hAnsi="Avenir Book" w:cs="MuseoSans-500"/>
          <w:sz w:val="24"/>
          <w:szCs w:val="24"/>
        </w:rPr>
        <w:t xml:space="preserve">b. In Philippians 2.12, we read, “continue to work out your salvation with fear and trembling.” </w:t>
      </w:r>
    </w:p>
    <w:p w14:paraId="23BA2786" w14:textId="77777777" w:rsidR="00A57472" w:rsidRPr="00A57472" w:rsidRDefault="00A57472" w:rsidP="00A57472">
      <w:pPr>
        <w:autoSpaceDE w:val="0"/>
        <w:autoSpaceDN w:val="0"/>
        <w:adjustRightInd w:val="0"/>
        <w:rPr>
          <w:rFonts w:ascii="Avenir Book" w:hAnsi="Avenir Book" w:cs="MuseoSans-500"/>
          <w:sz w:val="24"/>
          <w:szCs w:val="24"/>
        </w:rPr>
      </w:pPr>
    </w:p>
    <w:p w14:paraId="378AF3D5" w14:textId="77777777" w:rsidR="00A57472" w:rsidRPr="00A57472" w:rsidRDefault="00A57472" w:rsidP="00A57472">
      <w:pPr>
        <w:autoSpaceDE w:val="0"/>
        <w:autoSpaceDN w:val="0"/>
        <w:adjustRightInd w:val="0"/>
        <w:ind w:left="720"/>
        <w:rPr>
          <w:rFonts w:ascii="Avenir Book" w:hAnsi="Avenir Book" w:cs="MuseoSans-500"/>
          <w:sz w:val="24"/>
          <w:szCs w:val="24"/>
        </w:rPr>
      </w:pPr>
      <w:r w:rsidRPr="00A57472">
        <w:rPr>
          <w:rFonts w:ascii="Avenir Book" w:hAnsi="Avenir Book" w:cs="MuseoSans-500"/>
          <w:sz w:val="24"/>
          <w:szCs w:val="24"/>
        </w:rPr>
        <w:t xml:space="preserve">Notice, Paul writes, “work </w:t>
      </w:r>
      <w:r w:rsidRPr="00A57472">
        <w:rPr>
          <w:rFonts w:ascii="Avenir Book" w:hAnsi="Avenir Book" w:cs="MuseoSans-500"/>
          <w:i/>
          <w:iCs/>
          <w:sz w:val="24"/>
          <w:szCs w:val="24"/>
        </w:rPr>
        <w:t>out</w:t>
      </w:r>
      <w:r w:rsidRPr="00A57472">
        <w:rPr>
          <w:rFonts w:ascii="Avenir Book" w:hAnsi="Avenir Book" w:cs="MuseoSans-500"/>
          <w:sz w:val="24"/>
          <w:szCs w:val="24"/>
        </w:rPr>
        <w:t xml:space="preserve"> your salvation,” not “work </w:t>
      </w:r>
      <w:r w:rsidRPr="00A57472">
        <w:rPr>
          <w:rFonts w:ascii="Avenir Book" w:hAnsi="Avenir Book" w:cs="MuseoSans-500"/>
          <w:i/>
          <w:iCs/>
          <w:sz w:val="24"/>
          <w:szCs w:val="24"/>
        </w:rPr>
        <w:t>in</w:t>
      </w:r>
      <w:r w:rsidRPr="00A57472">
        <w:rPr>
          <w:rFonts w:ascii="Avenir Book" w:hAnsi="Avenir Book" w:cs="MuseoSans-500"/>
          <w:sz w:val="24"/>
          <w:szCs w:val="24"/>
        </w:rPr>
        <w:t xml:space="preserve">,” or “work </w:t>
      </w:r>
      <w:r w:rsidRPr="00A57472">
        <w:rPr>
          <w:rFonts w:ascii="Avenir Book" w:hAnsi="Avenir Book" w:cs="MuseoSans-500"/>
          <w:i/>
          <w:iCs/>
          <w:sz w:val="24"/>
          <w:szCs w:val="24"/>
        </w:rPr>
        <w:t>at</w:t>
      </w:r>
      <w:r w:rsidRPr="00A57472">
        <w:rPr>
          <w:rFonts w:ascii="Avenir Book" w:hAnsi="Avenir Book" w:cs="MuseoSans-500"/>
          <w:sz w:val="24"/>
          <w:szCs w:val="24"/>
        </w:rPr>
        <w:t xml:space="preserve">,” or “work </w:t>
      </w:r>
      <w:r w:rsidRPr="00A57472">
        <w:rPr>
          <w:rFonts w:ascii="Avenir Book" w:hAnsi="Avenir Book" w:cs="MuseoSans-500"/>
          <w:i/>
          <w:iCs/>
          <w:sz w:val="24"/>
          <w:szCs w:val="24"/>
        </w:rPr>
        <w:t>for</w:t>
      </w:r>
      <w:r w:rsidRPr="00A57472">
        <w:rPr>
          <w:rFonts w:ascii="Avenir Book" w:hAnsi="Avenir Book" w:cs="MuseoSans-500"/>
          <w:sz w:val="24"/>
          <w:szCs w:val="24"/>
        </w:rPr>
        <w:t>.” How would each of those words, “</w:t>
      </w:r>
      <w:r w:rsidRPr="00A57472">
        <w:rPr>
          <w:rFonts w:ascii="Avenir Book" w:hAnsi="Avenir Book" w:cs="MuseoSans-500"/>
          <w:i/>
          <w:iCs/>
          <w:sz w:val="24"/>
          <w:szCs w:val="24"/>
        </w:rPr>
        <w:t>in</w:t>
      </w:r>
      <w:r w:rsidRPr="00A57472">
        <w:rPr>
          <w:rFonts w:ascii="Avenir Book" w:hAnsi="Avenir Book" w:cs="MuseoSans-500"/>
          <w:sz w:val="24"/>
          <w:szCs w:val="24"/>
        </w:rPr>
        <w:t>,” “</w:t>
      </w:r>
      <w:r w:rsidRPr="00A57472">
        <w:rPr>
          <w:rFonts w:ascii="Avenir Book" w:hAnsi="Avenir Book" w:cs="MuseoSans-500"/>
          <w:i/>
          <w:iCs/>
          <w:sz w:val="24"/>
          <w:szCs w:val="24"/>
        </w:rPr>
        <w:t>at</w:t>
      </w:r>
      <w:r w:rsidRPr="00A57472">
        <w:rPr>
          <w:rFonts w:ascii="Avenir Book" w:hAnsi="Avenir Book" w:cs="MuseoSans-500"/>
          <w:sz w:val="24"/>
          <w:szCs w:val="24"/>
        </w:rPr>
        <w:t>” or “</w:t>
      </w:r>
      <w:r w:rsidRPr="00A57472">
        <w:rPr>
          <w:rFonts w:ascii="Avenir Book" w:hAnsi="Avenir Book" w:cs="MuseoSans-500"/>
          <w:i/>
          <w:iCs/>
          <w:sz w:val="24"/>
          <w:szCs w:val="24"/>
        </w:rPr>
        <w:t>for</w:t>
      </w:r>
      <w:r w:rsidRPr="00A57472">
        <w:rPr>
          <w:rFonts w:ascii="Avenir Book" w:hAnsi="Avenir Book" w:cs="MuseoSans-500"/>
          <w:sz w:val="24"/>
          <w:szCs w:val="24"/>
        </w:rPr>
        <w:t xml:space="preserve">” change the meaning of this verse? </w:t>
      </w:r>
    </w:p>
    <w:p w14:paraId="68B8F609" w14:textId="77777777" w:rsidR="00A57472" w:rsidRPr="00A57472" w:rsidRDefault="00A57472" w:rsidP="00A57472">
      <w:pPr>
        <w:autoSpaceDE w:val="0"/>
        <w:autoSpaceDN w:val="0"/>
        <w:adjustRightInd w:val="0"/>
        <w:rPr>
          <w:rFonts w:ascii="Avenir Book" w:hAnsi="Avenir Book" w:cs="MuseoSans-500"/>
          <w:sz w:val="24"/>
          <w:szCs w:val="24"/>
        </w:rPr>
      </w:pPr>
    </w:p>
    <w:p w14:paraId="1AC3B84C" w14:textId="77777777" w:rsidR="00A57472" w:rsidRPr="00A57472" w:rsidRDefault="00A57472" w:rsidP="00A57472">
      <w:pPr>
        <w:autoSpaceDE w:val="0"/>
        <w:autoSpaceDN w:val="0"/>
        <w:adjustRightInd w:val="0"/>
        <w:ind w:left="720"/>
        <w:rPr>
          <w:rFonts w:ascii="Avenir Book" w:hAnsi="Avenir Book" w:cs="MuseoSans-500"/>
          <w:sz w:val="24"/>
          <w:szCs w:val="24"/>
        </w:rPr>
      </w:pPr>
      <w:r w:rsidRPr="00A57472">
        <w:rPr>
          <w:rFonts w:ascii="Avenir Book" w:hAnsi="Avenir Book" w:cs="MuseoSans-500"/>
          <w:sz w:val="24"/>
          <w:szCs w:val="24"/>
        </w:rPr>
        <w:lastRenderedPageBreak/>
        <w:t xml:space="preserve">Simply put, “working </w:t>
      </w:r>
      <w:r w:rsidRPr="00A57472">
        <w:rPr>
          <w:rFonts w:ascii="Avenir Book" w:hAnsi="Avenir Book" w:cs="MuseoSans-500"/>
          <w:i/>
          <w:iCs/>
          <w:sz w:val="24"/>
          <w:szCs w:val="24"/>
        </w:rPr>
        <w:t>out</w:t>
      </w:r>
      <w:r w:rsidRPr="00A57472">
        <w:rPr>
          <w:rFonts w:ascii="Avenir Book" w:hAnsi="Avenir Book" w:cs="MuseoSans-500"/>
          <w:sz w:val="24"/>
          <w:szCs w:val="24"/>
        </w:rPr>
        <w:t>” means God has already worked “</w:t>
      </w:r>
      <w:r w:rsidRPr="00A57472">
        <w:rPr>
          <w:rFonts w:ascii="Avenir Book" w:hAnsi="Avenir Book" w:cs="MuseoSans-500"/>
          <w:i/>
          <w:iCs/>
          <w:sz w:val="24"/>
          <w:szCs w:val="24"/>
        </w:rPr>
        <w:t>in</w:t>
      </w:r>
      <w:r w:rsidRPr="00A57472">
        <w:rPr>
          <w:rFonts w:ascii="Avenir Book" w:hAnsi="Avenir Book" w:cs="MuseoSans-500"/>
          <w:sz w:val="24"/>
          <w:szCs w:val="24"/>
        </w:rPr>
        <w:t>” by the indwelling of the Holy Spirit, worked “</w:t>
      </w:r>
      <w:r w:rsidRPr="00A57472">
        <w:rPr>
          <w:rFonts w:ascii="Avenir Book" w:hAnsi="Avenir Book" w:cs="MuseoSans-500"/>
          <w:i/>
          <w:iCs/>
          <w:sz w:val="24"/>
          <w:szCs w:val="24"/>
        </w:rPr>
        <w:t>at</w:t>
      </w:r>
      <w:r w:rsidRPr="00A57472">
        <w:rPr>
          <w:rFonts w:ascii="Avenir Book" w:hAnsi="Avenir Book" w:cs="MuseoSans-500"/>
          <w:sz w:val="24"/>
          <w:szCs w:val="24"/>
        </w:rPr>
        <w:t>” (or better yet, accomplished!) by Jesus’ death on the cross, and worked “</w:t>
      </w:r>
      <w:r w:rsidRPr="00A57472">
        <w:rPr>
          <w:rFonts w:ascii="Avenir Book" w:hAnsi="Avenir Book" w:cs="MuseoSans-500"/>
          <w:i/>
          <w:iCs/>
          <w:sz w:val="24"/>
          <w:szCs w:val="24"/>
        </w:rPr>
        <w:t>for</w:t>
      </w:r>
      <w:r w:rsidRPr="00A57472">
        <w:rPr>
          <w:rFonts w:ascii="Avenir Book" w:hAnsi="Avenir Book" w:cs="MuseoSans-500"/>
          <w:sz w:val="24"/>
          <w:szCs w:val="24"/>
        </w:rPr>
        <w:t xml:space="preserve">” by the Apostle Paul declaring the message to the Philippians. We work </w:t>
      </w:r>
      <w:r w:rsidRPr="00A57472">
        <w:rPr>
          <w:rFonts w:ascii="Avenir Book" w:hAnsi="Avenir Book" w:cs="MuseoSans-500"/>
          <w:i/>
          <w:iCs/>
          <w:sz w:val="24"/>
          <w:szCs w:val="24"/>
        </w:rPr>
        <w:t>out</w:t>
      </w:r>
      <w:r w:rsidRPr="00A57472">
        <w:rPr>
          <w:rFonts w:ascii="Avenir Book" w:hAnsi="Avenir Book" w:cs="MuseoSans-500"/>
          <w:sz w:val="24"/>
          <w:szCs w:val="24"/>
        </w:rPr>
        <w:t xml:space="preserve"> by putting our faith into action. (See James 2.14-26 to see how faith and works work together.)</w:t>
      </w:r>
    </w:p>
    <w:p w14:paraId="61820D34" w14:textId="77777777" w:rsidR="00A57472" w:rsidRPr="00A57472" w:rsidRDefault="00A57472" w:rsidP="00A57472">
      <w:pPr>
        <w:autoSpaceDE w:val="0"/>
        <w:autoSpaceDN w:val="0"/>
        <w:adjustRightInd w:val="0"/>
        <w:rPr>
          <w:rFonts w:ascii="Avenir Book" w:hAnsi="Avenir Book" w:cs="MuseoSans-500"/>
          <w:sz w:val="24"/>
          <w:szCs w:val="24"/>
        </w:rPr>
      </w:pPr>
    </w:p>
    <w:p w14:paraId="55417CAD" w14:textId="77777777" w:rsidR="00A57472" w:rsidRPr="00A57472" w:rsidRDefault="00A57472" w:rsidP="00A57472">
      <w:pPr>
        <w:autoSpaceDE w:val="0"/>
        <w:autoSpaceDN w:val="0"/>
        <w:adjustRightInd w:val="0"/>
        <w:ind w:left="720"/>
        <w:rPr>
          <w:rFonts w:ascii="Avenir Book" w:hAnsi="Avenir Book" w:cs="MuseoSans-500"/>
          <w:sz w:val="24"/>
          <w:szCs w:val="24"/>
        </w:rPr>
      </w:pPr>
      <w:r w:rsidRPr="00A57472">
        <w:rPr>
          <w:rFonts w:ascii="Avenir Book" w:hAnsi="Avenir Book" w:cs="MuseoSans-500"/>
          <w:sz w:val="24"/>
          <w:szCs w:val="24"/>
        </w:rPr>
        <w:t xml:space="preserve">In verse 14, Paul gives specific ways the Philippians need to “work out” their salvation (the “you” in this passage is plural: the congregation together, as a whole, is to work out their salvation). </w:t>
      </w:r>
    </w:p>
    <w:p w14:paraId="4C58CB32" w14:textId="77777777" w:rsidR="00A57472" w:rsidRPr="00A57472" w:rsidRDefault="00A57472" w:rsidP="00A57472">
      <w:pPr>
        <w:autoSpaceDE w:val="0"/>
        <w:autoSpaceDN w:val="0"/>
        <w:adjustRightInd w:val="0"/>
        <w:rPr>
          <w:rFonts w:ascii="Avenir Book" w:hAnsi="Avenir Book" w:cs="MuseoSans-500"/>
          <w:sz w:val="24"/>
          <w:szCs w:val="24"/>
        </w:rPr>
      </w:pPr>
    </w:p>
    <w:p w14:paraId="0578088C" w14:textId="77777777" w:rsidR="00A57472" w:rsidRPr="00A57472" w:rsidRDefault="00A57472" w:rsidP="00A57472">
      <w:pPr>
        <w:autoSpaceDE w:val="0"/>
        <w:autoSpaceDN w:val="0"/>
        <w:adjustRightInd w:val="0"/>
        <w:ind w:left="720"/>
        <w:rPr>
          <w:rFonts w:ascii="Avenir Book" w:hAnsi="Avenir Book" w:cs="MuseoSans-500"/>
          <w:sz w:val="24"/>
          <w:szCs w:val="24"/>
        </w:rPr>
      </w:pPr>
      <w:r w:rsidRPr="00A57472">
        <w:rPr>
          <w:rFonts w:ascii="Avenir Book" w:hAnsi="Avenir Book" w:cs="MuseoSans-500"/>
          <w:sz w:val="24"/>
          <w:szCs w:val="24"/>
        </w:rPr>
        <w:t>They are to “do everything without complaining or arguing.”</w:t>
      </w:r>
    </w:p>
    <w:p w14:paraId="68EC8BFE" w14:textId="77777777" w:rsidR="00A57472" w:rsidRPr="00A57472" w:rsidRDefault="00A57472" w:rsidP="00A57472">
      <w:pPr>
        <w:autoSpaceDE w:val="0"/>
        <w:autoSpaceDN w:val="0"/>
        <w:adjustRightInd w:val="0"/>
        <w:rPr>
          <w:rFonts w:ascii="Avenir Book" w:hAnsi="Avenir Book" w:cs="MuseoSans-500"/>
          <w:sz w:val="24"/>
          <w:szCs w:val="24"/>
        </w:rPr>
      </w:pPr>
    </w:p>
    <w:p w14:paraId="55C384C3" w14:textId="77777777" w:rsidR="00A57472" w:rsidRPr="00A57472" w:rsidRDefault="00A57472" w:rsidP="00A57472">
      <w:pPr>
        <w:autoSpaceDE w:val="0"/>
        <w:autoSpaceDN w:val="0"/>
        <w:adjustRightInd w:val="0"/>
        <w:ind w:left="720"/>
        <w:rPr>
          <w:rFonts w:ascii="Avenir Book" w:hAnsi="Avenir Book" w:cs="MuseoSans-500"/>
          <w:sz w:val="24"/>
          <w:szCs w:val="24"/>
        </w:rPr>
      </w:pPr>
      <w:r w:rsidRPr="00A57472">
        <w:rPr>
          <w:rFonts w:ascii="Avenir Book" w:hAnsi="Avenir Book" w:cs="MuseoSans-500"/>
          <w:sz w:val="24"/>
          <w:szCs w:val="24"/>
        </w:rPr>
        <w:t>This is of great importance for the Philippian congregation, since two missionaries who have worked alongside Paul are at each other’s throats! See Philippians 4.1-3 (what a bummer to have your name in Scripture for arguing!). How does Philippians 4.1-3 help clarify 2.14?</w:t>
      </w:r>
    </w:p>
    <w:p w14:paraId="48C8FF7C" w14:textId="77777777" w:rsidR="00A57472" w:rsidRPr="00A57472" w:rsidRDefault="00A57472" w:rsidP="00A57472">
      <w:pPr>
        <w:autoSpaceDE w:val="0"/>
        <w:autoSpaceDN w:val="0"/>
        <w:adjustRightInd w:val="0"/>
        <w:rPr>
          <w:rFonts w:ascii="Avenir Book" w:hAnsi="Avenir Book" w:cs="MuseoSans-500"/>
          <w:sz w:val="24"/>
          <w:szCs w:val="24"/>
        </w:rPr>
      </w:pPr>
    </w:p>
    <w:p w14:paraId="0B474159" w14:textId="1E76B67B" w:rsidR="00893B41" w:rsidRPr="00893B41" w:rsidRDefault="00A57472" w:rsidP="00893B41">
      <w:pPr>
        <w:pStyle w:val="ListParagraph"/>
        <w:numPr>
          <w:ilvl w:val="1"/>
          <w:numId w:val="8"/>
        </w:numPr>
        <w:autoSpaceDE w:val="0"/>
        <w:autoSpaceDN w:val="0"/>
        <w:adjustRightInd w:val="0"/>
        <w:rPr>
          <w:rFonts w:ascii="Avenir Book" w:hAnsi="Avenir Book" w:cs="MuseoSans-500"/>
          <w:sz w:val="24"/>
          <w:szCs w:val="24"/>
        </w:rPr>
      </w:pPr>
      <w:r w:rsidRPr="00893B41">
        <w:rPr>
          <w:rFonts w:ascii="Avenir Book" w:hAnsi="Avenir Book" w:cs="MuseoSans-500"/>
          <w:sz w:val="24"/>
          <w:szCs w:val="24"/>
        </w:rPr>
        <w:t>Reread Philippians 2.14-16. Notice the connection between</w:t>
      </w:r>
      <w:r w:rsidR="00893B41" w:rsidRPr="00893B41">
        <w:rPr>
          <w:rFonts w:ascii="Avenir Book" w:hAnsi="Avenir Book" w:cs="MuseoSans-500"/>
          <w:sz w:val="24"/>
          <w:szCs w:val="24"/>
        </w:rPr>
        <w:t xml:space="preserve"> the phrases </w:t>
      </w:r>
      <w:r w:rsidR="00893B41">
        <w:rPr>
          <w:rFonts w:ascii="Avenir Book" w:hAnsi="Avenir Book" w:cs="MuseoSans-500"/>
          <w:sz w:val="24"/>
          <w:szCs w:val="24"/>
        </w:rPr>
        <w:t>–</w:t>
      </w:r>
    </w:p>
    <w:p w14:paraId="61FE1F4C" w14:textId="723FC5AE" w:rsidR="00A57472" w:rsidRPr="00893B41" w:rsidRDefault="00A57472" w:rsidP="00893B41">
      <w:pPr>
        <w:autoSpaceDE w:val="0"/>
        <w:autoSpaceDN w:val="0"/>
        <w:adjustRightInd w:val="0"/>
        <w:rPr>
          <w:rFonts w:ascii="Avenir Book" w:hAnsi="Avenir Book" w:cs="MuseoSans-500"/>
          <w:sz w:val="24"/>
          <w:szCs w:val="24"/>
        </w:rPr>
      </w:pPr>
      <w:r w:rsidRPr="00893B41">
        <w:rPr>
          <w:rFonts w:ascii="Avenir Book" w:hAnsi="Avenir Book" w:cs="MuseoSans-500"/>
          <w:sz w:val="24"/>
          <w:szCs w:val="24"/>
        </w:rPr>
        <w:t xml:space="preserve"> “work out your salvation”</w:t>
      </w:r>
      <w:r w:rsidR="00893B41" w:rsidRPr="00893B41">
        <w:rPr>
          <w:rFonts w:ascii="Avenir Book" w:hAnsi="Avenir Book" w:cs="MuseoSans-500"/>
          <w:sz w:val="24"/>
          <w:szCs w:val="24"/>
        </w:rPr>
        <w:t>,</w:t>
      </w:r>
      <w:r w:rsidR="00893B41">
        <w:rPr>
          <w:rFonts w:ascii="Avenir Book" w:hAnsi="Avenir Book" w:cs="MuseoSans-500"/>
          <w:sz w:val="24"/>
          <w:szCs w:val="24"/>
        </w:rPr>
        <w:t xml:space="preserve"> </w:t>
      </w:r>
      <w:r w:rsidRPr="00893B41">
        <w:rPr>
          <w:rFonts w:ascii="Avenir Book" w:hAnsi="Avenir Book" w:cs="MuseoSans-500"/>
          <w:sz w:val="24"/>
          <w:szCs w:val="24"/>
        </w:rPr>
        <w:t>“without complaining or arguing”</w:t>
      </w:r>
      <w:r w:rsidR="00893B41" w:rsidRPr="00893B41">
        <w:rPr>
          <w:rFonts w:ascii="Avenir Book" w:hAnsi="Avenir Book" w:cs="MuseoSans-500"/>
          <w:sz w:val="24"/>
          <w:szCs w:val="24"/>
        </w:rPr>
        <w:t>,</w:t>
      </w:r>
      <w:r w:rsidRPr="00893B41">
        <w:rPr>
          <w:rFonts w:ascii="Avenir Book" w:hAnsi="Avenir Book" w:cs="MuseoSans-500"/>
          <w:sz w:val="24"/>
          <w:szCs w:val="24"/>
        </w:rPr>
        <w:t xml:space="preserve"> “blameless and pure” </w:t>
      </w:r>
      <w:r w:rsidR="00893B41" w:rsidRPr="00893B41">
        <w:rPr>
          <w:rFonts w:ascii="Avenir Book" w:hAnsi="Avenir Book" w:cs="MuseoSans-500"/>
          <w:sz w:val="24"/>
          <w:szCs w:val="24"/>
        </w:rPr>
        <w:t>and</w:t>
      </w:r>
      <w:r w:rsidRPr="00893B41">
        <w:rPr>
          <w:rFonts w:ascii="Avenir Book" w:hAnsi="Avenir Book" w:cs="MuseoSans-500"/>
          <w:sz w:val="24"/>
          <w:szCs w:val="24"/>
        </w:rPr>
        <w:t xml:space="preserve"> “hold out the Word of Life”?</w:t>
      </w:r>
    </w:p>
    <w:p w14:paraId="6D038BFC" w14:textId="77777777" w:rsidR="00A57472" w:rsidRPr="00A57472" w:rsidRDefault="00A57472" w:rsidP="00A57472">
      <w:pPr>
        <w:autoSpaceDE w:val="0"/>
        <w:autoSpaceDN w:val="0"/>
        <w:adjustRightInd w:val="0"/>
        <w:rPr>
          <w:rFonts w:ascii="Avenir Book" w:hAnsi="Avenir Book" w:cs="MuseoSans-500"/>
          <w:sz w:val="24"/>
          <w:szCs w:val="24"/>
        </w:rPr>
      </w:pPr>
    </w:p>
    <w:p w14:paraId="3C1E3989" w14:textId="7305CFBC" w:rsidR="00A57472" w:rsidRPr="00A57472" w:rsidRDefault="00AB13F4" w:rsidP="00A57472">
      <w:pPr>
        <w:autoSpaceDE w:val="0"/>
        <w:autoSpaceDN w:val="0"/>
        <w:adjustRightInd w:val="0"/>
        <w:rPr>
          <w:rFonts w:ascii="Avenir Book" w:hAnsi="Avenir Book" w:cs="MuseoSans-500"/>
          <w:sz w:val="24"/>
          <w:szCs w:val="24"/>
        </w:rPr>
      </w:pPr>
      <w:r>
        <w:rPr>
          <w:rFonts w:ascii="Avenir Book" w:hAnsi="Avenir Book" w:cs="MuseoSans-500"/>
          <w:sz w:val="24"/>
          <w:szCs w:val="24"/>
        </w:rPr>
        <w:t>d</w:t>
      </w:r>
      <w:r w:rsidR="00A57472" w:rsidRPr="00A57472">
        <w:rPr>
          <w:rFonts w:ascii="Avenir Book" w:hAnsi="Avenir Book" w:cs="MuseoSans-500"/>
          <w:sz w:val="24"/>
          <w:szCs w:val="24"/>
        </w:rPr>
        <w:t>. Scholars point out (and your Bible may have a footnote) that Paul’s phrase “crooked and depraved generation” is taken from Deuteronomy 32.5 (</w:t>
      </w:r>
      <w:r w:rsidR="00893B41" w:rsidRPr="00893B41">
        <w:rPr>
          <w:rFonts w:ascii="Avenir Book" w:hAnsi="Avenir Book" w:cs="MuseoSans-500"/>
          <w:i/>
          <w:iCs/>
          <w:sz w:val="24"/>
          <w:szCs w:val="24"/>
        </w:rPr>
        <w:t xml:space="preserve">start </w:t>
      </w:r>
      <w:r w:rsidR="00A57472" w:rsidRPr="00893B41">
        <w:rPr>
          <w:rFonts w:ascii="Avenir Book" w:hAnsi="Avenir Book" w:cs="MuseoSans-500"/>
          <w:i/>
          <w:iCs/>
          <w:sz w:val="24"/>
          <w:szCs w:val="24"/>
        </w:rPr>
        <w:t>read</w:t>
      </w:r>
      <w:r w:rsidR="00893B41" w:rsidRPr="00893B41">
        <w:rPr>
          <w:rFonts w:ascii="Avenir Book" w:hAnsi="Avenir Book" w:cs="MuseoSans-500"/>
          <w:i/>
          <w:iCs/>
          <w:sz w:val="24"/>
          <w:szCs w:val="24"/>
        </w:rPr>
        <w:t>ing</w:t>
      </w:r>
      <w:r w:rsidR="00A57472" w:rsidRPr="00893B41">
        <w:rPr>
          <w:rFonts w:ascii="Avenir Book" w:hAnsi="Avenir Book" w:cs="MuseoSans-500"/>
          <w:i/>
          <w:iCs/>
          <w:sz w:val="24"/>
          <w:szCs w:val="24"/>
        </w:rPr>
        <w:t xml:space="preserve"> from </w:t>
      </w:r>
      <w:r w:rsidR="00893B41" w:rsidRPr="00893B41">
        <w:rPr>
          <w:rFonts w:ascii="Avenir Book" w:hAnsi="Avenir Book" w:cs="MuseoSans-500"/>
          <w:i/>
          <w:iCs/>
          <w:sz w:val="24"/>
          <w:szCs w:val="24"/>
        </w:rPr>
        <w:t xml:space="preserve">Deut. </w:t>
      </w:r>
      <w:r w:rsidR="00A57472" w:rsidRPr="00893B41">
        <w:rPr>
          <w:rFonts w:ascii="Avenir Book" w:hAnsi="Avenir Book" w:cs="MuseoSans-500"/>
          <w:i/>
          <w:iCs/>
          <w:sz w:val="24"/>
          <w:szCs w:val="24"/>
        </w:rPr>
        <w:t>31.30 for the larger context</w:t>
      </w:r>
      <w:r w:rsidR="00A57472" w:rsidRPr="00A57472">
        <w:rPr>
          <w:rFonts w:ascii="Avenir Book" w:hAnsi="Avenir Book" w:cs="MuseoSans-500"/>
          <w:sz w:val="24"/>
          <w:szCs w:val="24"/>
        </w:rPr>
        <w:t xml:space="preserve">). Moses says </w:t>
      </w:r>
      <w:r w:rsidR="00893B41" w:rsidRPr="00893B41">
        <w:rPr>
          <w:rFonts w:ascii="Avenir Book" w:hAnsi="Avenir Book" w:cs="MuseoSans-500"/>
          <w:i/>
          <w:iCs/>
          <w:sz w:val="24"/>
          <w:szCs w:val="24"/>
        </w:rPr>
        <w:t>(</w:t>
      </w:r>
      <w:r w:rsidR="00A57472" w:rsidRPr="00893B41">
        <w:rPr>
          <w:rFonts w:ascii="Avenir Book" w:hAnsi="Avenir Book" w:cs="MuseoSans-500"/>
          <w:i/>
          <w:iCs/>
          <w:sz w:val="24"/>
          <w:szCs w:val="24"/>
        </w:rPr>
        <w:t>or rather, sings!</w:t>
      </w:r>
      <w:r w:rsidR="00893B41" w:rsidRPr="00893B41">
        <w:rPr>
          <w:rFonts w:ascii="Avenir Book" w:hAnsi="Avenir Book" w:cs="MuseoSans-500"/>
          <w:i/>
          <w:iCs/>
          <w:sz w:val="24"/>
          <w:szCs w:val="24"/>
        </w:rPr>
        <w:t xml:space="preserve">) </w:t>
      </w:r>
      <w:r w:rsidR="00A57472" w:rsidRPr="00A57472">
        <w:rPr>
          <w:rFonts w:ascii="Avenir Book" w:hAnsi="Avenir Book" w:cs="MuseoSans-500"/>
          <w:sz w:val="24"/>
          <w:szCs w:val="24"/>
        </w:rPr>
        <w:t xml:space="preserve">words chastising God’s people for “complaining” and “arguing” as they’ve traveled through the wilderness toward the Promised Land. And, at this point, Moses knows he will </w:t>
      </w:r>
      <w:r w:rsidR="00A57472" w:rsidRPr="00893B41">
        <w:rPr>
          <w:rFonts w:ascii="Avenir Book" w:hAnsi="Avenir Book" w:cs="MuseoSans-500"/>
          <w:b/>
          <w:bCs/>
          <w:sz w:val="24"/>
          <w:szCs w:val="24"/>
        </w:rPr>
        <w:t>not</w:t>
      </w:r>
      <w:r w:rsidR="00A57472" w:rsidRPr="00A57472">
        <w:rPr>
          <w:rFonts w:ascii="Avenir Book" w:hAnsi="Avenir Book" w:cs="MuseoSans-500"/>
          <w:sz w:val="24"/>
          <w:szCs w:val="24"/>
        </w:rPr>
        <w:t xml:space="preserve"> enter the Holy Land with them.</w:t>
      </w:r>
    </w:p>
    <w:p w14:paraId="6E920154" w14:textId="77777777" w:rsidR="00A57472" w:rsidRPr="00A57472" w:rsidRDefault="00A57472" w:rsidP="00A57472">
      <w:pPr>
        <w:autoSpaceDE w:val="0"/>
        <w:autoSpaceDN w:val="0"/>
        <w:adjustRightInd w:val="0"/>
        <w:rPr>
          <w:rFonts w:ascii="Avenir Book" w:hAnsi="Avenir Book" w:cs="MuseoSans-500"/>
          <w:sz w:val="24"/>
          <w:szCs w:val="24"/>
        </w:rPr>
      </w:pPr>
    </w:p>
    <w:p w14:paraId="15800090" w14:textId="1322361C" w:rsidR="00A57472" w:rsidRPr="00A57472" w:rsidRDefault="00AB13F4" w:rsidP="00AB13F4">
      <w:pPr>
        <w:autoSpaceDE w:val="0"/>
        <w:autoSpaceDN w:val="0"/>
        <w:adjustRightInd w:val="0"/>
        <w:rPr>
          <w:rFonts w:ascii="Avenir Book" w:hAnsi="Avenir Book" w:cs="MuseoSans-500"/>
          <w:sz w:val="24"/>
          <w:szCs w:val="24"/>
        </w:rPr>
      </w:pPr>
      <w:r>
        <w:rPr>
          <w:rFonts w:ascii="Avenir Book" w:hAnsi="Avenir Book" w:cs="MuseoSans-500"/>
          <w:sz w:val="24"/>
          <w:szCs w:val="24"/>
        </w:rPr>
        <w:t xml:space="preserve">e. </w:t>
      </w:r>
      <w:r w:rsidR="00A57472" w:rsidRPr="00A57472">
        <w:rPr>
          <w:rFonts w:ascii="Avenir Book" w:hAnsi="Avenir Book" w:cs="MuseoSans-500"/>
          <w:sz w:val="24"/>
          <w:szCs w:val="24"/>
        </w:rPr>
        <w:t>Why do you think the Apostle Paul, with his mind full of vast biblical knowledge, thinks of this</w:t>
      </w:r>
      <w:r>
        <w:rPr>
          <w:rFonts w:ascii="Avenir Book" w:hAnsi="Avenir Book" w:cs="MuseoSans-500"/>
          <w:sz w:val="24"/>
          <w:szCs w:val="24"/>
        </w:rPr>
        <w:t xml:space="preserve"> </w:t>
      </w:r>
      <w:r w:rsidR="00A57472" w:rsidRPr="00A57472">
        <w:rPr>
          <w:rFonts w:ascii="Avenir Book" w:hAnsi="Avenir Book" w:cs="MuseoSans-500"/>
          <w:sz w:val="24"/>
          <w:szCs w:val="24"/>
        </w:rPr>
        <w:t>passage? (For a hint, think through what Paul meant by his metaphorical language in verses 17-18)</w:t>
      </w:r>
    </w:p>
    <w:p w14:paraId="7652277D" w14:textId="77777777" w:rsidR="00AB13F4" w:rsidRDefault="00AB13F4" w:rsidP="00AB13F4">
      <w:pPr>
        <w:autoSpaceDE w:val="0"/>
        <w:autoSpaceDN w:val="0"/>
        <w:adjustRightInd w:val="0"/>
        <w:contextualSpacing/>
        <w:rPr>
          <w:rFonts w:ascii="Avenir Book" w:hAnsi="Avenir Book" w:cs="MuseoSans-500"/>
          <w:sz w:val="24"/>
          <w:szCs w:val="24"/>
        </w:rPr>
      </w:pPr>
    </w:p>
    <w:p w14:paraId="20AA444C" w14:textId="718EF3D4" w:rsidR="00A57472" w:rsidRPr="00AB13F4" w:rsidRDefault="00A57472" w:rsidP="00AB13F4">
      <w:pPr>
        <w:pStyle w:val="ListParagraph"/>
        <w:numPr>
          <w:ilvl w:val="0"/>
          <w:numId w:val="32"/>
        </w:numPr>
        <w:autoSpaceDE w:val="0"/>
        <w:autoSpaceDN w:val="0"/>
        <w:adjustRightInd w:val="0"/>
        <w:contextualSpacing/>
        <w:rPr>
          <w:rFonts w:ascii="Avenir Book" w:hAnsi="Avenir Book" w:cs="MuseoSans-500"/>
          <w:sz w:val="24"/>
          <w:szCs w:val="24"/>
        </w:rPr>
      </w:pPr>
      <w:r w:rsidRPr="00AB13F4">
        <w:rPr>
          <w:rFonts w:ascii="Avenir Book" w:hAnsi="Avenir Book" w:cs="MuseoSans-500"/>
          <w:sz w:val="24"/>
          <w:szCs w:val="24"/>
        </w:rPr>
        <w:t xml:space="preserve">In what ways do you “work out” your salvation with “fear and trembling”? Do you ever mistakenly fall into the thinking that you have to “work in,” “work at” or “work for” for your salvation? </w:t>
      </w:r>
    </w:p>
    <w:p w14:paraId="3F0AD0A1" w14:textId="77777777" w:rsidR="00A57472" w:rsidRPr="00A57472" w:rsidRDefault="00A57472" w:rsidP="00A57472">
      <w:pPr>
        <w:pStyle w:val="ListParagraph"/>
        <w:autoSpaceDE w:val="0"/>
        <w:autoSpaceDN w:val="0"/>
        <w:adjustRightInd w:val="0"/>
        <w:rPr>
          <w:rFonts w:ascii="Avenir Book" w:hAnsi="Avenir Book" w:cs="MuseoSans-500"/>
          <w:sz w:val="24"/>
          <w:szCs w:val="24"/>
        </w:rPr>
      </w:pPr>
    </w:p>
    <w:p w14:paraId="1CF29319" w14:textId="77777777" w:rsidR="00A57472" w:rsidRPr="00A57472" w:rsidRDefault="00A57472" w:rsidP="00AB13F4">
      <w:pPr>
        <w:autoSpaceDE w:val="0"/>
        <w:autoSpaceDN w:val="0"/>
        <w:adjustRightInd w:val="0"/>
        <w:ind w:left="360"/>
        <w:rPr>
          <w:rFonts w:ascii="Avenir Book" w:hAnsi="Avenir Book" w:cs="MuseoSans-500"/>
          <w:sz w:val="24"/>
          <w:szCs w:val="24"/>
        </w:rPr>
      </w:pPr>
      <w:r w:rsidRPr="00A57472">
        <w:rPr>
          <w:rFonts w:ascii="Avenir Book" w:hAnsi="Avenir Book" w:cs="MuseoSans-500"/>
          <w:sz w:val="24"/>
          <w:szCs w:val="24"/>
        </w:rPr>
        <w:t>Read Ephesians 2.1-10. Notice especially verse 8. What does that mean to you? Have you accepted this grace by faith?</w:t>
      </w:r>
    </w:p>
    <w:p w14:paraId="2101DB0F" w14:textId="77777777" w:rsidR="00A57472" w:rsidRPr="00A57472" w:rsidRDefault="00A57472" w:rsidP="00A57472">
      <w:pPr>
        <w:autoSpaceDE w:val="0"/>
        <w:autoSpaceDN w:val="0"/>
        <w:adjustRightInd w:val="0"/>
        <w:rPr>
          <w:rFonts w:ascii="Avenir Book" w:hAnsi="Avenir Book" w:cs="MuseoSans-500"/>
          <w:sz w:val="24"/>
          <w:szCs w:val="24"/>
        </w:rPr>
      </w:pPr>
    </w:p>
    <w:p w14:paraId="581836F7" w14:textId="77777777" w:rsidR="00A57472" w:rsidRPr="00A57472" w:rsidRDefault="00A57472" w:rsidP="00A57472">
      <w:pPr>
        <w:autoSpaceDE w:val="0"/>
        <w:autoSpaceDN w:val="0"/>
        <w:adjustRightInd w:val="0"/>
        <w:rPr>
          <w:rFonts w:ascii="Avenir Book" w:hAnsi="Avenir Book" w:cs="MuseoSans-500"/>
          <w:sz w:val="24"/>
          <w:szCs w:val="24"/>
        </w:rPr>
      </w:pPr>
    </w:p>
    <w:p w14:paraId="51D79AEB" w14:textId="575EFA4B" w:rsidR="00AB13F4" w:rsidRPr="00AB13F4" w:rsidRDefault="00A57472" w:rsidP="00AB13F4">
      <w:pPr>
        <w:pStyle w:val="ListParagraph"/>
        <w:numPr>
          <w:ilvl w:val="0"/>
          <w:numId w:val="32"/>
        </w:numPr>
        <w:autoSpaceDE w:val="0"/>
        <w:autoSpaceDN w:val="0"/>
        <w:adjustRightInd w:val="0"/>
        <w:rPr>
          <w:rFonts w:ascii="Avenir Book" w:hAnsi="Avenir Book" w:cs="MuseoSans-500"/>
          <w:sz w:val="24"/>
          <w:szCs w:val="24"/>
        </w:rPr>
      </w:pPr>
      <w:r w:rsidRPr="00AB13F4">
        <w:rPr>
          <w:rFonts w:ascii="Avenir Book" w:hAnsi="Avenir Book" w:cs="MuseoSans-500"/>
          <w:sz w:val="24"/>
          <w:szCs w:val="24"/>
        </w:rPr>
        <w:t xml:space="preserve">Are there ways Good Shepherd needs to hear the call to “do everything without complaining or arguing”? </w:t>
      </w:r>
      <w:r w:rsidR="00AB13F4" w:rsidRPr="00AB13F4">
        <w:rPr>
          <w:rFonts w:ascii="Avenir Book" w:hAnsi="Avenir Book" w:cs="MuseoSans-500"/>
          <w:sz w:val="24"/>
          <w:szCs w:val="24"/>
        </w:rPr>
        <w:t xml:space="preserve">What do we complain about the most? What do we need to stop complaining about? </w:t>
      </w:r>
    </w:p>
    <w:p w14:paraId="34017773" w14:textId="47A9A2CE" w:rsidR="00A57472" w:rsidRPr="00AB13F4" w:rsidRDefault="00A57472" w:rsidP="00AB13F4">
      <w:pPr>
        <w:pStyle w:val="ListParagraph"/>
        <w:numPr>
          <w:ilvl w:val="1"/>
          <w:numId w:val="32"/>
        </w:numPr>
        <w:autoSpaceDE w:val="0"/>
        <w:autoSpaceDN w:val="0"/>
        <w:adjustRightInd w:val="0"/>
        <w:rPr>
          <w:rFonts w:ascii="Avenir Book" w:hAnsi="Avenir Book" w:cs="MuseoSans-500"/>
          <w:sz w:val="24"/>
          <w:szCs w:val="24"/>
        </w:rPr>
      </w:pPr>
      <w:r w:rsidRPr="00AB13F4">
        <w:rPr>
          <w:rFonts w:ascii="Avenir Book" w:hAnsi="Avenir Book" w:cs="MuseoSans-500"/>
          <w:sz w:val="24"/>
          <w:szCs w:val="24"/>
        </w:rPr>
        <w:t xml:space="preserve">What other ways do we – as a community – need to do or not do, so that we “may become blameless and pure, children of God without fault in a crooked and depraved generation.” </w:t>
      </w:r>
    </w:p>
    <w:p w14:paraId="375048D3" w14:textId="77777777" w:rsidR="00A57472" w:rsidRPr="00A57472" w:rsidRDefault="00A57472" w:rsidP="00A57472">
      <w:pPr>
        <w:autoSpaceDE w:val="0"/>
        <w:autoSpaceDN w:val="0"/>
        <w:adjustRightInd w:val="0"/>
        <w:rPr>
          <w:rFonts w:ascii="Avenir Book" w:hAnsi="Avenir Book" w:cs="MuseoSans-500"/>
          <w:sz w:val="24"/>
          <w:szCs w:val="24"/>
        </w:rPr>
      </w:pPr>
    </w:p>
    <w:p w14:paraId="1E069C86" w14:textId="77777777" w:rsidR="00A57472"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What does your family need to do or not do? What do you need to do or not do?</w:t>
      </w:r>
    </w:p>
    <w:p w14:paraId="7EAF7A4C" w14:textId="77777777" w:rsidR="00A57472" w:rsidRPr="00A57472" w:rsidRDefault="00A57472" w:rsidP="00A57472">
      <w:pPr>
        <w:autoSpaceDE w:val="0"/>
        <w:autoSpaceDN w:val="0"/>
        <w:adjustRightInd w:val="0"/>
        <w:rPr>
          <w:rFonts w:ascii="Avenir Book" w:hAnsi="Avenir Book" w:cs="MuseoSans-500"/>
          <w:sz w:val="24"/>
          <w:szCs w:val="24"/>
        </w:rPr>
      </w:pPr>
    </w:p>
    <w:p w14:paraId="1DD3379D" w14:textId="01C52A64" w:rsidR="00A57472"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Verse 16 states “as you hold out the word of life…” “</w:t>
      </w:r>
      <w:r w:rsidR="00B6290D" w:rsidRPr="00B6290D">
        <w:rPr>
          <w:rFonts w:ascii="Avenir Book" w:hAnsi="Avenir Book" w:cs="MuseoSans-500"/>
          <w:i/>
          <w:iCs/>
          <w:sz w:val="24"/>
          <w:szCs w:val="24"/>
        </w:rPr>
        <w:t>h</w:t>
      </w:r>
      <w:r w:rsidRPr="00B6290D">
        <w:rPr>
          <w:rFonts w:ascii="Avenir Book" w:hAnsi="Avenir Book" w:cs="MuseoSans-500"/>
          <w:i/>
          <w:iCs/>
          <w:sz w:val="24"/>
          <w:szCs w:val="24"/>
        </w:rPr>
        <w:t>old out</w:t>
      </w:r>
      <w:r w:rsidRPr="00A57472">
        <w:rPr>
          <w:rFonts w:ascii="Avenir Book" w:hAnsi="Avenir Book" w:cs="MuseoSans-500"/>
          <w:sz w:val="24"/>
          <w:szCs w:val="24"/>
        </w:rPr>
        <w:t xml:space="preserve">” </w:t>
      </w:r>
      <w:r w:rsidR="00B6290D">
        <w:rPr>
          <w:rFonts w:ascii="Avenir Book" w:hAnsi="Avenir Book" w:cs="MuseoSans-500"/>
          <w:sz w:val="24"/>
          <w:szCs w:val="24"/>
        </w:rPr>
        <w:t>can</w:t>
      </w:r>
      <w:r w:rsidRPr="00A57472">
        <w:rPr>
          <w:rFonts w:ascii="Avenir Book" w:hAnsi="Avenir Book" w:cs="MuseoSans-500"/>
          <w:sz w:val="24"/>
          <w:szCs w:val="24"/>
        </w:rPr>
        <w:t xml:space="preserve"> also be </w:t>
      </w:r>
      <w:r w:rsidR="00B6290D">
        <w:rPr>
          <w:rFonts w:ascii="Avenir Book" w:hAnsi="Avenir Book" w:cs="MuseoSans-500"/>
          <w:sz w:val="24"/>
          <w:szCs w:val="24"/>
        </w:rPr>
        <w:t>translated</w:t>
      </w:r>
      <w:r w:rsidRPr="00A57472">
        <w:rPr>
          <w:rFonts w:ascii="Avenir Book" w:hAnsi="Avenir Book" w:cs="MuseoSans-500"/>
          <w:sz w:val="24"/>
          <w:szCs w:val="24"/>
        </w:rPr>
        <w:t xml:space="preserve"> </w:t>
      </w:r>
      <w:r w:rsidR="00B6290D">
        <w:rPr>
          <w:rFonts w:ascii="Avenir Book" w:hAnsi="Avenir Book" w:cs="MuseoSans-500"/>
          <w:sz w:val="24"/>
          <w:szCs w:val="24"/>
        </w:rPr>
        <w:t>“</w:t>
      </w:r>
      <w:r w:rsidRPr="00B6290D">
        <w:rPr>
          <w:rFonts w:ascii="Avenir Book" w:hAnsi="Avenir Book" w:cs="MuseoSans-500"/>
          <w:i/>
          <w:iCs/>
          <w:sz w:val="24"/>
          <w:szCs w:val="24"/>
        </w:rPr>
        <w:t>hold onto</w:t>
      </w:r>
      <w:r w:rsidRPr="00A57472">
        <w:rPr>
          <w:rFonts w:ascii="Avenir Book" w:hAnsi="Avenir Book" w:cs="MuseoSans-500"/>
          <w:sz w:val="24"/>
          <w:szCs w:val="24"/>
        </w:rPr>
        <w:t>”</w:t>
      </w:r>
      <w:r w:rsidR="00B6290D">
        <w:rPr>
          <w:rFonts w:ascii="Avenir Book" w:hAnsi="Avenir Book" w:cs="MuseoSans-500"/>
          <w:sz w:val="24"/>
          <w:szCs w:val="24"/>
        </w:rPr>
        <w:t xml:space="preserve">. </w:t>
      </w:r>
      <w:r w:rsidRPr="00A57472">
        <w:rPr>
          <w:rFonts w:ascii="Avenir Book" w:hAnsi="Avenir Book" w:cs="MuseoSans-500"/>
          <w:sz w:val="24"/>
          <w:szCs w:val="24"/>
        </w:rPr>
        <w:t>How do we, as a congregation, “</w:t>
      </w:r>
      <w:r w:rsidRPr="00B6290D">
        <w:rPr>
          <w:rFonts w:ascii="Avenir Book" w:hAnsi="Avenir Book" w:cs="MuseoSans-500"/>
          <w:i/>
          <w:iCs/>
          <w:sz w:val="24"/>
          <w:szCs w:val="24"/>
        </w:rPr>
        <w:t>hold onto</w:t>
      </w:r>
      <w:r w:rsidRPr="00A57472">
        <w:rPr>
          <w:rFonts w:ascii="Avenir Book" w:hAnsi="Avenir Book" w:cs="MuseoSans-500"/>
          <w:sz w:val="24"/>
          <w:szCs w:val="24"/>
        </w:rPr>
        <w:t xml:space="preserve"> the word of life”? Is there anything else we </w:t>
      </w:r>
      <w:r w:rsidRPr="00B6290D">
        <w:rPr>
          <w:rFonts w:ascii="Avenir Book" w:hAnsi="Avenir Book" w:cs="MuseoSans-500"/>
          <w:i/>
          <w:iCs/>
          <w:sz w:val="24"/>
          <w:szCs w:val="24"/>
        </w:rPr>
        <w:t>hold</w:t>
      </w:r>
      <w:r w:rsidR="00AB13F4" w:rsidRPr="00B6290D">
        <w:rPr>
          <w:rFonts w:ascii="Avenir Book" w:hAnsi="Avenir Book" w:cs="MuseoSans-500"/>
          <w:i/>
          <w:iCs/>
          <w:sz w:val="24"/>
          <w:szCs w:val="24"/>
        </w:rPr>
        <w:t xml:space="preserve"> </w:t>
      </w:r>
      <w:r w:rsidRPr="00B6290D">
        <w:rPr>
          <w:rFonts w:ascii="Avenir Book" w:hAnsi="Avenir Book" w:cs="MuseoSans-500"/>
          <w:i/>
          <w:iCs/>
          <w:sz w:val="24"/>
          <w:szCs w:val="24"/>
        </w:rPr>
        <w:t>onto</w:t>
      </w:r>
      <w:r w:rsidRPr="00A57472">
        <w:rPr>
          <w:rFonts w:ascii="Avenir Book" w:hAnsi="Avenir Book" w:cs="MuseoSans-500"/>
          <w:sz w:val="24"/>
          <w:szCs w:val="24"/>
        </w:rPr>
        <w:t xml:space="preserve">? How does that </w:t>
      </w:r>
      <w:r w:rsidRPr="00B6290D">
        <w:rPr>
          <w:rFonts w:ascii="Avenir Book" w:hAnsi="Avenir Book" w:cs="MuseoSans-500"/>
          <w:i/>
          <w:iCs/>
          <w:sz w:val="24"/>
          <w:szCs w:val="24"/>
        </w:rPr>
        <w:t>holding onto</w:t>
      </w:r>
      <w:r w:rsidRPr="00A57472">
        <w:rPr>
          <w:rFonts w:ascii="Avenir Book" w:hAnsi="Avenir Book" w:cs="MuseoSans-500"/>
          <w:sz w:val="24"/>
          <w:szCs w:val="24"/>
        </w:rPr>
        <w:t xml:space="preserve"> shap</w:t>
      </w:r>
      <w:r w:rsidR="00B6290D">
        <w:rPr>
          <w:rFonts w:ascii="Avenir Book" w:hAnsi="Avenir Book" w:cs="MuseoSans-500"/>
          <w:sz w:val="24"/>
          <w:szCs w:val="24"/>
        </w:rPr>
        <w:t>e</w:t>
      </w:r>
      <w:r w:rsidRPr="00A57472">
        <w:rPr>
          <w:rFonts w:ascii="Avenir Book" w:hAnsi="Avenir Book" w:cs="MuseoSans-500"/>
          <w:sz w:val="24"/>
          <w:szCs w:val="24"/>
        </w:rPr>
        <w:t xml:space="preserve"> us?</w:t>
      </w:r>
    </w:p>
    <w:p w14:paraId="4B094C5D" w14:textId="77777777" w:rsidR="00A57472" w:rsidRPr="00A57472" w:rsidRDefault="00A57472" w:rsidP="00A57472">
      <w:pPr>
        <w:autoSpaceDE w:val="0"/>
        <w:autoSpaceDN w:val="0"/>
        <w:adjustRightInd w:val="0"/>
        <w:rPr>
          <w:rFonts w:ascii="Avenir Book" w:hAnsi="Avenir Book" w:cs="MuseoSans-500"/>
          <w:sz w:val="24"/>
          <w:szCs w:val="24"/>
        </w:rPr>
      </w:pPr>
    </w:p>
    <w:p w14:paraId="3EC36CD1" w14:textId="58F9C918" w:rsidR="00A57472"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How do you “</w:t>
      </w:r>
      <w:r w:rsidRPr="00B6290D">
        <w:rPr>
          <w:rFonts w:ascii="Avenir Book" w:hAnsi="Avenir Book" w:cs="MuseoSans-500"/>
          <w:i/>
          <w:iCs/>
          <w:sz w:val="24"/>
          <w:szCs w:val="24"/>
        </w:rPr>
        <w:t>hold onto</w:t>
      </w:r>
      <w:r w:rsidRPr="00A57472">
        <w:rPr>
          <w:rFonts w:ascii="Avenir Book" w:hAnsi="Avenir Book" w:cs="MuseoSans-500"/>
          <w:sz w:val="24"/>
          <w:szCs w:val="24"/>
        </w:rPr>
        <w:t xml:space="preserve"> the word of life”? Is there anything else you “</w:t>
      </w:r>
      <w:r w:rsidRPr="00B6290D">
        <w:rPr>
          <w:rFonts w:ascii="Avenir Book" w:hAnsi="Avenir Book" w:cs="MuseoSans-500"/>
          <w:i/>
          <w:iCs/>
          <w:sz w:val="24"/>
          <w:szCs w:val="24"/>
        </w:rPr>
        <w:t>hold onto</w:t>
      </w:r>
      <w:r w:rsidRPr="00A57472">
        <w:rPr>
          <w:rFonts w:ascii="Avenir Book" w:hAnsi="Avenir Book" w:cs="MuseoSans-500"/>
          <w:sz w:val="24"/>
          <w:szCs w:val="24"/>
        </w:rPr>
        <w:t>”? How does that holding onto shap</w:t>
      </w:r>
      <w:r w:rsidR="00B6290D">
        <w:rPr>
          <w:rFonts w:ascii="Avenir Book" w:hAnsi="Avenir Book" w:cs="MuseoSans-500"/>
          <w:sz w:val="24"/>
          <w:szCs w:val="24"/>
        </w:rPr>
        <w:t>e</w:t>
      </w:r>
      <w:r w:rsidRPr="00A57472">
        <w:rPr>
          <w:rFonts w:ascii="Avenir Book" w:hAnsi="Avenir Book" w:cs="MuseoSans-500"/>
          <w:sz w:val="24"/>
          <w:szCs w:val="24"/>
        </w:rPr>
        <w:t xml:space="preserve"> you?</w:t>
      </w:r>
    </w:p>
    <w:p w14:paraId="6A327061" w14:textId="77777777" w:rsidR="00A57472" w:rsidRPr="00A57472" w:rsidRDefault="00A57472" w:rsidP="00A57472">
      <w:pPr>
        <w:autoSpaceDE w:val="0"/>
        <w:autoSpaceDN w:val="0"/>
        <w:adjustRightInd w:val="0"/>
        <w:rPr>
          <w:rFonts w:ascii="Avenir Book" w:hAnsi="Avenir Book" w:cs="MuseoSans-500"/>
          <w:sz w:val="24"/>
          <w:szCs w:val="24"/>
        </w:rPr>
      </w:pPr>
    </w:p>
    <w:p w14:paraId="36E14B31" w14:textId="6CEAE522" w:rsidR="00A57472" w:rsidRPr="00A57472" w:rsidRDefault="00A57472" w:rsidP="00A57472">
      <w:pPr>
        <w:autoSpaceDE w:val="0"/>
        <w:autoSpaceDN w:val="0"/>
        <w:adjustRightInd w:val="0"/>
        <w:rPr>
          <w:rFonts w:ascii="Avenir Book" w:hAnsi="Avenir Book" w:cs="MuseoSans-500"/>
          <w:sz w:val="24"/>
          <w:szCs w:val="24"/>
        </w:rPr>
      </w:pPr>
      <w:r w:rsidRPr="00A57472">
        <w:rPr>
          <w:rFonts w:ascii="Avenir Book" w:hAnsi="Avenir Book" w:cs="MuseoSans-500"/>
          <w:sz w:val="24"/>
          <w:szCs w:val="24"/>
        </w:rPr>
        <w:t>c. In what ways do you “shine like [a] star” in our congregation? In your workplace? In your</w:t>
      </w:r>
      <w:r w:rsidR="00AB13F4">
        <w:rPr>
          <w:rFonts w:ascii="Avenir Book" w:hAnsi="Avenir Book" w:cs="MuseoSans-500"/>
          <w:sz w:val="24"/>
          <w:szCs w:val="24"/>
        </w:rPr>
        <w:t xml:space="preserve"> </w:t>
      </w:r>
      <w:r w:rsidRPr="00A57472">
        <w:rPr>
          <w:rFonts w:ascii="Avenir Book" w:hAnsi="Avenir Book" w:cs="MuseoSans-500"/>
          <w:sz w:val="24"/>
          <w:szCs w:val="24"/>
        </w:rPr>
        <w:t>neighborhood? In your family? Does our “crooked and depraved” world ever keep you from shining as brightly as you should? How so? Why?</w:t>
      </w:r>
    </w:p>
    <w:p w14:paraId="139ED3BC" w14:textId="77777777" w:rsidR="00A57472" w:rsidRPr="00A57472" w:rsidRDefault="00A57472" w:rsidP="00AB13F4">
      <w:pPr>
        <w:spacing w:before="160" w:after="80"/>
        <w:rPr>
          <w:rFonts w:ascii="Avenir Book" w:hAnsi="Avenir Book"/>
          <w:sz w:val="24"/>
          <w:szCs w:val="24"/>
          <w:u w:val="single"/>
        </w:rPr>
      </w:pPr>
    </w:p>
    <w:p w14:paraId="3FC67FAB" w14:textId="77777777" w:rsidR="006033DE" w:rsidRPr="007D2554" w:rsidRDefault="006033DE" w:rsidP="00AB13F4">
      <w:pPr>
        <w:numPr>
          <w:ilvl w:val="0"/>
          <w:numId w:val="30"/>
        </w:numPr>
        <w:spacing w:before="160" w:after="80"/>
        <w:rPr>
          <w:rFonts w:ascii="Avenir Book" w:hAnsi="Avenir Book"/>
          <w:sz w:val="24"/>
          <w:szCs w:val="24"/>
          <w:u w:val="single"/>
        </w:rPr>
      </w:pPr>
      <w:r w:rsidRPr="007D2554">
        <w:rPr>
          <w:rFonts w:ascii="Avenir Book" w:hAnsi="Avenir Book"/>
          <w:sz w:val="24"/>
          <w:szCs w:val="24"/>
          <w:u w:val="single"/>
        </w:rPr>
        <w:t>Pray</w:t>
      </w:r>
    </w:p>
    <w:p w14:paraId="701C11CE" w14:textId="3D97B1C6" w:rsidR="00AB13F4" w:rsidRPr="00AB13F4" w:rsidRDefault="00AB13F4" w:rsidP="00EF0BB6">
      <w:pPr>
        <w:numPr>
          <w:ilvl w:val="0"/>
          <w:numId w:val="26"/>
        </w:numPr>
        <w:spacing w:after="80"/>
        <w:ind w:left="360"/>
        <w:rPr>
          <w:rFonts w:ascii="Avenir Book" w:hAnsi="Avenir Book"/>
          <w:sz w:val="24"/>
          <w:szCs w:val="24"/>
        </w:rPr>
      </w:pPr>
      <w:r w:rsidRPr="00AB13F4">
        <w:rPr>
          <w:rFonts w:ascii="Avenir Book" w:hAnsi="Avenir Book" w:cs="MuseoSans-500"/>
          <w:sz w:val="24"/>
          <w:szCs w:val="24"/>
        </w:rPr>
        <w:t>Lift up the vision</w:t>
      </w:r>
      <w:r w:rsidRPr="00AB13F4">
        <w:rPr>
          <w:rFonts w:ascii="Avenir Book" w:hAnsi="Avenir Book" w:cs="MuseoSans-500"/>
          <w:sz w:val="24"/>
          <w:szCs w:val="24"/>
        </w:rPr>
        <w:t xml:space="preserve"> and mission</w:t>
      </w:r>
      <w:r w:rsidRPr="00AB13F4">
        <w:rPr>
          <w:rFonts w:ascii="Avenir Book" w:hAnsi="Avenir Book" w:cs="MuseoSans-500"/>
          <w:sz w:val="24"/>
          <w:szCs w:val="24"/>
        </w:rPr>
        <w:t xml:space="preserve"> of Good Shepherd, that we would continue to invite all people into a Christ-centered life in God’s family, as a faith community and as front yard missionaries in our various communities. </w:t>
      </w:r>
    </w:p>
    <w:p w14:paraId="79AE4FB6" w14:textId="77777777" w:rsidR="00AB13F4" w:rsidRPr="00AB13F4" w:rsidRDefault="00AB13F4" w:rsidP="00AB13F4">
      <w:pPr>
        <w:numPr>
          <w:ilvl w:val="0"/>
          <w:numId w:val="26"/>
        </w:numPr>
        <w:spacing w:after="80"/>
        <w:ind w:left="360"/>
        <w:rPr>
          <w:rFonts w:ascii="Avenir Book" w:hAnsi="Avenir Book"/>
          <w:sz w:val="24"/>
          <w:szCs w:val="24"/>
        </w:rPr>
      </w:pPr>
      <w:r w:rsidRPr="00AB13F4">
        <w:rPr>
          <w:rFonts w:ascii="Avenir Book" w:hAnsi="Avenir Book" w:cs="MuseoSans-500"/>
          <w:sz w:val="24"/>
          <w:szCs w:val="24"/>
        </w:rPr>
        <w:t>Pray for God’s grace and wisdom to abound as we all navigate a polarized political landscape, a worldwide pandemic and an upcoming presidential election.</w:t>
      </w:r>
    </w:p>
    <w:p w14:paraId="3F0197F1" w14:textId="40AE4C34" w:rsidR="00AB13F4" w:rsidRPr="00AB13F4" w:rsidRDefault="00AB13F4" w:rsidP="00AB13F4">
      <w:pPr>
        <w:numPr>
          <w:ilvl w:val="0"/>
          <w:numId w:val="26"/>
        </w:numPr>
        <w:spacing w:after="80"/>
        <w:ind w:left="360"/>
        <w:rPr>
          <w:rFonts w:ascii="Avenir Book" w:hAnsi="Avenir Book"/>
          <w:sz w:val="24"/>
          <w:szCs w:val="24"/>
        </w:rPr>
      </w:pPr>
      <w:r w:rsidRPr="00AB13F4">
        <w:rPr>
          <w:rFonts w:ascii="Avenir Book" w:hAnsi="Avenir Book" w:cs="MuseoSans-500"/>
          <w:sz w:val="24"/>
          <w:szCs w:val="24"/>
        </w:rPr>
        <w:t>Ask God to strengthen families of faith and friendships of faith not only for their own benefit, but for the purpose of spreading the good news of God’s salvation.</w:t>
      </w:r>
    </w:p>
    <w:p w14:paraId="31039646" w14:textId="77777777" w:rsidR="00B92BDC" w:rsidRPr="007D2554" w:rsidRDefault="00B92BDC" w:rsidP="00B92BDC">
      <w:pPr>
        <w:spacing w:after="120"/>
        <w:rPr>
          <w:rFonts w:ascii="Avenir Book" w:hAnsi="Avenir Book"/>
          <w:sz w:val="24"/>
          <w:szCs w:val="24"/>
        </w:rPr>
      </w:pPr>
    </w:p>
    <w:sectPr w:rsidR="00B92BDC" w:rsidRPr="007D2554" w:rsidSect="00360E74">
      <w:footerReference w:type="default" r:id="rId8"/>
      <w:pgSz w:w="12240" w:h="15840" w:code="5"/>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76CB4" w14:textId="77777777" w:rsidR="00AB0549" w:rsidRDefault="00AB0549">
      <w:r>
        <w:separator/>
      </w:r>
    </w:p>
  </w:endnote>
  <w:endnote w:type="continuationSeparator" w:id="0">
    <w:p w14:paraId="64A1079E" w14:textId="77777777" w:rsidR="00AB0549" w:rsidRDefault="00AB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panose1 w:val="020B0604020202020204"/>
    <w:charset w:val="00"/>
    <w:family w:val="swiss"/>
    <w:notTrueType/>
    <w:pitch w:val="variable"/>
    <w:sig w:usb0="A00002AF" w:usb1="5000204B" w:usb2="00000000" w:usb3="00000000" w:csb0="0000019F" w:csb1="00000000"/>
  </w:font>
  <w:font w:name="Avenir LT Pro 45 Book">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useoSans-500">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8FF7" w14:textId="77777777" w:rsidR="004273C1" w:rsidRDefault="004273C1">
    <w:pPr>
      <w:pStyle w:val="Footer"/>
    </w:pPr>
    <w:r>
      <w:rPr>
        <w:noProof/>
        <w:sz w:val="24"/>
        <w:szCs w:val="24"/>
      </w:rPr>
      <w:drawing>
        <wp:anchor distT="0" distB="0" distL="114300" distR="114300" simplePos="0" relativeHeight="251659264" behindDoc="1" locked="0" layoutInCell="1" allowOverlap="1" wp14:anchorId="08CF836C" wp14:editId="1BF17B23">
          <wp:simplePos x="0" y="0"/>
          <wp:positionH relativeFrom="page">
            <wp:posOffset>3767455</wp:posOffset>
          </wp:positionH>
          <wp:positionV relativeFrom="page">
            <wp:posOffset>9372600</wp:posOffset>
          </wp:positionV>
          <wp:extent cx="236474" cy="31140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6474" cy="3114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FBAA" w14:textId="77777777" w:rsidR="00AB0549" w:rsidRDefault="00AB0549">
      <w:r>
        <w:separator/>
      </w:r>
    </w:p>
  </w:footnote>
  <w:footnote w:type="continuationSeparator" w:id="0">
    <w:p w14:paraId="4217C8C5" w14:textId="77777777" w:rsidR="00AB0549" w:rsidRDefault="00AB05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D2D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AA1"/>
    <w:multiLevelType w:val="hybridMultilevel"/>
    <w:tmpl w:val="DDCEB31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562663"/>
    <w:multiLevelType w:val="multilevel"/>
    <w:tmpl w:val="6F74433A"/>
    <w:lvl w:ilvl="0">
      <w:start w:val="1"/>
      <w:numFmt w:val="upperRoman"/>
      <w:lvlText w:val="%1."/>
      <w:lvlJc w:val="right"/>
      <w:pPr>
        <w:ind w:left="360" w:hanging="216"/>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0913083"/>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C1AF6"/>
    <w:multiLevelType w:val="hybridMultilevel"/>
    <w:tmpl w:val="912269E2"/>
    <w:lvl w:ilvl="0" w:tplc="04090019">
      <w:start w:val="6"/>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71668B"/>
    <w:multiLevelType w:val="hybridMultilevel"/>
    <w:tmpl w:val="9F7CE2DE"/>
    <w:lvl w:ilvl="0" w:tplc="83F003F4">
      <w:start w:val="1"/>
      <w:numFmt w:val="upperRoman"/>
      <w:lvlText w:val="%1."/>
      <w:lvlJc w:val="left"/>
      <w:pPr>
        <w:ind w:left="360" w:hanging="360"/>
      </w:pPr>
      <w:rPr>
        <w:rFonts w:hint="default"/>
      </w:rPr>
    </w:lvl>
    <w:lvl w:ilvl="1" w:tplc="2C8425C0">
      <w:start w:val="1"/>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974864"/>
    <w:multiLevelType w:val="multilevel"/>
    <w:tmpl w:val="E5D6C57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A6EFB"/>
    <w:multiLevelType w:val="multilevel"/>
    <w:tmpl w:val="9F7CE2D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15F7F99"/>
    <w:multiLevelType w:val="hybridMultilevel"/>
    <w:tmpl w:val="AE00C21E"/>
    <w:lvl w:ilvl="0" w:tplc="4C442276">
      <w:start w:val="1"/>
      <w:numFmt w:val="bullet"/>
      <w:lvlText w:val="-"/>
      <w:lvlJc w:val="left"/>
      <w:pPr>
        <w:ind w:left="216" w:hanging="216"/>
      </w:pPr>
      <w:rPr>
        <w:rFonts w:ascii="Myriad Pro" w:hAnsi="Myriad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27ADF"/>
    <w:multiLevelType w:val="hybridMultilevel"/>
    <w:tmpl w:val="7A4413CA"/>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A42913"/>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3E5465"/>
    <w:multiLevelType w:val="hybridMultilevel"/>
    <w:tmpl w:val="28E065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656602"/>
    <w:multiLevelType w:val="multilevel"/>
    <w:tmpl w:val="E8686018"/>
    <w:lvl w:ilvl="0">
      <w:start w:val="1"/>
      <w:numFmt w:val="upperRoman"/>
      <w:lvlText w:val="%1."/>
      <w:lvlJc w:val="righ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88922A5"/>
    <w:multiLevelType w:val="hybridMultilevel"/>
    <w:tmpl w:val="FDDEF66A"/>
    <w:lvl w:ilvl="0" w:tplc="2C8425C0">
      <w:start w:val="1"/>
      <w:numFmt w:val="lowerLetter"/>
      <w:lvlText w:val="%1."/>
      <w:lvlJc w:val="left"/>
      <w:pPr>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93F65A9"/>
    <w:multiLevelType w:val="hybridMultilevel"/>
    <w:tmpl w:val="A734F3C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1C232F"/>
    <w:multiLevelType w:val="multilevel"/>
    <w:tmpl w:val="B90ED4FA"/>
    <w:lvl w:ilvl="0">
      <w:start w:val="1"/>
      <w:numFmt w:val="upperRoman"/>
      <w:lvlText w:val="%1."/>
      <w:lvlJc w:val="right"/>
      <w:pPr>
        <w:ind w:left="900" w:hanging="18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D7914AE"/>
    <w:multiLevelType w:val="hybridMultilevel"/>
    <w:tmpl w:val="606CAC8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26D00F0"/>
    <w:multiLevelType w:val="multilevel"/>
    <w:tmpl w:val="2FDEB41A"/>
    <w:lvl w:ilvl="0">
      <w:start w:val="1"/>
      <w:numFmt w:val="upperRoman"/>
      <w:lvlText w:val="%1."/>
      <w:lvlJc w:val="right"/>
      <w:pPr>
        <w:ind w:left="360" w:hanging="21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2A325A3"/>
    <w:multiLevelType w:val="multilevel"/>
    <w:tmpl w:val="6A70C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A9745B4"/>
    <w:multiLevelType w:val="multilevel"/>
    <w:tmpl w:val="B90ED4FA"/>
    <w:lvl w:ilvl="0">
      <w:start w:val="1"/>
      <w:numFmt w:val="upperRoman"/>
      <w:lvlText w:val="%1."/>
      <w:lvlJc w:val="right"/>
      <w:pPr>
        <w:ind w:left="180" w:hanging="18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B5669"/>
    <w:multiLevelType w:val="hybridMultilevel"/>
    <w:tmpl w:val="C022746C"/>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B37650"/>
    <w:multiLevelType w:val="hybridMultilevel"/>
    <w:tmpl w:val="5E0EC5C4"/>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827924"/>
    <w:multiLevelType w:val="multilevel"/>
    <w:tmpl w:val="04F2FE0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1D91397"/>
    <w:multiLevelType w:val="hybridMultilevel"/>
    <w:tmpl w:val="FDDEF66A"/>
    <w:lvl w:ilvl="0" w:tplc="2C8425C0">
      <w:start w:val="1"/>
      <w:numFmt w:val="lowerLetter"/>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FB17ED"/>
    <w:multiLevelType w:val="hybridMultilevel"/>
    <w:tmpl w:val="83688C9E"/>
    <w:lvl w:ilvl="0" w:tplc="04090019">
      <w:start w:val="7"/>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DC5BB3"/>
    <w:multiLevelType w:val="hybridMultilevel"/>
    <w:tmpl w:val="2BC8ECA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ACF5C5D"/>
    <w:multiLevelType w:val="hybridMultilevel"/>
    <w:tmpl w:val="9754EA4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B1D1E"/>
    <w:multiLevelType w:val="multilevel"/>
    <w:tmpl w:val="1722BF1C"/>
    <w:lvl w:ilvl="0">
      <w:start w:val="1"/>
      <w:numFmt w:val="lowerLetter"/>
      <w:lvlText w:val="%1."/>
      <w:lvlJc w:val="left"/>
      <w:pPr>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D801C9F"/>
    <w:multiLevelType w:val="hybridMultilevel"/>
    <w:tmpl w:val="719A7CCE"/>
    <w:lvl w:ilvl="0" w:tplc="08BC8DEE">
      <w:start w:val="1"/>
      <w:numFmt w:val="bullet"/>
      <w:lvlText w:val=""/>
      <w:lvlJc w:val="left"/>
      <w:pPr>
        <w:tabs>
          <w:tab w:val="num" w:pos="576"/>
        </w:tabs>
        <w:ind w:left="57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D46572"/>
    <w:multiLevelType w:val="multilevel"/>
    <w:tmpl w:val="4876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EC04D8"/>
    <w:multiLevelType w:val="multilevel"/>
    <w:tmpl w:val="4DC4F2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5951FF1"/>
    <w:multiLevelType w:val="hybridMultilevel"/>
    <w:tmpl w:val="50ECCA28"/>
    <w:lvl w:ilvl="0" w:tplc="04090019">
      <w:start w:val="6"/>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5"/>
  </w:num>
  <w:num w:numId="3">
    <w:abstractNumId w:val="14"/>
  </w:num>
  <w:num w:numId="4">
    <w:abstractNumId w:val="20"/>
  </w:num>
  <w:num w:numId="5">
    <w:abstractNumId w:val="1"/>
  </w:num>
  <w:num w:numId="6">
    <w:abstractNumId w:val="9"/>
  </w:num>
  <w:num w:numId="7">
    <w:abstractNumId w:val="0"/>
  </w:num>
  <w:num w:numId="8">
    <w:abstractNumId w:val="5"/>
  </w:num>
  <w:num w:numId="9">
    <w:abstractNumId w:val="29"/>
  </w:num>
  <w:num w:numId="10">
    <w:abstractNumId w:val="22"/>
  </w:num>
  <w:num w:numId="11">
    <w:abstractNumId w:val="30"/>
  </w:num>
  <w:num w:numId="12">
    <w:abstractNumId w:val="6"/>
  </w:num>
  <w:num w:numId="13">
    <w:abstractNumId w:val="3"/>
  </w:num>
  <w:num w:numId="14">
    <w:abstractNumId w:val="19"/>
  </w:num>
  <w:num w:numId="15">
    <w:abstractNumId w:val="15"/>
  </w:num>
  <w:num w:numId="16">
    <w:abstractNumId w:val="12"/>
  </w:num>
  <w:num w:numId="17">
    <w:abstractNumId w:val="17"/>
  </w:num>
  <w:num w:numId="18">
    <w:abstractNumId w:val="2"/>
  </w:num>
  <w:num w:numId="19">
    <w:abstractNumId w:val="16"/>
  </w:num>
  <w:num w:numId="20">
    <w:abstractNumId w:val="27"/>
  </w:num>
  <w:num w:numId="21">
    <w:abstractNumId w:val="8"/>
  </w:num>
  <w:num w:numId="22">
    <w:abstractNumId w:val="7"/>
  </w:num>
  <w:num w:numId="23">
    <w:abstractNumId w:val="28"/>
  </w:num>
  <w:num w:numId="24">
    <w:abstractNumId w:val="21"/>
  </w:num>
  <w:num w:numId="25">
    <w:abstractNumId w:val="10"/>
  </w:num>
  <w:num w:numId="26">
    <w:abstractNumId w:val="13"/>
  </w:num>
  <w:num w:numId="27">
    <w:abstractNumId w:val="23"/>
  </w:num>
  <w:num w:numId="28">
    <w:abstractNumId w:val="11"/>
  </w:num>
  <w:num w:numId="29">
    <w:abstractNumId w:val="26"/>
  </w:num>
  <w:num w:numId="30">
    <w:abstractNumId w:val="24"/>
  </w:num>
  <w:num w:numId="31">
    <w:abstractNumId w:val="31"/>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displayBackgroundShape/>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07"/>
    <w:rsid w:val="0000008F"/>
    <w:rsid w:val="000008B2"/>
    <w:rsid w:val="000012FA"/>
    <w:rsid w:val="000017BE"/>
    <w:rsid w:val="00002043"/>
    <w:rsid w:val="000027C7"/>
    <w:rsid w:val="000029D5"/>
    <w:rsid w:val="00002E13"/>
    <w:rsid w:val="00003250"/>
    <w:rsid w:val="0000369E"/>
    <w:rsid w:val="00003B2F"/>
    <w:rsid w:val="0000408F"/>
    <w:rsid w:val="00004449"/>
    <w:rsid w:val="000052C4"/>
    <w:rsid w:val="00005528"/>
    <w:rsid w:val="000056D7"/>
    <w:rsid w:val="00005F7E"/>
    <w:rsid w:val="00005FE4"/>
    <w:rsid w:val="00006310"/>
    <w:rsid w:val="00006A60"/>
    <w:rsid w:val="00006C72"/>
    <w:rsid w:val="00006EF5"/>
    <w:rsid w:val="00007235"/>
    <w:rsid w:val="000073EC"/>
    <w:rsid w:val="00007AC7"/>
    <w:rsid w:val="00007B7C"/>
    <w:rsid w:val="00007EC6"/>
    <w:rsid w:val="00010329"/>
    <w:rsid w:val="00010828"/>
    <w:rsid w:val="00010F55"/>
    <w:rsid w:val="00010F98"/>
    <w:rsid w:val="00011043"/>
    <w:rsid w:val="00011928"/>
    <w:rsid w:val="000122B8"/>
    <w:rsid w:val="000122BB"/>
    <w:rsid w:val="000136F8"/>
    <w:rsid w:val="00013A40"/>
    <w:rsid w:val="00013C2D"/>
    <w:rsid w:val="00013C7A"/>
    <w:rsid w:val="00013CEF"/>
    <w:rsid w:val="00013E72"/>
    <w:rsid w:val="00014225"/>
    <w:rsid w:val="00014308"/>
    <w:rsid w:val="0001471D"/>
    <w:rsid w:val="00014D31"/>
    <w:rsid w:val="000158E7"/>
    <w:rsid w:val="00015931"/>
    <w:rsid w:val="00015AE9"/>
    <w:rsid w:val="00015B2D"/>
    <w:rsid w:val="00016765"/>
    <w:rsid w:val="00016ADA"/>
    <w:rsid w:val="0001794D"/>
    <w:rsid w:val="000201FC"/>
    <w:rsid w:val="000204ED"/>
    <w:rsid w:val="000208F7"/>
    <w:rsid w:val="00020940"/>
    <w:rsid w:val="00022230"/>
    <w:rsid w:val="00022296"/>
    <w:rsid w:val="00022316"/>
    <w:rsid w:val="0002352B"/>
    <w:rsid w:val="0002368E"/>
    <w:rsid w:val="0002385F"/>
    <w:rsid w:val="00024464"/>
    <w:rsid w:val="00024993"/>
    <w:rsid w:val="00024C1C"/>
    <w:rsid w:val="00024D68"/>
    <w:rsid w:val="00024F13"/>
    <w:rsid w:val="0002530D"/>
    <w:rsid w:val="00025425"/>
    <w:rsid w:val="000256CE"/>
    <w:rsid w:val="00025853"/>
    <w:rsid w:val="00025ABE"/>
    <w:rsid w:val="00026C1B"/>
    <w:rsid w:val="00027095"/>
    <w:rsid w:val="00027428"/>
    <w:rsid w:val="000275AC"/>
    <w:rsid w:val="000275DB"/>
    <w:rsid w:val="000279E5"/>
    <w:rsid w:val="0003053F"/>
    <w:rsid w:val="00030C37"/>
    <w:rsid w:val="000313D2"/>
    <w:rsid w:val="000318F7"/>
    <w:rsid w:val="000325C9"/>
    <w:rsid w:val="000327C3"/>
    <w:rsid w:val="00032D9F"/>
    <w:rsid w:val="00032F87"/>
    <w:rsid w:val="0003303D"/>
    <w:rsid w:val="00033348"/>
    <w:rsid w:val="000333F1"/>
    <w:rsid w:val="0003358B"/>
    <w:rsid w:val="00033E80"/>
    <w:rsid w:val="0003465C"/>
    <w:rsid w:val="00034D5C"/>
    <w:rsid w:val="00034DC2"/>
    <w:rsid w:val="00034EC7"/>
    <w:rsid w:val="0003546A"/>
    <w:rsid w:val="000355BA"/>
    <w:rsid w:val="00035961"/>
    <w:rsid w:val="00035993"/>
    <w:rsid w:val="00035A36"/>
    <w:rsid w:val="00035EAA"/>
    <w:rsid w:val="000360B4"/>
    <w:rsid w:val="00036272"/>
    <w:rsid w:val="00036B16"/>
    <w:rsid w:val="00036E0C"/>
    <w:rsid w:val="00037C8B"/>
    <w:rsid w:val="00037E71"/>
    <w:rsid w:val="00040136"/>
    <w:rsid w:val="00040219"/>
    <w:rsid w:val="000405A7"/>
    <w:rsid w:val="0004088B"/>
    <w:rsid w:val="000409F0"/>
    <w:rsid w:val="0004114F"/>
    <w:rsid w:val="00041D88"/>
    <w:rsid w:val="00041DBB"/>
    <w:rsid w:val="00041EB1"/>
    <w:rsid w:val="0004221F"/>
    <w:rsid w:val="00042D08"/>
    <w:rsid w:val="00042EC7"/>
    <w:rsid w:val="0004369B"/>
    <w:rsid w:val="000436DE"/>
    <w:rsid w:val="00043B6D"/>
    <w:rsid w:val="00043F38"/>
    <w:rsid w:val="00044B25"/>
    <w:rsid w:val="00044D89"/>
    <w:rsid w:val="00044DA2"/>
    <w:rsid w:val="00044FB0"/>
    <w:rsid w:val="000453C5"/>
    <w:rsid w:val="0004588A"/>
    <w:rsid w:val="00045A4F"/>
    <w:rsid w:val="000466D1"/>
    <w:rsid w:val="00046879"/>
    <w:rsid w:val="000468C9"/>
    <w:rsid w:val="00046DFC"/>
    <w:rsid w:val="0004774F"/>
    <w:rsid w:val="00047AFF"/>
    <w:rsid w:val="00047FC8"/>
    <w:rsid w:val="000502D0"/>
    <w:rsid w:val="0005034D"/>
    <w:rsid w:val="000508F4"/>
    <w:rsid w:val="00050C0C"/>
    <w:rsid w:val="00050C5B"/>
    <w:rsid w:val="00050FC5"/>
    <w:rsid w:val="000513E0"/>
    <w:rsid w:val="0005145B"/>
    <w:rsid w:val="0005163D"/>
    <w:rsid w:val="0005167A"/>
    <w:rsid w:val="00051817"/>
    <w:rsid w:val="00051826"/>
    <w:rsid w:val="00051AD2"/>
    <w:rsid w:val="00051AF3"/>
    <w:rsid w:val="0005292C"/>
    <w:rsid w:val="000529BB"/>
    <w:rsid w:val="00052A57"/>
    <w:rsid w:val="00052FA2"/>
    <w:rsid w:val="00053138"/>
    <w:rsid w:val="00053252"/>
    <w:rsid w:val="00053551"/>
    <w:rsid w:val="0005357D"/>
    <w:rsid w:val="00053CB8"/>
    <w:rsid w:val="00054074"/>
    <w:rsid w:val="00054157"/>
    <w:rsid w:val="00054A6F"/>
    <w:rsid w:val="00054A87"/>
    <w:rsid w:val="00054D2F"/>
    <w:rsid w:val="00054FB0"/>
    <w:rsid w:val="000551D1"/>
    <w:rsid w:val="00055301"/>
    <w:rsid w:val="00055917"/>
    <w:rsid w:val="00055936"/>
    <w:rsid w:val="00055BF1"/>
    <w:rsid w:val="00055DF1"/>
    <w:rsid w:val="00056B52"/>
    <w:rsid w:val="00056EFD"/>
    <w:rsid w:val="00057238"/>
    <w:rsid w:val="00057239"/>
    <w:rsid w:val="0005770F"/>
    <w:rsid w:val="00057CD2"/>
    <w:rsid w:val="00057D0D"/>
    <w:rsid w:val="00057E3A"/>
    <w:rsid w:val="000606A0"/>
    <w:rsid w:val="0006074E"/>
    <w:rsid w:val="00060C24"/>
    <w:rsid w:val="00061531"/>
    <w:rsid w:val="000618CA"/>
    <w:rsid w:val="00062A95"/>
    <w:rsid w:val="000635EC"/>
    <w:rsid w:val="000635FF"/>
    <w:rsid w:val="00063B50"/>
    <w:rsid w:val="00063B7F"/>
    <w:rsid w:val="00064EB6"/>
    <w:rsid w:val="00065237"/>
    <w:rsid w:val="0006534E"/>
    <w:rsid w:val="000657B4"/>
    <w:rsid w:val="00065A1A"/>
    <w:rsid w:val="00065C29"/>
    <w:rsid w:val="000665E3"/>
    <w:rsid w:val="00066D34"/>
    <w:rsid w:val="0006726A"/>
    <w:rsid w:val="000674EB"/>
    <w:rsid w:val="00067CA1"/>
    <w:rsid w:val="0007074B"/>
    <w:rsid w:val="000709B1"/>
    <w:rsid w:val="000716EA"/>
    <w:rsid w:val="00071D3A"/>
    <w:rsid w:val="00071E0C"/>
    <w:rsid w:val="00072316"/>
    <w:rsid w:val="0007246A"/>
    <w:rsid w:val="00072A22"/>
    <w:rsid w:val="00072BE1"/>
    <w:rsid w:val="00073093"/>
    <w:rsid w:val="000731CA"/>
    <w:rsid w:val="000736AC"/>
    <w:rsid w:val="00073C16"/>
    <w:rsid w:val="00073F29"/>
    <w:rsid w:val="00074012"/>
    <w:rsid w:val="0007448F"/>
    <w:rsid w:val="00074880"/>
    <w:rsid w:val="000748EE"/>
    <w:rsid w:val="00074AFE"/>
    <w:rsid w:val="00074D46"/>
    <w:rsid w:val="000763BD"/>
    <w:rsid w:val="00076831"/>
    <w:rsid w:val="00076AE6"/>
    <w:rsid w:val="00076B87"/>
    <w:rsid w:val="00076D3A"/>
    <w:rsid w:val="0007705C"/>
    <w:rsid w:val="000770B6"/>
    <w:rsid w:val="00077413"/>
    <w:rsid w:val="00077D34"/>
    <w:rsid w:val="00080539"/>
    <w:rsid w:val="000808F0"/>
    <w:rsid w:val="00080ADD"/>
    <w:rsid w:val="00081A98"/>
    <w:rsid w:val="00081C88"/>
    <w:rsid w:val="0008203F"/>
    <w:rsid w:val="00082426"/>
    <w:rsid w:val="00082F2A"/>
    <w:rsid w:val="00083845"/>
    <w:rsid w:val="000840EA"/>
    <w:rsid w:val="0008428E"/>
    <w:rsid w:val="00084579"/>
    <w:rsid w:val="00085069"/>
    <w:rsid w:val="00085204"/>
    <w:rsid w:val="00085242"/>
    <w:rsid w:val="00085BC6"/>
    <w:rsid w:val="00085C29"/>
    <w:rsid w:val="00086099"/>
    <w:rsid w:val="00086517"/>
    <w:rsid w:val="00086626"/>
    <w:rsid w:val="00086707"/>
    <w:rsid w:val="000867C8"/>
    <w:rsid w:val="000870CF"/>
    <w:rsid w:val="00087EEA"/>
    <w:rsid w:val="00090151"/>
    <w:rsid w:val="00090547"/>
    <w:rsid w:val="00090C2F"/>
    <w:rsid w:val="000913C4"/>
    <w:rsid w:val="000916EF"/>
    <w:rsid w:val="00091764"/>
    <w:rsid w:val="00091C59"/>
    <w:rsid w:val="00091EBD"/>
    <w:rsid w:val="0009241E"/>
    <w:rsid w:val="00093035"/>
    <w:rsid w:val="000933BF"/>
    <w:rsid w:val="000940D8"/>
    <w:rsid w:val="00095759"/>
    <w:rsid w:val="000959E8"/>
    <w:rsid w:val="00095CC5"/>
    <w:rsid w:val="00095E6B"/>
    <w:rsid w:val="00096594"/>
    <w:rsid w:val="00096987"/>
    <w:rsid w:val="00096CF8"/>
    <w:rsid w:val="00096E73"/>
    <w:rsid w:val="00096EB2"/>
    <w:rsid w:val="000970FC"/>
    <w:rsid w:val="0009738F"/>
    <w:rsid w:val="00097ECE"/>
    <w:rsid w:val="000A04C6"/>
    <w:rsid w:val="000A04D6"/>
    <w:rsid w:val="000A0BAB"/>
    <w:rsid w:val="000A239A"/>
    <w:rsid w:val="000A280B"/>
    <w:rsid w:val="000A2B74"/>
    <w:rsid w:val="000A2CD3"/>
    <w:rsid w:val="000A326A"/>
    <w:rsid w:val="000A39B5"/>
    <w:rsid w:val="000A3ADA"/>
    <w:rsid w:val="000A3E06"/>
    <w:rsid w:val="000A473F"/>
    <w:rsid w:val="000A4985"/>
    <w:rsid w:val="000A5025"/>
    <w:rsid w:val="000A57A2"/>
    <w:rsid w:val="000A5AA4"/>
    <w:rsid w:val="000A5BCD"/>
    <w:rsid w:val="000A5EB0"/>
    <w:rsid w:val="000A60B2"/>
    <w:rsid w:val="000A60F3"/>
    <w:rsid w:val="000A6227"/>
    <w:rsid w:val="000A66AA"/>
    <w:rsid w:val="000A698F"/>
    <w:rsid w:val="000A6F09"/>
    <w:rsid w:val="000A78DF"/>
    <w:rsid w:val="000A7E7E"/>
    <w:rsid w:val="000B09F0"/>
    <w:rsid w:val="000B0A40"/>
    <w:rsid w:val="000B0BC9"/>
    <w:rsid w:val="000B0CFF"/>
    <w:rsid w:val="000B1B76"/>
    <w:rsid w:val="000B1D6E"/>
    <w:rsid w:val="000B21B3"/>
    <w:rsid w:val="000B2318"/>
    <w:rsid w:val="000B2596"/>
    <w:rsid w:val="000B27AF"/>
    <w:rsid w:val="000B281F"/>
    <w:rsid w:val="000B2D72"/>
    <w:rsid w:val="000B32D2"/>
    <w:rsid w:val="000B4283"/>
    <w:rsid w:val="000B450A"/>
    <w:rsid w:val="000B4916"/>
    <w:rsid w:val="000B4BBC"/>
    <w:rsid w:val="000B5526"/>
    <w:rsid w:val="000B5A1A"/>
    <w:rsid w:val="000B5A9A"/>
    <w:rsid w:val="000B5B30"/>
    <w:rsid w:val="000B5B6B"/>
    <w:rsid w:val="000B5C7E"/>
    <w:rsid w:val="000B5D80"/>
    <w:rsid w:val="000B6183"/>
    <w:rsid w:val="000B64BC"/>
    <w:rsid w:val="000B6CDE"/>
    <w:rsid w:val="000B71C6"/>
    <w:rsid w:val="000B732C"/>
    <w:rsid w:val="000B734F"/>
    <w:rsid w:val="000B7437"/>
    <w:rsid w:val="000B7B0D"/>
    <w:rsid w:val="000C0874"/>
    <w:rsid w:val="000C0E39"/>
    <w:rsid w:val="000C0FA9"/>
    <w:rsid w:val="000C1FD7"/>
    <w:rsid w:val="000C2059"/>
    <w:rsid w:val="000C2375"/>
    <w:rsid w:val="000C28BA"/>
    <w:rsid w:val="000C292F"/>
    <w:rsid w:val="000C2A2C"/>
    <w:rsid w:val="000C35BF"/>
    <w:rsid w:val="000C3FB1"/>
    <w:rsid w:val="000C4997"/>
    <w:rsid w:val="000C4E50"/>
    <w:rsid w:val="000C50ED"/>
    <w:rsid w:val="000C5418"/>
    <w:rsid w:val="000C5472"/>
    <w:rsid w:val="000C5A86"/>
    <w:rsid w:val="000C5E9A"/>
    <w:rsid w:val="000C62F1"/>
    <w:rsid w:val="000C65D4"/>
    <w:rsid w:val="000C6FBD"/>
    <w:rsid w:val="000C7125"/>
    <w:rsid w:val="000C72B5"/>
    <w:rsid w:val="000C73A4"/>
    <w:rsid w:val="000C7445"/>
    <w:rsid w:val="000C7C3A"/>
    <w:rsid w:val="000D057B"/>
    <w:rsid w:val="000D06BD"/>
    <w:rsid w:val="000D074B"/>
    <w:rsid w:val="000D0AD5"/>
    <w:rsid w:val="000D10A0"/>
    <w:rsid w:val="000D1B0B"/>
    <w:rsid w:val="000D1B5E"/>
    <w:rsid w:val="000D1F67"/>
    <w:rsid w:val="000D2476"/>
    <w:rsid w:val="000D275A"/>
    <w:rsid w:val="000D2D93"/>
    <w:rsid w:val="000D2F78"/>
    <w:rsid w:val="000D3162"/>
    <w:rsid w:val="000D3BBF"/>
    <w:rsid w:val="000D3CAA"/>
    <w:rsid w:val="000D4471"/>
    <w:rsid w:val="000D4759"/>
    <w:rsid w:val="000D4C4A"/>
    <w:rsid w:val="000D4EFE"/>
    <w:rsid w:val="000D5977"/>
    <w:rsid w:val="000D5A88"/>
    <w:rsid w:val="000D5E7D"/>
    <w:rsid w:val="000D67CB"/>
    <w:rsid w:val="000D6B8A"/>
    <w:rsid w:val="000D6F75"/>
    <w:rsid w:val="000D6FA2"/>
    <w:rsid w:val="000D7534"/>
    <w:rsid w:val="000D76F7"/>
    <w:rsid w:val="000E03A8"/>
    <w:rsid w:val="000E07CE"/>
    <w:rsid w:val="000E138E"/>
    <w:rsid w:val="000E16D9"/>
    <w:rsid w:val="000E2817"/>
    <w:rsid w:val="000E2A37"/>
    <w:rsid w:val="000E2A97"/>
    <w:rsid w:val="000E2ED9"/>
    <w:rsid w:val="000E2FD4"/>
    <w:rsid w:val="000E35B4"/>
    <w:rsid w:val="000E3734"/>
    <w:rsid w:val="000E37A7"/>
    <w:rsid w:val="000E3A35"/>
    <w:rsid w:val="000E3EF6"/>
    <w:rsid w:val="000E4814"/>
    <w:rsid w:val="000E4954"/>
    <w:rsid w:val="000E4CCD"/>
    <w:rsid w:val="000E4DCC"/>
    <w:rsid w:val="000E5592"/>
    <w:rsid w:val="000E61E0"/>
    <w:rsid w:val="000E6607"/>
    <w:rsid w:val="000E6A99"/>
    <w:rsid w:val="000E7CB2"/>
    <w:rsid w:val="000E7CE3"/>
    <w:rsid w:val="000F0355"/>
    <w:rsid w:val="000F0A04"/>
    <w:rsid w:val="000F0D7B"/>
    <w:rsid w:val="000F107C"/>
    <w:rsid w:val="000F1DCC"/>
    <w:rsid w:val="000F1F52"/>
    <w:rsid w:val="000F2284"/>
    <w:rsid w:val="000F30F0"/>
    <w:rsid w:val="000F3EF6"/>
    <w:rsid w:val="000F42F1"/>
    <w:rsid w:val="000F44C8"/>
    <w:rsid w:val="000F450D"/>
    <w:rsid w:val="000F48BA"/>
    <w:rsid w:val="000F4A1F"/>
    <w:rsid w:val="000F546C"/>
    <w:rsid w:val="000F5B03"/>
    <w:rsid w:val="000F62A1"/>
    <w:rsid w:val="000F62CE"/>
    <w:rsid w:val="000F64BF"/>
    <w:rsid w:val="000F671C"/>
    <w:rsid w:val="000F6790"/>
    <w:rsid w:val="000F687F"/>
    <w:rsid w:val="000F69B8"/>
    <w:rsid w:val="000F6CD2"/>
    <w:rsid w:val="000F6D1E"/>
    <w:rsid w:val="000F70E2"/>
    <w:rsid w:val="000F7302"/>
    <w:rsid w:val="00100188"/>
    <w:rsid w:val="001002CA"/>
    <w:rsid w:val="001022AF"/>
    <w:rsid w:val="001027BD"/>
    <w:rsid w:val="00102F19"/>
    <w:rsid w:val="00103034"/>
    <w:rsid w:val="001036FC"/>
    <w:rsid w:val="0010383A"/>
    <w:rsid w:val="00103A6E"/>
    <w:rsid w:val="00103C82"/>
    <w:rsid w:val="00103F56"/>
    <w:rsid w:val="001048A8"/>
    <w:rsid w:val="001055A9"/>
    <w:rsid w:val="00105B74"/>
    <w:rsid w:val="00106205"/>
    <w:rsid w:val="00106736"/>
    <w:rsid w:val="00106AC5"/>
    <w:rsid w:val="00106ADE"/>
    <w:rsid w:val="0010734C"/>
    <w:rsid w:val="00107389"/>
    <w:rsid w:val="00107893"/>
    <w:rsid w:val="00107E12"/>
    <w:rsid w:val="0011018B"/>
    <w:rsid w:val="00110388"/>
    <w:rsid w:val="00110AE1"/>
    <w:rsid w:val="0011141E"/>
    <w:rsid w:val="001118BE"/>
    <w:rsid w:val="0011218A"/>
    <w:rsid w:val="001123EC"/>
    <w:rsid w:val="0011242B"/>
    <w:rsid w:val="00112687"/>
    <w:rsid w:val="00112AD5"/>
    <w:rsid w:val="00112E65"/>
    <w:rsid w:val="00112EC6"/>
    <w:rsid w:val="00113329"/>
    <w:rsid w:val="00113B49"/>
    <w:rsid w:val="00113E8F"/>
    <w:rsid w:val="001146EC"/>
    <w:rsid w:val="00114ABA"/>
    <w:rsid w:val="00114D17"/>
    <w:rsid w:val="00115760"/>
    <w:rsid w:val="00115C57"/>
    <w:rsid w:val="00116B0A"/>
    <w:rsid w:val="00117AC6"/>
    <w:rsid w:val="00117F09"/>
    <w:rsid w:val="001203D3"/>
    <w:rsid w:val="00120F7C"/>
    <w:rsid w:val="00121563"/>
    <w:rsid w:val="00121672"/>
    <w:rsid w:val="00121D23"/>
    <w:rsid w:val="001220FC"/>
    <w:rsid w:val="00122844"/>
    <w:rsid w:val="00122B7A"/>
    <w:rsid w:val="00122FB8"/>
    <w:rsid w:val="0012372A"/>
    <w:rsid w:val="0012387B"/>
    <w:rsid w:val="001247E5"/>
    <w:rsid w:val="00124D5E"/>
    <w:rsid w:val="00124FF0"/>
    <w:rsid w:val="001250CE"/>
    <w:rsid w:val="00125B8A"/>
    <w:rsid w:val="00125E65"/>
    <w:rsid w:val="001260D6"/>
    <w:rsid w:val="00126143"/>
    <w:rsid w:val="001261ED"/>
    <w:rsid w:val="0012679F"/>
    <w:rsid w:val="001267AD"/>
    <w:rsid w:val="00126847"/>
    <w:rsid w:val="00126AFB"/>
    <w:rsid w:val="00126B66"/>
    <w:rsid w:val="00126B9C"/>
    <w:rsid w:val="00126BD6"/>
    <w:rsid w:val="00126BE9"/>
    <w:rsid w:val="00126FF0"/>
    <w:rsid w:val="001272A9"/>
    <w:rsid w:val="001274ED"/>
    <w:rsid w:val="0012759D"/>
    <w:rsid w:val="00127C4D"/>
    <w:rsid w:val="001308CD"/>
    <w:rsid w:val="00130D39"/>
    <w:rsid w:val="0013116C"/>
    <w:rsid w:val="00131341"/>
    <w:rsid w:val="00131450"/>
    <w:rsid w:val="0013154C"/>
    <w:rsid w:val="001318D4"/>
    <w:rsid w:val="0013285A"/>
    <w:rsid w:val="00132BBC"/>
    <w:rsid w:val="00132CAE"/>
    <w:rsid w:val="00133050"/>
    <w:rsid w:val="001338EB"/>
    <w:rsid w:val="00133932"/>
    <w:rsid w:val="001346B8"/>
    <w:rsid w:val="00134B80"/>
    <w:rsid w:val="001351E7"/>
    <w:rsid w:val="0013539F"/>
    <w:rsid w:val="001355F8"/>
    <w:rsid w:val="00135AD7"/>
    <w:rsid w:val="00135E09"/>
    <w:rsid w:val="00135E88"/>
    <w:rsid w:val="00135E9D"/>
    <w:rsid w:val="0013604B"/>
    <w:rsid w:val="001360A3"/>
    <w:rsid w:val="00136797"/>
    <w:rsid w:val="001373D3"/>
    <w:rsid w:val="001373E7"/>
    <w:rsid w:val="00137699"/>
    <w:rsid w:val="0013781A"/>
    <w:rsid w:val="00137EFC"/>
    <w:rsid w:val="001402AC"/>
    <w:rsid w:val="001408EB"/>
    <w:rsid w:val="00140A90"/>
    <w:rsid w:val="00140CA6"/>
    <w:rsid w:val="00141302"/>
    <w:rsid w:val="00141539"/>
    <w:rsid w:val="0014154C"/>
    <w:rsid w:val="001417EC"/>
    <w:rsid w:val="00141E2C"/>
    <w:rsid w:val="00141F41"/>
    <w:rsid w:val="0014215A"/>
    <w:rsid w:val="00142D82"/>
    <w:rsid w:val="00142DDB"/>
    <w:rsid w:val="001434FD"/>
    <w:rsid w:val="001437BA"/>
    <w:rsid w:val="00143B6A"/>
    <w:rsid w:val="0014544E"/>
    <w:rsid w:val="0014550B"/>
    <w:rsid w:val="0014596D"/>
    <w:rsid w:val="00145B35"/>
    <w:rsid w:val="00145E3A"/>
    <w:rsid w:val="001467CD"/>
    <w:rsid w:val="00146FF4"/>
    <w:rsid w:val="00147D55"/>
    <w:rsid w:val="0015054E"/>
    <w:rsid w:val="00150A20"/>
    <w:rsid w:val="00150D99"/>
    <w:rsid w:val="00151286"/>
    <w:rsid w:val="0015130E"/>
    <w:rsid w:val="00151509"/>
    <w:rsid w:val="0015199E"/>
    <w:rsid w:val="001519FA"/>
    <w:rsid w:val="00151C2A"/>
    <w:rsid w:val="001524E4"/>
    <w:rsid w:val="00152ECB"/>
    <w:rsid w:val="001531C9"/>
    <w:rsid w:val="001534B4"/>
    <w:rsid w:val="00153E05"/>
    <w:rsid w:val="00154D9B"/>
    <w:rsid w:val="001550F1"/>
    <w:rsid w:val="00155679"/>
    <w:rsid w:val="00155942"/>
    <w:rsid w:val="00155BBB"/>
    <w:rsid w:val="00155ECA"/>
    <w:rsid w:val="00155F37"/>
    <w:rsid w:val="00156290"/>
    <w:rsid w:val="00156965"/>
    <w:rsid w:val="00156B36"/>
    <w:rsid w:val="00156E5D"/>
    <w:rsid w:val="00156FB8"/>
    <w:rsid w:val="001575EB"/>
    <w:rsid w:val="00157F4A"/>
    <w:rsid w:val="001611A0"/>
    <w:rsid w:val="001617BC"/>
    <w:rsid w:val="00161880"/>
    <w:rsid w:val="00161B79"/>
    <w:rsid w:val="001622B3"/>
    <w:rsid w:val="00162C0B"/>
    <w:rsid w:val="00162DD7"/>
    <w:rsid w:val="00163083"/>
    <w:rsid w:val="00164E9B"/>
    <w:rsid w:val="001654AC"/>
    <w:rsid w:val="00165765"/>
    <w:rsid w:val="0016577A"/>
    <w:rsid w:val="00165E4A"/>
    <w:rsid w:val="00165F37"/>
    <w:rsid w:val="00166796"/>
    <w:rsid w:val="00167A99"/>
    <w:rsid w:val="00167ACD"/>
    <w:rsid w:val="00167AD6"/>
    <w:rsid w:val="00167C34"/>
    <w:rsid w:val="00167F96"/>
    <w:rsid w:val="00170270"/>
    <w:rsid w:val="001711A4"/>
    <w:rsid w:val="0017147F"/>
    <w:rsid w:val="00171A87"/>
    <w:rsid w:val="00171D83"/>
    <w:rsid w:val="00171E53"/>
    <w:rsid w:val="00172304"/>
    <w:rsid w:val="001724A6"/>
    <w:rsid w:val="00173036"/>
    <w:rsid w:val="00173335"/>
    <w:rsid w:val="00173813"/>
    <w:rsid w:val="00174769"/>
    <w:rsid w:val="00174B2F"/>
    <w:rsid w:val="00174DEB"/>
    <w:rsid w:val="00174E34"/>
    <w:rsid w:val="001756E9"/>
    <w:rsid w:val="001758D3"/>
    <w:rsid w:val="0017597F"/>
    <w:rsid w:val="001762FA"/>
    <w:rsid w:val="00176580"/>
    <w:rsid w:val="0017728C"/>
    <w:rsid w:val="00177735"/>
    <w:rsid w:val="0017794A"/>
    <w:rsid w:val="00177D5E"/>
    <w:rsid w:val="00181430"/>
    <w:rsid w:val="00181595"/>
    <w:rsid w:val="00182028"/>
    <w:rsid w:val="00182287"/>
    <w:rsid w:val="0018276D"/>
    <w:rsid w:val="00182BB9"/>
    <w:rsid w:val="00183151"/>
    <w:rsid w:val="00183C7E"/>
    <w:rsid w:val="00183EC0"/>
    <w:rsid w:val="00184007"/>
    <w:rsid w:val="00184735"/>
    <w:rsid w:val="0018494F"/>
    <w:rsid w:val="001855F2"/>
    <w:rsid w:val="001856A7"/>
    <w:rsid w:val="001859F6"/>
    <w:rsid w:val="001860DB"/>
    <w:rsid w:val="001864DB"/>
    <w:rsid w:val="00186A0D"/>
    <w:rsid w:val="00186BCC"/>
    <w:rsid w:val="0018723E"/>
    <w:rsid w:val="001876BB"/>
    <w:rsid w:val="0018777F"/>
    <w:rsid w:val="001877D9"/>
    <w:rsid w:val="00187CB4"/>
    <w:rsid w:val="00187F3B"/>
    <w:rsid w:val="001907A0"/>
    <w:rsid w:val="001907D3"/>
    <w:rsid w:val="00190AB0"/>
    <w:rsid w:val="00190CFB"/>
    <w:rsid w:val="00190DD4"/>
    <w:rsid w:val="00190E25"/>
    <w:rsid w:val="00191691"/>
    <w:rsid w:val="001917F9"/>
    <w:rsid w:val="00192581"/>
    <w:rsid w:val="0019266E"/>
    <w:rsid w:val="00192A8B"/>
    <w:rsid w:val="00192DA1"/>
    <w:rsid w:val="00192DD5"/>
    <w:rsid w:val="001930F8"/>
    <w:rsid w:val="00193221"/>
    <w:rsid w:val="001935DC"/>
    <w:rsid w:val="00193648"/>
    <w:rsid w:val="001938C1"/>
    <w:rsid w:val="00193C7D"/>
    <w:rsid w:val="0019401F"/>
    <w:rsid w:val="00194225"/>
    <w:rsid w:val="001949E0"/>
    <w:rsid w:val="0019505A"/>
    <w:rsid w:val="00195589"/>
    <w:rsid w:val="00195A17"/>
    <w:rsid w:val="00195DD9"/>
    <w:rsid w:val="00196233"/>
    <w:rsid w:val="00196EAB"/>
    <w:rsid w:val="0019773C"/>
    <w:rsid w:val="00197980"/>
    <w:rsid w:val="00197AA9"/>
    <w:rsid w:val="00197B48"/>
    <w:rsid w:val="00197DF5"/>
    <w:rsid w:val="001A0B9E"/>
    <w:rsid w:val="001A0CC6"/>
    <w:rsid w:val="001A0E3B"/>
    <w:rsid w:val="001A12BC"/>
    <w:rsid w:val="001A12DB"/>
    <w:rsid w:val="001A1A60"/>
    <w:rsid w:val="001A1D1A"/>
    <w:rsid w:val="001A2025"/>
    <w:rsid w:val="001A2235"/>
    <w:rsid w:val="001A272C"/>
    <w:rsid w:val="001A3226"/>
    <w:rsid w:val="001A40C4"/>
    <w:rsid w:val="001A41E2"/>
    <w:rsid w:val="001A45F4"/>
    <w:rsid w:val="001A4860"/>
    <w:rsid w:val="001A4A96"/>
    <w:rsid w:val="001A4CBF"/>
    <w:rsid w:val="001A572D"/>
    <w:rsid w:val="001A5F15"/>
    <w:rsid w:val="001A5F36"/>
    <w:rsid w:val="001A5FC3"/>
    <w:rsid w:val="001A61D9"/>
    <w:rsid w:val="001A661F"/>
    <w:rsid w:val="001A707A"/>
    <w:rsid w:val="001A7CF7"/>
    <w:rsid w:val="001A7FD9"/>
    <w:rsid w:val="001B0113"/>
    <w:rsid w:val="001B0367"/>
    <w:rsid w:val="001B0401"/>
    <w:rsid w:val="001B0444"/>
    <w:rsid w:val="001B053B"/>
    <w:rsid w:val="001B08E7"/>
    <w:rsid w:val="001B105D"/>
    <w:rsid w:val="001B128C"/>
    <w:rsid w:val="001B1664"/>
    <w:rsid w:val="001B2291"/>
    <w:rsid w:val="001B23FF"/>
    <w:rsid w:val="001B2C67"/>
    <w:rsid w:val="001B337C"/>
    <w:rsid w:val="001B3486"/>
    <w:rsid w:val="001B352E"/>
    <w:rsid w:val="001B396C"/>
    <w:rsid w:val="001B39FF"/>
    <w:rsid w:val="001B3EF0"/>
    <w:rsid w:val="001B543E"/>
    <w:rsid w:val="001B54EC"/>
    <w:rsid w:val="001B5623"/>
    <w:rsid w:val="001B568E"/>
    <w:rsid w:val="001B57FF"/>
    <w:rsid w:val="001B6429"/>
    <w:rsid w:val="001B7390"/>
    <w:rsid w:val="001B7570"/>
    <w:rsid w:val="001B78F9"/>
    <w:rsid w:val="001B7AB2"/>
    <w:rsid w:val="001B7B5F"/>
    <w:rsid w:val="001C0859"/>
    <w:rsid w:val="001C0985"/>
    <w:rsid w:val="001C11F5"/>
    <w:rsid w:val="001C16A5"/>
    <w:rsid w:val="001C1884"/>
    <w:rsid w:val="001C19CB"/>
    <w:rsid w:val="001C1EBF"/>
    <w:rsid w:val="001C1FEA"/>
    <w:rsid w:val="001C20AA"/>
    <w:rsid w:val="001C2115"/>
    <w:rsid w:val="001C2A1F"/>
    <w:rsid w:val="001C3042"/>
    <w:rsid w:val="001C3FDD"/>
    <w:rsid w:val="001C417B"/>
    <w:rsid w:val="001C4D1B"/>
    <w:rsid w:val="001C546D"/>
    <w:rsid w:val="001C55E7"/>
    <w:rsid w:val="001C61C0"/>
    <w:rsid w:val="001C6693"/>
    <w:rsid w:val="001C6B7F"/>
    <w:rsid w:val="001C6D94"/>
    <w:rsid w:val="001C7014"/>
    <w:rsid w:val="001C73A8"/>
    <w:rsid w:val="001C7574"/>
    <w:rsid w:val="001C75DC"/>
    <w:rsid w:val="001C76D7"/>
    <w:rsid w:val="001C789A"/>
    <w:rsid w:val="001C7D1D"/>
    <w:rsid w:val="001D0FF9"/>
    <w:rsid w:val="001D100C"/>
    <w:rsid w:val="001D10E5"/>
    <w:rsid w:val="001D1197"/>
    <w:rsid w:val="001D11B0"/>
    <w:rsid w:val="001D18F5"/>
    <w:rsid w:val="001D1BFF"/>
    <w:rsid w:val="001D1FE1"/>
    <w:rsid w:val="001D2522"/>
    <w:rsid w:val="001D2D91"/>
    <w:rsid w:val="001D3516"/>
    <w:rsid w:val="001D411A"/>
    <w:rsid w:val="001D41D6"/>
    <w:rsid w:val="001D420C"/>
    <w:rsid w:val="001D4AAF"/>
    <w:rsid w:val="001D4ACF"/>
    <w:rsid w:val="001D4FAE"/>
    <w:rsid w:val="001D5628"/>
    <w:rsid w:val="001D5694"/>
    <w:rsid w:val="001D5D4F"/>
    <w:rsid w:val="001D5DE0"/>
    <w:rsid w:val="001D634D"/>
    <w:rsid w:val="001D64E9"/>
    <w:rsid w:val="001D6924"/>
    <w:rsid w:val="001D6A0F"/>
    <w:rsid w:val="001D6EEA"/>
    <w:rsid w:val="001D79F2"/>
    <w:rsid w:val="001D7E11"/>
    <w:rsid w:val="001E02E5"/>
    <w:rsid w:val="001E0A42"/>
    <w:rsid w:val="001E0F94"/>
    <w:rsid w:val="001E10CD"/>
    <w:rsid w:val="001E1A5E"/>
    <w:rsid w:val="001E235E"/>
    <w:rsid w:val="001E2976"/>
    <w:rsid w:val="001E2DE9"/>
    <w:rsid w:val="001E35AB"/>
    <w:rsid w:val="001E35BE"/>
    <w:rsid w:val="001E36FE"/>
    <w:rsid w:val="001E46C8"/>
    <w:rsid w:val="001E47DB"/>
    <w:rsid w:val="001E4D3E"/>
    <w:rsid w:val="001E527F"/>
    <w:rsid w:val="001E5E3F"/>
    <w:rsid w:val="001E63D3"/>
    <w:rsid w:val="001E675C"/>
    <w:rsid w:val="001E6BF2"/>
    <w:rsid w:val="001E6C05"/>
    <w:rsid w:val="001E6DC1"/>
    <w:rsid w:val="001E6F52"/>
    <w:rsid w:val="001E753D"/>
    <w:rsid w:val="001E7576"/>
    <w:rsid w:val="001E764D"/>
    <w:rsid w:val="001E7679"/>
    <w:rsid w:val="001E7B56"/>
    <w:rsid w:val="001E7C6F"/>
    <w:rsid w:val="001E7F56"/>
    <w:rsid w:val="001F01BB"/>
    <w:rsid w:val="001F0C13"/>
    <w:rsid w:val="001F120D"/>
    <w:rsid w:val="001F20DA"/>
    <w:rsid w:val="001F22EB"/>
    <w:rsid w:val="001F25C1"/>
    <w:rsid w:val="001F2979"/>
    <w:rsid w:val="001F29F8"/>
    <w:rsid w:val="001F2DB4"/>
    <w:rsid w:val="001F2EC9"/>
    <w:rsid w:val="001F31A8"/>
    <w:rsid w:val="001F327F"/>
    <w:rsid w:val="001F35DD"/>
    <w:rsid w:val="001F39DA"/>
    <w:rsid w:val="001F3BD0"/>
    <w:rsid w:val="001F50AD"/>
    <w:rsid w:val="001F573F"/>
    <w:rsid w:val="001F5C2E"/>
    <w:rsid w:val="001F5CE4"/>
    <w:rsid w:val="001F5F20"/>
    <w:rsid w:val="001F6459"/>
    <w:rsid w:val="001F699A"/>
    <w:rsid w:val="001F6BDA"/>
    <w:rsid w:val="001F73C8"/>
    <w:rsid w:val="001F74E3"/>
    <w:rsid w:val="001F75E2"/>
    <w:rsid w:val="001F776D"/>
    <w:rsid w:val="001F7C3D"/>
    <w:rsid w:val="0020034C"/>
    <w:rsid w:val="00200462"/>
    <w:rsid w:val="00200494"/>
    <w:rsid w:val="00200562"/>
    <w:rsid w:val="00200CB1"/>
    <w:rsid w:val="00200D96"/>
    <w:rsid w:val="002016A5"/>
    <w:rsid w:val="00201786"/>
    <w:rsid w:val="00202E7B"/>
    <w:rsid w:val="0020369A"/>
    <w:rsid w:val="00203CD5"/>
    <w:rsid w:val="002041F3"/>
    <w:rsid w:val="002043C8"/>
    <w:rsid w:val="00204CB0"/>
    <w:rsid w:val="002054D1"/>
    <w:rsid w:val="0020560E"/>
    <w:rsid w:val="00205626"/>
    <w:rsid w:val="002062A0"/>
    <w:rsid w:val="0020673C"/>
    <w:rsid w:val="00207A72"/>
    <w:rsid w:val="00207ABD"/>
    <w:rsid w:val="00207C02"/>
    <w:rsid w:val="00207C3E"/>
    <w:rsid w:val="00207E1D"/>
    <w:rsid w:val="002100A7"/>
    <w:rsid w:val="002100C7"/>
    <w:rsid w:val="002103ED"/>
    <w:rsid w:val="00210A00"/>
    <w:rsid w:val="00211989"/>
    <w:rsid w:val="00211D72"/>
    <w:rsid w:val="00212165"/>
    <w:rsid w:val="00212BCA"/>
    <w:rsid w:val="00212EE9"/>
    <w:rsid w:val="002132C5"/>
    <w:rsid w:val="002134D7"/>
    <w:rsid w:val="0021352E"/>
    <w:rsid w:val="00213824"/>
    <w:rsid w:val="00213A20"/>
    <w:rsid w:val="00213F64"/>
    <w:rsid w:val="00214F22"/>
    <w:rsid w:val="002152C5"/>
    <w:rsid w:val="002154E7"/>
    <w:rsid w:val="00215865"/>
    <w:rsid w:val="002158AA"/>
    <w:rsid w:val="002158DA"/>
    <w:rsid w:val="002164F2"/>
    <w:rsid w:val="0021680F"/>
    <w:rsid w:val="00216912"/>
    <w:rsid w:val="00216EEE"/>
    <w:rsid w:val="002172F6"/>
    <w:rsid w:val="002174FC"/>
    <w:rsid w:val="002175AC"/>
    <w:rsid w:val="00217A2C"/>
    <w:rsid w:val="00217F81"/>
    <w:rsid w:val="00220377"/>
    <w:rsid w:val="002206E4"/>
    <w:rsid w:val="00220A98"/>
    <w:rsid w:val="0022103B"/>
    <w:rsid w:val="00221306"/>
    <w:rsid w:val="0022168F"/>
    <w:rsid w:val="00221E0D"/>
    <w:rsid w:val="00221E40"/>
    <w:rsid w:val="002223A6"/>
    <w:rsid w:val="00222F76"/>
    <w:rsid w:val="00223505"/>
    <w:rsid w:val="002238B9"/>
    <w:rsid w:val="00224076"/>
    <w:rsid w:val="002241C7"/>
    <w:rsid w:val="002247DB"/>
    <w:rsid w:val="0022503B"/>
    <w:rsid w:val="00225281"/>
    <w:rsid w:val="00225A7D"/>
    <w:rsid w:val="002263DD"/>
    <w:rsid w:val="002265CA"/>
    <w:rsid w:val="00226684"/>
    <w:rsid w:val="00226D14"/>
    <w:rsid w:val="0022762B"/>
    <w:rsid w:val="00227AB7"/>
    <w:rsid w:val="00227D1F"/>
    <w:rsid w:val="00230AB6"/>
    <w:rsid w:val="00230C5E"/>
    <w:rsid w:val="00230EF0"/>
    <w:rsid w:val="00230EF9"/>
    <w:rsid w:val="0023121B"/>
    <w:rsid w:val="002314D5"/>
    <w:rsid w:val="00231842"/>
    <w:rsid w:val="0023194D"/>
    <w:rsid w:val="00231F01"/>
    <w:rsid w:val="0023209A"/>
    <w:rsid w:val="0023230C"/>
    <w:rsid w:val="002324F2"/>
    <w:rsid w:val="002329BA"/>
    <w:rsid w:val="00232A37"/>
    <w:rsid w:val="00232D89"/>
    <w:rsid w:val="002339AB"/>
    <w:rsid w:val="00233A2E"/>
    <w:rsid w:val="00233A51"/>
    <w:rsid w:val="00233D0A"/>
    <w:rsid w:val="00234C11"/>
    <w:rsid w:val="00235314"/>
    <w:rsid w:val="00235ED1"/>
    <w:rsid w:val="00236954"/>
    <w:rsid w:val="002370AA"/>
    <w:rsid w:val="0023738B"/>
    <w:rsid w:val="00237854"/>
    <w:rsid w:val="00237E44"/>
    <w:rsid w:val="002401BB"/>
    <w:rsid w:val="00240574"/>
    <w:rsid w:val="00240674"/>
    <w:rsid w:val="002407BD"/>
    <w:rsid w:val="0024088F"/>
    <w:rsid w:val="00240EF5"/>
    <w:rsid w:val="00240FE5"/>
    <w:rsid w:val="0024198C"/>
    <w:rsid w:val="00241AC0"/>
    <w:rsid w:val="00241EDF"/>
    <w:rsid w:val="002422C1"/>
    <w:rsid w:val="00242370"/>
    <w:rsid w:val="00242CCA"/>
    <w:rsid w:val="00243045"/>
    <w:rsid w:val="0024312A"/>
    <w:rsid w:val="002432BB"/>
    <w:rsid w:val="00243C83"/>
    <w:rsid w:val="00244D41"/>
    <w:rsid w:val="00244E38"/>
    <w:rsid w:val="00244EE7"/>
    <w:rsid w:val="00245E6C"/>
    <w:rsid w:val="00245E98"/>
    <w:rsid w:val="0024648E"/>
    <w:rsid w:val="00246633"/>
    <w:rsid w:val="002472F4"/>
    <w:rsid w:val="00247FAE"/>
    <w:rsid w:val="002500B4"/>
    <w:rsid w:val="00250230"/>
    <w:rsid w:val="002502E2"/>
    <w:rsid w:val="002516AA"/>
    <w:rsid w:val="00251728"/>
    <w:rsid w:val="0025297A"/>
    <w:rsid w:val="00252BCB"/>
    <w:rsid w:val="0025345C"/>
    <w:rsid w:val="00253906"/>
    <w:rsid w:val="00253C41"/>
    <w:rsid w:val="00253E6B"/>
    <w:rsid w:val="00254949"/>
    <w:rsid w:val="00254CEC"/>
    <w:rsid w:val="00254D8F"/>
    <w:rsid w:val="00254E66"/>
    <w:rsid w:val="002552AF"/>
    <w:rsid w:val="00256B05"/>
    <w:rsid w:val="00256DCD"/>
    <w:rsid w:val="00257480"/>
    <w:rsid w:val="002578AE"/>
    <w:rsid w:val="00257A07"/>
    <w:rsid w:val="00257D41"/>
    <w:rsid w:val="00257D9D"/>
    <w:rsid w:val="00257E4A"/>
    <w:rsid w:val="00257E86"/>
    <w:rsid w:val="00257F29"/>
    <w:rsid w:val="002600B3"/>
    <w:rsid w:val="002604BC"/>
    <w:rsid w:val="00260E82"/>
    <w:rsid w:val="00260FA9"/>
    <w:rsid w:val="002618B2"/>
    <w:rsid w:val="00261BB3"/>
    <w:rsid w:val="002622F3"/>
    <w:rsid w:val="002633CC"/>
    <w:rsid w:val="0026349C"/>
    <w:rsid w:val="00263970"/>
    <w:rsid w:val="0026397D"/>
    <w:rsid w:val="00263B65"/>
    <w:rsid w:val="00263D6C"/>
    <w:rsid w:val="002643A0"/>
    <w:rsid w:val="00264EC9"/>
    <w:rsid w:val="00264FEA"/>
    <w:rsid w:val="002654C8"/>
    <w:rsid w:val="0026564D"/>
    <w:rsid w:val="00265C4F"/>
    <w:rsid w:val="0026686B"/>
    <w:rsid w:val="00266A1A"/>
    <w:rsid w:val="00266CEA"/>
    <w:rsid w:val="00266E40"/>
    <w:rsid w:val="0026750A"/>
    <w:rsid w:val="002675B4"/>
    <w:rsid w:val="002677A3"/>
    <w:rsid w:val="00267A64"/>
    <w:rsid w:val="0027049E"/>
    <w:rsid w:val="00270840"/>
    <w:rsid w:val="0027098D"/>
    <w:rsid w:val="00270B77"/>
    <w:rsid w:val="00270E3D"/>
    <w:rsid w:val="00271029"/>
    <w:rsid w:val="00272406"/>
    <w:rsid w:val="00272784"/>
    <w:rsid w:val="0027316E"/>
    <w:rsid w:val="0027320C"/>
    <w:rsid w:val="002734F3"/>
    <w:rsid w:val="00273537"/>
    <w:rsid w:val="0027393E"/>
    <w:rsid w:val="00274056"/>
    <w:rsid w:val="0027425E"/>
    <w:rsid w:val="00274A1B"/>
    <w:rsid w:val="00274A83"/>
    <w:rsid w:val="00274B1E"/>
    <w:rsid w:val="00274C88"/>
    <w:rsid w:val="002752A7"/>
    <w:rsid w:val="002754B3"/>
    <w:rsid w:val="00276017"/>
    <w:rsid w:val="00276332"/>
    <w:rsid w:val="00276505"/>
    <w:rsid w:val="00276745"/>
    <w:rsid w:val="002767F8"/>
    <w:rsid w:val="0027705A"/>
    <w:rsid w:val="00277127"/>
    <w:rsid w:val="0027730A"/>
    <w:rsid w:val="00277D1F"/>
    <w:rsid w:val="00277F8A"/>
    <w:rsid w:val="00280E4F"/>
    <w:rsid w:val="00280E7C"/>
    <w:rsid w:val="0028153B"/>
    <w:rsid w:val="00281750"/>
    <w:rsid w:val="00281CDF"/>
    <w:rsid w:val="00282510"/>
    <w:rsid w:val="0028254E"/>
    <w:rsid w:val="00282611"/>
    <w:rsid w:val="00282662"/>
    <w:rsid w:val="0028274E"/>
    <w:rsid w:val="002832BD"/>
    <w:rsid w:val="002832FC"/>
    <w:rsid w:val="0028370D"/>
    <w:rsid w:val="00283DF8"/>
    <w:rsid w:val="00283E81"/>
    <w:rsid w:val="00284183"/>
    <w:rsid w:val="00284311"/>
    <w:rsid w:val="00284517"/>
    <w:rsid w:val="00284594"/>
    <w:rsid w:val="00284993"/>
    <w:rsid w:val="00284B20"/>
    <w:rsid w:val="00285325"/>
    <w:rsid w:val="002854C4"/>
    <w:rsid w:val="00285D64"/>
    <w:rsid w:val="002861E2"/>
    <w:rsid w:val="002864CF"/>
    <w:rsid w:val="0029084E"/>
    <w:rsid w:val="00290887"/>
    <w:rsid w:val="00290C22"/>
    <w:rsid w:val="00290E33"/>
    <w:rsid w:val="0029127A"/>
    <w:rsid w:val="00291385"/>
    <w:rsid w:val="00291E42"/>
    <w:rsid w:val="002922E8"/>
    <w:rsid w:val="00292436"/>
    <w:rsid w:val="0029255E"/>
    <w:rsid w:val="00292662"/>
    <w:rsid w:val="00293782"/>
    <w:rsid w:val="00293844"/>
    <w:rsid w:val="00293DAF"/>
    <w:rsid w:val="0029417E"/>
    <w:rsid w:val="00295AEF"/>
    <w:rsid w:val="00295F98"/>
    <w:rsid w:val="00296222"/>
    <w:rsid w:val="00296271"/>
    <w:rsid w:val="002966CB"/>
    <w:rsid w:val="0029674E"/>
    <w:rsid w:val="00296ED5"/>
    <w:rsid w:val="00296EF8"/>
    <w:rsid w:val="00296F87"/>
    <w:rsid w:val="002973A2"/>
    <w:rsid w:val="002976D6"/>
    <w:rsid w:val="002978D4"/>
    <w:rsid w:val="002979A2"/>
    <w:rsid w:val="00297B29"/>
    <w:rsid w:val="00297BDF"/>
    <w:rsid w:val="00297D08"/>
    <w:rsid w:val="00297FDF"/>
    <w:rsid w:val="002A0013"/>
    <w:rsid w:val="002A0143"/>
    <w:rsid w:val="002A07E9"/>
    <w:rsid w:val="002A0A46"/>
    <w:rsid w:val="002A1376"/>
    <w:rsid w:val="002A145C"/>
    <w:rsid w:val="002A207A"/>
    <w:rsid w:val="002A3463"/>
    <w:rsid w:val="002A3E03"/>
    <w:rsid w:val="002A41DA"/>
    <w:rsid w:val="002A44D8"/>
    <w:rsid w:val="002A4C56"/>
    <w:rsid w:val="002A4EE0"/>
    <w:rsid w:val="002A4F1D"/>
    <w:rsid w:val="002A550F"/>
    <w:rsid w:val="002A5690"/>
    <w:rsid w:val="002A62B0"/>
    <w:rsid w:val="002A638A"/>
    <w:rsid w:val="002A6C93"/>
    <w:rsid w:val="002A6CC9"/>
    <w:rsid w:val="002A6EF0"/>
    <w:rsid w:val="002A70E6"/>
    <w:rsid w:val="002A7103"/>
    <w:rsid w:val="002A71E2"/>
    <w:rsid w:val="002A7677"/>
    <w:rsid w:val="002B0038"/>
    <w:rsid w:val="002B0077"/>
    <w:rsid w:val="002B0974"/>
    <w:rsid w:val="002B1101"/>
    <w:rsid w:val="002B12F2"/>
    <w:rsid w:val="002B195D"/>
    <w:rsid w:val="002B1EAB"/>
    <w:rsid w:val="002B25B9"/>
    <w:rsid w:val="002B26C2"/>
    <w:rsid w:val="002B296F"/>
    <w:rsid w:val="002B2B84"/>
    <w:rsid w:val="002B2EE3"/>
    <w:rsid w:val="002B2F06"/>
    <w:rsid w:val="002B33F6"/>
    <w:rsid w:val="002B3675"/>
    <w:rsid w:val="002B3BFD"/>
    <w:rsid w:val="002B3DCB"/>
    <w:rsid w:val="002B3DD0"/>
    <w:rsid w:val="002B487F"/>
    <w:rsid w:val="002B4A6D"/>
    <w:rsid w:val="002B4B28"/>
    <w:rsid w:val="002B4C5C"/>
    <w:rsid w:val="002B50E5"/>
    <w:rsid w:val="002B512E"/>
    <w:rsid w:val="002B5636"/>
    <w:rsid w:val="002B5BA6"/>
    <w:rsid w:val="002B5E7E"/>
    <w:rsid w:val="002B5FD0"/>
    <w:rsid w:val="002B623D"/>
    <w:rsid w:val="002B6271"/>
    <w:rsid w:val="002B6512"/>
    <w:rsid w:val="002B6AEE"/>
    <w:rsid w:val="002B6CEF"/>
    <w:rsid w:val="002C0296"/>
    <w:rsid w:val="002C090D"/>
    <w:rsid w:val="002C0E3A"/>
    <w:rsid w:val="002C11AF"/>
    <w:rsid w:val="002C1700"/>
    <w:rsid w:val="002C1744"/>
    <w:rsid w:val="002C17DD"/>
    <w:rsid w:val="002C23E9"/>
    <w:rsid w:val="002C2749"/>
    <w:rsid w:val="002C2988"/>
    <w:rsid w:val="002C29FC"/>
    <w:rsid w:val="002C2DE5"/>
    <w:rsid w:val="002C3053"/>
    <w:rsid w:val="002C3693"/>
    <w:rsid w:val="002C3FCE"/>
    <w:rsid w:val="002C41B3"/>
    <w:rsid w:val="002C48F5"/>
    <w:rsid w:val="002C4EB6"/>
    <w:rsid w:val="002C512D"/>
    <w:rsid w:val="002C5163"/>
    <w:rsid w:val="002C5F44"/>
    <w:rsid w:val="002C6542"/>
    <w:rsid w:val="002C6F7C"/>
    <w:rsid w:val="002C6F93"/>
    <w:rsid w:val="002C705F"/>
    <w:rsid w:val="002C7625"/>
    <w:rsid w:val="002C7632"/>
    <w:rsid w:val="002C772F"/>
    <w:rsid w:val="002D136E"/>
    <w:rsid w:val="002D1CFC"/>
    <w:rsid w:val="002D1FCD"/>
    <w:rsid w:val="002D21DA"/>
    <w:rsid w:val="002D24DC"/>
    <w:rsid w:val="002D3058"/>
    <w:rsid w:val="002D32E7"/>
    <w:rsid w:val="002D3523"/>
    <w:rsid w:val="002D381A"/>
    <w:rsid w:val="002D4245"/>
    <w:rsid w:val="002D4459"/>
    <w:rsid w:val="002D47CA"/>
    <w:rsid w:val="002D484F"/>
    <w:rsid w:val="002D4D97"/>
    <w:rsid w:val="002D58D5"/>
    <w:rsid w:val="002D595F"/>
    <w:rsid w:val="002D59B4"/>
    <w:rsid w:val="002D5AD8"/>
    <w:rsid w:val="002D5C46"/>
    <w:rsid w:val="002D5D3A"/>
    <w:rsid w:val="002D5E4E"/>
    <w:rsid w:val="002D64B6"/>
    <w:rsid w:val="002D69C0"/>
    <w:rsid w:val="002D6A0F"/>
    <w:rsid w:val="002D6AB7"/>
    <w:rsid w:val="002D795B"/>
    <w:rsid w:val="002E005B"/>
    <w:rsid w:val="002E00F0"/>
    <w:rsid w:val="002E01A2"/>
    <w:rsid w:val="002E056D"/>
    <w:rsid w:val="002E05C6"/>
    <w:rsid w:val="002E0E78"/>
    <w:rsid w:val="002E1046"/>
    <w:rsid w:val="002E1062"/>
    <w:rsid w:val="002E136C"/>
    <w:rsid w:val="002E19EC"/>
    <w:rsid w:val="002E20DD"/>
    <w:rsid w:val="002E246C"/>
    <w:rsid w:val="002E29F4"/>
    <w:rsid w:val="002E34EB"/>
    <w:rsid w:val="002E37DD"/>
    <w:rsid w:val="002E402A"/>
    <w:rsid w:val="002E4921"/>
    <w:rsid w:val="002E561A"/>
    <w:rsid w:val="002E5DED"/>
    <w:rsid w:val="002E634C"/>
    <w:rsid w:val="002E6583"/>
    <w:rsid w:val="002E6635"/>
    <w:rsid w:val="002E66B9"/>
    <w:rsid w:val="002E73C9"/>
    <w:rsid w:val="002E75E9"/>
    <w:rsid w:val="002E7AAE"/>
    <w:rsid w:val="002E7B73"/>
    <w:rsid w:val="002E7EFA"/>
    <w:rsid w:val="002E7FAC"/>
    <w:rsid w:val="002F0021"/>
    <w:rsid w:val="002F0031"/>
    <w:rsid w:val="002F047C"/>
    <w:rsid w:val="002F082A"/>
    <w:rsid w:val="002F09EA"/>
    <w:rsid w:val="002F150F"/>
    <w:rsid w:val="002F1522"/>
    <w:rsid w:val="002F1535"/>
    <w:rsid w:val="002F198F"/>
    <w:rsid w:val="002F2484"/>
    <w:rsid w:val="002F2619"/>
    <w:rsid w:val="002F2630"/>
    <w:rsid w:val="002F272B"/>
    <w:rsid w:val="002F2805"/>
    <w:rsid w:val="002F36D8"/>
    <w:rsid w:val="002F36FC"/>
    <w:rsid w:val="002F3CF5"/>
    <w:rsid w:val="002F3DBE"/>
    <w:rsid w:val="002F3FFE"/>
    <w:rsid w:val="002F40F9"/>
    <w:rsid w:val="002F42E4"/>
    <w:rsid w:val="002F5409"/>
    <w:rsid w:val="002F5792"/>
    <w:rsid w:val="002F586A"/>
    <w:rsid w:val="002F5DCC"/>
    <w:rsid w:val="002F6CD5"/>
    <w:rsid w:val="002F6D81"/>
    <w:rsid w:val="002F6FB0"/>
    <w:rsid w:val="002F6FE3"/>
    <w:rsid w:val="002F703E"/>
    <w:rsid w:val="002F7120"/>
    <w:rsid w:val="002F7497"/>
    <w:rsid w:val="002F799C"/>
    <w:rsid w:val="003003C5"/>
    <w:rsid w:val="00300721"/>
    <w:rsid w:val="00300C15"/>
    <w:rsid w:val="00300ED6"/>
    <w:rsid w:val="00300F54"/>
    <w:rsid w:val="00301136"/>
    <w:rsid w:val="003018FB"/>
    <w:rsid w:val="00301909"/>
    <w:rsid w:val="003022A7"/>
    <w:rsid w:val="00302357"/>
    <w:rsid w:val="00302C88"/>
    <w:rsid w:val="0030310A"/>
    <w:rsid w:val="00303151"/>
    <w:rsid w:val="00303765"/>
    <w:rsid w:val="00303B3E"/>
    <w:rsid w:val="00303EE9"/>
    <w:rsid w:val="00303FDF"/>
    <w:rsid w:val="003042E8"/>
    <w:rsid w:val="00304470"/>
    <w:rsid w:val="003044F6"/>
    <w:rsid w:val="00304A29"/>
    <w:rsid w:val="0030513C"/>
    <w:rsid w:val="00305794"/>
    <w:rsid w:val="00306113"/>
    <w:rsid w:val="0030637A"/>
    <w:rsid w:val="00306480"/>
    <w:rsid w:val="003066C4"/>
    <w:rsid w:val="00306762"/>
    <w:rsid w:val="0030691B"/>
    <w:rsid w:val="00306BD8"/>
    <w:rsid w:val="00306C18"/>
    <w:rsid w:val="00306FFE"/>
    <w:rsid w:val="0030783D"/>
    <w:rsid w:val="003079CC"/>
    <w:rsid w:val="00307C08"/>
    <w:rsid w:val="0031013D"/>
    <w:rsid w:val="00310852"/>
    <w:rsid w:val="003109DA"/>
    <w:rsid w:val="00310B04"/>
    <w:rsid w:val="00312149"/>
    <w:rsid w:val="0031290B"/>
    <w:rsid w:val="00312AD9"/>
    <w:rsid w:val="00312BB8"/>
    <w:rsid w:val="00312DDB"/>
    <w:rsid w:val="00312E9B"/>
    <w:rsid w:val="003131F2"/>
    <w:rsid w:val="00313645"/>
    <w:rsid w:val="00313AA0"/>
    <w:rsid w:val="00313ABA"/>
    <w:rsid w:val="0031406E"/>
    <w:rsid w:val="00314098"/>
    <w:rsid w:val="0031499C"/>
    <w:rsid w:val="00314EE4"/>
    <w:rsid w:val="0031559A"/>
    <w:rsid w:val="003156EB"/>
    <w:rsid w:val="0031578E"/>
    <w:rsid w:val="00316215"/>
    <w:rsid w:val="00316FBE"/>
    <w:rsid w:val="0031702F"/>
    <w:rsid w:val="00317191"/>
    <w:rsid w:val="0031728C"/>
    <w:rsid w:val="003173C9"/>
    <w:rsid w:val="003174F6"/>
    <w:rsid w:val="003175C7"/>
    <w:rsid w:val="00317623"/>
    <w:rsid w:val="00317D1D"/>
    <w:rsid w:val="003202D0"/>
    <w:rsid w:val="003209A1"/>
    <w:rsid w:val="00320CA4"/>
    <w:rsid w:val="00320F25"/>
    <w:rsid w:val="00321055"/>
    <w:rsid w:val="0032112E"/>
    <w:rsid w:val="003212C3"/>
    <w:rsid w:val="003218E9"/>
    <w:rsid w:val="00321E3B"/>
    <w:rsid w:val="00322D0A"/>
    <w:rsid w:val="003230E3"/>
    <w:rsid w:val="00323262"/>
    <w:rsid w:val="003239A8"/>
    <w:rsid w:val="00323F20"/>
    <w:rsid w:val="00323F33"/>
    <w:rsid w:val="00323FC4"/>
    <w:rsid w:val="00324328"/>
    <w:rsid w:val="00324528"/>
    <w:rsid w:val="00324C57"/>
    <w:rsid w:val="00324D78"/>
    <w:rsid w:val="00324F43"/>
    <w:rsid w:val="003252F6"/>
    <w:rsid w:val="00325727"/>
    <w:rsid w:val="00325C0D"/>
    <w:rsid w:val="00325C5C"/>
    <w:rsid w:val="00325D78"/>
    <w:rsid w:val="003266AD"/>
    <w:rsid w:val="00326B74"/>
    <w:rsid w:val="00326C2A"/>
    <w:rsid w:val="00326F5B"/>
    <w:rsid w:val="003273EE"/>
    <w:rsid w:val="003279AC"/>
    <w:rsid w:val="00331686"/>
    <w:rsid w:val="00331799"/>
    <w:rsid w:val="00331962"/>
    <w:rsid w:val="00331AC4"/>
    <w:rsid w:val="00331C33"/>
    <w:rsid w:val="0033224B"/>
    <w:rsid w:val="003323A3"/>
    <w:rsid w:val="0033273B"/>
    <w:rsid w:val="0033284E"/>
    <w:rsid w:val="00332C76"/>
    <w:rsid w:val="003333F7"/>
    <w:rsid w:val="00333465"/>
    <w:rsid w:val="0033364E"/>
    <w:rsid w:val="00333978"/>
    <w:rsid w:val="00333B8D"/>
    <w:rsid w:val="00333D58"/>
    <w:rsid w:val="00333D83"/>
    <w:rsid w:val="003348A3"/>
    <w:rsid w:val="00334BA7"/>
    <w:rsid w:val="0033517A"/>
    <w:rsid w:val="0033554F"/>
    <w:rsid w:val="0033651D"/>
    <w:rsid w:val="003376D9"/>
    <w:rsid w:val="003377FD"/>
    <w:rsid w:val="00337893"/>
    <w:rsid w:val="00340245"/>
    <w:rsid w:val="0034037E"/>
    <w:rsid w:val="00340452"/>
    <w:rsid w:val="00340A25"/>
    <w:rsid w:val="00340F2A"/>
    <w:rsid w:val="00341544"/>
    <w:rsid w:val="0034229F"/>
    <w:rsid w:val="00342BB2"/>
    <w:rsid w:val="00342CE4"/>
    <w:rsid w:val="00342CEE"/>
    <w:rsid w:val="00342D76"/>
    <w:rsid w:val="00342F9C"/>
    <w:rsid w:val="00343601"/>
    <w:rsid w:val="00343B8F"/>
    <w:rsid w:val="00343D43"/>
    <w:rsid w:val="0034433B"/>
    <w:rsid w:val="003444F3"/>
    <w:rsid w:val="0034451D"/>
    <w:rsid w:val="0034465B"/>
    <w:rsid w:val="00344BA3"/>
    <w:rsid w:val="00345009"/>
    <w:rsid w:val="003450EC"/>
    <w:rsid w:val="003453DD"/>
    <w:rsid w:val="00346510"/>
    <w:rsid w:val="00346652"/>
    <w:rsid w:val="00346B69"/>
    <w:rsid w:val="00346F82"/>
    <w:rsid w:val="00347414"/>
    <w:rsid w:val="003500CB"/>
    <w:rsid w:val="00350222"/>
    <w:rsid w:val="00350350"/>
    <w:rsid w:val="0035040C"/>
    <w:rsid w:val="00350494"/>
    <w:rsid w:val="003505A8"/>
    <w:rsid w:val="00350665"/>
    <w:rsid w:val="00350806"/>
    <w:rsid w:val="00350A1B"/>
    <w:rsid w:val="00350A32"/>
    <w:rsid w:val="00351233"/>
    <w:rsid w:val="003514F0"/>
    <w:rsid w:val="003514F2"/>
    <w:rsid w:val="0035192F"/>
    <w:rsid w:val="00351B8B"/>
    <w:rsid w:val="003521C0"/>
    <w:rsid w:val="00352628"/>
    <w:rsid w:val="00352C44"/>
    <w:rsid w:val="0035333F"/>
    <w:rsid w:val="0035351E"/>
    <w:rsid w:val="003537B9"/>
    <w:rsid w:val="003537E6"/>
    <w:rsid w:val="00353835"/>
    <w:rsid w:val="00353DDA"/>
    <w:rsid w:val="00353F0E"/>
    <w:rsid w:val="00354AED"/>
    <w:rsid w:val="00354BEF"/>
    <w:rsid w:val="003551FE"/>
    <w:rsid w:val="0035592D"/>
    <w:rsid w:val="003564A1"/>
    <w:rsid w:val="003565CB"/>
    <w:rsid w:val="003566DF"/>
    <w:rsid w:val="00356743"/>
    <w:rsid w:val="00357032"/>
    <w:rsid w:val="0035763F"/>
    <w:rsid w:val="00357AE6"/>
    <w:rsid w:val="00357D49"/>
    <w:rsid w:val="003602DD"/>
    <w:rsid w:val="0036052A"/>
    <w:rsid w:val="00360544"/>
    <w:rsid w:val="00360C7E"/>
    <w:rsid w:val="00360CE8"/>
    <w:rsid w:val="00360DC5"/>
    <w:rsid w:val="00360E74"/>
    <w:rsid w:val="00361121"/>
    <w:rsid w:val="0036155F"/>
    <w:rsid w:val="0036195B"/>
    <w:rsid w:val="003619E9"/>
    <w:rsid w:val="00361D60"/>
    <w:rsid w:val="00361DB6"/>
    <w:rsid w:val="00362241"/>
    <w:rsid w:val="00362EDC"/>
    <w:rsid w:val="00363196"/>
    <w:rsid w:val="00363F4E"/>
    <w:rsid w:val="00364777"/>
    <w:rsid w:val="00364892"/>
    <w:rsid w:val="00364D2B"/>
    <w:rsid w:val="00364E22"/>
    <w:rsid w:val="00365AAC"/>
    <w:rsid w:val="00366A8C"/>
    <w:rsid w:val="00367588"/>
    <w:rsid w:val="00367C24"/>
    <w:rsid w:val="00367D56"/>
    <w:rsid w:val="00367F13"/>
    <w:rsid w:val="00370205"/>
    <w:rsid w:val="003702F9"/>
    <w:rsid w:val="00370365"/>
    <w:rsid w:val="00370946"/>
    <w:rsid w:val="00370ABA"/>
    <w:rsid w:val="0037105C"/>
    <w:rsid w:val="003711A1"/>
    <w:rsid w:val="0037155A"/>
    <w:rsid w:val="003717E7"/>
    <w:rsid w:val="00371A02"/>
    <w:rsid w:val="003725AC"/>
    <w:rsid w:val="00373756"/>
    <w:rsid w:val="003738D0"/>
    <w:rsid w:val="00373983"/>
    <w:rsid w:val="00373BB5"/>
    <w:rsid w:val="00373BF3"/>
    <w:rsid w:val="00373E59"/>
    <w:rsid w:val="00373FC9"/>
    <w:rsid w:val="0037421E"/>
    <w:rsid w:val="0037427A"/>
    <w:rsid w:val="003742D0"/>
    <w:rsid w:val="0037443F"/>
    <w:rsid w:val="003746B9"/>
    <w:rsid w:val="00374918"/>
    <w:rsid w:val="00374987"/>
    <w:rsid w:val="00374A1B"/>
    <w:rsid w:val="00374AF4"/>
    <w:rsid w:val="00374D83"/>
    <w:rsid w:val="003758E8"/>
    <w:rsid w:val="00375B72"/>
    <w:rsid w:val="00375CD8"/>
    <w:rsid w:val="00375CEA"/>
    <w:rsid w:val="00375E58"/>
    <w:rsid w:val="0037620C"/>
    <w:rsid w:val="00376998"/>
    <w:rsid w:val="00376A59"/>
    <w:rsid w:val="003775C1"/>
    <w:rsid w:val="00377FDC"/>
    <w:rsid w:val="00380BD4"/>
    <w:rsid w:val="00380D6E"/>
    <w:rsid w:val="00381782"/>
    <w:rsid w:val="00381920"/>
    <w:rsid w:val="003819C9"/>
    <w:rsid w:val="00381FB2"/>
    <w:rsid w:val="0038276D"/>
    <w:rsid w:val="00382F14"/>
    <w:rsid w:val="00383F5C"/>
    <w:rsid w:val="0038471D"/>
    <w:rsid w:val="00384C7F"/>
    <w:rsid w:val="00384CE0"/>
    <w:rsid w:val="00385163"/>
    <w:rsid w:val="003852E6"/>
    <w:rsid w:val="003855DA"/>
    <w:rsid w:val="00385EF1"/>
    <w:rsid w:val="0038642D"/>
    <w:rsid w:val="00386C73"/>
    <w:rsid w:val="00387597"/>
    <w:rsid w:val="00387E26"/>
    <w:rsid w:val="00387F91"/>
    <w:rsid w:val="00390802"/>
    <w:rsid w:val="003908A2"/>
    <w:rsid w:val="00391285"/>
    <w:rsid w:val="003917E5"/>
    <w:rsid w:val="0039197C"/>
    <w:rsid w:val="00391A39"/>
    <w:rsid w:val="00391B4E"/>
    <w:rsid w:val="003924D5"/>
    <w:rsid w:val="0039250B"/>
    <w:rsid w:val="00392A68"/>
    <w:rsid w:val="00392CBA"/>
    <w:rsid w:val="00392F2B"/>
    <w:rsid w:val="0039334F"/>
    <w:rsid w:val="00393404"/>
    <w:rsid w:val="00393A1E"/>
    <w:rsid w:val="00393CB7"/>
    <w:rsid w:val="003940A1"/>
    <w:rsid w:val="00394643"/>
    <w:rsid w:val="00395210"/>
    <w:rsid w:val="00395332"/>
    <w:rsid w:val="003953B1"/>
    <w:rsid w:val="0039543A"/>
    <w:rsid w:val="00395747"/>
    <w:rsid w:val="00395B9E"/>
    <w:rsid w:val="00396106"/>
    <w:rsid w:val="00396173"/>
    <w:rsid w:val="0039630A"/>
    <w:rsid w:val="0039687B"/>
    <w:rsid w:val="00396A80"/>
    <w:rsid w:val="00397389"/>
    <w:rsid w:val="00397630"/>
    <w:rsid w:val="003979DC"/>
    <w:rsid w:val="003A09C1"/>
    <w:rsid w:val="003A0ACD"/>
    <w:rsid w:val="003A1335"/>
    <w:rsid w:val="003A13E3"/>
    <w:rsid w:val="003A148F"/>
    <w:rsid w:val="003A170B"/>
    <w:rsid w:val="003A244C"/>
    <w:rsid w:val="003A2924"/>
    <w:rsid w:val="003A2ABD"/>
    <w:rsid w:val="003A2F0B"/>
    <w:rsid w:val="003A3BC8"/>
    <w:rsid w:val="003A44CE"/>
    <w:rsid w:val="003A4649"/>
    <w:rsid w:val="003A5561"/>
    <w:rsid w:val="003A5838"/>
    <w:rsid w:val="003A594F"/>
    <w:rsid w:val="003A5A1A"/>
    <w:rsid w:val="003A5EBB"/>
    <w:rsid w:val="003A6029"/>
    <w:rsid w:val="003A610E"/>
    <w:rsid w:val="003A6141"/>
    <w:rsid w:val="003A6552"/>
    <w:rsid w:val="003A6975"/>
    <w:rsid w:val="003A7456"/>
    <w:rsid w:val="003A74D6"/>
    <w:rsid w:val="003A7500"/>
    <w:rsid w:val="003A7C0B"/>
    <w:rsid w:val="003A7E55"/>
    <w:rsid w:val="003B0366"/>
    <w:rsid w:val="003B1C31"/>
    <w:rsid w:val="003B1C3A"/>
    <w:rsid w:val="003B229D"/>
    <w:rsid w:val="003B2A5F"/>
    <w:rsid w:val="003B2FF8"/>
    <w:rsid w:val="003B3759"/>
    <w:rsid w:val="003B3959"/>
    <w:rsid w:val="003B3DAB"/>
    <w:rsid w:val="003B42A0"/>
    <w:rsid w:val="003B42BD"/>
    <w:rsid w:val="003B4A55"/>
    <w:rsid w:val="003B4A74"/>
    <w:rsid w:val="003B50AB"/>
    <w:rsid w:val="003B50BA"/>
    <w:rsid w:val="003B56DB"/>
    <w:rsid w:val="003B597D"/>
    <w:rsid w:val="003B5B1C"/>
    <w:rsid w:val="003B5BB0"/>
    <w:rsid w:val="003B62C9"/>
    <w:rsid w:val="003B65B9"/>
    <w:rsid w:val="003B65F3"/>
    <w:rsid w:val="003B6746"/>
    <w:rsid w:val="003B67AA"/>
    <w:rsid w:val="003B69B6"/>
    <w:rsid w:val="003B6E03"/>
    <w:rsid w:val="003B7402"/>
    <w:rsid w:val="003B7975"/>
    <w:rsid w:val="003C01B5"/>
    <w:rsid w:val="003C0592"/>
    <w:rsid w:val="003C0B7C"/>
    <w:rsid w:val="003C0FCD"/>
    <w:rsid w:val="003C1263"/>
    <w:rsid w:val="003C13B8"/>
    <w:rsid w:val="003C1B56"/>
    <w:rsid w:val="003C1DC7"/>
    <w:rsid w:val="003C25F5"/>
    <w:rsid w:val="003C27FD"/>
    <w:rsid w:val="003C3FF8"/>
    <w:rsid w:val="003C40DF"/>
    <w:rsid w:val="003C43BD"/>
    <w:rsid w:val="003C4F9F"/>
    <w:rsid w:val="003C5A76"/>
    <w:rsid w:val="003C6379"/>
    <w:rsid w:val="003C640D"/>
    <w:rsid w:val="003C6D9C"/>
    <w:rsid w:val="003C7172"/>
    <w:rsid w:val="003C722A"/>
    <w:rsid w:val="003C730C"/>
    <w:rsid w:val="003C7520"/>
    <w:rsid w:val="003C7866"/>
    <w:rsid w:val="003C79E2"/>
    <w:rsid w:val="003C7E1F"/>
    <w:rsid w:val="003D030A"/>
    <w:rsid w:val="003D10E4"/>
    <w:rsid w:val="003D14DC"/>
    <w:rsid w:val="003D1717"/>
    <w:rsid w:val="003D2212"/>
    <w:rsid w:val="003D228A"/>
    <w:rsid w:val="003D25A4"/>
    <w:rsid w:val="003D26A4"/>
    <w:rsid w:val="003D274B"/>
    <w:rsid w:val="003D2755"/>
    <w:rsid w:val="003D2EFD"/>
    <w:rsid w:val="003D30BF"/>
    <w:rsid w:val="003D30EF"/>
    <w:rsid w:val="003D3737"/>
    <w:rsid w:val="003D3C5E"/>
    <w:rsid w:val="003D3E81"/>
    <w:rsid w:val="003D3FAC"/>
    <w:rsid w:val="003D40C9"/>
    <w:rsid w:val="003D44C6"/>
    <w:rsid w:val="003D4B37"/>
    <w:rsid w:val="003D4E8B"/>
    <w:rsid w:val="003D5067"/>
    <w:rsid w:val="003D50F0"/>
    <w:rsid w:val="003D5516"/>
    <w:rsid w:val="003D5818"/>
    <w:rsid w:val="003D5F39"/>
    <w:rsid w:val="003D69FB"/>
    <w:rsid w:val="003D6EE6"/>
    <w:rsid w:val="003E074D"/>
    <w:rsid w:val="003E0A2F"/>
    <w:rsid w:val="003E0C80"/>
    <w:rsid w:val="003E0FF7"/>
    <w:rsid w:val="003E109F"/>
    <w:rsid w:val="003E1B85"/>
    <w:rsid w:val="003E1C6A"/>
    <w:rsid w:val="003E21DA"/>
    <w:rsid w:val="003E230C"/>
    <w:rsid w:val="003E2700"/>
    <w:rsid w:val="003E27B7"/>
    <w:rsid w:val="003E2E58"/>
    <w:rsid w:val="003E2E6D"/>
    <w:rsid w:val="003E2E76"/>
    <w:rsid w:val="003E3040"/>
    <w:rsid w:val="003E311A"/>
    <w:rsid w:val="003E31C6"/>
    <w:rsid w:val="003E3210"/>
    <w:rsid w:val="003E3BAB"/>
    <w:rsid w:val="003E3E8C"/>
    <w:rsid w:val="003E4182"/>
    <w:rsid w:val="003E4322"/>
    <w:rsid w:val="003E4BD7"/>
    <w:rsid w:val="003E4C45"/>
    <w:rsid w:val="003E51D5"/>
    <w:rsid w:val="003E5205"/>
    <w:rsid w:val="003E5284"/>
    <w:rsid w:val="003E5496"/>
    <w:rsid w:val="003E5AF2"/>
    <w:rsid w:val="003E5E22"/>
    <w:rsid w:val="003E6033"/>
    <w:rsid w:val="003E61A3"/>
    <w:rsid w:val="003E662D"/>
    <w:rsid w:val="003E6A6F"/>
    <w:rsid w:val="003E764B"/>
    <w:rsid w:val="003E7967"/>
    <w:rsid w:val="003F0E1A"/>
    <w:rsid w:val="003F1E0C"/>
    <w:rsid w:val="003F2532"/>
    <w:rsid w:val="003F27F1"/>
    <w:rsid w:val="003F2BE3"/>
    <w:rsid w:val="003F2E61"/>
    <w:rsid w:val="003F3B84"/>
    <w:rsid w:val="003F3DF4"/>
    <w:rsid w:val="003F3ECF"/>
    <w:rsid w:val="003F4FFC"/>
    <w:rsid w:val="003F5018"/>
    <w:rsid w:val="003F53C1"/>
    <w:rsid w:val="003F5A7E"/>
    <w:rsid w:val="003F5B5D"/>
    <w:rsid w:val="003F63E1"/>
    <w:rsid w:val="003F6585"/>
    <w:rsid w:val="003F69AF"/>
    <w:rsid w:val="003F6E6B"/>
    <w:rsid w:val="003F747C"/>
    <w:rsid w:val="003F76A0"/>
    <w:rsid w:val="003F7753"/>
    <w:rsid w:val="003F781C"/>
    <w:rsid w:val="0040038A"/>
    <w:rsid w:val="00400852"/>
    <w:rsid w:val="0040191E"/>
    <w:rsid w:val="00401DAB"/>
    <w:rsid w:val="00402194"/>
    <w:rsid w:val="00402C32"/>
    <w:rsid w:val="00402D81"/>
    <w:rsid w:val="00403524"/>
    <w:rsid w:val="0040380F"/>
    <w:rsid w:val="004039C8"/>
    <w:rsid w:val="00403B89"/>
    <w:rsid w:val="00404068"/>
    <w:rsid w:val="00404C01"/>
    <w:rsid w:val="0040631C"/>
    <w:rsid w:val="00406618"/>
    <w:rsid w:val="0040733C"/>
    <w:rsid w:val="0040747E"/>
    <w:rsid w:val="00407507"/>
    <w:rsid w:val="00407581"/>
    <w:rsid w:val="004077C9"/>
    <w:rsid w:val="00410A4C"/>
    <w:rsid w:val="00410AE0"/>
    <w:rsid w:val="00410F10"/>
    <w:rsid w:val="00411694"/>
    <w:rsid w:val="00411F84"/>
    <w:rsid w:val="00412EB1"/>
    <w:rsid w:val="004135B4"/>
    <w:rsid w:val="004140A4"/>
    <w:rsid w:val="00414328"/>
    <w:rsid w:val="00414805"/>
    <w:rsid w:val="00415A3F"/>
    <w:rsid w:val="00415BFC"/>
    <w:rsid w:val="004161D2"/>
    <w:rsid w:val="0041635B"/>
    <w:rsid w:val="004164B8"/>
    <w:rsid w:val="0041695F"/>
    <w:rsid w:val="00416C88"/>
    <w:rsid w:val="00416C9C"/>
    <w:rsid w:val="004177A7"/>
    <w:rsid w:val="0041797D"/>
    <w:rsid w:val="00417997"/>
    <w:rsid w:val="00417EB0"/>
    <w:rsid w:val="00420734"/>
    <w:rsid w:val="00420B32"/>
    <w:rsid w:val="00420E67"/>
    <w:rsid w:val="00421571"/>
    <w:rsid w:val="004215D1"/>
    <w:rsid w:val="0042195B"/>
    <w:rsid w:val="00421CE9"/>
    <w:rsid w:val="0042202E"/>
    <w:rsid w:val="00422EF8"/>
    <w:rsid w:val="0042337E"/>
    <w:rsid w:val="0042364E"/>
    <w:rsid w:val="00423BF5"/>
    <w:rsid w:val="00423C77"/>
    <w:rsid w:val="00424499"/>
    <w:rsid w:val="004249C2"/>
    <w:rsid w:val="00424B4B"/>
    <w:rsid w:val="0042505F"/>
    <w:rsid w:val="0042597E"/>
    <w:rsid w:val="00426160"/>
    <w:rsid w:val="00426F42"/>
    <w:rsid w:val="004273C1"/>
    <w:rsid w:val="00427522"/>
    <w:rsid w:val="00427A7B"/>
    <w:rsid w:val="00427E4D"/>
    <w:rsid w:val="00427FA2"/>
    <w:rsid w:val="00430096"/>
    <w:rsid w:val="004310EE"/>
    <w:rsid w:val="00431A80"/>
    <w:rsid w:val="00431D16"/>
    <w:rsid w:val="00432928"/>
    <w:rsid w:val="00432AA8"/>
    <w:rsid w:val="004333D0"/>
    <w:rsid w:val="0043363D"/>
    <w:rsid w:val="0043370F"/>
    <w:rsid w:val="00433A3A"/>
    <w:rsid w:val="004343E5"/>
    <w:rsid w:val="00434A83"/>
    <w:rsid w:val="00434AC1"/>
    <w:rsid w:val="004351C8"/>
    <w:rsid w:val="004354D8"/>
    <w:rsid w:val="00435754"/>
    <w:rsid w:val="0043588B"/>
    <w:rsid w:val="004358EF"/>
    <w:rsid w:val="00435959"/>
    <w:rsid w:val="00435EF4"/>
    <w:rsid w:val="004361D1"/>
    <w:rsid w:val="0043642E"/>
    <w:rsid w:val="0043676A"/>
    <w:rsid w:val="00436B35"/>
    <w:rsid w:val="00436FFF"/>
    <w:rsid w:val="0043753A"/>
    <w:rsid w:val="00437B30"/>
    <w:rsid w:val="00437CA8"/>
    <w:rsid w:val="0044011F"/>
    <w:rsid w:val="00440249"/>
    <w:rsid w:val="00440549"/>
    <w:rsid w:val="00440BFD"/>
    <w:rsid w:val="00440BFF"/>
    <w:rsid w:val="00440FFA"/>
    <w:rsid w:val="00441058"/>
    <w:rsid w:val="004414D7"/>
    <w:rsid w:val="004414DB"/>
    <w:rsid w:val="004416BF"/>
    <w:rsid w:val="00441874"/>
    <w:rsid w:val="004420E3"/>
    <w:rsid w:val="004422DC"/>
    <w:rsid w:val="004424AE"/>
    <w:rsid w:val="00442764"/>
    <w:rsid w:val="0044276B"/>
    <w:rsid w:val="00442B37"/>
    <w:rsid w:val="0044319C"/>
    <w:rsid w:val="00443292"/>
    <w:rsid w:val="00443F7B"/>
    <w:rsid w:val="00443FA0"/>
    <w:rsid w:val="00443FE0"/>
    <w:rsid w:val="004442FB"/>
    <w:rsid w:val="004443D5"/>
    <w:rsid w:val="00444515"/>
    <w:rsid w:val="00444916"/>
    <w:rsid w:val="00444BA2"/>
    <w:rsid w:val="00444D94"/>
    <w:rsid w:val="00445DC1"/>
    <w:rsid w:val="004461AC"/>
    <w:rsid w:val="00447134"/>
    <w:rsid w:val="0044738C"/>
    <w:rsid w:val="0044741B"/>
    <w:rsid w:val="004474E5"/>
    <w:rsid w:val="00447700"/>
    <w:rsid w:val="00447C1A"/>
    <w:rsid w:val="00447C96"/>
    <w:rsid w:val="00450449"/>
    <w:rsid w:val="00451258"/>
    <w:rsid w:val="00451789"/>
    <w:rsid w:val="004517D3"/>
    <w:rsid w:val="004519BD"/>
    <w:rsid w:val="00451ABA"/>
    <w:rsid w:val="00451C2A"/>
    <w:rsid w:val="00451DAC"/>
    <w:rsid w:val="00451F94"/>
    <w:rsid w:val="004523E7"/>
    <w:rsid w:val="00452477"/>
    <w:rsid w:val="00452FB9"/>
    <w:rsid w:val="00453668"/>
    <w:rsid w:val="00453B68"/>
    <w:rsid w:val="00453E25"/>
    <w:rsid w:val="00453F8E"/>
    <w:rsid w:val="004544B9"/>
    <w:rsid w:val="00454A60"/>
    <w:rsid w:val="00454F5A"/>
    <w:rsid w:val="0045519B"/>
    <w:rsid w:val="00455464"/>
    <w:rsid w:val="00456B61"/>
    <w:rsid w:val="00456CB3"/>
    <w:rsid w:val="00456DC8"/>
    <w:rsid w:val="00457F0A"/>
    <w:rsid w:val="00457F8B"/>
    <w:rsid w:val="00460136"/>
    <w:rsid w:val="00460392"/>
    <w:rsid w:val="00461076"/>
    <w:rsid w:val="004610EB"/>
    <w:rsid w:val="0046129C"/>
    <w:rsid w:val="00461380"/>
    <w:rsid w:val="004618E1"/>
    <w:rsid w:val="00462ACB"/>
    <w:rsid w:val="00462B95"/>
    <w:rsid w:val="00462D2A"/>
    <w:rsid w:val="004632D6"/>
    <w:rsid w:val="00463BDC"/>
    <w:rsid w:val="00463C62"/>
    <w:rsid w:val="00463D60"/>
    <w:rsid w:val="004646DF"/>
    <w:rsid w:val="00465339"/>
    <w:rsid w:val="0046584C"/>
    <w:rsid w:val="0046588A"/>
    <w:rsid w:val="00466182"/>
    <w:rsid w:val="00466213"/>
    <w:rsid w:val="00466286"/>
    <w:rsid w:val="0046628C"/>
    <w:rsid w:val="004662A2"/>
    <w:rsid w:val="00466959"/>
    <w:rsid w:val="00466D17"/>
    <w:rsid w:val="00467FA9"/>
    <w:rsid w:val="00470BAB"/>
    <w:rsid w:val="00470BF1"/>
    <w:rsid w:val="00470C71"/>
    <w:rsid w:val="0047140E"/>
    <w:rsid w:val="00471E6D"/>
    <w:rsid w:val="0047263C"/>
    <w:rsid w:val="00472772"/>
    <w:rsid w:val="00472797"/>
    <w:rsid w:val="00473438"/>
    <w:rsid w:val="004734C8"/>
    <w:rsid w:val="0047355F"/>
    <w:rsid w:val="00473950"/>
    <w:rsid w:val="004739E1"/>
    <w:rsid w:val="00474804"/>
    <w:rsid w:val="00474EEE"/>
    <w:rsid w:val="00474F11"/>
    <w:rsid w:val="00476240"/>
    <w:rsid w:val="0047716D"/>
    <w:rsid w:val="004772C0"/>
    <w:rsid w:val="0047741E"/>
    <w:rsid w:val="00477CFE"/>
    <w:rsid w:val="004802FC"/>
    <w:rsid w:val="00481673"/>
    <w:rsid w:val="0048184B"/>
    <w:rsid w:val="00481894"/>
    <w:rsid w:val="00481D2A"/>
    <w:rsid w:val="00481FFA"/>
    <w:rsid w:val="0048203E"/>
    <w:rsid w:val="00482404"/>
    <w:rsid w:val="00482677"/>
    <w:rsid w:val="00482AD7"/>
    <w:rsid w:val="00482F21"/>
    <w:rsid w:val="004839FC"/>
    <w:rsid w:val="00483CAC"/>
    <w:rsid w:val="00483EA3"/>
    <w:rsid w:val="0048406E"/>
    <w:rsid w:val="00484F5C"/>
    <w:rsid w:val="00485F09"/>
    <w:rsid w:val="00486220"/>
    <w:rsid w:val="00486542"/>
    <w:rsid w:val="0048735F"/>
    <w:rsid w:val="0048738C"/>
    <w:rsid w:val="00487727"/>
    <w:rsid w:val="00487A45"/>
    <w:rsid w:val="00487B7A"/>
    <w:rsid w:val="00487D59"/>
    <w:rsid w:val="00487DA8"/>
    <w:rsid w:val="0049073A"/>
    <w:rsid w:val="004907A5"/>
    <w:rsid w:val="0049082B"/>
    <w:rsid w:val="00490BB3"/>
    <w:rsid w:val="00490CEB"/>
    <w:rsid w:val="00490F58"/>
    <w:rsid w:val="00491A91"/>
    <w:rsid w:val="00491E26"/>
    <w:rsid w:val="004920C7"/>
    <w:rsid w:val="00492236"/>
    <w:rsid w:val="004924C8"/>
    <w:rsid w:val="004924D8"/>
    <w:rsid w:val="00492516"/>
    <w:rsid w:val="00492D4B"/>
    <w:rsid w:val="00492EBE"/>
    <w:rsid w:val="004933D4"/>
    <w:rsid w:val="00493F99"/>
    <w:rsid w:val="0049419B"/>
    <w:rsid w:val="004941C5"/>
    <w:rsid w:val="004941CD"/>
    <w:rsid w:val="004942B8"/>
    <w:rsid w:val="0049439D"/>
    <w:rsid w:val="00494E93"/>
    <w:rsid w:val="00494FB1"/>
    <w:rsid w:val="0049569D"/>
    <w:rsid w:val="0049573A"/>
    <w:rsid w:val="00495AF5"/>
    <w:rsid w:val="00495BDD"/>
    <w:rsid w:val="00496312"/>
    <w:rsid w:val="0049641D"/>
    <w:rsid w:val="00496B08"/>
    <w:rsid w:val="00496B2F"/>
    <w:rsid w:val="00497388"/>
    <w:rsid w:val="004979A6"/>
    <w:rsid w:val="004A0310"/>
    <w:rsid w:val="004A0472"/>
    <w:rsid w:val="004A0524"/>
    <w:rsid w:val="004A07C2"/>
    <w:rsid w:val="004A09D6"/>
    <w:rsid w:val="004A0F5F"/>
    <w:rsid w:val="004A1B66"/>
    <w:rsid w:val="004A2121"/>
    <w:rsid w:val="004A2188"/>
    <w:rsid w:val="004A2389"/>
    <w:rsid w:val="004A2483"/>
    <w:rsid w:val="004A29D4"/>
    <w:rsid w:val="004A2E4A"/>
    <w:rsid w:val="004A2F3E"/>
    <w:rsid w:val="004A31A6"/>
    <w:rsid w:val="004A34F2"/>
    <w:rsid w:val="004A3503"/>
    <w:rsid w:val="004A373C"/>
    <w:rsid w:val="004A39FC"/>
    <w:rsid w:val="004A3F41"/>
    <w:rsid w:val="004A40CD"/>
    <w:rsid w:val="004A49AA"/>
    <w:rsid w:val="004A4E6E"/>
    <w:rsid w:val="004A539C"/>
    <w:rsid w:val="004A57EE"/>
    <w:rsid w:val="004A582F"/>
    <w:rsid w:val="004A5D7B"/>
    <w:rsid w:val="004A5FD3"/>
    <w:rsid w:val="004A67B1"/>
    <w:rsid w:val="004A67E3"/>
    <w:rsid w:val="004A76EB"/>
    <w:rsid w:val="004A7C73"/>
    <w:rsid w:val="004A7CE4"/>
    <w:rsid w:val="004A7DF8"/>
    <w:rsid w:val="004B034D"/>
    <w:rsid w:val="004B06A5"/>
    <w:rsid w:val="004B16CB"/>
    <w:rsid w:val="004B1AD2"/>
    <w:rsid w:val="004B28AC"/>
    <w:rsid w:val="004B2924"/>
    <w:rsid w:val="004B35D1"/>
    <w:rsid w:val="004B38B4"/>
    <w:rsid w:val="004B3A4F"/>
    <w:rsid w:val="004B3E77"/>
    <w:rsid w:val="004B3EC3"/>
    <w:rsid w:val="004B41C5"/>
    <w:rsid w:val="004B43A1"/>
    <w:rsid w:val="004B4657"/>
    <w:rsid w:val="004B46C3"/>
    <w:rsid w:val="004B4852"/>
    <w:rsid w:val="004B5380"/>
    <w:rsid w:val="004B5B28"/>
    <w:rsid w:val="004B5EDB"/>
    <w:rsid w:val="004B644D"/>
    <w:rsid w:val="004B6BCD"/>
    <w:rsid w:val="004B74FC"/>
    <w:rsid w:val="004B7545"/>
    <w:rsid w:val="004B76FE"/>
    <w:rsid w:val="004B7949"/>
    <w:rsid w:val="004B7F1E"/>
    <w:rsid w:val="004C068A"/>
    <w:rsid w:val="004C08AB"/>
    <w:rsid w:val="004C1680"/>
    <w:rsid w:val="004C22EA"/>
    <w:rsid w:val="004C24AE"/>
    <w:rsid w:val="004C31C6"/>
    <w:rsid w:val="004C37CC"/>
    <w:rsid w:val="004C3A56"/>
    <w:rsid w:val="004C3A77"/>
    <w:rsid w:val="004C3D5A"/>
    <w:rsid w:val="004C4219"/>
    <w:rsid w:val="004C4AFE"/>
    <w:rsid w:val="004C4C4B"/>
    <w:rsid w:val="004C53C1"/>
    <w:rsid w:val="004C5FDD"/>
    <w:rsid w:val="004C68F9"/>
    <w:rsid w:val="004C6CF0"/>
    <w:rsid w:val="004C7466"/>
    <w:rsid w:val="004C7A3E"/>
    <w:rsid w:val="004D0542"/>
    <w:rsid w:val="004D0623"/>
    <w:rsid w:val="004D07DA"/>
    <w:rsid w:val="004D0E93"/>
    <w:rsid w:val="004D0F30"/>
    <w:rsid w:val="004D10AE"/>
    <w:rsid w:val="004D158F"/>
    <w:rsid w:val="004D18CC"/>
    <w:rsid w:val="004D1DB7"/>
    <w:rsid w:val="004D1DE2"/>
    <w:rsid w:val="004D2078"/>
    <w:rsid w:val="004D21AA"/>
    <w:rsid w:val="004D254A"/>
    <w:rsid w:val="004D27B8"/>
    <w:rsid w:val="004D2AFE"/>
    <w:rsid w:val="004D2F72"/>
    <w:rsid w:val="004D337D"/>
    <w:rsid w:val="004D37F8"/>
    <w:rsid w:val="004D380A"/>
    <w:rsid w:val="004D3ECD"/>
    <w:rsid w:val="004D42D2"/>
    <w:rsid w:val="004D431C"/>
    <w:rsid w:val="004D4DA0"/>
    <w:rsid w:val="004D4EE9"/>
    <w:rsid w:val="004D5316"/>
    <w:rsid w:val="004D5C2B"/>
    <w:rsid w:val="004D5D8F"/>
    <w:rsid w:val="004D5DCC"/>
    <w:rsid w:val="004D609F"/>
    <w:rsid w:val="004D6C84"/>
    <w:rsid w:val="004D730A"/>
    <w:rsid w:val="004D784A"/>
    <w:rsid w:val="004D7C50"/>
    <w:rsid w:val="004E0BBD"/>
    <w:rsid w:val="004E0F07"/>
    <w:rsid w:val="004E10A0"/>
    <w:rsid w:val="004E25CE"/>
    <w:rsid w:val="004E28F3"/>
    <w:rsid w:val="004E2FCB"/>
    <w:rsid w:val="004E37CD"/>
    <w:rsid w:val="004E3873"/>
    <w:rsid w:val="004E402A"/>
    <w:rsid w:val="004E449B"/>
    <w:rsid w:val="004E46BE"/>
    <w:rsid w:val="004E4BC9"/>
    <w:rsid w:val="004E4E65"/>
    <w:rsid w:val="004E5438"/>
    <w:rsid w:val="004E54D7"/>
    <w:rsid w:val="004E5CA0"/>
    <w:rsid w:val="004E5DEC"/>
    <w:rsid w:val="004E7487"/>
    <w:rsid w:val="004F06E6"/>
    <w:rsid w:val="004F122C"/>
    <w:rsid w:val="004F161E"/>
    <w:rsid w:val="004F1C6F"/>
    <w:rsid w:val="004F26D7"/>
    <w:rsid w:val="004F2932"/>
    <w:rsid w:val="004F2B2E"/>
    <w:rsid w:val="004F2E5D"/>
    <w:rsid w:val="004F32D0"/>
    <w:rsid w:val="004F391F"/>
    <w:rsid w:val="004F3CB2"/>
    <w:rsid w:val="004F46FF"/>
    <w:rsid w:val="004F48B7"/>
    <w:rsid w:val="004F4C22"/>
    <w:rsid w:val="004F57FD"/>
    <w:rsid w:val="004F5896"/>
    <w:rsid w:val="004F5EBC"/>
    <w:rsid w:val="004F63A3"/>
    <w:rsid w:val="004F6AD9"/>
    <w:rsid w:val="004F751B"/>
    <w:rsid w:val="004F76FB"/>
    <w:rsid w:val="00500737"/>
    <w:rsid w:val="00500751"/>
    <w:rsid w:val="0050097B"/>
    <w:rsid w:val="005010E3"/>
    <w:rsid w:val="005011B7"/>
    <w:rsid w:val="00501245"/>
    <w:rsid w:val="005014AA"/>
    <w:rsid w:val="00501808"/>
    <w:rsid w:val="00501BF3"/>
    <w:rsid w:val="00501C18"/>
    <w:rsid w:val="00502BD6"/>
    <w:rsid w:val="00502C38"/>
    <w:rsid w:val="005036DA"/>
    <w:rsid w:val="0050370E"/>
    <w:rsid w:val="005037C1"/>
    <w:rsid w:val="00503C27"/>
    <w:rsid w:val="00503D18"/>
    <w:rsid w:val="00503D6C"/>
    <w:rsid w:val="00504D12"/>
    <w:rsid w:val="00506477"/>
    <w:rsid w:val="00506B43"/>
    <w:rsid w:val="00506B7C"/>
    <w:rsid w:val="00506EB3"/>
    <w:rsid w:val="005071CC"/>
    <w:rsid w:val="00507623"/>
    <w:rsid w:val="00507A58"/>
    <w:rsid w:val="00507B9B"/>
    <w:rsid w:val="00507BD1"/>
    <w:rsid w:val="00510144"/>
    <w:rsid w:val="005109B1"/>
    <w:rsid w:val="00510A1F"/>
    <w:rsid w:val="00510E25"/>
    <w:rsid w:val="00511084"/>
    <w:rsid w:val="00511802"/>
    <w:rsid w:val="00511C78"/>
    <w:rsid w:val="00511FFB"/>
    <w:rsid w:val="005125E1"/>
    <w:rsid w:val="005129BB"/>
    <w:rsid w:val="00512CB8"/>
    <w:rsid w:val="00513029"/>
    <w:rsid w:val="005130D1"/>
    <w:rsid w:val="00513277"/>
    <w:rsid w:val="005136F7"/>
    <w:rsid w:val="00513702"/>
    <w:rsid w:val="00514351"/>
    <w:rsid w:val="00514832"/>
    <w:rsid w:val="00514B56"/>
    <w:rsid w:val="0051511E"/>
    <w:rsid w:val="0051534D"/>
    <w:rsid w:val="0051572E"/>
    <w:rsid w:val="0051578F"/>
    <w:rsid w:val="005158E8"/>
    <w:rsid w:val="00516385"/>
    <w:rsid w:val="00516505"/>
    <w:rsid w:val="00516778"/>
    <w:rsid w:val="00516FA4"/>
    <w:rsid w:val="0051717C"/>
    <w:rsid w:val="005174B1"/>
    <w:rsid w:val="00517557"/>
    <w:rsid w:val="005175FC"/>
    <w:rsid w:val="0051798E"/>
    <w:rsid w:val="00517ECD"/>
    <w:rsid w:val="005200F2"/>
    <w:rsid w:val="00520740"/>
    <w:rsid w:val="00520798"/>
    <w:rsid w:val="00520935"/>
    <w:rsid w:val="00521825"/>
    <w:rsid w:val="00521B52"/>
    <w:rsid w:val="00522799"/>
    <w:rsid w:val="005227A3"/>
    <w:rsid w:val="005229EE"/>
    <w:rsid w:val="00522B96"/>
    <w:rsid w:val="00522E65"/>
    <w:rsid w:val="005231A5"/>
    <w:rsid w:val="005236F1"/>
    <w:rsid w:val="0052428E"/>
    <w:rsid w:val="00524845"/>
    <w:rsid w:val="0052486A"/>
    <w:rsid w:val="0052498B"/>
    <w:rsid w:val="00525053"/>
    <w:rsid w:val="005253F2"/>
    <w:rsid w:val="0052554F"/>
    <w:rsid w:val="005265A5"/>
    <w:rsid w:val="00526673"/>
    <w:rsid w:val="0052681E"/>
    <w:rsid w:val="00526B96"/>
    <w:rsid w:val="00526EB3"/>
    <w:rsid w:val="005271A0"/>
    <w:rsid w:val="0052741B"/>
    <w:rsid w:val="00530163"/>
    <w:rsid w:val="0053047D"/>
    <w:rsid w:val="00530DCE"/>
    <w:rsid w:val="005311C0"/>
    <w:rsid w:val="00533CCC"/>
    <w:rsid w:val="0053406D"/>
    <w:rsid w:val="005340F3"/>
    <w:rsid w:val="005343A1"/>
    <w:rsid w:val="00534F9F"/>
    <w:rsid w:val="005352D3"/>
    <w:rsid w:val="00535452"/>
    <w:rsid w:val="00535585"/>
    <w:rsid w:val="00535B14"/>
    <w:rsid w:val="005369D6"/>
    <w:rsid w:val="00536B4C"/>
    <w:rsid w:val="00536FA2"/>
    <w:rsid w:val="005373B3"/>
    <w:rsid w:val="00537928"/>
    <w:rsid w:val="0053799D"/>
    <w:rsid w:val="00537A54"/>
    <w:rsid w:val="00537D15"/>
    <w:rsid w:val="005403B7"/>
    <w:rsid w:val="0054046C"/>
    <w:rsid w:val="00540C95"/>
    <w:rsid w:val="0054127B"/>
    <w:rsid w:val="005417E6"/>
    <w:rsid w:val="00541B08"/>
    <w:rsid w:val="00541FF6"/>
    <w:rsid w:val="00542220"/>
    <w:rsid w:val="00542423"/>
    <w:rsid w:val="0054266E"/>
    <w:rsid w:val="00542DEC"/>
    <w:rsid w:val="005430CB"/>
    <w:rsid w:val="00544754"/>
    <w:rsid w:val="00544804"/>
    <w:rsid w:val="005452B4"/>
    <w:rsid w:val="00545403"/>
    <w:rsid w:val="0054577A"/>
    <w:rsid w:val="00545E08"/>
    <w:rsid w:val="00545F73"/>
    <w:rsid w:val="00546191"/>
    <w:rsid w:val="0054676C"/>
    <w:rsid w:val="00546FDC"/>
    <w:rsid w:val="005470F8"/>
    <w:rsid w:val="00547B10"/>
    <w:rsid w:val="005506B0"/>
    <w:rsid w:val="005506CE"/>
    <w:rsid w:val="00550D93"/>
    <w:rsid w:val="0055132F"/>
    <w:rsid w:val="0055166D"/>
    <w:rsid w:val="00551B73"/>
    <w:rsid w:val="005522B7"/>
    <w:rsid w:val="00552593"/>
    <w:rsid w:val="00552B26"/>
    <w:rsid w:val="005537EB"/>
    <w:rsid w:val="00553A82"/>
    <w:rsid w:val="00553BDA"/>
    <w:rsid w:val="00553EC8"/>
    <w:rsid w:val="00554734"/>
    <w:rsid w:val="00555494"/>
    <w:rsid w:val="00555576"/>
    <w:rsid w:val="00555965"/>
    <w:rsid w:val="00555DF8"/>
    <w:rsid w:val="00555FE2"/>
    <w:rsid w:val="00556091"/>
    <w:rsid w:val="00556349"/>
    <w:rsid w:val="005563D3"/>
    <w:rsid w:val="00556A58"/>
    <w:rsid w:val="00556E2B"/>
    <w:rsid w:val="0055763B"/>
    <w:rsid w:val="00557695"/>
    <w:rsid w:val="00557F0E"/>
    <w:rsid w:val="005600FC"/>
    <w:rsid w:val="00560916"/>
    <w:rsid w:val="00560D04"/>
    <w:rsid w:val="00561324"/>
    <w:rsid w:val="005617AE"/>
    <w:rsid w:val="00561935"/>
    <w:rsid w:val="005621B9"/>
    <w:rsid w:val="00562551"/>
    <w:rsid w:val="005633BF"/>
    <w:rsid w:val="00563497"/>
    <w:rsid w:val="0056352C"/>
    <w:rsid w:val="00563874"/>
    <w:rsid w:val="00563F78"/>
    <w:rsid w:val="0056436D"/>
    <w:rsid w:val="00564508"/>
    <w:rsid w:val="005646CB"/>
    <w:rsid w:val="00564A86"/>
    <w:rsid w:val="00564AED"/>
    <w:rsid w:val="00564B82"/>
    <w:rsid w:val="00564C77"/>
    <w:rsid w:val="00565711"/>
    <w:rsid w:val="00565A21"/>
    <w:rsid w:val="0056637A"/>
    <w:rsid w:val="0056644C"/>
    <w:rsid w:val="00566B9C"/>
    <w:rsid w:val="00566BB7"/>
    <w:rsid w:val="00566D70"/>
    <w:rsid w:val="00567487"/>
    <w:rsid w:val="00567775"/>
    <w:rsid w:val="00570467"/>
    <w:rsid w:val="005714EA"/>
    <w:rsid w:val="005714F0"/>
    <w:rsid w:val="00572023"/>
    <w:rsid w:val="0057261D"/>
    <w:rsid w:val="00572770"/>
    <w:rsid w:val="00572BD5"/>
    <w:rsid w:val="00572F98"/>
    <w:rsid w:val="005730CC"/>
    <w:rsid w:val="00573286"/>
    <w:rsid w:val="0057328C"/>
    <w:rsid w:val="00573511"/>
    <w:rsid w:val="005735E5"/>
    <w:rsid w:val="00573BB0"/>
    <w:rsid w:val="00573C08"/>
    <w:rsid w:val="00574548"/>
    <w:rsid w:val="00574562"/>
    <w:rsid w:val="0057472A"/>
    <w:rsid w:val="00574757"/>
    <w:rsid w:val="00574DFD"/>
    <w:rsid w:val="0057614B"/>
    <w:rsid w:val="0057634E"/>
    <w:rsid w:val="00576369"/>
    <w:rsid w:val="00576986"/>
    <w:rsid w:val="00576C30"/>
    <w:rsid w:val="00576E2C"/>
    <w:rsid w:val="005771D8"/>
    <w:rsid w:val="00577C9C"/>
    <w:rsid w:val="0058006F"/>
    <w:rsid w:val="005801C8"/>
    <w:rsid w:val="005803A7"/>
    <w:rsid w:val="005804B6"/>
    <w:rsid w:val="005805B5"/>
    <w:rsid w:val="005806AE"/>
    <w:rsid w:val="005806E9"/>
    <w:rsid w:val="005809CD"/>
    <w:rsid w:val="00580D5D"/>
    <w:rsid w:val="00581536"/>
    <w:rsid w:val="005816C2"/>
    <w:rsid w:val="00581A89"/>
    <w:rsid w:val="00583581"/>
    <w:rsid w:val="00583784"/>
    <w:rsid w:val="005837A0"/>
    <w:rsid w:val="00583EFE"/>
    <w:rsid w:val="005844DE"/>
    <w:rsid w:val="005847DC"/>
    <w:rsid w:val="005849E6"/>
    <w:rsid w:val="00584D62"/>
    <w:rsid w:val="00584E56"/>
    <w:rsid w:val="005854D6"/>
    <w:rsid w:val="00585EE7"/>
    <w:rsid w:val="00586185"/>
    <w:rsid w:val="00586C87"/>
    <w:rsid w:val="00586DB3"/>
    <w:rsid w:val="00586FB7"/>
    <w:rsid w:val="005879E1"/>
    <w:rsid w:val="00587B94"/>
    <w:rsid w:val="00587C35"/>
    <w:rsid w:val="00587C4E"/>
    <w:rsid w:val="00587F5D"/>
    <w:rsid w:val="005902BC"/>
    <w:rsid w:val="005905D1"/>
    <w:rsid w:val="00591199"/>
    <w:rsid w:val="0059234B"/>
    <w:rsid w:val="00592941"/>
    <w:rsid w:val="00592E0C"/>
    <w:rsid w:val="00592FED"/>
    <w:rsid w:val="005938A7"/>
    <w:rsid w:val="00593967"/>
    <w:rsid w:val="00593D4E"/>
    <w:rsid w:val="00593DE1"/>
    <w:rsid w:val="005947E7"/>
    <w:rsid w:val="00594E32"/>
    <w:rsid w:val="00595725"/>
    <w:rsid w:val="0059572C"/>
    <w:rsid w:val="005958DF"/>
    <w:rsid w:val="00595DEF"/>
    <w:rsid w:val="00595FA7"/>
    <w:rsid w:val="0059635A"/>
    <w:rsid w:val="00596AC4"/>
    <w:rsid w:val="00596B24"/>
    <w:rsid w:val="00596B64"/>
    <w:rsid w:val="00596C3D"/>
    <w:rsid w:val="005970BB"/>
    <w:rsid w:val="0059713A"/>
    <w:rsid w:val="005972A3"/>
    <w:rsid w:val="00597F93"/>
    <w:rsid w:val="00597FB2"/>
    <w:rsid w:val="005A002F"/>
    <w:rsid w:val="005A1081"/>
    <w:rsid w:val="005A10D7"/>
    <w:rsid w:val="005A1ABD"/>
    <w:rsid w:val="005A1B1B"/>
    <w:rsid w:val="005A1DA5"/>
    <w:rsid w:val="005A2355"/>
    <w:rsid w:val="005A2364"/>
    <w:rsid w:val="005A25F6"/>
    <w:rsid w:val="005A27D4"/>
    <w:rsid w:val="005A2A45"/>
    <w:rsid w:val="005A2E50"/>
    <w:rsid w:val="005A34F9"/>
    <w:rsid w:val="005A359D"/>
    <w:rsid w:val="005A41D0"/>
    <w:rsid w:val="005A4A0C"/>
    <w:rsid w:val="005A4B66"/>
    <w:rsid w:val="005A4FB7"/>
    <w:rsid w:val="005A55AF"/>
    <w:rsid w:val="005A58E7"/>
    <w:rsid w:val="005A60B6"/>
    <w:rsid w:val="005A62A7"/>
    <w:rsid w:val="005A63B2"/>
    <w:rsid w:val="005A64A4"/>
    <w:rsid w:val="005A658D"/>
    <w:rsid w:val="005A6C31"/>
    <w:rsid w:val="005A6DC0"/>
    <w:rsid w:val="005A70FD"/>
    <w:rsid w:val="005B080C"/>
    <w:rsid w:val="005B0A24"/>
    <w:rsid w:val="005B1578"/>
    <w:rsid w:val="005B16AD"/>
    <w:rsid w:val="005B1B5D"/>
    <w:rsid w:val="005B35DF"/>
    <w:rsid w:val="005B398E"/>
    <w:rsid w:val="005B3C60"/>
    <w:rsid w:val="005B42A0"/>
    <w:rsid w:val="005B42E7"/>
    <w:rsid w:val="005B4472"/>
    <w:rsid w:val="005B4780"/>
    <w:rsid w:val="005B48AB"/>
    <w:rsid w:val="005B4A23"/>
    <w:rsid w:val="005B4A3F"/>
    <w:rsid w:val="005B4BD2"/>
    <w:rsid w:val="005B4C2E"/>
    <w:rsid w:val="005B4FF4"/>
    <w:rsid w:val="005B51C4"/>
    <w:rsid w:val="005B55F1"/>
    <w:rsid w:val="005B5798"/>
    <w:rsid w:val="005B64A5"/>
    <w:rsid w:val="005B65B8"/>
    <w:rsid w:val="005B6BEE"/>
    <w:rsid w:val="005B7115"/>
    <w:rsid w:val="005B718B"/>
    <w:rsid w:val="005B75B1"/>
    <w:rsid w:val="005B7A33"/>
    <w:rsid w:val="005B7AA4"/>
    <w:rsid w:val="005C0613"/>
    <w:rsid w:val="005C0C74"/>
    <w:rsid w:val="005C1BAA"/>
    <w:rsid w:val="005C22F3"/>
    <w:rsid w:val="005C23C2"/>
    <w:rsid w:val="005C245C"/>
    <w:rsid w:val="005C2723"/>
    <w:rsid w:val="005C2FCC"/>
    <w:rsid w:val="005C3232"/>
    <w:rsid w:val="005C3A34"/>
    <w:rsid w:val="005C3B09"/>
    <w:rsid w:val="005C4035"/>
    <w:rsid w:val="005C4D7D"/>
    <w:rsid w:val="005C5760"/>
    <w:rsid w:val="005C61D4"/>
    <w:rsid w:val="005C6233"/>
    <w:rsid w:val="005C6666"/>
    <w:rsid w:val="005C6902"/>
    <w:rsid w:val="005C7110"/>
    <w:rsid w:val="005C736E"/>
    <w:rsid w:val="005C77C8"/>
    <w:rsid w:val="005C7C12"/>
    <w:rsid w:val="005C7C27"/>
    <w:rsid w:val="005C7DA6"/>
    <w:rsid w:val="005D035E"/>
    <w:rsid w:val="005D04FC"/>
    <w:rsid w:val="005D0A9A"/>
    <w:rsid w:val="005D0BB7"/>
    <w:rsid w:val="005D0C7F"/>
    <w:rsid w:val="005D104C"/>
    <w:rsid w:val="005D1214"/>
    <w:rsid w:val="005D1673"/>
    <w:rsid w:val="005D16DD"/>
    <w:rsid w:val="005D1E20"/>
    <w:rsid w:val="005D1F47"/>
    <w:rsid w:val="005D22FD"/>
    <w:rsid w:val="005D266A"/>
    <w:rsid w:val="005D32CD"/>
    <w:rsid w:val="005D3729"/>
    <w:rsid w:val="005D3E78"/>
    <w:rsid w:val="005D420C"/>
    <w:rsid w:val="005D4B64"/>
    <w:rsid w:val="005D5540"/>
    <w:rsid w:val="005D5A2E"/>
    <w:rsid w:val="005D5B7D"/>
    <w:rsid w:val="005D5F04"/>
    <w:rsid w:val="005D6268"/>
    <w:rsid w:val="005D6440"/>
    <w:rsid w:val="005D6476"/>
    <w:rsid w:val="005D663B"/>
    <w:rsid w:val="005D6F94"/>
    <w:rsid w:val="005D7C9A"/>
    <w:rsid w:val="005E00AB"/>
    <w:rsid w:val="005E03E3"/>
    <w:rsid w:val="005E042F"/>
    <w:rsid w:val="005E07A2"/>
    <w:rsid w:val="005E11BF"/>
    <w:rsid w:val="005E1307"/>
    <w:rsid w:val="005E229C"/>
    <w:rsid w:val="005E2518"/>
    <w:rsid w:val="005E254A"/>
    <w:rsid w:val="005E2594"/>
    <w:rsid w:val="005E2BFB"/>
    <w:rsid w:val="005E32E3"/>
    <w:rsid w:val="005E364F"/>
    <w:rsid w:val="005E39B0"/>
    <w:rsid w:val="005E3D28"/>
    <w:rsid w:val="005E43E6"/>
    <w:rsid w:val="005E457A"/>
    <w:rsid w:val="005E4935"/>
    <w:rsid w:val="005E4BCC"/>
    <w:rsid w:val="005E5912"/>
    <w:rsid w:val="005E607C"/>
    <w:rsid w:val="005E630D"/>
    <w:rsid w:val="005E6362"/>
    <w:rsid w:val="005E651E"/>
    <w:rsid w:val="005E6A23"/>
    <w:rsid w:val="005F0261"/>
    <w:rsid w:val="005F04BA"/>
    <w:rsid w:val="005F0826"/>
    <w:rsid w:val="005F0ABF"/>
    <w:rsid w:val="005F0C37"/>
    <w:rsid w:val="005F0EC4"/>
    <w:rsid w:val="005F191D"/>
    <w:rsid w:val="005F1B8C"/>
    <w:rsid w:val="005F1F21"/>
    <w:rsid w:val="005F27E7"/>
    <w:rsid w:val="005F2A57"/>
    <w:rsid w:val="005F2EFD"/>
    <w:rsid w:val="005F32B9"/>
    <w:rsid w:val="005F32DD"/>
    <w:rsid w:val="005F364D"/>
    <w:rsid w:val="005F388F"/>
    <w:rsid w:val="005F3958"/>
    <w:rsid w:val="005F3A1C"/>
    <w:rsid w:val="005F42C0"/>
    <w:rsid w:val="005F5154"/>
    <w:rsid w:val="005F5AD0"/>
    <w:rsid w:val="005F5B5E"/>
    <w:rsid w:val="005F6702"/>
    <w:rsid w:val="005F69D3"/>
    <w:rsid w:val="005F6EDF"/>
    <w:rsid w:val="005F7373"/>
    <w:rsid w:val="005F7617"/>
    <w:rsid w:val="005F7793"/>
    <w:rsid w:val="005F77D2"/>
    <w:rsid w:val="005F7A78"/>
    <w:rsid w:val="00601F3E"/>
    <w:rsid w:val="00602231"/>
    <w:rsid w:val="00602CB7"/>
    <w:rsid w:val="006030DF"/>
    <w:rsid w:val="006033DE"/>
    <w:rsid w:val="00603B5B"/>
    <w:rsid w:val="00603D32"/>
    <w:rsid w:val="00604324"/>
    <w:rsid w:val="00604338"/>
    <w:rsid w:val="00604437"/>
    <w:rsid w:val="00604742"/>
    <w:rsid w:val="00604892"/>
    <w:rsid w:val="006048E0"/>
    <w:rsid w:val="00604C82"/>
    <w:rsid w:val="00604CA9"/>
    <w:rsid w:val="0060588D"/>
    <w:rsid w:val="00606C25"/>
    <w:rsid w:val="00606F71"/>
    <w:rsid w:val="00607378"/>
    <w:rsid w:val="006073AB"/>
    <w:rsid w:val="0060773E"/>
    <w:rsid w:val="006100EE"/>
    <w:rsid w:val="00610387"/>
    <w:rsid w:val="00610D81"/>
    <w:rsid w:val="00611D97"/>
    <w:rsid w:val="00611EE2"/>
    <w:rsid w:val="006121DD"/>
    <w:rsid w:val="00612317"/>
    <w:rsid w:val="006123EB"/>
    <w:rsid w:val="00612473"/>
    <w:rsid w:val="00612E4D"/>
    <w:rsid w:val="00612EB7"/>
    <w:rsid w:val="00613A7E"/>
    <w:rsid w:val="00613B0E"/>
    <w:rsid w:val="00613EE7"/>
    <w:rsid w:val="00614BD1"/>
    <w:rsid w:val="00614D1F"/>
    <w:rsid w:val="00615207"/>
    <w:rsid w:val="00615C5D"/>
    <w:rsid w:val="0061649A"/>
    <w:rsid w:val="006166C0"/>
    <w:rsid w:val="0061671D"/>
    <w:rsid w:val="00616D47"/>
    <w:rsid w:val="00616DC3"/>
    <w:rsid w:val="00617401"/>
    <w:rsid w:val="0061783E"/>
    <w:rsid w:val="006179C1"/>
    <w:rsid w:val="00617A21"/>
    <w:rsid w:val="00617FA4"/>
    <w:rsid w:val="00620158"/>
    <w:rsid w:val="006202B8"/>
    <w:rsid w:val="00620EF7"/>
    <w:rsid w:val="0062163D"/>
    <w:rsid w:val="00621871"/>
    <w:rsid w:val="006218D1"/>
    <w:rsid w:val="00622306"/>
    <w:rsid w:val="0062246F"/>
    <w:rsid w:val="00622646"/>
    <w:rsid w:val="00622654"/>
    <w:rsid w:val="0062289D"/>
    <w:rsid w:val="00623399"/>
    <w:rsid w:val="0062341E"/>
    <w:rsid w:val="00623439"/>
    <w:rsid w:val="00623C0F"/>
    <w:rsid w:val="006248CD"/>
    <w:rsid w:val="006255C9"/>
    <w:rsid w:val="00626E75"/>
    <w:rsid w:val="00626F73"/>
    <w:rsid w:val="00627042"/>
    <w:rsid w:val="006270B4"/>
    <w:rsid w:val="00627F71"/>
    <w:rsid w:val="006302C1"/>
    <w:rsid w:val="006302F4"/>
    <w:rsid w:val="00630543"/>
    <w:rsid w:val="00630662"/>
    <w:rsid w:val="006306FD"/>
    <w:rsid w:val="00630C22"/>
    <w:rsid w:val="00630C3F"/>
    <w:rsid w:val="00630CFB"/>
    <w:rsid w:val="00631105"/>
    <w:rsid w:val="00631302"/>
    <w:rsid w:val="00631684"/>
    <w:rsid w:val="006320B8"/>
    <w:rsid w:val="0063223C"/>
    <w:rsid w:val="0063233B"/>
    <w:rsid w:val="00632941"/>
    <w:rsid w:val="00632DA6"/>
    <w:rsid w:val="00633E14"/>
    <w:rsid w:val="0063408B"/>
    <w:rsid w:val="006341E1"/>
    <w:rsid w:val="006346D0"/>
    <w:rsid w:val="006347DD"/>
    <w:rsid w:val="00634C34"/>
    <w:rsid w:val="00634D79"/>
    <w:rsid w:val="00634DFD"/>
    <w:rsid w:val="0063506C"/>
    <w:rsid w:val="006356FA"/>
    <w:rsid w:val="00635C8D"/>
    <w:rsid w:val="00636797"/>
    <w:rsid w:val="006369AD"/>
    <w:rsid w:val="00636ED3"/>
    <w:rsid w:val="00636F44"/>
    <w:rsid w:val="0063768C"/>
    <w:rsid w:val="00637844"/>
    <w:rsid w:val="00637946"/>
    <w:rsid w:val="006401EB"/>
    <w:rsid w:val="00640BB8"/>
    <w:rsid w:val="00640F8F"/>
    <w:rsid w:val="00640FD0"/>
    <w:rsid w:val="00641293"/>
    <w:rsid w:val="00641528"/>
    <w:rsid w:val="0064170B"/>
    <w:rsid w:val="00641908"/>
    <w:rsid w:val="00641D2E"/>
    <w:rsid w:val="00641E5A"/>
    <w:rsid w:val="00641F89"/>
    <w:rsid w:val="00641FC3"/>
    <w:rsid w:val="0064243A"/>
    <w:rsid w:val="006424BF"/>
    <w:rsid w:val="0064251F"/>
    <w:rsid w:val="00642673"/>
    <w:rsid w:val="00642B7A"/>
    <w:rsid w:val="00642BDE"/>
    <w:rsid w:val="00642D5C"/>
    <w:rsid w:val="00642EBE"/>
    <w:rsid w:val="006439FE"/>
    <w:rsid w:val="00643A8F"/>
    <w:rsid w:val="00643F5E"/>
    <w:rsid w:val="00644CA3"/>
    <w:rsid w:val="00644CE5"/>
    <w:rsid w:val="006451AB"/>
    <w:rsid w:val="00645FCE"/>
    <w:rsid w:val="00646BD3"/>
    <w:rsid w:val="00646BF5"/>
    <w:rsid w:val="00647272"/>
    <w:rsid w:val="0064782F"/>
    <w:rsid w:val="00647BFE"/>
    <w:rsid w:val="00647F8B"/>
    <w:rsid w:val="00650659"/>
    <w:rsid w:val="006508BB"/>
    <w:rsid w:val="0065097C"/>
    <w:rsid w:val="00650B4B"/>
    <w:rsid w:val="00650DDA"/>
    <w:rsid w:val="006512C7"/>
    <w:rsid w:val="006516C7"/>
    <w:rsid w:val="00651A9A"/>
    <w:rsid w:val="00651AAD"/>
    <w:rsid w:val="00652257"/>
    <w:rsid w:val="00652FBB"/>
    <w:rsid w:val="0065339F"/>
    <w:rsid w:val="00653C39"/>
    <w:rsid w:val="006541A6"/>
    <w:rsid w:val="00654600"/>
    <w:rsid w:val="00654EC4"/>
    <w:rsid w:val="00655375"/>
    <w:rsid w:val="006553A0"/>
    <w:rsid w:val="00655D52"/>
    <w:rsid w:val="00656123"/>
    <w:rsid w:val="0065622E"/>
    <w:rsid w:val="006564BF"/>
    <w:rsid w:val="00656EA4"/>
    <w:rsid w:val="006573F0"/>
    <w:rsid w:val="006575E6"/>
    <w:rsid w:val="006575EE"/>
    <w:rsid w:val="006577A7"/>
    <w:rsid w:val="006577F0"/>
    <w:rsid w:val="006578E7"/>
    <w:rsid w:val="00657A2F"/>
    <w:rsid w:val="00657D57"/>
    <w:rsid w:val="00660839"/>
    <w:rsid w:val="00660AA5"/>
    <w:rsid w:val="00660D75"/>
    <w:rsid w:val="00660F38"/>
    <w:rsid w:val="006610CD"/>
    <w:rsid w:val="0066117C"/>
    <w:rsid w:val="00661930"/>
    <w:rsid w:val="006619B6"/>
    <w:rsid w:val="006626C4"/>
    <w:rsid w:val="00662971"/>
    <w:rsid w:val="00662DCB"/>
    <w:rsid w:val="00662FEE"/>
    <w:rsid w:val="00663C21"/>
    <w:rsid w:val="00663CFC"/>
    <w:rsid w:val="00664687"/>
    <w:rsid w:val="00664D67"/>
    <w:rsid w:val="006651ED"/>
    <w:rsid w:val="006668BF"/>
    <w:rsid w:val="00666AF5"/>
    <w:rsid w:val="00666FE1"/>
    <w:rsid w:val="0067006B"/>
    <w:rsid w:val="006703CD"/>
    <w:rsid w:val="00670F55"/>
    <w:rsid w:val="006711B2"/>
    <w:rsid w:val="006712E0"/>
    <w:rsid w:val="006713B7"/>
    <w:rsid w:val="0067159E"/>
    <w:rsid w:val="00671704"/>
    <w:rsid w:val="00671917"/>
    <w:rsid w:val="0067215F"/>
    <w:rsid w:val="006723B8"/>
    <w:rsid w:val="00672713"/>
    <w:rsid w:val="006729D4"/>
    <w:rsid w:val="00672B75"/>
    <w:rsid w:val="00672E0A"/>
    <w:rsid w:val="00672F35"/>
    <w:rsid w:val="006733C2"/>
    <w:rsid w:val="0067488C"/>
    <w:rsid w:val="00674D8D"/>
    <w:rsid w:val="00674DE5"/>
    <w:rsid w:val="00674F15"/>
    <w:rsid w:val="00675664"/>
    <w:rsid w:val="00676032"/>
    <w:rsid w:val="00676128"/>
    <w:rsid w:val="00676499"/>
    <w:rsid w:val="00676520"/>
    <w:rsid w:val="00676806"/>
    <w:rsid w:val="0067683B"/>
    <w:rsid w:val="00676B1A"/>
    <w:rsid w:val="00676D51"/>
    <w:rsid w:val="00676F9D"/>
    <w:rsid w:val="0067729F"/>
    <w:rsid w:val="0067751E"/>
    <w:rsid w:val="0067757E"/>
    <w:rsid w:val="00677609"/>
    <w:rsid w:val="00677AC1"/>
    <w:rsid w:val="00680330"/>
    <w:rsid w:val="0068108F"/>
    <w:rsid w:val="006816CE"/>
    <w:rsid w:val="006816EC"/>
    <w:rsid w:val="0068191D"/>
    <w:rsid w:val="00681ACF"/>
    <w:rsid w:val="00682115"/>
    <w:rsid w:val="00682427"/>
    <w:rsid w:val="00682BE0"/>
    <w:rsid w:val="006840A7"/>
    <w:rsid w:val="006841E7"/>
    <w:rsid w:val="00684409"/>
    <w:rsid w:val="006848BC"/>
    <w:rsid w:val="0068493C"/>
    <w:rsid w:val="00684B19"/>
    <w:rsid w:val="00684C89"/>
    <w:rsid w:val="006850F2"/>
    <w:rsid w:val="006854D2"/>
    <w:rsid w:val="006859D0"/>
    <w:rsid w:val="00685F88"/>
    <w:rsid w:val="0068695C"/>
    <w:rsid w:val="006869D8"/>
    <w:rsid w:val="00686B7E"/>
    <w:rsid w:val="00687088"/>
    <w:rsid w:val="006871D6"/>
    <w:rsid w:val="00687D50"/>
    <w:rsid w:val="006901C0"/>
    <w:rsid w:val="0069021E"/>
    <w:rsid w:val="006905D3"/>
    <w:rsid w:val="00690848"/>
    <w:rsid w:val="00690A53"/>
    <w:rsid w:val="00691D85"/>
    <w:rsid w:val="00692492"/>
    <w:rsid w:val="006924E7"/>
    <w:rsid w:val="006924F4"/>
    <w:rsid w:val="00692851"/>
    <w:rsid w:val="00692A05"/>
    <w:rsid w:val="0069317A"/>
    <w:rsid w:val="0069351E"/>
    <w:rsid w:val="006938A9"/>
    <w:rsid w:val="00694796"/>
    <w:rsid w:val="00694A58"/>
    <w:rsid w:val="00694B65"/>
    <w:rsid w:val="0069537E"/>
    <w:rsid w:val="006953B1"/>
    <w:rsid w:val="00695590"/>
    <w:rsid w:val="0069604B"/>
    <w:rsid w:val="006960C5"/>
    <w:rsid w:val="00696357"/>
    <w:rsid w:val="00697A23"/>
    <w:rsid w:val="00697D1D"/>
    <w:rsid w:val="006A0174"/>
    <w:rsid w:val="006A0715"/>
    <w:rsid w:val="006A0DAA"/>
    <w:rsid w:val="006A0DC7"/>
    <w:rsid w:val="006A183A"/>
    <w:rsid w:val="006A2135"/>
    <w:rsid w:val="006A2809"/>
    <w:rsid w:val="006A3543"/>
    <w:rsid w:val="006A3CC7"/>
    <w:rsid w:val="006A3E5C"/>
    <w:rsid w:val="006A43CE"/>
    <w:rsid w:val="006A496C"/>
    <w:rsid w:val="006A4DE1"/>
    <w:rsid w:val="006A5358"/>
    <w:rsid w:val="006A5C97"/>
    <w:rsid w:val="006A5D37"/>
    <w:rsid w:val="006A60EF"/>
    <w:rsid w:val="006A6520"/>
    <w:rsid w:val="006A6574"/>
    <w:rsid w:val="006A67C8"/>
    <w:rsid w:val="006A68B6"/>
    <w:rsid w:val="006A68FC"/>
    <w:rsid w:val="006A74E3"/>
    <w:rsid w:val="006A7B2F"/>
    <w:rsid w:val="006A7EE6"/>
    <w:rsid w:val="006B0A37"/>
    <w:rsid w:val="006B0EC0"/>
    <w:rsid w:val="006B19FC"/>
    <w:rsid w:val="006B1A48"/>
    <w:rsid w:val="006B1F22"/>
    <w:rsid w:val="006B256A"/>
    <w:rsid w:val="006B26F5"/>
    <w:rsid w:val="006B281A"/>
    <w:rsid w:val="006B2B07"/>
    <w:rsid w:val="006B2BFE"/>
    <w:rsid w:val="006B2C15"/>
    <w:rsid w:val="006B2E61"/>
    <w:rsid w:val="006B2F29"/>
    <w:rsid w:val="006B31CD"/>
    <w:rsid w:val="006B341E"/>
    <w:rsid w:val="006B356D"/>
    <w:rsid w:val="006B3CC7"/>
    <w:rsid w:val="006B3ECE"/>
    <w:rsid w:val="006B3F87"/>
    <w:rsid w:val="006B4F27"/>
    <w:rsid w:val="006B5532"/>
    <w:rsid w:val="006B5546"/>
    <w:rsid w:val="006B5B11"/>
    <w:rsid w:val="006B680C"/>
    <w:rsid w:val="006B770E"/>
    <w:rsid w:val="006B7806"/>
    <w:rsid w:val="006B7CB1"/>
    <w:rsid w:val="006B7E4F"/>
    <w:rsid w:val="006C037C"/>
    <w:rsid w:val="006C0E90"/>
    <w:rsid w:val="006C1D96"/>
    <w:rsid w:val="006C1DBE"/>
    <w:rsid w:val="006C21B5"/>
    <w:rsid w:val="006C27E3"/>
    <w:rsid w:val="006C29E7"/>
    <w:rsid w:val="006C29FA"/>
    <w:rsid w:val="006C372F"/>
    <w:rsid w:val="006C38BA"/>
    <w:rsid w:val="006C3CEE"/>
    <w:rsid w:val="006C44FB"/>
    <w:rsid w:val="006C4A3F"/>
    <w:rsid w:val="006C5003"/>
    <w:rsid w:val="006C56B6"/>
    <w:rsid w:val="006C57A1"/>
    <w:rsid w:val="006C5E66"/>
    <w:rsid w:val="006C5FE8"/>
    <w:rsid w:val="006C6A67"/>
    <w:rsid w:val="006C70A2"/>
    <w:rsid w:val="006C7687"/>
    <w:rsid w:val="006C7F36"/>
    <w:rsid w:val="006C7FD6"/>
    <w:rsid w:val="006D0311"/>
    <w:rsid w:val="006D050E"/>
    <w:rsid w:val="006D0600"/>
    <w:rsid w:val="006D06F2"/>
    <w:rsid w:val="006D0D51"/>
    <w:rsid w:val="006D1247"/>
    <w:rsid w:val="006D18B9"/>
    <w:rsid w:val="006D2707"/>
    <w:rsid w:val="006D2BA8"/>
    <w:rsid w:val="006D32C6"/>
    <w:rsid w:val="006D33A3"/>
    <w:rsid w:val="006D347E"/>
    <w:rsid w:val="006D34EE"/>
    <w:rsid w:val="006D3717"/>
    <w:rsid w:val="006D37C0"/>
    <w:rsid w:val="006D3FC9"/>
    <w:rsid w:val="006D429A"/>
    <w:rsid w:val="006D44A1"/>
    <w:rsid w:val="006D497E"/>
    <w:rsid w:val="006D5029"/>
    <w:rsid w:val="006D5170"/>
    <w:rsid w:val="006D54B1"/>
    <w:rsid w:val="006D57AD"/>
    <w:rsid w:val="006D65A0"/>
    <w:rsid w:val="006D6A3D"/>
    <w:rsid w:val="006D7182"/>
    <w:rsid w:val="006D7629"/>
    <w:rsid w:val="006D7C12"/>
    <w:rsid w:val="006D7E2B"/>
    <w:rsid w:val="006E0B34"/>
    <w:rsid w:val="006E0BA7"/>
    <w:rsid w:val="006E0D5B"/>
    <w:rsid w:val="006E0E1A"/>
    <w:rsid w:val="006E14CF"/>
    <w:rsid w:val="006E1A30"/>
    <w:rsid w:val="006E1D42"/>
    <w:rsid w:val="006E2164"/>
    <w:rsid w:val="006E21C1"/>
    <w:rsid w:val="006E2512"/>
    <w:rsid w:val="006E2549"/>
    <w:rsid w:val="006E26B0"/>
    <w:rsid w:val="006E279E"/>
    <w:rsid w:val="006E2E6E"/>
    <w:rsid w:val="006E33BF"/>
    <w:rsid w:val="006E350C"/>
    <w:rsid w:val="006E37A2"/>
    <w:rsid w:val="006E3AA0"/>
    <w:rsid w:val="006E3B87"/>
    <w:rsid w:val="006E43CF"/>
    <w:rsid w:val="006E456F"/>
    <w:rsid w:val="006E52D7"/>
    <w:rsid w:val="006E554F"/>
    <w:rsid w:val="006E5880"/>
    <w:rsid w:val="006E62AD"/>
    <w:rsid w:val="006E67F8"/>
    <w:rsid w:val="006E7216"/>
    <w:rsid w:val="006E7314"/>
    <w:rsid w:val="006E7584"/>
    <w:rsid w:val="006E79DD"/>
    <w:rsid w:val="006E7B0D"/>
    <w:rsid w:val="006E7D55"/>
    <w:rsid w:val="006E7E1C"/>
    <w:rsid w:val="006F005A"/>
    <w:rsid w:val="006F032B"/>
    <w:rsid w:val="006F0536"/>
    <w:rsid w:val="006F0D3D"/>
    <w:rsid w:val="006F1310"/>
    <w:rsid w:val="006F16CE"/>
    <w:rsid w:val="006F27AA"/>
    <w:rsid w:val="006F28CB"/>
    <w:rsid w:val="006F2B9A"/>
    <w:rsid w:val="006F2D20"/>
    <w:rsid w:val="006F2F3A"/>
    <w:rsid w:val="006F3B3D"/>
    <w:rsid w:val="006F3BCB"/>
    <w:rsid w:val="006F3C3D"/>
    <w:rsid w:val="006F4129"/>
    <w:rsid w:val="006F49BC"/>
    <w:rsid w:val="006F508F"/>
    <w:rsid w:val="006F528D"/>
    <w:rsid w:val="006F52E0"/>
    <w:rsid w:val="006F55E1"/>
    <w:rsid w:val="006F5827"/>
    <w:rsid w:val="006F5CB2"/>
    <w:rsid w:val="006F5D05"/>
    <w:rsid w:val="006F624D"/>
    <w:rsid w:val="006F6B66"/>
    <w:rsid w:val="006F6C29"/>
    <w:rsid w:val="006F6D6D"/>
    <w:rsid w:val="006F6FB9"/>
    <w:rsid w:val="006F7419"/>
    <w:rsid w:val="006F75CD"/>
    <w:rsid w:val="006F7632"/>
    <w:rsid w:val="006F7665"/>
    <w:rsid w:val="006F76E8"/>
    <w:rsid w:val="006F77D1"/>
    <w:rsid w:val="006F7A07"/>
    <w:rsid w:val="006F7EB1"/>
    <w:rsid w:val="006F7F6C"/>
    <w:rsid w:val="007000FA"/>
    <w:rsid w:val="007001B1"/>
    <w:rsid w:val="00700528"/>
    <w:rsid w:val="00700A7E"/>
    <w:rsid w:val="00700C10"/>
    <w:rsid w:val="007015AB"/>
    <w:rsid w:val="00701601"/>
    <w:rsid w:val="007017A1"/>
    <w:rsid w:val="007019C4"/>
    <w:rsid w:val="00701E7F"/>
    <w:rsid w:val="00701EA9"/>
    <w:rsid w:val="00702011"/>
    <w:rsid w:val="0070204A"/>
    <w:rsid w:val="00702AB1"/>
    <w:rsid w:val="00702F95"/>
    <w:rsid w:val="007037C3"/>
    <w:rsid w:val="0070500C"/>
    <w:rsid w:val="007054F9"/>
    <w:rsid w:val="0070552E"/>
    <w:rsid w:val="007059FB"/>
    <w:rsid w:val="00705E6E"/>
    <w:rsid w:val="007061C0"/>
    <w:rsid w:val="00706305"/>
    <w:rsid w:val="007063AE"/>
    <w:rsid w:val="00706570"/>
    <w:rsid w:val="0070685E"/>
    <w:rsid w:val="00707222"/>
    <w:rsid w:val="007073ED"/>
    <w:rsid w:val="0070741F"/>
    <w:rsid w:val="007077B3"/>
    <w:rsid w:val="00707860"/>
    <w:rsid w:val="00707F51"/>
    <w:rsid w:val="007108DC"/>
    <w:rsid w:val="007109E2"/>
    <w:rsid w:val="00710C95"/>
    <w:rsid w:val="0071126A"/>
    <w:rsid w:val="00711505"/>
    <w:rsid w:val="00711606"/>
    <w:rsid w:val="00711D03"/>
    <w:rsid w:val="007123E2"/>
    <w:rsid w:val="00712A88"/>
    <w:rsid w:val="00712BD8"/>
    <w:rsid w:val="00713134"/>
    <w:rsid w:val="00713B5A"/>
    <w:rsid w:val="00714403"/>
    <w:rsid w:val="00714653"/>
    <w:rsid w:val="00714823"/>
    <w:rsid w:val="00714999"/>
    <w:rsid w:val="00714B40"/>
    <w:rsid w:val="00714DE4"/>
    <w:rsid w:val="0071533C"/>
    <w:rsid w:val="007155FA"/>
    <w:rsid w:val="007157F2"/>
    <w:rsid w:val="00715B08"/>
    <w:rsid w:val="007161BE"/>
    <w:rsid w:val="00716496"/>
    <w:rsid w:val="007172E9"/>
    <w:rsid w:val="00717760"/>
    <w:rsid w:val="0071799C"/>
    <w:rsid w:val="00717AE8"/>
    <w:rsid w:val="00720457"/>
    <w:rsid w:val="007214E6"/>
    <w:rsid w:val="00721AEA"/>
    <w:rsid w:val="00721BCE"/>
    <w:rsid w:val="00721FC7"/>
    <w:rsid w:val="00722120"/>
    <w:rsid w:val="00722360"/>
    <w:rsid w:val="00722BB0"/>
    <w:rsid w:val="00722E02"/>
    <w:rsid w:val="00722ED9"/>
    <w:rsid w:val="00723213"/>
    <w:rsid w:val="007236AA"/>
    <w:rsid w:val="0072397E"/>
    <w:rsid w:val="00723A38"/>
    <w:rsid w:val="00723D7F"/>
    <w:rsid w:val="00724000"/>
    <w:rsid w:val="00724686"/>
    <w:rsid w:val="0072596C"/>
    <w:rsid w:val="00725DFF"/>
    <w:rsid w:val="0072603C"/>
    <w:rsid w:val="00726620"/>
    <w:rsid w:val="00726CBA"/>
    <w:rsid w:val="0072705B"/>
    <w:rsid w:val="007272B0"/>
    <w:rsid w:val="00727432"/>
    <w:rsid w:val="007274EC"/>
    <w:rsid w:val="007277E2"/>
    <w:rsid w:val="00730414"/>
    <w:rsid w:val="007319F2"/>
    <w:rsid w:val="007327BA"/>
    <w:rsid w:val="00732FDE"/>
    <w:rsid w:val="007333E0"/>
    <w:rsid w:val="0073351D"/>
    <w:rsid w:val="00733743"/>
    <w:rsid w:val="007339CA"/>
    <w:rsid w:val="00733AC4"/>
    <w:rsid w:val="007340D4"/>
    <w:rsid w:val="007341C7"/>
    <w:rsid w:val="007347DC"/>
    <w:rsid w:val="00734896"/>
    <w:rsid w:val="00734A4B"/>
    <w:rsid w:val="00734B1D"/>
    <w:rsid w:val="00734D81"/>
    <w:rsid w:val="00734FCC"/>
    <w:rsid w:val="007354CD"/>
    <w:rsid w:val="0073557E"/>
    <w:rsid w:val="00735714"/>
    <w:rsid w:val="00735757"/>
    <w:rsid w:val="00735ABD"/>
    <w:rsid w:val="00735D20"/>
    <w:rsid w:val="0073616A"/>
    <w:rsid w:val="007364C8"/>
    <w:rsid w:val="007367C5"/>
    <w:rsid w:val="00736D2A"/>
    <w:rsid w:val="00737627"/>
    <w:rsid w:val="00737F9B"/>
    <w:rsid w:val="007400D8"/>
    <w:rsid w:val="00741402"/>
    <w:rsid w:val="00741714"/>
    <w:rsid w:val="00741744"/>
    <w:rsid w:val="00741DA0"/>
    <w:rsid w:val="00741EB7"/>
    <w:rsid w:val="00741FAA"/>
    <w:rsid w:val="007422A2"/>
    <w:rsid w:val="007422B3"/>
    <w:rsid w:val="007423A5"/>
    <w:rsid w:val="007425CB"/>
    <w:rsid w:val="00743249"/>
    <w:rsid w:val="007434BB"/>
    <w:rsid w:val="00743B92"/>
    <w:rsid w:val="00743BD1"/>
    <w:rsid w:val="00743BD8"/>
    <w:rsid w:val="0074402B"/>
    <w:rsid w:val="00744121"/>
    <w:rsid w:val="007444EE"/>
    <w:rsid w:val="00744A41"/>
    <w:rsid w:val="00744AB6"/>
    <w:rsid w:val="007453E0"/>
    <w:rsid w:val="007453F6"/>
    <w:rsid w:val="0074572F"/>
    <w:rsid w:val="00745A60"/>
    <w:rsid w:val="00745E9E"/>
    <w:rsid w:val="007462BF"/>
    <w:rsid w:val="007465F7"/>
    <w:rsid w:val="0074676A"/>
    <w:rsid w:val="007478F5"/>
    <w:rsid w:val="00747CD4"/>
    <w:rsid w:val="00747D0A"/>
    <w:rsid w:val="0075041C"/>
    <w:rsid w:val="0075062E"/>
    <w:rsid w:val="0075098F"/>
    <w:rsid w:val="007509FD"/>
    <w:rsid w:val="00750BC4"/>
    <w:rsid w:val="00750D00"/>
    <w:rsid w:val="00751163"/>
    <w:rsid w:val="00751C5C"/>
    <w:rsid w:val="00752C09"/>
    <w:rsid w:val="00752D3D"/>
    <w:rsid w:val="007530FC"/>
    <w:rsid w:val="00753658"/>
    <w:rsid w:val="00753A01"/>
    <w:rsid w:val="00753CC0"/>
    <w:rsid w:val="00753F3D"/>
    <w:rsid w:val="00754C39"/>
    <w:rsid w:val="00754D01"/>
    <w:rsid w:val="0075508A"/>
    <w:rsid w:val="007552F5"/>
    <w:rsid w:val="00755B77"/>
    <w:rsid w:val="00756451"/>
    <w:rsid w:val="0075754E"/>
    <w:rsid w:val="00757A30"/>
    <w:rsid w:val="00757B83"/>
    <w:rsid w:val="00757C24"/>
    <w:rsid w:val="007601E7"/>
    <w:rsid w:val="007602C8"/>
    <w:rsid w:val="00760340"/>
    <w:rsid w:val="00760A62"/>
    <w:rsid w:val="00761806"/>
    <w:rsid w:val="00761F67"/>
    <w:rsid w:val="0076254F"/>
    <w:rsid w:val="00762B49"/>
    <w:rsid w:val="00762CE4"/>
    <w:rsid w:val="00762FB9"/>
    <w:rsid w:val="00762FF2"/>
    <w:rsid w:val="00763852"/>
    <w:rsid w:val="00763C7C"/>
    <w:rsid w:val="00764456"/>
    <w:rsid w:val="00764871"/>
    <w:rsid w:val="00764DFA"/>
    <w:rsid w:val="0076548A"/>
    <w:rsid w:val="00766222"/>
    <w:rsid w:val="00766758"/>
    <w:rsid w:val="007668BE"/>
    <w:rsid w:val="00766D8E"/>
    <w:rsid w:val="00766FBB"/>
    <w:rsid w:val="00767119"/>
    <w:rsid w:val="00767126"/>
    <w:rsid w:val="0076796C"/>
    <w:rsid w:val="00767E30"/>
    <w:rsid w:val="0077030F"/>
    <w:rsid w:val="0077058B"/>
    <w:rsid w:val="00770F6B"/>
    <w:rsid w:val="00771388"/>
    <w:rsid w:val="00771484"/>
    <w:rsid w:val="00771B9C"/>
    <w:rsid w:val="00771C3D"/>
    <w:rsid w:val="00771E31"/>
    <w:rsid w:val="00772B6A"/>
    <w:rsid w:val="00772B89"/>
    <w:rsid w:val="00773770"/>
    <w:rsid w:val="007737FA"/>
    <w:rsid w:val="00773CD6"/>
    <w:rsid w:val="00773EF6"/>
    <w:rsid w:val="00773F29"/>
    <w:rsid w:val="0077416B"/>
    <w:rsid w:val="0077486A"/>
    <w:rsid w:val="00774C89"/>
    <w:rsid w:val="00775844"/>
    <w:rsid w:val="007758F9"/>
    <w:rsid w:val="007759BD"/>
    <w:rsid w:val="00775A26"/>
    <w:rsid w:val="00775F24"/>
    <w:rsid w:val="007761F2"/>
    <w:rsid w:val="0077686C"/>
    <w:rsid w:val="007769D6"/>
    <w:rsid w:val="00776AAC"/>
    <w:rsid w:val="00776E91"/>
    <w:rsid w:val="00777191"/>
    <w:rsid w:val="007771D3"/>
    <w:rsid w:val="00777393"/>
    <w:rsid w:val="00777759"/>
    <w:rsid w:val="00777801"/>
    <w:rsid w:val="00780BCB"/>
    <w:rsid w:val="00780D75"/>
    <w:rsid w:val="00780FC8"/>
    <w:rsid w:val="007810FD"/>
    <w:rsid w:val="00781562"/>
    <w:rsid w:val="00781E7C"/>
    <w:rsid w:val="0078250B"/>
    <w:rsid w:val="00782642"/>
    <w:rsid w:val="00782B31"/>
    <w:rsid w:val="00782D94"/>
    <w:rsid w:val="00783771"/>
    <w:rsid w:val="00783B64"/>
    <w:rsid w:val="00783C51"/>
    <w:rsid w:val="00784125"/>
    <w:rsid w:val="00784A00"/>
    <w:rsid w:val="00784B2F"/>
    <w:rsid w:val="00785672"/>
    <w:rsid w:val="00785B05"/>
    <w:rsid w:val="00785B48"/>
    <w:rsid w:val="00785DF7"/>
    <w:rsid w:val="00785E26"/>
    <w:rsid w:val="00786235"/>
    <w:rsid w:val="00786840"/>
    <w:rsid w:val="0078698B"/>
    <w:rsid w:val="00786B03"/>
    <w:rsid w:val="00787049"/>
    <w:rsid w:val="0078720E"/>
    <w:rsid w:val="00787663"/>
    <w:rsid w:val="007879DD"/>
    <w:rsid w:val="00787CE5"/>
    <w:rsid w:val="00790028"/>
    <w:rsid w:val="0079030A"/>
    <w:rsid w:val="00790664"/>
    <w:rsid w:val="0079068A"/>
    <w:rsid w:val="007907C0"/>
    <w:rsid w:val="00790E50"/>
    <w:rsid w:val="00791197"/>
    <w:rsid w:val="00791AE0"/>
    <w:rsid w:val="00791CA7"/>
    <w:rsid w:val="00791E74"/>
    <w:rsid w:val="007921A1"/>
    <w:rsid w:val="0079299C"/>
    <w:rsid w:val="00792AE2"/>
    <w:rsid w:val="00792B64"/>
    <w:rsid w:val="00792D20"/>
    <w:rsid w:val="00792D44"/>
    <w:rsid w:val="00792F45"/>
    <w:rsid w:val="00792FF3"/>
    <w:rsid w:val="0079331F"/>
    <w:rsid w:val="0079348B"/>
    <w:rsid w:val="00793664"/>
    <w:rsid w:val="00793C35"/>
    <w:rsid w:val="00793F0C"/>
    <w:rsid w:val="0079487F"/>
    <w:rsid w:val="007949B5"/>
    <w:rsid w:val="007954B0"/>
    <w:rsid w:val="00795962"/>
    <w:rsid w:val="007960E3"/>
    <w:rsid w:val="00796267"/>
    <w:rsid w:val="007962E3"/>
    <w:rsid w:val="00796429"/>
    <w:rsid w:val="007965A0"/>
    <w:rsid w:val="00796A00"/>
    <w:rsid w:val="0079737B"/>
    <w:rsid w:val="0079737E"/>
    <w:rsid w:val="00797586"/>
    <w:rsid w:val="007978EF"/>
    <w:rsid w:val="00797952"/>
    <w:rsid w:val="00797DD7"/>
    <w:rsid w:val="00797E3D"/>
    <w:rsid w:val="007A0153"/>
    <w:rsid w:val="007A0258"/>
    <w:rsid w:val="007A0DFF"/>
    <w:rsid w:val="007A0F48"/>
    <w:rsid w:val="007A1B01"/>
    <w:rsid w:val="007A1B81"/>
    <w:rsid w:val="007A24F2"/>
    <w:rsid w:val="007A2D35"/>
    <w:rsid w:val="007A31A9"/>
    <w:rsid w:val="007A31C4"/>
    <w:rsid w:val="007A358A"/>
    <w:rsid w:val="007A3A77"/>
    <w:rsid w:val="007A3BDC"/>
    <w:rsid w:val="007A4B18"/>
    <w:rsid w:val="007A52D0"/>
    <w:rsid w:val="007A55F6"/>
    <w:rsid w:val="007A5EC9"/>
    <w:rsid w:val="007A5FDF"/>
    <w:rsid w:val="007A61D9"/>
    <w:rsid w:val="007A633A"/>
    <w:rsid w:val="007A66DC"/>
    <w:rsid w:val="007A6EEF"/>
    <w:rsid w:val="007A7027"/>
    <w:rsid w:val="007A7351"/>
    <w:rsid w:val="007A74B3"/>
    <w:rsid w:val="007A78BD"/>
    <w:rsid w:val="007A7903"/>
    <w:rsid w:val="007A7ED9"/>
    <w:rsid w:val="007A7F9D"/>
    <w:rsid w:val="007B03ED"/>
    <w:rsid w:val="007B0972"/>
    <w:rsid w:val="007B0DC2"/>
    <w:rsid w:val="007B1577"/>
    <w:rsid w:val="007B16CE"/>
    <w:rsid w:val="007B1730"/>
    <w:rsid w:val="007B1B64"/>
    <w:rsid w:val="007B1E16"/>
    <w:rsid w:val="007B292B"/>
    <w:rsid w:val="007B2C43"/>
    <w:rsid w:val="007B2E2D"/>
    <w:rsid w:val="007B319B"/>
    <w:rsid w:val="007B3462"/>
    <w:rsid w:val="007B3A17"/>
    <w:rsid w:val="007B41BA"/>
    <w:rsid w:val="007B4351"/>
    <w:rsid w:val="007B44D9"/>
    <w:rsid w:val="007B4BA9"/>
    <w:rsid w:val="007B4C29"/>
    <w:rsid w:val="007B4FA4"/>
    <w:rsid w:val="007B5106"/>
    <w:rsid w:val="007B511A"/>
    <w:rsid w:val="007B51A4"/>
    <w:rsid w:val="007B53F7"/>
    <w:rsid w:val="007B5534"/>
    <w:rsid w:val="007B58B6"/>
    <w:rsid w:val="007B6191"/>
    <w:rsid w:val="007B684A"/>
    <w:rsid w:val="007B6EC1"/>
    <w:rsid w:val="007B6F0C"/>
    <w:rsid w:val="007B76B2"/>
    <w:rsid w:val="007B7992"/>
    <w:rsid w:val="007C12C6"/>
    <w:rsid w:val="007C168C"/>
    <w:rsid w:val="007C1AD4"/>
    <w:rsid w:val="007C3C2A"/>
    <w:rsid w:val="007C3D7B"/>
    <w:rsid w:val="007C3E79"/>
    <w:rsid w:val="007C3F42"/>
    <w:rsid w:val="007C4554"/>
    <w:rsid w:val="007C45C9"/>
    <w:rsid w:val="007C48EF"/>
    <w:rsid w:val="007C4AC2"/>
    <w:rsid w:val="007C4F92"/>
    <w:rsid w:val="007C57C1"/>
    <w:rsid w:val="007C614B"/>
    <w:rsid w:val="007C63CB"/>
    <w:rsid w:val="007C644D"/>
    <w:rsid w:val="007C64F8"/>
    <w:rsid w:val="007C6C9C"/>
    <w:rsid w:val="007C6F04"/>
    <w:rsid w:val="007C6FE1"/>
    <w:rsid w:val="007C7964"/>
    <w:rsid w:val="007C7F10"/>
    <w:rsid w:val="007C7FA3"/>
    <w:rsid w:val="007D02D7"/>
    <w:rsid w:val="007D052B"/>
    <w:rsid w:val="007D074C"/>
    <w:rsid w:val="007D0A66"/>
    <w:rsid w:val="007D0E2B"/>
    <w:rsid w:val="007D0F25"/>
    <w:rsid w:val="007D17BE"/>
    <w:rsid w:val="007D18EB"/>
    <w:rsid w:val="007D1DC3"/>
    <w:rsid w:val="007D2449"/>
    <w:rsid w:val="007D2554"/>
    <w:rsid w:val="007D2590"/>
    <w:rsid w:val="007D26E7"/>
    <w:rsid w:val="007D2AAB"/>
    <w:rsid w:val="007D2B91"/>
    <w:rsid w:val="007D2DCA"/>
    <w:rsid w:val="007D2EFC"/>
    <w:rsid w:val="007D2F07"/>
    <w:rsid w:val="007D2F2B"/>
    <w:rsid w:val="007D36BA"/>
    <w:rsid w:val="007D39CD"/>
    <w:rsid w:val="007D4C34"/>
    <w:rsid w:val="007D4EDF"/>
    <w:rsid w:val="007D54B1"/>
    <w:rsid w:val="007D54DA"/>
    <w:rsid w:val="007D55FD"/>
    <w:rsid w:val="007D599A"/>
    <w:rsid w:val="007D5C8C"/>
    <w:rsid w:val="007D644B"/>
    <w:rsid w:val="007D69EB"/>
    <w:rsid w:val="007D711F"/>
    <w:rsid w:val="007D75E8"/>
    <w:rsid w:val="007D7803"/>
    <w:rsid w:val="007D7E9B"/>
    <w:rsid w:val="007E0081"/>
    <w:rsid w:val="007E03BF"/>
    <w:rsid w:val="007E0AD2"/>
    <w:rsid w:val="007E1173"/>
    <w:rsid w:val="007E1876"/>
    <w:rsid w:val="007E1CD2"/>
    <w:rsid w:val="007E2224"/>
    <w:rsid w:val="007E35EE"/>
    <w:rsid w:val="007E36B7"/>
    <w:rsid w:val="007E36DE"/>
    <w:rsid w:val="007E3F30"/>
    <w:rsid w:val="007E4391"/>
    <w:rsid w:val="007E50AA"/>
    <w:rsid w:val="007E557A"/>
    <w:rsid w:val="007E5EBC"/>
    <w:rsid w:val="007E621D"/>
    <w:rsid w:val="007E65B1"/>
    <w:rsid w:val="007E6AB8"/>
    <w:rsid w:val="007E6B01"/>
    <w:rsid w:val="007E6DCD"/>
    <w:rsid w:val="007E6FB5"/>
    <w:rsid w:val="007E7AD3"/>
    <w:rsid w:val="007F06CB"/>
    <w:rsid w:val="007F09B2"/>
    <w:rsid w:val="007F0CBD"/>
    <w:rsid w:val="007F0D82"/>
    <w:rsid w:val="007F1517"/>
    <w:rsid w:val="007F1596"/>
    <w:rsid w:val="007F1A05"/>
    <w:rsid w:val="007F1BB6"/>
    <w:rsid w:val="007F1F3F"/>
    <w:rsid w:val="007F1FC9"/>
    <w:rsid w:val="007F2F82"/>
    <w:rsid w:val="007F397D"/>
    <w:rsid w:val="007F39AD"/>
    <w:rsid w:val="007F4138"/>
    <w:rsid w:val="007F4191"/>
    <w:rsid w:val="007F4220"/>
    <w:rsid w:val="007F5441"/>
    <w:rsid w:val="007F559D"/>
    <w:rsid w:val="007F5B5A"/>
    <w:rsid w:val="007F5E0F"/>
    <w:rsid w:val="007F6015"/>
    <w:rsid w:val="007F6744"/>
    <w:rsid w:val="007F6945"/>
    <w:rsid w:val="007F6C45"/>
    <w:rsid w:val="007F77F7"/>
    <w:rsid w:val="007F7C7D"/>
    <w:rsid w:val="007F7EB8"/>
    <w:rsid w:val="00800808"/>
    <w:rsid w:val="0080171B"/>
    <w:rsid w:val="0080193B"/>
    <w:rsid w:val="008019D8"/>
    <w:rsid w:val="00802111"/>
    <w:rsid w:val="0080270A"/>
    <w:rsid w:val="00803003"/>
    <w:rsid w:val="00803869"/>
    <w:rsid w:val="00803912"/>
    <w:rsid w:val="00803E46"/>
    <w:rsid w:val="0080401E"/>
    <w:rsid w:val="00804897"/>
    <w:rsid w:val="00804CB5"/>
    <w:rsid w:val="00804D35"/>
    <w:rsid w:val="00804E23"/>
    <w:rsid w:val="008052D4"/>
    <w:rsid w:val="008056E9"/>
    <w:rsid w:val="00805B2B"/>
    <w:rsid w:val="00805CEF"/>
    <w:rsid w:val="00806218"/>
    <w:rsid w:val="008068FE"/>
    <w:rsid w:val="00807150"/>
    <w:rsid w:val="00807C8A"/>
    <w:rsid w:val="0081051C"/>
    <w:rsid w:val="008109D9"/>
    <w:rsid w:val="008111CD"/>
    <w:rsid w:val="008113A3"/>
    <w:rsid w:val="00812957"/>
    <w:rsid w:val="008130BF"/>
    <w:rsid w:val="00814385"/>
    <w:rsid w:val="0081490A"/>
    <w:rsid w:val="00814DB7"/>
    <w:rsid w:val="00816353"/>
    <w:rsid w:val="0081637E"/>
    <w:rsid w:val="0081650C"/>
    <w:rsid w:val="00816560"/>
    <w:rsid w:val="008165C1"/>
    <w:rsid w:val="00816E8E"/>
    <w:rsid w:val="0081730E"/>
    <w:rsid w:val="008173AB"/>
    <w:rsid w:val="00817508"/>
    <w:rsid w:val="00817756"/>
    <w:rsid w:val="00817999"/>
    <w:rsid w:val="00817A6B"/>
    <w:rsid w:val="00820323"/>
    <w:rsid w:val="008208BD"/>
    <w:rsid w:val="00820A0C"/>
    <w:rsid w:val="00821ABB"/>
    <w:rsid w:val="00821DB1"/>
    <w:rsid w:val="00821F66"/>
    <w:rsid w:val="00822BD3"/>
    <w:rsid w:val="00822DAC"/>
    <w:rsid w:val="00822EB3"/>
    <w:rsid w:val="008234A8"/>
    <w:rsid w:val="00823683"/>
    <w:rsid w:val="00823E62"/>
    <w:rsid w:val="00823F8D"/>
    <w:rsid w:val="00824211"/>
    <w:rsid w:val="00824468"/>
    <w:rsid w:val="0082483C"/>
    <w:rsid w:val="00824C00"/>
    <w:rsid w:val="008251BC"/>
    <w:rsid w:val="00825493"/>
    <w:rsid w:val="00825F05"/>
    <w:rsid w:val="00826B6D"/>
    <w:rsid w:val="00826D4B"/>
    <w:rsid w:val="00826E0C"/>
    <w:rsid w:val="00827063"/>
    <w:rsid w:val="00827214"/>
    <w:rsid w:val="008272F7"/>
    <w:rsid w:val="0082734F"/>
    <w:rsid w:val="008275D2"/>
    <w:rsid w:val="008275FB"/>
    <w:rsid w:val="00827C1A"/>
    <w:rsid w:val="00827F88"/>
    <w:rsid w:val="00830053"/>
    <w:rsid w:val="00830434"/>
    <w:rsid w:val="0083099E"/>
    <w:rsid w:val="008309C2"/>
    <w:rsid w:val="0083221D"/>
    <w:rsid w:val="0083235C"/>
    <w:rsid w:val="008334FD"/>
    <w:rsid w:val="0083355C"/>
    <w:rsid w:val="00833713"/>
    <w:rsid w:val="00834087"/>
    <w:rsid w:val="00834612"/>
    <w:rsid w:val="008346CB"/>
    <w:rsid w:val="0083490B"/>
    <w:rsid w:val="00834DC8"/>
    <w:rsid w:val="00835466"/>
    <w:rsid w:val="0083550C"/>
    <w:rsid w:val="00835608"/>
    <w:rsid w:val="008356FA"/>
    <w:rsid w:val="00835F2F"/>
    <w:rsid w:val="00836096"/>
    <w:rsid w:val="0083621F"/>
    <w:rsid w:val="00836434"/>
    <w:rsid w:val="00836711"/>
    <w:rsid w:val="008367D4"/>
    <w:rsid w:val="008371D8"/>
    <w:rsid w:val="008377B4"/>
    <w:rsid w:val="00837EC0"/>
    <w:rsid w:val="008401B7"/>
    <w:rsid w:val="0084036F"/>
    <w:rsid w:val="00840437"/>
    <w:rsid w:val="00840758"/>
    <w:rsid w:val="00840AFF"/>
    <w:rsid w:val="00840DBB"/>
    <w:rsid w:val="0084108F"/>
    <w:rsid w:val="008412E6"/>
    <w:rsid w:val="008418B9"/>
    <w:rsid w:val="00841ACC"/>
    <w:rsid w:val="00841C56"/>
    <w:rsid w:val="0084369A"/>
    <w:rsid w:val="0084441D"/>
    <w:rsid w:val="00844F06"/>
    <w:rsid w:val="008452E2"/>
    <w:rsid w:val="008456B0"/>
    <w:rsid w:val="00845770"/>
    <w:rsid w:val="008458F7"/>
    <w:rsid w:val="00845E3C"/>
    <w:rsid w:val="00846554"/>
    <w:rsid w:val="00846874"/>
    <w:rsid w:val="008469B8"/>
    <w:rsid w:val="0084751A"/>
    <w:rsid w:val="0084792D"/>
    <w:rsid w:val="00847CF9"/>
    <w:rsid w:val="00850186"/>
    <w:rsid w:val="00850418"/>
    <w:rsid w:val="00850660"/>
    <w:rsid w:val="0085109C"/>
    <w:rsid w:val="00851906"/>
    <w:rsid w:val="00851979"/>
    <w:rsid w:val="00851A6F"/>
    <w:rsid w:val="00852500"/>
    <w:rsid w:val="008526F3"/>
    <w:rsid w:val="0085272C"/>
    <w:rsid w:val="008530A7"/>
    <w:rsid w:val="00853412"/>
    <w:rsid w:val="008539B1"/>
    <w:rsid w:val="00854426"/>
    <w:rsid w:val="0085454E"/>
    <w:rsid w:val="008548EC"/>
    <w:rsid w:val="00854E7B"/>
    <w:rsid w:val="0085517C"/>
    <w:rsid w:val="008551A4"/>
    <w:rsid w:val="008556F0"/>
    <w:rsid w:val="00855B9D"/>
    <w:rsid w:val="00855EB9"/>
    <w:rsid w:val="008567C4"/>
    <w:rsid w:val="008567D6"/>
    <w:rsid w:val="0085682E"/>
    <w:rsid w:val="00856B50"/>
    <w:rsid w:val="00856C80"/>
    <w:rsid w:val="00857178"/>
    <w:rsid w:val="0085786B"/>
    <w:rsid w:val="00857A87"/>
    <w:rsid w:val="008604F2"/>
    <w:rsid w:val="00860AC1"/>
    <w:rsid w:val="00860BB9"/>
    <w:rsid w:val="00860DDF"/>
    <w:rsid w:val="0086101D"/>
    <w:rsid w:val="0086177A"/>
    <w:rsid w:val="00861FAD"/>
    <w:rsid w:val="00861FF7"/>
    <w:rsid w:val="008621BD"/>
    <w:rsid w:val="00862370"/>
    <w:rsid w:val="00862397"/>
    <w:rsid w:val="0086270A"/>
    <w:rsid w:val="00862754"/>
    <w:rsid w:val="008628B7"/>
    <w:rsid w:val="008631E5"/>
    <w:rsid w:val="0086321A"/>
    <w:rsid w:val="0086348D"/>
    <w:rsid w:val="0086364A"/>
    <w:rsid w:val="00863748"/>
    <w:rsid w:val="0086378A"/>
    <w:rsid w:val="00863C00"/>
    <w:rsid w:val="00863CD0"/>
    <w:rsid w:val="00863D9C"/>
    <w:rsid w:val="00864226"/>
    <w:rsid w:val="008643DB"/>
    <w:rsid w:val="00864755"/>
    <w:rsid w:val="00864AE9"/>
    <w:rsid w:val="00864E98"/>
    <w:rsid w:val="00864FED"/>
    <w:rsid w:val="0086509D"/>
    <w:rsid w:val="008650CA"/>
    <w:rsid w:val="00865154"/>
    <w:rsid w:val="00865427"/>
    <w:rsid w:val="00865BF2"/>
    <w:rsid w:val="00865C2A"/>
    <w:rsid w:val="00866411"/>
    <w:rsid w:val="00866692"/>
    <w:rsid w:val="008669FB"/>
    <w:rsid w:val="00866D28"/>
    <w:rsid w:val="00866D66"/>
    <w:rsid w:val="00866D9E"/>
    <w:rsid w:val="0086772F"/>
    <w:rsid w:val="00867947"/>
    <w:rsid w:val="00867C53"/>
    <w:rsid w:val="00870434"/>
    <w:rsid w:val="00870A95"/>
    <w:rsid w:val="00870CB2"/>
    <w:rsid w:val="00870DCC"/>
    <w:rsid w:val="00870F7F"/>
    <w:rsid w:val="008717BE"/>
    <w:rsid w:val="00871827"/>
    <w:rsid w:val="00871889"/>
    <w:rsid w:val="008719D0"/>
    <w:rsid w:val="00871C94"/>
    <w:rsid w:val="00871D86"/>
    <w:rsid w:val="00871D8C"/>
    <w:rsid w:val="00871E52"/>
    <w:rsid w:val="00872C56"/>
    <w:rsid w:val="00872E8A"/>
    <w:rsid w:val="0087302F"/>
    <w:rsid w:val="008738E8"/>
    <w:rsid w:val="00873B4B"/>
    <w:rsid w:val="00873D75"/>
    <w:rsid w:val="00873DBA"/>
    <w:rsid w:val="00873E1D"/>
    <w:rsid w:val="00874722"/>
    <w:rsid w:val="00874EF6"/>
    <w:rsid w:val="008756D5"/>
    <w:rsid w:val="00875DED"/>
    <w:rsid w:val="0087604E"/>
    <w:rsid w:val="0087617F"/>
    <w:rsid w:val="00876747"/>
    <w:rsid w:val="008769A6"/>
    <w:rsid w:val="00876DC8"/>
    <w:rsid w:val="00877406"/>
    <w:rsid w:val="00877F57"/>
    <w:rsid w:val="0088078D"/>
    <w:rsid w:val="00880A04"/>
    <w:rsid w:val="00880F82"/>
    <w:rsid w:val="00881267"/>
    <w:rsid w:val="00881608"/>
    <w:rsid w:val="00882511"/>
    <w:rsid w:val="00882666"/>
    <w:rsid w:val="008826F0"/>
    <w:rsid w:val="00882A21"/>
    <w:rsid w:val="00882AE3"/>
    <w:rsid w:val="0088335E"/>
    <w:rsid w:val="00883498"/>
    <w:rsid w:val="008844A6"/>
    <w:rsid w:val="00884CAF"/>
    <w:rsid w:val="008851D6"/>
    <w:rsid w:val="008854AB"/>
    <w:rsid w:val="008857BE"/>
    <w:rsid w:val="00885992"/>
    <w:rsid w:val="00885D61"/>
    <w:rsid w:val="008868D8"/>
    <w:rsid w:val="00886A33"/>
    <w:rsid w:val="00887006"/>
    <w:rsid w:val="00887324"/>
    <w:rsid w:val="0088789F"/>
    <w:rsid w:val="008878DC"/>
    <w:rsid w:val="00887904"/>
    <w:rsid w:val="00887914"/>
    <w:rsid w:val="00887D10"/>
    <w:rsid w:val="00890E20"/>
    <w:rsid w:val="00890FCD"/>
    <w:rsid w:val="008917D1"/>
    <w:rsid w:val="0089193E"/>
    <w:rsid w:val="00891AA0"/>
    <w:rsid w:val="008926D9"/>
    <w:rsid w:val="00892771"/>
    <w:rsid w:val="00892A3A"/>
    <w:rsid w:val="00893216"/>
    <w:rsid w:val="00893394"/>
    <w:rsid w:val="00893AEA"/>
    <w:rsid w:val="00893B41"/>
    <w:rsid w:val="00893C0A"/>
    <w:rsid w:val="00893D8E"/>
    <w:rsid w:val="00893FFC"/>
    <w:rsid w:val="00894441"/>
    <w:rsid w:val="00894482"/>
    <w:rsid w:val="008945CB"/>
    <w:rsid w:val="00894823"/>
    <w:rsid w:val="00894EAF"/>
    <w:rsid w:val="00895708"/>
    <w:rsid w:val="00895730"/>
    <w:rsid w:val="00895C1E"/>
    <w:rsid w:val="00895E02"/>
    <w:rsid w:val="0089622B"/>
    <w:rsid w:val="00896BF8"/>
    <w:rsid w:val="00896E8A"/>
    <w:rsid w:val="0089729F"/>
    <w:rsid w:val="008972EC"/>
    <w:rsid w:val="0089757A"/>
    <w:rsid w:val="008977F4"/>
    <w:rsid w:val="00897AB2"/>
    <w:rsid w:val="00897C53"/>
    <w:rsid w:val="008A0053"/>
    <w:rsid w:val="008A06B1"/>
    <w:rsid w:val="008A06E2"/>
    <w:rsid w:val="008A08B5"/>
    <w:rsid w:val="008A0A52"/>
    <w:rsid w:val="008A1154"/>
    <w:rsid w:val="008A2860"/>
    <w:rsid w:val="008A29BD"/>
    <w:rsid w:val="008A2E36"/>
    <w:rsid w:val="008A2F7B"/>
    <w:rsid w:val="008A36A9"/>
    <w:rsid w:val="008A3964"/>
    <w:rsid w:val="008A4168"/>
    <w:rsid w:val="008A5780"/>
    <w:rsid w:val="008A5C74"/>
    <w:rsid w:val="008A5CF9"/>
    <w:rsid w:val="008A6B1A"/>
    <w:rsid w:val="008A6B63"/>
    <w:rsid w:val="008A7020"/>
    <w:rsid w:val="008A76A0"/>
    <w:rsid w:val="008A773B"/>
    <w:rsid w:val="008A78B2"/>
    <w:rsid w:val="008A7C6D"/>
    <w:rsid w:val="008A7DD9"/>
    <w:rsid w:val="008A7F27"/>
    <w:rsid w:val="008B01EC"/>
    <w:rsid w:val="008B0E6D"/>
    <w:rsid w:val="008B1074"/>
    <w:rsid w:val="008B13C3"/>
    <w:rsid w:val="008B164A"/>
    <w:rsid w:val="008B16FE"/>
    <w:rsid w:val="008B22FC"/>
    <w:rsid w:val="008B2367"/>
    <w:rsid w:val="008B25B9"/>
    <w:rsid w:val="008B325D"/>
    <w:rsid w:val="008B35FC"/>
    <w:rsid w:val="008B3749"/>
    <w:rsid w:val="008B3823"/>
    <w:rsid w:val="008B3FDD"/>
    <w:rsid w:val="008B4335"/>
    <w:rsid w:val="008B43A6"/>
    <w:rsid w:val="008B44F1"/>
    <w:rsid w:val="008B4528"/>
    <w:rsid w:val="008B4706"/>
    <w:rsid w:val="008B47FE"/>
    <w:rsid w:val="008B4A5E"/>
    <w:rsid w:val="008B4E67"/>
    <w:rsid w:val="008B4EB7"/>
    <w:rsid w:val="008B55EF"/>
    <w:rsid w:val="008B5940"/>
    <w:rsid w:val="008B5B2B"/>
    <w:rsid w:val="008B5C47"/>
    <w:rsid w:val="008B5F40"/>
    <w:rsid w:val="008B6638"/>
    <w:rsid w:val="008B6CB7"/>
    <w:rsid w:val="008B757F"/>
    <w:rsid w:val="008B781B"/>
    <w:rsid w:val="008B7EE1"/>
    <w:rsid w:val="008C001F"/>
    <w:rsid w:val="008C09B3"/>
    <w:rsid w:val="008C0CFF"/>
    <w:rsid w:val="008C1A69"/>
    <w:rsid w:val="008C1FA6"/>
    <w:rsid w:val="008C265F"/>
    <w:rsid w:val="008C26AD"/>
    <w:rsid w:val="008C27A6"/>
    <w:rsid w:val="008C2C06"/>
    <w:rsid w:val="008C2D9F"/>
    <w:rsid w:val="008C2E96"/>
    <w:rsid w:val="008C305B"/>
    <w:rsid w:val="008C39A2"/>
    <w:rsid w:val="008C3B75"/>
    <w:rsid w:val="008C45F6"/>
    <w:rsid w:val="008C49A1"/>
    <w:rsid w:val="008C49E9"/>
    <w:rsid w:val="008C4BBE"/>
    <w:rsid w:val="008C4CC5"/>
    <w:rsid w:val="008C4E0C"/>
    <w:rsid w:val="008C4F46"/>
    <w:rsid w:val="008C4FD5"/>
    <w:rsid w:val="008C5758"/>
    <w:rsid w:val="008C5793"/>
    <w:rsid w:val="008C5ADD"/>
    <w:rsid w:val="008C5D4C"/>
    <w:rsid w:val="008C65FC"/>
    <w:rsid w:val="008C6634"/>
    <w:rsid w:val="008C6EC7"/>
    <w:rsid w:val="008C7041"/>
    <w:rsid w:val="008C736D"/>
    <w:rsid w:val="008C7F68"/>
    <w:rsid w:val="008D0129"/>
    <w:rsid w:val="008D0498"/>
    <w:rsid w:val="008D0C35"/>
    <w:rsid w:val="008D0F48"/>
    <w:rsid w:val="008D1065"/>
    <w:rsid w:val="008D128B"/>
    <w:rsid w:val="008D1514"/>
    <w:rsid w:val="008D15E6"/>
    <w:rsid w:val="008D168B"/>
    <w:rsid w:val="008D1A59"/>
    <w:rsid w:val="008D1ABF"/>
    <w:rsid w:val="008D1F9C"/>
    <w:rsid w:val="008D2094"/>
    <w:rsid w:val="008D2F69"/>
    <w:rsid w:val="008D31E6"/>
    <w:rsid w:val="008D37D6"/>
    <w:rsid w:val="008D3991"/>
    <w:rsid w:val="008D3BEC"/>
    <w:rsid w:val="008D3F97"/>
    <w:rsid w:val="008D3FDE"/>
    <w:rsid w:val="008D43DC"/>
    <w:rsid w:val="008D445F"/>
    <w:rsid w:val="008D4C1E"/>
    <w:rsid w:val="008D4DC1"/>
    <w:rsid w:val="008D5379"/>
    <w:rsid w:val="008D5463"/>
    <w:rsid w:val="008D5588"/>
    <w:rsid w:val="008D584A"/>
    <w:rsid w:val="008D617E"/>
    <w:rsid w:val="008D62FA"/>
    <w:rsid w:val="008D6B07"/>
    <w:rsid w:val="008D6B8C"/>
    <w:rsid w:val="008D71BF"/>
    <w:rsid w:val="008D781B"/>
    <w:rsid w:val="008D7D48"/>
    <w:rsid w:val="008E09E1"/>
    <w:rsid w:val="008E0C1E"/>
    <w:rsid w:val="008E0DA5"/>
    <w:rsid w:val="008E0EE3"/>
    <w:rsid w:val="008E15D1"/>
    <w:rsid w:val="008E17D3"/>
    <w:rsid w:val="008E1997"/>
    <w:rsid w:val="008E1C06"/>
    <w:rsid w:val="008E20F0"/>
    <w:rsid w:val="008E234C"/>
    <w:rsid w:val="008E2FDF"/>
    <w:rsid w:val="008E30EA"/>
    <w:rsid w:val="008E33DB"/>
    <w:rsid w:val="008E3BD9"/>
    <w:rsid w:val="008E3E46"/>
    <w:rsid w:val="008E4569"/>
    <w:rsid w:val="008E46D6"/>
    <w:rsid w:val="008E5012"/>
    <w:rsid w:val="008E5167"/>
    <w:rsid w:val="008E53CC"/>
    <w:rsid w:val="008E552B"/>
    <w:rsid w:val="008E5925"/>
    <w:rsid w:val="008E5D2D"/>
    <w:rsid w:val="008E60D2"/>
    <w:rsid w:val="008E6239"/>
    <w:rsid w:val="008E6241"/>
    <w:rsid w:val="008E68DB"/>
    <w:rsid w:val="008E6B46"/>
    <w:rsid w:val="008E702C"/>
    <w:rsid w:val="008E76B0"/>
    <w:rsid w:val="008E7B14"/>
    <w:rsid w:val="008F0227"/>
    <w:rsid w:val="008F0231"/>
    <w:rsid w:val="008F0AE6"/>
    <w:rsid w:val="008F1767"/>
    <w:rsid w:val="008F2B79"/>
    <w:rsid w:val="008F310F"/>
    <w:rsid w:val="008F33B7"/>
    <w:rsid w:val="008F3D2D"/>
    <w:rsid w:val="008F3E9A"/>
    <w:rsid w:val="008F40AB"/>
    <w:rsid w:val="008F4832"/>
    <w:rsid w:val="008F4DF5"/>
    <w:rsid w:val="008F4FC3"/>
    <w:rsid w:val="008F50F9"/>
    <w:rsid w:val="008F6190"/>
    <w:rsid w:val="008F6246"/>
    <w:rsid w:val="008F67B6"/>
    <w:rsid w:val="008F6D0D"/>
    <w:rsid w:val="008F7343"/>
    <w:rsid w:val="008F7587"/>
    <w:rsid w:val="00900054"/>
    <w:rsid w:val="009000F1"/>
    <w:rsid w:val="0090025D"/>
    <w:rsid w:val="0090036A"/>
    <w:rsid w:val="0090067D"/>
    <w:rsid w:val="00900DC4"/>
    <w:rsid w:val="00900DD2"/>
    <w:rsid w:val="00901029"/>
    <w:rsid w:val="009011F1"/>
    <w:rsid w:val="009014A9"/>
    <w:rsid w:val="009016B2"/>
    <w:rsid w:val="00901C68"/>
    <w:rsid w:val="00901EFD"/>
    <w:rsid w:val="00902ADA"/>
    <w:rsid w:val="00902B1E"/>
    <w:rsid w:val="009041F2"/>
    <w:rsid w:val="0090478F"/>
    <w:rsid w:val="009047B0"/>
    <w:rsid w:val="0090495F"/>
    <w:rsid w:val="00904CD2"/>
    <w:rsid w:val="009050E6"/>
    <w:rsid w:val="00905185"/>
    <w:rsid w:val="00905412"/>
    <w:rsid w:val="009057C5"/>
    <w:rsid w:val="00905CE2"/>
    <w:rsid w:val="0090636C"/>
    <w:rsid w:val="00906A58"/>
    <w:rsid w:val="009074F3"/>
    <w:rsid w:val="00907539"/>
    <w:rsid w:val="009077D9"/>
    <w:rsid w:val="00907E2A"/>
    <w:rsid w:val="00907F32"/>
    <w:rsid w:val="00910A8F"/>
    <w:rsid w:val="00910E34"/>
    <w:rsid w:val="009117FA"/>
    <w:rsid w:val="00911837"/>
    <w:rsid w:val="00911884"/>
    <w:rsid w:val="00911B5C"/>
    <w:rsid w:val="009122D9"/>
    <w:rsid w:val="009125FD"/>
    <w:rsid w:val="009131ED"/>
    <w:rsid w:val="00913292"/>
    <w:rsid w:val="00913337"/>
    <w:rsid w:val="00913D0A"/>
    <w:rsid w:val="00913FE3"/>
    <w:rsid w:val="00914743"/>
    <w:rsid w:val="00914776"/>
    <w:rsid w:val="009147A0"/>
    <w:rsid w:val="009152BF"/>
    <w:rsid w:val="009158DC"/>
    <w:rsid w:val="00915AF2"/>
    <w:rsid w:val="00915EF3"/>
    <w:rsid w:val="009163F6"/>
    <w:rsid w:val="00916570"/>
    <w:rsid w:val="009166A1"/>
    <w:rsid w:val="0091681D"/>
    <w:rsid w:val="009169A1"/>
    <w:rsid w:val="00916A66"/>
    <w:rsid w:val="00917A14"/>
    <w:rsid w:val="009201C1"/>
    <w:rsid w:val="009207D7"/>
    <w:rsid w:val="00920913"/>
    <w:rsid w:val="00920CAF"/>
    <w:rsid w:val="0092119D"/>
    <w:rsid w:val="00921309"/>
    <w:rsid w:val="00921497"/>
    <w:rsid w:val="0092162F"/>
    <w:rsid w:val="00921B39"/>
    <w:rsid w:val="00921ED4"/>
    <w:rsid w:val="009226F1"/>
    <w:rsid w:val="00922CA4"/>
    <w:rsid w:val="00923185"/>
    <w:rsid w:val="009232EC"/>
    <w:rsid w:val="00923394"/>
    <w:rsid w:val="00923419"/>
    <w:rsid w:val="00923BC2"/>
    <w:rsid w:val="00923C69"/>
    <w:rsid w:val="009241D9"/>
    <w:rsid w:val="009243CA"/>
    <w:rsid w:val="0092441F"/>
    <w:rsid w:val="0092446B"/>
    <w:rsid w:val="0092463D"/>
    <w:rsid w:val="00924C7A"/>
    <w:rsid w:val="00924D16"/>
    <w:rsid w:val="0092501A"/>
    <w:rsid w:val="00925544"/>
    <w:rsid w:val="0092571C"/>
    <w:rsid w:val="00925CE0"/>
    <w:rsid w:val="00925FE5"/>
    <w:rsid w:val="009262DE"/>
    <w:rsid w:val="00926765"/>
    <w:rsid w:val="0092680F"/>
    <w:rsid w:val="009269B0"/>
    <w:rsid w:val="009274D9"/>
    <w:rsid w:val="00927678"/>
    <w:rsid w:val="00927960"/>
    <w:rsid w:val="00927C7A"/>
    <w:rsid w:val="00927D07"/>
    <w:rsid w:val="009301D7"/>
    <w:rsid w:val="00930CD7"/>
    <w:rsid w:val="00930EF3"/>
    <w:rsid w:val="0093181F"/>
    <w:rsid w:val="00931CCD"/>
    <w:rsid w:val="00932AEB"/>
    <w:rsid w:val="009330D7"/>
    <w:rsid w:val="00933336"/>
    <w:rsid w:val="00933F2F"/>
    <w:rsid w:val="009345FE"/>
    <w:rsid w:val="00934884"/>
    <w:rsid w:val="00934C16"/>
    <w:rsid w:val="00934F31"/>
    <w:rsid w:val="00935162"/>
    <w:rsid w:val="00935416"/>
    <w:rsid w:val="00935ACD"/>
    <w:rsid w:val="009360EA"/>
    <w:rsid w:val="00936954"/>
    <w:rsid w:val="00936E14"/>
    <w:rsid w:val="0093709F"/>
    <w:rsid w:val="009403C5"/>
    <w:rsid w:val="009412E8"/>
    <w:rsid w:val="009415BC"/>
    <w:rsid w:val="00941D3F"/>
    <w:rsid w:val="009424A4"/>
    <w:rsid w:val="009424CE"/>
    <w:rsid w:val="0094254D"/>
    <w:rsid w:val="00942780"/>
    <w:rsid w:val="00942875"/>
    <w:rsid w:val="0094340C"/>
    <w:rsid w:val="0094360E"/>
    <w:rsid w:val="00943EA0"/>
    <w:rsid w:val="0094430E"/>
    <w:rsid w:val="00945021"/>
    <w:rsid w:val="0094532A"/>
    <w:rsid w:val="0094565E"/>
    <w:rsid w:val="00945DAE"/>
    <w:rsid w:val="009463EA"/>
    <w:rsid w:val="0094657A"/>
    <w:rsid w:val="00946AE7"/>
    <w:rsid w:val="00947231"/>
    <w:rsid w:val="009478C8"/>
    <w:rsid w:val="00947A4C"/>
    <w:rsid w:val="00947CBE"/>
    <w:rsid w:val="009501B2"/>
    <w:rsid w:val="009503C4"/>
    <w:rsid w:val="009507AE"/>
    <w:rsid w:val="00950A90"/>
    <w:rsid w:val="00950AE6"/>
    <w:rsid w:val="009515E4"/>
    <w:rsid w:val="00951CE4"/>
    <w:rsid w:val="0095218F"/>
    <w:rsid w:val="00952798"/>
    <w:rsid w:val="009527F7"/>
    <w:rsid w:val="00952924"/>
    <w:rsid w:val="00953015"/>
    <w:rsid w:val="009532A0"/>
    <w:rsid w:val="009535C4"/>
    <w:rsid w:val="0095374F"/>
    <w:rsid w:val="00953881"/>
    <w:rsid w:val="009538C9"/>
    <w:rsid w:val="00953CF7"/>
    <w:rsid w:val="00953F7A"/>
    <w:rsid w:val="00954337"/>
    <w:rsid w:val="0095455A"/>
    <w:rsid w:val="009545B7"/>
    <w:rsid w:val="00954C04"/>
    <w:rsid w:val="009554BD"/>
    <w:rsid w:val="00956575"/>
    <w:rsid w:val="00956599"/>
    <w:rsid w:val="0095689B"/>
    <w:rsid w:val="00956FE3"/>
    <w:rsid w:val="00957551"/>
    <w:rsid w:val="00957665"/>
    <w:rsid w:val="0095777C"/>
    <w:rsid w:val="00957E0A"/>
    <w:rsid w:val="00957F35"/>
    <w:rsid w:val="00960027"/>
    <w:rsid w:val="009603C8"/>
    <w:rsid w:val="009604D7"/>
    <w:rsid w:val="00960659"/>
    <w:rsid w:val="00960A78"/>
    <w:rsid w:val="009611BE"/>
    <w:rsid w:val="009611F0"/>
    <w:rsid w:val="00961325"/>
    <w:rsid w:val="00961484"/>
    <w:rsid w:val="00962765"/>
    <w:rsid w:val="0096285E"/>
    <w:rsid w:val="00962987"/>
    <w:rsid w:val="00963280"/>
    <w:rsid w:val="00963923"/>
    <w:rsid w:val="00963B4F"/>
    <w:rsid w:val="009643E5"/>
    <w:rsid w:val="00964A63"/>
    <w:rsid w:val="00964B7E"/>
    <w:rsid w:val="00965002"/>
    <w:rsid w:val="00965008"/>
    <w:rsid w:val="0096517E"/>
    <w:rsid w:val="00965207"/>
    <w:rsid w:val="009655E2"/>
    <w:rsid w:val="0096611C"/>
    <w:rsid w:val="009664CD"/>
    <w:rsid w:val="00966A3F"/>
    <w:rsid w:val="00966EFB"/>
    <w:rsid w:val="00966F8B"/>
    <w:rsid w:val="00967346"/>
    <w:rsid w:val="009673AD"/>
    <w:rsid w:val="00967590"/>
    <w:rsid w:val="00967990"/>
    <w:rsid w:val="00967AA0"/>
    <w:rsid w:val="0097059A"/>
    <w:rsid w:val="00970CEF"/>
    <w:rsid w:val="00970DC1"/>
    <w:rsid w:val="00970DD6"/>
    <w:rsid w:val="0097190D"/>
    <w:rsid w:val="0097203E"/>
    <w:rsid w:val="00973629"/>
    <w:rsid w:val="00973E16"/>
    <w:rsid w:val="009741A4"/>
    <w:rsid w:val="00974888"/>
    <w:rsid w:val="009748F2"/>
    <w:rsid w:val="00975505"/>
    <w:rsid w:val="00976184"/>
    <w:rsid w:val="00976C84"/>
    <w:rsid w:val="00977641"/>
    <w:rsid w:val="00977D66"/>
    <w:rsid w:val="0098009A"/>
    <w:rsid w:val="009808F6"/>
    <w:rsid w:val="00980CF9"/>
    <w:rsid w:val="009811FF"/>
    <w:rsid w:val="00981745"/>
    <w:rsid w:val="00981965"/>
    <w:rsid w:val="00981DAD"/>
    <w:rsid w:val="0098236F"/>
    <w:rsid w:val="00982A88"/>
    <w:rsid w:val="00983198"/>
    <w:rsid w:val="0098322F"/>
    <w:rsid w:val="00983620"/>
    <w:rsid w:val="009836AE"/>
    <w:rsid w:val="00983C18"/>
    <w:rsid w:val="00984786"/>
    <w:rsid w:val="009847CF"/>
    <w:rsid w:val="00985707"/>
    <w:rsid w:val="00985C1E"/>
    <w:rsid w:val="00985DE5"/>
    <w:rsid w:val="009863D7"/>
    <w:rsid w:val="00986781"/>
    <w:rsid w:val="009871D2"/>
    <w:rsid w:val="009873A3"/>
    <w:rsid w:val="00987526"/>
    <w:rsid w:val="00987997"/>
    <w:rsid w:val="00987CAA"/>
    <w:rsid w:val="00987FD4"/>
    <w:rsid w:val="009902D0"/>
    <w:rsid w:val="00990343"/>
    <w:rsid w:val="00990663"/>
    <w:rsid w:val="0099120B"/>
    <w:rsid w:val="00991DC3"/>
    <w:rsid w:val="00992106"/>
    <w:rsid w:val="00992158"/>
    <w:rsid w:val="009922E8"/>
    <w:rsid w:val="00992B89"/>
    <w:rsid w:val="009935C9"/>
    <w:rsid w:val="00993958"/>
    <w:rsid w:val="009941B0"/>
    <w:rsid w:val="009941C9"/>
    <w:rsid w:val="00994BE2"/>
    <w:rsid w:val="00994D73"/>
    <w:rsid w:val="00994FDF"/>
    <w:rsid w:val="009955F0"/>
    <w:rsid w:val="0099577B"/>
    <w:rsid w:val="00995899"/>
    <w:rsid w:val="00995936"/>
    <w:rsid w:val="00995B4A"/>
    <w:rsid w:val="00996217"/>
    <w:rsid w:val="009965EB"/>
    <w:rsid w:val="00996891"/>
    <w:rsid w:val="009970A3"/>
    <w:rsid w:val="009975D6"/>
    <w:rsid w:val="00997AC8"/>
    <w:rsid w:val="00997B22"/>
    <w:rsid w:val="00997C91"/>
    <w:rsid w:val="009A0237"/>
    <w:rsid w:val="009A08FF"/>
    <w:rsid w:val="009A0CA1"/>
    <w:rsid w:val="009A0E4C"/>
    <w:rsid w:val="009A0F1E"/>
    <w:rsid w:val="009A12B4"/>
    <w:rsid w:val="009A31B6"/>
    <w:rsid w:val="009A33CA"/>
    <w:rsid w:val="009A36F3"/>
    <w:rsid w:val="009A3E78"/>
    <w:rsid w:val="009A3F6F"/>
    <w:rsid w:val="009A40B5"/>
    <w:rsid w:val="009A41E7"/>
    <w:rsid w:val="009A42DB"/>
    <w:rsid w:val="009A4C4B"/>
    <w:rsid w:val="009A4D77"/>
    <w:rsid w:val="009A55F7"/>
    <w:rsid w:val="009A5A31"/>
    <w:rsid w:val="009A5E20"/>
    <w:rsid w:val="009A60F3"/>
    <w:rsid w:val="009A62E5"/>
    <w:rsid w:val="009A6514"/>
    <w:rsid w:val="009A68F6"/>
    <w:rsid w:val="009A692D"/>
    <w:rsid w:val="009A6F12"/>
    <w:rsid w:val="009A732F"/>
    <w:rsid w:val="009A786B"/>
    <w:rsid w:val="009A7A79"/>
    <w:rsid w:val="009A7BAD"/>
    <w:rsid w:val="009A7E75"/>
    <w:rsid w:val="009B08E8"/>
    <w:rsid w:val="009B0905"/>
    <w:rsid w:val="009B0C2D"/>
    <w:rsid w:val="009B103F"/>
    <w:rsid w:val="009B1373"/>
    <w:rsid w:val="009B1684"/>
    <w:rsid w:val="009B18B1"/>
    <w:rsid w:val="009B221C"/>
    <w:rsid w:val="009B3B7A"/>
    <w:rsid w:val="009B48CA"/>
    <w:rsid w:val="009B4BD5"/>
    <w:rsid w:val="009B4FC9"/>
    <w:rsid w:val="009B590A"/>
    <w:rsid w:val="009B59FE"/>
    <w:rsid w:val="009B60A3"/>
    <w:rsid w:val="009B66FD"/>
    <w:rsid w:val="009B75C6"/>
    <w:rsid w:val="009B77EE"/>
    <w:rsid w:val="009C036D"/>
    <w:rsid w:val="009C042B"/>
    <w:rsid w:val="009C078B"/>
    <w:rsid w:val="009C07CA"/>
    <w:rsid w:val="009C0E9D"/>
    <w:rsid w:val="009C1464"/>
    <w:rsid w:val="009C160E"/>
    <w:rsid w:val="009C29DD"/>
    <w:rsid w:val="009C2C4F"/>
    <w:rsid w:val="009C2CD7"/>
    <w:rsid w:val="009C38EB"/>
    <w:rsid w:val="009C39C6"/>
    <w:rsid w:val="009C39EE"/>
    <w:rsid w:val="009C3CCE"/>
    <w:rsid w:val="009C4813"/>
    <w:rsid w:val="009C4E5A"/>
    <w:rsid w:val="009C5019"/>
    <w:rsid w:val="009C59F8"/>
    <w:rsid w:val="009C63CC"/>
    <w:rsid w:val="009C6DEA"/>
    <w:rsid w:val="009C7489"/>
    <w:rsid w:val="009C75CD"/>
    <w:rsid w:val="009C768E"/>
    <w:rsid w:val="009C773E"/>
    <w:rsid w:val="009C7ABD"/>
    <w:rsid w:val="009D1222"/>
    <w:rsid w:val="009D19C2"/>
    <w:rsid w:val="009D1F3E"/>
    <w:rsid w:val="009D3191"/>
    <w:rsid w:val="009D3209"/>
    <w:rsid w:val="009D3657"/>
    <w:rsid w:val="009D3ED4"/>
    <w:rsid w:val="009D4022"/>
    <w:rsid w:val="009D445D"/>
    <w:rsid w:val="009D4F17"/>
    <w:rsid w:val="009D5490"/>
    <w:rsid w:val="009D560E"/>
    <w:rsid w:val="009D603A"/>
    <w:rsid w:val="009D60A8"/>
    <w:rsid w:val="009D60AF"/>
    <w:rsid w:val="009D67C7"/>
    <w:rsid w:val="009D6E0E"/>
    <w:rsid w:val="009D6EDF"/>
    <w:rsid w:val="009D6F9E"/>
    <w:rsid w:val="009D71F8"/>
    <w:rsid w:val="009D73F1"/>
    <w:rsid w:val="009D75B1"/>
    <w:rsid w:val="009D7608"/>
    <w:rsid w:val="009D7A9C"/>
    <w:rsid w:val="009D7D15"/>
    <w:rsid w:val="009D7FDF"/>
    <w:rsid w:val="009E0171"/>
    <w:rsid w:val="009E09D8"/>
    <w:rsid w:val="009E10BF"/>
    <w:rsid w:val="009E1573"/>
    <w:rsid w:val="009E199D"/>
    <w:rsid w:val="009E1F15"/>
    <w:rsid w:val="009E2CAD"/>
    <w:rsid w:val="009E3618"/>
    <w:rsid w:val="009E399D"/>
    <w:rsid w:val="009E3ACF"/>
    <w:rsid w:val="009E3E78"/>
    <w:rsid w:val="009E3FF9"/>
    <w:rsid w:val="009E4060"/>
    <w:rsid w:val="009E41DE"/>
    <w:rsid w:val="009E472B"/>
    <w:rsid w:val="009E53F4"/>
    <w:rsid w:val="009E599B"/>
    <w:rsid w:val="009E6065"/>
    <w:rsid w:val="009E648A"/>
    <w:rsid w:val="009E6A84"/>
    <w:rsid w:val="009E6A8C"/>
    <w:rsid w:val="009E6DDE"/>
    <w:rsid w:val="009E75F3"/>
    <w:rsid w:val="009E7611"/>
    <w:rsid w:val="009F04A9"/>
    <w:rsid w:val="009F0719"/>
    <w:rsid w:val="009F0A77"/>
    <w:rsid w:val="009F1160"/>
    <w:rsid w:val="009F1A1A"/>
    <w:rsid w:val="009F1C1A"/>
    <w:rsid w:val="009F1D25"/>
    <w:rsid w:val="009F1FF6"/>
    <w:rsid w:val="009F20BD"/>
    <w:rsid w:val="009F21FF"/>
    <w:rsid w:val="009F2665"/>
    <w:rsid w:val="009F26B0"/>
    <w:rsid w:val="009F2ACD"/>
    <w:rsid w:val="009F2BB0"/>
    <w:rsid w:val="009F2F96"/>
    <w:rsid w:val="009F3295"/>
    <w:rsid w:val="009F32EA"/>
    <w:rsid w:val="009F34A8"/>
    <w:rsid w:val="009F3FD3"/>
    <w:rsid w:val="009F4351"/>
    <w:rsid w:val="009F4794"/>
    <w:rsid w:val="009F492D"/>
    <w:rsid w:val="009F5217"/>
    <w:rsid w:val="009F5B79"/>
    <w:rsid w:val="009F5EE5"/>
    <w:rsid w:val="009F60AB"/>
    <w:rsid w:val="009F664B"/>
    <w:rsid w:val="009F6975"/>
    <w:rsid w:val="009F6CBC"/>
    <w:rsid w:val="009F6FEE"/>
    <w:rsid w:val="009F7375"/>
    <w:rsid w:val="009F7CF1"/>
    <w:rsid w:val="009F7E15"/>
    <w:rsid w:val="00A00498"/>
    <w:rsid w:val="00A00958"/>
    <w:rsid w:val="00A009F7"/>
    <w:rsid w:val="00A01476"/>
    <w:rsid w:val="00A020D8"/>
    <w:rsid w:val="00A0243D"/>
    <w:rsid w:val="00A0283F"/>
    <w:rsid w:val="00A028BB"/>
    <w:rsid w:val="00A042CA"/>
    <w:rsid w:val="00A0439A"/>
    <w:rsid w:val="00A04A88"/>
    <w:rsid w:val="00A05095"/>
    <w:rsid w:val="00A05713"/>
    <w:rsid w:val="00A05CDC"/>
    <w:rsid w:val="00A060A1"/>
    <w:rsid w:val="00A06495"/>
    <w:rsid w:val="00A1055A"/>
    <w:rsid w:val="00A10614"/>
    <w:rsid w:val="00A10E64"/>
    <w:rsid w:val="00A112A1"/>
    <w:rsid w:val="00A12059"/>
    <w:rsid w:val="00A12252"/>
    <w:rsid w:val="00A122EE"/>
    <w:rsid w:val="00A1254E"/>
    <w:rsid w:val="00A12551"/>
    <w:rsid w:val="00A12A0B"/>
    <w:rsid w:val="00A12C40"/>
    <w:rsid w:val="00A131D9"/>
    <w:rsid w:val="00A1363B"/>
    <w:rsid w:val="00A137BD"/>
    <w:rsid w:val="00A13BCF"/>
    <w:rsid w:val="00A14264"/>
    <w:rsid w:val="00A14836"/>
    <w:rsid w:val="00A158FC"/>
    <w:rsid w:val="00A15957"/>
    <w:rsid w:val="00A15C1E"/>
    <w:rsid w:val="00A15D58"/>
    <w:rsid w:val="00A16136"/>
    <w:rsid w:val="00A161D4"/>
    <w:rsid w:val="00A16944"/>
    <w:rsid w:val="00A17457"/>
    <w:rsid w:val="00A17CA1"/>
    <w:rsid w:val="00A201E0"/>
    <w:rsid w:val="00A20683"/>
    <w:rsid w:val="00A206D3"/>
    <w:rsid w:val="00A209DD"/>
    <w:rsid w:val="00A2134A"/>
    <w:rsid w:val="00A218B1"/>
    <w:rsid w:val="00A21E6A"/>
    <w:rsid w:val="00A2205F"/>
    <w:rsid w:val="00A2234D"/>
    <w:rsid w:val="00A22379"/>
    <w:rsid w:val="00A235FD"/>
    <w:rsid w:val="00A23E8D"/>
    <w:rsid w:val="00A24109"/>
    <w:rsid w:val="00A24E0D"/>
    <w:rsid w:val="00A25289"/>
    <w:rsid w:val="00A25AED"/>
    <w:rsid w:val="00A25B7D"/>
    <w:rsid w:val="00A25BAD"/>
    <w:rsid w:val="00A271E8"/>
    <w:rsid w:val="00A272D3"/>
    <w:rsid w:val="00A276D8"/>
    <w:rsid w:val="00A27C8E"/>
    <w:rsid w:val="00A27F5B"/>
    <w:rsid w:val="00A3019C"/>
    <w:rsid w:val="00A302C0"/>
    <w:rsid w:val="00A30414"/>
    <w:rsid w:val="00A31117"/>
    <w:rsid w:val="00A31492"/>
    <w:rsid w:val="00A3152F"/>
    <w:rsid w:val="00A317F2"/>
    <w:rsid w:val="00A3192D"/>
    <w:rsid w:val="00A32376"/>
    <w:rsid w:val="00A329F1"/>
    <w:rsid w:val="00A32B63"/>
    <w:rsid w:val="00A32CD3"/>
    <w:rsid w:val="00A330BF"/>
    <w:rsid w:val="00A338F6"/>
    <w:rsid w:val="00A33A30"/>
    <w:rsid w:val="00A33FA8"/>
    <w:rsid w:val="00A341F2"/>
    <w:rsid w:val="00A341F5"/>
    <w:rsid w:val="00A34837"/>
    <w:rsid w:val="00A34B77"/>
    <w:rsid w:val="00A34DBF"/>
    <w:rsid w:val="00A34EEE"/>
    <w:rsid w:val="00A3546B"/>
    <w:rsid w:val="00A359D1"/>
    <w:rsid w:val="00A369B9"/>
    <w:rsid w:val="00A371A2"/>
    <w:rsid w:val="00A3726B"/>
    <w:rsid w:val="00A37668"/>
    <w:rsid w:val="00A376C2"/>
    <w:rsid w:val="00A40200"/>
    <w:rsid w:val="00A41389"/>
    <w:rsid w:val="00A416EE"/>
    <w:rsid w:val="00A41FE6"/>
    <w:rsid w:val="00A4229E"/>
    <w:rsid w:val="00A4231A"/>
    <w:rsid w:val="00A4285F"/>
    <w:rsid w:val="00A42A15"/>
    <w:rsid w:val="00A42A77"/>
    <w:rsid w:val="00A42AEC"/>
    <w:rsid w:val="00A4350C"/>
    <w:rsid w:val="00A436FC"/>
    <w:rsid w:val="00A4383B"/>
    <w:rsid w:val="00A440CF"/>
    <w:rsid w:val="00A443AC"/>
    <w:rsid w:val="00A448B1"/>
    <w:rsid w:val="00A44ABF"/>
    <w:rsid w:val="00A4527A"/>
    <w:rsid w:val="00A45BD0"/>
    <w:rsid w:val="00A46490"/>
    <w:rsid w:val="00A46651"/>
    <w:rsid w:val="00A468B3"/>
    <w:rsid w:val="00A47571"/>
    <w:rsid w:val="00A50133"/>
    <w:rsid w:val="00A50441"/>
    <w:rsid w:val="00A505E2"/>
    <w:rsid w:val="00A50AF9"/>
    <w:rsid w:val="00A50B52"/>
    <w:rsid w:val="00A51044"/>
    <w:rsid w:val="00A512BC"/>
    <w:rsid w:val="00A516C8"/>
    <w:rsid w:val="00A518B9"/>
    <w:rsid w:val="00A51EAD"/>
    <w:rsid w:val="00A51F20"/>
    <w:rsid w:val="00A52194"/>
    <w:rsid w:val="00A5229A"/>
    <w:rsid w:val="00A522F5"/>
    <w:rsid w:val="00A526A9"/>
    <w:rsid w:val="00A52961"/>
    <w:rsid w:val="00A5299C"/>
    <w:rsid w:val="00A52AEF"/>
    <w:rsid w:val="00A52C35"/>
    <w:rsid w:val="00A52D0B"/>
    <w:rsid w:val="00A534A8"/>
    <w:rsid w:val="00A53736"/>
    <w:rsid w:val="00A53784"/>
    <w:rsid w:val="00A53B66"/>
    <w:rsid w:val="00A53CAA"/>
    <w:rsid w:val="00A53F4A"/>
    <w:rsid w:val="00A54693"/>
    <w:rsid w:val="00A54BD6"/>
    <w:rsid w:val="00A54DD1"/>
    <w:rsid w:val="00A557AF"/>
    <w:rsid w:val="00A55A8C"/>
    <w:rsid w:val="00A562D2"/>
    <w:rsid w:val="00A56C8F"/>
    <w:rsid w:val="00A5736C"/>
    <w:rsid w:val="00A57472"/>
    <w:rsid w:val="00A576B8"/>
    <w:rsid w:val="00A5776A"/>
    <w:rsid w:val="00A57920"/>
    <w:rsid w:val="00A579B1"/>
    <w:rsid w:val="00A57DBF"/>
    <w:rsid w:val="00A601FF"/>
    <w:rsid w:val="00A604C4"/>
    <w:rsid w:val="00A60E81"/>
    <w:rsid w:val="00A60E92"/>
    <w:rsid w:val="00A6294A"/>
    <w:rsid w:val="00A62F8C"/>
    <w:rsid w:val="00A63806"/>
    <w:rsid w:val="00A63E80"/>
    <w:rsid w:val="00A64431"/>
    <w:rsid w:val="00A64B90"/>
    <w:rsid w:val="00A64D55"/>
    <w:rsid w:val="00A64F29"/>
    <w:rsid w:val="00A64FC4"/>
    <w:rsid w:val="00A651AE"/>
    <w:rsid w:val="00A652C9"/>
    <w:rsid w:val="00A65A37"/>
    <w:rsid w:val="00A663A6"/>
    <w:rsid w:val="00A66E01"/>
    <w:rsid w:val="00A67585"/>
    <w:rsid w:val="00A67807"/>
    <w:rsid w:val="00A6790F"/>
    <w:rsid w:val="00A67D01"/>
    <w:rsid w:val="00A701D9"/>
    <w:rsid w:val="00A7022E"/>
    <w:rsid w:val="00A70515"/>
    <w:rsid w:val="00A70618"/>
    <w:rsid w:val="00A70878"/>
    <w:rsid w:val="00A70AB8"/>
    <w:rsid w:val="00A70C21"/>
    <w:rsid w:val="00A71041"/>
    <w:rsid w:val="00A71496"/>
    <w:rsid w:val="00A71B74"/>
    <w:rsid w:val="00A71EAD"/>
    <w:rsid w:val="00A71F16"/>
    <w:rsid w:val="00A730A4"/>
    <w:rsid w:val="00A73239"/>
    <w:rsid w:val="00A73668"/>
    <w:rsid w:val="00A74088"/>
    <w:rsid w:val="00A74191"/>
    <w:rsid w:val="00A741A1"/>
    <w:rsid w:val="00A74601"/>
    <w:rsid w:val="00A746C3"/>
    <w:rsid w:val="00A74BAB"/>
    <w:rsid w:val="00A75991"/>
    <w:rsid w:val="00A759F6"/>
    <w:rsid w:val="00A75F61"/>
    <w:rsid w:val="00A76765"/>
    <w:rsid w:val="00A76BB7"/>
    <w:rsid w:val="00A76D91"/>
    <w:rsid w:val="00A77104"/>
    <w:rsid w:val="00A77793"/>
    <w:rsid w:val="00A77A11"/>
    <w:rsid w:val="00A77D24"/>
    <w:rsid w:val="00A77E56"/>
    <w:rsid w:val="00A80004"/>
    <w:rsid w:val="00A80046"/>
    <w:rsid w:val="00A8079E"/>
    <w:rsid w:val="00A80FDC"/>
    <w:rsid w:val="00A811FB"/>
    <w:rsid w:val="00A81AC8"/>
    <w:rsid w:val="00A82A6A"/>
    <w:rsid w:val="00A82A7E"/>
    <w:rsid w:val="00A82CE5"/>
    <w:rsid w:val="00A836CE"/>
    <w:rsid w:val="00A84253"/>
    <w:rsid w:val="00A843E4"/>
    <w:rsid w:val="00A84783"/>
    <w:rsid w:val="00A84BFD"/>
    <w:rsid w:val="00A84F49"/>
    <w:rsid w:val="00A85451"/>
    <w:rsid w:val="00A855C1"/>
    <w:rsid w:val="00A8568E"/>
    <w:rsid w:val="00A85706"/>
    <w:rsid w:val="00A8582D"/>
    <w:rsid w:val="00A85E4E"/>
    <w:rsid w:val="00A85E92"/>
    <w:rsid w:val="00A85F6F"/>
    <w:rsid w:val="00A8601E"/>
    <w:rsid w:val="00A86485"/>
    <w:rsid w:val="00A866B9"/>
    <w:rsid w:val="00A867A4"/>
    <w:rsid w:val="00A870EF"/>
    <w:rsid w:val="00A871D2"/>
    <w:rsid w:val="00A87250"/>
    <w:rsid w:val="00A87626"/>
    <w:rsid w:val="00A87B17"/>
    <w:rsid w:val="00A87E8C"/>
    <w:rsid w:val="00A9128B"/>
    <w:rsid w:val="00A9133D"/>
    <w:rsid w:val="00A918AA"/>
    <w:rsid w:val="00A919F7"/>
    <w:rsid w:val="00A91E68"/>
    <w:rsid w:val="00A9203A"/>
    <w:rsid w:val="00A9277B"/>
    <w:rsid w:val="00A927B8"/>
    <w:rsid w:val="00A92891"/>
    <w:rsid w:val="00A92AEE"/>
    <w:rsid w:val="00A93264"/>
    <w:rsid w:val="00A9347F"/>
    <w:rsid w:val="00A93890"/>
    <w:rsid w:val="00A938D4"/>
    <w:rsid w:val="00A93B65"/>
    <w:rsid w:val="00A94220"/>
    <w:rsid w:val="00A947A7"/>
    <w:rsid w:val="00A947C9"/>
    <w:rsid w:val="00A94886"/>
    <w:rsid w:val="00A95AB8"/>
    <w:rsid w:val="00A968E9"/>
    <w:rsid w:val="00A96F45"/>
    <w:rsid w:val="00A977E9"/>
    <w:rsid w:val="00A97C82"/>
    <w:rsid w:val="00A97DCD"/>
    <w:rsid w:val="00AA0070"/>
    <w:rsid w:val="00AA013F"/>
    <w:rsid w:val="00AA043F"/>
    <w:rsid w:val="00AA0AFB"/>
    <w:rsid w:val="00AA0D26"/>
    <w:rsid w:val="00AA0D8A"/>
    <w:rsid w:val="00AA0E8F"/>
    <w:rsid w:val="00AA0F38"/>
    <w:rsid w:val="00AA0F5A"/>
    <w:rsid w:val="00AA1113"/>
    <w:rsid w:val="00AA1308"/>
    <w:rsid w:val="00AA1716"/>
    <w:rsid w:val="00AA21FA"/>
    <w:rsid w:val="00AA289E"/>
    <w:rsid w:val="00AA2C04"/>
    <w:rsid w:val="00AA3331"/>
    <w:rsid w:val="00AA3735"/>
    <w:rsid w:val="00AA3EB5"/>
    <w:rsid w:val="00AA4252"/>
    <w:rsid w:val="00AA44BB"/>
    <w:rsid w:val="00AA48BF"/>
    <w:rsid w:val="00AA4B84"/>
    <w:rsid w:val="00AA531F"/>
    <w:rsid w:val="00AA567B"/>
    <w:rsid w:val="00AA588E"/>
    <w:rsid w:val="00AA5EC0"/>
    <w:rsid w:val="00AA5F96"/>
    <w:rsid w:val="00AA60A8"/>
    <w:rsid w:val="00AA60E5"/>
    <w:rsid w:val="00AA641F"/>
    <w:rsid w:val="00AA6534"/>
    <w:rsid w:val="00AA665A"/>
    <w:rsid w:val="00AA67FD"/>
    <w:rsid w:val="00AA6889"/>
    <w:rsid w:val="00AA6A7D"/>
    <w:rsid w:val="00AA6B89"/>
    <w:rsid w:val="00AA6F64"/>
    <w:rsid w:val="00AA73BF"/>
    <w:rsid w:val="00AA7799"/>
    <w:rsid w:val="00AA77DB"/>
    <w:rsid w:val="00AA7C83"/>
    <w:rsid w:val="00AA7F71"/>
    <w:rsid w:val="00AA7FAA"/>
    <w:rsid w:val="00AB0220"/>
    <w:rsid w:val="00AB0549"/>
    <w:rsid w:val="00AB0630"/>
    <w:rsid w:val="00AB0866"/>
    <w:rsid w:val="00AB1011"/>
    <w:rsid w:val="00AB1375"/>
    <w:rsid w:val="00AB1392"/>
    <w:rsid w:val="00AB13F4"/>
    <w:rsid w:val="00AB14D0"/>
    <w:rsid w:val="00AB156C"/>
    <w:rsid w:val="00AB1840"/>
    <w:rsid w:val="00AB1DC6"/>
    <w:rsid w:val="00AB2347"/>
    <w:rsid w:val="00AB3550"/>
    <w:rsid w:val="00AB3648"/>
    <w:rsid w:val="00AB3E6C"/>
    <w:rsid w:val="00AB42E8"/>
    <w:rsid w:val="00AB4B0C"/>
    <w:rsid w:val="00AB4BBE"/>
    <w:rsid w:val="00AB50AA"/>
    <w:rsid w:val="00AB562A"/>
    <w:rsid w:val="00AB56D3"/>
    <w:rsid w:val="00AB5E17"/>
    <w:rsid w:val="00AB6371"/>
    <w:rsid w:val="00AB6F36"/>
    <w:rsid w:val="00AB794D"/>
    <w:rsid w:val="00AB7D04"/>
    <w:rsid w:val="00AC0410"/>
    <w:rsid w:val="00AC051B"/>
    <w:rsid w:val="00AC0AF4"/>
    <w:rsid w:val="00AC0B5F"/>
    <w:rsid w:val="00AC133E"/>
    <w:rsid w:val="00AC1664"/>
    <w:rsid w:val="00AC1AC8"/>
    <w:rsid w:val="00AC1EC2"/>
    <w:rsid w:val="00AC220A"/>
    <w:rsid w:val="00AC256D"/>
    <w:rsid w:val="00AC258E"/>
    <w:rsid w:val="00AC25E2"/>
    <w:rsid w:val="00AC2D5E"/>
    <w:rsid w:val="00AC3A06"/>
    <w:rsid w:val="00AC4DDF"/>
    <w:rsid w:val="00AC52A9"/>
    <w:rsid w:val="00AC52CB"/>
    <w:rsid w:val="00AC5453"/>
    <w:rsid w:val="00AC548D"/>
    <w:rsid w:val="00AC5A80"/>
    <w:rsid w:val="00AC60FD"/>
    <w:rsid w:val="00AC640A"/>
    <w:rsid w:val="00AC69D8"/>
    <w:rsid w:val="00AC6B03"/>
    <w:rsid w:val="00AC6B46"/>
    <w:rsid w:val="00AC6E56"/>
    <w:rsid w:val="00AC71B4"/>
    <w:rsid w:val="00AC77E4"/>
    <w:rsid w:val="00AC79B0"/>
    <w:rsid w:val="00AD028C"/>
    <w:rsid w:val="00AD07A8"/>
    <w:rsid w:val="00AD1745"/>
    <w:rsid w:val="00AD19AC"/>
    <w:rsid w:val="00AD1CCA"/>
    <w:rsid w:val="00AD1FE8"/>
    <w:rsid w:val="00AD2059"/>
    <w:rsid w:val="00AD219D"/>
    <w:rsid w:val="00AD271F"/>
    <w:rsid w:val="00AD2819"/>
    <w:rsid w:val="00AD349F"/>
    <w:rsid w:val="00AD36AC"/>
    <w:rsid w:val="00AD3AC2"/>
    <w:rsid w:val="00AD3EA1"/>
    <w:rsid w:val="00AD4101"/>
    <w:rsid w:val="00AD4449"/>
    <w:rsid w:val="00AD47A1"/>
    <w:rsid w:val="00AD4B3C"/>
    <w:rsid w:val="00AD4BEA"/>
    <w:rsid w:val="00AD4CBD"/>
    <w:rsid w:val="00AD564D"/>
    <w:rsid w:val="00AD56D5"/>
    <w:rsid w:val="00AD5A9C"/>
    <w:rsid w:val="00AD5B28"/>
    <w:rsid w:val="00AD5E0A"/>
    <w:rsid w:val="00AD77F1"/>
    <w:rsid w:val="00AD77F8"/>
    <w:rsid w:val="00AE02F6"/>
    <w:rsid w:val="00AE0DB2"/>
    <w:rsid w:val="00AE100A"/>
    <w:rsid w:val="00AE1229"/>
    <w:rsid w:val="00AE1792"/>
    <w:rsid w:val="00AE1B8E"/>
    <w:rsid w:val="00AE2C8A"/>
    <w:rsid w:val="00AE370D"/>
    <w:rsid w:val="00AE3B22"/>
    <w:rsid w:val="00AE3FD1"/>
    <w:rsid w:val="00AE445F"/>
    <w:rsid w:val="00AE4B09"/>
    <w:rsid w:val="00AE520C"/>
    <w:rsid w:val="00AE5A0D"/>
    <w:rsid w:val="00AE5BBE"/>
    <w:rsid w:val="00AE6168"/>
    <w:rsid w:val="00AE671F"/>
    <w:rsid w:val="00AE675C"/>
    <w:rsid w:val="00AE6C4F"/>
    <w:rsid w:val="00AE73FF"/>
    <w:rsid w:val="00AE7DDA"/>
    <w:rsid w:val="00AE7E26"/>
    <w:rsid w:val="00AF0104"/>
    <w:rsid w:val="00AF0B6D"/>
    <w:rsid w:val="00AF0DE4"/>
    <w:rsid w:val="00AF0F21"/>
    <w:rsid w:val="00AF12A3"/>
    <w:rsid w:val="00AF1614"/>
    <w:rsid w:val="00AF1B31"/>
    <w:rsid w:val="00AF2046"/>
    <w:rsid w:val="00AF20B2"/>
    <w:rsid w:val="00AF22AC"/>
    <w:rsid w:val="00AF22BC"/>
    <w:rsid w:val="00AF2CFA"/>
    <w:rsid w:val="00AF2FDA"/>
    <w:rsid w:val="00AF3AFA"/>
    <w:rsid w:val="00AF4FA4"/>
    <w:rsid w:val="00AF5000"/>
    <w:rsid w:val="00AF5155"/>
    <w:rsid w:val="00AF522E"/>
    <w:rsid w:val="00AF535B"/>
    <w:rsid w:val="00AF5738"/>
    <w:rsid w:val="00AF599D"/>
    <w:rsid w:val="00AF5AAA"/>
    <w:rsid w:val="00AF6038"/>
    <w:rsid w:val="00AF6153"/>
    <w:rsid w:val="00AF6212"/>
    <w:rsid w:val="00AF63CE"/>
    <w:rsid w:val="00AF649C"/>
    <w:rsid w:val="00AF7428"/>
    <w:rsid w:val="00AF79B8"/>
    <w:rsid w:val="00AF7CF0"/>
    <w:rsid w:val="00AF7D19"/>
    <w:rsid w:val="00AF7D62"/>
    <w:rsid w:val="00B00ED3"/>
    <w:rsid w:val="00B00F21"/>
    <w:rsid w:val="00B01316"/>
    <w:rsid w:val="00B015A4"/>
    <w:rsid w:val="00B01A86"/>
    <w:rsid w:val="00B01D33"/>
    <w:rsid w:val="00B02386"/>
    <w:rsid w:val="00B027B8"/>
    <w:rsid w:val="00B0285B"/>
    <w:rsid w:val="00B03058"/>
    <w:rsid w:val="00B0307F"/>
    <w:rsid w:val="00B0319A"/>
    <w:rsid w:val="00B036D0"/>
    <w:rsid w:val="00B0371F"/>
    <w:rsid w:val="00B03D12"/>
    <w:rsid w:val="00B03ED4"/>
    <w:rsid w:val="00B04047"/>
    <w:rsid w:val="00B0437F"/>
    <w:rsid w:val="00B04943"/>
    <w:rsid w:val="00B05196"/>
    <w:rsid w:val="00B05585"/>
    <w:rsid w:val="00B05C45"/>
    <w:rsid w:val="00B06030"/>
    <w:rsid w:val="00B06540"/>
    <w:rsid w:val="00B068CB"/>
    <w:rsid w:val="00B07134"/>
    <w:rsid w:val="00B07201"/>
    <w:rsid w:val="00B07450"/>
    <w:rsid w:val="00B07490"/>
    <w:rsid w:val="00B07491"/>
    <w:rsid w:val="00B074A9"/>
    <w:rsid w:val="00B0761A"/>
    <w:rsid w:val="00B10BA5"/>
    <w:rsid w:val="00B10D93"/>
    <w:rsid w:val="00B11507"/>
    <w:rsid w:val="00B11B8C"/>
    <w:rsid w:val="00B11F6A"/>
    <w:rsid w:val="00B12220"/>
    <w:rsid w:val="00B1228C"/>
    <w:rsid w:val="00B12388"/>
    <w:rsid w:val="00B1244A"/>
    <w:rsid w:val="00B1270B"/>
    <w:rsid w:val="00B127E9"/>
    <w:rsid w:val="00B12914"/>
    <w:rsid w:val="00B12A7D"/>
    <w:rsid w:val="00B12EE2"/>
    <w:rsid w:val="00B1307B"/>
    <w:rsid w:val="00B1324E"/>
    <w:rsid w:val="00B1327C"/>
    <w:rsid w:val="00B136CB"/>
    <w:rsid w:val="00B13777"/>
    <w:rsid w:val="00B1380A"/>
    <w:rsid w:val="00B13A4B"/>
    <w:rsid w:val="00B13AB8"/>
    <w:rsid w:val="00B13D14"/>
    <w:rsid w:val="00B13FE6"/>
    <w:rsid w:val="00B14540"/>
    <w:rsid w:val="00B1483E"/>
    <w:rsid w:val="00B14941"/>
    <w:rsid w:val="00B14A29"/>
    <w:rsid w:val="00B150F9"/>
    <w:rsid w:val="00B15252"/>
    <w:rsid w:val="00B157D4"/>
    <w:rsid w:val="00B15BA2"/>
    <w:rsid w:val="00B1624A"/>
    <w:rsid w:val="00B162CA"/>
    <w:rsid w:val="00B16515"/>
    <w:rsid w:val="00B16B24"/>
    <w:rsid w:val="00B16BFD"/>
    <w:rsid w:val="00B16E5D"/>
    <w:rsid w:val="00B17885"/>
    <w:rsid w:val="00B17E79"/>
    <w:rsid w:val="00B20C0C"/>
    <w:rsid w:val="00B212B9"/>
    <w:rsid w:val="00B2178E"/>
    <w:rsid w:val="00B21F2A"/>
    <w:rsid w:val="00B2223A"/>
    <w:rsid w:val="00B22403"/>
    <w:rsid w:val="00B2243A"/>
    <w:rsid w:val="00B2250D"/>
    <w:rsid w:val="00B22E7F"/>
    <w:rsid w:val="00B22F99"/>
    <w:rsid w:val="00B23061"/>
    <w:rsid w:val="00B23E63"/>
    <w:rsid w:val="00B246D9"/>
    <w:rsid w:val="00B249A2"/>
    <w:rsid w:val="00B24D5B"/>
    <w:rsid w:val="00B2500B"/>
    <w:rsid w:val="00B25077"/>
    <w:rsid w:val="00B25630"/>
    <w:rsid w:val="00B25682"/>
    <w:rsid w:val="00B2573E"/>
    <w:rsid w:val="00B261C8"/>
    <w:rsid w:val="00B26939"/>
    <w:rsid w:val="00B26AD2"/>
    <w:rsid w:val="00B26BBF"/>
    <w:rsid w:val="00B26FAB"/>
    <w:rsid w:val="00B27834"/>
    <w:rsid w:val="00B27ACA"/>
    <w:rsid w:val="00B27C0A"/>
    <w:rsid w:val="00B30C1C"/>
    <w:rsid w:val="00B30D84"/>
    <w:rsid w:val="00B3132E"/>
    <w:rsid w:val="00B313F0"/>
    <w:rsid w:val="00B31406"/>
    <w:rsid w:val="00B315A5"/>
    <w:rsid w:val="00B31676"/>
    <w:rsid w:val="00B31A65"/>
    <w:rsid w:val="00B31AE9"/>
    <w:rsid w:val="00B31F09"/>
    <w:rsid w:val="00B32685"/>
    <w:rsid w:val="00B3271E"/>
    <w:rsid w:val="00B32891"/>
    <w:rsid w:val="00B32EA8"/>
    <w:rsid w:val="00B32F02"/>
    <w:rsid w:val="00B33007"/>
    <w:rsid w:val="00B330FC"/>
    <w:rsid w:val="00B33485"/>
    <w:rsid w:val="00B337AA"/>
    <w:rsid w:val="00B33B90"/>
    <w:rsid w:val="00B33BB1"/>
    <w:rsid w:val="00B35148"/>
    <w:rsid w:val="00B358BC"/>
    <w:rsid w:val="00B35974"/>
    <w:rsid w:val="00B35C9D"/>
    <w:rsid w:val="00B366CE"/>
    <w:rsid w:val="00B369C8"/>
    <w:rsid w:val="00B36DF6"/>
    <w:rsid w:val="00B379ED"/>
    <w:rsid w:val="00B37CBD"/>
    <w:rsid w:val="00B40107"/>
    <w:rsid w:val="00B407ED"/>
    <w:rsid w:val="00B40D55"/>
    <w:rsid w:val="00B4158B"/>
    <w:rsid w:val="00B417B1"/>
    <w:rsid w:val="00B41843"/>
    <w:rsid w:val="00B41974"/>
    <w:rsid w:val="00B41B36"/>
    <w:rsid w:val="00B41CB9"/>
    <w:rsid w:val="00B42023"/>
    <w:rsid w:val="00B42285"/>
    <w:rsid w:val="00B424C8"/>
    <w:rsid w:val="00B4297F"/>
    <w:rsid w:val="00B4360B"/>
    <w:rsid w:val="00B436E7"/>
    <w:rsid w:val="00B43FDE"/>
    <w:rsid w:val="00B443CC"/>
    <w:rsid w:val="00B45040"/>
    <w:rsid w:val="00B454EB"/>
    <w:rsid w:val="00B46204"/>
    <w:rsid w:val="00B4627E"/>
    <w:rsid w:val="00B46CDA"/>
    <w:rsid w:val="00B47359"/>
    <w:rsid w:val="00B473A1"/>
    <w:rsid w:val="00B47936"/>
    <w:rsid w:val="00B47E57"/>
    <w:rsid w:val="00B508A5"/>
    <w:rsid w:val="00B50C9B"/>
    <w:rsid w:val="00B50F99"/>
    <w:rsid w:val="00B51390"/>
    <w:rsid w:val="00B516CA"/>
    <w:rsid w:val="00B518FC"/>
    <w:rsid w:val="00B51EA1"/>
    <w:rsid w:val="00B51EDA"/>
    <w:rsid w:val="00B520E8"/>
    <w:rsid w:val="00B5272C"/>
    <w:rsid w:val="00B52933"/>
    <w:rsid w:val="00B52F5D"/>
    <w:rsid w:val="00B53096"/>
    <w:rsid w:val="00B53130"/>
    <w:rsid w:val="00B53357"/>
    <w:rsid w:val="00B53A29"/>
    <w:rsid w:val="00B53ED5"/>
    <w:rsid w:val="00B54029"/>
    <w:rsid w:val="00B54687"/>
    <w:rsid w:val="00B5469A"/>
    <w:rsid w:val="00B54FF7"/>
    <w:rsid w:val="00B55032"/>
    <w:rsid w:val="00B558C1"/>
    <w:rsid w:val="00B55E60"/>
    <w:rsid w:val="00B562DF"/>
    <w:rsid w:val="00B56E06"/>
    <w:rsid w:val="00B56F80"/>
    <w:rsid w:val="00B571BB"/>
    <w:rsid w:val="00B57D51"/>
    <w:rsid w:val="00B6033B"/>
    <w:rsid w:val="00B60BB3"/>
    <w:rsid w:val="00B60EFE"/>
    <w:rsid w:val="00B61C2D"/>
    <w:rsid w:val="00B6223A"/>
    <w:rsid w:val="00B624E0"/>
    <w:rsid w:val="00B6290D"/>
    <w:rsid w:val="00B62C87"/>
    <w:rsid w:val="00B62D67"/>
    <w:rsid w:val="00B62FBC"/>
    <w:rsid w:val="00B62FC7"/>
    <w:rsid w:val="00B63437"/>
    <w:rsid w:val="00B64FDA"/>
    <w:rsid w:val="00B6528B"/>
    <w:rsid w:val="00B652BC"/>
    <w:rsid w:val="00B652C8"/>
    <w:rsid w:val="00B65478"/>
    <w:rsid w:val="00B654F8"/>
    <w:rsid w:val="00B6595F"/>
    <w:rsid w:val="00B65960"/>
    <w:rsid w:val="00B659E4"/>
    <w:rsid w:val="00B66436"/>
    <w:rsid w:val="00B66627"/>
    <w:rsid w:val="00B6662F"/>
    <w:rsid w:val="00B66CC3"/>
    <w:rsid w:val="00B66D9C"/>
    <w:rsid w:val="00B67003"/>
    <w:rsid w:val="00B67BDF"/>
    <w:rsid w:val="00B67E23"/>
    <w:rsid w:val="00B7021D"/>
    <w:rsid w:val="00B70356"/>
    <w:rsid w:val="00B70783"/>
    <w:rsid w:val="00B70998"/>
    <w:rsid w:val="00B709D3"/>
    <w:rsid w:val="00B71959"/>
    <w:rsid w:val="00B719E9"/>
    <w:rsid w:val="00B71BB2"/>
    <w:rsid w:val="00B72296"/>
    <w:rsid w:val="00B72C3C"/>
    <w:rsid w:val="00B72F51"/>
    <w:rsid w:val="00B73015"/>
    <w:rsid w:val="00B73209"/>
    <w:rsid w:val="00B73689"/>
    <w:rsid w:val="00B7400C"/>
    <w:rsid w:val="00B74439"/>
    <w:rsid w:val="00B74D54"/>
    <w:rsid w:val="00B75477"/>
    <w:rsid w:val="00B758A2"/>
    <w:rsid w:val="00B75A23"/>
    <w:rsid w:val="00B7688A"/>
    <w:rsid w:val="00B7703B"/>
    <w:rsid w:val="00B772D6"/>
    <w:rsid w:val="00B77E6C"/>
    <w:rsid w:val="00B80404"/>
    <w:rsid w:val="00B8135E"/>
    <w:rsid w:val="00B81496"/>
    <w:rsid w:val="00B8173F"/>
    <w:rsid w:val="00B81970"/>
    <w:rsid w:val="00B81B5F"/>
    <w:rsid w:val="00B82962"/>
    <w:rsid w:val="00B8353B"/>
    <w:rsid w:val="00B838F0"/>
    <w:rsid w:val="00B83F42"/>
    <w:rsid w:val="00B84294"/>
    <w:rsid w:val="00B8489B"/>
    <w:rsid w:val="00B85188"/>
    <w:rsid w:val="00B85B1D"/>
    <w:rsid w:val="00B85B84"/>
    <w:rsid w:val="00B85F3E"/>
    <w:rsid w:val="00B8631E"/>
    <w:rsid w:val="00B865CD"/>
    <w:rsid w:val="00B866D7"/>
    <w:rsid w:val="00B86B18"/>
    <w:rsid w:val="00B8756E"/>
    <w:rsid w:val="00B87C54"/>
    <w:rsid w:val="00B9052F"/>
    <w:rsid w:val="00B90898"/>
    <w:rsid w:val="00B9089C"/>
    <w:rsid w:val="00B90901"/>
    <w:rsid w:val="00B90D2C"/>
    <w:rsid w:val="00B91340"/>
    <w:rsid w:val="00B91AD1"/>
    <w:rsid w:val="00B91D6C"/>
    <w:rsid w:val="00B92413"/>
    <w:rsid w:val="00B924ED"/>
    <w:rsid w:val="00B92731"/>
    <w:rsid w:val="00B92BDC"/>
    <w:rsid w:val="00B9308D"/>
    <w:rsid w:val="00B9349A"/>
    <w:rsid w:val="00B93894"/>
    <w:rsid w:val="00B93AF7"/>
    <w:rsid w:val="00B94216"/>
    <w:rsid w:val="00B94958"/>
    <w:rsid w:val="00B950B4"/>
    <w:rsid w:val="00B9548B"/>
    <w:rsid w:val="00B955D0"/>
    <w:rsid w:val="00B965FC"/>
    <w:rsid w:val="00B96D1F"/>
    <w:rsid w:val="00B96E4C"/>
    <w:rsid w:val="00B976DD"/>
    <w:rsid w:val="00B97F78"/>
    <w:rsid w:val="00B97FEC"/>
    <w:rsid w:val="00BA06E4"/>
    <w:rsid w:val="00BA08AC"/>
    <w:rsid w:val="00BA0ED9"/>
    <w:rsid w:val="00BA15C0"/>
    <w:rsid w:val="00BA1772"/>
    <w:rsid w:val="00BA1793"/>
    <w:rsid w:val="00BA1BD8"/>
    <w:rsid w:val="00BA1C5D"/>
    <w:rsid w:val="00BA2312"/>
    <w:rsid w:val="00BA240A"/>
    <w:rsid w:val="00BA3143"/>
    <w:rsid w:val="00BA386E"/>
    <w:rsid w:val="00BA3AD1"/>
    <w:rsid w:val="00BA3D17"/>
    <w:rsid w:val="00BA4115"/>
    <w:rsid w:val="00BA4304"/>
    <w:rsid w:val="00BA45C5"/>
    <w:rsid w:val="00BA45CB"/>
    <w:rsid w:val="00BA46A6"/>
    <w:rsid w:val="00BA4721"/>
    <w:rsid w:val="00BA4731"/>
    <w:rsid w:val="00BA4CE8"/>
    <w:rsid w:val="00BA4F5A"/>
    <w:rsid w:val="00BA5F3B"/>
    <w:rsid w:val="00BA6299"/>
    <w:rsid w:val="00BA62DE"/>
    <w:rsid w:val="00BA67B0"/>
    <w:rsid w:val="00BA6E85"/>
    <w:rsid w:val="00BA70DD"/>
    <w:rsid w:val="00BA735C"/>
    <w:rsid w:val="00BA7ABC"/>
    <w:rsid w:val="00BA7B71"/>
    <w:rsid w:val="00BA7F6C"/>
    <w:rsid w:val="00BB0037"/>
    <w:rsid w:val="00BB0365"/>
    <w:rsid w:val="00BB06A7"/>
    <w:rsid w:val="00BB0980"/>
    <w:rsid w:val="00BB0B7A"/>
    <w:rsid w:val="00BB0C2D"/>
    <w:rsid w:val="00BB0DC2"/>
    <w:rsid w:val="00BB115D"/>
    <w:rsid w:val="00BB23A6"/>
    <w:rsid w:val="00BB2BCF"/>
    <w:rsid w:val="00BB2C79"/>
    <w:rsid w:val="00BB2D8A"/>
    <w:rsid w:val="00BB2E8E"/>
    <w:rsid w:val="00BB3245"/>
    <w:rsid w:val="00BB36C3"/>
    <w:rsid w:val="00BB3843"/>
    <w:rsid w:val="00BB4430"/>
    <w:rsid w:val="00BB4447"/>
    <w:rsid w:val="00BB4A08"/>
    <w:rsid w:val="00BB4DBC"/>
    <w:rsid w:val="00BB5C67"/>
    <w:rsid w:val="00BB5CDF"/>
    <w:rsid w:val="00BB5CF8"/>
    <w:rsid w:val="00BB5D33"/>
    <w:rsid w:val="00BB5FD4"/>
    <w:rsid w:val="00BB6009"/>
    <w:rsid w:val="00BB6438"/>
    <w:rsid w:val="00BB6995"/>
    <w:rsid w:val="00BB7509"/>
    <w:rsid w:val="00BB7CDF"/>
    <w:rsid w:val="00BC0124"/>
    <w:rsid w:val="00BC0B70"/>
    <w:rsid w:val="00BC0C5B"/>
    <w:rsid w:val="00BC1291"/>
    <w:rsid w:val="00BC15BC"/>
    <w:rsid w:val="00BC1881"/>
    <w:rsid w:val="00BC1CB1"/>
    <w:rsid w:val="00BC2636"/>
    <w:rsid w:val="00BC2C22"/>
    <w:rsid w:val="00BC3075"/>
    <w:rsid w:val="00BC378F"/>
    <w:rsid w:val="00BC39CD"/>
    <w:rsid w:val="00BC3A05"/>
    <w:rsid w:val="00BC43AB"/>
    <w:rsid w:val="00BC4555"/>
    <w:rsid w:val="00BC4891"/>
    <w:rsid w:val="00BC4C1E"/>
    <w:rsid w:val="00BC52BD"/>
    <w:rsid w:val="00BC5C63"/>
    <w:rsid w:val="00BC62EF"/>
    <w:rsid w:val="00BC687A"/>
    <w:rsid w:val="00BC6F76"/>
    <w:rsid w:val="00BC708D"/>
    <w:rsid w:val="00BC7185"/>
    <w:rsid w:val="00BC7653"/>
    <w:rsid w:val="00BC78D2"/>
    <w:rsid w:val="00BC7AF8"/>
    <w:rsid w:val="00BD00C6"/>
    <w:rsid w:val="00BD07EB"/>
    <w:rsid w:val="00BD08AD"/>
    <w:rsid w:val="00BD0958"/>
    <w:rsid w:val="00BD0E4B"/>
    <w:rsid w:val="00BD1614"/>
    <w:rsid w:val="00BD1660"/>
    <w:rsid w:val="00BD1B69"/>
    <w:rsid w:val="00BD204A"/>
    <w:rsid w:val="00BD208D"/>
    <w:rsid w:val="00BD21A3"/>
    <w:rsid w:val="00BD21E2"/>
    <w:rsid w:val="00BD2C89"/>
    <w:rsid w:val="00BD309B"/>
    <w:rsid w:val="00BD3158"/>
    <w:rsid w:val="00BD4570"/>
    <w:rsid w:val="00BD5623"/>
    <w:rsid w:val="00BD5695"/>
    <w:rsid w:val="00BD5A5B"/>
    <w:rsid w:val="00BD5A79"/>
    <w:rsid w:val="00BD5F73"/>
    <w:rsid w:val="00BD6194"/>
    <w:rsid w:val="00BD703E"/>
    <w:rsid w:val="00BD739C"/>
    <w:rsid w:val="00BD7AB0"/>
    <w:rsid w:val="00BD7BFD"/>
    <w:rsid w:val="00BD7EC3"/>
    <w:rsid w:val="00BD7FE5"/>
    <w:rsid w:val="00BE033E"/>
    <w:rsid w:val="00BE0AE5"/>
    <w:rsid w:val="00BE0CD4"/>
    <w:rsid w:val="00BE0F74"/>
    <w:rsid w:val="00BE1644"/>
    <w:rsid w:val="00BE1AFB"/>
    <w:rsid w:val="00BE255C"/>
    <w:rsid w:val="00BE2A4B"/>
    <w:rsid w:val="00BE2EB8"/>
    <w:rsid w:val="00BE3255"/>
    <w:rsid w:val="00BE4064"/>
    <w:rsid w:val="00BE4186"/>
    <w:rsid w:val="00BE43C4"/>
    <w:rsid w:val="00BE4A31"/>
    <w:rsid w:val="00BE4DC2"/>
    <w:rsid w:val="00BE5C0A"/>
    <w:rsid w:val="00BF035F"/>
    <w:rsid w:val="00BF098C"/>
    <w:rsid w:val="00BF0993"/>
    <w:rsid w:val="00BF0E0C"/>
    <w:rsid w:val="00BF1280"/>
    <w:rsid w:val="00BF208A"/>
    <w:rsid w:val="00BF27B0"/>
    <w:rsid w:val="00BF28E0"/>
    <w:rsid w:val="00BF31ED"/>
    <w:rsid w:val="00BF3855"/>
    <w:rsid w:val="00BF386B"/>
    <w:rsid w:val="00BF38D4"/>
    <w:rsid w:val="00BF3F42"/>
    <w:rsid w:val="00BF4608"/>
    <w:rsid w:val="00BF4F5A"/>
    <w:rsid w:val="00BF50A8"/>
    <w:rsid w:val="00BF5323"/>
    <w:rsid w:val="00BF5D1D"/>
    <w:rsid w:val="00BF5EAE"/>
    <w:rsid w:val="00BF69F7"/>
    <w:rsid w:val="00BF6A07"/>
    <w:rsid w:val="00BF6D83"/>
    <w:rsid w:val="00BF72D1"/>
    <w:rsid w:val="00BF7C97"/>
    <w:rsid w:val="00C00219"/>
    <w:rsid w:val="00C00C6A"/>
    <w:rsid w:val="00C0101B"/>
    <w:rsid w:val="00C017B1"/>
    <w:rsid w:val="00C018F0"/>
    <w:rsid w:val="00C0241C"/>
    <w:rsid w:val="00C0281E"/>
    <w:rsid w:val="00C0292B"/>
    <w:rsid w:val="00C02DB5"/>
    <w:rsid w:val="00C03572"/>
    <w:rsid w:val="00C039CC"/>
    <w:rsid w:val="00C03B94"/>
    <w:rsid w:val="00C03BA0"/>
    <w:rsid w:val="00C041CE"/>
    <w:rsid w:val="00C0445D"/>
    <w:rsid w:val="00C0458E"/>
    <w:rsid w:val="00C04D2A"/>
    <w:rsid w:val="00C04D48"/>
    <w:rsid w:val="00C04D9C"/>
    <w:rsid w:val="00C050BB"/>
    <w:rsid w:val="00C055A3"/>
    <w:rsid w:val="00C05735"/>
    <w:rsid w:val="00C0658A"/>
    <w:rsid w:val="00C065C4"/>
    <w:rsid w:val="00C065E8"/>
    <w:rsid w:val="00C06F3D"/>
    <w:rsid w:val="00C07068"/>
    <w:rsid w:val="00C077C9"/>
    <w:rsid w:val="00C07A31"/>
    <w:rsid w:val="00C07B4B"/>
    <w:rsid w:val="00C10033"/>
    <w:rsid w:val="00C1013C"/>
    <w:rsid w:val="00C10C61"/>
    <w:rsid w:val="00C10F03"/>
    <w:rsid w:val="00C116F0"/>
    <w:rsid w:val="00C12095"/>
    <w:rsid w:val="00C12675"/>
    <w:rsid w:val="00C129A8"/>
    <w:rsid w:val="00C13010"/>
    <w:rsid w:val="00C1391E"/>
    <w:rsid w:val="00C13ED8"/>
    <w:rsid w:val="00C1431C"/>
    <w:rsid w:val="00C1442A"/>
    <w:rsid w:val="00C146D9"/>
    <w:rsid w:val="00C15187"/>
    <w:rsid w:val="00C153B1"/>
    <w:rsid w:val="00C15446"/>
    <w:rsid w:val="00C15965"/>
    <w:rsid w:val="00C15CEB"/>
    <w:rsid w:val="00C15DA2"/>
    <w:rsid w:val="00C16278"/>
    <w:rsid w:val="00C1723A"/>
    <w:rsid w:val="00C1728F"/>
    <w:rsid w:val="00C172C4"/>
    <w:rsid w:val="00C176A2"/>
    <w:rsid w:val="00C17ED5"/>
    <w:rsid w:val="00C17F55"/>
    <w:rsid w:val="00C20916"/>
    <w:rsid w:val="00C20BFB"/>
    <w:rsid w:val="00C22327"/>
    <w:rsid w:val="00C23131"/>
    <w:rsid w:val="00C2327F"/>
    <w:rsid w:val="00C23812"/>
    <w:rsid w:val="00C23931"/>
    <w:rsid w:val="00C23F03"/>
    <w:rsid w:val="00C23F1A"/>
    <w:rsid w:val="00C241A2"/>
    <w:rsid w:val="00C24442"/>
    <w:rsid w:val="00C24B6F"/>
    <w:rsid w:val="00C24D06"/>
    <w:rsid w:val="00C25B52"/>
    <w:rsid w:val="00C26CBA"/>
    <w:rsid w:val="00C27333"/>
    <w:rsid w:val="00C27E86"/>
    <w:rsid w:val="00C27EFB"/>
    <w:rsid w:val="00C3060D"/>
    <w:rsid w:val="00C30AF6"/>
    <w:rsid w:val="00C310EC"/>
    <w:rsid w:val="00C31FF6"/>
    <w:rsid w:val="00C3276E"/>
    <w:rsid w:val="00C328CD"/>
    <w:rsid w:val="00C32B6F"/>
    <w:rsid w:val="00C32F0C"/>
    <w:rsid w:val="00C333BD"/>
    <w:rsid w:val="00C3343A"/>
    <w:rsid w:val="00C3379A"/>
    <w:rsid w:val="00C33B4F"/>
    <w:rsid w:val="00C33EAA"/>
    <w:rsid w:val="00C35AE2"/>
    <w:rsid w:val="00C35B5A"/>
    <w:rsid w:val="00C35C36"/>
    <w:rsid w:val="00C36596"/>
    <w:rsid w:val="00C36E14"/>
    <w:rsid w:val="00C371F8"/>
    <w:rsid w:val="00C372BC"/>
    <w:rsid w:val="00C37C9C"/>
    <w:rsid w:val="00C40170"/>
    <w:rsid w:val="00C40477"/>
    <w:rsid w:val="00C4120C"/>
    <w:rsid w:val="00C4182D"/>
    <w:rsid w:val="00C41E41"/>
    <w:rsid w:val="00C41E9C"/>
    <w:rsid w:val="00C4278C"/>
    <w:rsid w:val="00C42C0C"/>
    <w:rsid w:val="00C4321A"/>
    <w:rsid w:val="00C43386"/>
    <w:rsid w:val="00C43B45"/>
    <w:rsid w:val="00C4452D"/>
    <w:rsid w:val="00C44A25"/>
    <w:rsid w:val="00C44B4E"/>
    <w:rsid w:val="00C44BC4"/>
    <w:rsid w:val="00C44DFC"/>
    <w:rsid w:val="00C44E19"/>
    <w:rsid w:val="00C455A8"/>
    <w:rsid w:val="00C460F9"/>
    <w:rsid w:val="00C4664D"/>
    <w:rsid w:val="00C46B58"/>
    <w:rsid w:val="00C46C2D"/>
    <w:rsid w:val="00C47711"/>
    <w:rsid w:val="00C477B0"/>
    <w:rsid w:val="00C47A28"/>
    <w:rsid w:val="00C47FC9"/>
    <w:rsid w:val="00C5016E"/>
    <w:rsid w:val="00C50257"/>
    <w:rsid w:val="00C502B3"/>
    <w:rsid w:val="00C505BD"/>
    <w:rsid w:val="00C50AAD"/>
    <w:rsid w:val="00C50FE1"/>
    <w:rsid w:val="00C5237F"/>
    <w:rsid w:val="00C52467"/>
    <w:rsid w:val="00C524C2"/>
    <w:rsid w:val="00C52EFD"/>
    <w:rsid w:val="00C53290"/>
    <w:rsid w:val="00C5348A"/>
    <w:rsid w:val="00C53CB2"/>
    <w:rsid w:val="00C548E3"/>
    <w:rsid w:val="00C54CCE"/>
    <w:rsid w:val="00C54EFD"/>
    <w:rsid w:val="00C558A1"/>
    <w:rsid w:val="00C55A70"/>
    <w:rsid w:val="00C5680D"/>
    <w:rsid w:val="00C572C8"/>
    <w:rsid w:val="00C57654"/>
    <w:rsid w:val="00C57D1E"/>
    <w:rsid w:val="00C57DB6"/>
    <w:rsid w:val="00C609DC"/>
    <w:rsid w:val="00C60AE8"/>
    <w:rsid w:val="00C60AFD"/>
    <w:rsid w:val="00C60BC6"/>
    <w:rsid w:val="00C61519"/>
    <w:rsid w:val="00C615DE"/>
    <w:rsid w:val="00C61A22"/>
    <w:rsid w:val="00C61CEF"/>
    <w:rsid w:val="00C625A5"/>
    <w:rsid w:val="00C62A02"/>
    <w:rsid w:val="00C62B47"/>
    <w:rsid w:val="00C636AD"/>
    <w:rsid w:val="00C63EF1"/>
    <w:rsid w:val="00C640C5"/>
    <w:rsid w:val="00C6412E"/>
    <w:rsid w:val="00C642C6"/>
    <w:rsid w:val="00C6436F"/>
    <w:rsid w:val="00C643C7"/>
    <w:rsid w:val="00C64C06"/>
    <w:rsid w:val="00C650DE"/>
    <w:rsid w:val="00C651B1"/>
    <w:rsid w:val="00C65EF6"/>
    <w:rsid w:val="00C66995"/>
    <w:rsid w:val="00C67617"/>
    <w:rsid w:val="00C6785B"/>
    <w:rsid w:val="00C67F71"/>
    <w:rsid w:val="00C705B0"/>
    <w:rsid w:val="00C7066B"/>
    <w:rsid w:val="00C70935"/>
    <w:rsid w:val="00C709CE"/>
    <w:rsid w:val="00C70E2C"/>
    <w:rsid w:val="00C71692"/>
    <w:rsid w:val="00C71764"/>
    <w:rsid w:val="00C71F8F"/>
    <w:rsid w:val="00C72289"/>
    <w:rsid w:val="00C72B18"/>
    <w:rsid w:val="00C72B39"/>
    <w:rsid w:val="00C72C8E"/>
    <w:rsid w:val="00C72D87"/>
    <w:rsid w:val="00C72D8A"/>
    <w:rsid w:val="00C72E0C"/>
    <w:rsid w:val="00C733D9"/>
    <w:rsid w:val="00C73424"/>
    <w:rsid w:val="00C73918"/>
    <w:rsid w:val="00C73CAC"/>
    <w:rsid w:val="00C73E45"/>
    <w:rsid w:val="00C73F9A"/>
    <w:rsid w:val="00C7411E"/>
    <w:rsid w:val="00C74143"/>
    <w:rsid w:val="00C74C78"/>
    <w:rsid w:val="00C75201"/>
    <w:rsid w:val="00C75376"/>
    <w:rsid w:val="00C7584C"/>
    <w:rsid w:val="00C75B8C"/>
    <w:rsid w:val="00C75F23"/>
    <w:rsid w:val="00C76E90"/>
    <w:rsid w:val="00C77B55"/>
    <w:rsid w:val="00C80CC0"/>
    <w:rsid w:val="00C810AB"/>
    <w:rsid w:val="00C811BE"/>
    <w:rsid w:val="00C8147B"/>
    <w:rsid w:val="00C816C9"/>
    <w:rsid w:val="00C81BEA"/>
    <w:rsid w:val="00C81F35"/>
    <w:rsid w:val="00C82365"/>
    <w:rsid w:val="00C82A76"/>
    <w:rsid w:val="00C82B57"/>
    <w:rsid w:val="00C8324A"/>
    <w:rsid w:val="00C835E7"/>
    <w:rsid w:val="00C83624"/>
    <w:rsid w:val="00C83D3A"/>
    <w:rsid w:val="00C83F24"/>
    <w:rsid w:val="00C84250"/>
    <w:rsid w:val="00C84D68"/>
    <w:rsid w:val="00C84D74"/>
    <w:rsid w:val="00C85276"/>
    <w:rsid w:val="00C852C1"/>
    <w:rsid w:val="00C857A3"/>
    <w:rsid w:val="00C85C22"/>
    <w:rsid w:val="00C85C40"/>
    <w:rsid w:val="00C85F66"/>
    <w:rsid w:val="00C86B17"/>
    <w:rsid w:val="00C86FF5"/>
    <w:rsid w:val="00C87395"/>
    <w:rsid w:val="00C8763C"/>
    <w:rsid w:val="00C87F9C"/>
    <w:rsid w:val="00C902A7"/>
    <w:rsid w:val="00C90579"/>
    <w:rsid w:val="00C9080D"/>
    <w:rsid w:val="00C9085E"/>
    <w:rsid w:val="00C90A8E"/>
    <w:rsid w:val="00C90B27"/>
    <w:rsid w:val="00C90DAD"/>
    <w:rsid w:val="00C913AE"/>
    <w:rsid w:val="00C914F0"/>
    <w:rsid w:val="00C919E8"/>
    <w:rsid w:val="00C91A09"/>
    <w:rsid w:val="00C920F3"/>
    <w:rsid w:val="00C92A0F"/>
    <w:rsid w:val="00C92F53"/>
    <w:rsid w:val="00C932E5"/>
    <w:rsid w:val="00C9349A"/>
    <w:rsid w:val="00C93F61"/>
    <w:rsid w:val="00C94051"/>
    <w:rsid w:val="00C94319"/>
    <w:rsid w:val="00C945E4"/>
    <w:rsid w:val="00C94C99"/>
    <w:rsid w:val="00C94F51"/>
    <w:rsid w:val="00C9586B"/>
    <w:rsid w:val="00C95FBF"/>
    <w:rsid w:val="00C96447"/>
    <w:rsid w:val="00C966C9"/>
    <w:rsid w:val="00C96706"/>
    <w:rsid w:val="00C96834"/>
    <w:rsid w:val="00C96E13"/>
    <w:rsid w:val="00C9773A"/>
    <w:rsid w:val="00C977D6"/>
    <w:rsid w:val="00C979A5"/>
    <w:rsid w:val="00CA0414"/>
    <w:rsid w:val="00CA0B26"/>
    <w:rsid w:val="00CA1066"/>
    <w:rsid w:val="00CA1A20"/>
    <w:rsid w:val="00CA20F2"/>
    <w:rsid w:val="00CA28B3"/>
    <w:rsid w:val="00CA319B"/>
    <w:rsid w:val="00CA34AC"/>
    <w:rsid w:val="00CA35F2"/>
    <w:rsid w:val="00CA370B"/>
    <w:rsid w:val="00CA3B45"/>
    <w:rsid w:val="00CA3C5F"/>
    <w:rsid w:val="00CA3EAD"/>
    <w:rsid w:val="00CA4137"/>
    <w:rsid w:val="00CA41BC"/>
    <w:rsid w:val="00CA5166"/>
    <w:rsid w:val="00CA56EA"/>
    <w:rsid w:val="00CA5ABB"/>
    <w:rsid w:val="00CA5BAD"/>
    <w:rsid w:val="00CA5C67"/>
    <w:rsid w:val="00CA5C75"/>
    <w:rsid w:val="00CA6351"/>
    <w:rsid w:val="00CA6552"/>
    <w:rsid w:val="00CA6805"/>
    <w:rsid w:val="00CA6B6B"/>
    <w:rsid w:val="00CA6D7A"/>
    <w:rsid w:val="00CA70B6"/>
    <w:rsid w:val="00CB1096"/>
    <w:rsid w:val="00CB1B5F"/>
    <w:rsid w:val="00CB24A8"/>
    <w:rsid w:val="00CB25F4"/>
    <w:rsid w:val="00CB2890"/>
    <w:rsid w:val="00CB2A29"/>
    <w:rsid w:val="00CB2CB2"/>
    <w:rsid w:val="00CB311F"/>
    <w:rsid w:val="00CB33E6"/>
    <w:rsid w:val="00CB363B"/>
    <w:rsid w:val="00CB3850"/>
    <w:rsid w:val="00CB39E2"/>
    <w:rsid w:val="00CB3F6E"/>
    <w:rsid w:val="00CB3FA4"/>
    <w:rsid w:val="00CB42E2"/>
    <w:rsid w:val="00CB496A"/>
    <w:rsid w:val="00CB518D"/>
    <w:rsid w:val="00CB52FE"/>
    <w:rsid w:val="00CB531D"/>
    <w:rsid w:val="00CB5A82"/>
    <w:rsid w:val="00CB5A8B"/>
    <w:rsid w:val="00CB5CDD"/>
    <w:rsid w:val="00CB65BC"/>
    <w:rsid w:val="00CB67AE"/>
    <w:rsid w:val="00CB6C4D"/>
    <w:rsid w:val="00CB6EFD"/>
    <w:rsid w:val="00CB756D"/>
    <w:rsid w:val="00CB75ED"/>
    <w:rsid w:val="00CB7907"/>
    <w:rsid w:val="00CC083D"/>
    <w:rsid w:val="00CC0EB6"/>
    <w:rsid w:val="00CC0FE3"/>
    <w:rsid w:val="00CC13A4"/>
    <w:rsid w:val="00CC3247"/>
    <w:rsid w:val="00CC38D9"/>
    <w:rsid w:val="00CC3994"/>
    <w:rsid w:val="00CC3F59"/>
    <w:rsid w:val="00CC40FA"/>
    <w:rsid w:val="00CC4342"/>
    <w:rsid w:val="00CC4402"/>
    <w:rsid w:val="00CC45D2"/>
    <w:rsid w:val="00CC4D45"/>
    <w:rsid w:val="00CC4E3F"/>
    <w:rsid w:val="00CC5179"/>
    <w:rsid w:val="00CC52A8"/>
    <w:rsid w:val="00CC53D2"/>
    <w:rsid w:val="00CC569D"/>
    <w:rsid w:val="00CC571C"/>
    <w:rsid w:val="00CC5B1A"/>
    <w:rsid w:val="00CC61F3"/>
    <w:rsid w:val="00CC633E"/>
    <w:rsid w:val="00CC65E5"/>
    <w:rsid w:val="00CC6917"/>
    <w:rsid w:val="00CC78C2"/>
    <w:rsid w:val="00CD0152"/>
    <w:rsid w:val="00CD0731"/>
    <w:rsid w:val="00CD0B9A"/>
    <w:rsid w:val="00CD0C13"/>
    <w:rsid w:val="00CD1A28"/>
    <w:rsid w:val="00CD1F1C"/>
    <w:rsid w:val="00CD1F9F"/>
    <w:rsid w:val="00CD26FA"/>
    <w:rsid w:val="00CD2A11"/>
    <w:rsid w:val="00CD2D8C"/>
    <w:rsid w:val="00CD3174"/>
    <w:rsid w:val="00CD38D4"/>
    <w:rsid w:val="00CD451B"/>
    <w:rsid w:val="00CD463C"/>
    <w:rsid w:val="00CD47C9"/>
    <w:rsid w:val="00CD4CEA"/>
    <w:rsid w:val="00CD4D41"/>
    <w:rsid w:val="00CD6504"/>
    <w:rsid w:val="00CD6B6E"/>
    <w:rsid w:val="00CD6DB5"/>
    <w:rsid w:val="00CD6E52"/>
    <w:rsid w:val="00CD7337"/>
    <w:rsid w:val="00CD79BB"/>
    <w:rsid w:val="00CE0296"/>
    <w:rsid w:val="00CE03B5"/>
    <w:rsid w:val="00CE053B"/>
    <w:rsid w:val="00CE0740"/>
    <w:rsid w:val="00CE08A8"/>
    <w:rsid w:val="00CE0B08"/>
    <w:rsid w:val="00CE0CCC"/>
    <w:rsid w:val="00CE0EC9"/>
    <w:rsid w:val="00CE1BB2"/>
    <w:rsid w:val="00CE1E3B"/>
    <w:rsid w:val="00CE1ED5"/>
    <w:rsid w:val="00CE2920"/>
    <w:rsid w:val="00CE2A6E"/>
    <w:rsid w:val="00CE2D74"/>
    <w:rsid w:val="00CE324F"/>
    <w:rsid w:val="00CE374D"/>
    <w:rsid w:val="00CE39DD"/>
    <w:rsid w:val="00CE39FF"/>
    <w:rsid w:val="00CE3C5F"/>
    <w:rsid w:val="00CE42F2"/>
    <w:rsid w:val="00CE451F"/>
    <w:rsid w:val="00CE4E06"/>
    <w:rsid w:val="00CE506A"/>
    <w:rsid w:val="00CE5EB1"/>
    <w:rsid w:val="00CE6DDE"/>
    <w:rsid w:val="00CE7337"/>
    <w:rsid w:val="00CE74AC"/>
    <w:rsid w:val="00CE74F2"/>
    <w:rsid w:val="00CE7B63"/>
    <w:rsid w:val="00CF00CD"/>
    <w:rsid w:val="00CF0D22"/>
    <w:rsid w:val="00CF0D87"/>
    <w:rsid w:val="00CF1803"/>
    <w:rsid w:val="00CF1EED"/>
    <w:rsid w:val="00CF208F"/>
    <w:rsid w:val="00CF211A"/>
    <w:rsid w:val="00CF246D"/>
    <w:rsid w:val="00CF289C"/>
    <w:rsid w:val="00CF2F99"/>
    <w:rsid w:val="00CF3D8A"/>
    <w:rsid w:val="00CF4031"/>
    <w:rsid w:val="00CF444B"/>
    <w:rsid w:val="00CF44DF"/>
    <w:rsid w:val="00CF44EF"/>
    <w:rsid w:val="00CF501B"/>
    <w:rsid w:val="00CF5B5C"/>
    <w:rsid w:val="00CF5C6A"/>
    <w:rsid w:val="00CF620E"/>
    <w:rsid w:val="00CF64DB"/>
    <w:rsid w:val="00CF675D"/>
    <w:rsid w:val="00CF6F78"/>
    <w:rsid w:val="00CF7119"/>
    <w:rsid w:val="00CF7793"/>
    <w:rsid w:val="00D00448"/>
    <w:rsid w:val="00D00975"/>
    <w:rsid w:val="00D01146"/>
    <w:rsid w:val="00D01551"/>
    <w:rsid w:val="00D0165D"/>
    <w:rsid w:val="00D0184B"/>
    <w:rsid w:val="00D01864"/>
    <w:rsid w:val="00D0193B"/>
    <w:rsid w:val="00D021BD"/>
    <w:rsid w:val="00D025DA"/>
    <w:rsid w:val="00D028BF"/>
    <w:rsid w:val="00D0293A"/>
    <w:rsid w:val="00D031F5"/>
    <w:rsid w:val="00D0393B"/>
    <w:rsid w:val="00D03BE6"/>
    <w:rsid w:val="00D0435A"/>
    <w:rsid w:val="00D05F25"/>
    <w:rsid w:val="00D06128"/>
    <w:rsid w:val="00D0632F"/>
    <w:rsid w:val="00D06F99"/>
    <w:rsid w:val="00D0707F"/>
    <w:rsid w:val="00D076BA"/>
    <w:rsid w:val="00D10A9C"/>
    <w:rsid w:val="00D10E12"/>
    <w:rsid w:val="00D10E80"/>
    <w:rsid w:val="00D10E8F"/>
    <w:rsid w:val="00D110B6"/>
    <w:rsid w:val="00D11570"/>
    <w:rsid w:val="00D11951"/>
    <w:rsid w:val="00D11A47"/>
    <w:rsid w:val="00D11C23"/>
    <w:rsid w:val="00D11D81"/>
    <w:rsid w:val="00D11DF3"/>
    <w:rsid w:val="00D124E8"/>
    <w:rsid w:val="00D125F7"/>
    <w:rsid w:val="00D13489"/>
    <w:rsid w:val="00D138F7"/>
    <w:rsid w:val="00D1390B"/>
    <w:rsid w:val="00D13B1D"/>
    <w:rsid w:val="00D13C1C"/>
    <w:rsid w:val="00D14047"/>
    <w:rsid w:val="00D150F3"/>
    <w:rsid w:val="00D152A9"/>
    <w:rsid w:val="00D163F0"/>
    <w:rsid w:val="00D16CF7"/>
    <w:rsid w:val="00D1750A"/>
    <w:rsid w:val="00D17754"/>
    <w:rsid w:val="00D17B35"/>
    <w:rsid w:val="00D20167"/>
    <w:rsid w:val="00D204E5"/>
    <w:rsid w:val="00D20D22"/>
    <w:rsid w:val="00D210C4"/>
    <w:rsid w:val="00D210E6"/>
    <w:rsid w:val="00D21227"/>
    <w:rsid w:val="00D2134C"/>
    <w:rsid w:val="00D217CA"/>
    <w:rsid w:val="00D2194B"/>
    <w:rsid w:val="00D21E2E"/>
    <w:rsid w:val="00D22205"/>
    <w:rsid w:val="00D2264E"/>
    <w:rsid w:val="00D22D5B"/>
    <w:rsid w:val="00D232A8"/>
    <w:rsid w:val="00D23FED"/>
    <w:rsid w:val="00D241C9"/>
    <w:rsid w:val="00D24CCC"/>
    <w:rsid w:val="00D25A91"/>
    <w:rsid w:val="00D25D49"/>
    <w:rsid w:val="00D26A91"/>
    <w:rsid w:val="00D3055D"/>
    <w:rsid w:val="00D30663"/>
    <w:rsid w:val="00D30728"/>
    <w:rsid w:val="00D310E7"/>
    <w:rsid w:val="00D3199A"/>
    <w:rsid w:val="00D31B3A"/>
    <w:rsid w:val="00D32686"/>
    <w:rsid w:val="00D32762"/>
    <w:rsid w:val="00D32B9E"/>
    <w:rsid w:val="00D32BB9"/>
    <w:rsid w:val="00D32C3D"/>
    <w:rsid w:val="00D32C47"/>
    <w:rsid w:val="00D33A1C"/>
    <w:rsid w:val="00D34D6E"/>
    <w:rsid w:val="00D353F8"/>
    <w:rsid w:val="00D3551C"/>
    <w:rsid w:val="00D35527"/>
    <w:rsid w:val="00D35A13"/>
    <w:rsid w:val="00D35E28"/>
    <w:rsid w:val="00D362E1"/>
    <w:rsid w:val="00D367D8"/>
    <w:rsid w:val="00D3681B"/>
    <w:rsid w:val="00D3693C"/>
    <w:rsid w:val="00D36B63"/>
    <w:rsid w:val="00D36B7C"/>
    <w:rsid w:val="00D36C1F"/>
    <w:rsid w:val="00D36E0F"/>
    <w:rsid w:val="00D36FC1"/>
    <w:rsid w:val="00D372BE"/>
    <w:rsid w:val="00D40534"/>
    <w:rsid w:val="00D40893"/>
    <w:rsid w:val="00D408B5"/>
    <w:rsid w:val="00D40978"/>
    <w:rsid w:val="00D40980"/>
    <w:rsid w:val="00D4105F"/>
    <w:rsid w:val="00D4124F"/>
    <w:rsid w:val="00D41EE0"/>
    <w:rsid w:val="00D424F8"/>
    <w:rsid w:val="00D4279D"/>
    <w:rsid w:val="00D42AD2"/>
    <w:rsid w:val="00D42B0F"/>
    <w:rsid w:val="00D42FD4"/>
    <w:rsid w:val="00D4306B"/>
    <w:rsid w:val="00D43342"/>
    <w:rsid w:val="00D4349F"/>
    <w:rsid w:val="00D4375A"/>
    <w:rsid w:val="00D43872"/>
    <w:rsid w:val="00D43BC0"/>
    <w:rsid w:val="00D44F58"/>
    <w:rsid w:val="00D4505E"/>
    <w:rsid w:val="00D45189"/>
    <w:rsid w:val="00D45191"/>
    <w:rsid w:val="00D4561D"/>
    <w:rsid w:val="00D45694"/>
    <w:rsid w:val="00D4577D"/>
    <w:rsid w:val="00D45A94"/>
    <w:rsid w:val="00D45D45"/>
    <w:rsid w:val="00D46261"/>
    <w:rsid w:val="00D464ED"/>
    <w:rsid w:val="00D4659C"/>
    <w:rsid w:val="00D4663F"/>
    <w:rsid w:val="00D469C0"/>
    <w:rsid w:val="00D46D8A"/>
    <w:rsid w:val="00D470BD"/>
    <w:rsid w:val="00D47AD3"/>
    <w:rsid w:val="00D47AE0"/>
    <w:rsid w:val="00D47EC4"/>
    <w:rsid w:val="00D50300"/>
    <w:rsid w:val="00D50B07"/>
    <w:rsid w:val="00D516FA"/>
    <w:rsid w:val="00D51E1A"/>
    <w:rsid w:val="00D5210A"/>
    <w:rsid w:val="00D5215A"/>
    <w:rsid w:val="00D52565"/>
    <w:rsid w:val="00D525CD"/>
    <w:rsid w:val="00D52762"/>
    <w:rsid w:val="00D53163"/>
    <w:rsid w:val="00D535E2"/>
    <w:rsid w:val="00D535F6"/>
    <w:rsid w:val="00D53D0B"/>
    <w:rsid w:val="00D53E6B"/>
    <w:rsid w:val="00D53F50"/>
    <w:rsid w:val="00D54B14"/>
    <w:rsid w:val="00D55896"/>
    <w:rsid w:val="00D56B43"/>
    <w:rsid w:val="00D57699"/>
    <w:rsid w:val="00D577EB"/>
    <w:rsid w:val="00D605B5"/>
    <w:rsid w:val="00D607BE"/>
    <w:rsid w:val="00D60C79"/>
    <w:rsid w:val="00D61268"/>
    <w:rsid w:val="00D61BC5"/>
    <w:rsid w:val="00D61E15"/>
    <w:rsid w:val="00D61FE0"/>
    <w:rsid w:val="00D62BFB"/>
    <w:rsid w:val="00D6310B"/>
    <w:rsid w:val="00D6350F"/>
    <w:rsid w:val="00D63825"/>
    <w:rsid w:val="00D638D2"/>
    <w:rsid w:val="00D644CC"/>
    <w:rsid w:val="00D6451B"/>
    <w:rsid w:val="00D6453B"/>
    <w:rsid w:val="00D64816"/>
    <w:rsid w:val="00D64A90"/>
    <w:rsid w:val="00D64C44"/>
    <w:rsid w:val="00D65095"/>
    <w:rsid w:val="00D652C7"/>
    <w:rsid w:val="00D65595"/>
    <w:rsid w:val="00D65863"/>
    <w:rsid w:val="00D6592B"/>
    <w:rsid w:val="00D65E38"/>
    <w:rsid w:val="00D66B79"/>
    <w:rsid w:val="00D66E22"/>
    <w:rsid w:val="00D66E51"/>
    <w:rsid w:val="00D6729E"/>
    <w:rsid w:val="00D67555"/>
    <w:rsid w:val="00D67B75"/>
    <w:rsid w:val="00D7007A"/>
    <w:rsid w:val="00D7054E"/>
    <w:rsid w:val="00D7098A"/>
    <w:rsid w:val="00D709A1"/>
    <w:rsid w:val="00D70A08"/>
    <w:rsid w:val="00D70EA9"/>
    <w:rsid w:val="00D7113E"/>
    <w:rsid w:val="00D71344"/>
    <w:rsid w:val="00D715EF"/>
    <w:rsid w:val="00D71BC1"/>
    <w:rsid w:val="00D727A7"/>
    <w:rsid w:val="00D72988"/>
    <w:rsid w:val="00D72D24"/>
    <w:rsid w:val="00D72D89"/>
    <w:rsid w:val="00D734FC"/>
    <w:rsid w:val="00D73D59"/>
    <w:rsid w:val="00D74093"/>
    <w:rsid w:val="00D743A8"/>
    <w:rsid w:val="00D747D5"/>
    <w:rsid w:val="00D74B9F"/>
    <w:rsid w:val="00D74FD3"/>
    <w:rsid w:val="00D75031"/>
    <w:rsid w:val="00D753C7"/>
    <w:rsid w:val="00D75558"/>
    <w:rsid w:val="00D75BA0"/>
    <w:rsid w:val="00D75BBF"/>
    <w:rsid w:val="00D7675C"/>
    <w:rsid w:val="00D76C3E"/>
    <w:rsid w:val="00D76DB5"/>
    <w:rsid w:val="00D76DB9"/>
    <w:rsid w:val="00D771FB"/>
    <w:rsid w:val="00D77868"/>
    <w:rsid w:val="00D77E3E"/>
    <w:rsid w:val="00D80E52"/>
    <w:rsid w:val="00D81182"/>
    <w:rsid w:val="00D818D3"/>
    <w:rsid w:val="00D81F6E"/>
    <w:rsid w:val="00D82337"/>
    <w:rsid w:val="00D83363"/>
    <w:rsid w:val="00D83CFA"/>
    <w:rsid w:val="00D841F2"/>
    <w:rsid w:val="00D866EA"/>
    <w:rsid w:val="00D8719E"/>
    <w:rsid w:val="00D8798B"/>
    <w:rsid w:val="00D87AF8"/>
    <w:rsid w:val="00D87DC1"/>
    <w:rsid w:val="00D90158"/>
    <w:rsid w:val="00D90600"/>
    <w:rsid w:val="00D909AD"/>
    <w:rsid w:val="00D90AA7"/>
    <w:rsid w:val="00D90B42"/>
    <w:rsid w:val="00D90DCB"/>
    <w:rsid w:val="00D90E32"/>
    <w:rsid w:val="00D910ED"/>
    <w:rsid w:val="00D91126"/>
    <w:rsid w:val="00D913B9"/>
    <w:rsid w:val="00D91778"/>
    <w:rsid w:val="00D91823"/>
    <w:rsid w:val="00D91828"/>
    <w:rsid w:val="00D91883"/>
    <w:rsid w:val="00D918AB"/>
    <w:rsid w:val="00D9195A"/>
    <w:rsid w:val="00D91CA7"/>
    <w:rsid w:val="00D921F1"/>
    <w:rsid w:val="00D92782"/>
    <w:rsid w:val="00D92BD2"/>
    <w:rsid w:val="00D9346B"/>
    <w:rsid w:val="00D934BD"/>
    <w:rsid w:val="00D93ED2"/>
    <w:rsid w:val="00D9413C"/>
    <w:rsid w:val="00D94570"/>
    <w:rsid w:val="00D94B78"/>
    <w:rsid w:val="00D954DD"/>
    <w:rsid w:val="00D957FC"/>
    <w:rsid w:val="00D9599E"/>
    <w:rsid w:val="00D960F4"/>
    <w:rsid w:val="00D96CB7"/>
    <w:rsid w:val="00D96E56"/>
    <w:rsid w:val="00D97060"/>
    <w:rsid w:val="00D9743C"/>
    <w:rsid w:val="00D9792B"/>
    <w:rsid w:val="00D97A9F"/>
    <w:rsid w:val="00D97B60"/>
    <w:rsid w:val="00D97D43"/>
    <w:rsid w:val="00D97DD4"/>
    <w:rsid w:val="00D97EF8"/>
    <w:rsid w:val="00DA005D"/>
    <w:rsid w:val="00DA06F9"/>
    <w:rsid w:val="00DA0EC4"/>
    <w:rsid w:val="00DA0F72"/>
    <w:rsid w:val="00DA1375"/>
    <w:rsid w:val="00DA16A9"/>
    <w:rsid w:val="00DA1FB1"/>
    <w:rsid w:val="00DA2413"/>
    <w:rsid w:val="00DA30BB"/>
    <w:rsid w:val="00DA3584"/>
    <w:rsid w:val="00DA3861"/>
    <w:rsid w:val="00DA3E1A"/>
    <w:rsid w:val="00DA4100"/>
    <w:rsid w:val="00DA4908"/>
    <w:rsid w:val="00DA49C4"/>
    <w:rsid w:val="00DA4ABA"/>
    <w:rsid w:val="00DA53E6"/>
    <w:rsid w:val="00DA54B0"/>
    <w:rsid w:val="00DA6026"/>
    <w:rsid w:val="00DA60BB"/>
    <w:rsid w:val="00DA63FA"/>
    <w:rsid w:val="00DA6918"/>
    <w:rsid w:val="00DA6932"/>
    <w:rsid w:val="00DA6981"/>
    <w:rsid w:val="00DA6C7A"/>
    <w:rsid w:val="00DA6E44"/>
    <w:rsid w:val="00DA7104"/>
    <w:rsid w:val="00DA71F7"/>
    <w:rsid w:val="00DA7B59"/>
    <w:rsid w:val="00DA7F5F"/>
    <w:rsid w:val="00DB006E"/>
    <w:rsid w:val="00DB0679"/>
    <w:rsid w:val="00DB0A41"/>
    <w:rsid w:val="00DB0AE8"/>
    <w:rsid w:val="00DB0FB5"/>
    <w:rsid w:val="00DB133E"/>
    <w:rsid w:val="00DB1A0D"/>
    <w:rsid w:val="00DB1AB1"/>
    <w:rsid w:val="00DB24D2"/>
    <w:rsid w:val="00DB24D7"/>
    <w:rsid w:val="00DB30BE"/>
    <w:rsid w:val="00DB313E"/>
    <w:rsid w:val="00DB3143"/>
    <w:rsid w:val="00DB321D"/>
    <w:rsid w:val="00DB3F5B"/>
    <w:rsid w:val="00DB470C"/>
    <w:rsid w:val="00DB4AF6"/>
    <w:rsid w:val="00DB521E"/>
    <w:rsid w:val="00DB5321"/>
    <w:rsid w:val="00DB5701"/>
    <w:rsid w:val="00DB5A1B"/>
    <w:rsid w:val="00DB6500"/>
    <w:rsid w:val="00DB6AD4"/>
    <w:rsid w:val="00DB6CE6"/>
    <w:rsid w:val="00DB6E78"/>
    <w:rsid w:val="00DC0B6F"/>
    <w:rsid w:val="00DC0C1C"/>
    <w:rsid w:val="00DC0CAD"/>
    <w:rsid w:val="00DC0CC9"/>
    <w:rsid w:val="00DC149A"/>
    <w:rsid w:val="00DC16D5"/>
    <w:rsid w:val="00DC18A8"/>
    <w:rsid w:val="00DC204F"/>
    <w:rsid w:val="00DC28FB"/>
    <w:rsid w:val="00DC3239"/>
    <w:rsid w:val="00DC33A4"/>
    <w:rsid w:val="00DC36AF"/>
    <w:rsid w:val="00DC3CC9"/>
    <w:rsid w:val="00DC4B2E"/>
    <w:rsid w:val="00DC4EC9"/>
    <w:rsid w:val="00DC517B"/>
    <w:rsid w:val="00DC546A"/>
    <w:rsid w:val="00DC6507"/>
    <w:rsid w:val="00DC68E3"/>
    <w:rsid w:val="00DC69C2"/>
    <w:rsid w:val="00DC6A6F"/>
    <w:rsid w:val="00DC7D55"/>
    <w:rsid w:val="00DD0F3B"/>
    <w:rsid w:val="00DD14A8"/>
    <w:rsid w:val="00DD19C5"/>
    <w:rsid w:val="00DD1A34"/>
    <w:rsid w:val="00DD1D8D"/>
    <w:rsid w:val="00DD2BA4"/>
    <w:rsid w:val="00DD3A47"/>
    <w:rsid w:val="00DD3B3A"/>
    <w:rsid w:val="00DD45B3"/>
    <w:rsid w:val="00DD53A1"/>
    <w:rsid w:val="00DD58B3"/>
    <w:rsid w:val="00DD5A7F"/>
    <w:rsid w:val="00DD6066"/>
    <w:rsid w:val="00DD6698"/>
    <w:rsid w:val="00DD669C"/>
    <w:rsid w:val="00DD66EF"/>
    <w:rsid w:val="00DD6D02"/>
    <w:rsid w:val="00DD7A19"/>
    <w:rsid w:val="00DD7C40"/>
    <w:rsid w:val="00DE0463"/>
    <w:rsid w:val="00DE0D8D"/>
    <w:rsid w:val="00DE0F19"/>
    <w:rsid w:val="00DE12DB"/>
    <w:rsid w:val="00DE1387"/>
    <w:rsid w:val="00DE1FC5"/>
    <w:rsid w:val="00DE20DF"/>
    <w:rsid w:val="00DE2304"/>
    <w:rsid w:val="00DE2854"/>
    <w:rsid w:val="00DE2AEC"/>
    <w:rsid w:val="00DE2EA2"/>
    <w:rsid w:val="00DE3032"/>
    <w:rsid w:val="00DE3400"/>
    <w:rsid w:val="00DE39B6"/>
    <w:rsid w:val="00DE47BB"/>
    <w:rsid w:val="00DE50FF"/>
    <w:rsid w:val="00DE559F"/>
    <w:rsid w:val="00DE55FF"/>
    <w:rsid w:val="00DE56D0"/>
    <w:rsid w:val="00DE5B52"/>
    <w:rsid w:val="00DE5B68"/>
    <w:rsid w:val="00DE5C38"/>
    <w:rsid w:val="00DE6809"/>
    <w:rsid w:val="00DE69DB"/>
    <w:rsid w:val="00DE72B5"/>
    <w:rsid w:val="00DE73C5"/>
    <w:rsid w:val="00DE76EB"/>
    <w:rsid w:val="00DE7934"/>
    <w:rsid w:val="00DE7993"/>
    <w:rsid w:val="00DF04F9"/>
    <w:rsid w:val="00DF087A"/>
    <w:rsid w:val="00DF0C2B"/>
    <w:rsid w:val="00DF1160"/>
    <w:rsid w:val="00DF18C4"/>
    <w:rsid w:val="00DF1BDA"/>
    <w:rsid w:val="00DF2C3C"/>
    <w:rsid w:val="00DF2C8F"/>
    <w:rsid w:val="00DF2FD6"/>
    <w:rsid w:val="00DF32B2"/>
    <w:rsid w:val="00DF3590"/>
    <w:rsid w:val="00DF37D9"/>
    <w:rsid w:val="00DF3C0F"/>
    <w:rsid w:val="00DF3C4D"/>
    <w:rsid w:val="00DF3DAB"/>
    <w:rsid w:val="00DF40CC"/>
    <w:rsid w:val="00DF4657"/>
    <w:rsid w:val="00DF4801"/>
    <w:rsid w:val="00DF4B6A"/>
    <w:rsid w:val="00DF52F6"/>
    <w:rsid w:val="00DF5474"/>
    <w:rsid w:val="00DF55B8"/>
    <w:rsid w:val="00DF5749"/>
    <w:rsid w:val="00DF57FA"/>
    <w:rsid w:val="00DF5850"/>
    <w:rsid w:val="00DF59C4"/>
    <w:rsid w:val="00DF5C77"/>
    <w:rsid w:val="00DF5DD4"/>
    <w:rsid w:val="00DF6848"/>
    <w:rsid w:val="00DF68C3"/>
    <w:rsid w:val="00DF6C5B"/>
    <w:rsid w:val="00DF73AB"/>
    <w:rsid w:val="00DF7B53"/>
    <w:rsid w:val="00DF7E30"/>
    <w:rsid w:val="00DF7F5E"/>
    <w:rsid w:val="00E008E6"/>
    <w:rsid w:val="00E00B90"/>
    <w:rsid w:val="00E00BAF"/>
    <w:rsid w:val="00E01040"/>
    <w:rsid w:val="00E0109C"/>
    <w:rsid w:val="00E01400"/>
    <w:rsid w:val="00E01B2B"/>
    <w:rsid w:val="00E01D7F"/>
    <w:rsid w:val="00E030CD"/>
    <w:rsid w:val="00E03181"/>
    <w:rsid w:val="00E033D1"/>
    <w:rsid w:val="00E04514"/>
    <w:rsid w:val="00E0455A"/>
    <w:rsid w:val="00E047DD"/>
    <w:rsid w:val="00E05048"/>
    <w:rsid w:val="00E06656"/>
    <w:rsid w:val="00E07196"/>
    <w:rsid w:val="00E0741B"/>
    <w:rsid w:val="00E07B7E"/>
    <w:rsid w:val="00E07E14"/>
    <w:rsid w:val="00E07E48"/>
    <w:rsid w:val="00E1008D"/>
    <w:rsid w:val="00E100E5"/>
    <w:rsid w:val="00E1069D"/>
    <w:rsid w:val="00E10844"/>
    <w:rsid w:val="00E10943"/>
    <w:rsid w:val="00E10D65"/>
    <w:rsid w:val="00E1194B"/>
    <w:rsid w:val="00E11A65"/>
    <w:rsid w:val="00E11ED2"/>
    <w:rsid w:val="00E11FA8"/>
    <w:rsid w:val="00E1213F"/>
    <w:rsid w:val="00E12202"/>
    <w:rsid w:val="00E12696"/>
    <w:rsid w:val="00E12964"/>
    <w:rsid w:val="00E13370"/>
    <w:rsid w:val="00E134DF"/>
    <w:rsid w:val="00E1357D"/>
    <w:rsid w:val="00E140DE"/>
    <w:rsid w:val="00E14864"/>
    <w:rsid w:val="00E14E8E"/>
    <w:rsid w:val="00E15976"/>
    <w:rsid w:val="00E159E9"/>
    <w:rsid w:val="00E15F5D"/>
    <w:rsid w:val="00E1654D"/>
    <w:rsid w:val="00E166C7"/>
    <w:rsid w:val="00E16B69"/>
    <w:rsid w:val="00E16C0F"/>
    <w:rsid w:val="00E16FF4"/>
    <w:rsid w:val="00E17584"/>
    <w:rsid w:val="00E176EF"/>
    <w:rsid w:val="00E177E4"/>
    <w:rsid w:val="00E17DBA"/>
    <w:rsid w:val="00E17E1C"/>
    <w:rsid w:val="00E17FA4"/>
    <w:rsid w:val="00E20137"/>
    <w:rsid w:val="00E2033A"/>
    <w:rsid w:val="00E204AD"/>
    <w:rsid w:val="00E20BCB"/>
    <w:rsid w:val="00E20C6F"/>
    <w:rsid w:val="00E2127A"/>
    <w:rsid w:val="00E218C5"/>
    <w:rsid w:val="00E21BE3"/>
    <w:rsid w:val="00E21F74"/>
    <w:rsid w:val="00E2212A"/>
    <w:rsid w:val="00E22179"/>
    <w:rsid w:val="00E221E0"/>
    <w:rsid w:val="00E2279F"/>
    <w:rsid w:val="00E23404"/>
    <w:rsid w:val="00E235C3"/>
    <w:rsid w:val="00E23E8F"/>
    <w:rsid w:val="00E247E3"/>
    <w:rsid w:val="00E24A49"/>
    <w:rsid w:val="00E24BFE"/>
    <w:rsid w:val="00E25484"/>
    <w:rsid w:val="00E25685"/>
    <w:rsid w:val="00E256A7"/>
    <w:rsid w:val="00E25F82"/>
    <w:rsid w:val="00E25FE6"/>
    <w:rsid w:val="00E262A3"/>
    <w:rsid w:val="00E26A3B"/>
    <w:rsid w:val="00E26BC4"/>
    <w:rsid w:val="00E274C9"/>
    <w:rsid w:val="00E27564"/>
    <w:rsid w:val="00E278F6"/>
    <w:rsid w:val="00E27A34"/>
    <w:rsid w:val="00E27EF9"/>
    <w:rsid w:val="00E27F45"/>
    <w:rsid w:val="00E300D0"/>
    <w:rsid w:val="00E302EE"/>
    <w:rsid w:val="00E30693"/>
    <w:rsid w:val="00E30986"/>
    <w:rsid w:val="00E30AA4"/>
    <w:rsid w:val="00E30DC2"/>
    <w:rsid w:val="00E31208"/>
    <w:rsid w:val="00E315FC"/>
    <w:rsid w:val="00E31A34"/>
    <w:rsid w:val="00E31D93"/>
    <w:rsid w:val="00E31DB6"/>
    <w:rsid w:val="00E32B45"/>
    <w:rsid w:val="00E331D3"/>
    <w:rsid w:val="00E33285"/>
    <w:rsid w:val="00E33945"/>
    <w:rsid w:val="00E3399F"/>
    <w:rsid w:val="00E33E0E"/>
    <w:rsid w:val="00E3400D"/>
    <w:rsid w:val="00E34475"/>
    <w:rsid w:val="00E34887"/>
    <w:rsid w:val="00E35060"/>
    <w:rsid w:val="00E35236"/>
    <w:rsid w:val="00E35D21"/>
    <w:rsid w:val="00E35FD5"/>
    <w:rsid w:val="00E3634C"/>
    <w:rsid w:val="00E36DDB"/>
    <w:rsid w:val="00E37F90"/>
    <w:rsid w:val="00E401B6"/>
    <w:rsid w:val="00E4035B"/>
    <w:rsid w:val="00E403F3"/>
    <w:rsid w:val="00E404ED"/>
    <w:rsid w:val="00E40C79"/>
    <w:rsid w:val="00E40F49"/>
    <w:rsid w:val="00E4136F"/>
    <w:rsid w:val="00E413CE"/>
    <w:rsid w:val="00E414E0"/>
    <w:rsid w:val="00E42466"/>
    <w:rsid w:val="00E4296E"/>
    <w:rsid w:val="00E42FBB"/>
    <w:rsid w:val="00E433F3"/>
    <w:rsid w:val="00E43470"/>
    <w:rsid w:val="00E43ABD"/>
    <w:rsid w:val="00E43C49"/>
    <w:rsid w:val="00E44517"/>
    <w:rsid w:val="00E446B0"/>
    <w:rsid w:val="00E448CB"/>
    <w:rsid w:val="00E44FB8"/>
    <w:rsid w:val="00E4537F"/>
    <w:rsid w:val="00E45819"/>
    <w:rsid w:val="00E45889"/>
    <w:rsid w:val="00E45D48"/>
    <w:rsid w:val="00E4679B"/>
    <w:rsid w:val="00E4690C"/>
    <w:rsid w:val="00E46B03"/>
    <w:rsid w:val="00E46F18"/>
    <w:rsid w:val="00E46F9D"/>
    <w:rsid w:val="00E4755C"/>
    <w:rsid w:val="00E47628"/>
    <w:rsid w:val="00E4784C"/>
    <w:rsid w:val="00E479EC"/>
    <w:rsid w:val="00E505DE"/>
    <w:rsid w:val="00E5090E"/>
    <w:rsid w:val="00E509A1"/>
    <w:rsid w:val="00E50DD3"/>
    <w:rsid w:val="00E50FD2"/>
    <w:rsid w:val="00E51078"/>
    <w:rsid w:val="00E51409"/>
    <w:rsid w:val="00E5159B"/>
    <w:rsid w:val="00E516C2"/>
    <w:rsid w:val="00E52778"/>
    <w:rsid w:val="00E52886"/>
    <w:rsid w:val="00E528F9"/>
    <w:rsid w:val="00E530F0"/>
    <w:rsid w:val="00E531FB"/>
    <w:rsid w:val="00E5415C"/>
    <w:rsid w:val="00E5422F"/>
    <w:rsid w:val="00E54983"/>
    <w:rsid w:val="00E54A1C"/>
    <w:rsid w:val="00E55302"/>
    <w:rsid w:val="00E55407"/>
    <w:rsid w:val="00E5583E"/>
    <w:rsid w:val="00E55970"/>
    <w:rsid w:val="00E55DD9"/>
    <w:rsid w:val="00E564CF"/>
    <w:rsid w:val="00E56C48"/>
    <w:rsid w:val="00E571BD"/>
    <w:rsid w:val="00E572AF"/>
    <w:rsid w:val="00E57561"/>
    <w:rsid w:val="00E577BE"/>
    <w:rsid w:val="00E57DDD"/>
    <w:rsid w:val="00E601AD"/>
    <w:rsid w:val="00E60304"/>
    <w:rsid w:val="00E60642"/>
    <w:rsid w:val="00E60F1D"/>
    <w:rsid w:val="00E61152"/>
    <w:rsid w:val="00E615E3"/>
    <w:rsid w:val="00E6185C"/>
    <w:rsid w:val="00E61BFF"/>
    <w:rsid w:val="00E61DFC"/>
    <w:rsid w:val="00E6200E"/>
    <w:rsid w:val="00E623FF"/>
    <w:rsid w:val="00E628FE"/>
    <w:rsid w:val="00E6296A"/>
    <w:rsid w:val="00E62C8E"/>
    <w:rsid w:val="00E62EE8"/>
    <w:rsid w:val="00E62F06"/>
    <w:rsid w:val="00E630A6"/>
    <w:rsid w:val="00E63129"/>
    <w:rsid w:val="00E63709"/>
    <w:rsid w:val="00E637FE"/>
    <w:rsid w:val="00E6414C"/>
    <w:rsid w:val="00E644C1"/>
    <w:rsid w:val="00E654C3"/>
    <w:rsid w:val="00E6598B"/>
    <w:rsid w:val="00E66843"/>
    <w:rsid w:val="00E6737C"/>
    <w:rsid w:val="00E67919"/>
    <w:rsid w:val="00E67AE0"/>
    <w:rsid w:val="00E702EC"/>
    <w:rsid w:val="00E7092F"/>
    <w:rsid w:val="00E70C9F"/>
    <w:rsid w:val="00E70F23"/>
    <w:rsid w:val="00E7121E"/>
    <w:rsid w:val="00E712D0"/>
    <w:rsid w:val="00E715C5"/>
    <w:rsid w:val="00E716CA"/>
    <w:rsid w:val="00E71CDA"/>
    <w:rsid w:val="00E71F7E"/>
    <w:rsid w:val="00E72020"/>
    <w:rsid w:val="00E7254E"/>
    <w:rsid w:val="00E72A06"/>
    <w:rsid w:val="00E72AAD"/>
    <w:rsid w:val="00E72C1D"/>
    <w:rsid w:val="00E72C28"/>
    <w:rsid w:val="00E72E3A"/>
    <w:rsid w:val="00E73C16"/>
    <w:rsid w:val="00E73CB3"/>
    <w:rsid w:val="00E73D16"/>
    <w:rsid w:val="00E74147"/>
    <w:rsid w:val="00E7416B"/>
    <w:rsid w:val="00E74343"/>
    <w:rsid w:val="00E745CB"/>
    <w:rsid w:val="00E74690"/>
    <w:rsid w:val="00E74B55"/>
    <w:rsid w:val="00E74DE9"/>
    <w:rsid w:val="00E75323"/>
    <w:rsid w:val="00E7643E"/>
    <w:rsid w:val="00E7647F"/>
    <w:rsid w:val="00E768FD"/>
    <w:rsid w:val="00E76910"/>
    <w:rsid w:val="00E76C1F"/>
    <w:rsid w:val="00E7728D"/>
    <w:rsid w:val="00E77326"/>
    <w:rsid w:val="00E77A66"/>
    <w:rsid w:val="00E77FB2"/>
    <w:rsid w:val="00E80277"/>
    <w:rsid w:val="00E80597"/>
    <w:rsid w:val="00E8068E"/>
    <w:rsid w:val="00E80AAF"/>
    <w:rsid w:val="00E80EBB"/>
    <w:rsid w:val="00E80F9F"/>
    <w:rsid w:val="00E8138E"/>
    <w:rsid w:val="00E816E7"/>
    <w:rsid w:val="00E819C6"/>
    <w:rsid w:val="00E825B7"/>
    <w:rsid w:val="00E82AB5"/>
    <w:rsid w:val="00E8340F"/>
    <w:rsid w:val="00E8342F"/>
    <w:rsid w:val="00E83D50"/>
    <w:rsid w:val="00E83E7E"/>
    <w:rsid w:val="00E8418F"/>
    <w:rsid w:val="00E8470D"/>
    <w:rsid w:val="00E848DA"/>
    <w:rsid w:val="00E849DA"/>
    <w:rsid w:val="00E8519A"/>
    <w:rsid w:val="00E855E1"/>
    <w:rsid w:val="00E867F3"/>
    <w:rsid w:val="00E8751E"/>
    <w:rsid w:val="00E87D8B"/>
    <w:rsid w:val="00E905CB"/>
    <w:rsid w:val="00E90980"/>
    <w:rsid w:val="00E90BFE"/>
    <w:rsid w:val="00E90D42"/>
    <w:rsid w:val="00E9151B"/>
    <w:rsid w:val="00E91C8D"/>
    <w:rsid w:val="00E9242E"/>
    <w:rsid w:val="00E92514"/>
    <w:rsid w:val="00E931BD"/>
    <w:rsid w:val="00E93980"/>
    <w:rsid w:val="00E93C39"/>
    <w:rsid w:val="00E941E8"/>
    <w:rsid w:val="00E944BE"/>
    <w:rsid w:val="00E94847"/>
    <w:rsid w:val="00E9501D"/>
    <w:rsid w:val="00E9564D"/>
    <w:rsid w:val="00E9568F"/>
    <w:rsid w:val="00E95FC8"/>
    <w:rsid w:val="00E96099"/>
    <w:rsid w:val="00E962A5"/>
    <w:rsid w:val="00E962B3"/>
    <w:rsid w:val="00E9636A"/>
    <w:rsid w:val="00E964CC"/>
    <w:rsid w:val="00E965A4"/>
    <w:rsid w:val="00E96615"/>
    <w:rsid w:val="00EA08E8"/>
    <w:rsid w:val="00EA0F11"/>
    <w:rsid w:val="00EA1427"/>
    <w:rsid w:val="00EA18C9"/>
    <w:rsid w:val="00EA191F"/>
    <w:rsid w:val="00EA1A74"/>
    <w:rsid w:val="00EA1B71"/>
    <w:rsid w:val="00EA2032"/>
    <w:rsid w:val="00EA282C"/>
    <w:rsid w:val="00EA2D7C"/>
    <w:rsid w:val="00EA3D83"/>
    <w:rsid w:val="00EA4124"/>
    <w:rsid w:val="00EA513B"/>
    <w:rsid w:val="00EA5420"/>
    <w:rsid w:val="00EA5967"/>
    <w:rsid w:val="00EA5CE9"/>
    <w:rsid w:val="00EA5D0D"/>
    <w:rsid w:val="00EA5E1F"/>
    <w:rsid w:val="00EA6323"/>
    <w:rsid w:val="00EA698D"/>
    <w:rsid w:val="00EA72AE"/>
    <w:rsid w:val="00EA797E"/>
    <w:rsid w:val="00EA7D00"/>
    <w:rsid w:val="00EB0039"/>
    <w:rsid w:val="00EB09E4"/>
    <w:rsid w:val="00EB1314"/>
    <w:rsid w:val="00EB1B92"/>
    <w:rsid w:val="00EB243B"/>
    <w:rsid w:val="00EB2819"/>
    <w:rsid w:val="00EB2926"/>
    <w:rsid w:val="00EB3AC1"/>
    <w:rsid w:val="00EB404A"/>
    <w:rsid w:val="00EB4540"/>
    <w:rsid w:val="00EB5EB5"/>
    <w:rsid w:val="00EB640B"/>
    <w:rsid w:val="00EB6B16"/>
    <w:rsid w:val="00EB7030"/>
    <w:rsid w:val="00EB7079"/>
    <w:rsid w:val="00EB710F"/>
    <w:rsid w:val="00EB7634"/>
    <w:rsid w:val="00EB773E"/>
    <w:rsid w:val="00EB7AB5"/>
    <w:rsid w:val="00EB7E77"/>
    <w:rsid w:val="00EC001E"/>
    <w:rsid w:val="00EC01D6"/>
    <w:rsid w:val="00EC01F2"/>
    <w:rsid w:val="00EC0858"/>
    <w:rsid w:val="00EC08A6"/>
    <w:rsid w:val="00EC08AF"/>
    <w:rsid w:val="00EC19A7"/>
    <w:rsid w:val="00EC1B38"/>
    <w:rsid w:val="00EC21C8"/>
    <w:rsid w:val="00EC2591"/>
    <w:rsid w:val="00EC25E6"/>
    <w:rsid w:val="00EC27A1"/>
    <w:rsid w:val="00EC2A4F"/>
    <w:rsid w:val="00EC2B7C"/>
    <w:rsid w:val="00EC30AF"/>
    <w:rsid w:val="00EC31F8"/>
    <w:rsid w:val="00EC34EA"/>
    <w:rsid w:val="00EC38FA"/>
    <w:rsid w:val="00EC3C7E"/>
    <w:rsid w:val="00EC497E"/>
    <w:rsid w:val="00EC49D0"/>
    <w:rsid w:val="00EC5080"/>
    <w:rsid w:val="00EC5448"/>
    <w:rsid w:val="00EC5AE3"/>
    <w:rsid w:val="00EC5C6B"/>
    <w:rsid w:val="00EC5F55"/>
    <w:rsid w:val="00EC6024"/>
    <w:rsid w:val="00EC6325"/>
    <w:rsid w:val="00EC67BA"/>
    <w:rsid w:val="00EC68F0"/>
    <w:rsid w:val="00EC69A3"/>
    <w:rsid w:val="00EC6A96"/>
    <w:rsid w:val="00EC6FAC"/>
    <w:rsid w:val="00EC7300"/>
    <w:rsid w:val="00EC75FC"/>
    <w:rsid w:val="00EC771A"/>
    <w:rsid w:val="00EC7E39"/>
    <w:rsid w:val="00ED0456"/>
    <w:rsid w:val="00ED07C1"/>
    <w:rsid w:val="00ED0BF7"/>
    <w:rsid w:val="00ED11EA"/>
    <w:rsid w:val="00ED1416"/>
    <w:rsid w:val="00ED1485"/>
    <w:rsid w:val="00ED1923"/>
    <w:rsid w:val="00ED1D92"/>
    <w:rsid w:val="00ED22AE"/>
    <w:rsid w:val="00ED2DF4"/>
    <w:rsid w:val="00ED302B"/>
    <w:rsid w:val="00ED32EB"/>
    <w:rsid w:val="00ED389D"/>
    <w:rsid w:val="00ED4550"/>
    <w:rsid w:val="00ED45C4"/>
    <w:rsid w:val="00ED4B16"/>
    <w:rsid w:val="00ED53E8"/>
    <w:rsid w:val="00ED58C7"/>
    <w:rsid w:val="00ED5CA0"/>
    <w:rsid w:val="00ED5F55"/>
    <w:rsid w:val="00ED6240"/>
    <w:rsid w:val="00ED69CB"/>
    <w:rsid w:val="00ED6A4C"/>
    <w:rsid w:val="00ED6B5B"/>
    <w:rsid w:val="00ED6CBD"/>
    <w:rsid w:val="00ED75FD"/>
    <w:rsid w:val="00ED774E"/>
    <w:rsid w:val="00ED7D4B"/>
    <w:rsid w:val="00ED7F18"/>
    <w:rsid w:val="00ED7F56"/>
    <w:rsid w:val="00ED7FA4"/>
    <w:rsid w:val="00EE00C3"/>
    <w:rsid w:val="00EE0139"/>
    <w:rsid w:val="00EE0244"/>
    <w:rsid w:val="00EE0926"/>
    <w:rsid w:val="00EE0A0F"/>
    <w:rsid w:val="00EE0D37"/>
    <w:rsid w:val="00EE19FA"/>
    <w:rsid w:val="00EE1F5A"/>
    <w:rsid w:val="00EE2640"/>
    <w:rsid w:val="00EE2659"/>
    <w:rsid w:val="00EE2F00"/>
    <w:rsid w:val="00EE3160"/>
    <w:rsid w:val="00EE33DE"/>
    <w:rsid w:val="00EE34E8"/>
    <w:rsid w:val="00EE3BC0"/>
    <w:rsid w:val="00EE3EBD"/>
    <w:rsid w:val="00EE40B7"/>
    <w:rsid w:val="00EE4377"/>
    <w:rsid w:val="00EE464E"/>
    <w:rsid w:val="00EE4D68"/>
    <w:rsid w:val="00EE4E0D"/>
    <w:rsid w:val="00EE5134"/>
    <w:rsid w:val="00EE5907"/>
    <w:rsid w:val="00EE64BC"/>
    <w:rsid w:val="00EE6888"/>
    <w:rsid w:val="00EE68C9"/>
    <w:rsid w:val="00EE76A7"/>
    <w:rsid w:val="00EE79C3"/>
    <w:rsid w:val="00EF02F2"/>
    <w:rsid w:val="00EF050C"/>
    <w:rsid w:val="00EF0BB6"/>
    <w:rsid w:val="00EF1234"/>
    <w:rsid w:val="00EF19C7"/>
    <w:rsid w:val="00EF1AE7"/>
    <w:rsid w:val="00EF1BA0"/>
    <w:rsid w:val="00EF1FD1"/>
    <w:rsid w:val="00EF260A"/>
    <w:rsid w:val="00EF2735"/>
    <w:rsid w:val="00EF2804"/>
    <w:rsid w:val="00EF2825"/>
    <w:rsid w:val="00EF28FE"/>
    <w:rsid w:val="00EF2B19"/>
    <w:rsid w:val="00EF2D93"/>
    <w:rsid w:val="00EF37C2"/>
    <w:rsid w:val="00EF3941"/>
    <w:rsid w:val="00EF3C7B"/>
    <w:rsid w:val="00EF420C"/>
    <w:rsid w:val="00EF4DC3"/>
    <w:rsid w:val="00EF4E73"/>
    <w:rsid w:val="00EF5DAE"/>
    <w:rsid w:val="00EF5DE3"/>
    <w:rsid w:val="00EF6208"/>
    <w:rsid w:val="00EF62A3"/>
    <w:rsid w:val="00EF6E63"/>
    <w:rsid w:val="00EF735A"/>
    <w:rsid w:val="00EF7B28"/>
    <w:rsid w:val="00EF7B2A"/>
    <w:rsid w:val="00F0002C"/>
    <w:rsid w:val="00F00779"/>
    <w:rsid w:val="00F009B5"/>
    <w:rsid w:val="00F009E3"/>
    <w:rsid w:val="00F00E3E"/>
    <w:rsid w:val="00F03A22"/>
    <w:rsid w:val="00F03E5D"/>
    <w:rsid w:val="00F050F6"/>
    <w:rsid w:val="00F052B1"/>
    <w:rsid w:val="00F06E1E"/>
    <w:rsid w:val="00F072ED"/>
    <w:rsid w:val="00F0776A"/>
    <w:rsid w:val="00F07CA1"/>
    <w:rsid w:val="00F103C9"/>
    <w:rsid w:val="00F10B73"/>
    <w:rsid w:val="00F124B0"/>
    <w:rsid w:val="00F12534"/>
    <w:rsid w:val="00F128B5"/>
    <w:rsid w:val="00F12F08"/>
    <w:rsid w:val="00F130B1"/>
    <w:rsid w:val="00F130BD"/>
    <w:rsid w:val="00F140DD"/>
    <w:rsid w:val="00F14108"/>
    <w:rsid w:val="00F15880"/>
    <w:rsid w:val="00F159DD"/>
    <w:rsid w:val="00F15C34"/>
    <w:rsid w:val="00F15C8A"/>
    <w:rsid w:val="00F1600E"/>
    <w:rsid w:val="00F165B1"/>
    <w:rsid w:val="00F1677B"/>
    <w:rsid w:val="00F1678E"/>
    <w:rsid w:val="00F16BA3"/>
    <w:rsid w:val="00F17592"/>
    <w:rsid w:val="00F17959"/>
    <w:rsid w:val="00F17B34"/>
    <w:rsid w:val="00F2023D"/>
    <w:rsid w:val="00F206EF"/>
    <w:rsid w:val="00F20915"/>
    <w:rsid w:val="00F20BF6"/>
    <w:rsid w:val="00F20FAB"/>
    <w:rsid w:val="00F21947"/>
    <w:rsid w:val="00F21A9F"/>
    <w:rsid w:val="00F21DFF"/>
    <w:rsid w:val="00F21E53"/>
    <w:rsid w:val="00F220B9"/>
    <w:rsid w:val="00F2218E"/>
    <w:rsid w:val="00F228DF"/>
    <w:rsid w:val="00F2308B"/>
    <w:rsid w:val="00F23214"/>
    <w:rsid w:val="00F23403"/>
    <w:rsid w:val="00F237DA"/>
    <w:rsid w:val="00F23F76"/>
    <w:rsid w:val="00F2425D"/>
    <w:rsid w:val="00F2449E"/>
    <w:rsid w:val="00F2481F"/>
    <w:rsid w:val="00F24BCB"/>
    <w:rsid w:val="00F24ED6"/>
    <w:rsid w:val="00F2547D"/>
    <w:rsid w:val="00F254D9"/>
    <w:rsid w:val="00F25663"/>
    <w:rsid w:val="00F25A85"/>
    <w:rsid w:val="00F260D8"/>
    <w:rsid w:val="00F26BBE"/>
    <w:rsid w:val="00F26CCE"/>
    <w:rsid w:val="00F26F88"/>
    <w:rsid w:val="00F27064"/>
    <w:rsid w:val="00F27116"/>
    <w:rsid w:val="00F27517"/>
    <w:rsid w:val="00F27853"/>
    <w:rsid w:val="00F278C6"/>
    <w:rsid w:val="00F3001B"/>
    <w:rsid w:val="00F30335"/>
    <w:rsid w:val="00F30365"/>
    <w:rsid w:val="00F30692"/>
    <w:rsid w:val="00F308A5"/>
    <w:rsid w:val="00F30E0E"/>
    <w:rsid w:val="00F30EE2"/>
    <w:rsid w:val="00F31267"/>
    <w:rsid w:val="00F31746"/>
    <w:rsid w:val="00F32ED1"/>
    <w:rsid w:val="00F335A9"/>
    <w:rsid w:val="00F33942"/>
    <w:rsid w:val="00F34310"/>
    <w:rsid w:val="00F34410"/>
    <w:rsid w:val="00F34466"/>
    <w:rsid w:val="00F346E5"/>
    <w:rsid w:val="00F346E6"/>
    <w:rsid w:val="00F35169"/>
    <w:rsid w:val="00F3599A"/>
    <w:rsid w:val="00F35BEB"/>
    <w:rsid w:val="00F35E6D"/>
    <w:rsid w:val="00F360F1"/>
    <w:rsid w:val="00F362AD"/>
    <w:rsid w:val="00F36405"/>
    <w:rsid w:val="00F36434"/>
    <w:rsid w:val="00F36D9C"/>
    <w:rsid w:val="00F37E9A"/>
    <w:rsid w:val="00F40EB9"/>
    <w:rsid w:val="00F412D4"/>
    <w:rsid w:val="00F4132A"/>
    <w:rsid w:val="00F41366"/>
    <w:rsid w:val="00F415FE"/>
    <w:rsid w:val="00F416FF"/>
    <w:rsid w:val="00F417D7"/>
    <w:rsid w:val="00F41E2D"/>
    <w:rsid w:val="00F420FD"/>
    <w:rsid w:val="00F4218A"/>
    <w:rsid w:val="00F4233B"/>
    <w:rsid w:val="00F43861"/>
    <w:rsid w:val="00F438B2"/>
    <w:rsid w:val="00F438D1"/>
    <w:rsid w:val="00F44BEA"/>
    <w:rsid w:val="00F44C59"/>
    <w:rsid w:val="00F4545E"/>
    <w:rsid w:val="00F455BA"/>
    <w:rsid w:val="00F45A6A"/>
    <w:rsid w:val="00F45B54"/>
    <w:rsid w:val="00F46C14"/>
    <w:rsid w:val="00F47121"/>
    <w:rsid w:val="00F47B08"/>
    <w:rsid w:val="00F47D44"/>
    <w:rsid w:val="00F50A04"/>
    <w:rsid w:val="00F50C84"/>
    <w:rsid w:val="00F50CB7"/>
    <w:rsid w:val="00F50DBC"/>
    <w:rsid w:val="00F50EC9"/>
    <w:rsid w:val="00F5127A"/>
    <w:rsid w:val="00F51A4F"/>
    <w:rsid w:val="00F51FB5"/>
    <w:rsid w:val="00F52159"/>
    <w:rsid w:val="00F5239E"/>
    <w:rsid w:val="00F5358D"/>
    <w:rsid w:val="00F539B5"/>
    <w:rsid w:val="00F53B55"/>
    <w:rsid w:val="00F5496B"/>
    <w:rsid w:val="00F54BA3"/>
    <w:rsid w:val="00F54D0A"/>
    <w:rsid w:val="00F54D35"/>
    <w:rsid w:val="00F54D6F"/>
    <w:rsid w:val="00F55E4F"/>
    <w:rsid w:val="00F56825"/>
    <w:rsid w:val="00F56F74"/>
    <w:rsid w:val="00F5724D"/>
    <w:rsid w:val="00F57EA9"/>
    <w:rsid w:val="00F607B6"/>
    <w:rsid w:val="00F61320"/>
    <w:rsid w:val="00F6152B"/>
    <w:rsid w:val="00F61A62"/>
    <w:rsid w:val="00F61EBC"/>
    <w:rsid w:val="00F62037"/>
    <w:rsid w:val="00F62717"/>
    <w:rsid w:val="00F627F5"/>
    <w:rsid w:val="00F62D0C"/>
    <w:rsid w:val="00F63164"/>
    <w:rsid w:val="00F639C6"/>
    <w:rsid w:val="00F63DCC"/>
    <w:rsid w:val="00F63EDC"/>
    <w:rsid w:val="00F6405E"/>
    <w:rsid w:val="00F646C8"/>
    <w:rsid w:val="00F64C02"/>
    <w:rsid w:val="00F64C2F"/>
    <w:rsid w:val="00F64DBE"/>
    <w:rsid w:val="00F651EE"/>
    <w:rsid w:val="00F66213"/>
    <w:rsid w:val="00F662D6"/>
    <w:rsid w:val="00F6684B"/>
    <w:rsid w:val="00F67A6F"/>
    <w:rsid w:val="00F67F4C"/>
    <w:rsid w:val="00F700F1"/>
    <w:rsid w:val="00F70271"/>
    <w:rsid w:val="00F707AA"/>
    <w:rsid w:val="00F70863"/>
    <w:rsid w:val="00F710FA"/>
    <w:rsid w:val="00F714C0"/>
    <w:rsid w:val="00F714E5"/>
    <w:rsid w:val="00F71818"/>
    <w:rsid w:val="00F71CE2"/>
    <w:rsid w:val="00F7224C"/>
    <w:rsid w:val="00F7268F"/>
    <w:rsid w:val="00F7269F"/>
    <w:rsid w:val="00F726B3"/>
    <w:rsid w:val="00F72A7F"/>
    <w:rsid w:val="00F72C37"/>
    <w:rsid w:val="00F72DBD"/>
    <w:rsid w:val="00F73745"/>
    <w:rsid w:val="00F73D91"/>
    <w:rsid w:val="00F74360"/>
    <w:rsid w:val="00F7477C"/>
    <w:rsid w:val="00F7548C"/>
    <w:rsid w:val="00F755B5"/>
    <w:rsid w:val="00F758D0"/>
    <w:rsid w:val="00F759B5"/>
    <w:rsid w:val="00F75E5A"/>
    <w:rsid w:val="00F769CD"/>
    <w:rsid w:val="00F76A23"/>
    <w:rsid w:val="00F77098"/>
    <w:rsid w:val="00F77820"/>
    <w:rsid w:val="00F77938"/>
    <w:rsid w:val="00F80174"/>
    <w:rsid w:val="00F801ED"/>
    <w:rsid w:val="00F80469"/>
    <w:rsid w:val="00F810CC"/>
    <w:rsid w:val="00F81108"/>
    <w:rsid w:val="00F8137F"/>
    <w:rsid w:val="00F813BE"/>
    <w:rsid w:val="00F815E1"/>
    <w:rsid w:val="00F8161A"/>
    <w:rsid w:val="00F828D2"/>
    <w:rsid w:val="00F82C8B"/>
    <w:rsid w:val="00F82F7E"/>
    <w:rsid w:val="00F83349"/>
    <w:rsid w:val="00F8451D"/>
    <w:rsid w:val="00F84709"/>
    <w:rsid w:val="00F848F9"/>
    <w:rsid w:val="00F84A97"/>
    <w:rsid w:val="00F85266"/>
    <w:rsid w:val="00F85378"/>
    <w:rsid w:val="00F85FFE"/>
    <w:rsid w:val="00F86394"/>
    <w:rsid w:val="00F86411"/>
    <w:rsid w:val="00F86495"/>
    <w:rsid w:val="00F870E3"/>
    <w:rsid w:val="00F871C3"/>
    <w:rsid w:val="00F872AC"/>
    <w:rsid w:val="00F87612"/>
    <w:rsid w:val="00F879B1"/>
    <w:rsid w:val="00F87C11"/>
    <w:rsid w:val="00F87E6E"/>
    <w:rsid w:val="00F901A6"/>
    <w:rsid w:val="00F90250"/>
    <w:rsid w:val="00F90421"/>
    <w:rsid w:val="00F90BE3"/>
    <w:rsid w:val="00F90BE8"/>
    <w:rsid w:val="00F913AA"/>
    <w:rsid w:val="00F91C10"/>
    <w:rsid w:val="00F91D7F"/>
    <w:rsid w:val="00F9242A"/>
    <w:rsid w:val="00F92871"/>
    <w:rsid w:val="00F9293E"/>
    <w:rsid w:val="00F93494"/>
    <w:rsid w:val="00F93547"/>
    <w:rsid w:val="00F93595"/>
    <w:rsid w:val="00F93CA0"/>
    <w:rsid w:val="00F93D51"/>
    <w:rsid w:val="00F9479E"/>
    <w:rsid w:val="00F9500C"/>
    <w:rsid w:val="00F95FCC"/>
    <w:rsid w:val="00F964B3"/>
    <w:rsid w:val="00F96845"/>
    <w:rsid w:val="00F96F48"/>
    <w:rsid w:val="00F97CB0"/>
    <w:rsid w:val="00F97D80"/>
    <w:rsid w:val="00FA0382"/>
    <w:rsid w:val="00FA0412"/>
    <w:rsid w:val="00FA0436"/>
    <w:rsid w:val="00FA077E"/>
    <w:rsid w:val="00FA0BFC"/>
    <w:rsid w:val="00FA0E54"/>
    <w:rsid w:val="00FA1257"/>
    <w:rsid w:val="00FA14B4"/>
    <w:rsid w:val="00FA18EA"/>
    <w:rsid w:val="00FA2105"/>
    <w:rsid w:val="00FA26F4"/>
    <w:rsid w:val="00FA2AC9"/>
    <w:rsid w:val="00FA2CF7"/>
    <w:rsid w:val="00FA2DE0"/>
    <w:rsid w:val="00FA2EC9"/>
    <w:rsid w:val="00FA3004"/>
    <w:rsid w:val="00FA393E"/>
    <w:rsid w:val="00FA3FF1"/>
    <w:rsid w:val="00FA4005"/>
    <w:rsid w:val="00FA423F"/>
    <w:rsid w:val="00FA4A8A"/>
    <w:rsid w:val="00FA52E8"/>
    <w:rsid w:val="00FA537B"/>
    <w:rsid w:val="00FA59A4"/>
    <w:rsid w:val="00FA6017"/>
    <w:rsid w:val="00FA6040"/>
    <w:rsid w:val="00FA6A23"/>
    <w:rsid w:val="00FA6D1B"/>
    <w:rsid w:val="00FA6DA1"/>
    <w:rsid w:val="00FA7331"/>
    <w:rsid w:val="00FA79B3"/>
    <w:rsid w:val="00FB02AF"/>
    <w:rsid w:val="00FB0565"/>
    <w:rsid w:val="00FB0734"/>
    <w:rsid w:val="00FB0B0C"/>
    <w:rsid w:val="00FB0BEA"/>
    <w:rsid w:val="00FB13F6"/>
    <w:rsid w:val="00FB15FB"/>
    <w:rsid w:val="00FB1CBF"/>
    <w:rsid w:val="00FB205F"/>
    <w:rsid w:val="00FB22FB"/>
    <w:rsid w:val="00FB29E0"/>
    <w:rsid w:val="00FB2A66"/>
    <w:rsid w:val="00FB2B22"/>
    <w:rsid w:val="00FB3C91"/>
    <w:rsid w:val="00FB3FC1"/>
    <w:rsid w:val="00FB4897"/>
    <w:rsid w:val="00FB4A63"/>
    <w:rsid w:val="00FB4B1C"/>
    <w:rsid w:val="00FB514F"/>
    <w:rsid w:val="00FB5246"/>
    <w:rsid w:val="00FB5327"/>
    <w:rsid w:val="00FB57DD"/>
    <w:rsid w:val="00FB58F0"/>
    <w:rsid w:val="00FB5C41"/>
    <w:rsid w:val="00FB6991"/>
    <w:rsid w:val="00FB74DB"/>
    <w:rsid w:val="00FB76C5"/>
    <w:rsid w:val="00FB7700"/>
    <w:rsid w:val="00FB7CA5"/>
    <w:rsid w:val="00FB7CD1"/>
    <w:rsid w:val="00FB7E20"/>
    <w:rsid w:val="00FC1567"/>
    <w:rsid w:val="00FC22EF"/>
    <w:rsid w:val="00FC25E6"/>
    <w:rsid w:val="00FC2AF2"/>
    <w:rsid w:val="00FC2BCE"/>
    <w:rsid w:val="00FC2D9B"/>
    <w:rsid w:val="00FC3078"/>
    <w:rsid w:val="00FC318A"/>
    <w:rsid w:val="00FC381E"/>
    <w:rsid w:val="00FC40CC"/>
    <w:rsid w:val="00FC490F"/>
    <w:rsid w:val="00FC4AE2"/>
    <w:rsid w:val="00FC4FEA"/>
    <w:rsid w:val="00FC5047"/>
    <w:rsid w:val="00FC5971"/>
    <w:rsid w:val="00FC5B18"/>
    <w:rsid w:val="00FC5BDA"/>
    <w:rsid w:val="00FC623C"/>
    <w:rsid w:val="00FC62A1"/>
    <w:rsid w:val="00FC63C5"/>
    <w:rsid w:val="00FC6C8D"/>
    <w:rsid w:val="00FC6FE8"/>
    <w:rsid w:val="00FC73BD"/>
    <w:rsid w:val="00FC7665"/>
    <w:rsid w:val="00FC7949"/>
    <w:rsid w:val="00FC7DE1"/>
    <w:rsid w:val="00FD0705"/>
    <w:rsid w:val="00FD0889"/>
    <w:rsid w:val="00FD126D"/>
    <w:rsid w:val="00FD1405"/>
    <w:rsid w:val="00FD1FCD"/>
    <w:rsid w:val="00FD2108"/>
    <w:rsid w:val="00FD288B"/>
    <w:rsid w:val="00FD2AFB"/>
    <w:rsid w:val="00FD2CB6"/>
    <w:rsid w:val="00FD32B6"/>
    <w:rsid w:val="00FD3720"/>
    <w:rsid w:val="00FD3C04"/>
    <w:rsid w:val="00FD5369"/>
    <w:rsid w:val="00FD6178"/>
    <w:rsid w:val="00FD6349"/>
    <w:rsid w:val="00FD637A"/>
    <w:rsid w:val="00FD66AE"/>
    <w:rsid w:val="00FD6A64"/>
    <w:rsid w:val="00FD6A87"/>
    <w:rsid w:val="00FD7A7C"/>
    <w:rsid w:val="00FD7A8E"/>
    <w:rsid w:val="00FD7ABE"/>
    <w:rsid w:val="00FD7F76"/>
    <w:rsid w:val="00FE00CC"/>
    <w:rsid w:val="00FE03C6"/>
    <w:rsid w:val="00FE04AD"/>
    <w:rsid w:val="00FE0873"/>
    <w:rsid w:val="00FE0BBD"/>
    <w:rsid w:val="00FE129C"/>
    <w:rsid w:val="00FE1A02"/>
    <w:rsid w:val="00FE1DEB"/>
    <w:rsid w:val="00FE1E1C"/>
    <w:rsid w:val="00FE2429"/>
    <w:rsid w:val="00FE2606"/>
    <w:rsid w:val="00FE31C0"/>
    <w:rsid w:val="00FE33B5"/>
    <w:rsid w:val="00FE3E83"/>
    <w:rsid w:val="00FE4016"/>
    <w:rsid w:val="00FE4019"/>
    <w:rsid w:val="00FE4B2C"/>
    <w:rsid w:val="00FE534F"/>
    <w:rsid w:val="00FE57F7"/>
    <w:rsid w:val="00FE5945"/>
    <w:rsid w:val="00FE5A66"/>
    <w:rsid w:val="00FE5C8A"/>
    <w:rsid w:val="00FE61B6"/>
    <w:rsid w:val="00FE643C"/>
    <w:rsid w:val="00FE6A81"/>
    <w:rsid w:val="00FE6F78"/>
    <w:rsid w:val="00FE7289"/>
    <w:rsid w:val="00FE750D"/>
    <w:rsid w:val="00FF007D"/>
    <w:rsid w:val="00FF01DF"/>
    <w:rsid w:val="00FF06EA"/>
    <w:rsid w:val="00FF0C34"/>
    <w:rsid w:val="00FF0D33"/>
    <w:rsid w:val="00FF131C"/>
    <w:rsid w:val="00FF1A92"/>
    <w:rsid w:val="00FF20AD"/>
    <w:rsid w:val="00FF2240"/>
    <w:rsid w:val="00FF231D"/>
    <w:rsid w:val="00FF3179"/>
    <w:rsid w:val="00FF37B9"/>
    <w:rsid w:val="00FF3BD5"/>
    <w:rsid w:val="00FF3CE0"/>
    <w:rsid w:val="00FF45F8"/>
    <w:rsid w:val="00FF46BF"/>
    <w:rsid w:val="00FF4BC5"/>
    <w:rsid w:val="00FF5946"/>
    <w:rsid w:val="00FF5AE4"/>
    <w:rsid w:val="00FF5F46"/>
    <w:rsid w:val="00FF6248"/>
    <w:rsid w:val="00FF6300"/>
    <w:rsid w:val="00FF6A3B"/>
    <w:rsid w:val="00FF7D98"/>
    <w:rsid w:val="00FF7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5BFD7E"/>
  <w14:defaultImageDpi w14:val="300"/>
  <w15:docId w15:val="{89CC2FF7-E989-EF44-9F0A-17BA7006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LT Pro 45 Book" w:eastAsia="Times New Roman" w:hAnsi="Avenir LT Pro 45 Boo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33DE"/>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2F2619"/>
    <w:pPr>
      <w:spacing w:before="100" w:beforeAutospacing="1" w:after="100" w:afterAutospacing="1"/>
    </w:pPr>
    <w:rPr>
      <w:rFonts w:ascii="Verdana" w:hAnsi="Verdana"/>
      <w:color w:val="000000"/>
      <w:sz w:val="20"/>
      <w:szCs w:val="20"/>
    </w:rPr>
  </w:style>
  <w:style w:type="character" w:customStyle="1" w:styleId="text21">
    <w:name w:val="text21"/>
    <w:rsid w:val="002F2619"/>
    <w:rPr>
      <w:rFonts w:ascii="Verdana" w:hAnsi="Verdana" w:hint="default"/>
      <w:color w:val="467F9C"/>
      <w:sz w:val="16"/>
      <w:szCs w:val="16"/>
    </w:rPr>
  </w:style>
  <w:style w:type="character" w:styleId="Hyperlink">
    <w:name w:val="Hyperlink"/>
    <w:rsid w:val="00120F7C"/>
    <w:rPr>
      <w:color w:val="0000FF"/>
      <w:u w:val="single"/>
    </w:rPr>
  </w:style>
  <w:style w:type="character" w:styleId="Strong">
    <w:name w:val="Strong"/>
    <w:qFormat/>
    <w:rsid w:val="000E3A35"/>
    <w:rPr>
      <w:b/>
      <w:bCs/>
    </w:rPr>
  </w:style>
  <w:style w:type="character" w:styleId="Emphasis">
    <w:name w:val="Emphasis"/>
    <w:qFormat/>
    <w:rsid w:val="00FB514F"/>
    <w:rPr>
      <w:i/>
      <w:iCs/>
    </w:rPr>
  </w:style>
  <w:style w:type="paragraph" w:customStyle="1" w:styleId="body">
    <w:name w:val="body"/>
    <w:basedOn w:val="Normal"/>
    <w:rsid w:val="003A6975"/>
    <w:pPr>
      <w:spacing w:before="100" w:beforeAutospacing="1" w:after="100" w:afterAutospacing="1"/>
    </w:pPr>
    <w:rPr>
      <w:rFonts w:ascii="Verdana" w:hAnsi="Verdana"/>
      <w:sz w:val="20"/>
      <w:szCs w:val="20"/>
    </w:rPr>
  </w:style>
  <w:style w:type="paragraph" w:styleId="NormalWeb">
    <w:name w:val="Normal (Web)"/>
    <w:basedOn w:val="Normal"/>
    <w:rsid w:val="003A6975"/>
    <w:pPr>
      <w:spacing w:before="100" w:beforeAutospacing="1" w:after="100" w:afterAutospacing="1"/>
    </w:pPr>
  </w:style>
  <w:style w:type="paragraph" w:styleId="BalloonText">
    <w:name w:val="Balloon Text"/>
    <w:basedOn w:val="Normal"/>
    <w:semiHidden/>
    <w:rsid w:val="005F32DD"/>
    <w:rPr>
      <w:rFonts w:ascii="Tahoma" w:hAnsi="Tahoma" w:cs="Tahoma"/>
      <w:sz w:val="16"/>
      <w:szCs w:val="16"/>
    </w:rPr>
  </w:style>
  <w:style w:type="character" w:styleId="FollowedHyperlink">
    <w:name w:val="FollowedHyperlink"/>
    <w:rsid w:val="00C3343A"/>
    <w:rPr>
      <w:color w:val="800080"/>
      <w:u w:val="single"/>
    </w:rPr>
  </w:style>
  <w:style w:type="character" w:customStyle="1" w:styleId="body1">
    <w:name w:val="body1"/>
    <w:rsid w:val="00821ABB"/>
    <w:rPr>
      <w:rFonts w:ascii="Verdana" w:hAnsi="Verdana" w:hint="default"/>
      <w:sz w:val="20"/>
      <w:szCs w:val="20"/>
    </w:rPr>
  </w:style>
  <w:style w:type="table" w:styleId="TableGrid">
    <w:name w:val="Table Grid"/>
    <w:basedOn w:val="TableNormal"/>
    <w:rsid w:val="00222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7E1876"/>
  </w:style>
  <w:style w:type="character" w:customStyle="1" w:styleId="FootnoteTextChar">
    <w:name w:val="Footnote Text Char"/>
    <w:link w:val="FootnoteText"/>
    <w:rsid w:val="007E1876"/>
    <w:rPr>
      <w:sz w:val="24"/>
      <w:szCs w:val="24"/>
    </w:rPr>
  </w:style>
  <w:style w:type="character" w:styleId="FootnoteReference">
    <w:name w:val="footnote reference"/>
    <w:rsid w:val="007E1876"/>
    <w:rPr>
      <w:vertAlign w:val="superscript"/>
    </w:rPr>
  </w:style>
  <w:style w:type="paragraph" w:styleId="ListParagraph">
    <w:name w:val="List Paragraph"/>
    <w:basedOn w:val="Normal"/>
    <w:uiPriority w:val="34"/>
    <w:qFormat/>
    <w:rsid w:val="00F913AA"/>
    <w:pPr>
      <w:ind w:left="720"/>
    </w:pPr>
  </w:style>
  <w:style w:type="paragraph" w:styleId="Header">
    <w:name w:val="header"/>
    <w:basedOn w:val="Normal"/>
    <w:link w:val="HeaderChar"/>
    <w:rsid w:val="004273C1"/>
    <w:pPr>
      <w:tabs>
        <w:tab w:val="center" w:pos="4320"/>
        <w:tab w:val="right" w:pos="8640"/>
      </w:tabs>
    </w:pPr>
  </w:style>
  <w:style w:type="character" w:customStyle="1" w:styleId="HeaderChar">
    <w:name w:val="Header Char"/>
    <w:basedOn w:val="DefaultParagraphFont"/>
    <w:link w:val="Header"/>
    <w:rsid w:val="004273C1"/>
    <w:rPr>
      <w:sz w:val="18"/>
      <w:szCs w:val="18"/>
    </w:rPr>
  </w:style>
  <w:style w:type="paragraph" w:styleId="Footer">
    <w:name w:val="footer"/>
    <w:basedOn w:val="Normal"/>
    <w:link w:val="FooterChar"/>
    <w:rsid w:val="004273C1"/>
    <w:pPr>
      <w:tabs>
        <w:tab w:val="center" w:pos="4320"/>
        <w:tab w:val="right" w:pos="8640"/>
      </w:tabs>
    </w:pPr>
  </w:style>
  <w:style w:type="character" w:customStyle="1" w:styleId="FooterChar">
    <w:name w:val="Footer Char"/>
    <w:basedOn w:val="DefaultParagraphFont"/>
    <w:link w:val="Footer"/>
    <w:rsid w:val="004273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006">
      <w:bodyDiv w:val="1"/>
      <w:marLeft w:val="0"/>
      <w:marRight w:val="0"/>
      <w:marTop w:val="0"/>
      <w:marBottom w:val="0"/>
      <w:divBdr>
        <w:top w:val="none" w:sz="0" w:space="0" w:color="auto"/>
        <w:left w:val="none" w:sz="0" w:space="0" w:color="auto"/>
        <w:bottom w:val="none" w:sz="0" w:space="0" w:color="auto"/>
        <w:right w:val="none" w:sz="0" w:space="0" w:color="auto"/>
      </w:divBdr>
    </w:div>
    <w:div w:id="109276524">
      <w:bodyDiv w:val="1"/>
      <w:marLeft w:val="0"/>
      <w:marRight w:val="0"/>
      <w:marTop w:val="0"/>
      <w:marBottom w:val="0"/>
      <w:divBdr>
        <w:top w:val="none" w:sz="0" w:space="0" w:color="auto"/>
        <w:left w:val="none" w:sz="0" w:space="0" w:color="auto"/>
        <w:bottom w:val="none" w:sz="0" w:space="0" w:color="auto"/>
        <w:right w:val="none" w:sz="0" w:space="0" w:color="auto"/>
      </w:divBdr>
      <w:divsChild>
        <w:div w:id="903415248">
          <w:marLeft w:val="0"/>
          <w:marRight w:val="0"/>
          <w:marTop w:val="0"/>
          <w:marBottom w:val="0"/>
          <w:divBdr>
            <w:top w:val="none" w:sz="0" w:space="0" w:color="auto"/>
            <w:left w:val="none" w:sz="0" w:space="0" w:color="auto"/>
            <w:bottom w:val="none" w:sz="0" w:space="0" w:color="auto"/>
            <w:right w:val="none" w:sz="0" w:space="0" w:color="auto"/>
          </w:divBdr>
        </w:div>
      </w:divsChild>
    </w:div>
    <w:div w:id="111899241">
      <w:bodyDiv w:val="1"/>
      <w:marLeft w:val="0"/>
      <w:marRight w:val="0"/>
      <w:marTop w:val="0"/>
      <w:marBottom w:val="0"/>
      <w:divBdr>
        <w:top w:val="none" w:sz="0" w:space="0" w:color="auto"/>
        <w:left w:val="none" w:sz="0" w:space="0" w:color="auto"/>
        <w:bottom w:val="none" w:sz="0" w:space="0" w:color="auto"/>
        <w:right w:val="none" w:sz="0" w:space="0" w:color="auto"/>
      </w:divBdr>
    </w:div>
    <w:div w:id="22518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7648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26470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3156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891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1437118">
      <w:bodyDiv w:val="1"/>
      <w:marLeft w:val="0"/>
      <w:marRight w:val="0"/>
      <w:marTop w:val="0"/>
      <w:marBottom w:val="0"/>
      <w:divBdr>
        <w:top w:val="none" w:sz="0" w:space="0" w:color="auto"/>
        <w:left w:val="none" w:sz="0" w:space="0" w:color="auto"/>
        <w:bottom w:val="none" w:sz="0" w:space="0" w:color="auto"/>
        <w:right w:val="none" w:sz="0" w:space="0" w:color="auto"/>
      </w:divBdr>
    </w:div>
    <w:div w:id="366568634">
      <w:bodyDiv w:val="1"/>
      <w:marLeft w:val="0"/>
      <w:marRight w:val="0"/>
      <w:marTop w:val="0"/>
      <w:marBottom w:val="0"/>
      <w:divBdr>
        <w:top w:val="none" w:sz="0" w:space="0" w:color="auto"/>
        <w:left w:val="none" w:sz="0" w:space="0" w:color="auto"/>
        <w:bottom w:val="none" w:sz="0" w:space="0" w:color="auto"/>
        <w:right w:val="none" w:sz="0" w:space="0" w:color="auto"/>
      </w:divBdr>
      <w:divsChild>
        <w:div w:id="1120219550">
          <w:marLeft w:val="0"/>
          <w:marRight w:val="0"/>
          <w:marTop w:val="0"/>
          <w:marBottom w:val="0"/>
          <w:divBdr>
            <w:top w:val="none" w:sz="0" w:space="0" w:color="auto"/>
            <w:left w:val="none" w:sz="0" w:space="0" w:color="auto"/>
            <w:bottom w:val="none" w:sz="0" w:space="0" w:color="auto"/>
            <w:right w:val="none" w:sz="0" w:space="0" w:color="auto"/>
          </w:divBdr>
          <w:divsChild>
            <w:div w:id="1319923758">
              <w:marLeft w:val="0"/>
              <w:marRight w:val="0"/>
              <w:marTop w:val="0"/>
              <w:marBottom w:val="0"/>
              <w:divBdr>
                <w:top w:val="none" w:sz="0" w:space="0" w:color="auto"/>
                <w:left w:val="none" w:sz="0" w:space="0" w:color="auto"/>
                <w:bottom w:val="none" w:sz="0" w:space="0" w:color="auto"/>
                <w:right w:val="none" w:sz="0" w:space="0" w:color="auto"/>
              </w:divBdr>
              <w:divsChild>
                <w:div w:id="1636256872">
                  <w:marLeft w:val="0"/>
                  <w:marRight w:val="0"/>
                  <w:marTop w:val="0"/>
                  <w:marBottom w:val="0"/>
                  <w:divBdr>
                    <w:top w:val="none" w:sz="0" w:space="0" w:color="auto"/>
                    <w:left w:val="none" w:sz="0" w:space="0" w:color="auto"/>
                    <w:bottom w:val="none" w:sz="0" w:space="0" w:color="auto"/>
                    <w:right w:val="none" w:sz="0" w:space="0" w:color="auto"/>
                  </w:divBdr>
                  <w:divsChild>
                    <w:div w:id="1773745125">
                      <w:marLeft w:val="0"/>
                      <w:marRight w:val="0"/>
                      <w:marTop w:val="0"/>
                      <w:marBottom w:val="0"/>
                      <w:divBdr>
                        <w:top w:val="none" w:sz="0" w:space="0" w:color="auto"/>
                        <w:left w:val="none" w:sz="0" w:space="0" w:color="auto"/>
                        <w:bottom w:val="none" w:sz="0" w:space="0" w:color="auto"/>
                        <w:right w:val="none" w:sz="0" w:space="0" w:color="auto"/>
                      </w:divBdr>
                      <w:divsChild>
                        <w:div w:id="880747996">
                          <w:marLeft w:val="0"/>
                          <w:marRight w:val="0"/>
                          <w:marTop w:val="0"/>
                          <w:marBottom w:val="0"/>
                          <w:divBdr>
                            <w:top w:val="none" w:sz="0" w:space="0" w:color="auto"/>
                            <w:left w:val="none" w:sz="0" w:space="0" w:color="auto"/>
                            <w:bottom w:val="none" w:sz="0" w:space="0" w:color="auto"/>
                            <w:right w:val="none" w:sz="0" w:space="0" w:color="auto"/>
                          </w:divBdr>
                          <w:divsChild>
                            <w:div w:id="1394086598">
                              <w:marLeft w:val="0"/>
                              <w:marRight w:val="0"/>
                              <w:marTop w:val="0"/>
                              <w:marBottom w:val="0"/>
                              <w:divBdr>
                                <w:top w:val="none" w:sz="0" w:space="0" w:color="auto"/>
                                <w:left w:val="none" w:sz="0" w:space="0" w:color="auto"/>
                                <w:bottom w:val="none" w:sz="0" w:space="0" w:color="auto"/>
                                <w:right w:val="none" w:sz="0" w:space="0" w:color="auto"/>
                              </w:divBdr>
                              <w:divsChild>
                                <w:div w:id="2006088851">
                                  <w:marLeft w:val="0"/>
                                  <w:marRight w:val="0"/>
                                  <w:marTop w:val="0"/>
                                  <w:marBottom w:val="0"/>
                                  <w:divBdr>
                                    <w:top w:val="none" w:sz="0" w:space="0" w:color="auto"/>
                                    <w:left w:val="none" w:sz="0" w:space="0" w:color="auto"/>
                                    <w:bottom w:val="none" w:sz="0" w:space="0" w:color="auto"/>
                                    <w:right w:val="none" w:sz="0" w:space="0" w:color="auto"/>
                                  </w:divBdr>
                                  <w:divsChild>
                                    <w:div w:id="587815895">
                                      <w:marLeft w:val="0"/>
                                      <w:marRight w:val="0"/>
                                      <w:marTop w:val="0"/>
                                      <w:marBottom w:val="0"/>
                                      <w:divBdr>
                                        <w:top w:val="none" w:sz="0" w:space="0" w:color="auto"/>
                                        <w:left w:val="none" w:sz="0" w:space="0" w:color="auto"/>
                                        <w:bottom w:val="none" w:sz="0" w:space="0" w:color="auto"/>
                                        <w:right w:val="none" w:sz="0" w:space="0" w:color="auto"/>
                                      </w:divBdr>
                                      <w:divsChild>
                                        <w:div w:id="1773819129">
                                          <w:marLeft w:val="0"/>
                                          <w:marRight w:val="0"/>
                                          <w:marTop w:val="0"/>
                                          <w:marBottom w:val="0"/>
                                          <w:divBdr>
                                            <w:top w:val="none" w:sz="0" w:space="0" w:color="auto"/>
                                            <w:left w:val="none" w:sz="0" w:space="0" w:color="auto"/>
                                            <w:bottom w:val="none" w:sz="0" w:space="0" w:color="auto"/>
                                            <w:right w:val="none" w:sz="0" w:space="0" w:color="auto"/>
                                          </w:divBdr>
                                        </w:div>
                                        <w:div w:id="19767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889666">
      <w:bodyDiv w:val="1"/>
      <w:marLeft w:val="0"/>
      <w:marRight w:val="0"/>
      <w:marTop w:val="0"/>
      <w:marBottom w:val="0"/>
      <w:divBdr>
        <w:top w:val="none" w:sz="0" w:space="0" w:color="auto"/>
        <w:left w:val="none" w:sz="0" w:space="0" w:color="auto"/>
        <w:bottom w:val="none" w:sz="0" w:space="0" w:color="auto"/>
        <w:right w:val="none" w:sz="0" w:space="0" w:color="auto"/>
      </w:divBdr>
      <w:divsChild>
        <w:div w:id="87192449">
          <w:marLeft w:val="0"/>
          <w:marRight w:val="0"/>
          <w:marTop w:val="0"/>
          <w:marBottom w:val="0"/>
          <w:divBdr>
            <w:top w:val="none" w:sz="0" w:space="0" w:color="auto"/>
            <w:left w:val="none" w:sz="0" w:space="0" w:color="auto"/>
            <w:bottom w:val="none" w:sz="0" w:space="0" w:color="auto"/>
            <w:right w:val="none" w:sz="0" w:space="0" w:color="auto"/>
          </w:divBdr>
        </w:div>
        <w:div w:id="195970861">
          <w:marLeft w:val="0"/>
          <w:marRight w:val="0"/>
          <w:marTop w:val="0"/>
          <w:marBottom w:val="0"/>
          <w:divBdr>
            <w:top w:val="none" w:sz="0" w:space="0" w:color="auto"/>
            <w:left w:val="none" w:sz="0" w:space="0" w:color="auto"/>
            <w:bottom w:val="none" w:sz="0" w:space="0" w:color="auto"/>
            <w:right w:val="none" w:sz="0" w:space="0" w:color="auto"/>
          </w:divBdr>
        </w:div>
        <w:div w:id="234707242">
          <w:marLeft w:val="0"/>
          <w:marRight w:val="0"/>
          <w:marTop w:val="0"/>
          <w:marBottom w:val="0"/>
          <w:divBdr>
            <w:top w:val="none" w:sz="0" w:space="0" w:color="auto"/>
            <w:left w:val="none" w:sz="0" w:space="0" w:color="auto"/>
            <w:bottom w:val="none" w:sz="0" w:space="0" w:color="auto"/>
            <w:right w:val="none" w:sz="0" w:space="0" w:color="auto"/>
          </w:divBdr>
        </w:div>
        <w:div w:id="300115892">
          <w:marLeft w:val="0"/>
          <w:marRight w:val="0"/>
          <w:marTop w:val="0"/>
          <w:marBottom w:val="0"/>
          <w:divBdr>
            <w:top w:val="none" w:sz="0" w:space="0" w:color="auto"/>
            <w:left w:val="none" w:sz="0" w:space="0" w:color="auto"/>
            <w:bottom w:val="none" w:sz="0" w:space="0" w:color="auto"/>
            <w:right w:val="none" w:sz="0" w:space="0" w:color="auto"/>
          </w:divBdr>
        </w:div>
        <w:div w:id="336881771">
          <w:marLeft w:val="0"/>
          <w:marRight w:val="0"/>
          <w:marTop w:val="0"/>
          <w:marBottom w:val="0"/>
          <w:divBdr>
            <w:top w:val="none" w:sz="0" w:space="0" w:color="auto"/>
            <w:left w:val="none" w:sz="0" w:space="0" w:color="auto"/>
            <w:bottom w:val="none" w:sz="0" w:space="0" w:color="auto"/>
            <w:right w:val="none" w:sz="0" w:space="0" w:color="auto"/>
          </w:divBdr>
        </w:div>
        <w:div w:id="511267079">
          <w:marLeft w:val="0"/>
          <w:marRight w:val="0"/>
          <w:marTop w:val="0"/>
          <w:marBottom w:val="0"/>
          <w:divBdr>
            <w:top w:val="none" w:sz="0" w:space="0" w:color="auto"/>
            <w:left w:val="none" w:sz="0" w:space="0" w:color="auto"/>
            <w:bottom w:val="none" w:sz="0" w:space="0" w:color="auto"/>
            <w:right w:val="none" w:sz="0" w:space="0" w:color="auto"/>
          </w:divBdr>
        </w:div>
        <w:div w:id="524908345">
          <w:marLeft w:val="0"/>
          <w:marRight w:val="0"/>
          <w:marTop w:val="0"/>
          <w:marBottom w:val="0"/>
          <w:divBdr>
            <w:top w:val="none" w:sz="0" w:space="0" w:color="auto"/>
            <w:left w:val="none" w:sz="0" w:space="0" w:color="auto"/>
            <w:bottom w:val="none" w:sz="0" w:space="0" w:color="auto"/>
            <w:right w:val="none" w:sz="0" w:space="0" w:color="auto"/>
          </w:divBdr>
        </w:div>
        <w:div w:id="543754008">
          <w:marLeft w:val="0"/>
          <w:marRight w:val="0"/>
          <w:marTop w:val="0"/>
          <w:marBottom w:val="0"/>
          <w:divBdr>
            <w:top w:val="none" w:sz="0" w:space="0" w:color="auto"/>
            <w:left w:val="none" w:sz="0" w:space="0" w:color="auto"/>
            <w:bottom w:val="none" w:sz="0" w:space="0" w:color="auto"/>
            <w:right w:val="none" w:sz="0" w:space="0" w:color="auto"/>
          </w:divBdr>
        </w:div>
        <w:div w:id="561675948">
          <w:marLeft w:val="0"/>
          <w:marRight w:val="0"/>
          <w:marTop w:val="0"/>
          <w:marBottom w:val="0"/>
          <w:divBdr>
            <w:top w:val="none" w:sz="0" w:space="0" w:color="auto"/>
            <w:left w:val="none" w:sz="0" w:space="0" w:color="auto"/>
            <w:bottom w:val="none" w:sz="0" w:space="0" w:color="auto"/>
            <w:right w:val="none" w:sz="0" w:space="0" w:color="auto"/>
          </w:divBdr>
        </w:div>
        <w:div w:id="581304665">
          <w:marLeft w:val="0"/>
          <w:marRight w:val="0"/>
          <w:marTop w:val="0"/>
          <w:marBottom w:val="0"/>
          <w:divBdr>
            <w:top w:val="none" w:sz="0" w:space="0" w:color="auto"/>
            <w:left w:val="none" w:sz="0" w:space="0" w:color="auto"/>
            <w:bottom w:val="none" w:sz="0" w:space="0" w:color="auto"/>
            <w:right w:val="none" w:sz="0" w:space="0" w:color="auto"/>
          </w:divBdr>
        </w:div>
        <w:div w:id="589584367">
          <w:marLeft w:val="0"/>
          <w:marRight w:val="0"/>
          <w:marTop w:val="0"/>
          <w:marBottom w:val="0"/>
          <w:divBdr>
            <w:top w:val="none" w:sz="0" w:space="0" w:color="auto"/>
            <w:left w:val="none" w:sz="0" w:space="0" w:color="auto"/>
            <w:bottom w:val="none" w:sz="0" w:space="0" w:color="auto"/>
            <w:right w:val="none" w:sz="0" w:space="0" w:color="auto"/>
          </w:divBdr>
        </w:div>
        <w:div w:id="608703374">
          <w:marLeft w:val="0"/>
          <w:marRight w:val="0"/>
          <w:marTop w:val="0"/>
          <w:marBottom w:val="0"/>
          <w:divBdr>
            <w:top w:val="none" w:sz="0" w:space="0" w:color="auto"/>
            <w:left w:val="none" w:sz="0" w:space="0" w:color="auto"/>
            <w:bottom w:val="none" w:sz="0" w:space="0" w:color="auto"/>
            <w:right w:val="none" w:sz="0" w:space="0" w:color="auto"/>
          </w:divBdr>
        </w:div>
        <w:div w:id="739065141">
          <w:marLeft w:val="0"/>
          <w:marRight w:val="0"/>
          <w:marTop w:val="0"/>
          <w:marBottom w:val="0"/>
          <w:divBdr>
            <w:top w:val="none" w:sz="0" w:space="0" w:color="auto"/>
            <w:left w:val="none" w:sz="0" w:space="0" w:color="auto"/>
            <w:bottom w:val="none" w:sz="0" w:space="0" w:color="auto"/>
            <w:right w:val="none" w:sz="0" w:space="0" w:color="auto"/>
          </w:divBdr>
        </w:div>
        <w:div w:id="780227960">
          <w:marLeft w:val="0"/>
          <w:marRight w:val="0"/>
          <w:marTop w:val="0"/>
          <w:marBottom w:val="0"/>
          <w:divBdr>
            <w:top w:val="none" w:sz="0" w:space="0" w:color="auto"/>
            <w:left w:val="none" w:sz="0" w:space="0" w:color="auto"/>
            <w:bottom w:val="none" w:sz="0" w:space="0" w:color="auto"/>
            <w:right w:val="none" w:sz="0" w:space="0" w:color="auto"/>
          </w:divBdr>
        </w:div>
        <w:div w:id="914776185">
          <w:marLeft w:val="0"/>
          <w:marRight w:val="0"/>
          <w:marTop w:val="0"/>
          <w:marBottom w:val="0"/>
          <w:divBdr>
            <w:top w:val="none" w:sz="0" w:space="0" w:color="auto"/>
            <w:left w:val="none" w:sz="0" w:space="0" w:color="auto"/>
            <w:bottom w:val="none" w:sz="0" w:space="0" w:color="auto"/>
            <w:right w:val="none" w:sz="0" w:space="0" w:color="auto"/>
          </w:divBdr>
        </w:div>
        <w:div w:id="918254605">
          <w:marLeft w:val="0"/>
          <w:marRight w:val="0"/>
          <w:marTop w:val="0"/>
          <w:marBottom w:val="0"/>
          <w:divBdr>
            <w:top w:val="none" w:sz="0" w:space="0" w:color="auto"/>
            <w:left w:val="none" w:sz="0" w:space="0" w:color="auto"/>
            <w:bottom w:val="none" w:sz="0" w:space="0" w:color="auto"/>
            <w:right w:val="none" w:sz="0" w:space="0" w:color="auto"/>
          </w:divBdr>
        </w:div>
        <w:div w:id="995836831">
          <w:marLeft w:val="0"/>
          <w:marRight w:val="0"/>
          <w:marTop w:val="0"/>
          <w:marBottom w:val="0"/>
          <w:divBdr>
            <w:top w:val="none" w:sz="0" w:space="0" w:color="auto"/>
            <w:left w:val="none" w:sz="0" w:space="0" w:color="auto"/>
            <w:bottom w:val="none" w:sz="0" w:space="0" w:color="auto"/>
            <w:right w:val="none" w:sz="0" w:space="0" w:color="auto"/>
          </w:divBdr>
        </w:div>
        <w:div w:id="1035739996">
          <w:marLeft w:val="0"/>
          <w:marRight w:val="0"/>
          <w:marTop w:val="0"/>
          <w:marBottom w:val="0"/>
          <w:divBdr>
            <w:top w:val="none" w:sz="0" w:space="0" w:color="auto"/>
            <w:left w:val="none" w:sz="0" w:space="0" w:color="auto"/>
            <w:bottom w:val="none" w:sz="0" w:space="0" w:color="auto"/>
            <w:right w:val="none" w:sz="0" w:space="0" w:color="auto"/>
          </w:divBdr>
        </w:div>
        <w:div w:id="1266579304">
          <w:marLeft w:val="0"/>
          <w:marRight w:val="0"/>
          <w:marTop w:val="0"/>
          <w:marBottom w:val="0"/>
          <w:divBdr>
            <w:top w:val="none" w:sz="0" w:space="0" w:color="auto"/>
            <w:left w:val="none" w:sz="0" w:space="0" w:color="auto"/>
            <w:bottom w:val="none" w:sz="0" w:space="0" w:color="auto"/>
            <w:right w:val="none" w:sz="0" w:space="0" w:color="auto"/>
          </w:divBdr>
        </w:div>
        <w:div w:id="1285430985">
          <w:marLeft w:val="0"/>
          <w:marRight w:val="0"/>
          <w:marTop w:val="0"/>
          <w:marBottom w:val="0"/>
          <w:divBdr>
            <w:top w:val="none" w:sz="0" w:space="0" w:color="auto"/>
            <w:left w:val="none" w:sz="0" w:space="0" w:color="auto"/>
            <w:bottom w:val="none" w:sz="0" w:space="0" w:color="auto"/>
            <w:right w:val="none" w:sz="0" w:space="0" w:color="auto"/>
          </w:divBdr>
        </w:div>
        <w:div w:id="1304237328">
          <w:marLeft w:val="0"/>
          <w:marRight w:val="0"/>
          <w:marTop w:val="0"/>
          <w:marBottom w:val="0"/>
          <w:divBdr>
            <w:top w:val="none" w:sz="0" w:space="0" w:color="auto"/>
            <w:left w:val="none" w:sz="0" w:space="0" w:color="auto"/>
            <w:bottom w:val="none" w:sz="0" w:space="0" w:color="auto"/>
            <w:right w:val="none" w:sz="0" w:space="0" w:color="auto"/>
          </w:divBdr>
        </w:div>
        <w:div w:id="1306814746">
          <w:marLeft w:val="0"/>
          <w:marRight w:val="0"/>
          <w:marTop w:val="0"/>
          <w:marBottom w:val="0"/>
          <w:divBdr>
            <w:top w:val="none" w:sz="0" w:space="0" w:color="auto"/>
            <w:left w:val="none" w:sz="0" w:space="0" w:color="auto"/>
            <w:bottom w:val="none" w:sz="0" w:space="0" w:color="auto"/>
            <w:right w:val="none" w:sz="0" w:space="0" w:color="auto"/>
          </w:divBdr>
        </w:div>
        <w:div w:id="1429541278">
          <w:marLeft w:val="0"/>
          <w:marRight w:val="0"/>
          <w:marTop w:val="0"/>
          <w:marBottom w:val="0"/>
          <w:divBdr>
            <w:top w:val="none" w:sz="0" w:space="0" w:color="auto"/>
            <w:left w:val="none" w:sz="0" w:space="0" w:color="auto"/>
            <w:bottom w:val="none" w:sz="0" w:space="0" w:color="auto"/>
            <w:right w:val="none" w:sz="0" w:space="0" w:color="auto"/>
          </w:divBdr>
        </w:div>
        <w:div w:id="1459840936">
          <w:marLeft w:val="0"/>
          <w:marRight w:val="0"/>
          <w:marTop w:val="0"/>
          <w:marBottom w:val="0"/>
          <w:divBdr>
            <w:top w:val="none" w:sz="0" w:space="0" w:color="auto"/>
            <w:left w:val="none" w:sz="0" w:space="0" w:color="auto"/>
            <w:bottom w:val="none" w:sz="0" w:space="0" w:color="auto"/>
            <w:right w:val="none" w:sz="0" w:space="0" w:color="auto"/>
          </w:divBdr>
        </w:div>
        <w:div w:id="1500121094">
          <w:marLeft w:val="0"/>
          <w:marRight w:val="0"/>
          <w:marTop w:val="0"/>
          <w:marBottom w:val="0"/>
          <w:divBdr>
            <w:top w:val="none" w:sz="0" w:space="0" w:color="auto"/>
            <w:left w:val="none" w:sz="0" w:space="0" w:color="auto"/>
            <w:bottom w:val="none" w:sz="0" w:space="0" w:color="auto"/>
            <w:right w:val="none" w:sz="0" w:space="0" w:color="auto"/>
          </w:divBdr>
        </w:div>
        <w:div w:id="1502772232">
          <w:marLeft w:val="0"/>
          <w:marRight w:val="0"/>
          <w:marTop w:val="0"/>
          <w:marBottom w:val="0"/>
          <w:divBdr>
            <w:top w:val="none" w:sz="0" w:space="0" w:color="auto"/>
            <w:left w:val="none" w:sz="0" w:space="0" w:color="auto"/>
            <w:bottom w:val="none" w:sz="0" w:space="0" w:color="auto"/>
            <w:right w:val="none" w:sz="0" w:space="0" w:color="auto"/>
          </w:divBdr>
        </w:div>
        <w:div w:id="1537038247">
          <w:marLeft w:val="0"/>
          <w:marRight w:val="0"/>
          <w:marTop w:val="0"/>
          <w:marBottom w:val="0"/>
          <w:divBdr>
            <w:top w:val="none" w:sz="0" w:space="0" w:color="auto"/>
            <w:left w:val="none" w:sz="0" w:space="0" w:color="auto"/>
            <w:bottom w:val="none" w:sz="0" w:space="0" w:color="auto"/>
            <w:right w:val="none" w:sz="0" w:space="0" w:color="auto"/>
          </w:divBdr>
        </w:div>
        <w:div w:id="1715812210">
          <w:marLeft w:val="0"/>
          <w:marRight w:val="0"/>
          <w:marTop w:val="0"/>
          <w:marBottom w:val="0"/>
          <w:divBdr>
            <w:top w:val="none" w:sz="0" w:space="0" w:color="auto"/>
            <w:left w:val="none" w:sz="0" w:space="0" w:color="auto"/>
            <w:bottom w:val="none" w:sz="0" w:space="0" w:color="auto"/>
            <w:right w:val="none" w:sz="0" w:space="0" w:color="auto"/>
          </w:divBdr>
        </w:div>
        <w:div w:id="1791624265">
          <w:marLeft w:val="0"/>
          <w:marRight w:val="0"/>
          <w:marTop w:val="0"/>
          <w:marBottom w:val="0"/>
          <w:divBdr>
            <w:top w:val="none" w:sz="0" w:space="0" w:color="auto"/>
            <w:left w:val="none" w:sz="0" w:space="0" w:color="auto"/>
            <w:bottom w:val="none" w:sz="0" w:space="0" w:color="auto"/>
            <w:right w:val="none" w:sz="0" w:space="0" w:color="auto"/>
          </w:divBdr>
        </w:div>
        <w:div w:id="1948273584">
          <w:marLeft w:val="0"/>
          <w:marRight w:val="0"/>
          <w:marTop w:val="0"/>
          <w:marBottom w:val="0"/>
          <w:divBdr>
            <w:top w:val="none" w:sz="0" w:space="0" w:color="auto"/>
            <w:left w:val="none" w:sz="0" w:space="0" w:color="auto"/>
            <w:bottom w:val="none" w:sz="0" w:space="0" w:color="auto"/>
            <w:right w:val="none" w:sz="0" w:space="0" w:color="auto"/>
          </w:divBdr>
        </w:div>
        <w:div w:id="1963422001">
          <w:marLeft w:val="0"/>
          <w:marRight w:val="0"/>
          <w:marTop w:val="0"/>
          <w:marBottom w:val="0"/>
          <w:divBdr>
            <w:top w:val="none" w:sz="0" w:space="0" w:color="auto"/>
            <w:left w:val="none" w:sz="0" w:space="0" w:color="auto"/>
            <w:bottom w:val="none" w:sz="0" w:space="0" w:color="auto"/>
            <w:right w:val="none" w:sz="0" w:space="0" w:color="auto"/>
          </w:divBdr>
        </w:div>
        <w:div w:id="1975451872">
          <w:marLeft w:val="0"/>
          <w:marRight w:val="0"/>
          <w:marTop w:val="0"/>
          <w:marBottom w:val="0"/>
          <w:divBdr>
            <w:top w:val="none" w:sz="0" w:space="0" w:color="auto"/>
            <w:left w:val="none" w:sz="0" w:space="0" w:color="auto"/>
            <w:bottom w:val="none" w:sz="0" w:space="0" w:color="auto"/>
            <w:right w:val="none" w:sz="0" w:space="0" w:color="auto"/>
          </w:divBdr>
        </w:div>
        <w:div w:id="2085254055">
          <w:marLeft w:val="0"/>
          <w:marRight w:val="0"/>
          <w:marTop w:val="0"/>
          <w:marBottom w:val="0"/>
          <w:divBdr>
            <w:top w:val="none" w:sz="0" w:space="0" w:color="auto"/>
            <w:left w:val="none" w:sz="0" w:space="0" w:color="auto"/>
            <w:bottom w:val="none" w:sz="0" w:space="0" w:color="auto"/>
            <w:right w:val="none" w:sz="0" w:space="0" w:color="auto"/>
          </w:divBdr>
        </w:div>
        <w:div w:id="2095541563">
          <w:marLeft w:val="0"/>
          <w:marRight w:val="0"/>
          <w:marTop w:val="0"/>
          <w:marBottom w:val="0"/>
          <w:divBdr>
            <w:top w:val="none" w:sz="0" w:space="0" w:color="auto"/>
            <w:left w:val="none" w:sz="0" w:space="0" w:color="auto"/>
            <w:bottom w:val="none" w:sz="0" w:space="0" w:color="auto"/>
            <w:right w:val="none" w:sz="0" w:space="0" w:color="auto"/>
          </w:divBdr>
        </w:div>
        <w:div w:id="2145468815">
          <w:marLeft w:val="0"/>
          <w:marRight w:val="0"/>
          <w:marTop w:val="0"/>
          <w:marBottom w:val="0"/>
          <w:divBdr>
            <w:top w:val="none" w:sz="0" w:space="0" w:color="auto"/>
            <w:left w:val="none" w:sz="0" w:space="0" w:color="auto"/>
            <w:bottom w:val="none" w:sz="0" w:space="0" w:color="auto"/>
            <w:right w:val="none" w:sz="0" w:space="0" w:color="auto"/>
          </w:divBdr>
        </w:div>
      </w:divsChild>
    </w:div>
    <w:div w:id="620263096">
      <w:bodyDiv w:val="1"/>
      <w:marLeft w:val="0"/>
      <w:marRight w:val="0"/>
      <w:marTop w:val="0"/>
      <w:marBottom w:val="0"/>
      <w:divBdr>
        <w:top w:val="none" w:sz="0" w:space="0" w:color="auto"/>
        <w:left w:val="none" w:sz="0" w:space="0" w:color="auto"/>
        <w:bottom w:val="none" w:sz="0" w:space="0" w:color="auto"/>
        <w:right w:val="none" w:sz="0" w:space="0" w:color="auto"/>
      </w:divBdr>
    </w:div>
    <w:div w:id="664938028">
      <w:bodyDiv w:val="1"/>
      <w:marLeft w:val="0"/>
      <w:marRight w:val="0"/>
      <w:marTop w:val="0"/>
      <w:marBottom w:val="0"/>
      <w:divBdr>
        <w:top w:val="none" w:sz="0" w:space="0" w:color="auto"/>
        <w:left w:val="none" w:sz="0" w:space="0" w:color="auto"/>
        <w:bottom w:val="none" w:sz="0" w:space="0" w:color="auto"/>
        <w:right w:val="none" w:sz="0" w:space="0" w:color="auto"/>
      </w:divBdr>
    </w:div>
    <w:div w:id="79753198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41171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73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4792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5269089">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28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44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11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98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80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203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16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88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825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9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379671">
      <w:bodyDiv w:val="1"/>
      <w:marLeft w:val="0"/>
      <w:marRight w:val="0"/>
      <w:marTop w:val="0"/>
      <w:marBottom w:val="0"/>
      <w:divBdr>
        <w:top w:val="none" w:sz="0" w:space="0" w:color="auto"/>
        <w:left w:val="none" w:sz="0" w:space="0" w:color="auto"/>
        <w:bottom w:val="none" w:sz="0" w:space="0" w:color="auto"/>
        <w:right w:val="none" w:sz="0" w:space="0" w:color="auto"/>
      </w:divBdr>
    </w:div>
    <w:div w:id="1163007472">
      <w:bodyDiv w:val="1"/>
      <w:marLeft w:val="0"/>
      <w:marRight w:val="0"/>
      <w:marTop w:val="0"/>
      <w:marBottom w:val="0"/>
      <w:divBdr>
        <w:top w:val="none" w:sz="0" w:space="0" w:color="auto"/>
        <w:left w:val="none" w:sz="0" w:space="0" w:color="auto"/>
        <w:bottom w:val="none" w:sz="0" w:space="0" w:color="auto"/>
        <w:right w:val="none" w:sz="0" w:space="0" w:color="auto"/>
      </w:divBdr>
      <w:divsChild>
        <w:div w:id="15929317">
          <w:marLeft w:val="0"/>
          <w:marRight w:val="0"/>
          <w:marTop w:val="0"/>
          <w:marBottom w:val="0"/>
          <w:divBdr>
            <w:top w:val="none" w:sz="0" w:space="0" w:color="auto"/>
            <w:left w:val="none" w:sz="0" w:space="0" w:color="auto"/>
            <w:bottom w:val="none" w:sz="0" w:space="0" w:color="auto"/>
            <w:right w:val="none" w:sz="0" w:space="0" w:color="auto"/>
          </w:divBdr>
        </w:div>
      </w:divsChild>
    </w:div>
    <w:div w:id="1379620348">
      <w:bodyDiv w:val="1"/>
      <w:marLeft w:val="0"/>
      <w:marRight w:val="0"/>
      <w:marTop w:val="0"/>
      <w:marBottom w:val="0"/>
      <w:divBdr>
        <w:top w:val="none" w:sz="0" w:space="0" w:color="auto"/>
        <w:left w:val="none" w:sz="0" w:space="0" w:color="auto"/>
        <w:bottom w:val="none" w:sz="0" w:space="0" w:color="auto"/>
        <w:right w:val="none" w:sz="0" w:space="0" w:color="auto"/>
      </w:divBdr>
    </w:div>
    <w:div w:id="1397581479">
      <w:bodyDiv w:val="1"/>
      <w:marLeft w:val="0"/>
      <w:marRight w:val="0"/>
      <w:marTop w:val="0"/>
      <w:marBottom w:val="0"/>
      <w:divBdr>
        <w:top w:val="none" w:sz="0" w:space="0" w:color="auto"/>
        <w:left w:val="none" w:sz="0" w:space="0" w:color="auto"/>
        <w:bottom w:val="none" w:sz="0" w:space="0" w:color="auto"/>
        <w:right w:val="none" w:sz="0" w:space="0" w:color="auto"/>
      </w:divBdr>
      <w:divsChild>
        <w:div w:id="1860852284">
          <w:marLeft w:val="0"/>
          <w:marRight w:val="0"/>
          <w:marTop w:val="0"/>
          <w:marBottom w:val="0"/>
          <w:divBdr>
            <w:top w:val="none" w:sz="0" w:space="0" w:color="auto"/>
            <w:left w:val="none" w:sz="0" w:space="0" w:color="auto"/>
            <w:bottom w:val="none" w:sz="0" w:space="0" w:color="auto"/>
            <w:right w:val="none" w:sz="0" w:space="0" w:color="auto"/>
          </w:divBdr>
        </w:div>
      </w:divsChild>
    </w:div>
    <w:div w:id="1434978963">
      <w:bodyDiv w:val="1"/>
      <w:marLeft w:val="0"/>
      <w:marRight w:val="0"/>
      <w:marTop w:val="0"/>
      <w:marBottom w:val="0"/>
      <w:divBdr>
        <w:top w:val="none" w:sz="0" w:space="0" w:color="auto"/>
        <w:left w:val="none" w:sz="0" w:space="0" w:color="auto"/>
        <w:bottom w:val="none" w:sz="0" w:space="0" w:color="auto"/>
        <w:right w:val="none" w:sz="0" w:space="0" w:color="auto"/>
      </w:divBdr>
    </w:div>
    <w:div w:id="1447042145">
      <w:bodyDiv w:val="1"/>
      <w:marLeft w:val="0"/>
      <w:marRight w:val="0"/>
      <w:marTop w:val="0"/>
      <w:marBottom w:val="0"/>
      <w:divBdr>
        <w:top w:val="none" w:sz="0" w:space="0" w:color="auto"/>
        <w:left w:val="none" w:sz="0" w:space="0" w:color="auto"/>
        <w:bottom w:val="none" w:sz="0" w:space="0" w:color="auto"/>
        <w:right w:val="none" w:sz="0" w:space="0" w:color="auto"/>
      </w:divBdr>
    </w:div>
    <w:div w:id="1630553318">
      <w:bodyDiv w:val="1"/>
      <w:marLeft w:val="0"/>
      <w:marRight w:val="0"/>
      <w:marTop w:val="0"/>
      <w:marBottom w:val="0"/>
      <w:divBdr>
        <w:top w:val="none" w:sz="0" w:space="0" w:color="auto"/>
        <w:left w:val="none" w:sz="0" w:space="0" w:color="auto"/>
        <w:bottom w:val="none" w:sz="0" w:space="0" w:color="auto"/>
        <w:right w:val="none" w:sz="0" w:space="0" w:color="auto"/>
      </w:divBdr>
      <w:divsChild>
        <w:div w:id="153691051">
          <w:marLeft w:val="0"/>
          <w:marRight w:val="0"/>
          <w:marTop w:val="0"/>
          <w:marBottom w:val="0"/>
          <w:divBdr>
            <w:top w:val="none" w:sz="0" w:space="0" w:color="auto"/>
            <w:left w:val="none" w:sz="0" w:space="0" w:color="auto"/>
            <w:bottom w:val="none" w:sz="0" w:space="0" w:color="auto"/>
            <w:right w:val="none" w:sz="0" w:space="0" w:color="auto"/>
          </w:divBdr>
          <w:divsChild>
            <w:div w:id="2105219691">
              <w:marLeft w:val="0"/>
              <w:marRight w:val="0"/>
              <w:marTop w:val="0"/>
              <w:marBottom w:val="0"/>
              <w:divBdr>
                <w:top w:val="none" w:sz="0" w:space="0" w:color="auto"/>
                <w:left w:val="none" w:sz="0" w:space="0" w:color="auto"/>
                <w:bottom w:val="none" w:sz="0" w:space="0" w:color="auto"/>
                <w:right w:val="none" w:sz="0" w:space="0" w:color="auto"/>
              </w:divBdr>
              <w:divsChild>
                <w:div w:id="1157065946">
                  <w:marLeft w:val="0"/>
                  <w:marRight w:val="0"/>
                  <w:marTop w:val="0"/>
                  <w:marBottom w:val="0"/>
                  <w:divBdr>
                    <w:top w:val="none" w:sz="0" w:space="0" w:color="auto"/>
                    <w:left w:val="none" w:sz="0" w:space="0" w:color="auto"/>
                    <w:bottom w:val="none" w:sz="0" w:space="0" w:color="auto"/>
                    <w:right w:val="none" w:sz="0" w:space="0" w:color="auto"/>
                  </w:divBdr>
                  <w:divsChild>
                    <w:div w:id="1676574447">
                      <w:marLeft w:val="0"/>
                      <w:marRight w:val="0"/>
                      <w:marTop w:val="0"/>
                      <w:marBottom w:val="0"/>
                      <w:divBdr>
                        <w:top w:val="none" w:sz="0" w:space="0" w:color="auto"/>
                        <w:left w:val="none" w:sz="0" w:space="0" w:color="auto"/>
                        <w:bottom w:val="none" w:sz="0" w:space="0" w:color="auto"/>
                        <w:right w:val="none" w:sz="0" w:space="0" w:color="auto"/>
                      </w:divBdr>
                      <w:divsChild>
                        <w:div w:id="640428378">
                          <w:marLeft w:val="0"/>
                          <w:marRight w:val="0"/>
                          <w:marTop w:val="0"/>
                          <w:marBottom w:val="0"/>
                          <w:divBdr>
                            <w:top w:val="none" w:sz="0" w:space="0" w:color="auto"/>
                            <w:left w:val="none" w:sz="0" w:space="0" w:color="auto"/>
                            <w:bottom w:val="none" w:sz="0" w:space="0" w:color="auto"/>
                            <w:right w:val="none" w:sz="0" w:space="0" w:color="auto"/>
                          </w:divBdr>
                          <w:divsChild>
                            <w:div w:id="1795978793">
                              <w:marLeft w:val="0"/>
                              <w:marRight w:val="0"/>
                              <w:marTop w:val="0"/>
                              <w:marBottom w:val="0"/>
                              <w:divBdr>
                                <w:top w:val="none" w:sz="0" w:space="0" w:color="auto"/>
                                <w:left w:val="none" w:sz="0" w:space="0" w:color="auto"/>
                                <w:bottom w:val="none" w:sz="0" w:space="0" w:color="auto"/>
                                <w:right w:val="none" w:sz="0" w:space="0" w:color="auto"/>
                              </w:divBdr>
                              <w:divsChild>
                                <w:div w:id="1346056715">
                                  <w:marLeft w:val="0"/>
                                  <w:marRight w:val="0"/>
                                  <w:marTop w:val="0"/>
                                  <w:marBottom w:val="0"/>
                                  <w:divBdr>
                                    <w:top w:val="none" w:sz="0" w:space="0" w:color="auto"/>
                                    <w:left w:val="none" w:sz="0" w:space="0" w:color="auto"/>
                                    <w:bottom w:val="none" w:sz="0" w:space="0" w:color="auto"/>
                                    <w:right w:val="none" w:sz="0" w:space="0" w:color="auto"/>
                                  </w:divBdr>
                                  <w:divsChild>
                                    <w:div w:id="1531529530">
                                      <w:marLeft w:val="0"/>
                                      <w:marRight w:val="0"/>
                                      <w:marTop w:val="0"/>
                                      <w:marBottom w:val="0"/>
                                      <w:divBdr>
                                        <w:top w:val="none" w:sz="0" w:space="0" w:color="auto"/>
                                        <w:left w:val="none" w:sz="0" w:space="0" w:color="auto"/>
                                        <w:bottom w:val="none" w:sz="0" w:space="0" w:color="auto"/>
                                        <w:right w:val="none" w:sz="0" w:space="0" w:color="auto"/>
                                      </w:divBdr>
                                      <w:divsChild>
                                        <w:div w:id="409280269">
                                          <w:marLeft w:val="0"/>
                                          <w:marRight w:val="0"/>
                                          <w:marTop w:val="0"/>
                                          <w:marBottom w:val="0"/>
                                          <w:divBdr>
                                            <w:top w:val="none" w:sz="0" w:space="0" w:color="auto"/>
                                            <w:left w:val="none" w:sz="0" w:space="0" w:color="auto"/>
                                            <w:bottom w:val="none" w:sz="0" w:space="0" w:color="auto"/>
                                            <w:right w:val="none" w:sz="0" w:space="0" w:color="auto"/>
                                          </w:divBdr>
                                        </w:div>
                                        <w:div w:id="12518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780526">
      <w:bodyDiv w:val="1"/>
      <w:marLeft w:val="0"/>
      <w:marRight w:val="0"/>
      <w:marTop w:val="0"/>
      <w:marBottom w:val="0"/>
      <w:divBdr>
        <w:top w:val="none" w:sz="0" w:space="0" w:color="auto"/>
        <w:left w:val="none" w:sz="0" w:space="0" w:color="auto"/>
        <w:bottom w:val="none" w:sz="0" w:space="0" w:color="auto"/>
        <w:right w:val="none" w:sz="0" w:space="0" w:color="auto"/>
      </w:divBdr>
    </w:div>
    <w:div w:id="1919945995">
      <w:bodyDiv w:val="1"/>
      <w:marLeft w:val="0"/>
      <w:marRight w:val="0"/>
      <w:marTop w:val="0"/>
      <w:marBottom w:val="0"/>
      <w:divBdr>
        <w:top w:val="none" w:sz="0" w:space="0" w:color="auto"/>
        <w:left w:val="none" w:sz="0" w:space="0" w:color="auto"/>
        <w:bottom w:val="none" w:sz="0" w:space="0" w:color="auto"/>
        <w:right w:val="none" w:sz="0" w:space="0" w:color="auto"/>
      </w:divBdr>
    </w:div>
    <w:div w:id="2013681022">
      <w:bodyDiv w:val="1"/>
      <w:marLeft w:val="0"/>
      <w:marRight w:val="0"/>
      <w:marTop w:val="0"/>
      <w:marBottom w:val="0"/>
      <w:divBdr>
        <w:top w:val="none" w:sz="0" w:space="0" w:color="auto"/>
        <w:left w:val="none" w:sz="0" w:space="0" w:color="auto"/>
        <w:bottom w:val="none" w:sz="0" w:space="0" w:color="auto"/>
        <w:right w:val="none" w:sz="0" w:space="0" w:color="auto"/>
      </w:divBdr>
    </w:div>
    <w:div w:id="2065592062">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163140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15904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bronzans/Library/Group%20Containers/UBF8T346G9.Office/User%20Content.localized/Templates.localized/Study%20Guide%20Citizens%20of%20Heav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Study Guide Citizens of Heaven.dotx</Template>
  <TotalTime>18</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Sermon-Based Study Guide</vt:lpstr>
    </vt:vector>
  </TitlesOfParts>
  <Company>GSPC</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Sermon-Based Study Guide</dc:title>
  <dc:subject/>
  <dc:creator>Microsoft Office User</dc:creator>
  <cp:keywords/>
  <cp:lastModifiedBy>Josh Higgins</cp:lastModifiedBy>
  <cp:revision>3</cp:revision>
  <cp:lastPrinted>2020-09-23T20:04:00Z</cp:lastPrinted>
  <dcterms:created xsi:type="dcterms:W3CDTF">2020-10-08T20:25:00Z</dcterms:created>
  <dcterms:modified xsi:type="dcterms:W3CDTF">2020-10-08T20:41:00Z</dcterms:modified>
</cp:coreProperties>
</file>