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E665" w14:textId="3CB5D050" w:rsidR="00ED2B8E" w:rsidRPr="007D2554" w:rsidRDefault="004F4C5A" w:rsidP="00DD08BE">
      <w:pPr>
        <w:widowControl w:val="0"/>
        <w:spacing w:after="120"/>
        <w:rPr>
          <w:rFonts w:ascii="Avenir Book" w:hAnsi="Avenir Book"/>
          <w:sz w:val="24"/>
          <w:szCs w:val="24"/>
          <w:lang w:val="en"/>
        </w:rPr>
      </w:pPr>
      <w:r w:rsidRPr="007D2554">
        <w:rPr>
          <w:rFonts w:ascii="Avenir Book" w:hAnsi="Avenir Book"/>
          <w:noProof/>
        </w:rPr>
        <mc:AlternateContent>
          <mc:Choice Requires="wps">
            <w:drawing>
              <wp:anchor distT="0" distB="0" distL="114300" distR="114300" simplePos="0" relativeHeight="251657728" behindDoc="0" locked="0" layoutInCell="1" allowOverlap="1" wp14:anchorId="1B95BFD6" wp14:editId="4727DF4B">
                <wp:simplePos x="0" y="0"/>
                <wp:positionH relativeFrom="page">
                  <wp:posOffset>3941180</wp:posOffset>
                </wp:positionH>
                <wp:positionV relativeFrom="page">
                  <wp:posOffset>885463</wp:posOffset>
                </wp:positionV>
                <wp:extent cx="2847372" cy="1245870"/>
                <wp:effectExtent l="0" t="0" r="10160"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72" cy="12458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D3E76C" w14:textId="77777777" w:rsidR="002C6542" w:rsidRPr="007D2554" w:rsidRDefault="002C6542" w:rsidP="008A0053">
                            <w:pPr>
                              <w:jc w:val="center"/>
                              <w:outlineLvl w:val="0"/>
                              <w:rPr>
                                <w:rFonts w:ascii="Avenir Book" w:hAnsi="Avenir Book"/>
                                <w:sz w:val="24"/>
                                <w:szCs w:val="24"/>
                              </w:rPr>
                            </w:pPr>
                            <w:r w:rsidRPr="007D2554">
                              <w:rPr>
                                <w:rFonts w:ascii="Avenir Book" w:hAnsi="Avenir Book"/>
                                <w:sz w:val="24"/>
                                <w:szCs w:val="24"/>
                              </w:rPr>
                              <w:t>Sermon-Based Study Guide</w:t>
                            </w:r>
                          </w:p>
                          <w:p w14:paraId="4D61EDEE" w14:textId="77777777" w:rsidR="002C6542" w:rsidRPr="007D2554" w:rsidRDefault="002C6542" w:rsidP="00CC4342">
                            <w:pPr>
                              <w:spacing w:after="100"/>
                              <w:jc w:val="center"/>
                              <w:outlineLvl w:val="0"/>
                              <w:rPr>
                                <w:rFonts w:ascii="Avenir Book" w:hAnsi="Avenir Book"/>
                                <w:sz w:val="24"/>
                                <w:szCs w:val="24"/>
                                <w:lang w:val="en"/>
                              </w:rPr>
                            </w:pPr>
                            <w:r w:rsidRPr="007D2554">
                              <w:rPr>
                                <w:rFonts w:ascii="Avenir Book" w:hAnsi="Avenir Book"/>
                                <w:sz w:val="24"/>
                                <w:szCs w:val="24"/>
                                <w:lang w:val="en"/>
                              </w:rPr>
                              <w:t>Good Shepherd Presbyterian Church</w:t>
                            </w:r>
                          </w:p>
                          <w:p w14:paraId="40F1992E" w14:textId="43A69DC2" w:rsidR="002C6542" w:rsidRPr="007D2554" w:rsidRDefault="00AB0539" w:rsidP="00CC4342">
                            <w:pPr>
                              <w:spacing w:after="100"/>
                              <w:jc w:val="center"/>
                              <w:outlineLvl w:val="0"/>
                              <w:rPr>
                                <w:rFonts w:ascii="Avenir Book" w:hAnsi="Avenir Book"/>
                                <w:sz w:val="24"/>
                                <w:szCs w:val="24"/>
                                <w:lang w:val="en"/>
                              </w:rPr>
                            </w:pPr>
                            <w:r>
                              <w:rPr>
                                <w:rFonts w:ascii="Avenir Book" w:hAnsi="Avenir Book"/>
                                <w:sz w:val="24"/>
                                <w:szCs w:val="24"/>
                                <w:lang w:val="en"/>
                              </w:rPr>
                              <w:t>Luke 24</w:t>
                            </w:r>
                            <w:r w:rsidR="002C6542" w:rsidRPr="007D2554">
                              <w:rPr>
                                <w:rFonts w:ascii="Avenir Book" w:hAnsi="Avenir Book"/>
                                <w:sz w:val="24"/>
                                <w:szCs w:val="24"/>
                                <w:lang w:val="en"/>
                              </w:rPr>
                              <w:t xml:space="preserve"> | </w:t>
                            </w:r>
                            <w:r w:rsidR="005F7F66">
                              <w:rPr>
                                <w:rFonts w:ascii="Avenir Book" w:hAnsi="Avenir Book"/>
                                <w:sz w:val="24"/>
                                <w:szCs w:val="24"/>
                                <w:lang w:val="en"/>
                              </w:rPr>
                              <w:t>April 17, 2022</w:t>
                            </w:r>
                          </w:p>
                          <w:p w14:paraId="0F8E4BC3" w14:textId="5E1A708A" w:rsidR="002C6542" w:rsidRPr="007D2554" w:rsidRDefault="002C6542" w:rsidP="008A0053">
                            <w:pPr>
                              <w:jc w:val="center"/>
                              <w:outlineLvl w:val="0"/>
                              <w:rPr>
                                <w:rFonts w:ascii="Avenir Book" w:hAnsi="Avenir Book"/>
                                <w:sz w:val="24"/>
                                <w:szCs w:val="24"/>
                                <w:lang w:val="en"/>
                              </w:rPr>
                            </w:pPr>
                            <w:r w:rsidRPr="007D2554">
                              <w:rPr>
                                <w:rFonts w:ascii="Avenir Book" w:hAnsi="Avenir Book"/>
                                <w:sz w:val="24"/>
                                <w:szCs w:val="24"/>
                                <w:lang w:val="en"/>
                              </w:rPr>
                              <w:t xml:space="preserve">Prepared by </w:t>
                            </w:r>
                            <w:r w:rsidR="005F7F66">
                              <w:rPr>
                                <w:rFonts w:ascii="Avenir Book" w:hAnsi="Avenir Book"/>
                                <w:sz w:val="24"/>
                                <w:szCs w:val="24"/>
                                <w:lang w:val="en"/>
                              </w:rPr>
                              <w:t>Curtis A. Bronzan</w:t>
                            </w:r>
                          </w:p>
                          <w:p w14:paraId="60FD2758" w14:textId="324A7205" w:rsidR="002C6542" w:rsidRPr="007D2554" w:rsidRDefault="005F7F66" w:rsidP="008A0053">
                            <w:pPr>
                              <w:jc w:val="center"/>
                              <w:outlineLvl w:val="0"/>
                              <w:rPr>
                                <w:rFonts w:ascii="Avenir Book" w:hAnsi="Avenir Book"/>
                                <w:sz w:val="24"/>
                                <w:szCs w:val="24"/>
                                <w:lang w:val="en"/>
                              </w:rPr>
                            </w:pPr>
                            <w:r>
                              <w:rPr>
                                <w:rFonts w:ascii="Avenir Book" w:hAnsi="Avenir Book"/>
                                <w:sz w:val="24"/>
                                <w:szCs w:val="24"/>
                                <w:lang w:val="en"/>
                              </w:rPr>
                              <w:t>curtis</w:t>
                            </w:r>
                            <w:r w:rsidR="002C6542" w:rsidRPr="007D2554">
                              <w:rPr>
                                <w:rFonts w:ascii="Avenir Book" w:hAnsi="Avenir Book"/>
                                <w:sz w:val="24"/>
                                <w:szCs w:val="24"/>
                                <w:lang w:val="en"/>
                              </w:rPr>
                              <w:t>@gspc.org | 562/493.2553 x</w:t>
                            </w:r>
                            <w:r>
                              <w:rPr>
                                <w:rFonts w:ascii="Avenir Book" w:hAnsi="Avenir Book"/>
                                <w:sz w:val="24"/>
                                <w:szCs w:val="24"/>
                                <w:lang w:val="en"/>
                              </w:rPr>
                              <w:t>115</w:t>
                            </w:r>
                          </w:p>
                          <w:p w14:paraId="6ADB3AF3" w14:textId="77777777" w:rsidR="002C6542" w:rsidRPr="007D2554" w:rsidRDefault="002C6542" w:rsidP="008A0053">
                            <w:pPr>
                              <w:outlineLvl w:val="0"/>
                              <w:rPr>
                                <w:rFonts w:ascii="Avenir Book" w:hAnsi="Avenir Book"/>
                                <w:sz w:val="24"/>
                                <w:szCs w:val="24"/>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5BFD6" id="_x0000_t202" coordsize="21600,21600" o:spt="202" path="m,l,21600r21600,l21600,xe">
                <v:stroke joinstyle="miter"/>
                <v:path gradientshapeok="t" o:connecttype="rect"/>
              </v:shapetype>
              <v:shape id="Text Box 14" o:spid="_x0000_s1026" type="#_x0000_t202" style="position:absolute;margin-left:310.35pt;margin-top:69.7pt;width:224.2pt;height:9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" filled="f" stroked="f">
                <v:textbox inset="0,0,0,0">
                  <w:txbxContent>
                    <w:p w14:paraId="25D3E76C" w14:textId="77777777" w:rsidR="002C6542" w:rsidRPr="007D2554" w:rsidRDefault="002C6542" w:rsidP="008A0053">
                      <w:pPr>
                        <w:jc w:val="center"/>
                        <w:outlineLvl w:val="0"/>
                        <w:rPr>
                          <w:rFonts w:ascii="Avenir Book" w:hAnsi="Avenir Book"/>
                          <w:sz w:val="24"/>
                          <w:szCs w:val="24"/>
                        </w:rPr>
                      </w:pPr>
                      <w:r w:rsidRPr="007D2554">
                        <w:rPr>
                          <w:rFonts w:ascii="Avenir Book" w:hAnsi="Avenir Book"/>
                          <w:sz w:val="24"/>
                          <w:szCs w:val="24"/>
                        </w:rPr>
                        <w:t>Sermon-Based Study Guide</w:t>
                      </w:r>
                    </w:p>
                    <w:p w14:paraId="4D61EDEE" w14:textId="77777777" w:rsidR="002C6542" w:rsidRPr="007D2554" w:rsidRDefault="002C6542" w:rsidP="00CC4342">
                      <w:pPr>
                        <w:spacing w:after="100"/>
                        <w:jc w:val="center"/>
                        <w:outlineLvl w:val="0"/>
                        <w:rPr>
                          <w:rFonts w:ascii="Avenir Book" w:hAnsi="Avenir Book"/>
                          <w:sz w:val="24"/>
                          <w:szCs w:val="24"/>
                          <w:lang w:val="en"/>
                        </w:rPr>
                      </w:pPr>
                      <w:r w:rsidRPr="007D2554">
                        <w:rPr>
                          <w:rFonts w:ascii="Avenir Book" w:hAnsi="Avenir Book"/>
                          <w:sz w:val="24"/>
                          <w:szCs w:val="24"/>
                          <w:lang w:val="en"/>
                        </w:rPr>
                        <w:t>Good Shepherd Presbyterian Church</w:t>
                      </w:r>
                    </w:p>
                    <w:p w14:paraId="40F1992E" w14:textId="43A69DC2" w:rsidR="002C6542" w:rsidRPr="007D2554" w:rsidRDefault="00AB0539" w:rsidP="00CC4342">
                      <w:pPr>
                        <w:spacing w:after="100"/>
                        <w:jc w:val="center"/>
                        <w:outlineLvl w:val="0"/>
                        <w:rPr>
                          <w:rFonts w:ascii="Avenir Book" w:hAnsi="Avenir Book"/>
                          <w:sz w:val="24"/>
                          <w:szCs w:val="24"/>
                          <w:lang w:val="en"/>
                        </w:rPr>
                      </w:pPr>
                      <w:r>
                        <w:rPr>
                          <w:rFonts w:ascii="Avenir Book" w:hAnsi="Avenir Book"/>
                          <w:sz w:val="24"/>
                          <w:szCs w:val="24"/>
                          <w:lang w:val="en"/>
                        </w:rPr>
                        <w:t>Luke 24</w:t>
                      </w:r>
                      <w:r w:rsidR="002C6542" w:rsidRPr="007D2554">
                        <w:rPr>
                          <w:rFonts w:ascii="Avenir Book" w:hAnsi="Avenir Book"/>
                          <w:sz w:val="24"/>
                          <w:szCs w:val="24"/>
                          <w:lang w:val="en"/>
                        </w:rPr>
                        <w:t xml:space="preserve"> | </w:t>
                      </w:r>
                      <w:r w:rsidR="005F7F66">
                        <w:rPr>
                          <w:rFonts w:ascii="Avenir Book" w:hAnsi="Avenir Book"/>
                          <w:sz w:val="24"/>
                          <w:szCs w:val="24"/>
                          <w:lang w:val="en"/>
                        </w:rPr>
                        <w:t>April 17, 2022</w:t>
                      </w:r>
                    </w:p>
                    <w:p w14:paraId="0F8E4BC3" w14:textId="5E1A708A" w:rsidR="002C6542" w:rsidRPr="007D2554" w:rsidRDefault="002C6542" w:rsidP="008A0053">
                      <w:pPr>
                        <w:jc w:val="center"/>
                        <w:outlineLvl w:val="0"/>
                        <w:rPr>
                          <w:rFonts w:ascii="Avenir Book" w:hAnsi="Avenir Book"/>
                          <w:sz w:val="24"/>
                          <w:szCs w:val="24"/>
                          <w:lang w:val="en"/>
                        </w:rPr>
                      </w:pPr>
                      <w:r w:rsidRPr="007D2554">
                        <w:rPr>
                          <w:rFonts w:ascii="Avenir Book" w:hAnsi="Avenir Book"/>
                          <w:sz w:val="24"/>
                          <w:szCs w:val="24"/>
                          <w:lang w:val="en"/>
                        </w:rPr>
                        <w:t xml:space="preserve">Prepared by </w:t>
                      </w:r>
                      <w:r w:rsidR="005F7F66">
                        <w:rPr>
                          <w:rFonts w:ascii="Avenir Book" w:hAnsi="Avenir Book"/>
                          <w:sz w:val="24"/>
                          <w:szCs w:val="24"/>
                          <w:lang w:val="en"/>
                        </w:rPr>
                        <w:t>Curtis A. Bronzan</w:t>
                      </w:r>
                    </w:p>
                    <w:p w14:paraId="60FD2758" w14:textId="324A7205" w:rsidR="002C6542" w:rsidRPr="007D2554" w:rsidRDefault="005F7F66" w:rsidP="008A0053">
                      <w:pPr>
                        <w:jc w:val="center"/>
                        <w:outlineLvl w:val="0"/>
                        <w:rPr>
                          <w:rFonts w:ascii="Avenir Book" w:hAnsi="Avenir Book"/>
                          <w:sz w:val="24"/>
                          <w:szCs w:val="24"/>
                          <w:lang w:val="en"/>
                        </w:rPr>
                      </w:pPr>
                      <w:r>
                        <w:rPr>
                          <w:rFonts w:ascii="Avenir Book" w:hAnsi="Avenir Book"/>
                          <w:sz w:val="24"/>
                          <w:szCs w:val="24"/>
                          <w:lang w:val="en"/>
                        </w:rPr>
                        <w:t>curtis</w:t>
                      </w:r>
                      <w:r w:rsidR="002C6542" w:rsidRPr="007D2554">
                        <w:rPr>
                          <w:rFonts w:ascii="Avenir Book" w:hAnsi="Avenir Book"/>
                          <w:sz w:val="24"/>
                          <w:szCs w:val="24"/>
                          <w:lang w:val="en"/>
                        </w:rPr>
                        <w:t>@gspc.org | 562/493.2553 x</w:t>
                      </w:r>
                      <w:r>
                        <w:rPr>
                          <w:rFonts w:ascii="Avenir Book" w:hAnsi="Avenir Book"/>
                          <w:sz w:val="24"/>
                          <w:szCs w:val="24"/>
                          <w:lang w:val="en"/>
                        </w:rPr>
                        <w:t>115</w:t>
                      </w:r>
                    </w:p>
                    <w:p w14:paraId="6ADB3AF3" w14:textId="77777777" w:rsidR="002C6542" w:rsidRPr="007D2554" w:rsidRDefault="002C6542" w:rsidP="008A0053">
                      <w:pPr>
                        <w:outlineLvl w:val="0"/>
                        <w:rPr>
                          <w:rFonts w:ascii="Avenir Book" w:hAnsi="Avenir Book"/>
                          <w:sz w:val="24"/>
                          <w:szCs w:val="24"/>
                          <w:lang w:val="en"/>
                        </w:rPr>
                      </w:pPr>
                    </w:p>
                  </w:txbxContent>
                </v:textbox>
                <w10:wrap anchorx="page" anchory="page"/>
              </v:shape>
            </w:pict>
          </mc:Fallback>
        </mc:AlternateContent>
      </w:r>
      <w:r>
        <w:rPr>
          <w:rFonts w:ascii="Avenir Book" w:hAnsi="Avenir Book"/>
          <w:sz w:val="24"/>
          <w:szCs w:val="24"/>
          <w:lang w:val="en"/>
        </w:rPr>
        <w:t xml:space="preserve">   </w:t>
      </w:r>
      <w:r w:rsidR="005F5D19">
        <w:rPr>
          <w:rFonts w:ascii="Avenir Book" w:hAnsi="Avenir Book"/>
          <w:noProof/>
        </w:rPr>
        <w:drawing>
          <wp:inline distT="0" distB="0" distL="0" distR="0" wp14:anchorId="525878F2" wp14:editId="1729C3C2">
            <wp:extent cx="2605903" cy="1088020"/>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2605903" cy="1088020"/>
                    </a:xfrm>
                    <a:prstGeom prst="rect">
                      <a:avLst/>
                    </a:prstGeom>
                  </pic:spPr>
                </pic:pic>
              </a:graphicData>
            </a:graphic>
          </wp:inline>
        </w:drawing>
      </w:r>
    </w:p>
    <w:p w14:paraId="5E5F9D56" w14:textId="77777777" w:rsidR="006033DE" w:rsidRPr="006234D1" w:rsidRDefault="006033DE" w:rsidP="00F9451D">
      <w:pPr>
        <w:numPr>
          <w:ilvl w:val="0"/>
          <w:numId w:val="8"/>
        </w:numPr>
        <w:spacing w:before="160" w:after="40"/>
        <w:rPr>
          <w:rFonts w:ascii="Avenir Book" w:hAnsi="Avenir Book"/>
          <w:sz w:val="24"/>
          <w:szCs w:val="24"/>
          <w:u w:val="single"/>
        </w:rPr>
      </w:pPr>
      <w:r w:rsidRPr="006234D1">
        <w:rPr>
          <w:rFonts w:ascii="Avenir Book" w:hAnsi="Avenir Book"/>
          <w:sz w:val="24"/>
          <w:szCs w:val="24"/>
          <w:u w:val="single"/>
        </w:rPr>
        <w:t>Introduction to this Study</w:t>
      </w:r>
    </w:p>
    <w:p w14:paraId="1523D4C5" w14:textId="1B432076" w:rsidR="006033DE" w:rsidRPr="006234D1" w:rsidRDefault="005C7DA6" w:rsidP="00F9451D">
      <w:pPr>
        <w:spacing w:after="40"/>
        <w:ind w:left="360"/>
        <w:rPr>
          <w:rFonts w:ascii="Avenir Book" w:hAnsi="Avenir Book"/>
          <w:sz w:val="24"/>
          <w:szCs w:val="24"/>
        </w:rPr>
      </w:pPr>
      <w:r w:rsidRPr="006234D1">
        <w:rPr>
          <w:rFonts w:ascii="Avenir Book" w:hAnsi="Avenir Book"/>
          <w:sz w:val="24"/>
          <w:szCs w:val="24"/>
        </w:rPr>
        <w:t xml:space="preserve">This week we </w:t>
      </w:r>
      <w:r w:rsidR="00504372" w:rsidRPr="006234D1">
        <w:rPr>
          <w:rFonts w:ascii="Avenir Book" w:hAnsi="Avenir Book"/>
          <w:sz w:val="24"/>
          <w:szCs w:val="24"/>
        </w:rPr>
        <w:t>journey with Jesus through Holy Week, from the celebration of Palm Sunday to the prophetic table turning of Monday, from the betrayal in the Upper Room on Thursday to the crucifixion o</w:t>
      </w:r>
      <w:r w:rsidR="00784C14" w:rsidRPr="006234D1">
        <w:rPr>
          <w:rFonts w:ascii="Avenir Book" w:hAnsi="Avenir Book"/>
          <w:sz w:val="24"/>
          <w:szCs w:val="24"/>
        </w:rPr>
        <w:t>n</w:t>
      </w:r>
      <w:r w:rsidR="00504372" w:rsidRPr="006234D1">
        <w:rPr>
          <w:rFonts w:ascii="Avenir Book" w:hAnsi="Avenir Book"/>
          <w:sz w:val="24"/>
          <w:szCs w:val="24"/>
        </w:rPr>
        <w:t xml:space="preserve"> Friday</w:t>
      </w:r>
      <w:r w:rsidR="006234D1" w:rsidRPr="006234D1">
        <w:rPr>
          <w:rFonts w:ascii="Avenir Book" w:hAnsi="Avenir Book"/>
          <w:sz w:val="24"/>
          <w:szCs w:val="24"/>
        </w:rPr>
        <w:t xml:space="preserve">. By Sunday, like Jesus’ first disciples, we would be discouraged and despairing. </w:t>
      </w:r>
    </w:p>
    <w:p w14:paraId="71A7E8F5" w14:textId="386134C5" w:rsidR="00454620" w:rsidRPr="006234D1" w:rsidRDefault="00454620" w:rsidP="00F9451D">
      <w:pPr>
        <w:numPr>
          <w:ilvl w:val="0"/>
          <w:numId w:val="8"/>
        </w:numPr>
        <w:spacing w:before="160" w:after="40"/>
        <w:rPr>
          <w:rFonts w:ascii="Avenir Book" w:hAnsi="Avenir Book"/>
          <w:sz w:val="24"/>
          <w:szCs w:val="24"/>
          <w:u w:val="single"/>
        </w:rPr>
      </w:pPr>
      <w:r w:rsidRPr="006234D1">
        <w:rPr>
          <w:rFonts w:ascii="Avenir Book" w:hAnsi="Avenir Book"/>
          <w:sz w:val="24"/>
          <w:szCs w:val="24"/>
          <w:u w:val="single"/>
        </w:rPr>
        <w:t>Connect</w:t>
      </w:r>
      <w:r w:rsidR="008B758A">
        <w:rPr>
          <w:rFonts w:ascii="Avenir Book" w:hAnsi="Avenir Book"/>
          <w:sz w:val="24"/>
          <w:szCs w:val="24"/>
          <w:u w:val="single"/>
        </w:rPr>
        <w:t xml:space="preserve"> </w:t>
      </w:r>
      <w:r w:rsidRPr="006234D1">
        <w:rPr>
          <w:rFonts w:ascii="Avenir Book" w:hAnsi="Avenir Book"/>
          <w:sz w:val="24"/>
          <w:szCs w:val="24"/>
          <w:u w:val="single"/>
        </w:rPr>
        <w:t>with One Another</w:t>
      </w:r>
    </w:p>
    <w:p w14:paraId="51A10127" w14:textId="582F4263" w:rsidR="00454620" w:rsidRPr="006234D1" w:rsidRDefault="00A00922" w:rsidP="00F9451D">
      <w:pPr>
        <w:spacing w:after="40"/>
        <w:ind w:left="360"/>
        <w:rPr>
          <w:rFonts w:ascii="Avenir Book" w:hAnsi="Avenir Book"/>
          <w:sz w:val="24"/>
          <w:szCs w:val="24"/>
        </w:rPr>
      </w:pPr>
      <w:r>
        <w:rPr>
          <w:rFonts w:ascii="Avenir Book" w:hAnsi="Avenir Book"/>
          <w:sz w:val="24"/>
          <w:szCs w:val="24"/>
        </w:rPr>
        <w:t>When was the last time you were surprised?</w:t>
      </w:r>
    </w:p>
    <w:p w14:paraId="28B622A4" w14:textId="77777777" w:rsidR="00454620" w:rsidRPr="006234D1" w:rsidRDefault="00454620" w:rsidP="00F9451D">
      <w:pPr>
        <w:numPr>
          <w:ilvl w:val="0"/>
          <w:numId w:val="8"/>
        </w:numPr>
        <w:spacing w:before="160" w:after="40"/>
        <w:rPr>
          <w:rFonts w:ascii="Avenir Book" w:hAnsi="Avenir Book"/>
          <w:sz w:val="24"/>
          <w:szCs w:val="24"/>
          <w:u w:val="single"/>
        </w:rPr>
      </w:pPr>
      <w:r w:rsidRPr="006234D1">
        <w:rPr>
          <w:rFonts w:ascii="Avenir Book" w:hAnsi="Avenir Book"/>
          <w:sz w:val="24"/>
          <w:szCs w:val="24"/>
          <w:u w:val="single"/>
        </w:rPr>
        <w:t>Study the Text</w:t>
      </w:r>
    </w:p>
    <w:p w14:paraId="6E5BAF83" w14:textId="77777777" w:rsidR="00454620" w:rsidRPr="006234D1" w:rsidRDefault="00454620" w:rsidP="00F9451D">
      <w:pPr>
        <w:numPr>
          <w:ilvl w:val="0"/>
          <w:numId w:val="25"/>
        </w:numPr>
        <w:spacing w:after="40"/>
        <w:ind w:left="360"/>
        <w:rPr>
          <w:rFonts w:ascii="Avenir Book" w:hAnsi="Avenir Book"/>
          <w:sz w:val="24"/>
          <w:szCs w:val="24"/>
        </w:rPr>
      </w:pPr>
      <w:r w:rsidRPr="006234D1">
        <w:rPr>
          <w:rFonts w:ascii="Avenir Book" w:hAnsi="Avenir Book"/>
          <w:sz w:val="24"/>
          <w:szCs w:val="24"/>
        </w:rPr>
        <w:t xml:space="preserve">At the end of </w:t>
      </w:r>
      <w:r w:rsidRPr="00B8106D">
        <w:rPr>
          <w:rFonts w:ascii="Avenir Book" w:hAnsi="Avenir Book"/>
          <w:b/>
          <w:bCs/>
          <w:sz w:val="24"/>
          <w:szCs w:val="24"/>
        </w:rPr>
        <w:t>Luke 23</w:t>
      </w:r>
      <w:r w:rsidRPr="006234D1">
        <w:rPr>
          <w:rFonts w:ascii="Avenir Book" w:hAnsi="Avenir Book"/>
          <w:sz w:val="24"/>
          <w:szCs w:val="24"/>
        </w:rPr>
        <w:t>, women who had journeyed with Jesus to Jerusalem see where he is buried, then return home to prepare spices and perfumes to anoint his body. And yet, observance of the Sabbath keeps them from doing so.</w:t>
      </w:r>
    </w:p>
    <w:p w14:paraId="4E692ECC" w14:textId="77777777" w:rsidR="00454620" w:rsidRPr="006234D1" w:rsidRDefault="00454620" w:rsidP="00F9451D">
      <w:pPr>
        <w:spacing w:after="40"/>
        <w:ind w:left="360"/>
        <w:rPr>
          <w:rFonts w:ascii="Avenir Book" w:hAnsi="Avenir Book"/>
          <w:sz w:val="24"/>
          <w:szCs w:val="24"/>
        </w:rPr>
      </w:pPr>
      <w:r w:rsidRPr="006234D1">
        <w:rPr>
          <w:rFonts w:ascii="Avenir Book" w:hAnsi="Avenir Book"/>
          <w:sz w:val="24"/>
          <w:szCs w:val="24"/>
        </w:rPr>
        <w:t xml:space="preserve">Read </w:t>
      </w:r>
      <w:r w:rsidRPr="006234D1">
        <w:rPr>
          <w:rFonts w:ascii="Avenir Book" w:hAnsi="Avenir Book"/>
          <w:b/>
          <w:bCs/>
          <w:sz w:val="24"/>
          <w:szCs w:val="24"/>
        </w:rPr>
        <w:t>Luke 24.1-3</w:t>
      </w:r>
      <w:r w:rsidRPr="006234D1">
        <w:rPr>
          <w:rFonts w:ascii="Avenir Book" w:hAnsi="Avenir Book"/>
          <w:sz w:val="24"/>
          <w:szCs w:val="24"/>
        </w:rPr>
        <w:t>. What do you think is their current state of mind? How would you be feeling if you were in their sandals? Why?</w:t>
      </w:r>
    </w:p>
    <w:p w14:paraId="34352BD7" w14:textId="77777777" w:rsidR="00454620" w:rsidRPr="006234D1" w:rsidRDefault="00454620" w:rsidP="00F9451D">
      <w:pPr>
        <w:numPr>
          <w:ilvl w:val="0"/>
          <w:numId w:val="25"/>
        </w:numPr>
        <w:spacing w:after="40"/>
        <w:ind w:left="360"/>
        <w:rPr>
          <w:rFonts w:ascii="Avenir Book" w:hAnsi="Avenir Book"/>
          <w:sz w:val="24"/>
          <w:szCs w:val="24"/>
        </w:rPr>
      </w:pPr>
      <w:r w:rsidRPr="006234D1">
        <w:rPr>
          <w:rFonts w:ascii="Avenir Book" w:hAnsi="Avenir Book"/>
          <w:sz w:val="24"/>
          <w:szCs w:val="24"/>
        </w:rPr>
        <w:t xml:space="preserve">Read </w:t>
      </w:r>
      <w:r w:rsidRPr="006234D1">
        <w:rPr>
          <w:rFonts w:ascii="Avenir Book" w:hAnsi="Avenir Book"/>
          <w:b/>
          <w:bCs/>
          <w:sz w:val="24"/>
          <w:szCs w:val="24"/>
        </w:rPr>
        <w:t>Luke 24.4-8</w:t>
      </w:r>
      <w:r w:rsidRPr="006234D1">
        <w:rPr>
          <w:rFonts w:ascii="Avenir Book" w:hAnsi="Avenir Book"/>
          <w:sz w:val="24"/>
          <w:szCs w:val="24"/>
        </w:rPr>
        <w:t>.</w:t>
      </w:r>
    </w:p>
    <w:p w14:paraId="76DFA7E0" w14:textId="2CB90717" w:rsidR="00454620" w:rsidRPr="006234D1" w:rsidRDefault="00454620" w:rsidP="00F9451D">
      <w:pPr>
        <w:spacing w:after="40"/>
        <w:ind w:left="360"/>
        <w:rPr>
          <w:rFonts w:ascii="Avenir Book" w:hAnsi="Avenir Book"/>
          <w:sz w:val="24"/>
          <w:szCs w:val="24"/>
        </w:rPr>
      </w:pPr>
      <w:r w:rsidRPr="006234D1">
        <w:rPr>
          <w:rFonts w:ascii="Avenir Book" w:hAnsi="Avenir Book"/>
          <w:sz w:val="24"/>
          <w:szCs w:val="24"/>
        </w:rPr>
        <w:t xml:space="preserve">The mild rebuke in </w:t>
      </w:r>
      <w:r w:rsidRPr="00275086">
        <w:rPr>
          <w:rFonts w:ascii="Avenir Book" w:hAnsi="Avenir Book"/>
          <w:b/>
          <w:bCs/>
          <w:sz w:val="24"/>
          <w:szCs w:val="24"/>
        </w:rPr>
        <w:t>verses 5-6</w:t>
      </w:r>
      <w:r w:rsidRPr="006234D1">
        <w:rPr>
          <w:rFonts w:ascii="Avenir Book" w:hAnsi="Avenir Book"/>
          <w:sz w:val="24"/>
          <w:szCs w:val="24"/>
        </w:rPr>
        <w:t xml:space="preserve"> recalls Jesus’ predictions of his own death and resurrection in </w:t>
      </w:r>
      <w:r w:rsidR="006234D1" w:rsidRPr="006234D1">
        <w:rPr>
          <w:rFonts w:ascii="Avenir Book" w:hAnsi="Avenir Book"/>
          <w:b/>
          <w:bCs/>
          <w:sz w:val="24"/>
          <w:szCs w:val="24"/>
        </w:rPr>
        <w:t xml:space="preserve">Luke </w:t>
      </w:r>
      <w:r w:rsidRPr="006234D1">
        <w:rPr>
          <w:rFonts w:ascii="Avenir Book" w:hAnsi="Avenir Book"/>
          <w:b/>
          <w:bCs/>
          <w:sz w:val="24"/>
          <w:szCs w:val="24"/>
        </w:rPr>
        <w:t>9.22</w:t>
      </w:r>
      <w:r w:rsidRPr="006234D1">
        <w:rPr>
          <w:rFonts w:ascii="Avenir Book" w:hAnsi="Avenir Book"/>
          <w:sz w:val="24"/>
          <w:szCs w:val="24"/>
        </w:rPr>
        <w:t xml:space="preserve"> and </w:t>
      </w:r>
      <w:r w:rsidRPr="006234D1">
        <w:rPr>
          <w:rFonts w:ascii="Avenir Book" w:hAnsi="Avenir Book"/>
          <w:b/>
          <w:bCs/>
          <w:sz w:val="24"/>
          <w:szCs w:val="24"/>
        </w:rPr>
        <w:t>18.32-33</w:t>
      </w:r>
      <w:r w:rsidRPr="006234D1">
        <w:rPr>
          <w:rFonts w:ascii="Avenir Book" w:hAnsi="Avenir Book"/>
          <w:sz w:val="24"/>
          <w:szCs w:val="24"/>
        </w:rPr>
        <w:t>. Why do you think it took this conversation to “remember his words” (</w:t>
      </w:r>
      <w:r w:rsidRPr="00275086">
        <w:rPr>
          <w:rFonts w:ascii="Avenir Book" w:hAnsi="Avenir Book"/>
          <w:b/>
          <w:bCs/>
          <w:sz w:val="24"/>
          <w:szCs w:val="24"/>
        </w:rPr>
        <w:t>verse 8</w:t>
      </w:r>
      <w:r w:rsidRPr="006234D1">
        <w:rPr>
          <w:rFonts w:ascii="Avenir Book" w:hAnsi="Avenir Book"/>
          <w:sz w:val="24"/>
          <w:szCs w:val="24"/>
        </w:rPr>
        <w:t>)?</w:t>
      </w:r>
    </w:p>
    <w:p w14:paraId="7D38353B" w14:textId="77777777" w:rsidR="00454620" w:rsidRPr="006234D1" w:rsidRDefault="00454620" w:rsidP="00F9451D">
      <w:pPr>
        <w:spacing w:after="40"/>
        <w:ind w:left="360"/>
        <w:rPr>
          <w:rFonts w:ascii="Avenir Book" w:hAnsi="Avenir Book"/>
          <w:sz w:val="24"/>
          <w:szCs w:val="24"/>
        </w:rPr>
      </w:pPr>
      <w:r w:rsidRPr="006234D1">
        <w:rPr>
          <w:rFonts w:ascii="Avenir Book" w:hAnsi="Avenir Book"/>
          <w:sz w:val="24"/>
          <w:szCs w:val="24"/>
        </w:rPr>
        <w:t>Have you ever remembered a discussion differently after someone reminded you of it? How does God help you remember His Word?</w:t>
      </w:r>
    </w:p>
    <w:p w14:paraId="705F182F" w14:textId="77777777" w:rsidR="00454620" w:rsidRPr="006234D1" w:rsidRDefault="00454620" w:rsidP="00F9451D">
      <w:pPr>
        <w:numPr>
          <w:ilvl w:val="0"/>
          <w:numId w:val="25"/>
        </w:numPr>
        <w:spacing w:after="40"/>
        <w:ind w:left="360"/>
        <w:rPr>
          <w:rFonts w:ascii="Avenir Book" w:hAnsi="Avenir Book"/>
          <w:sz w:val="24"/>
          <w:szCs w:val="24"/>
        </w:rPr>
      </w:pPr>
      <w:r w:rsidRPr="006234D1">
        <w:rPr>
          <w:rFonts w:ascii="Avenir Book" w:hAnsi="Avenir Book"/>
          <w:sz w:val="24"/>
          <w:szCs w:val="24"/>
        </w:rPr>
        <w:t xml:space="preserve">Read </w:t>
      </w:r>
      <w:r w:rsidRPr="006234D1">
        <w:rPr>
          <w:rFonts w:ascii="Avenir Book" w:hAnsi="Avenir Book"/>
          <w:b/>
          <w:bCs/>
          <w:sz w:val="24"/>
          <w:szCs w:val="24"/>
        </w:rPr>
        <w:t>Luke 24.9-12</w:t>
      </w:r>
      <w:r w:rsidRPr="006234D1">
        <w:rPr>
          <w:rFonts w:ascii="Avenir Book" w:hAnsi="Avenir Book"/>
          <w:sz w:val="24"/>
          <w:szCs w:val="24"/>
        </w:rPr>
        <w:t>.</w:t>
      </w:r>
    </w:p>
    <w:p w14:paraId="0B2FB7BE" w14:textId="24C8DBD6" w:rsidR="00454620" w:rsidRPr="006234D1" w:rsidRDefault="00454620" w:rsidP="00F9451D">
      <w:pPr>
        <w:spacing w:after="40"/>
        <w:ind w:left="360"/>
        <w:rPr>
          <w:rFonts w:ascii="Avenir Book" w:hAnsi="Avenir Book"/>
          <w:sz w:val="24"/>
          <w:szCs w:val="24"/>
        </w:rPr>
      </w:pPr>
      <w:r w:rsidRPr="006234D1">
        <w:rPr>
          <w:rFonts w:ascii="Avenir Book" w:hAnsi="Avenir Book"/>
          <w:sz w:val="24"/>
          <w:szCs w:val="24"/>
        </w:rPr>
        <w:t xml:space="preserve">Though each of the gospel writers emphasizes the importance of these </w:t>
      </w:r>
      <w:r w:rsidR="006234D1" w:rsidRPr="006234D1">
        <w:rPr>
          <w:rFonts w:ascii="Avenir Book" w:hAnsi="Avenir Book"/>
          <w:sz w:val="24"/>
          <w:szCs w:val="24"/>
        </w:rPr>
        <w:t>women’s</w:t>
      </w:r>
      <w:r w:rsidR="006234D1">
        <w:rPr>
          <w:rFonts w:ascii="Avenir Book" w:hAnsi="Avenir Book"/>
          <w:sz w:val="24"/>
          <w:szCs w:val="24"/>
        </w:rPr>
        <w:t xml:space="preserve"> </w:t>
      </w:r>
      <w:r w:rsidRPr="006234D1">
        <w:rPr>
          <w:rFonts w:ascii="Avenir Book" w:hAnsi="Avenir Book"/>
          <w:sz w:val="24"/>
          <w:szCs w:val="24"/>
        </w:rPr>
        <w:t xml:space="preserve">testimony (see </w:t>
      </w:r>
      <w:r w:rsidRPr="006234D1">
        <w:rPr>
          <w:rFonts w:ascii="Avenir Book" w:hAnsi="Avenir Book"/>
          <w:b/>
          <w:bCs/>
          <w:sz w:val="24"/>
          <w:szCs w:val="24"/>
        </w:rPr>
        <w:t>Matthew 28.1-10</w:t>
      </w:r>
      <w:r w:rsidRPr="006234D1">
        <w:rPr>
          <w:rFonts w:ascii="Avenir Book" w:hAnsi="Avenir Book"/>
          <w:sz w:val="24"/>
          <w:szCs w:val="24"/>
        </w:rPr>
        <w:t xml:space="preserve">, </w:t>
      </w:r>
      <w:r w:rsidRPr="006234D1">
        <w:rPr>
          <w:rFonts w:ascii="Avenir Book" w:hAnsi="Avenir Book"/>
          <w:b/>
          <w:bCs/>
          <w:sz w:val="24"/>
          <w:szCs w:val="24"/>
        </w:rPr>
        <w:t>Mark 16.1-8</w:t>
      </w:r>
      <w:r w:rsidRPr="006234D1">
        <w:rPr>
          <w:rFonts w:ascii="Avenir Book" w:hAnsi="Avenir Book"/>
          <w:sz w:val="24"/>
          <w:szCs w:val="24"/>
        </w:rPr>
        <w:t xml:space="preserve">, and </w:t>
      </w:r>
      <w:r w:rsidRPr="006234D1">
        <w:rPr>
          <w:rFonts w:ascii="Avenir Book" w:hAnsi="Avenir Book"/>
          <w:b/>
          <w:bCs/>
          <w:sz w:val="24"/>
          <w:szCs w:val="24"/>
        </w:rPr>
        <w:t>John 20.1-10</w:t>
      </w:r>
      <w:r w:rsidRPr="006234D1">
        <w:rPr>
          <w:rFonts w:ascii="Avenir Book" w:hAnsi="Avenir Book"/>
          <w:sz w:val="24"/>
          <w:szCs w:val="24"/>
        </w:rPr>
        <w:t>, if you’re interested), they are initially disbelieved. The word used, “nonsense” or “idle tale,” was used “to refer to the delirious stories told by the very sick as they suffer in great pain or to tales told by those who fail to perceive reality.”</w:t>
      </w:r>
    </w:p>
    <w:p w14:paraId="40A8A075" w14:textId="77777777" w:rsidR="00454620" w:rsidRPr="006234D1" w:rsidRDefault="00454620" w:rsidP="00F9451D">
      <w:pPr>
        <w:spacing w:after="40"/>
        <w:ind w:left="360"/>
        <w:rPr>
          <w:rFonts w:ascii="Avenir Book" w:hAnsi="Avenir Book"/>
          <w:sz w:val="24"/>
          <w:szCs w:val="24"/>
        </w:rPr>
      </w:pPr>
      <w:r w:rsidRPr="006234D1">
        <w:rPr>
          <w:rFonts w:ascii="Avenir Book" w:hAnsi="Avenir Book"/>
          <w:sz w:val="24"/>
          <w:szCs w:val="24"/>
        </w:rPr>
        <w:t>Have you ever been treated this way for something you knew to be true? How did it feel? Do you think you would have believed their story? Why or why not?</w:t>
      </w:r>
    </w:p>
    <w:p w14:paraId="20207755" w14:textId="77777777" w:rsidR="00454620" w:rsidRPr="006234D1" w:rsidRDefault="00454620" w:rsidP="00F9451D">
      <w:pPr>
        <w:spacing w:after="40"/>
        <w:ind w:left="360"/>
        <w:rPr>
          <w:rFonts w:ascii="Avenir Book" w:hAnsi="Avenir Book"/>
          <w:sz w:val="24"/>
          <w:szCs w:val="24"/>
        </w:rPr>
      </w:pPr>
      <w:r w:rsidRPr="006234D1">
        <w:rPr>
          <w:rFonts w:ascii="Avenir Book" w:hAnsi="Avenir Book"/>
          <w:sz w:val="24"/>
          <w:szCs w:val="24"/>
        </w:rPr>
        <w:t>What do you think prompts Peter to run to the grave?</w:t>
      </w:r>
    </w:p>
    <w:p w14:paraId="188EAEA7" w14:textId="77777777" w:rsidR="00454620" w:rsidRPr="006234D1" w:rsidRDefault="00454620" w:rsidP="00F9451D">
      <w:pPr>
        <w:numPr>
          <w:ilvl w:val="0"/>
          <w:numId w:val="25"/>
        </w:numPr>
        <w:spacing w:after="40"/>
        <w:ind w:left="360"/>
        <w:rPr>
          <w:rFonts w:ascii="Avenir Book" w:hAnsi="Avenir Book"/>
          <w:sz w:val="24"/>
          <w:szCs w:val="24"/>
        </w:rPr>
      </w:pPr>
      <w:r w:rsidRPr="006234D1">
        <w:rPr>
          <w:rFonts w:ascii="Avenir Book" w:hAnsi="Avenir Book"/>
          <w:sz w:val="24"/>
          <w:szCs w:val="24"/>
        </w:rPr>
        <w:t xml:space="preserve">Read </w:t>
      </w:r>
      <w:r w:rsidRPr="006234D1">
        <w:rPr>
          <w:rFonts w:ascii="Avenir Book" w:hAnsi="Avenir Book"/>
          <w:b/>
          <w:bCs/>
          <w:sz w:val="24"/>
          <w:szCs w:val="24"/>
        </w:rPr>
        <w:t>Luke 24.13-24</w:t>
      </w:r>
      <w:r w:rsidRPr="006234D1">
        <w:rPr>
          <w:rFonts w:ascii="Avenir Book" w:hAnsi="Avenir Book"/>
          <w:sz w:val="24"/>
          <w:szCs w:val="24"/>
        </w:rPr>
        <w:t>.</w:t>
      </w:r>
    </w:p>
    <w:p w14:paraId="12CC937C" w14:textId="4201786C" w:rsidR="006234D1" w:rsidRDefault="00454620" w:rsidP="00F9451D">
      <w:pPr>
        <w:spacing w:after="40"/>
        <w:ind w:left="360"/>
        <w:rPr>
          <w:rFonts w:ascii="Avenir Book" w:hAnsi="Avenir Book"/>
          <w:sz w:val="24"/>
          <w:szCs w:val="24"/>
        </w:rPr>
      </w:pPr>
      <w:r w:rsidRPr="006234D1">
        <w:rPr>
          <w:rFonts w:ascii="Avenir Book" w:hAnsi="Avenir Book"/>
          <w:sz w:val="24"/>
          <w:szCs w:val="24"/>
        </w:rPr>
        <w:t xml:space="preserve">One of the recurring themes in Luke </w:t>
      </w:r>
      <w:r w:rsidR="006234D1">
        <w:rPr>
          <w:rFonts w:ascii="Avenir Book" w:hAnsi="Avenir Book"/>
          <w:sz w:val="24"/>
          <w:szCs w:val="24"/>
        </w:rPr>
        <w:t>is</w:t>
      </w:r>
      <w:r w:rsidRPr="006234D1">
        <w:rPr>
          <w:rFonts w:ascii="Avenir Book" w:hAnsi="Avenir Book"/>
          <w:sz w:val="24"/>
          <w:szCs w:val="24"/>
        </w:rPr>
        <w:t xml:space="preserve"> the difference “between seeing Jesus and grasping his identity.” These two, on a seven-mile journey, are so deep in </w:t>
      </w:r>
      <w:r w:rsidRPr="006234D1">
        <w:rPr>
          <w:rFonts w:ascii="Avenir Book" w:hAnsi="Avenir Book"/>
          <w:sz w:val="24"/>
          <w:szCs w:val="24"/>
        </w:rPr>
        <w:lastRenderedPageBreak/>
        <w:t>conversation</w:t>
      </w:r>
      <w:r w:rsidR="007240BC">
        <w:rPr>
          <w:rFonts w:ascii="Avenir Book" w:hAnsi="Avenir Book"/>
          <w:sz w:val="24"/>
          <w:szCs w:val="24"/>
        </w:rPr>
        <w:t xml:space="preserve"> that</w:t>
      </w:r>
      <w:r w:rsidRPr="006234D1">
        <w:rPr>
          <w:rFonts w:ascii="Avenir Book" w:hAnsi="Avenir Book"/>
          <w:sz w:val="24"/>
          <w:szCs w:val="24"/>
        </w:rPr>
        <w:t xml:space="preserve"> they do not recognize who is next to them. The scene recalls Jacob’s statement in </w:t>
      </w:r>
      <w:r w:rsidRPr="006234D1">
        <w:rPr>
          <w:rFonts w:ascii="Avenir Book" w:hAnsi="Avenir Book"/>
          <w:b/>
          <w:bCs/>
          <w:sz w:val="24"/>
          <w:szCs w:val="24"/>
        </w:rPr>
        <w:t>Genesis 28.16</w:t>
      </w:r>
      <w:r w:rsidRPr="006234D1">
        <w:rPr>
          <w:rFonts w:ascii="Avenir Book" w:hAnsi="Avenir Book"/>
          <w:sz w:val="24"/>
          <w:szCs w:val="24"/>
        </w:rPr>
        <w:t xml:space="preserve">: “Surely the LORD is in this place, and I was not aware of it.” </w:t>
      </w:r>
    </w:p>
    <w:p w14:paraId="34CF0E0B" w14:textId="5D5EA429" w:rsidR="00454620" w:rsidRPr="006234D1" w:rsidRDefault="00454620" w:rsidP="00F9451D">
      <w:pPr>
        <w:spacing w:after="40"/>
        <w:ind w:left="360"/>
        <w:rPr>
          <w:rFonts w:ascii="Avenir Book" w:hAnsi="Avenir Book"/>
          <w:sz w:val="24"/>
          <w:szCs w:val="24"/>
        </w:rPr>
      </w:pPr>
      <w:r w:rsidRPr="006234D1">
        <w:rPr>
          <w:rFonts w:ascii="Avenir Book" w:hAnsi="Avenir Book"/>
          <w:sz w:val="24"/>
          <w:szCs w:val="24"/>
        </w:rPr>
        <w:t>When have you had a similar thought? When has God been present though you weren’t, at first, aware of it?</w:t>
      </w:r>
    </w:p>
    <w:p w14:paraId="065A7984" w14:textId="77777777" w:rsidR="00454620" w:rsidRPr="006234D1" w:rsidRDefault="00454620" w:rsidP="00F9451D">
      <w:pPr>
        <w:numPr>
          <w:ilvl w:val="0"/>
          <w:numId w:val="25"/>
        </w:numPr>
        <w:spacing w:after="40"/>
        <w:ind w:left="360"/>
        <w:rPr>
          <w:rFonts w:ascii="Avenir Book" w:hAnsi="Avenir Book"/>
          <w:sz w:val="24"/>
          <w:szCs w:val="24"/>
        </w:rPr>
      </w:pPr>
      <w:r w:rsidRPr="006234D1">
        <w:rPr>
          <w:rFonts w:ascii="Avenir Book" w:hAnsi="Avenir Book"/>
          <w:sz w:val="24"/>
          <w:szCs w:val="24"/>
        </w:rPr>
        <w:t xml:space="preserve">Reread </w:t>
      </w:r>
      <w:r w:rsidRPr="006234D1">
        <w:rPr>
          <w:rFonts w:ascii="Avenir Book" w:hAnsi="Avenir Book"/>
          <w:b/>
          <w:bCs/>
          <w:sz w:val="24"/>
          <w:szCs w:val="24"/>
        </w:rPr>
        <w:t>verse 19</w:t>
      </w:r>
      <w:r w:rsidRPr="006234D1">
        <w:rPr>
          <w:rFonts w:ascii="Avenir Book" w:hAnsi="Avenir Book"/>
          <w:sz w:val="24"/>
          <w:szCs w:val="24"/>
        </w:rPr>
        <w:t>. Who did these followers of Jesus think he was?</w:t>
      </w:r>
    </w:p>
    <w:p w14:paraId="57F4754C" w14:textId="77777777" w:rsidR="00454620" w:rsidRPr="006234D1" w:rsidRDefault="00454620" w:rsidP="00F9451D">
      <w:pPr>
        <w:numPr>
          <w:ilvl w:val="0"/>
          <w:numId w:val="25"/>
        </w:numPr>
        <w:spacing w:after="40"/>
        <w:ind w:left="360"/>
        <w:rPr>
          <w:rFonts w:ascii="Avenir Book" w:hAnsi="Avenir Book"/>
          <w:sz w:val="24"/>
          <w:szCs w:val="24"/>
        </w:rPr>
      </w:pPr>
      <w:r w:rsidRPr="006234D1">
        <w:rPr>
          <w:rFonts w:ascii="Avenir Book" w:hAnsi="Avenir Book"/>
          <w:sz w:val="24"/>
          <w:szCs w:val="24"/>
        </w:rPr>
        <w:t xml:space="preserve">In </w:t>
      </w:r>
      <w:r w:rsidRPr="006234D1">
        <w:rPr>
          <w:rFonts w:ascii="Avenir Book" w:hAnsi="Avenir Book"/>
          <w:b/>
          <w:bCs/>
          <w:sz w:val="24"/>
          <w:szCs w:val="24"/>
        </w:rPr>
        <w:t>verse 21</w:t>
      </w:r>
      <w:r w:rsidRPr="006234D1">
        <w:rPr>
          <w:rFonts w:ascii="Avenir Book" w:hAnsi="Avenir Book"/>
          <w:sz w:val="24"/>
          <w:szCs w:val="24"/>
        </w:rPr>
        <w:t>, they communicate their hopes for Jesus. What did they hope he would do? What do you think they meant? What are your greatest hopes for God in your life?</w:t>
      </w:r>
    </w:p>
    <w:p w14:paraId="6AE1D6F3" w14:textId="77777777" w:rsidR="001C4599" w:rsidRDefault="00454620" w:rsidP="00F9451D">
      <w:pPr>
        <w:numPr>
          <w:ilvl w:val="0"/>
          <w:numId w:val="25"/>
        </w:numPr>
        <w:spacing w:after="40"/>
        <w:ind w:left="360"/>
        <w:rPr>
          <w:rFonts w:ascii="Avenir Book" w:hAnsi="Avenir Book"/>
          <w:sz w:val="24"/>
          <w:szCs w:val="24"/>
        </w:rPr>
      </w:pPr>
      <w:r w:rsidRPr="006234D1">
        <w:rPr>
          <w:rFonts w:ascii="Avenir Book" w:hAnsi="Avenir Book"/>
          <w:sz w:val="24"/>
          <w:szCs w:val="24"/>
        </w:rPr>
        <w:t xml:space="preserve">At the end of </w:t>
      </w:r>
      <w:r w:rsidRPr="00482D18">
        <w:rPr>
          <w:rFonts w:ascii="Avenir Book" w:hAnsi="Avenir Book"/>
          <w:b/>
          <w:bCs/>
          <w:sz w:val="24"/>
          <w:szCs w:val="24"/>
        </w:rPr>
        <w:t>verse 24</w:t>
      </w:r>
      <w:r w:rsidRPr="006234D1">
        <w:rPr>
          <w:rFonts w:ascii="Avenir Book" w:hAnsi="Avenir Book"/>
          <w:sz w:val="24"/>
          <w:szCs w:val="24"/>
        </w:rPr>
        <w:t xml:space="preserve">, they still don’t see Jesus for who he really is. “Doubting Thomas” gets a lot of press, but was he the only one who had questions? </w:t>
      </w:r>
    </w:p>
    <w:p w14:paraId="5844D53A" w14:textId="514BFAD0" w:rsidR="00454620" w:rsidRPr="006234D1" w:rsidRDefault="00454620" w:rsidP="00F9451D">
      <w:pPr>
        <w:spacing w:after="40"/>
        <w:ind w:left="360"/>
        <w:rPr>
          <w:rFonts w:ascii="Avenir Book" w:hAnsi="Avenir Book"/>
          <w:sz w:val="24"/>
          <w:szCs w:val="24"/>
        </w:rPr>
      </w:pPr>
      <w:r w:rsidRPr="006234D1">
        <w:rPr>
          <w:rFonts w:ascii="Avenir Book" w:hAnsi="Avenir Book"/>
          <w:sz w:val="24"/>
          <w:szCs w:val="24"/>
        </w:rPr>
        <w:t xml:space="preserve">What about these two? What about Jesus’ disciples (in </w:t>
      </w:r>
      <w:r w:rsidRPr="001C4599">
        <w:rPr>
          <w:rFonts w:ascii="Avenir Book" w:hAnsi="Avenir Book"/>
          <w:b/>
          <w:bCs/>
          <w:sz w:val="24"/>
          <w:szCs w:val="24"/>
        </w:rPr>
        <w:t>verse 11</w:t>
      </w:r>
      <w:r w:rsidRPr="006234D1">
        <w:rPr>
          <w:rFonts w:ascii="Avenir Book" w:hAnsi="Avenir Book"/>
          <w:sz w:val="24"/>
          <w:szCs w:val="24"/>
        </w:rPr>
        <w:t>)? What about us? What do you do with your doubts?</w:t>
      </w:r>
    </w:p>
    <w:p w14:paraId="63B4EC22" w14:textId="77777777" w:rsidR="00454620" w:rsidRPr="006234D1" w:rsidRDefault="00454620" w:rsidP="00F9451D">
      <w:pPr>
        <w:numPr>
          <w:ilvl w:val="0"/>
          <w:numId w:val="25"/>
        </w:numPr>
        <w:spacing w:after="40"/>
        <w:ind w:left="360"/>
        <w:rPr>
          <w:rFonts w:ascii="Avenir Book" w:hAnsi="Avenir Book"/>
          <w:sz w:val="24"/>
          <w:szCs w:val="24"/>
        </w:rPr>
      </w:pPr>
      <w:r w:rsidRPr="006234D1">
        <w:rPr>
          <w:rFonts w:ascii="Avenir Book" w:hAnsi="Avenir Book"/>
          <w:sz w:val="24"/>
          <w:szCs w:val="24"/>
        </w:rPr>
        <w:t xml:space="preserve">Read </w:t>
      </w:r>
      <w:r w:rsidRPr="00482D18">
        <w:rPr>
          <w:rFonts w:ascii="Avenir Book" w:hAnsi="Avenir Book"/>
          <w:b/>
          <w:bCs/>
          <w:sz w:val="24"/>
          <w:szCs w:val="24"/>
        </w:rPr>
        <w:t>Luke 24.25-27</w:t>
      </w:r>
      <w:r w:rsidRPr="006234D1">
        <w:rPr>
          <w:rFonts w:ascii="Avenir Book" w:hAnsi="Avenir Book"/>
          <w:sz w:val="24"/>
          <w:szCs w:val="24"/>
        </w:rPr>
        <w:t>.</w:t>
      </w:r>
    </w:p>
    <w:p w14:paraId="2ED3BAEE" w14:textId="77777777" w:rsidR="00454620" w:rsidRPr="006234D1" w:rsidRDefault="00454620" w:rsidP="00F9451D">
      <w:pPr>
        <w:spacing w:after="40"/>
        <w:ind w:left="360"/>
        <w:rPr>
          <w:rFonts w:ascii="Avenir Book" w:hAnsi="Avenir Book"/>
          <w:sz w:val="24"/>
          <w:szCs w:val="24"/>
        </w:rPr>
      </w:pPr>
      <w:r w:rsidRPr="006234D1">
        <w:rPr>
          <w:rFonts w:ascii="Avenir Book" w:hAnsi="Avenir Book"/>
          <w:sz w:val="24"/>
          <w:szCs w:val="24"/>
        </w:rPr>
        <w:t xml:space="preserve">For the second time, in </w:t>
      </w:r>
      <w:r w:rsidRPr="00482D18">
        <w:rPr>
          <w:rFonts w:ascii="Avenir Book" w:hAnsi="Avenir Book"/>
          <w:b/>
          <w:bCs/>
          <w:sz w:val="24"/>
          <w:szCs w:val="24"/>
        </w:rPr>
        <w:t>verse 26</w:t>
      </w:r>
      <w:r w:rsidRPr="006234D1">
        <w:rPr>
          <w:rFonts w:ascii="Avenir Book" w:hAnsi="Avenir Book"/>
          <w:sz w:val="24"/>
          <w:szCs w:val="24"/>
        </w:rPr>
        <w:t xml:space="preserve">, we read that it was necessary for the Messiah “to suffer these things and then enter his glory” (compare </w:t>
      </w:r>
      <w:r w:rsidRPr="00482D18">
        <w:rPr>
          <w:rFonts w:ascii="Avenir Book" w:hAnsi="Avenir Book"/>
          <w:b/>
          <w:bCs/>
          <w:sz w:val="24"/>
          <w:szCs w:val="24"/>
        </w:rPr>
        <w:t>verse 7</w:t>
      </w:r>
      <w:r w:rsidRPr="006234D1">
        <w:rPr>
          <w:rFonts w:ascii="Avenir Book" w:hAnsi="Avenir Book"/>
          <w:sz w:val="24"/>
          <w:szCs w:val="24"/>
        </w:rPr>
        <w:t>). What do you think that means? How do you think these first followers of Jesus understood it?</w:t>
      </w:r>
    </w:p>
    <w:p w14:paraId="0D77CC6B" w14:textId="77777777" w:rsidR="00482D18" w:rsidRDefault="00454620" w:rsidP="00F9451D">
      <w:pPr>
        <w:numPr>
          <w:ilvl w:val="0"/>
          <w:numId w:val="25"/>
        </w:numPr>
        <w:spacing w:after="40"/>
        <w:ind w:left="360"/>
        <w:rPr>
          <w:rFonts w:ascii="Avenir Book" w:hAnsi="Avenir Book"/>
          <w:sz w:val="24"/>
          <w:szCs w:val="24"/>
        </w:rPr>
      </w:pPr>
      <w:r w:rsidRPr="006234D1">
        <w:rPr>
          <w:rFonts w:ascii="Avenir Book" w:hAnsi="Avenir Book"/>
          <w:sz w:val="24"/>
          <w:szCs w:val="24"/>
        </w:rPr>
        <w:t xml:space="preserve">The Risen Jesus “begins with Moses and all the Prophets, then explains to them what was said in all the Scriptures concerning himself.” </w:t>
      </w:r>
    </w:p>
    <w:p w14:paraId="0BB7097E" w14:textId="1C29DFB4" w:rsidR="00454620" w:rsidRPr="006234D1" w:rsidRDefault="00454620" w:rsidP="00F9451D">
      <w:pPr>
        <w:spacing w:after="40"/>
        <w:ind w:left="360"/>
        <w:rPr>
          <w:rFonts w:ascii="Avenir Book" w:hAnsi="Avenir Book"/>
          <w:sz w:val="24"/>
          <w:szCs w:val="24"/>
        </w:rPr>
      </w:pPr>
      <w:r w:rsidRPr="006234D1">
        <w:rPr>
          <w:rFonts w:ascii="Avenir Book" w:hAnsi="Avenir Book"/>
          <w:sz w:val="24"/>
          <w:szCs w:val="24"/>
        </w:rPr>
        <w:t>Why is it important that Jesus fulfilled the story of Israel? How can you be foolish and slow to believe what the prophets have spoken?</w:t>
      </w:r>
    </w:p>
    <w:p w14:paraId="07F3CFC3" w14:textId="77777777" w:rsidR="00454620" w:rsidRPr="006234D1" w:rsidRDefault="00454620" w:rsidP="00F9451D">
      <w:pPr>
        <w:numPr>
          <w:ilvl w:val="0"/>
          <w:numId w:val="25"/>
        </w:numPr>
        <w:spacing w:after="40"/>
        <w:ind w:left="360"/>
        <w:rPr>
          <w:rFonts w:ascii="Avenir Book" w:hAnsi="Avenir Book"/>
          <w:sz w:val="24"/>
          <w:szCs w:val="24"/>
        </w:rPr>
      </w:pPr>
      <w:r w:rsidRPr="006234D1">
        <w:rPr>
          <w:rFonts w:ascii="Avenir Book" w:hAnsi="Avenir Book"/>
          <w:sz w:val="24"/>
          <w:szCs w:val="24"/>
        </w:rPr>
        <w:t xml:space="preserve">Read </w:t>
      </w:r>
      <w:r w:rsidRPr="00482D18">
        <w:rPr>
          <w:rFonts w:ascii="Avenir Book" w:hAnsi="Avenir Book"/>
          <w:b/>
          <w:bCs/>
          <w:sz w:val="24"/>
          <w:szCs w:val="24"/>
        </w:rPr>
        <w:t>Luke 24.28-35</w:t>
      </w:r>
      <w:r w:rsidRPr="006234D1">
        <w:rPr>
          <w:rFonts w:ascii="Avenir Book" w:hAnsi="Avenir Book"/>
          <w:sz w:val="24"/>
          <w:szCs w:val="24"/>
        </w:rPr>
        <w:t>.</w:t>
      </w:r>
    </w:p>
    <w:p w14:paraId="2F762D07" w14:textId="77777777" w:rsidR="00454620" w:rsidRPr="006234D1" w:rsidRDefault="00454620" w:rsidP="00F9451D">
      <w:pPr>
        <w:spacing w:after="40"/>
        <w:ind w:left="360"/>
        <w:rPr>
          <w:rFonts w:ascii="Avenir Book" w:hAnsi="Avenir Book"/>
          <w:sz w:val="24"/>
          <w:szCs w:val="24"/>
        </w:rPr>
      </w:pPr>
      <w:r w:rsidRPr="006234D1">
        <w:rPr>
          <w:rFonts w:ascii="Avenir Book" w:hAnsi="Avenir Book"/>
          <w:sz w:val="24"/>
          <w:szCs w:val="24"/>
        </w:rPr>
        <w:t>Jesus’ disciples extend hospitality, but once in their home, the guest becomes the host. Jesus has attended a lot of meals through Luke’s gospel. How is this one different?</w:t>
      </w:r>
    </w:p>
    <w:p w14:paraId="63AA406E" w14:textId="77777777" w:rsidR="00454620" w:rsidRPr="006234D1" w:rsidRDefault="00454620" w:rsidP="00F9451D">
      <w:pPr>
        <w:numPr>
          <w:ilvl w:val="0"/>
          <w:numId w:val="25"/>
        </w:numPr>
        <w:spacing w:after="40"/>
        <w:ind w:left="360"/>
        <w:rPr>
          <w:rFonts w:ascii="Avenir Book" w:hAnsi="Avenir Book"/>
          <w:sz w:val="24"/>
          <w:szCs w:val="24"/>
        </w:rPr>
      </w:pPr>
      <w:r w:rsidRPr="006234D1">
        <w:rPr>
          <w:rFonts w:ascii="Avenir Book" w:hAnsi="Avenir Book"/>
          <w:sz w:val="24"/>
          <w:szCs w:val="24"/>
        </w:rPr>
        <w:t>With the flame relit in their hearts, these followers of Jesus respond to the news that he is alive. What do they do? How do you follow in their footsteps?</w:t>
      </w:r>
    </w:p>
    <w:p w14:paraId="1576A277" w14:textId="77777777" w:rsidR="00454620" w:rsidRPr="006234D1" w:rsidRDefault="00454620" w:rsidP="00F9451D">
      <w:pPr>
        <w:numPr>
          <w:ilvl w:val="0"/>
          <w:numId w:val="8"/>
        </w:numPr>
        <w:spacing w:before="160" w:after="40"/>
        <w:rPr>
          <w:rFonts w:ascii="Avenir Book" w:hAnsi="Avenir Book"/>
          <w:sz w:val="24"/>
          <w:szCs w:val="24"/>
          <w:u w:val="single"/>
        </w:rPr>
      </w:pPr>
      <w:r w:rsidRPr="006234D1">
        <w:rPr>
          <w:rFonts w:ascii="Avenir Book" w:hAnsi="Avenir Book"/>
          <w:sz w:val="24"/>
          <w:szCs w:val="24"/>
          <w:u w:val="single"/>
        </w:rPr>
        <w:t>Pray</w:t>
      </w:r>
    </w:p>
    <w:p w14:paraId="0343754B" w14:textId="0D587A5E" w:rsidR="00454620" w:rsidRPr="006234D1" w:rsidRDefault="00454620" w:rsidP="00F9451D">
      <w:pPr>
        <w:numPr>
          <w:ilvl w:val="0"/>
          <w:numId w:val="26"/>
        </w:numPr>
        <w:spacing w:after="40"/>
        <w:ind w:left="360"/>
        <w:rPr>
          <w:rFonts w:ascii="Avenir Book" w:hAnsi="Avenir Book"/>
          <w:sz w:val="24"/>
          <w:szCs w:val="24"/>
        </w:rPr>
      </w:pPr>
      <w:r w:rsidRPr="006234D1">
        <w:rPr>
          <w:rFonts w:ascii="Avenir Book" w:hAnsi="Avenir Book"/>
          <w:sz w:val="24"/>
          <w:szCs w:val="24"/>
        </w:rPr>
        <w:t>Lift up all those who have doubts in the resurrection of Jesus</w:t>
      </w:r>
      <w:r w:rsidR="00825C43">
        <w:rPr>
          <w:rFonts w:ascii="Avenir Book" w:hAnsi="Avenir Book"/>
          <w:sz w:val="24"/>
          <w:szCs w:val="24"/>
        </w:rPr>
        <w:t xml:space="preserve"> – ourselves included</w:t>
      </w:r>
      <w:r w:rsidR="006970D0">
        <w:rPr>
          <w:rFonts w:ascii="Avenir Book" w:hAnsi="Avenir Book"/>
          <w:sz w:val="24"/>
          <w:szCs w:val="24"/>
        </w:rPr>
        <w:t xml:space="preserve"> –</w:t>
      </w:r>
      <w:r w:rsidRPr="006234D1">
        <w:rPr>
          <w:rFonts w:ascii="Avenir Book" w:hAnsi="Avenir Book"/>
          <w:sz w:val="24"/>
          <w:szCs w:val="24"/>
        </w:rPr>
        <w:t xml:space="preserve"> that God would </w:t>
      </w:r>
      <w:r w:rsidR="004A1259">
        <w:rPr>
          <w:rFonts w:ascii="Avenir Book" w:hAnsi="Avenir Book"/>
          <w:sz w:val="24"/>
          <w:szCs w:val="24"/>
        </w:rPr>
        <w:t>reveal</w:t>
      </w:r>
      <w:r w:rsidRPr="006234D1">
        <w:rPr>
          <w:rFonts w:ascii="Avenir Book" w:hAnsi="Avenir Book"/>
          <w:sz w:val="24"/>
          <w:szCs w:val="24"/>
        </w:rPr>
        <w:t xml:space="preserve"> His </w:t>
      </w:r>
      <w:r w:rsidR="00F006F0">
        <w:rPr>
          <w:rFonts w:ascii="Avenir Book" w:hAnsi="Avenir Book"/>
          <w:sz w:val="24"/>
          <w:szCs w:val="24"/>
        </w:rPr>
        <w:t>presence</w:t>
      </w:r>
      <w:r w:rsidR="00A85D86">
        <w:rPr>
          <w:rFonts w:ascii="Avenir Book" w:hAnsi="Avenir Book"/>
          <w:sz w:val="24"/>
          <w:szCs w:val="24"/>
        </w:rPr>
        <w:t xml:space="preserve"> beside us</w:t>
      </w:r>
      <w:r w:rsidR="00825C43">
        <w:rPr>
          <w:rFonts w:ascii="Avenir Book" w:hAnsi="Avenir Book"/>
          <w:sz w:val="24"/>
          <w:szCs w:val="24"/>
        </w:rPr>
        <w:t>.</w:t>
      </w:r>
    </w:p>
    <w:p w14:paraId="27DE42E0" w14:textId="5B8A981C" w:rsidR="00454620" w:rsidRPr="00482D18" w:rsidRDefault="00454620" w:rsidP="00F9451D">
      <w:pPr>
        <w:numPr>
          <w:ilvl w:val="0"/>
          <w:numId w:val="26"/>
        </w:numPr>
        <w:spacing w:after="40"/>
        <w:ind w:left="360"/>
        <w:rPr>
          <w:rFonts w:ascii="Avenir Book" w:hAnsi="Avenir Book"/>
          <w:sz w:val="24"/>
          <w:szCs w:val="24"/>
        </w:rPr>
      </w:pPr>
      <w:r w:rsidRPr="006234D1">
        <w:rPr>
          <w:rFonts w:ascii="Avenir Book" w:hAnsi="Avenir Book"/>
          <w:sz w:val="24"/>
          <w:szCs w:val="24"/>
        </w:rPr>
        <w:t>Ask God to help you follow in the footsteps of these earliest disciples who set out to proclaim the good news of Easter</w:t>
      </w:r>
      <w:r w:rsidRPr="00482D18">
        <w:rPr>
          <w:rFonts w:ascii="Avenir Book" w:hAnsi="Avenir Book"/>
          <w:sz w:val="24"/>
          <w:szCs w:val="24"/>
        </w:rPr>
        <w:t>.</w:t>
      </w:r>
    </w:p>
    <w:p w14:paraId="14B85A6D" w14:textId="77777777" w:rsidR="00454620" w:rsidRPr="006234D1" w:rsidRDefault="00454620" w:rsidP="00F9451D">
      <w:pPr>
        <w:numPr>
          <w:ilvl w:val="0"/>
          <w:numId w:val="8"/>
        </w:numPr>
        <w:spacing w:before="160" w:after="40"/>
        <w:rPr>
          <w:rFonts w:ascii="Avenir Book" w:hAnsi="Avenir Book"/>
          <w:sz w:val="24"/>
          <w:szCs w:val="24"/>
          <w:u w:val="single"/>
        </w:rPr>
      </w:pPr>
      <w:r w:rsidRPr="006234D1">
        <w:rPr>
          <w:rFonts w:ascii="Avenir Book" w:hAnsi="Avenir Book"/>
          <w:sz w:val="24"/>
          <w:szCs w:val="24"/>
          <w:u w:val="single"/>
        </w:rPr>
        <w:t>Digging Deeper</w:t>
      </w:r>
    </w:p>
    <w:p w14:paraId="264D95AC" w14:textId="3FCD0998" w:rsidR="00B92BDC" w:rsidRPr="00482D18" w:rsidRDefault="00454620" w:rsidP="00F9451D">
      <w:pPr>
        <w:numPr>
          <w:ilvl w:val="0"/>
          <w:numId w:val="27"/>
        </w:numPr>
        <w:spacing w:after="40"/>
        <w:ind w:left="360"/>
        <w:rPr>
          <w:rFonts w:ascii="Avenir Book" w:hAnsi="Avenir Book"/>
          <w:sz w:val="24"/>
          <w:szCs w:val="24"/>
        </w:rPr>
      </w:pPr>
      <w:r w:rsidRPr="006234D1">
        <w:rPr>
          <w:rFonts w:ascii="Avenir Book" w:hAnsi="Avenir Book"/>
          <w:sz w:val="24"/>
          <w:szCs w:val="24"/>
        </w:rPr>
        <w:t xml:space="preserve">We don’t know specifically which Hebrew Scriptures Jesus was thinking of, but these passages from the Hebrew Scriptures point to him: </w:t>
      </w:r>
      <w:r w:rsidRPr="00482D18">
        <w:rPr>
          <w:rFonts w:ascii="Avenir Book" w:hAnsi="Avenir Book"/>
          <w:b/>
          <w:bCs/>
          <w:sz w:val="24"/>
          <w:szCs w:val="24"/>
        </w:rPr>
        <w:t>Isaiah 52-53</w:t>
      </w:r>
      <w:r w:rsidRPr="006234D1">
        <w:rPr>
          <w:rFonts w:ascii="Avenir Book" w:hAnsi="Avenir Book"/>
          <w:sz w:val="24"/>
          <w:szCs w:val="24"/>
        </w:rPr>
        <w:t xml:space="preserve">, </w:t>
      </w:r>
      <w:r w:rsidRPr="00482D18">
        <w:rPr>
          <w:rFonts w:ascii="Avenir Book" w:hAnsi="Avenir Book"/>
          <w:b/>
          <w:bCs/>
          <w:sz w:val="24"/>
          <w:szCs w:val="24"/>
        </w:rPr>
        <w:t>Psalm 16</w:t>
      </w:r>
      <w:r w:rsidRPr="006234D1">
        <w:rPr>
          <w:rFonts w:ascii="Avenir Book" w:hAnsi="Avenir Book"/>
          <w:sz w:val="24"/>
          <w:szCs w:val="24"/>
        </w:rPr>
        <w:t xml:space="preserve">, </w:t>
      </w:r>
      <w:r w:rsidRPr="00482D18">
        <w:rPr>
          <w:rFonts w:ascii="Avenir Book" w:hAnsi="Avenir Book"/>
          <w:b/>
          <w:bCs/>
          <w:sz w:val="24"/>
          <w:szCs w:val="24"/>
        </w:rPr>
        <w:t>Deuteronomy 18.15</w:t>
      </w:r>
      <w:r w:rsidRPr="006234D1">
        <w:rPr>
          <w:rFonts w:ascii="Avenir Book" w:hAnsi="Avenir Book"/>
          <w:sz w:val="24"/>
          <w:szCs w:val="24"/>
        </w:rPr>
        <w:t xml:space="preserve">, </w:t>
      </w:r>
      <w:r w:rsidRPr="00482D18">
        <w:rPr>
          <w:rFonts w:ascii="Avenir Book" w:hAnsi="Avenir Book"/>
          <w:b/>
          <w:bCs/>
          <w:sz w:val="24"/>
          <w:szCs w:val="24"/>
        </w:rPr>
        <w:t>Psalm 2.7</w:t>
      </w:r>
      <w:r w:rsidRPr="006234D1">
        <w:rPr>
          <w:rFonts w:ascii="Avenir Book" w:hAnsi="Avenir Book"/>
          <w:sz w:val="24"/>
          <w:szCs w:val="24"/>
        </w:rPr>
        <w:t xml:space="preserve">, </w:t>
      </w:r>
      <w:r w:rsidRPr="00482D18">
        <w:rPr>
          <w:rFonts w:ascii="Avenir Book" w:hAnsi="Avenir Book"/>
          <w:b/>
          <w:bCs/>
          <w:sz w:val="24"/>
          <w:szCs w:val="24"/>
        </w:rPr>
        <w:t>Psalm 110.1</w:t>
      </w:r>
      <w:r w:rsidRPr="006234D1">
        <w:rPr>
          <w:rFonts w:ascii="Avenir Book" w:hAnsi="Avenir Book"/>
          <w:sz w:val="24"/>
          <w:szCs w:val="24"/>
        </w:rPr>
        <w:t xml:space="preserve">, </w:t>
      </w:r>
      <w:r w:rsidRPr="00482D18">
        <w:rPr>
          <w:rFonts w:ascii="Avenir Book" w:hAnsi="Avenir Book"/>
          <w:b/>
          <w:bCs/>
          <w:sz w:val="24"/>
          <w:szCs w:val="24"/>
        </w:rPr>
        <w:t>Psalm 118</w:t>
      </w:r>
      <w:r w:rsidRPr="006234D1">
        <w:rPr>
          <w:rFonts w:ascii="Avenir Book" w:hAnsi="Avenir Book"/>
          <w:sz w:val="24"/>
          <w:szCs w:val="24"/>
        </w:rPr>
        <w:t xml:space="preserve"> and </w:t>
      </w:r>
      <w:r w:rsidRPr="00482D18">
        <w:rPr>
          <w:rFonts w:ascii="Avenir Book" w:hAnsi="Avenir Book"/>
          <w:b/>
          <w:bCs/>
          <w:sz w:val="24"/>
          <w:szCs w:val="24"/>
        </w:rPr>
        <w:t>Daniel 7.13-14</w:t>
      </w:r>
      <w:r w:rsidRPr="006234D1">
        <w:rPr>
          <w:rFonts w:ascii="Avenir Book" w:hAnsi="Avenir Book"/>
          <w:sz w:val="24"/>
          <w:szCs w:val="24"/>
        </w:rPr>
        <w:t>.</w:t>
      </w:r>
    </w:p>
    <w:sectPr w:rsidR="00B92BDC" w:rsidRPr="00482D18" w:rsidSect="001C4599">
      <w:footerReference w:type="default" r:id="rId8"/>
      <w:pgSz w:w="12240" w:h="15840" w:code="5"/>
      <w:pgMar w:top="1440" w:right="1440" w:bottom="139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7417" w14:textId="77777777" w:rsidR="004A4659" w:rsidRDefault="004A4659">
      <w:r>
        <w:separator/>
      </w:r>
    </w:p>
  </w:endnote>
  <w:endnote w:type="continuationSeparator" w:id="0">
    <w:p w14:paraId="0EF7508A" w14:textId="77777777" w:rsidR="004A4659" w:rsidRDefault="004A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yriad Pro">
    <w:panose1 w:val="020B0503030403020204"/>
    <w:charset w:val="00"/>
    <w:family w:val="swiss"/>
    <w:notTrueType/>
    <w:pitch w:val="variable"/>
    <w:sig w:usb0="A00002AF" w:usb1="5000204B" w:usb2="00000000" w:usb3="00000000" w:csb0="0000019F" w:csb1="00000000"/>
  </w:font>
  <w:font w:name="Avenir LT Pro 45 Book">
    <w:panose1 w:val="020B0502020203020204"/>
    <w:charset w:val="4D"/>
    <w:family w:val="swiss"/>
    <w:pitch w:val="variable"/>
    <w:sig w:usb0="00000007" w:usb1="00000000" w:usb2="00000000" w:usb3="00000000" w:csb0="00000093" w:csb1="00000000"/>
  </w:font>
  <w:font w:name="Verdana">
    <w:panose1 w:val="020B0604030504040204"/>
    <w:charset w:val="00"/>
    <w:family w:val="swiss"/>
    <w:notTrueType/>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76E8" w14:textId="77777777" w:rsidR="004273C1" w:rsidRDefault="004273C1">
    <w:pPr>
      <w:pStyle w:val="Footer"/>
    </w:pPr>
    <w:r>
      <w:rPr>
        <w:noProof/>
        <w:sz w:val="24"/>
        <w:szCs w:val="24"/>
      </w:rPr>
      <w:drawing>
        <wp:anchor distT="0" distB="0" distL="114300" distR="114300" simplePos="0" relativeHeight="251659264" behindDoc="1" locked="0" layoutInCell="1" allowOverlap="1" wp14:anchorId="1962A56D" wp14:editId="787118DE">
          <wp:simplePos x="0" y="0"/>
          <wp:positionH relativeFrom="page">
            <wp:posOffset>3767455</wp:posOffset>
          </wp:positionH>
          <wp:positionV relativeFrom="page">
            <wp:posOffset>9372600</wp:posOffset>
          </wp:positionV>
          <wp:extent cx="236474" cy="3114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6474" cy="311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7407" w14:textId="77777777" w:rsidR="004A4659" w:rsidRDefault="004A4659">
      <w:r>
        <w:separator/>
      </w:r>
    </w:p>
  </w:footnote>
  <w:footnote w:type="continuationSeparator" w:id="0">
    <w:p w14:paraId="422CD362" w14:textId="77777777" w:rsidR="004A4659" w:rsidRDefault="004A4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D2D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66AA1"/>
    <w:multiLevelType w:val="hybridMultilevel"/>
    <w:tmpl w:val="DDCEB312"/>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562663"/>
    <w:multiLevelType w:val="multilevel"/>
    <w:tmpl w:val="6F74433A"/>
    <w:lvl w:ilvl="0">
      <w:start w:val="1"/>
      <w:numFmt w:val="upperRoman"/>
      <w:lvlText w:val="%1."/>
      <w:lvlJc w:val="right"/>
      <w:pPr>
        <w:ind w:left="360" w:hanging="216"/>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0913083"/>
    <w:multiLevelType w:val="multilevel"/>
    <w:tmpl w:val="B90ED4FA"/>
    <w:lvl w:ilvl="0">
      <w:start w:val="1"/>
      <w:numFmt w:val="upperRoman"/>
      <w:lvlText w:val="%1."/>
      <w:lvlJc w:val="right"/>
      <w:pPr>
        <w:ind w:left="180" w:hanging="18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71668B"/>
    <w:multiLevelType w:val="hybridMultilevel"/>
    <w:tmpl w:val="9F7CE2DE"/>
    <w:lvl w:ilvl="0" w:tplc="83F003F4">
      <w:start w:val="1"/>
      <w:numFmt w:val="upperRoman"/>
      <w:lvlText w:val="%1."/>
      <w:lvlJc w:val="left"/>
      <w:pPr>
        <w:ind w:left="360" w:hanging="360"/>
      </w:pPr>
      <w:rPr>
        <w:rFonts w:hint="default"/>
      </w:rPr>
    </w:lvl>
    <w:lvl w:ilvl="1" w:tplc="2C8425C0">
      <w:start w:val="1"/>
      <w:numFmt w:val="lowerLetter"/>
      <w:lvlText w:val="%2."/>
      <w:lvlJc w:val="left"/>
      <w:pPr>
        <w:ind w:left="72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974864"/>
    <w:multiLevelType w:val="multilevel"/>
    <w:tmpl w:val="E5D6C5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DA6EFB"/>
    <w:multiLevelType w:val="multilevel"/>
    <w:tmpl w:val="9F7CE2D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15F7F99"/>
    <w:multiLevelType w:val="hybridMultilevel"/>
    <w:tmpl w:val="AE00C21E"/>
    <w:lvl w:ilvl="0" w:tplc="4C442276">
      <w:start w:val="1"/>
      <w:numFmt w:val="bullet"/>
      <w:lvlText w:val="-"/>
      <w:lvlJc w:val="left"/>
      <w:pPr>
        <w:ind w:left="216" w:hanging="216"/>
      </w:pPr>
      <w:rPr>
        <w:rFonts w:ascii="Myriad Pro" w:hAnsi="Myriad Pro"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27ADF"/>
    <w:multiLevelType w:val="hybridMultilevel"/>
    <w:tmpl w:val="7A4413C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A42913"/>
    <w:multiLevelType w:val="hybridMultilevel"/>
    <w:tmpl w:val="FDDEF66A"/>
    <w:lvl w:ilvl="0" w:tplc="2C8425C0">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656602"/>
    <w:multiLevelType w:val="multilevel"/>
    <w:tmpl w:val="E8686018"/>
    <w:lvl w:ilvl="0">
      <w:start w:val="1"/>
      <w:numFmt w:val="upperRoman"/>
      <w:lvlText w:val="%1."/>
      <w:lvlJc w:val="righ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88922A5"/>
    <w:multiLevelType w:val="hybridMultilevel"/>
    <w:tmpl w:val="FDDEF66A"/>
    <w:lvl w:ilvl="0" w:tplc="2C8425C0">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3F65A9"/>
    <w:multiLevelType w:val="hybridMultilevel"/>
    <w:tmpl w:val="A734F3C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1C232F"/>
    <w:multiLevelType w:val="multilevel"/>
    <w:tmpl w:val="B90ED4FA"/>
    <w:lvl w:ilvl="0">
      <w:start w:val="1"/>
      <w:numFmt w:val="upperRoman"/>
      <w:lvlText w:val="%1."/>
      <w:lvlJc w:val="right"/>
      <w:pPr>
        <w:ind w:left="900" w:hanging="18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D7914AE"/>
    <w:multiLevelType w:val="hybridMultilevel"/>
    <w:tmpl w:val="606CAC8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26D00F0"/>
    <w:multiLevelType w:val="multilevel"/>
    <w:tmpl w:val="2FDEB41A"/>
    <w:lvl w:ilvl="0">
      <w:start w:val="1"/>
      <w:numFmt w:val="upperRoman"/>
      <w:lvlText w:val="%1."/>
      <w:lvlJc w:val="right"/>
      <w:pPr>
        <w:ind w:left="360" w:hanging="21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2A325A3"/>
    <w:multiLevelType w:val="multilevel"/>
    <w:tmpl w:val="6A70C1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A9745B4"/>
    <w:multiLevelType w:val="multilevel"/>
    <w:tmpl w:val="B90ED4FA"/>
    <w:lvl w:ilvl="0">
      <w:start w:val="1"/>
      <w:numFmt w:val="upperRoman"/>
      <w:lvlText w:val="%1."/>
      <w:lvlJc w:val="right"/>
      <w:pPr>
        <w:ind w:left="180" w:hanging="18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7B5669"/>
    <w:multiLevelType w:val="hybridMultilevel"/>
    <w:tmpl w:val="C022746C"/>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B37650"/>
    <w:multiLevelType w:val="hybridMultilevel"/>
    <w:tmpl w:val="5E0EC5C4"/>
    <w:lvl w:ilvl="0" w:tplc="08BC8DEE">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1827924"/>
    <w:multiLevelType w:val="multilevel"/>
    <w:tmpl w:val="04F2FE0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D91397"/>
    <w:multiLevelType w:val="hybridMultilevel"/>
    <w:tmpl w:val="FDDEF66A"/>
    <w:lvl w:ilvl="0" w:tplc="2C8425C0">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DC5BB3"/>
    <w:multiLevelType w:val="hybridMultilevel"/>
    <w:tmpl w:val="2BC8EC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CB1D1E"/>
    <w:multiLevelType w:val="multilevel"/>
    <w:tmpl w:val="1722BF1C"/>
    <w:lvl w:ilvl="0">
      <w:start w:val="1"/>
      <w:numFmt w:val="lowerLetter"/>
      <w:lvlText w:val="%1."/>
      <w:lvlJc w:val="left"/>
      <w:pPr>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6D801C9F"/>
    <w:multiLevelType w:val="hybridMultilevel"/>
    <w:tmpl w:val="719A7CCE"/>
    <w:lvl w:ilvl="0" w:tplc="08BC8DEE">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D46572"/>
    <w:multiLevelType w:val="multilevel"/>
    <w:tmpl w:val="48762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EC04D8"/>
    <w:multiLevelType w:val="multilevel"/>
    <w:tmpl w:val="4DC4F22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0236713">
    <w:abstractNumId w:val="16"/>
  </w:num>
  <w:num w:numId="2" w16cid:durableId="2141068083">
    <w:abstractNumId w:val="22"/>
  </w:num>
  <w:num w:numId="3" w16cid:durableId="708801456">
    <w:abstractNumId w:val="12"/>
  </w:num>
  <w:num w:numId="4" w16cid:durableId="1954630616">
    <w:abstractNumId w:val="18"/>
  </w:num>
  <w:num w:numId="5" w16cid:durableId="1766685166">
    <w:abstractNumId w:val="1"/>
  </w:num>
  <w:num w:numId="6" w16cid:durableId="112528012">
    <w:abstractNumId w:val="8"/>
  </w:num>
  <w:num w:numId="7" w16cid:durableId="1653824241">
    <w:abstractNumId w:val="0"/>
  </w:num>
  <w:num w:numId="8" w16cid:durableId="1256135528">
    <w:abstractNumId w:val="4"/>
  </w:num>
  <w:num w:numId="9" w16cid:durableId="622466816">
    <w:abstractNumId w:val="25"/>
  </w:num>
  <w:num w:numId="10" w16cid:durableId="213275315">
    <w:abstractNumId w:val="20"/>
  </w:num>
  <w:num w:numId="11" w16cid:durableId="421493819">
    <w:abstractNumId w:val="26"/>
  </w:num>
  <w:num w:numId="12" w16cid:durableId="2060592388">
    <w:abstractNumId w:val="5"/>
  </w:num>
  <w:num w:numId="13" w16cid:durableId="2080904804">
    <w:abstractNumId w:val="3"/>
  </w:num>
  <w:num w:numId="14" w16cid:durableId="261453881">
    <w:abstractNumId w:val="17"/>
  </w:num>
  <w:num w:numId="15" w16cid:durableId="693270874">
    <w:abstractNumId w:val="13"/>
  </w:num>
  <w:num w:numId="16" w16cid:durableId="951211265">
    <w:abstractNumId w:val="10"/>
  </w:num>
  <w:num w:numId="17" w16cid:durableId="1551725016">
    <w:abstractNumId w:val="15"/>
  </w:num>
  <w:num w:numId="18" w16cid:durableId="1292246470">
    <w:abstractNumId w:val="2"/>
  </w:num>
  <w:num w:numId="19" w16cid:durableId="1259488049">
    <w:abstractNumId w:val="14"/>
  </w:num>
  <w:num w:numId="20" w16cid:durableId="1921988375">
    <w:abstractNumId w:val="23"/>
  </w:num>
  <w:num w:numId="21" w16cid:durableId="570820429">
    <w:abstractNumId w:val="7"/>
  </w:num>
  <w:num w:numId="22" w16cid:durableId="1799832072">
    <w:abstractNumId w:val="6"/>
  </w:num>
  <w:num w:numId="23" w16cid:durableId="1164126575">
    <w:abstractNumId w:val="24"/>
  </w:num>
  <w:num w:numId="24" w16cid:durableId="1974363035">
    <w:abstractNumId w:val="19"/>
  </w:num>
  <w:num w:numId="25" w16cid:durableId="1606420733">
    <w:abstractNumId w:val="9"/>
  </w:num>
  <w:num w:numId="26" w16cid:durableId="1215195584">
    <w:abstractNumId w:val="11"/>
  </w:num>
  <w:num w:numId="27" w16cid:durableId="871503186">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displayBackgroundShape/>
  <w:activeWritingStyle w:appName="MSWord" w:lang="en-US" w:vendorID="64" w:dllVersion="6" w:nlCheck="1" w:checkStyle="1"/>
  <w:activeWritingStyle w:appName="MSWord" w:lang="es-ES" w:vendorID="64" w:dllVersion="6"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629A"/>
    <w:rsid w:val="0000008F"/>
    <w:rsid w:val="000008B2"/>
    <w:rsid w:val="000012FA"/>
    <w:rsid w:val="000017BE"/>
    <w:rsid w:val="00002043"/>
    <w:rsid w:val="000027C7"/>
    <w:rsid w:val="000029D5"/>
    <w:rsid w:val="00002E13"/>
    <w:rsid w:val="00003250"/>
    <w:rsid w:val="0000369E"/>
    <w:rsid w:val="00003B2F"/>
    <w:rsid w:val="0000408F"/>
    <w:rsid w:val="00004449"/>
    <w:rsid w:val="000052C4"/>
    <w:rsid w:val="00005528"/>
    <w:rsid w:val="000056D7"/>
    <w:rsid w:val="00005F7E"/>
    <w:rsid w:val="00005FE4"/>
    <w:rsid w:val="00006310"/>
    <w:rsid w:val="00006A60"/>
    <w:rsid w:val="00006C72"/>
    <w:rsid w:val="00006EF5"/>
    <w:rsid w:val="00007235"/>
    <w:rsid w:val="000073EC"/>
    <w:rsid w:val="00007AC7"/>
    <w:rsid w:val="00007B7C"/>
    <w:rsid w:val="00007EC6"/>
    <w:rsid w:val="00010329"/>
    <w:rsid w:val="00010828"/>
    <w:rsid w:val="00010F55"/>
    <w:rsid w:val="00010F98"/>
    <w:rsid w:val="00011043"/>
    <w:rsid w:val="00011928"/>
    <w:rsid w:val="000122B8"/>
    <w:rsid w:val="000122BB"/>
    <w:rsid w:val="000136F8"/>
    <w:rsid w:val="00013A40"/>
    <w:rsid w:val="00013C2D"/>
    <w:rsid w:val="00013C7A"/>
    <w:rsid w:val="00013CEF"/>
    <w:rsid w:val="00013E72"/>
    <w:rsid w:val="00014225"/>
    <w:rsid w:val="00014308"/>
    <w:rsid w:val="0001471D"/>
    <w:rsid w:val="00014D31"/>
    <w:rsid w:val="000158E7"/>
    <w:rsid w:val="00015931"/>
    <w:rsid w:val="00015AE9"/>
    <w:rsid w:val="00015B2D"/>
    <w:rsid w:val="00016765"/>
    <w:rsid w:val="00016ADA"/>
    <w:rsid w:val="0001794D"/>
    <w:rsid w:val="000201FC"/>
    <w:rsid w:val="000204ED"/>
    <w:rsid w:val="000208F7"/>
    <w:rsid w:val="00020940"/>
    <w:rsid w:val="00022230"/>
    <w:rsid w:val="00022296"/>
    <w:rsid w:val="00022316"/>
    <w:rsid w:val="0002352B"/>
    <w:rsid w:val="0002368E"/>
    <w:rsid w:val="0002385F"/>
    <w:rsid w:val="00024464"/>
    <w:rsid w:val="00024993"/>
    <w:rsid w:val="00024C1C"/>
    <w:rsid w:val="00024D68"/>
    <w:rsid w:val="00024F13"/>
    <w:rsid w:val="0002530D"/>
    <w:rsid w:val="00025425"/>
    <w:rsid w:val="000256CE"/>
    <w:rsid w:val="00025853"/>
    <w:rsid w:val="00025ABE"/>
    <w:rsid w:val="00026C1B"/>
    <w:rsid w:val="00027095"/>
    <w:rsid w:val="00027428"/>
    <w:rsid w:val="000275AC"/>
    <w:rsid w:val="000275DB"/>
    <w:rsid w:val="000279E5"/>
    <w:rsid w:val="0003053F"/>
    <w:rsid w:val="00030C37"/>
    <w:rsid w:val="000313D2"/>
    <w:rsid w:val="000318F7"/>
    <w:rsid w:val="000325C9"/>
    <w:rsid w:val="000327C3"/>
    <w:rsid w:val="00032D9F"/>
    <w:rsid w:val="00032F87"/>
    <w:rsid w:val="0003303D"/>
    <w:rsid w:val="00033348"/>
    <w:rsid w:val="000333F1"/>
    <w:rsid w:val="0003358B"/>
    <w:rsid w:val="00033E80"/>
    <w:rsid w:val="0003465C"/>
    <w:rsid w:val="00034D5C"/>
    <w:rsid w:val="00034DC2"/>
    <w:rsid w:val="00034EC7"/>
    <w:rsid w:val="0003546A"/>
    <w:rsid w:val="000355BA"/>
    <w:rsid w:val="00035961"/>
    <w:rsid w:val="00035993"/>
    <w:rsid w:val="00035A36"/>
    <w:rsid w:val="00035EAA"/>
    <w:rsid w:val="000360B4"/>
    <w:rsid w:val="00036B16"/>
    <w:rsid w:val="00036E0C"/>
    <w:rsid w:val="00037C8B"/>
    <w:rsid w:val="00037E71"/>
    <w:rsid w:val="00040136"/>
    <w:rsid w:val="00040219"/>
    <w:rsid w:val="000405A7"/>
    <w:rsid w:val="0004088B"/>
    <w:rsid w:val="000409F0"/>
    <w:rsid w:val="0004114F"/>
    <w:rsid w:val="00041D88"/>
    <w:rsid w:val="00041DBB"/>
    <w:rsid w:val="00041EB1"/>
    <w:rsid w:val="0004221F"/>
    <w:rsid w:val="00042D08"/>
    <w:rsid w:val="00042EC7"/>
    <w:rsid w:val="0004369B"/>
    <w:rsid w:val="000436DE"/>
    <w:rsid w:val="00043B6D"/>
    <w:rsid w:val="00043F38"/>
    <w:rsid w:val="00044B25"/>
    <w:rsid w:val="00044D89"/>
    <w:rsid w:val="00044DA2"/>
    <w:rsid w:val="00044FB0"/>
    <w:rsid w:val="000453C5"/>
    <w:rsid w:val="0004588A"/>
    <w:rsid w:val="00045A4F"/>
    <w:rsid w:val="000466D1"/>
    <w:rsid w:val="00046879"/>
    <w:rsid w:val="000468C9"/>
    <w:rsid w:val="00046DFC"/>
    <w:rsid w:val="0004774F"/>
    <w:rsid w:val="00047AFF"/>
    <w:rsid w:val="00047FC8"/>
    <w:rsid w:val="000502D0"/>
    <w:rsid w:val="0005034D"/>
    <w:rsid w:val="000508F4"/>
    <w:rsid w:val="00050C0C"/>
    <w:rsid w:val="00050C5B"/>
    <w:rsid w:val="00050FC5"/>
    <w:rsid w:val="000513E0"/>
    <w:rsid w:val="0005145B"/>
    <w:rsid w:val="0005163D"/>
    <w:rsid w:val="0005167A"/>
    <w:rsid w:val="00051817"/>
    <w:rsid w:val="00051826"/>
    <w:rsid w:val="00051AD2"/>
    <w:rsid w:val="00051AF3"/>
    <w:rsid w:val="0005292C"/>
    <w:rsid w:val="000529BB"/>
    <w:rsid w:val="00052A57"/>
    <w:rsid w:val="00052FA2"/>
    <w:rsid w:val="00053138"/>
    <w:rsid w:val="00053252"/>
    <w:rsid w:val="00053551"/>
    <w:rsid w:val="0005357D"/>
    <w:rsid w:val="00053CB8"/>
    <w:rsid w:val="00054074"/>
    <w:rsid w:val="00054157"/>
    <w:rsid w:val="00054A6F"/>
    <w:rsid w:val="00054A87"/>
    <w:rsid w:val="00054D2F"/>
    <w:rsid w:val="00054FB0"/>
    <w:rsid w:val="000551D1"/>
    <w:rsid w:val="00055301"/>
    <w:rsid w:val="00055917"/>
    <w:rsid w:val="00055936"/>
    <w:rsid w:val="00055BF1"/>
    <w:rsid w:val="00055DF1"/>
    <w:rsid w:val="00056B52"/>
    <w:rsid w:val="00056C69"/>
    <w:rsid w:val="00056EFD"/>
    <w:rsid w:val="00057238"/>
    <w:rsid w:val="00057239"/>
    <w:rsid w:val="0005770F"/>
    <w:rsid w:val="00057CD2"/>
    <w:rsid w:val="00057D0D"/>
    <w:rsid w:val="00057E3A"/>
    <w:rsid w:val="000606A0"/>
    <w:rsid w:val="0006074E"/>
    <w:rsid w:val="00060C24"/>
    <w:rsid w:val="00061531"/>
    <w:rsid w:val="000618CA"/>
    <w:rsid w:val="00062A95"/>
    <w:rsid w:val="000635EC"/>
    <w:rsid w:val="000635FF"/>
    <w:rsid w:val="00063B50"/>
    <w:rsid w:val="00063B7F"/>
    <w:rsid w:val="00064EB6"/>
    <w:rsid w:val="00065237"/>
    <w:rsid w:val="0006534E"/>
    <w:rsid w:val="000657B4"/>
    <w:rsid w:val="00065A1A"/>
    <w:rsid w:val="00065C29"/>
    <w:rsid w:val="000665E3"/>
    <w:rsid w:val="00066D34"/>
    <w:rsid w:val="0006726A"/>
    <w:rsid w:val="000674EB"/>
    <w:rsid w:val="00067CA1"/>
    <w:rsid w:val="0007074B"/>
    <w:rsid w:val="000709B1"/>
    <w:rsid w:val="000716EA"/>
    <w:rsid w:val="00071D3A"/>
    <w:rsid w:val="00071E0C"/>
    <w:rsid w:val="00072316"/>
    <w:rsid w:val="0007246A"/>
    <w:rsid w:val="00072A22"/>
    <w:rsid w:val="00073093"/>
    <w:rsid w:val="000731CA"/>
    <w:rsid w:val="000736AC"/>
    <w:rsid w:val="00073C16"/>
    <w:rsid w:val="00073F29"/>
    <w:rsid w:val="00074012"/>
    <w:rsid w:val="0007448F"/>
    <w:rsid w:val="00074880"/>
    <w:rsid w:val="000748EE"/>
    <w:rsid w:val="00074AFE"/>
    <w:rsid w:val="00074D46"/>
    <w:rsid w:val="000763BD"/>
    <w:rsid w:val="00076831"/>
    <w:rsid w:val="00076AE6"/>
    <w:rsid w:val="00076B87"/>
    <w:rsid w:val="00076D3A"/>
    <w:rsid w:val="0007705C"/>
    <w:rsid w:val="00077413"/>
    <w:rsid w:val="00077D34"/>
    <w:rsid w:val="00080539"/>
    <w:rsid w:val="000808F0"/>
    <w:rsid w:val="00080ADD"/>
    <w:rsid w:val="00081A98"/>
    <w:rsid w:val="00081C88"/>
    <w:rsid w:val="00082426"/>
    <w:rsid w:val="00082F2A"/>
    <w:rsid w:val="00083845"/>
    <w:rsid w:val="000840EA"/>
    <w:rsid w:val="0008428E"/>
    <w:rsid w:val="00084579"/>
    <w:rsid w:val="00085069"/>
    <w:rsid w:val="00085204"/>
    <w:rsid w:val="00085242"/>
    <w:rsid w:val="00085BC6"/>
    <w:rsid w:val="00085C29"/>
    <w:rsid w:val="00086099"/>
    <w:rsid w:val="00086517"/>
    <w:rsid w:val="00086626"/>
    <w:rsid w:val="00086707"/>
    <w:rsid w:val="000867C8"/>
    <w:rsid w:val="000870CF"/>
    <w:rsid w:val="00087EEA"/>
    <w:rsid w:val="00090151"/>
    <w:rsid w:val="00090547"/>
    <w:rsid w:val="00090C2F"/>
    <w:rsid w:val="000913C4"/>
    <w:rsid w:val="000916EF"/>
    <w:rsid w:val="00091764"/>
    <w:rsid w:val="00091C59"/>
    <w:rsid w:val="00091EBD"/>
    <w:rsid w:val="0009241E"/>
    <w:rsid w:val="00093035"/>
    <w:rsid w:val="000933BF"/>
    <w:rsid w:val="000940D8"/>
    <w:rsid w:val="00095759"/>
    <w:rsid w:val="000959E8"/>
    <w:rsid w:val="00095CC5"/>
    <w:rsid w:val="00095E6B"/>
    <w:rsid w:val="00096594"/>
    <w:rsid w:val="00096987"/>
    <w:rsid w:val="00096CF8"/>
    <w:rsid w:val="00096E73"/>
    <w:rsid w:val="00096EB2"/>
    <w:rsid w:val="000970FC"/>
    <w:rsid w:val="0009738F"/>
    <w:rsid w:val="00097ECE"/>
    <w:rsid w:val="000A04C6"/>
    <w:rsid w:val="000A04D6"/>
    <w:rsid w:val="000A0BAB"/>
    <w:rsid w:val="000A0FB5"/>
    <w:rsid w:val="000A239A"/>
    <w:rsid w:val="000A280B"/>
    <w:rsid w:val="000A2B74"/>
    <w:rsid w:val="000A2CD3"/>
    <w:rsid w:val="000A326A"/>
    <w:rsid w:val="000A39B5"/>
    <w:rsid w:val="000A3ADA"/>
    <w:rsid w:val="000A3E06"/>
    <w:rsid w:val="000A473F"/>
    <w:rsid w:val="000A4985"/>
    <w:rsid w:val="000A5025"/>
    <w:rsid w:val="000A57A2"/>
    <w:rsid w:val="000A5AA4"/>
    <w:rsid w:val="000A5BCD"/>
    <w:rsid w:val="000A5EB0"/>
    <w:rsid w:val="000A60B2"/>
    <w:rsid w:val="000A60F3"/>
    <w:rsid w:val="000A6227"/>
    <w:rsid w:val="000A66AA"/>
    <w:rsid w:val="000A698F"/>
    <w:rsid w:val="000A6F09"/>
    <w:rsid w:val="000A78DF"/>
    <w:rsid w:val="000A7E7E"/>
    <w:rsid w:val="000B09F0"/>
    <w:rsid w:val="000B0A40"/>
    <w:rsid w:val="000B0BC9"/>
    <w:rsid w:val="000B0CFF"/>
    <w:rsid w:val="000B1B76"/>
    <w:rsid w:val="000B1D6E"/>
    <w:rsid w:val="000B21B3"/>
    <w:rsid w:val="000B2318"/>
    <w:rsid w:val="000B2596"/>
    <w:rsid w:val="000B27AF"/>
    <w:rsid w:val="000B281F"/>
    <w:rsid w:val="000B2D72"/>
    <w:rsid w:val="000B32D2"/>
    <w:rsid w:val="000B40B0"/>
    <w:rsid w:val="000B4283"/>
    <w:rsid w:val="000B450A"/>
    <w:rsid w:val="000B4916"/>
    <w:rsid w:val="000B4BBC"/>
    <w:rsid w:val="000B5526"/>
    <w:rsid w:val="000B5A1A"/>
    <w:rsid w:val="000B5A9A"/>
    <w:rsid w:val="000B5B30"/>
    <w:rsid w:val="000B5B6B"/>
    <w:rsid w:val="000B5C7E"/>
    <w:rsid w:val="000B5D80"/>
    <w:rsid w:val="000B6183"/>
    <w:rsid w:val="000B64BC"/>
    <w:rsid w:val="000B6CDE"/>
    <w:rsid w:val="000B71C6"/>
    <w:rsid w:val="000B732C"/>
    <w:rsid w:val="000B734F"/>
    <w:rsid w:val="000B7437"/>
    <w:rsid w:val="000B7B0D"/>
    <w:rsid w:val="000C0874"/>
    <w:rsid w:val="000C0E39"/>
    <w:rsid w:val="000C0FA9"/>
    <w:rsid w:val="000C1FD7"/>
    <w:rsid w:val="000C2059"/>
    <w:rsid w:val="000C2375"/>
    <w:rsid w:val="000C28BA"/>
    <w:rsid w:val="000C292F"/>
    <w:rsid w:val="000C2A2C"/>
    <w:rsid w:val="000C35BF"/>
    <w:rsid w:val="000C3FB1"/>
    <w:rsid w:val="000C4997"/>
    <w:rsid w:val="000C4E50"/>
    <w:rsid w:val="000C50ED"/>
    <w:rsid w:val="000C5418"/>
    <w:rsid w:val="000C5472"/>
    <w:rsid w:val="000C5A86"/>
    <w:rsid w:val="000C5E9A"/>
    <w:rsid w:val="000C62F1"/>
    <w:rsid w:val="000C65D4"/>
    <w:rsid w:val="000C6FBD"/>
    <w:rsid w:val="000C7125"/>
    <w:rsid w:val="000C72B5"/>
    <w:rsid w:val="000C73A4"/>
    <w:rsid w:val="000C7445"/>
    <w:rsid w:val="000C7896"/>
    <w:rsid w:val="000C7C3A"/>
    <w:rsid w:val="000D057B"/>
    <w:rsid w:val="000D06BD"/>
    <w:rsid w:val="000D074B"/>
    <w:rsid w:val="000D0AD5"/>
    <w:rsid w:val="000D10A0"/>
    <w:rsid w:val="000D1B0B"/>
    <w:rsid w:val="000D1B5E"/>
    <w:rsid w:val="000D1F67"/>
    <w:rsid w:val="000D2476"/>
    <w:rsid w:val="000D275A"/>
    <w:rsid w:val="000D2D93"/>
    <w:rsid w:val="000D2F78"/>
    <w:rsid w:val="000D3162"/>
    <w:rsid w:val="000D3BBF"/>
    <w:rsid w:val="000D3CAA"/>
    <w:rsid w:val="000D4471"/>
    <w:rsid w:val="000D4759"/>
    <w:rsid w:val="000D4C4A"/>
    <w:rsid w:val="000D4EFE"/>
    <w:rsid w:val="000D5977"/>
    <w:rsid w:val="000D5A88"/>
    <w:rsid w:val="000D5E7D"/>
    <w:rsid w:val="000D67CB"/>
    <w:rsid w:val="000D6B8A"/>
    <w:rsid w:val="000D6F75"/>
    <w:rsid w:val="000D6FA2"/>
    <w:rsid w:val="000D7534"/>
    <w:rsid w:val="000D76F7"/>
    <w:rsid w:val="000E03A8"/>
    <w:rsid w:val="000E07CE"/>
    <w:rsid w:val="000E138E"/>
    <w:rsid w:val="000E16D9"/>
    <w:rsid w:val="000E2817"/>
    <w:rsid w:val="000E2A37"/>
    <w:rsid w:val="000E2A97"/>
    <w:rsid w:val="000E2ED9"/>
    <w:rsid w:val="000E2FD4"/>
    <w:rsid w:val="000E35B4"/>
    <w:rsid w:val="000E3734"/>
    <w:rsid w:val="000E37A7"/>
    <w:rsid w:val="000E3A35"/>
    <w:rsid w:val="000E3EF6"/>
    <w:rsid w:val="000E4814"/>
    <w:rsid w:val="000E4954"/>
    <w:rsid w:val="000E4CCD"/>
    <w:rsid w:val="000E4DCC"/>
    <w:rsid w:val="000E5592"/>
    <w:rsid w:val="000E61E0"/>
    <w:rsid w:val="000E6607"/>
    <w:rsid w:val="000E6A99"/>
    <w:rsid w:val="000E7CB2"/>
    <w:rsid w:val="000E7CE3"/>
    <w:rsid w:val="000F0355"/>
    <w:rsid w:val="000F0D7B"/>
    <w:rsid w:val="000F107C"/>
    <w:rsid w:val="000F1DCC"/>
    <w:rsid w:val="000F1F52"/>
    <w:rsid w:val="000F2284"/>
    <w:rsid w:val="000F30F0"/>
    <w:rsid w:val="000F3EF6"/>
    <w:rsid w:val="000F44C8"/>
    <w:rsid w:val="000F450D"/>
    <w:rsid w:val="000F48BA"/>
    <w:rsid w:val="000F4A1F"/>
    <w:rsid w:val="000F546C"/>
    <w:rsid w:val="000F5B03"/>
    <w:rsid w:val="000F62A1"/>
    <w:rsid w:val="000F62CE"/>
    <w:rsid w:val="000F64BF"/>
    <w:rsid w:val="000F671C"/>
    <w:rsid w:val="000F6790"/>
    <w:rsid w:val="000F687F"/>
    <w:rsid w:val="000F69B8"/>
    <w:rsid w:val="000F6CD2"/>
    <w:rsid w:val="000F6D1E"/>
    <w:rsid w:val="000F70E2"/>
    <w:rsid w:val="000F7302"/>
    <w:rsid w:val="00100188"/>
    <w:rsid w:val="001002CA"/>
    <w:rsid w:val="001022AF"/>
    <w:rsid w:val="001027BD"/>
    <w:rsid w:val="00102F19"/>
    <w:rsid w:val="00103034"/>
    <w:rsid w:val="001036FC"/>
    <w:rsid w:val="0010383A"/>
    <w:rsid w:val="00103A6E"/>
    <w:rsid w:val="00103C82"/>
    <w:rsid w:val="00103F56"/>
    <w:rsid w:val="001048A8"/>
    <w:rsid w:val="001055A9"/>
    <w:rsid w:val="00105B74"/>
    <w:rsid w:val="00106205"/>
    <w:rsid w:val="00106736"/>
    <w:rsid w:val="00106AC5"/>
    <w:rsid w:val="00106ADE"/>
    <w:rsid w:val="0010734C"/>
    <w:rsid w:val="00107389"/>
    <w:rsid w:val="00107893"/>
    <w:rsid w:val="00107E12"/>
    <w:rsid w:val="0011018B"/>
    <w:rsid w:val="00110388"/>
    <w:rsid w:val="00110AE1"/>
    <w:rsid w:val="0011141E"/>
    <w:rsid w:val="001118BE"/>
    <w:rsid w:val="0011218A"/>
    <w:rsid w:val="001123EC"/>
    <w:rsid w:val="0011242B"/>
    <w:rsid w:val="00112AD5"/>
    <w:rsid w:val="00112E65"/>
    <w:rsid w:val="00112EC6"/>
    <w:rsid w:val="00113329"/>
    <w:rsid w:val="00113B49"/>
    <w:rsid w:val="00113E8F"/>
    <w:rsid w:val="001146EC"/>
    <w:rsid w:val="00114ABA"/>
    <w:rsid w:val="00114D17"/>
    <w:rsid w:val="00115760"/>
    <w:rsid w:val="00115C57"/>
    <w:rsid w:val="00116B0A"/>
    <w:rsid w:val="00117AC6"/>
    <w:rsid w:val="00117F09"/>
    <w:rsid w:val="001203D3"/>
    <w:rsid w:val="00120E36"/>
    <w:rsid w:val="00120F7C"/>
    <w:rsid w:val="00121563"/>
    <w:rsid w:val="00121672"/>
    <w:rsid w:val="00121D23"/>
    <w:rsid w:val="001220FC"/>
    <w:rsid w:val="00122844"/>
    <w:rsid w:val="00122B7A"/>
    <w:rsid w:val="00122FB8"/>
    <w:rsid w:val="0012372A"/>
    <w:rsid w:val="0012387B"/>
    <w:rsid w:val="001247E5"/>
    <w:rsid w:val="00124D5E"/>
    <w:rsid w:val="00124FF0"/>
    <w:rsid w:val="001250CE"/>
    <w:rsid w:val="00125B8A"/>
    <w:rsid w:val="00125E65"/>
    <w:rsid w:val="001260D6"/>
    <w:rsid w:val="00126143"/>
    <w:rsid w:val="001261ED"/>
    <w:rsid w:val="0012679F"/>
    <w:rsid w:val="001267AD"/>
    <w:rsid w:val="00126847"/>
    <w:rsid w:val="00126AFB"/>
    <w:rsid w:val="00126B66"/>
    <w:rsid w:val="00126B9C"/>
    <w:rsid w:val="00126BD6"/>
    <w:rsid w:val="00126BE9"/>
    <w:rsid w:val="00126FF0"/>
    <w:rsid w:val="001272A9"/>
    <w:rsid w:val="001274ED"/>
    <w:rsid w:val="0012759D"/>
    <w:rsid w:val="00127C4D"/>
    <w:rsid w:val="001308CD"/>
    <w:rsid w:val="00130D39"/>
    <w:rsid w:val="0013116C"/>
    <w:rsid w:val="00131341"/>
    <w:rsid w:val="00131450"/>
    <w:rsid w:val="0013154C"/>
    <w:rsid w:val="001318D4"/>
    <w:rsid w:val="0013285A"/>
    <w:rsid w:val="00132BBC"/>
    <w:rsid w:val="00132CAE"/>
    <w:rsid w:val="00133050"/>
    <w:rsid w:val="001338EB"/>
    <w:rsid w:val="00133932"/>
    <w:rsid w:val="001346B8"/>
    <w:rsid w:val="00134888"/>
    <w:rsid w:val="001351E7"/>
    <w:rsid w:val="0013539F"/>
    <w:rsid w:val="001355F8"/>
    <w:rsid w:val="00135AD7"/>
    <w:rsid w:val="00135E09"/>
    <w:rsid w:val="00135E88"/>
    <w:rsid w:val="00135E9D"/>
    <w:rsid w:val="0013604B"/>
    <w:rsid w:val="001360A3"/>
    <w:rsid w:val="00136797"/>
    <w:rsid w:val="001373D3"/>
    <w:rsid w:val="001373E7"/>
    <w:rsid w:val="00137699"/>
    <w:rsid w:val="00137EFC"/>
    <w:rsid w:val="001402AC"/>
    <w:rsid w:val="001408EB"/>
    <w:rsid w:val="00140A90"/>
    <w:rsid w:val="00140CA6"/>
    <w:rsid w:val="00141302"/>
    <w:rsid w:val="00141539"/>
    <w:rsid w:val="0014154C"/>
    <w:rsid w:val="001417EC"/>
    <w:rsid w:val="00141E2C"/>
    <w:rsid w:val="00141F41"/>
    <w:rsid w:val="0014215A"/>
    <w:rsid w:val="00142D82"/>
    <w:rsid w:val="001434FD"/>
    <w:rsid w:val="001437BA"/>
    <w:rsid w:val="00143B6A"/>
    <w:rsid w:val="0014544E"/>
    <w:rsid w:val="0014550B"/>
    <w:rsid w:val="0014596D"/>
    <w:rsid w:val="00145B35"/>
    <w:rsid w:val="00145E3A"/>
    <w:rsid w:val="001467CD"/>
    <w:rsid w:val="00146FF4"/>
    <w:rsid w:val="00147D55"/>
    <w:rsid w:val="0015054E"/>
    <w:rsid w:val="00150A20"/>
    <w:rsid w:val="00150D99"/>
    <w:rsid w:val="00151286"/>
    <w:rsid w:val="0015130E"/>
    <w:rsid w:val="00151509"/>
    <w:rsid w:val="0015199E"/>
    <w:rsid w:val="001519FA"/>
    <w:rsid w:val="00151C2A"/>
    <w:rsid w:val="001524E4"/>
    <w:rsid w:val="00152ECB"/>
    <w:rsid w:val="001531C9"/>
    <w:rsid w:val="001534B4"/>
    <w:rsid w:val="00153E05"/>
    <w:rsid w:val="00154D9B"/>
    <w:rsid w:val="001550F1"/>
    <w:rsid w:val="00155679"/>
    <w:rsid w:val="00155942"/>
    <w:rsid w:val="00155BBB"/>
    <w:rsid w:val="00155ECA"/>
    <w:rsid w:val="00155F37"/>
    <w:rsid w:val="00156290"/>
    <w:rsid w:val="00156965"/>
    <w:rsid w:val="00156B36"/>
    <w:rsid w:val="00156E5D"/>
    <w:rsid w:val="00156FB8"/>
    <w:rsid w:val="001575EB"/>
    <w:rsid w:val="00157F4A"/>
    <w:rsid w:val="001611A0"/>
    <w:rsid w:val="001617BC"/>
    <w:rsid w:val="00161880"/>
    <w:rsid w:val="00161B79"/>
    <w:rsid w:val="001622B3"/>
    <w:rsid w:val="00162C0B"/>
    <w:rsid w:val="00162DD7"/>
    <w:rsid w:val="00163083"/>
    <w:rsid w:val="00164E9B"/>
    <w:rsid w:val="001654AC"/>
    <w:rsid w:val="00165765"/>
    <w:rsid w:val="0016577A"/>
    <w:rsid w:val="00165E4A"/>
    <w:rsid w:val="00165F37"/>
    <w:rsid w:val="00166796"/>
    <w:rsid w:val="00167A99"/>
    <w:rsid w:val="00167ACD"/>
    <w:rsid w:val="00167AD6"/>
    <w:rsid w:val="00167C34"/>
    <w:rsid w:val="00167F96"/>
    <w:rsid w:val="00170270"/>
    <w:rsid w:val="001711A4"/>
    <w:rsid w:val="0017147F"/>
    <w:rsid w:val="00171A87"/>
    <w:rsid w:val="00171D83"/>
    <w:rsid w:val="00171E53"/>
    <w:rsid w:val="00172304"/>
    <w:rsid w:val="001724A6"/>
    <w:rsid w:val="00173036"/>
    <w:rsid w:val="00173335"/>
    <w:rsid w:val="00173813"/>
    <w:rsid w:val="00174769"/>
    <w:rsid w:val="00174B2F"/>
    <w:rsid w:val="00174DEB"/>
    <w:rsid w:val="00174E34"/>
    <w:rsid w:val="001756E9"/>
    <w:rsid w:val="001758D3"/>
    <w:rsid w:val="0017597F"/>
    <w:rsid w:val="001762FA"/>
    <w:rsid w:val="00176580"/>
    <w:rsid w:val="0017728C"/>
    <w:rsid w:val="00177735"/>
    <w:rsid w:val="0017794A"/>
    <w:rsid w:val="00177D5E"/>
    <w:rsid w:val="00181430"/>
    <w:rsid w:val="00181595"/>
    <w:rsid w:val="00182028"/>
    <w:rsid w:val="00182287"/>
    <w:rsid w:val="0018276D"/>
    <w:rsid w:val="00182BB9"/>
    <w:rsid w:val="00183151"/>
    <w:rsid w:val="00183C7E"/>
    <w:rsid w:val="00183EC0"/>
    <w:rsid w:val="00184007"/>
    <w:rsid w:val="00184735"/>
    <w:rsid w:val="0018494F"/>
    <w:rsid w:val="001855F2"/>
    <w:rsid w:val="001856A7"/>
    <w:rsid w:val="001859F6"/>
    <w:rsid w:val="001860DB"/>
    <w:rsid w:val="001864DB"/>
    <w:rsid w:val="00186A0D"/>
    <w:rsid w:val="00186BCC"/>
    <w:rsid w:val="0018723E"/>
    <w:rsid w:val="001876BB"/>
    <w:rsid w:val="0018777F"/>
    <w:rsid w:val="001877D9"/>
    <w:rsid w:val="00187CB4"/>
    <w:rsid w:val="00187F3B"/>
    <w:rsid w:val="001907A0"/>
    <w:rsid w:val="001907D3"/>
    <w:rsid w:val="00190AB0"/>
    <w:rsid w:val="00190CFB"/>
    <w:rsid w:val="00190DD4"/>
    <w:rsid w:val="00190E25"/>
    <w:rsid w:val="00191691"/>
    <w:rsid w:val="001917F9"/>
    <w:rsid w:val="00192581"/>
    <w:rsid w:val="0019266E"/>
    <w:rsid w:val="00192A8B"/>
    <w:rsid w:val="00192DA1"/>
    <w:rsid w:val="00192DD5"/>
    <w:rsid w:val="001930F8"/>
    <w:rsid w:val="00193221"/>
    <w:rsid w:val="001935DC"/>
    <w:rsid w:val="00193648"/>
    <w:rsid w:val="001938C1"/>
    <w:rsid w:val="00193C7D"/>
    <w:rsid w:val="0019401F"/>
    <w:rsid w:val="00194225"/>
    <w:rsid w:val="001949E0"/>
    <w:rsid w:val="0019505A"/>
    <w:rsid w:val="00195589"/>
    <w:rsid w:val="00195A17"/>
    <w:rsid w:val="00195DD9"/>
    <w:rsid w:val="00196233"/>
    <w:rsid w:val="00196EAB"/>
    <w:rsid w:val="0019773C"/>
    <w:rsid w:val="00197980"/>
    <w:rsid w:val="00197AA9"/>
    <w:rsid w:val="00197B48"/>
    <w:rsid w:val="00197DF5"/>
    <w:rsid w:val="001A0B9E"/>
    <w:rsid w:val="001A0CC6"/>
    <w:rsid w:val="001A0E3B"/>
    <w:rsid w:val="001A12BC"/>
    <w:rsid w:val="001A12DB"/>
    <w:rsid w:val="001A1A60"/>
    <w:rsid w:val="001A1D1A"/>
    <w:rsid w:val="001A2025"/>
    <w:rsid w:val="001A2235"/>
    <w:rsid w:val="001A272C"/>
    <w:rsid w:val="001A3226"/>
    <w:rsid w:val="001A40C4"/>
    <w:rsid w:val="001A41E2"/>
    <w:rsid w:val="001A45F4"/>
    <w:rsid w:val="001A4860"/>
    <w:rsid w:val="001A4A96"/>
    <w:rsid w:val="001A4CBF"/>
    <w:rsid w:val="001A572D"/>
    <w:rsid w:val="001A5F15"/>
    <w:rsid w:val="001A5F36"/>
    <w:rsid w:val="001A5FC3"/>
    <w:rsid w:val="001A61D9"/>
    <w:rsid w:val="001A661F"/>
    <w:rsid w:val="001A707A"/>
    <w:rsid w:val="001A7CF7"/>
    <w:rsid w:val="001A7FD9"/>
    <w:rsid w:val="001B0113"/>
    <w:rsid w:val="001B0367"/>
    <w:rsid w:val="001B0401"/>
    <w:rsid w:val="001B0444"/>
    <w:rsid w:val="001B053B"/>
    <w:rsid w:val="001B08E7"/>
    <w:rsid w:val="001B105D"/>
    <w:rsid w:val="001B128C"/>
    <w:rsid w:val="001B1664"/>
    <w:rsid w:val="001B2291"/>
    <w:rsid w:val="001B23FF"/>
    <w:rsid w:val="001B2C67"/>
    <w:rsid w:val="001B337C"/>
    <w:rsid w:val="001B3486"/>
    <w:rsid w:val="001B352E"/>
    <w:rsid w:val="001B396C"/>
    <w:rsid w:val="001B39FF"/>
    <w:rsid w:val="001B3EF0"/>
    <w:rsid w:val="001B543E"/>
    <w:rsid w:val="001B54EC"/>
    <w:rsid w:val="001B5623"/>
    <w:rsid w:val="001B568E"/>
    <w:rsid w:val="001B57FF"/>
    <w:rsid w:val="001B6429"/>
    <w:rsid w:val="001B7390"/>
    <w:rsid w:val="001B7570"/>
    <w:rsid w:val="001B78F9"/>
    <w:rsid w:val="001B7AB2"/>
    <w:rsid w:val="001B7B5F"/>
    <w:rsid w:val="001C0859"/>
    <w:rsid w:val="001C0985"/>
    <w:rsid w:val="001C11F5"/>
    <w:rsid w:val="001C16A5"/>
    <w:rsid w:val="001C1884"/>
    <w:rsid w:val="001C19CB"/>
    <w:rsid w:val="001C1EBF"/>
    <w:rsid w:val="001C1FEA"/>
    <w:rsid w:val="001C20AA"/>
    <w:rsid w:val="001C2115"/>
    <w:rsid w:val="001C2A1F"/>
    <w:rsid w:val="001C3042"/>
    <w:rsid w:val="001C3FDD"/>
    <w:rsid w:val="001C417B"/>
    <w:rsid w:val="001C4599"/>
    <w:rsid w:val="001C4D1B"/>
    <w:rsid w:val="001C546D"/>
    <w:rsid w:val="001C55E7"/>
    <w:rsid w:val="001C61C0"/>
    <w:rsid w:val="001C6693"/>
    <w:rsid w:val="001C6B7F"/>
    <w:rsid w:val="001C6D94"/>
    <w:rsid w:val="001C7014"/>
    <w:rsid w:val="001C73A8"/>
    <w:rsid w:val="001C75DC"/>
    <w:rsid w:val="001C76D7"/>
    <w:rsid w:val="001C789A"/>
    <w:rsid w:val="001C7D1D"/>
    <w:rsid w:val="001D0FF9"/>
    <w:rsid w:val="001D100C"/>
    <w:rsid w:val="001D10E5"/>
    <w:rsid w:val="001D1197"/>
    <w:rsid w:val="001D11B0"/>
    <w:rsid w:val="001D18F5"/>
    <w:rsid w:val="001D1BFF"/>
    <w:rsid w:val="001D2522"/>
    <w:rsid w:val="001D2D91"/>
    <w:rsid w:val="001D3516"/>
    <w:rsid w:val="001D411A"/>
    <w:rsid w:val="001D41D6"/>
    <w:rsid w:val="001D420C"/>
    <w:rsid w:val="001D4AAF"/>
    <w:rsid w:val="001D4ACF"/>
    <w:rsid w:val="001D4FAE"/>
    <w:rsid w:val="001D5628"/>
    <w:rsid w:val="001D5694"/>
    <w:rsid w:val="001D5D4F"/>
    <w:rsid w:val="001D5DE0"/>
    <w:rsid w:val="001D634D"/>
    <w:rsid w:val="001D64E9"/>
    <w:rsid w:val="001D6924"/>
    <w:rsid w:val="001D6A0F"/>
    <w:rsid w:val="001D6EEA"/>
    <w:rsid w:val="001D79F2"/>
    <w:rsid w:val="001D7E11"/>
    <w:rsid w:val="001E02E5"/>
    <w:rsid w:val="001E0A42"/>
    <w:rsid w:val="001E0F94"/>
    <w:rsid w:val="001E10CD"/>
    <w:rsid w:val="001E1A5E"/>
    <w:rsid w:val="001E235E"/>
    <w:rsid w:val="001E2976"/>
    <w:rsid w:val="001E2DE9"/>
    <w:rsid w:val="001E35AB"/>
    <w:rsid w:val="001E35BE"/>
    <w:rsid w:val="001E36FE"/>
    <w:rsid w:val="001E46C8"/>
    <w:rsid w:val="001E47DB"/>
    <w:rsid w:val="001E4D3E"/>
    <w:rsid w:val="001E527F"/>
    <w:rsid w:val="001E5E3F"/>
    <w:rsid w:val="001E63D3"/>
    <w:rsid w:val="001E675C"/>
    <w:rsid w:val="001E6BF2"/>
    <w:rsid w:val="001E6C05"/>
    <w:rsid w:val="001E6DC1"/>
    <w:rsid w:val="001E6F52"/>
    <w:rsid w:val="001E753D"/>
    <w:rsid w:val="001E7576"/>
    <w:rsid w:val="001E764D"/>
    <w:rsid w:val="001E7679"/>
    <w:rsid w:val="001E7B56"/>
    <w:rsid w:val="001E7C6F"/>
    <w:rsid w:val="001E7F56"/>
    <w:rsid w:val="001F01BB"/>
    <w:rsid w:val="001F0C13"/>
    <w:rsid w:val="001F120D"/>
    <w:rsid w:val="001F20DA"/>
    <w:rsid w:val="001F22EB"/>
    <w:rsid w:val="001F25C1"/>
    <w:rsid w:val="001F2979"/>
    <w:rsid w:val="001F29F8"/>
    <w:rsid w:val="001F2DB4"/>
    <w:rsid w:val="001F2EC9"/>
    <w:rsid w:val="001F31A8"/>
    <w:rsid w:val="001F327F"/>
    <w:rsid w:val="001F35DD"/>
    <w:rsid w:val="001F39DA"/>
    <w:rsid w:val="001F3BD0"/>
    <w:rsid w:val="001F50AD"/>
    <w:rsid w:val="001F573F"/>
    <w:rsid w:val="001F5C2E"/>
    <w:rsid w:val="001F5CE4"/>
    <w:rsid w:val="001F5F20"/>
    <w:rsid w:val="001F6459"/>
    <w:rsid w:val="001F699A"/>
    <w:rsid w:val="001F6BDA"/>
    <w:rsid w:val="001F73C8"/>
    <w:rsid w:val="001F74E3"/>
    <w:rsid w:val="001F75E2"/>
    <w:rsid w:val="001F776D"/>
    <w:rsid w:val="001F7C3D"/>
    <w:rsid w:val="0020034C"/>
    <w:rsid w:val="00200462"/>
    <w:rsid w:val="00200494"/>
    <w:rsid w:val="00200562"/>
    <w:rsid w:val="00200CB1"/>
    <w:rsid w:val="00200D96"/>
    <w:rsid w:val="002016A5"/>
    <w:rsid w:val="00201786"/>
    <w:rsid w:val="00202E7B"/>
    <w:rsid w:val="0020369A"/>
    <w:rsid w:val="002038D8"/>
    <w:rsid w:val="00203CD5"/>
    <w:rsid w:val="002041F3"/>
    <w:rsid w:val="002043C8"/>
    <w:rsid w:val="00204CB0"/>
    <w:rsid w:val="002054D1"/>
    <w:rsid w:val="0020560E"/>
    <w:rsid w:val="00205626"/>
    <w:rsid w:val="002062A0"/>
    <w:rsid w:val="0020673C"/>
    <w:rsid w:val="00207A72"/>
    <w:rsid w:val="00207ABD"/>
    <w:rsid w:val="00207C02"/>
    <w:rsid w:val="00207C3E"/>
    <w:rsid w:val="00207E1D"/>
    <w:rsid w:val="002100A7"/>
    <w:rsid w:val="002100C7"/>
    <w:rsid w:val="002103ED"/>
    <w:rsid w:val="00210A00"/>
    <w:rsid w:val="00211989"/>
    <w:rsid w:val="00211D72"/>
    <w:rsid w:val="00212165"/>
    <w:rsid w:val="00212BCA"/>
    <w:rsid w:val="00212EE9"/>
    <w:rsid w:val="002132C5"/>
    <w:rsid w:val="002134D7"/>
    <w:rsid w:val="0021352E"/>
    <w:rsid w:val="00213824"/>
    <w:rsid w:val="00213A20"/>
    <w:rsid w:val="00214F22"/>
    <w:rsid w:val="002152C5"/>
    <w:rsid w:val="002154E7"/>
    <w:rsid w:val="00215865"/>
    <w:rsid w:val="002158AA"/>
    <w:rsid w:val="002158DA"/>
    <w:rsid w:val="002164F2"/>
    <w:rsid w:val="0021680F"/>
    <w:rsid w:val="00216912"/>
    <w:rsid w:val="002172F6"/>
    <w:rsid w:val="002174FC"/>
    <w:rsid w:val="002175AC"/>
    <w:rsid w:val="00217F81"/>
    <w:rsid w:val="00220377"/>
    <w:rsid w:val="002206E4"/>
    <w:rsid w:val="00220A98"/>
    <w:rsid w:val="0022103B"/>
    <w:rsid w:val="00221306"/>
    <w:rsid w:val="0022168F"/>
    <w:rsid w:val="00221E0D"/>
    <w:rsid w:val="00221E40"/>
    <w:rsid w:val="002223A6"/>
    <w:rsid w:val="00222F76"/>
    <w:rsid w:val="00223505"/>
    <w:rsid w:val="002238B9"/>
    <w:rsid w:val="00224076"/>
    <w:rsid w:val="002241C7"/>
    <w:rsid w:val="002247DB"/>
    <w:rsid w:val="0022503B"/>
    <w:rsid w:val="00225281"/>
    <w:rsid w:val="00225A7D"/>
    <w:rsid w:val="002263DD"/>
    <w:rsid w:val="002265CA"/>
    <w:rsid w:val="00226684"/>
    <w:rsid w:val="00226D14"/>
    <w:rsid w:val="0022762B"/>
    <w:rsid w:val="00227AB7"/>
    <w:rsid w:val="00227D1F"/>
    <w:rsid w:val="00230AB6"/>
    <w:rsid w:val="00230C5E"/>
    <w:rsid w:val="00230EF0"/>
    <w:rsid w:val="00230EF9"/>
    <w:rsid w:val="0023121B"/>
    <w:rsid w:val="002314D5"/>
    <w:rsid w:val="00231842"/>
    <w:rsid w:val="0023194D"/>
    <w:rsid w:val="00231F01"/>
    <w:rsid w:val="0023209A"/>
    <w:rsid w:val="0023230C"/>
    <w:rsid w:val="002324F2"/>
    <w:rsid w:val="002329BA"/>
    <w:rsid w:val="00232A37"/>
    <w:rsid w:val="00232D89"/>
    <w:rsid w:val="002339AB"/>
    <w:rsid w:val="00233A2E"/>
    <w:rsid w:val="00233A51"/>
    <w:rsid w:val="00233D0A"/>
    <w:rsid w:val="00234C11"/>
    <w:rsid w:val="00235314"/>
    <w:rsid w:val="00235ED1"/>
    <w:rsid w:val="00236954"/>
    <w:rsid w:val="002370AA"/>
    <w:rsid w:val="0023738B"/>
    <w:rsid w:val="00237854"/>
    <w:rsid w:val="00237E44"/>
    <w:rsid w:val="002401BB"/>
    <w:rsid w:val="00240574"/>
    <w:rsid w:val="00240674"/>
    <w:rsid w:val="002407BD"/>
    <w:rsid w:val="0024088F"/>
    <w:rsid w:val="00240EF5"/>
    <w:rsid w:val="00240FE5"/>
    <w:rsid w:val="0024198C"/>
    <w:rsid w:val="00241AC0"/>
    <w:rsid w:val="00241EDF"/>
    <w:rsid w:val="002422C1"/>
    <w:rsid w:val="00242370"/>
    <w:rsid w:val="00242CCA"/>
    <w:rsid w:val="00243045"/>
    <w:rsid w:val="0024312A"/>
    <w:rsid w:val="002432BB"/>
    <w:rsid w:val="00243C83"/>
    <w:rsid w:val="00244D41"/>
    <w:rsid w:val="00244E38"/>
    <w:rsid w:val="00244EE7"/>
    <w:rsid w:val="00245E6C"/>
    <w:rsid w:val="00245E98"/>
    <w:rsid w:val="0024648E"/>
    <w:rsid w:val="00246633"/>
    <w:rsid w:val="002472F4"/>
    <w:rsid w:val="00247FAE"/>
    <w:rsid w:val="002500B4"/>
    <w:rsid w:val="00250230"/>
    <w:rsid w:val="002502E2"/>
    <w:rsid w:val="002516AA"/>
    <w:rsid w:val="00251728"/>
    <w:rsid w:val="0025297A"/>
    <w:rsid w:val="00252BCB"/>
    <w:rsid w:val="0025345C"/>
    <w:rsid w:val="00253906"/>
    <w:rsid w:val="00253C41"/>
    <w:rsid w:val="00253E6B"/>
    <w:rsid w:val="00254949"/>
    <w:rsid w:val="00254CEC"/>
    <w:rsid w:val="00254D8F"/>
    <w:rsid w:val="00254E66"/>
    <w:rsid w:val="002552AF"/>
    <w:rsid w:val="00256B05"/>
    <w:rsid w:val="00256DCD"/>
    <w:rsid w:val="00257480"/>
    <w:rsid w:val="002578AE"/>
    <w:rsid w:val="00257A07"/>
    <w:rsid w:val="00257D41"/>
    <w:rsid w:val="00257D9D"/>
    <w:rsid w:val="00257E4A"/>
    <w:rsid w:val="00257E86"/>
    <w:rsid w:val="00257F29"/>
    <w:rsid w:val="002600B3"/>
    <w:rsid w:val="002604BC"/>
    <w:rsid w:val="00260E82"/>
    <w:rsid w:val="00260FA9"/>
    <w:rsid w:val="002618B2"/>
    <w:rsid w:val="00261BB3"/>
    <w:rsid w:val="002622F3"/>
    <w:rsid w:val="002633CC"/>
    <w:rsid w:val="0026349C"/>
    <w:rsid w:val="0026397D"/>
    <w:rsid w:val="00263B65"/>
    <w:rsid w:val="00263D6C"/>
    <w:rsid w:val="002643A0"/>
    <w:rsid w:val="00264EC9"/>
    <w:rsid w:val="00264FEA"/>
    <w:rsid w:val="002654C8"/>
    <w:rsid w:val="0026564D"/>
    <w:rsid w:val="00265C4F"/>
    <w:rsid w:val="0026686B"/>
    <w:rsid w:val="00266A1A"/>
    <w:rsid w:val="00266CEA"/>
    <w:rsid w:val="00266E40"/>
    <w:rsid w:val="0026750A"/>
    <w:rsid w:val="002675B4"/>
    <w:rsid w:val="002677A3"/>
    <w:rsid w:val="00267A64"/>
    <w:rsid w:val="0027049E"/>
    <w:rsid w:val="00270840"/>
    <w:rsid w:val="0027098D"/>
    <w:rsid w:val="00270B77"/>
    <w:rsid w:val="00270E3D"/>
    <w:rsid w:val="00271029"/>
    <w:rsid w:val="00272406"/>
    <w:rsid w:val="00272784"/>
    <w:rsid w:val="0027316E"/>
    <w:rsid w:val="0027320C"/>
    <w:rsid w:val="002734F3"/>
    <w:rsid w:val="00273537"/>
    <w:rsid w:val="0027393E"/>
    <w:rsid w:val="00274056"/>
    <w:rsid w:val="0027425E"/>
    <w:rsid w:val="00274A1B"/>
    <w:rsid w:val="00274A83"/>
    <w:rsid w:val="00274B1E"/>
    <w:rsid w:val="00274C88"/>
    <w:rsid w:val="00275086"/>
    <w:rsid w:val="002752A7"/>
    <w:rsid w:val="002754B3"/>
    <w:rsid w:val="00276017"/>
    <w:rsid w:val="00276332"/>
    <w:rsid w:val="00276505"/>
    <w:rsid w:val="00276745"/>
    <w:rsid w:val="002767F8"/>
    <w:rsid w:val="0027705A"/>
    <w:rsid w:val="00277127"/>
    <w:rsid w:val="0027730A"/>
    <w:rsid w:val="00277D1F"/>
    <w:rsid w:val="00277F8A"/>
    <w:rsid w:val="00280E4F"/>
    <w:rsid w:val="00280E7C"/>
    <w:rsid w:val="0028153B"/>
    <w:rsid w:val="00281750"/>
    <w:rsid w:val="00281CDF"/>
    <w:rsid w:val="00282510"/>
    <w:rsid w:val="0028254E"/>
    <w:rsid w:val="00282611"/>
    <w:rsid w:val="00282662"/>
    <w:rsid w:val="0028274E"/>
    <w:rsid w:val="002832BD"/>
    <w:rsid w:val="002832FC"/>
    <w:rsid w:val="0028370D"/>
    <w:rsid w:val="00283DF8"/>
    <w:rsid w:val="00283E81"/>
    <w:rsid w:val="00284183"/>
    <w:rsid w:val="00284311"/>
    <w:rsid w:val="00284517"/>
    <w:rsid w:val="00284594"/>
    <w:rsid w:val="00284993"/>
    <w:rsid w:val="00284B20"/>
    <w:rsid w:val="00285325"/>
    <w:rsid w:val="002854C4"/>
    <w:rsid w:val="00285D64"/>
    <w:rsid w:val="002861E2"/>
    <w:rsid w:val="002864CF"/>
    <w:rsid w:val="0029084E"/>
    <w:rsid w:val="00290887"/>
    <w:rsid w:val="00290C22"/>
    <w:rsid w:val="00290E33"/>
    <w:rsid w:val="0029127A"/>
    <w:rsid w:val="00291385"/>
    <w:rsid w:val="00291E42"/>
    <w:rsid w:val="002922E8"/>
    <w:rsid w:val="00292436"/>
    <w:rsid w:val="0029255E"/>
    <w:rsid w:val="00292662"/>
    <w:rsid w:val="00293782"/>
    <w:rsid w:val="00293844"/>
    <w:rsid w:val="00293DAF"/>
    <w:rsid w:val="0029417E"/>
    <w:rsid w:val="00295AEF"/>
    <w:rsid w:val="00295F98"/>
    <w:rsid w:val="00296222"/>
    <w:rsid w:val="00296271"/>
    <w:rsid w:val="002966CB"/>
    <w:rsid w:val="0029674E"/>
    <w:rsid w:val="00296ED5"/>
    <w:rsid w:val="00296EF8"/>
    <w:rsid w:val="00296F87"/>
    <w:rsid w:val="002973A2"/>
    <w:rsid w:val="002976D6"/>
    <w:rsid w:val="002978D4"/>
    <w:rsid w:val="002979A2"/>
    <w:rsid w:val="00297B29"/>
    <w:rsid w:val="00297BDF"/>
    <w:rsid w:val="00297D08"/>
    <w:rsid w:val="00297FDF"/>
    <w:rsid w:val="002A0013"/>
    <w:rsid w:val="002A0143"/>
    <w:rsid w:val="002A07E9"/>
    <w:rsid w:val="002A0A46"/>
    <w:rsid w:val="002A1376"/>
    <w:rsid w:val="002A145C"/>
    <w:rsid w:val="002A207A"/>
    <w:rsid w:val="002A3463"/>
    <w:rsid w:val="002A3E03"/>
    <w:rsid w:val="002A41DA"/>
    <w:rsid w:val="002A44D8"/>
    <w:rsid w:val="002A4C56"/>
    <w:rsid w:val="002A4EE0"/>
    <w:rsid w:val="002A4F1D"/>
    <w:rsid w:val="002A550F"/>
    <w:rsid w:val="002A5690"/>
    <w:rsid w:val="002A62B0"/>
    <w:rsid w:val="002A638A"/>
    <w:rsid w:val="002A6C93"/>
    <w:rsid w:val="002A6CC9"/>
    <w:rsid w:val="002A6EF0"/>
    <w:rsid w:val="002A70E6"/>
    <w:rsid w:val="002A7103"/>
    <w:rsid w:val="002A71E2"/>
    <w:rsid w:val="002A7677"/>
    <w:rsid w:val="002B0077"/>
    <w:rsid w:val="002B0974"/>
    <w:rsid w:val="002B1101"/>
    <w:rsid w:val="002B12F2"/>
    <w:rsid w:val="002B195D"/>
    <w:rsid w:val="002B1EAB"/>
    <w:rsid w:val="002B25B9"/>
    <w:rsid w:val="002B26C2"/>
    <w:rsid w:val="002B296F"/>
    <w:rsid w:val="002B2B84"/>
    <w:rsid w:val="002B2EE3"/>
    <w:rsid w:val="002B2F06"/>
    <w:rsid w:val="002B33F6"/>
    <w:rsid w:val="002B3675"/>
    <w:rsid w:val="002B3BFD"/>
    <w:rsid w:val="002B3DCB"/>
    <w:rsid w:val="002B3DD0"/>
    <w:rsid w:val="002B487F"/>
    <w:rsid w:val="002B4A6D"/>
    <w:rsid w:val="002B4B28"/>
    <w:rsid w:val="002B4C5C"/>
    <w:rsid w:val="002B50E5"/>
    <w:rsid w:val="002B512E"/>
    <w:rsid w:val="002B5636"/>
    <w:rsid w:val="002B5BA6"/>
    <w:rsid w:val="002B5E7E"/>
    <w:rsid w:val="002B5FD0"/>
    <w:rsid w:val="002B623D"/>
    <w:rsid w:val="002B6271"/>
    <w:rsid w:val="002B6512"/>
    <w:rsid w:val="002B6AEE"/>
    <w:rsid w:val="002B6CEF"/>
    <w:rsid w:val="002C0296"/>
    <w:rsid w:val="002C090D"/>
    <w:rsid w:val="002C0E3A"/>
    <w:rsid w:val="002C11AF"/>
    <w:rsid w:val="002C1700"/>
    <w:rsid w:val="002C1744"/>
    <w:rsid w:val="002C17DD"/>
    <w:rsid w:val="002C23E9"/>
    <w:rsid w:val="002C2749"/>
    <w:rsid w:val="002C2988"/>
    <w:rsid w:val="002C29FC"/>
    <w:rsid w:val="002C2DE5"/>
    <w:rsid w:val="002C3053"/>
    <w:rsid w:val="002C3693"/>
    <w:rsid w:val="002C3FCE"/>
    <w:rsid w:val="002C41B3"/>
    <w:rsid w:val="002C48F5"/>
    <w:rsid w:val="002C4EB6"/>
    <w:rsid w:val="002C512D"/>
    <w:rsid w:val="002C5163"/>
    <w:rsid w:val="002C5F44"/>
    <w:rsid w:val="002C6542"/>
    <w:rsid w:val="002C6F7C"/>
    <w:rsid w:val="002C6F93"/>
    <w:rsid w:val="002C705F"/>
    <w:rsid w:val="002C7625"/>
    <w:rsid w:val="002C7632"/>
    <w:rsid w:val="002C772F"/>
    <w:rsid w:val="002D136E"/>
    <w:rsid w:val="002D1CFC"/>
    <w:rsid w:val="002D1FCD"/>
    <w:rsid w:val="002D21DA"/>
    <w:rsid w:val="002D24DC"/>
    <w:rsid w:val="002D3058"/>
    <w:rsid w:val="002D32E7"/>
    <w:rsid w:val="002D3523"/>
    <w:rsid w:val="002D381A"/>
    <w:rsid w:val="002D4245"/>
    <w:rsid w:val="002D4459"/>
    <w:rsid w:val="002D47CA"/>
    <w:rsid w:val="002D484F"/>
    <w:rsid w:val="002D4D97"/>
    <w:rsid w:val="002D58D5"/>
    <w:rsid w:val="002D595F"/>
    <w:rsid w:val="002D59B4"/>
    <w:rsid w:val="002D5AD8"/>
    <w:rsid w:val="002D5C46"/>
    <w:rsid w:val="002D5D3A"/>
    <w:rsid w:val="002D5E4E"/>
    <w:rsid w:val="002D64B6"/>
    <w:rsid w:val="002D69C0"/>
    <w:rsid w:val="002D6A0F"/>
    <w:rsid w:val="002D6AB7"/>
    <w:rsid w:val="002D795B"/>
    <w:rsid w:val="002E005B"/>
    <w:rsid w:val="002E00F0"/>
    <w:rsid w:val="002E01A2"/>
    <w:rsid w:val="002E056D"/>
    <w:rsid w:val="002E05C6"/>
    <w:rsid w:val="002E0E78"/>
    <w:rsid w:val="002E1046"/>
    <w:rsid w:val="002E1062"/>
    <w:rsid w:val="002E136C"/>
    <w:rsid w:val="002E19EC"/>
    <w:rsid w:val="002E20DD"/>
    <w:rsid w:val="002E246C"/>
    <w:rsid w:val="002E29F4"/>
    <w:rsid w:val="002E34EB"/>
    <w:rsid w:val="002E37DD"/>
    <w:rsid w:val="002E402A"/>
    <w:rsid w:val="002E4921"/>
    <w:rsid w:val="002E561A"/>
    <w:rsid w:val="002E5DED"/>
    <w:rsid w:val="002E634C"/>
    <w:rsid w:val="002E6583"/>
    <w:rsid w:val="002E6635"/>
    <w:rsid w:val="002E66B9"/>
    <w:rsid w:val="002E73C9"/>
    <w:rsid w:val="002E75E9"/>
    <w:rsid w:val="002E7AAE"/>
    <w:rsid w:val="002E7B73"/>
    <w:rsid w:val="002E7EFA"/>
    <w:rsid w:val="002E7FAC"/>
    <w:rsid w:val="002F0021"/>
    <w:rsid w:val="002F0031"/>
    <w:rsid w:val="002F047C"/>
    <w:rsid w:val="002F082A"/>
    <w:rsid w:val="002F09EA"/>
    <w:rsid w:val="002F150F"/>
    <w:rsid w:val="002F1522"/>
    <w:rsid w:val="002F1535"/>
    <w:rsid w:val="002F198F"/>
    <w:rsid w:val="002F2484"/>
    <w:rsid w:val="002F2619"/>
    <w:rsid w:val="002F2630"/>
    <w:rsid w:val="002F272B"/>
    <w:rsid w:val="002F2805"/>
    <w:rsid w:val="002F36D8"/>
    <w:rsid w:val="002F36FC"/>
    <w:rsid w:val="002F3CF5"/>
    <w:rsid w:val="002F3DBE"/>
    <w:rsid w:val="002F3FFE"/>
    <w:rsid w:val="002F40F9"/>
    <w:rsid w:val="002F42E4"/>
    <w:rsid w:val="002F5409"/>
    <w:rsid w:val="002F5792"/>
    <w:rsid w:val="002F586A"/>
    <w:rsid w:val="002F5DCC"/>
    <w:rsid w:val="002F6CD5"/>
    <w:rsid w:val="002F6D81"/>
    <w:rsid w:val="002F6FB0"/>
    <w:rsid w:val="002F6FE3"/>
    <w:rsid w:val="002F703E"/>
    <w:rsid w:val="002F7120"/>
    <w:rsid w:val="002F7497"/>
    <w:rsid w:val="002F799C"/>
    <w:rsid w:val="003003C5"/>
    <w:rsid w:val="00300721"/>
    <w:rsid w:val="00300C15"/>
    <w:rsid w:val="00300ED6"/>
    <w:rsid w:val="00300F54"/>
    <w:rsid w:val="00301136"/>
    <w:rsid w:val="003018FB"/>
    <w:rsid w:val="00301909"/>
    <w:rsid w:val="003022A7"/>
    <w:rsid w:val="00302357"/>
    <w:rsid w:val="0030310A"/>
    <w:rsid w:val="00303151"/>
    <w:rsid w:val="00303765"/>
    <w:rsid w:val="00303B3E"/>
    <w:rsid w:val="00303EE9"/>
    <w:rsid w:val="00303FDF"/>
    <w:rsid w:val="003042E8"/>
    <w:rsid w:val="00304470"/>
    <w:rsid w:val="003044F6"/>
    <w:rsid w:val="00304A29"/>
    <w:rsid w:val="0030513C"/>
    <w:rsid w:val="00305794"/>
    <w:rsid w:val="00306113"/>
    <w:rsid w:val="0030637A"/>
    <w:rsid w:val="00306480"/>
    <w:rsid w:val="003066C4"/>
    <w:rsid w:val="00306762"/>
    <w:rsid w:val="0030691B"/>
    <w:rsid w:val="00306BD8"/>
    <w:rsid w:val="00306C18"/>
    <w:rsid w:val="00306FFE"/>
    <w:rsid w:val="0030783D"/>
    <w:rsid w:val="003079CC"/>
    <w:rsid w:val="00307C08"/>
    <w:rsid w:val="0031013D"/>
    <w:rsid w:val="00310852"/>
    <w:rsid w:val="003109DA"/>
    <w:rsid w:val="00310B04"/>
    <w:rsid w:val="00312149"/>
    <w:rsid w:val="0031290B"/>
    <w:rsid w:val="00312AD9"/>
    <w:rsid w:val="00312BB8"/>
    <w:rsid w:val="00312DDB"/>
    <w:rsid w:val="00312E9B"/>
    <w:rsid w:val="003131F2"/>
    <w:rsid w:val="00313645"/>
    <w:rsid w:val="00313AA0"/>
    <w:rsid w:val="00313ABA"/>
    <w:rsid w:val="0031406E"/>
    <w:rsid w:val="00314098"/>
    <w:rsid w:val="0031499C"/>
    <w:rsid w:val="00314EE4"/>
    <w:rsid w:val="0031559A"/>
    <w:rsid w:val="003156EB"/>
    <w:rsid w:val="0031578E"/>
    <w:rsid w:val="00316215"/>
    <w:rsid w:val="00316FBE"/>
    <w:rsid w:val="0031702F"/>
    <w:rsid w:val="00317191"/>
    <w:rsid w:val="0031728C"/>
    <w:rsid w:val="003173C9"/>
    <w:rsid w:val="003174F6"/>
    <w:rsid w:val="003175C7"/>
    <w:rsid w:val="00317623"/>
    <w:rsid w:val="00317D1D"/>
    <w:rsid w:val="003202D0"/>
    <w:rsid w:val="003209A1"/>
    <w:rsid w:val="00320CA4"/>
    <w:rsid w:val="00320F25"/>
    <w:rsid w:val="00321055"/>
    <w:rsid w:val="0032112E"/>
    <w:rsid w:val="003212C3"/>
    <w:rsid w:val="003218E9"/>
    <w:rsid w:val="00321E3B"/>
    <w:rsid w:val="00322D0A"/>
    <w:rsid w:val="003230E3"/>
    <w:rsid w:val="00323262"/>
    <w:rsid w:val="003239A8"/>
    <w:rsid w:val="00323F20"/>
    <w:rsid w:val="00323F33"/>
    <w:rsid w:val="00323FC4"/>
    <w:rsid w:val="00324328"/>
    <w:rsid w:val="00324528"/>
    <w:rsid w:val="00324C57"/>
    <w:rsid w:val="00324D78"/>
    <w:rsid w:val="00324F43"/>
    <w:rsid w:val="003252F6"/>
    <w:rsid w:val="00325727"/>
    <w:rsid w:val="00325C0D"/>
    <w:rsid w:val="00325C5C"/>
    <w:rsid w:val="00325D78"/>
    <w:rsid w:val="003266AD"/>
    <w:rsid w:val="00326B74"/>
    <w:rsid w:val="00326C2A"/>
    <w:rsid w:val="00326F5B"/>
    <w:rsid w:val="003273EE"/>
    <w:rsid w:val="003279AC"/>
    <w:rsid w:val="00331686"/>
    <w:rsid w:val="00331799"/>
    <w:rsid w:val="00331962"/>
    <w:rsid w:val="00331AC4"/>
    <w:rsid w:val="00331C33"/>
    <w:rsid w:val="0033224B"/>
    <w:rsid w:val="003323A3"/>
    <w:rsid w:val="0033273B"/>
    <w:rsid w:val="0033284E"/>
    <w:rsid w:val="00332C76"/>
    <w:rsid w:val="003333F7"/>
    <w:rsid w:val="00333465"/>
    <w:rsid w:val="0033364E"/>
    <w:rsid w:val="00333978"/>
    <w:rsid w:val="00333B8D"/>
    <w:rsid w:val="00333D58"/>
    <w:rsid w:val="00333D83"/>
    <w:rsid w:val="003348A3"/>
    <w:rsid w:val="00334BA7"/>
    <w:rsid w:val="0033517A"/>
    <w:rsid w:val="0033554F"/>
    <w:rsid w:val="0033651D"/>
    <w:rsid w:val="003376D9"/>
    <w:rsid w:val="003377FD"/>
    <w:rsid w:val="00337893"/>
    <w:rsid w:val="00340245"/>
    <w:rsid w:val="0034037E"/>
    <w:rsid w:val="00340452"/>
    <w:rsid w:val="00340A25"/>
    <w:rsid w:val="00340F2A"/>
    <w:rsid w:val="00341544"/>
    <w:rsid w:val="0034229F"/>
    <w:rsid w:val="00342BB2"/>
    <w:rsid w:val="00342CE4"/>
    <w:rsid w:val="00342CEE"/>
    <w:rsid w:val="00342D76"/>
    <w:rsid w:val="00342F9C"/>
    <w:rsid w:val="00343601"/>
    <w:rsid w:val="00343B8F"/>
    <w:rsid w:val="00343D43"/>
    <w:rsid w:val="0034433B"/>
    <w:rsid w:val="003444F3"/>
    <w:rsid w:val="0034451D"/>
    <w:rsid w:val="00344BA3"/>
    <w:rsid w:val="00345009"/>
    <w:rsid w:val="003450EC"/>
    <w:rsid w:val="003453DD"/>
    <w:rsid w:val="00346510"/>
    <w:rsid w:val="00346652"/>
    <w:rsid w:val="00346B69"/>
    <w:rsid w:val="00346F82"/>
    <w:rsid w:val="00347414"/>
    <w:rsid w:val="003500CB"/>
    <w:rsid w:val="00350222"/>
    <w:rsid w:val="00350350"/>
    <w:rsid w:val="0035040C"/>
    <w:rsid w:val="00350494"/>
    <w:rsid w:val="003505A8"/>
    <w:rsid w:val="00350665"/>
    <w:rsid w:val="00350806"/>
    <w:rsid w:val="00350A1B"/>
    <w:rsid w:val="00350A32"/>
    <w:rsid w:val="00351233"/>
    <w:rsid w:val="003514F0"/>
    <w:rsid w:val="003514F2"/>
    <w:rsid w:val="0035192F"/>
    <w:rsid w:val="00351B8B"/>
    <w:rsid w:val="003521C0"/>
    <w:rsid w:val="00352628"/>
    <w:rsid w:val="00352C44"/>
    <w:rsid w:val="0035351E"/>
    <w:rsid w:val="003537B9"/>
    <w:rsid w:val="003537E6"/>
    <w:rsid w:val="00353835"/>
    <w:rsid w:val="00353DDA"/>
    <w:rsid w:val="00353F0E"/>
    <w:rsid w:val="00354901"/>
    <w:rsid w:val="00354AED"/>
    <w:rsid w:val="00354BEF"/>
    <w:rsid w:val="003551FE"/>
    <w:rsid w:val="0035592D"/>
    <w:rsid w:val="003564A1"/>
    <w:rsid w:val="003565CB"/>
    <w:rsid w:val="003566DF"/>
    <w:rsid w:val="00356743"/>
    <w:rsid w:val="00357032"/>
    <w:rsid w:val="0035763F"/>
    <w:rsid w:val="00357AE6"/>
    <w:rsid w:val="00357D49"/>
    <w:rsid w:val="003602DD"/>
    <w:rsid w:val="0036052A"/>
    <w:rsid w:val="00360544"/>
    <w:rsid w:val="00360C7E"/>
    <w:rsid w:val="00360DC5"/>
    <w:rsid w:val="00361121"/>
    <w:rsid w:val="0036155F"/>
    <w:rsid w:val="0036195B"/>
    <w:rsid w:val="003619E9"/>
    <w:rsid w:val="00361D60"/>
    <w:rsid w:val="00361DB6"/>
    <w:rsid w:val="00362241"/>
    <w:rsid w:val="00362EDC"/>
    <w:rsid w:val="00363196"/>
    <w:rsid w:val="00363F4E"/>
    <w:rsid w:val="00364777"/>
    <w:rsid w:val="00364892"/>
    <w:rsid w:val="00364D2B"/>
    <w:rsid w:val="00364E22"/>
    <w:rsid w:val="00365AAC"/>
    <w:rsid w:val="00366A8C"/>
    <w:rsid w:val="00367588"/>
    <w:rsid w:val="00367C24"/>
    <w:rsid w:val="00367D56"/>
    <w:rsid w:val="00367F13"/>
    <w:rsid w:val="00370205"/>
    <w:rsid w:val="003702F9"/>
    <w:rsid w:val="00370365"/>
    <w:rsid w:val="00370946"/>
    <w:rsid w:val="00370ABA"/>
    <w:rsid w:val="0037105C"/>
    <w:rsid w:val="003711A1"/>
    <w:rsid w:val="0037155A"/>
    <w:rsid w:val="003718A6"/>
    <w:rsid w:val="00371A02"/>
    <w:rsid w:val="003725AC"/>
    <w:rsid w:val="00373756"/>
    <w:rsid w:val="003738D0"/>
    <w:rsid w:val="00373983"/>
    <w:rsid w:val="00373BB5"/>
    <w:rsid w:val="00373BF3"/>
    <w:rsid w:val="00373E59"/>
    <w:rsid w:val="00373FC9"/>
    <w:rsid w:val="0037421E"/>
    <w:rsid w:val="0037427A"/>
    <w:rsid w:val="003742D0"/>
    <w:rsid w:val="0037443F"/>
    <w:rsid w:val="003746B9"/>
    <w:rsid w:val="00374918"/>
    <w:rsid w:val="00374987"/>
    <w:rsid w:val="00374A1B"/>
    <w:rsid w:val="00374AF4"/>
    <w:rsid w:val="00374D83"/>
    <w:rsid w:val="003758E8"/>
    <w:rsid w:val="00375B72"/>
    <w:rsid w:val="00375CD8"/>
    <w:rsid w:val="00375CEA"/>
    <w:rsid w:val="00375E58"/>
    <w:rsid w:val="0037620C"/>
    <w:rsid w:val="00376998"/>
    <w:rsid w:val="00376A59"/>
    <w:rsid w:val="003775C1"/>
    <w:rsid w:val="00377FDC"/>
    <w:rsid w:val="00380BD4"/>
    <w:rsid w:val="00380D6E"/>
    <w:rsid w:val="00381782"/>
    <w:rsid w:val="00381920"/>
    <w:rsid w:val="003819C9"/>
    <w:rsid w:val="00381FB2"/>
    <w:rsid w:val="00382CCB"/>
    <w:rsid w:val="00382F14"/>
    <w:rsid w:val="00383F5C"/>
    <w:rsid w:val="0038471D"/>
    <w:rsid w:val="00384C7F"/>
    <w:rsid w:val="00384CE0"/>
    <w:rsid w:val="00385163"/>
    <w:rsid w:val="003852E6"/>
    <w:rsid w:val="003855DA"/>
    <w:rsid w:val="00385EF1"/>
    <w:rsid w:val="0038642D"/>
    <w:rsid w:val="00386C73"/>
    <w:rsid w:val="00387597"/>
    <w:rsid w:val="00387E26"/>
    <w:rsid w:val="00387F91"/>
    <w:rsid w:val="00390802"/>
    <w:rsid w:val="003908A2"/>
    <w:rsid w:val="00391285"/>
    <w:rsid w:val="003917E5"/>
    <w:rsid w:val="0039197C"/>
    <w:rsid w:val="00391A39"/>
    <w:rsid w:val="00391B4E"/>
    <w:rsid w:val="003924D5"/>
    <w:rsid w:val="0039250B"/>
    <w:rsid w:val="00392A68"/>
    <w:rsid w:val="00392CBA"/>
    <w:rsid w:val="00392F2B"/>
    <w:rsid w:val="0039334F"/>
    <w:rsid w:val="00393404"/>
    <w:rsid w:val="00393A1E"/>
    <w:rsid w:val="00393CB7"/>
    <w:rsid w:val="003940A1"/>
    <w:rsid w:val="00394643"/>
    <w:rsid w:val="00395210"/>
    <w:rsid w:val="00395332"/>
    <w:rsid w:val="003953B1"/>
    <w:rsid w:val="0039543A"/>
    <w:rsid w:val="00395747"/>
    <w:rsid w:val="00396106"/>
    <w:rsid w:val="00396173"/>
    <w:rsid w:val="0039630A"/>
    <w:rsid w:val="0039687B"/>
    <w:rsid w:val="00396A80"/>
    <w:rsid w:val="00397389"/>
    <w:rsid w:val="00397630"/>
    <w:rsid w:val="003979DC"/>
    <w:rsid w:val="003A09C1"/>
    <w:rsid w:val="003A0ACD"/>
    <w:rsid w:val="003A1335"/>
    <w:rsid w:val="003A13E3"/>
    <w:rsid w:val="003A148F"/>
    <w:rsid w:val="003A170B"/>
    <w:rsid w:val="003A244C"/>
    <w:rsid w:val="003A2924"/>
    <w:rsid w:val="003A2ABD"/>
    <w:rsid w:val="003A2F0B"/>
    <w:rsid w:val="003A3BC8"/>
    <w:rsid w:val="003A44CE"/>
    <w:rsid w:val="003A4649"/>
    <w:rsid w:val="003A5561"/>
    <w:rsid w:val="003A5838"/>
    <w:rsid w:val="003A594F"/>
    <w:rsid w:val="003A5A1A"/>
    <w:rsid w:val="003A5EBB"/>
    <w:rsid w:val="003A6029"/>
    <w:rsid w:val="003A610E"/>
    <w:rsid w:val="003A6141"/>
    <w:rsid w:val="003A61C6"/>
    <w:rsid w:val="003A6975"/>
    <w:rsid w:val="003A7456"/>
    <w:rsid w:val="003A74D6"/>
    <w:rsid w:val="003A7500"/>
    <w:rsid w:val="003A7C0B"/>
    <w:rsid w:val="003A7E55"/>
    <w:rsid w:val="003B0366"/>
    <w:rsid w:val="003B1C31"/>
    <w:rsid w:val="003B1C3A"/>
    <w:rsid w:val="003B229D"/>
    <w:rsid w:val="003B2A5F"/>
    <w:rsid w:val="003B2FF8"/>
    <w:rsid w:val="003B3759"/>
    <w:rsid w:val="003B3959"/>
    <w:rsid w:val="003B3DAB"/>
    <w:rsid w:val="003B42A0"/>
    <w:rsid w:val="003B42BD"/>
    <w:rsid w:val="003B4A55"/>
    <w:rsid w:val="003B4A74"/>
    <w:rsid w:val="003B50AB"/>
    <w:rsid w:val="003B50BA"/>
    <w:rsid w:val="003B56DB"/>
    <w:rsid w:val="003B597D"/>
    <w:rsid w:val="003B5B1C"/>
    <w:rsid w:val="003B5BB0"/>
    <w:rsid w:val="003B62C9"/>
    <w:rsid w:val="003B65B9"/>
    <w:rsid w:val="003B65F3"/>
    <w:rsid w:val="003B6746"/>
    <w:rsid w:val="003B67AA"/>
    <w:rsid w:val="003B69B6"/>
    <w:rsid w:val="003B6E03"/>
    <w:rsid w:val="003B7402"/>
    <w:rsid w:val="003B7975"/>
    <w:rsid w:val="003C01B5"/>
    <w:rsid w:val="003C0592"/>
    <w:rsid w:val="003C0B7C"/>
    <w:rsid w:val="003C0FCD"/>
    <w:rsid w:val="003C1263"/>
    <w:rsid w:val="003C13B8"/>
    <w:rsid w:val="003C1B56"/>
    <w:rsid w:val="003C1DC7"/>
    <w:rsid w:val="003C27FD"/>
    <w:rsid w:val="003C3318"/>
    <w:rsid w:val="003C3FF8"/>
    <w:rsid w:val="003C40DF"/>
    <w:rsid w:val="003C43BD"/>
    <w:rsid w:val="003C4F9F"/>
    <w:rsid w:val="003C5A76"/>
    <w:rsid w:val="003C629A"/>
    <w:rsid w:val="003C6379"/>
    <w:rsid w:val="003C640D"/>
    <w:rsid w:val="003C6D9C"/>
    <w:rsid w:val="003C7172"/>
    <w:rsid w:val="003C722A"/>
    <w:rsid w:val="003C730C"/>
    <w:rsid w:val="003C7520"/>
    <w:rsid w:val="003C7866"/>
    <w:rsid w:val="003C79E2"/>
    <w:rsid w:val="003C7E1F"/>
    <w:rsid w:val="003D030A"/>
    <w:rsid w:val="003D10E4"/>
    <w:rsid w:val="003D14DC"/>
    <w:rsid w:val="003D1717"/>
    <w:rsid w:val="003D2212"/>
    <w:rsid w:val="003D228A"/>
    <w:rsid w:val="003D25A4"/>
    <w:rsid w:val="003D26A4"/>
    <w:rsid w:val="003D2755"/>
    <w:rsid w:val="003D2EFD"/>
    <w:rsid w:val="003D30BF"/>
    <w:rsid w:val="003D30EF"/>
    <w:rsid w:val="003D3737"/>
    <w:rsid w:val="003D3C5E"/>
    <w:rsid w:val="003D3E81"/>
    <w:rsid w:val="003D3FAC"/>
    <w:rsid w:val="003D40C9"/>
    <w:rsid w:val="003D44C6"/>
    <w:rsid w:val="003D4B37"/>
    <w:rsid w:val="003D5067"/>
    <w:rsid w:val="003D50F0"/>
    <w:rsid w:val="003D5516"/>
    <w:rsid w:val="003D5818"/>
    <w:rsid w:val="003D5F39"/>
    <w:rsid w:val="003D69FB"/>
    <w:rsid w:val="003D6EE6"/>
    <w:rsid w:val="003E074D"/>
    <w:rsid w:val="003E0A2F"/>
    <w:rsid w:val="003E0C80"/>
    <w:rsid w:val="003E0FF7"/>
    <w:rsid w:val="003E109F"/>
    <w:rsid w:val="003E1B85"/>
    <w:rsid w:val="003E1C6A"/>
    <w:rsid w:val="003E230C"/>
    <w:rsid w:val="003E2700"/>
    <w:rsid w:val="003E27B7"/>
    <w:rsid w:val="003E2E58"/>
    <w:rsid w:val="003E2E6D"/>
    <w:rsid w:val="003E2E76"/>
    <w:rsid w:val="003E3040"/>
    <w:rsid w:val="003E311A"/>
    <w:rsid w:val="003E31C6"/>
    <w:rsid w:val="003E3210"/>
    <w:rsid w:val="003E3BAB"/>
    <w:rsid w:val="003E3E8C"/>
    <w:rsid w:val="003E4182"/>
    <w:rsid w:val="003E4322"/>
    <w:rsid w:val="003E4BD7"/>
    <w:rsid w:val="003E4C45"/>
    <w:rsid w:val="003E51D5"/>
    <w:rsid w:val="003E5205"/>
    <w:rsid w:val="003E5284"/>
    <w:rsid w:val="003E5496"/>
    <w:rsid w:val="003E5AF2"/>
    <w:rsid w:val="003E5E22"/>
    <w:rsid w:val="003E6033"/>
    <w:rsid w:val="003E61A3"/>
    <w:rsid w:val="003E662D"/>
    <w:rsid w:val="003E6A6F"/>
    <w:rsid w:val="003E764B"/>
    <w:rsid w:val="003E7967"/>
    <w:rsid w:val="003F0E1A"/>
    <w:rsid w:val="003F1E0C"/>
    <w:rsid w:val="003F2532"/>
    <w:rsid w:val="003F27F1"/>
    <w:rsid w:val="003F2BE3"/>
    <w:rsid w:val="003F2E61"/>
    <w:rsid w:val="003F3B84"/>
    <w:rsid w:val="003F3DF4"/>
    <w:rsid w:val="003F3ECF"/>
    <w:rsid w:val="003F4FFC"/>
    <w:rsid w:val="003F5018"/>
    <w:rsid w:val="003F53C1"/>
    <w:rsid w:val="003F5B5D"/>
    <w:rsid w:val="003F6585"/>
    <w:rsid w:val="003F69AF"/>
    <w:rsid w:val="003F6E6B"/>
    <w:rsid w:val="003F747C"/>
    <w:rsid w:val="003F76A0"/>
    <w:rsid w:val="003F7753"/>
    <w:rsid w:val="003F781C"/>
    <w:rsid w:val="0040038A"/>
    <w:rsid w:val="00400852"/>
    <w:rsid w:val="00400873"/>
    <w:rsid w:val="0040191E"/>
    <w:rsid w:val="00401DAB"/>
    <w:rsid w:val="00402194"/>
    <w:rsid w:val="00402C32"/>
    <w:rsid w:val="00402D81"/>
    <w:rsid w:val="00403524"/>
    <w:rsid w:val="0040380F"/>
    <w:rsid w:val="004039C8"/>
    <w:rsid w:val="00403B89"/>
    <w:rsid w:val="00404068"/>
    <w:rsid w:val="00404C01"/>
    <w:rsid w:val="0040631C"/>
    <w:rsid w:val="00406618"/>
    <w:rsid w:val="0040733C"/>
    <w:rsid w:val="0040747E"/>
    <w:rsid w:val="00407507"/>
    <w:rsid w:val="00407581"/>
    <w:rsid w:val="004077C9"/>
    <w:rsid w:val="00410A4C"/>
    <w:rsid w:val="00410AE0"/>
    <w:rsid w:val="00410F10"/>
    <w:rsid w:val="00411694"/>
    <w:rsid w:val="00411F84"/>
    <w:rsid w:val="00412EB1"/>
    <w:rsid w:val="004135B4"/>
    <w:rsid w:val="004140A4"/>
    <w:rsid w:val="00414328"/>
    <w:rsid w:val="00414805"/>
    <w:rsid w:val="00415A3F"/>
    <w:rsid w:val="00415BFC"/>
    <w:rsid w:val="004161D2"/>
    <w:rsid w:val="0041635B"/>
    <w:rsid w:val="004164B8"/>
    <w:rsid w:val="0041695F"/>
    <w:rsid w:val="00416C88"/>
    <w:rsid w:val="00416C9C"/>
    <w:rsid w:val="004177A7"/>
    <w:rsid w:val="00417912"/>
    <w:rsid w:val="0041797D"/>
    <w:rsid w:val="00417997"/>
    <w:rsid w:val="00417EB0"/>
    <w:rsid w:val="00420734"/>
    <w:rsid w:val="00420B32"/>
    <w:rsid w:val="00420E67"/>
    <w:rsid w:val="00421571"/>
    <w:rsid w:val="004215D1"/>
    <w:rsid w:val="0042195B"/>
    <w:rsid w:val="00421CE9"/>
    <w:rsid w:val="0042202E"/>
    <w:rsid w:val="00422EF8"/>
    <w:rsid w:val="0042337E"/>
    <w:rsid w:val="0042364E"/>
    <w:rsid w:val="00423BF5"/>
    <w:rsid w:val="00423C77"/>
    <w:rsid w:val="00424499"/>
    <w:rsid w:val="004249C2"/>
    <w:rsid w:val="00424B4B"/>
    <w:rsid w:val="0042505F"/>
    <w:rsid w:val="0042597E"/>
    <w:rsid w:val="00426160"/>
    <w:rsid w:val="00426F42"/>
    <w:rsid w:val="004273C1"/>
    <w:rsid w:val="00427522"/>
    <w:rsid w:val="00427A7B"/>
    <w:rsid w:val="00427E4D"/>
    <w:rsid w:val="00427FA2"/>
    <w:rsid w:val="00430096"/>
    <w:rsid w:val="004310EE"/>
    <w:rsid w:val="00431A80"/>
    <w:rsid w:val="00431D16"/>
    <w:rsid w:val="00432928"/>
    <w:rsid w:val="00432AA8"/>
    <w:rsid w:val="004333D0"/>
    <w:rsid w:val="0043363D"/>
    <w:rsid w:val="0043370F"/>
    <w:rsid w:val="00433A3A"/>
    <w:rsid w:val="004343E5"/>
    <w:rsid w:val="00434A83"/>
    <w:rsid w:val="00434AC1"/>
    <w:rsid w:val="004351C8"/>
    <w:rsid w:val="004354D8"/>
    <w:rsid w:val="00435754"/>
    <w:rsid w:val="0043588B"/>
    <w:rsid w:val="004358EF"/>
    <w:rsid w:val="00435959"/>
    <w:rsid w:val="00435EF4"/>
    <w:rsid w:val="004361D1"/>
    <w:rsid w:val="0043642E"/>
    <w:rsid w:val="0043676A"/>
    <w:rsid w:val="00436B35"/>
    <w:rsid w:val="00436FFF"/>
    <w:rsid w:val="0043753A"/>
    <w:rsid w:val="00437B30"/>
    <w:rsid w:val="00437CA8"/>
    <w:rsid w:val="00437F9D"/>
    <w:rsid w:val="00440249"/>
    <w:rsid w:val="00440549"/>
    <w:rsid w:val="00440BFD"/>
    <w:rsid w:val="00440FFA"/>
    <w:rsid w:val="00441058"/>
    <w:rsid w:val="004414D7"/>
    <w:rsid w:val="004414DB"/>
    <w:rsid w:val="004416BF"/>
    <w:rsid w:val="00441874"/>
    <w:rsid w:val="004420E3"/>
    <w:rsid w:val="004422DC"/>
    <w:rsid w:val="004424AE"/>
    <w:rsid w:val="00442764"/>
    <w:rsid w:val="0044276B"/>
    <w:rsid w:val="00442B37"/>
    <w:rsid w:val="0044319C"/>
    <w:rsid w:val="00443292"/>
    <w:rsid w:val="00443F7B"/>
    <w:rsid w:val="00443FA0"/>
    <w:rsid w:val="00443FE0"/>
    <w:rsid w:val="004442FB"/>
    <w:rsid w:val="004443D5"/>
    <w:rsid w:val="00444515"/>
    <w:rsid w:val="00444916"/>
    <w:rsid w:val="00444BA2"/>
    <w:rsid w:val="00444D94"/>
    <w:rsid w:val="00445DC1"/>
    <w:rsid w:val="004461AC"/>
    <w:rsid w:val="00447134"/>
    <w:rsid w:val="0044738C"/>
    <w:rsid w:val="0044741B"/>
    <w:rsid w:val="004474E5"/>
    <w:rsid w:val="00447700"/>
    <w:rsid w:val="00447C1A"/>
    <w:rsid w:val="00447C96"/>
    <w:rsid w:val="00450449"/>
    <w:rsid w:val="00451258"/>
    <w:rsid w:val="00451789"/>
    <w:rsid w:val="004517D3"/>
    <w:rsid w:val="004519BD"/>
    <w:rsid w:val="00451ABA"/>
    <w:rsid w:val="00451C2A"/>
    <w:rsid w:val="00451DAC"/>
    <w:rsid w:val="00451F94"/>
    <w:rsid w:val="004523E7"/>
    <w:rsid w:val="00452477"/>
    <w:rsid w:val="00452FB9"/>
    <w:rsid w:val="00453668"/>
    <w:rsid w:val="00453B68"/>
    <w:rsid w:val="00453E25"/>
    <w:rsid w:val="00453F8E"/>
    <w:rsid w:val="004544B9"/>
    <w:rsid w:val="00454620"/>
    <w:rsid w:val="00454A60"/>
    <w:rsid w:val="00454F5A"/>
    <w:rsid w:val="0045519B"/>
    <w:rsid w:val="00455464"/>
    <w:rsid w:val="00456B61"/>
    <w:rsid w:val="00456CB3"/>
    <w:rsid w:val="00456DC8"/>
    <w:rsid w:val="00457F0A"/>
    <w:rsid w:val="00457F8B"/>
    <w:rsid w:val="00460136"/>
    <w:rsid w:val="00460392"/>
    <w:rsid w:val="00461076"/>
    <w:rsid w:val="004610EB"/>
    <w:rsid w:val="0046129C"/>
    <w:rsid w:val="00461380"/>
    <w:rsid w:val="004618E1"/>
    <w:rsid w:val="00462ACB"/>
    <w:rsid w:val="00462B95"/>
    <w:rsid w:val="00462D2A"/>
    <w:rsid w:val="004632D6"/>
    <w:rsid w:val="00463BDC"/>
    <w:rsid w:val="00463C62"/>
    <w:rsid w:val="00463D60"/>
    <w:rsid w:val="004646DF"/>
    <w:rsid w:val="00465339"/>
    <w:rsid w:val="0046584C"/>
    <w:rsid w:val="0046588A"/>
    <w:rsid w:val="00466182"/>
    <w:rsid w:val="00466213"/>
    <w:rsid w:val="00466286"/>
    <w:rsid w:val="0046628C"/>
    <w:rsid w:val="004662A2"/>
    <w:rsid w:val="00466959"/>
    <w:rsid w:val="00466D17"/>
    <w:rsid w:val="00467FA9"/>
    <w:rsid w:val="00470BAB"/>
    <w:rsid w:val="00470BF1"/>
    <w:rsid w:val="00470C71"/>
    <w:rsid w:val="0047140E"/>
    <w:rsid w:val="00471E6D"/>
    <w:rsid w:val="0047263C"/>
    <w:rsid w:val="00472772"/>
    <w:rsid w:val="00472797"/>
    <w:rsid w:val="00473438"/>
    <w:rsid w:val="004734C8"/>
    <w:rsid w:val="0047355F"/>
    <w:rsid w:val="00473950"/>
    <w:rsid w:val="004739E1"/>
    <w:rsid w:val="00474804"/>
    <w:rsid w:val="00474EEE"/>
    <w:rsid w:val="00474F11"/>
    <w:rsid w:val="00476240"/>
    <w:rsid w:val="0047716D"/>
    <w:rsid w:val="004772C0"/>
    <w:rsid w:val="0047741E"/>
    <w:rsid w:val="00477CFE"/>
    <w:rsid w:val="004802FC"/>
    <w:rsid w:val="00481673"/>
    <w:rsid w:val="0048184B"/>
    <w:rsid w:val="00481894"/>
    <w:rsid w:val="00481D2A"/>
    <w:rsid w:val="00481FFA"/>
    <w:rsid w:val="0048203E"/>
    <w:rsid w:val="00482404"/>
    <w:rsid w:val="00482677"/>
    <w:rsid w:val="00482AD7"/>
    <w:rsid w:val="00482D18"/>
    <w:rsid w:val="00482F21"/>
    <w:rsid w:val="004839FC"/>
    <w:rsid w:val="00483CAC"/>
    <w:rsid w:val="00483EA3"/>
    <w:rsid w:val="0048406E"/>
    <w:rsid w:val="00484F5C"/>
    <w:rsid w:val="00485F09"/>
    <w:rsid w:val="00486220"/>
    <w:rsid w:val="00486542"/>
    <w:rsid w:val="0048735F"/>
    <w:rsid w:val="0048738C"/>
    <w:rsid w:val="00487727"/>
    <w:rsid w:val="00487A45"/>
    <w:rsid w:val="00487B7A"/>
    <w:rsid w:val="00487D59"/>
    <w:rsid w:val="00487DA8"/>
    <w:rsid w:val="0049073A"/>
    <w:rsid w:val="004907A5"/>
    <w:rsid w:val="0049082B"/>
    <w:rsid w:val="00490BB3"/>
    <w:rsid w:val="00490CEB"/>
    <w:rsid w:val="00490F58"/>
    <w:rsid w:val="00491A91"/>
    <w:rsid w:val="00491E26"/>
    <w:rsid w:val="004920C7"/>
    <w:rsid w:val="00492236"/>
    <w:rsid w:val="004924C8"/>
    <w:rsid w:val="004924D8"/>
    <w:rsid w:val="00492516"/>
    <w:rsid w:val="00492D4B"/>
    <w:rsid w:val="00492EBE"/>
    <w:rsid w:val="004933D4"/>
    <w:rsid w:val="00493F99"/>
    <w:rsid w:val="0049419B"/>
    <w:rsid w:val="004941C5"/>
    <w:rsid w:val="004941CD"/>
    <w:rsid w:val="004942B8"/>
    <w:rsid w:val="0049439D"/>
    <w:rsid w:val="00494E93"/>
    <w:rsid w:val="00494FB1"/>
    <w:rsid w:val="0049569D"/>
    <w:rsid w:val="0049573A"/>
    <w:rsid w:val="00495AF5"/>
    <w:rsid w:val="00495BDD"/>
    <w:rsid w:val="00496312"/>
    <w:rsid w:val="0049641D"/>
    <w:rsid w:val="00496B08"/>
    <w:rsid w:val="00496B2F"/>
    <w:rsid w:val="00497388"/>
    <w:rsid w:val="004979A6"/>
    <w:rsid w:val="004A0310"/>
    <w:rsid w:val="004A0472"/>
    <w:rsid w:val="004A0524"/>
    <w:rsid w:val="004A07C2"/>
    <w:rsid w:val="004A09D6"/>
    <w:rsid w:val="004A0F5F"/>
    <w:rsid w:val="004A1259"/>
    <w:rsid w:val="004A1B66"/>
    <w:rsid w:val="004A2121"/>
    <w:rsid w:val="004A2188"/>
    <w:rsid w:val="004A2389"/>
    <w:rsid w:val="004A2483"/>
    <w:rsid w:val="004A29D4"/>
    <w:rsid w:val="004A2E4A"/>
    <w:rsid w:val="004A2F3E"/>
    <w:rsid w:val="004A31A6"/>
    <w:rsid w:val="004A34F2"/>
    <w:rsid w:val="004A3503"/>
    <w:rsid w:val="004A373C"/>
    <w:rsid w:val="004A39FC"/>
    <w:rsid w:val="004A3F41"/>
    <w:rsid w:val="004A40CD"/>
    <w:rsid w:val="004A4659"/>
    <w:rsid w:val="004A49AA"/>
    <w:rsid w:val="004A4E6E"/>
    <w:rsid w:val="004A539C"/>
    <w:rsid w:val="004A57EE"/>
    <w:rsid w:val="004A582F"/>
    <w:rsid w:val="004A5D7B"/>
    <w:rsid w:val="004A5FD3"/>
    <w:rsid w:val="004A67B1"/>
    <w:rsid w:val="004A67E3"/>
    <w:rsid w:val="004A76EB"/>
    <w:rsid w:val="004A7C73"/>
    <w:rsid w:val="004A7CE4"/>
    <w:rsid w:val="004A7DF8"/>
    <w:rsid w:val="004B034D"/>
    <w:rsid w:val="004B06A5"/>
    <w:rsid w:val="004B16CB"/>
    <w:rsid w:val="004B1AD2"/>
    <w:rsid w:val="004B28AC"/>
    <w:rsid w:val="004B2924"/>
    <w:rsid w:val="004B35D1"/>
    <w:rsid w:val="004B38B4"/>
    <w:rsid w:val="004B3A4F"/>
    <w:rsid w:val="004B3E77"/>
    <w:rsid w:val="004B3EC3"/>
    <w:rsid w:val="004B41C5"/>
    <w:rsid w:val="004B43A1"/>
    <w:rsid w:val="004B4657"/>
    <w:rsid w:val="004B46C3"/>
    <w:rsid w:val="004B4852"/>
    <w:rsid w:val="004B4C51"/>
    <w:rsid w:val="004B5380"/>
    <w:rsid w:val="004B5B28"/>
    <w:rsid w:val="004B5EDB"/>
    <w:rsid w:val="004B644D"/>
    <w:rsid w:val="004B6BCD"/>
    <w:rsid w:val="004B74FC"/>
    <w:rsid w:val="004B7545"/>
    <w:rsid w:val="004B76FE"/>
    <w:rsid w:val="004B7949"/>
    <w:rsid w:val="004B7F1E"/>
    <w:rsid w:val="004C068A"/>
    <w:rsid w:val="004C08AB"/>
    <w:rsid w:val="004C1680"/>
    <w:rsid w:val="004C22EA"/>
    <w:rsid w:val="004C24AE"/>
    <w:rsid w:val="004C31C6"/>
    <w:rsid w:val="004C37CC"/>
    <w:rsid w:val="004C3A56"/>
    <w:rsid w:val="004C3A77"/>
    <w:rsid w:val="004C3D5A"/>
    <w:rsid w:val="004C4219"/>
    <w:rsid w:val="004C4AFE"/>
    <w:rsid w:val="004C4C4B"/>
    <w:rsid w:val="004C53C1"/>
    <w:rsid w:val="004C5FDD"/>
    <w:rsid w:val="004C68F9"/>
    <w:rsid w:val="004C7466"/>
    <w:rsid w:val="004C7A3E"/>
    <w:rsid w:val="004D0542"/>
    <w:rsid w:val="004D0623"/>
    <w:rsid w:val="004D07DA"/>
    <w:rsid w:val="004D0E93"/>
    <w:rsid w:val="004D0F30"/>
    <w:rsid w:val="004D10AE"/>
    <w:rsid w:val="004D158F"/>
    <w:rsid w:val="004D18CC"/>
    <w:rsid w:val="004D1BB4"/>
    <w:rsid w:val="004D1DB7"/>
    <w:rsid w:val="004D1DE2"/>
    <w:rsid w:val="004D2078"/>
    <w:rsid w:val="004D21AA"/>
    <w:rsid w:val="004D254A"/>
    <w:rsid w:val="004D27B8"/>
    <w:rsid w:val="004D2AFE"/>
    <w:rsid w:val="004D2F72"/>
    <w:rsid w:val="004D337D"/>
    <w:rsid w:val="004D37F8"/>
    <w:rsid w:val="004D380A"/>
    <w:rsid w:val="004D3ECD"/>
    <w:rsid w:val="004D42D2"/>
    <w:rsid w:val="004D431C"/>
    <w:rsid w:val="004D4DA0"/>
    <w:rsid w:val="004D4EE9"/>
    <w:rsid w:val="004D5316"/>
    <w:rsid w:val="004D58FC"/>
    <w:rsid w:val="004D5C2B"/>
    <w:rsid w:val="004D5D8F"/>
    <w:rsid w:val="004D5DCC"/>
    <w:rsid w:val="004D609F"/>
    <w:rsid w:val="004D6C84"/>
    <w:rsid w:val="004D730A"/>
    <w:rsid w:val="004D784A"/>
    <w:rsid w:val="004D7C50"/>
    <w:rsid w:val="004D7E6F"/>
    <w:rsid w:val="004E0BBD"/>
    <w:rsid w:val="004E0F07"/>
    <w:rsid w:val="004E10A0"/>
    <w:rsid w:val="004E25CE"/>
    <w:rsid w:val="004E28F3"/>
    <w:rsid w:val="004E2FCB"/>
    <w:rsid w:val="004E37CD"/>
    <w:rsid w:val="004E3873"/>
    <w:rsid w:val="004E402A"/>
    <w:rsid w:val="004E449B"/>
    <w:rsid w:val="004E46BE"/>
    <w:rsid w:val="004E4BC9"/>
    <w:rsid w:val="004E4E65"/>
    <w:rsid w:val="004E5438"/>
    <w:rsid w:val="004E54D7"/>
    <w:rsid w:val="004E5CA0"/>
    <w:rsid w:val="004E5DEC"/>
    <w:rsid w:val="004E7487"/>
    <w:rsid w:val="004F06E6"/>
    <w:rsid w:val="004F122C"/>
    <w:rsid w:val="004F161E"/>
    <w:rsid w:val="004F1C6F"/>
    <w:rsid w:val="004F26D7"/>
    <w:rsid w:val="004F2932"/>
    <w:rsid w:val="004F2B2E"/>
    <w:rsid w:val="004F2E5D"/>
    <w:rsid w:val="004F32D0"/>
    <w:rsid w:val="004F391F"/>
    <w:rsid w:val="004F3CB2"/>
    <w:rsid w:val="004F46FF"/>
    <w:rsid w:val="004F48B7"/>
    <w:rsid w:val="004F4C22"/>
    <w:rsid w:val="004F4C5A"/>
    <w:rsid w:val="004F57FD"/>
    <w:rsid w:val="004F5896"/>
    <w:rsid w:val="004F5EBC"/>
    <w:rsid w:val="004F63A3"/>
    <w:rsid w:val="004F6AD9"/>
    <w:rsid w:val="004F751B"/>
    <w:rsid w:val="004F76FB"/>
    <w:rsid w:val="00500737"/>
    <w:rsid w:val="00500751"/>
    <w:rsid w:val="0050097B"/>
    <w:rsid w:val="005010E3"/>
    <w:rsid w:val="005011B7"/>
    <w:rsid w:val="00501245"/>
    <w:rsid w:val="005014AA"/>
    <w:rsid w:val="00501808"/>
    <w:rsid w:val="00501BF3"/>
    <w:rsid w:val="00501C18"/>
    <w:rsid w:val="00502BD6"/>
    <w:rsid w:val="00502C38"/>
    <w:rsid w:val="005036DA"/>
    <w:rsid w:val="0050370E"/>
    <w:rsid w:val="005037C1"/>
    <w:rsid w:val="00503C27"/>
    <w:rsid w:val="00503D18"/>
    <w:rsid w:val="00503D6C"/>
    <w:rsid w:val="00504372"/>
    <w:rsid w:val="00504D12"/>
    <w:rsid w:val="00506477"/>
    <w:rsid w:val="00506B43"/>
    <w:rsid w:val="00506B7C"/>
    <w:rsid w:val="00506EB3"/>
    <w:rsid w:val="005071CC"/>
    <w:rsid w:val="00507623"/>
    <w:rsid w:val="00507A58"/>
    <w:rsid w:val="00507B9B"/>
    <w:rsid w:val="00507BD1"/>
    <w:rsid w:val="00510144"/>
    <w:rsid w:val="005109B1"/>
    <w:rsid w:val="00510E25"/>
    <w:rsid w:val="00511084"/>
    <w:rsid w:val="00511802"/>
    <w:rsid w:val="00511C78"/>
    <w:rsid w:val="00511FFB"/>
    <w:rsid w:val="005125E1"/>
    <w:rsid w:val="005129BB"/>
    <w:rsid w:val="00512CB8"/>
    <w:rsid w:val="00513029"/>
    <w:rsid w:val="005130D1"/>
    <w:rsid w:val="00513277"/>
    <w:rsid w:val="005136F7"/>
    <w:rsid w:val="00513702"/>
    <w:rsid w:val="00514351"/>
    <w:rsid w:val="00514832"/>
    <w:rsid w:val="00514B56"/>
    <w:rsid w:val="0051511E"/>
    <w:rsid w:val="0051534D"/>
    <w:rsid w:val="0051572E"/>
    <w:rsid w:val="0051578F"/>
    <w:rsid w:val="005158E8"/>
    <w:rsid w:val="00516385"/>
    <w:rsid w:val="00516505"/>
    <w:rsid w:val="00516778"/>
    <w:rsid w:val="00516FA4"/>
    <w:rsid w:val="0051717C"/>
    <w:rsid w:val="005174B1"/>
    <w:rsid w:val="00517557"/>
    <w:rsid w:val="005175FC"/>
    <w:rsid w:val="0051798E"/>
    <w:rsid w:val="00517B79"/>
    <w:rsid w:val="00517ECD"/>
    <w:rsid w:val="005200F2"/>
    <w:rsid w:val="00520740"/>
    <w:rsid w:val="00520798"/>
    <w:rsid w:val="00521825"/>
    <w:rsid w:val="00521B52"/>
    <w:rsid w:val="00522799"/>
    <w:rsid w:val="005227A3"/>
    <w:rsid w:val="005229EE"/>
    <w:rsid w:val="00522B96"/>
    <w:rsid w:val="00522E65"/>
    <w:rsid w:val="005231A5"/>
    <w:rsid w:val="005236F1"/>
    <w:rsid w:val="0052428E"/>
    <w:rsid w:val="00524845"/>
    <w:rsid w:val="0052486A"/>
    <w:rsid w:val="0052498B"/>
    <w:rsid w:val="00525053"/>
    <w:rsid w:val="005253F2"/>
    <w:rsid w:val="0052554F"/>
    <w:rsid w:val="005265A5"/>
    <w:rsid w:val="00526673"/>
    <w:rsid w:val="0052681E"/>
    <w:rsid w:val="00526B96"/>
    <w:rsid w:val="00526EB3"/>
    <w:rsid w:val="005271A0"/>
    <w:rsid w:val="0052741B"/>
    <w:rsid w:val="00530163"/>
    <w:rsid w:val="0053047D"/>
    <w:rsid w:val="00530DCE"/>
    <w:rsid w:val="005311C0"/>
    <w:rsid w:val="00533CCC"/>
    <w:rsid w:val="0053406D"/>
    <w:rsid w:val="005340F3"/>
    <w:rsid w:val="005343A1"/>
    <w:rsid w:val="00534F9F"/>
    <w:rsid w:val="005352D3"/>
    <w:rsid w:val="00535452"/>
    <w:rsid w:val="00535585"/>
    <w:rsid w:val="00535B14"/>
    <w:rsid w:val="005369D6"/>
    <w:rsid w:val="00536B4C"/>
    <w:rsid w:val="00536FA2"/>
    <w:rsid w:val="005373B3"/>
    <w:rsid w:val="00537928"/>
    <w:rsid w:val="0053799D"/>
    <w:rsid w:val="00537A54"/>
    <w:rsid w:val="00537D15"/>
    <w:rsid w:val="005403B7"/>
    <w:rsid w:val="0054046C"/>
    <w:rsid w:val="00540C95"/>
    <w:rsid w:val="0054127B"/>
    <w:rsid w:val="005417E6"/>
    <w:rsid w:val="00541B08"/>
    <w:rsid w:val="00541FF6"/>
    <w:rsid w:val="00542220"/>
    <w:rsid w:val="00542423"/>
    <w:rsid w:val="0054266E"/>
    <w:rsid w:val="00542DEC"/>
    <w:rsid w:val="005430CB"/>
    <w:rsid w:val="00543CCB"/>
    <w:rsid w:val="00544754"/>
    <w:rsid w:val="00544804"/>
    <w:rsid w:val="005452B4"/>
    <w:rsid w:val="00545403"/>
    <w:rsid w:val="0054577A"/>
    <w:rsid w:val="00545E08"/>
    <w:rsid w:val="00545F73"/>
    <w:rsid w:val="00546191"/>
    <w:rsid w:val="0054676C"/>
    <w:rsid w:val="00546FDC"/>
    <w:rsid w:val="005470F8"/>
    <w:rsid w:val="00547B10"/>
    <w:rsid w:val="005506B0"/>
    <w:rsid w:val="005506CE"/>
    <w:rsid w:val="00550D93"/>
    <w:rsid w:val="0055132F"/>
    <w:rsid w:val="0055166D"/>
    <w:rsid w:val="00551B73"/>
    <w:rsid w:val="005522B7"/>
    <w:rsid w:val="00552593"/>
    <w:rsid w:val="00552B26"/>
    <w:rsid w:val="005537EB"/>
    <w:rsid w:val="00553A82"/>
    <w:rsid w:val="00553BDA"/>
    <w:rsid w:val="00553EC8"/>
    <w:rsid w:val="00554734"/>
    <w:rsid w:val="00555494"/>
    <w:rsid w:val="00555576"/>
    <w:rsid w:val="00555965"/>
    <w:rsid w:val="00555B13"/>
    <w:rsid w:val="00555DF8"/>
    <w:rsid w:val="00555FE2"/>
    <w:rsid w:val="00556091"/>
    <w:rsid w:val="00556349"/>
    <w:rsid w:val="005563D3"/>
    <w:rsid w:val="00556A58"/>
    <w:rsid w:val="00556E2B"/>
    <w:rsid w:val="0055763B"/>
    <w:rsid w:val="00557695"/>
    <w:rsid w:val="00557F0E"/>
    <w:rsid w:val="005600FC"/>
    <w:rsid w:val="00560916"/>
    <w:rsid w:val="00560D04"/>
    <w:rsid w:val="00561324"/>
    <w:rsid w:val="00561747"/>
    <w:rsid w:val="005617AE"/>
    <w:rsid w:val="00561935"/>
    <w:rsid w:val="005621B9"/>
    <w:rsid w:val="00562551"/>
    <w:rsid w:val="005633BF"/>
    <w:rsid w:val="00563497"/>
    <w:rsid w:val="0056352C"/>
    <w:rsid w:val="00563874"/>
    <w:rsid w:val="00563F78"/>
    <w:rsid w:val="0056436D"/>
    <w:rsid w:val="00564508"/>
    <w:rsid w:val="005646CB"/>
    <w:rsid w:val="00564A86"/>
    <w:rsid w:val="00564AED"/>
    <w:rsid w:val="00564B82"/>
    <w:rsid w:val="00564C77"/>
    <w:rsid w:val="00565711"/>
    <w:rsid w:val="00565A21"/>
    <w:rsid w:val="0056637A"/>
    <w:rsid w:val="0056644C"/>
    <w:rsid w:val="00566B9C"/>
    <w:rsid w:val="00566BB7"/>
    <w:rsid w:val="00566D70"/>
    <w:rsid w:val="00567487"/>
    <w:rsid w:val="00567775"/>
    <w:rsid w:val="00570467"/>
    <w:rsid w:val="005714EA"/>
    <w:rsid w:val="005714F0"/>
    <w:rsid w:val="00572023"/>
    <w:rsid w:val="0057261D"/>
    <w:rsid w:val="00572770"/>
    <w:rsid w:val="00572BD5"/>
    <w:rsid w:val="00572F98"/>
    <w:rsid w:val="005730CC"/>
    <w:rsid w:val="00573286"/>
    <w:rsid w:val="0057328C"/>
    <w:rsid w:val="00573511"/>
    <w:rsid w:val="005735E5"/>
    <w:rsid w:val="00573BB0"/>
    <w:rsid w:val="00573C08"/>
    <w:rsid w:val="00574548"/>
    <w:rsid w:val="00574562"/>
    <w:rsid w:val="0057472A"/>
    <w:rsid w:val="00574757"/>
    <w:rsid w:val="00574DFD"/>
    <w:rsid w:val="0057614B"/>
    <w:rsid w:val="0057634E"/>
    <w:rsid w:val="00576369"/>
    <w:rsid w:val="00576986"/>
    <w:rsid w:val="00576C30"/>
    <w:rsid w:val="00576E2C"/>
    <w:rsid w:val="005771D8"/>
    <w:rsid w:val="00577C9C"/>
    <w:rsid w:val="0058006F"/>
    <w:rsid w:val="005801C8"/>
    <w:rsid w:val="005803A7"/>
    <w:rsid w:val="005804B6"/>
    <w:rsid w:val="005805B5"/>
    <w:rsid w:val="005806AE"/>
    <w:rsid w:val="005806E9"/>
    <w:rsid w:val="005809CD"/>
    <w:rsid w:val="00580D5D"/>
    <w:rsid w:val="00581536"/>
    <w:rsid w:val="005816C2"/>
    <w:rsid w:val="00581742"/>
    <w:rsid w:val="00581A89"/>
    <w:rsid w:val="00583581"/>
    <w:rsid w:val="00583784"/>
    <w:rsid w:val="005837A0"/>
    <w:rsid w:val="00583EFE"/>
    <w:rsid w:val="005844DE"/>
    <w:rsid w:val="005847DC"/>
    <w:rsid w:val="005849E6"/>
    <w:rsid w:val="00584D62"/>
    <w:rsid w:val="00584E56"/>
    <w:rsid w:val="005854D6"/>
    <w:rsid w:val="00585EE7"/>
    <w:rsid w:val="00586185"/>
    <w:rsid w:val="00586DB3"/>
    <w:rsid w:val="00586FB7"/>
    <w:rsid w:val="005879E1"/>
    <w:rsid w:val="00587B94"/>
    <w:rsid w:val="00587C35"/>
    <w:rsid w:val="00587C4E"/>
    <w:rsid w:val="00587F5D"/>
    <w:rsid w:val="005902BC"/>
    <w:rsid w:val="005905D1"/>
    <w:rsid w:val="00591199"/>
    <w:rsid w:val="0059234B"/>
    <w:rsid w:val="00592357"/>
    <w:rsid w:val="00592941"/>
    <w:rsid w:val="00592D66"/>
    <w:rsid w:val="00592E0C"/>
    <w:rsid w:val="00592FED"/>
    <w:rsid w:val="005938A7"/>
    <w:rsid w:val="00593967"/>
    <w:rsid w:val="00593D4E"/>
    <w:rsid w:val="00593DE1"/>
    <w:rsid w:val="005947E7"/>
    <w:rsid w:val="00594E32"/>
    <w:rsid w:val="00595725"/>
    <w:rsid w:val="0059572C"/>
    <w:rsid w:val="005958DF"/>
    <w:rsid w:val="00595DEF"/>
    <w:rsid w:val="00595FA7"/>
    <w:rsid w:val="0059635A"/>
    <w:rsid w:val="00596AC4"/>
    <w:rsid w:val="00596B24"/>
    <w:rsid w:val="00596B64"/>
    <w:rsid w:val="00596C3D"/>
    <w:rsid w:val="005970BB"/>
    <w:rsid w:val="0059713A"/>
    <w:rsid w:val="005972A3"/>
    <w:rsid w:val="00597F93"/>
    <w:rsid w:val="00597FB2"/>
    <w:rsid w:val="005A002F"/>
    <w:rsid w:val="005A1081"/>
    <w:rsid w:val="005A10D7"/>
    <w:rsid w:val="005A1ABD"/>
    <w:rsid w:val="005A1B1B"/>
    <w:rsid w:val="005A1DA5"/>
    <w:rsid w:val="005A2355"/>
    <w:rsid w:val="005A2364"/>
    <w:rsid w:val="005A25F6"/>
    <w:rsid w:val="005A27D4"/>
    <w:rsid w:val="005A2A45"/>
    <w:rsid w:val="005A2E50"/>
    <w:rsid w:val="005A34F9"/>
    <w:rsid w:val="005A359D"/>
    <w:rsid w:val="005A41D0"/>
    <w:rsid w:val="005A4895"/>
    <w:rsid w:val="005A4A0C"/>
    <w:rsid w:val="005A4B66"/>
    <w:rsid w:val="005A4FB7"/>
    <w:rsid w:val="005A55AF"/>
    <w:rsid w:val="005A58E7"/>
    <w:rsid w:val="005A60B6"/>
    <w:rsid w:val="005A62A7"/>
    <w:rsid w:val="005A63B2"/>
    <w:rsid w:val="005A64A4"/>
    <w:rsid w:val="005A658D"/>
    <w:rsid w:val="005A6C31"/>
    <w:rsid w:val="005A6DC0"/>
    <w:rsid w:val="005A70FD"/>
    <w:rsid w:val="005B080C"/>
    <w:rsid w:val="005B0A24"/>
    <w:rsid w:val="005B1578"/>
    <w:rsid w:val="005B16AD"/>
    <w:rsid w:val="005B1B5D"/>
    <w:rsid w:val="005B35DF"/>
    <w:rsid w:val="005B398E"/>
    <w:rsid w:val="005B3C60"/>
    <w:rsid w:val="005B42A0"/>
    <w:rsid w:val="005B42E7"/>
    <w:rsid w:val="005B4472"/>
    <w:rsid w:val="005B4780"/>
    <w:rsid w:val="005B48AB"/>
    <w:rsid w:val="005B4A23"/>
    <w:rsid w:val="005B4A3F"/>
    <w:rsid w:val="005B4BD2"/>
    <w:rsid w:val="005B4C2E"/>
    <w:rsid w:val="005B4FF4"/>
    <w:rsid w:val="005B51C4"/>
    <w:rsid w:val="005B55F1"/>
    <w:rsid w:val="005B5798"/>
    <w:rsid w:val="005B5958"/>
    <w:rsid w:val="005B64A5"/>
    <w:rsid w:val="005B65B8"/>
    <w:rsid w:val="005B6BEE"/>
    <w:rsid w:val="005B7115"/>
    <w:rsid w:val="005B718B"/>
    <w:rsid w:val="005B75B1"/>
    <w:rsid w:val="005B7A33"/>
    <w:rsid w:val="005B7AA4"/>
    <w:rsid w:val="005C03FD"/>
    <w:rsid w:val="005C0613"/>
    <w:rsid w:val="005C0C74"/>
    <w:rsid w:val="005C1BAA"/>
    <w:rsid w:val="005C22F3"/>
    <w:rsid w:val="005C23C2"/>
    <w:rsid w:val="005C245C"/>
    <w:rsid w:val="005C2723"/>
    <w:rsid w:val="005C2FCC"/>
    <w:rsid w:val="005C3232"/>
    <w:rsid w:val="005C3A34"/>
    <w:rsid w:val="005C3B09"/>
    <w:rsid w:val="005C4035"/>
    <w:rsid w:val="005C4D7D"/>
    <w:rsid w:val="005C5760"/>
    <w:rsid w:val="005C61D4"/>
    <w:rsid w:val="005C6233"/>
    <w:rsid w:val="005C6902"/>
    <w:rsid w:val="005C7110"/>
    <w:rsid w:val="005C736E"/>
    <w:rsid w:val="005C77C8"/>
    <w:rsid w:val="005C7C12"/>
    <w:rsid w:val="005C7C27"/>
    <w:rsid w:val="005C7DA6"/>
    <w:rsid w:val="005D035E"/>
    <w:rsid w:val="005D04FC"/>
    <w:rsid w:val="005D0A9A"/>
    <w:rsid w:val="005D0BB7"/>
    <w:rsid w:val="005D0C7F"/>
    <w:rsid w:val="005D104C"/>
    <w:rsid w:val="005D11A3"/>
    <w:rsid w:val="005D1214"/>
    <w:rsid w:val="005D1673"/>
    <w:rsid w:val="005D16DD"/>
    <w:rsid w:val="005D1E20"/>
    <w:rsid w:val="005D1F47"/>
    <w:rsid w:val="005D22FD"/>
    <w:rsid w:val="005D266A"/>
    <w:rsid w:val="005D32CD"/>
    <w:rsid w:val="005D3729"/>
    <w:rsid w:val="005D3E78"/>
    <w:rsid w:val="005D420C"/>
    <w:rsid w:val="005D4B64"/>
    <w:rsid w:val="005D5540"/>
    <w:rsid w:val="005D5A2E"/>
    <w:rsid w:val="005D5B7D"/>
    <w:rsid w:val="005D5F04"/>
    <w:rsid w:val="005D6268"/>
    <w:rsid w:val="005D6440"/>
    <w:rsid w:val="005D6476"/>
    <w:rsid w:val="005D663B"/>
    <w:rsid w:val="005D6F94"/>
    <w:rsid w:val="005D7C9A"/>
    <w:rsid w:val="005E00AB"/>
    <w:rsid w:val="005E03E3"/>
    <w:rsid w:val="005E042F"/>
    <w:rsid w:val="005E07A2"/>
    <w:rsid w:val="005E11BF"/>
    <w:rsid w:val="005E1307"/>
    <w:rsid w:val="005E229C"/>
    <w:rsid w:val="005E2518"/>
    <w:rsid w:val="005E254A"/>
    <w:rsid w:val="005E2594"/>
    <w:rsid w:val="005E2BFB"/>
    <w:rsid w:val="005E32E3"/>
    <w:rsid w:val="005E364F"/>
    <w:rsid w:val="005E39B0"/>
    <w:rsid w:val="005E3D28"/>
    <w:rsid w:val="005E43E6"/>
    <w:rsid w:val="005E457A"/>
    <w:rsid w:val="005E4935"/>
    <w:rsid w:val="005E4BCC"/>
    <w:rsid w:val="005E5912"/>
    <w:rsid w:val="005E607C"/>
    <w:rsid w:val="005E630D"/>
    <w:rsid w:val="005E6362"/>
    <w:rsid w:val="005E651E"/>
    <w:rsid w:val="005E6A23"/>
    <w:rsid w:val="005F0261"/>
    <w:rsid w:val="005F04BA"/>
    <w:rsid w:val="005F0826"/>
    <w:rsid w:val="005F0ABF"/>
    <w:rsid w:val="005F0C37"/>
    <w:rsid w:val="005F0EC4"/>
    <w:rsid w:val="005F191D"/>
    <w:rsid w:val="005F1B8C"/>
    <w:rsid w:val="005F1F21"/>
    <w:rsid w:val="005F27E7"/>
    <w:rsid w:val="005F2A57"/>
    <w:rsid w:val="005F2EFD"/>
    <w:rsid w:val="005F32B9"/>
    <w:rsid w:val="005F32DD"/>
    <w:rsid w:val="005F364D"/>
    <w:rsid w:val="005F388F"/>
    <w:rsid w:val="005F3958"/>
    <w:rsid w:val="005F3A1C"/>
    <w:rsid w:val="005F42C0"/>
    <w:rsid w:val="005F5154"/>
    <w:rsid w:val="005F5AD0"/>
    <w:rsid w:val="005F5B5E"/>
    <w:rsid w:val="005F5D19"/>
    <w:rsid w:val="005F6702"/>
    <w:rsid w:val="005F69D3"/>
    <w:rsid w:val="005F6EDF"/>
    <w:rsid w:val="005F7373"/>
    <w:rsid w:val="005F7617"/>
    <w:rsid w:val="005F7793"/>
    <w:rsid w:val="005F77D2"/>
    <w:rsid w:val="005F7A78"/>
    <w:rsid w:val="005F7F66"/>
    <w:rsid w:val="0060158C"/>
    <w:rsid w:val="00601F3E"/>
    <w:rsid w:val="00602231"/>
    <w:rsid w:val="00602CB7"/>
    <w:rsid w:val="006030DF"/>
    <w:rsid w:val="006033DE"/>
    <w:rsid w:val="00603B5B"/>
    <w:rsid w:val="00603D32"/>
    <w:rsid w:val="00604324"/>
    <w:rsid w:val="00604338"/>
    <w:rsid w:val="00604437"/>
    <w:rsid w:val="00604742"/>
    <w:rsid w:val="00604892"/>
    <w:rsid w:val="006048E0"/>
    <w:rsid w:val="00604C82"/>
    <w:rsid w:val="00604CA9"/>
    <w:rsid w:val="0060588D"/>
    <w:rsid w:val="00606C25"/>
    <w:rsid w:val="00606F71"/>
    <w:rsid w:val="00607378"/>
    <w:rsid w:val="006073AB"/>
    <w:rsid w:val="0060773E"/>
    <w:rsid w:val="006100EE"/>
    <w:rsid w:val="00610387"/>
    <w:rsid w:val="00610D81"/>
    <w:rsid w:val="00611D97"/>
    <w:rsid w:val="00611EE2"/>
    <w:rsid w:val="006121DD"/>
    <w:rsid w:val="00612317"/>
    <w:rsid w:val="006123EB"/>
    <w:rsid w:val="00612473"/>
    <w:rsid w:val="00612E4D"/>
    <w:rsid w:val="00612EB7"/>
    <w:rsid w:val="00613A7E"/>
    <w:rsid w:val="00613B0E"/>
    <w:rsid w:val="00613EE7"/>
    <w:rsid w:val="00614BD1"/>
    <w:rsid w:val="00614D1F"/>
    <w:rsid w:val="00615207"/>
    <w:rsid w:val="00615C5D"/>
    <w:rsid w:val="0061649A"/>
    <w:rsid w:val="006166C0"/>
    <w:rsid w:val="0061671D"/>
    <w:rsid w:val="00616D47"/>
    <w:rsid w:val="00616DC3"/>
    <w:rsid w:val="00617401"/>
    <w:rsid w:val="0061783E"/>
    <w:rsid w:val="006179C1"/>
    <w:rsid w:val="00617A21"/>
    <w:rsid w:val="00617FA4"/>
    <w:rsid w:val="00620158"/>
    <w:rsid w:val="006202B8"/>
    <w:rsid w:val="00620EF7"/>
    <w:rsid w:val="006211B0"/>
    <w:rsid w:val="0062163D"/>
    <w:rsid w:val="00621871"/>
    <w:rsid w:val="006218D1"/>
    <w:rsid w:val="00622306"/>
    <w:rsid w:val="0062246F"/>
    <w:rsid w:val="00622646"/>
    <w:rsid w:val="00622654"/>
    <w:rsid w:val="0062289D"/>
    <w:rsid w:val="00623399"/>
    <w:rsid w:val="0062341E"/>
    <w:rsid w:val="006234D1"/>
    <w:rsid w:val="00623C0F"/>
    <w:rsid w:val="006248CD"/>
    <w:rsid w:val="006255C9"/>
    <w:rsid w:val="00626E75"/>
    <w:rsid w:val="00626F73"/>
    <w:rsid w:val="00627042"/>
    <w:rsid w:val="006270B4"/>
    <w:rsid w:val="00627F71"/>
    <w:rsid w:val="006302C1"/>
    <w:rsid w:val="006302F4"/>
    <w:rsid w:val="00630543"/>
    <w:rsid w:val="00630662"/>
    <w:rsid w:val="006306FD"/>
    <w:rsid w:val="00630C22"/>
    <w:rsid w:val="00630C3F"/>
    <w:rsid w:val="00630CFB"/>
    <w:rsid w:val="00631105"/>
    <w:rsid w:val="00631302"/>
    <w:rsid w:val="00631684"/>
    <w:rsid w:val="006320B8"/>
    <w:rsid w:val="0063223C"/>
    <w:rsid w:val="0063233B"/>
    <w:rsid w:val="00632941"/>
    <w:rsid w:val="00632DA6"/>
    <w:rsid w:val="00633E14"/>
    <w:rsid w:val="0063408B"/>
    <w:rsid w:val="006341E1"/>
    <w:rsid w:val="006346D0"/>
    <w:rsid w:val="006347DD"/>
    <w:rsid w:val="00634C34"/>
    <w:rsid w:val="00634D79"/>
    <w:rsid w:val="00634DFD"/>
    <w:rsid w:val="0063506C"/>
    <w:rsid w:val="006356FA"/>
    <w:rsid w:val="00635C8D"/>
    <w:rsid w:val="00636797"/>
    <w:rsid w:val="006369AD"/>
    <w:rsid w:val="00636ED3"/>
    <w:rsid w:val="00636F44"/>
    <w:rsid w:val="0063768C"/>
    <w:rsid w:val="00637844"/>
    <w:rsid w:val="00637946"/>
    <w:rsid w:val="006401EB"/>
    <w:rsid w:val="00640BB8"/>
    <w:rsid w:val="00640F8F"/>
    <w:rsid w:val="00640FD0"/>
    <w:rsid w:val="00641293"/>
    <w:rsid w:val="00641528"/>
    <w:rsid w:val="0064170B"/>
    <w:rsid w:val="00641908"/>
    <w:rsid w:val="00641D2E"/>
    <w:rsid w:val="00641E5A"/>
    <w:rsid w:val="00641F89"/>
    <w:rsid w:val="00641FC3"/>
    <w:rsid w:val="0064243A"/>
    <w:rsid w:val="006424BF"/>
    <w:rsid w:val="0064251F"/>
    <w:rsid w:val="00642673"/>
    <w:rsid w:val="00642B7A"/>
    <w:rsid w:val="00642BDE"/>
    <w:rsid w:val="00642D5C"/>
    <w:rsid w:val="006439FE"/>
    <w:rsid w:val="00643A8F"/>
    <w:rsid w:val="00643F5E"/>
    <w:rsid w:val="00644CA3"/>
    <w:rsid w:val="00644CE5"/>
    <w:rsid w:val="006451AB"/>
    <w:rsid w:val="00645FCE"/>
    <w:rsid w:val="00646BD3"/>
    <w:rsid w:val="00646BF5"/>
    <w:rsid w:val="00647272"/>
    <w:rsid w:val="0064782F"/>
    <w:rsid w:val="00647BFE"/>
    <w:rsid w:val="00647F8B"/>
    <w:rsid w:val="00650659"/>
    <w:rsid w:val="006508BB"/>
    <w:rsid w:val="0065097C"/>
    <w:rsid w:val="00650B4B"/>
    <w:rsid w:val="00650DDA"/>
    <w:rsid w:val="006512C7"/>
    <w:rsid w:val="006516C7"/>
    <w:rsid w:val="00651A9A"/>
    <w:rsid w:val="00651AAD"/>
    <w:rsid w:val="00652257"/>
    <w:rsid w:val="0065339F"/>
    <w:rsid w:val="00653C39"/>
    <w:rsid w:val="006541A6"/>
    <w:rsid w:val="00654600"/>
    <w:rsid w:val="00654EC4"/>
    <w:rsid w:val="00655375"/>
    <w:rsid w:val="006553A0"/>
    <w:rsid w:val="00656123"/>
    <w:rsid w:val="0065622E"/>
    <w:rsid w:val="006564BF"/>
    <w:rsid w:val="00656EA4"/>
    <w:rsid w:val="006573F0"/>
    <w:rsid w:val="006575E6"/>
    <w:rsid w:val="006575EE"/>
    <w:rsid w:val="006577A7"/>
    <w:rsid w:val="006577F0"/>
    <w:rsid w:val="006578E7"/>
    <w:rsid w:val="00657A2F"/>
    <w:rsid w:val="00660839"/>
    <w:rsid w:val="00660AA5"/>
    <w:rsid w:val="00660D75"/>
    <w:rsid w:val="00660F38"/>
    <w:rsid w:val="006610CD"/>
    <w:rsid w:val="0066117C"/>
    <w:rsid w:val="00661930"/>
    <w:rsid w:val="006619B6"/>
    <w:rsid w:val="006626C4"/>
    <w:rsid w:val="00662971"/>
    <w:rsid w:val="00662DCB"/>
    <w:rsid w:val="00662FEE"/>
    <w:rsid w:val="00663C21"/>
    <w:rsid w:val="00663CFC"/>
    <w:rsid w:val="00664687"/>
    <w:rsid w:val="00664D67"/>
    <w:rsid w:val="006651ED"/>
    <w:rsid w:val="006668BF"/>
    <w:rsid w:val="00666AF5"/>
    <w:rsid w:val="00666FE1"/>
    <w:rsid w:val="0067006B"/>
    <w:rsid w:val="006703CD"/>
    <w:rsid w:val="00670F55"/>
    <w:rsid w:val="006711B2"/>
    <w:rsid w:val="006712E0"/>
    <w:rsid w:val="006713B7"/>
    <w:rsid w:val="0067159E"/>
    <w:rsid w:val="00671704"/>
    <w:rsid w:val="00671917"/>
    <w:rsid w:val="0067215F"/>
    <w:rsid w:val="006723B8"/>
    <w:rsid w:val="00672713"/>
    <w:rsid w:val="006729D4"/>
    <w:rsid w:val="00672B75"/>
    <w:rsid w:val="00672E0A"/>
    <w:rsid w:val="00672F35"/>
    <w:rsid w:val="006733C2"/>
    <w:rsid w:val="0067488C"/>
    <w:rsid w:val="00674D8D"/>
    <w:rsid w:val="00674DE5"/>
    <w:rsid w:val="00674F15"/>
    <w:rsid w:val="00675664"/>
    <w:rsid w:val="00676032"/>
    <w:rsid w:val="00676128"/>
    <w:rsid w:val="00676499"/>
    <w:rsid w:val="00676520"/>
    <w:rsid w:val="00676806"/>
    <w:rsid w:val="0067683B"/>
    <w:rsid w:val="00676B1A"/>
    <w:rsid w:val="00676D51"/>
    <w:rsid w:val="00676F9D"/>
    <w:rsid w:val="0067729F"/>
    <w:rsid w:val="0067751E"/>
    <w:rsid w:val="0067757E"/>
    <w:rsid w:val="00677609"/>
    <w:rsid w:val="00677AC1"/>
    <w:rsid w:val="00680330"/>
    <w:rsid w:val="0068108F"/>
    <w:rsid w:val="006816CE"/>
    <w:rsid w:val="006816EC"/>
    <w:rsid w:val="0068191D"/>
    <w:rsid w:val="00681ACF"/>
    <w:rsid w:val="00682115"/>
    <w:rsid w:val="00682427"/>
    <w:rsid w:val="00682BE0"/>
    <w:rsid w:val="006840A7"/>
    <w:rsid w:val="006841E7"/>
    <w:rsid w:val="00684409"/>
    <w:rsid w:val="006848BC"/>
    <w:rsid w:val="0068493C"/>
    <w:rsid w:val="00684B19"/>
    <w:rsid w:val="00684C89"/>
    <w:rsid w:val="006850F2"/>
    <w:rsid w:val="006854D2"/>
    <w:rsid w:val="006859D0"/>
    <w:rsid w:val="00685F88"/>
    <w:rsid w:val="0068695C"/>
    <w:rsid w:val="006869D8"/>
    <w:rsid w:val="00686B7E"/>
    <w:rsid w:val="00687088"/>
    <w:rsid w:val="006871D6"/>
    <w:rsid w:val="00687D50"/>
    <w:rsid w:val="006901C0"/>
    <w:rsid w:val="0069021E"/>
    <w:rsid w:val="006905D3"/>
    <w:rsid w:val="00690848"/>
    <w:rsid w:val="00691D85"/>
    <w:rsid w:val="00692492"/>
    <w:rsid w:val="006924E7"/>
    <w:rsid w:val="006924F4"/>
    <w:rsid w:val="00692851"/>
    <w:rsid w:val="00692A05"/>
    <w:rsid w:val="0069317A"/>
    <w:rsid w:val="0069351E"/>
    <w:rsid w:val="006938A9"/>
    <w:rsid w:val="00694796"/>
    <w:rsid w:val="00694A58"/>
    <w:rsid w:val="00694B65"/>
    <w:rsid w:val="0069537E"/>
    <w:rsid w:val="006953B1"/>
    <w:rsid w:val="00695590"/>
    <w:rsid w:val="0069604B"/>
    <w:rsid w:val="006960C5"/>
    <w:rsid w:val="00696357"/>
    <w:rsid w:val="006970D0"/>
    <w:rsid w:val="00697A23"/>
    <w:rsid w:val="00697D1D"/>
    <w:rsid w:val="006A0174"/>
    <w:rsid w:val="006A0715"/>
    <w:rsid w:val="006A0DAA"/>
    <w:rsid w:val="006A0DC7"/>
    <w:rsid w:val="006A183A"/>
    <w:rsid w:val="006A2135"/>
    <w:rsid w:val="006A2809"/>
    <w:rsid w:val="006A3543"/>
    <w:rsid w:val="006A3CC7"/>
    <w:rsid w:val="006A3E5C"/>
    <w:rsid w:val="006A43CE"/>
    <w:rsid w:val="006A496C"/>
    <w:rsid w:val="006A4DE1"/>
    <w:rsid w:val="006A5358"/>
    <w:rsid w:val="006A5C97"/>
    <w:rsid w:val="006A5D37"/>
    <w:rsid w:val="006A60EF"/>
    <w:rsid w:val="006A6574"/>
    <w:rsid w:val="006A67C8"/>
    <w:rsid w:val="006A68B6"/>
    <w:rsid w:val="006A68FC"/>
    <w:rsid w:val="006A74E3"/>
    <w:rsid w:val="006A7B2F"/>
    <w:rsid w:val="006A7EE6"/>
    <w:rsid w:val="006B0A37"/>
    <w:rsid w:val="006B0EC0"/>
    <w:rsid w:val="006B19FC"/>
    <w:rsid w:val="006B1A48"/>
    <w:rsid w:val="006B1F22"/>
    <w:rsid w:val="006B256A"/>
    <w:rsid w:val="006B26F5"/>
    <w:rsid w:val="006B281A"/>
    <w:rsid w:val="006B2B07"/>
    <w:rsid w:val="006B2BFE"/>
    <w:rsid w:val="006B2C15"/>
    <w:rsid w:val="006B2E61"/>
    <w:rsid w:val="006B2F29"/>
    <w:rsid w:val="006B31CD"/>
    <w:rsid w:val="006B341E"/>
    <w:rsid w:val="006B356D"/>
    <w:rsid w:val="006B3CC7"/>
    <w:rsid w:val="006B3ECE"/>
    <w:rsid w:val="006B3F87"/>
    <w:rsid w:val="006B4F27"/>
    <w:rsid w:val="006B5532"/>
    <w:rsid w:val="006B5546"/>
    <w:rsid w:val="006B5B11"/>
    <w:rsid w:val="006B680C"/>
    <w:rsid w:val="006B770E"/>
    <w:rsid w:val="006B7806"/>
    <w:rsid w:val="006B7CB1"/>
    <w:rsid w:val="006B7E4F"/>
    <w:rsid w:val="006C037C"/>
    <w:rsid w:val="006C0E90"/>
    <w:rsid w:val="006C1D96"/>
    <w:rsid w:val="006C1DBE"/>
    <w:rsid w:val="006C21B5"/>
    <w:rsid w:val="006C27E3"/>
    <w:rsid w:val="006C29E7"/>
    <w:rsid w:val="006C29FA"/>
    <w:rsid w:val="006C372F"/>
    <w:rsid w:val="006C38BA"/>
    <w:rsid w:val="006C3CEE"/>
    <w:rsid w:val="006C44FB"/>
    <w:rsid w:val="006C4A3F"/>
    <w:rsid w:val="006C5003"/>
    <w:rsid w:val="006C56B6"/>
    <w:rsid w:val="006C57A1"/>
    <w:rsid w:val="006C5E66"/>
    <w:rsid w:val="006C5FE8"/>
    <w:rsid w:val="006C6A67"/>
    <w:rsid w:val="006C70A2"/>
    <w:rsid w:val="006C7687"/>
    <w:rsid w:val="006C7F36"/>
    <w:rsid w:val="006C7FD6"/>
    <w:rsid w:val="006D0311"/>
    <w:rsid w:val="006D050E"/>
    <w:rsid w:val="006D0600"/>
    <w:rsid w:val="006D06F2"/>
    <w:rsid w:val="006D0D51"/>
    <w:rsid w:val="006D1247"/>
    <w:rsid w:val="006D18B9"/>
    <w:rsid w:val="006D2707"/>
    <w:rsid w:val="006D2BA8"/>
    <w:rsid w:val="006D32C6"/>
    <w:rsid w:val="006D33A3"/>
    <w:rsid w:val="006D347E"/>
    <w:rsid w:val="006D34EE"/>
    <w:rsid w:val="006D3717"/>
    <w:rsid w:val="006D37C0"/>
    <w:rsid w:val="006D3FC9"/>
    <w:rsid w:val="006D429A"/>
    <w:rsid w:val="006D44A1"/>
    <w:rsid w:val="006D497E"/>
    <w:rsid w:val="006D5029"/>
    <w:rsid w:val="006D5170"/>
    <w:rsid w:val="006D54B1"/>
    <w:rsid w:val="006D57AD"/>
    <w:rsid w:val="006D62B2"/>
    <w:rsid w:val="006D65A0"/>
    <w:rsid w:val="006D6A3D"/>
    <w:rsid w:val="006D7182"/>
    <w:rsid w:val="006D7629"/>
    <w:rsid w:val="006D7C12"/>
    <w:rsid w:val="006D7E2B"/>
    <w:rsid w:val="006E0B34"/>
    <w:rsid w:val="006E0BA7"/>
    <w:rsid w:val="006E0D5B"/>
    <w:rsid w:val="006E0E1A"/>
    <w:rsid w:val="006E14CF"/>
    <w:rsid w:val="006E1A30"/>
    <w:rsid w:val="006E1D42"/>
    <w:rsid w:val="006E2164"/>
    <w:rsid w:val="006E21C1"/>
    <w:rsid w:val="006E2512"/>
    <w:rsid w:val="006E2549"/>
    <w:rsid w:val="006E26B0"/>
    <w:rsid w:val="006E279E"/>
    <w:rsid w:val="006E2E6E"/>
    <w:rsid w:val="006E33BF"/>
    <w:rsid w:val="006E350C"/>
    <w:rsid w:val="006E37A2"/>
    <w:rsid w:val="006E3AA0"/>
    <w:rsid w:val="006E3B87"/>
    <w:rsid w:val="006E43CF"/>
    <w:rsid w:val="006E456F"/>
    <w:rsid w:val="006E52D7"/>
    <w:rsid w:val="006E554F"/>
    <w:rsid w:val="006E5880"/>
    <w:rsid w:val="006E62AD"/>
    <w:rsid w:val="006E67F8"/>
    <w:rsid w:val="006E7216"/>
    <w:rsid w:val="006E7314"/>
    <w:rsid w:val="006E7584"/>
    <w:rsid w:val="006E79DD"/>
    <w:rsid w:val="006E7B0D"/>
    <w:rsid w:val="006E7D55"/>
    <w:rsid w:val="006E7E1C"/>
    <w:rsid w:val="006F005A"/>
    <w:rsid w:val="006F032B"/>
    <w:rsid w:val="006F0536"/>
    <w:rsid w:val="006F0D3D"/>
    <w:rsid w:val="006F1310"/>
    <w:rsid w:val="006F16CE"/>
    <w:rsid w:val="006F27AA"/>
    <w:rsid w:val="006F28CB"/>
    <w:rsid w:val="006F2B9A"/>
    <w:rsid w:val="006F2D20"/>
    <w:rsid w:val="006F2F3A"/>
    <w:rsid w:val="006F3B3D"/>
    <w:rsid w:val="006F3BCB"/>
    <w:rsid w:val="006F3C3D"/>
    <w:rsid w:val="006F4129"/>
    <w:rsid w:val="006F49BC"/>
    <w:rsid w:val="006F508F"/>
    <w:rsid w:val="006F528D"/>
    <w:rsid w:val="006F52E0"/>
    <w:rsid w:val="006F55E1"/>
    <w:rsid w:val="006F5827"/>
    <w:rsid w:val="006F5CB2"/>
    <w:rsid w:val="006F5D05"/>
    <w:rsid w:val="006F624D"/>
    <w:rsid w:val="006F6B66"/>
    <w:rsid w:val="006F6C29"/>
    <w:rsid w:val="006F6D6D"/>
    <w:rsid w:val="006F6FB9"/>
    <w:rsid w:val="006F7419"/>
    <w:rsid w:val="006F75CD"/>
    <w:rsid w:val="006F7632"/>
    <w:rsid w:val="006F7665"/>
    <w:rsid w:val="006F76E8"/>
    <w:rsid w:val="006F77D1"/>
    <w:rsid w:val="006F7A07"/>
    <w:rsid w:val="006F7EB1"/>
    <w:rsid w:val="006F7F6C"/>
    <w:rsid w:val="007000FA"/>
    <w:rsid w:val="00700528"/>
    <w:rsid w:val="00700A7E"/>
    <w:rsid w:val="00700C10"/>
    <w:rsid w:val="007015AB"/>
    <w:rsid w:val="00701601"/>
    <w:rsid w:val="007017A1"/>
    <w:rsid w:val="007019C4"/>
    <w:rsid w:val="00701E7F"/>
    <w:rsid w:val="00701EA9"/>
    <w:rsid w:val="00702011"/>
    <w:rsid w:val="0070204A"/>
    <w:rsid w:val="00702AB1"/>
    <w:rsid w:val="00702F95"/>
    <w:rsid w:val="007037C3"/>
    <w:rsid w:val="0070500C"/>
    <w:rsid w:val="007054F9"/>
    <w:rsid w:val="0070552E"/>
    <w:rsid w:val="007059FB"/>
    <w:rsid w:val="00705E6E"/>
    <w:rsid w:val="007061C0"/>
    <w:rsid w:val="00706305"/>
    <w:rsid w:val="007063AE"/>
    <w:rsid w:val="00706570"/>
    <w:rsid w:val="0070685E"/>
    <w:rsid w:val="00707222"/>
    <w:rsid w:val="007073ED"/>
    <w:rsid w:val="0070741F"/>
    <w:rsid w:val="007077B3"/>
    <w:rsid w:val="00707860"/>
    <w:rsid w:val="00707F51"/>
    <w:rsid w:val="007108DC"/>
    <w:rsid w:val="007109E2"/>
    <w:rsid w:val="00710C95"/>
    <w:rsid w:val="0071126A"/>
    <w:rsid w:val="00711505"/>
    <w:rsid w:val="00711606"/>
    <w:rsid w:val="00711D03"/>
    <w:rsid w:val="007123E2"/>
    <w:rsid w:val="00712A88"/>
    <w:rsid w:val="00712BD8"/>
    <w:rsid w:val="00713134"/>
    <w:rsid w:val="00713B5A"/>
    <w:rsid w:val="00714403"/>
    <w:rsid w:val="00714653"/>
    <w:rsid w:val="00714823"/>
    <w:rsid w:val="00714999"/>
    <w:rsid w:val="00714B40"/>
    <w:rsid w:val="00714DE4"/>
    <w:rsid w:val="0071533C"/>
    <w:rsid w:val="007155FA"/>
    <w:rsid w:val="007157F2"/>
    <w:rsid w:val="00715B08"/>
    <w:rsid w:val="007161BE"/>
    <w:rsid w:val="00716496"/>
    <w:rsid w:val="007172E9"/>
    <w:rsid w:val="00717760"/>
    <w:rsid w:val="0071799C"/>
    <w:rsid w:val="00717AE8"/>
    <w:rsid w:val="00720457"/>
    <w:rsid w:val="007214E6"/>
    <w:rsid w:val="00721AEA"/>
    <w:rsid w:val="00721BCE"/>
    <w:rsid w:val="00721FC7"/>
    <w:rsid w:val="00722120"/>
    <w:rsid w:val="00722360"/>
    <w:rsid w:val="00722BB0"/>
    <w:rsid w:val="00722E02"/>
    <w:rsid w:val="00722ED9"/>
    <w:rsid w:val="00723213"/>
    <w:rsid w:val="007232DE"/>
    <w:rsid w:val="007236AA"/>
    <w:rsid w:val="0072397E"/>
    <w:rsid w:val="00723A38"/>
    <w:rsid w:val="00723D7F"/>
    <w:rsid w:val="00724000"/>
    <w:rsid w:val="007240BC"/>
    <w:rsid w:val="00724686"/>
    <w:rsid w:val="00725DFF"/>
    <w:rsid w:val="0072603C"/>
    <w:rsid w:val="00726620"/>
    <w:rsid w:val="00726CBA"/>
    <w:rsid w:val="0072705B"/>
    <w:rsid w:val="007272B0"/>
    <w:rsid w:val="00727432"/>
    <w:rsid w:val="007274EC"/>
    <w:rsid w:val="007277E2"/>
    <w:rsid w:val="00730414"/>
    <w:rsid w:val="007319F2"/>
    <w:rsid w:val="00732FDE"/>
    <w:rsid w:val="007333E0"/>
    <w:rsid w:val="0073351D"/>
    <w:rsid w:val="00733743"/>
    <w:rsid w:val="007339CA"/>
    <w:rsid w:val="00733AC4"/>
    <w:rsid w:val="007340D4"/>
    <w:rsid w:val="007341C7"/>
    <w:rsid w:val="007347DC"/>
    <w:rsid w:val="00734896"/>
    <w:rsid w:val="00734A4B"/>
    <w:rsid w:val="00734B1D"/>
    <w:rsid w:val="00734D81"/>
    <w:rsid w:val="00734FCC"/>
    <w:rsid w:val="007354CD"/>
    <w:rsid w:val="0073557E"/>
    <w:rsid w:val="00735714"/>
    <w:rsid w:val="00735757"/>
    <w:rsid w:val="00735ABD"/>
    <w:rsid w:val="00735D20"/>
    <w:rsid w:val="0073616A"/>
    <w:rsid w:val="007364C8"/>
    <w:rsid w:val="007367C5"/>
    <w:rsid w:val="00736D2A"/>
    <w:rsid w:val="00737627"/>
    <w:rsid w:val="00737F9B"/>
    <w:rsid w:val="007400D8"/>
    <w:rsid w:val="00741402"/>
    <w:rsid w:val="00741714"/>
    <w:rsid w:val="00741744"/>
    <w:rsid w:val="00741DA0"/>
    <w:rsid w:val="00741EB7"/>
    <w:rsid w:val="00741FAA"/>
    <w:rsid w:val="007422A2"/>
    <w:rsid w:val="007422B3"/>
    <w:rsid w:val="007423A5"/>
    <w:rsid w:val="007425CB"/>
    <w:rsid w:val="00743249"/>
    <w:rsid w:val="007434BB"/>
    <w:rsid w:val="00743B92"/>
    <w:rsid w:val="00743BD1"/>
    <w:rsid w:val="00743BD8"/>
    <w:rsid w:val="0074402B"/>
    <w:rsid w:val="00744121"/>
    <w:rsid w:val="007444EE"/>
    <w:rsid w:val="00744A41"/>
    <w:rsid w:val="00744AB6"/>
    <w:rsid w:val="007453E0"/>
    <w:rsid w:val="007453F6"/>
    <w:rsid w:val="0074572F"/>
    <w:rsid w:val="00745A60"/>
    <w:rsid w:val="00745E9E"/>
    <w:rsid w:val="007462BF"/>
    <w:rsid w:val="007465F7"/>
    <w:rsid w:val="0074676A"/>
    <w:rsid w:val="007478F5"/>
    <w:rsid w:val="00747CD4"/>
    <w:rsid w:val="00747D0A"/>
    <w:rsid w:val="0075041C"/>
    <w:rsid w:val="0075062E"/>
    <w:rsid w:val="0075098F"/>
    <w:rsid w:val="007509FD"/>
    <w:rsid w:val="00750BC4"/>
    <w:rsid w:val="00750D00"/>
    <w:rsid w:val="00751163"/>
    <w:rsid w:val="00751C5C"/>
    <w:rsid w:val="00752C09"/>
    <w:rsid w:val="00752D3D"/>
    <w:rsid w:val="007530FC"/>
    <w:rsid w:val="00753658"/>
    <w:rsid w:val="00753A01"/>
    <w:rsid w:val="00753CC0"/>
    <w:rsid w:val="00753F3D"/>
    <w:rsid w:val="00754D01"/>
    <w:rsid w:val="0075508A"/>
    <w:rsid w:val="007552F5"/>
    <w:rsid w:val="00755B77"/>
    <w:rsid w:val="00756451"/>
    <w:rsid w:val="0075754E"/>
    <w:rsid w:val="00757A30"/>
    <w:rsid w:val="00757B83"/>
    <w:rsid w:val="00757C24"/>
    <w:rsid w:val="007601E7"/>
    <w:rsid w:val="007602C8"/>
    <w:rsid w:val="00760340"/>
    <w:rsid w:val="00760A62"/>
    <w:rsid w:val="00761806"/>
    <w:rsid w:val="00761F67"/>
    <w:rsid w:val="0076254F"/>
    <w:rsid w:val="00762B49"/>
    <w:rsid w:val="00762CE4"/>
    <w:rsid w:val="00762FB9"/>
    <w:rsid w:val="00762FF2"/>
    <w:rsid w:val="00763852"/>
    <w:rsid w:val="00763C7C"/>
    <w:rsid w:val="00764456"/>
    <w:rsid w:val="00764871"/>
    <w:rsid w:val="00764DFA"/>
    <w:rsid w:val="0076548A"/>
    <w:rsid w:val="00766222"/>
    <w:rsid w:val="00766758"/>
    <w:rsid w:val="007668BE"/>
    <w:rsid w:val="00766D8E"/>
    <w:rsid w:val="00766FBB"/>
    <w:rsid w:val="00767119"/>
    <w:rsid w:val="00767126"/>
    <w:rsid w:val="0076796C"/>
    <w:rsid w:val="00767998"/>
    <w:rsid w:val="0077030F"/>
    <w:rsid w:val="0077058B"/>
    <w:rsid w:val="00770F6B"/>
    <w:rsid w:val="00771388"/>
    <w:rsid w:val="00771484"/>
    <w:rsid w:val="00771B9C"/>
    <w:rsid w:val="00771E31"/>
    <w:rsid w:val="00772B6A"/>
    <w:rsid w:val="00772B89"/>
    <w:rsid w:val="00773770"/>
    <w:rsid w:val="007737FA"/>
    <w:rsid w:val="00773CD6"/>
    <w:rsid w:val="00773D6E"/>
    <w:rsid w:val="00773EF6"/>
    <w:rsid w:val="0077486A"/>
    <w:rsid w:val="00774C89"/>
    <w:rsid w:val="00775844"/>
    <w:rsid w:val="007758F9"/>
    <w:rsid w:val="007759BD"/>
    <w:rsid w:val="00775A26"/>
    <w:rsid w:val="00775F24"/>
    <w:rsid w:val="007761F2"/>
    <w:rsid w:val="0077686C"/>
    <w:rsid w:val="007769D6"/>
    <w:rsid w:val="00776AAC"/>
    <w:rsid w:val="00777191"/>
    <w:rsid w:val="007771D3"/>
    <w:rsid w:val="00777393"/>
    <w:rsid w:val="00777759"/>
    <w:rsid w:val="00777801"/>
    <w:rsid w:val="00780BCB"/>
    <w:rsid w:val="00780D75"/>
    <w:rsid w:val="00780FC8"/>
    <w:rsid w:val="007810FD"/>
    <w:rsid w:val="00781562"/>
    <w:rsid w:val="00781E7C"/>
    <w:rsid w:val="0078250B"/>
    <w:rsid w:val="00782642"/>
    <w:rsid w:val="00782B31"/>
    <w:rsid w:val="00782D94"/>
    <w:rsid w:val="00783771"/>
    <w:rsid w:val="00783B64"/>
    <w:rsid w:val="00783C51"/>
    <w:rsid w:val="00784125"/>
    <w:rsid w:val="00784A00"/>
    <w:rsid w:val="00784B2F"/>
    <w:rsid w:val="00784C14"/>
    <w:rsid w:val="00785672"/>
    <w:rsid w:val="00785B05"/>
    <w:rsid w:val="00785B48"/>
    <w:rsid w:val="00785DF7"/>
    <w:rsid w:val="00785E26"/>
    <w:rsid w:val="00786235"/>
    <w:rsid w:val="00786840"/>
    <w:rsid w:val="0078698B"/>
    <w:rsid w:val="00786B03"/>
    <w:rsid w:val="00787049"/>
    <w:rsid w:val="0078720E"/>
    <w:rsid w:val="00787663"/>
    <w:rsid w:val="007879DD"/>
    <w:rsid w:val="00787CE5"/>
    <w:rsid w:val="00790028"/>
    <w:rsid w:val="0079030A"/>
    <w:rsid w:val="00790664"/>
    <w:rsid w:val="0079068A"/>
    <w:rsid w:val="007907C0"/>
    <w:rsid w:val="007908E9"/>
    <w:rsid w:val="00790E50"/>
    <w:rsid w:val="00791197"/>
    <w:rsid w:val="00791AE0"/>
    <w:rsid w:val="00791CA7"/>
    <w:rsid w:val="00791E74"/>
    <w:rsid w:val="007921A1"/>
    <w:rsid w:val="0079299C"/>
    <w:rsid w:val="00792AE2"/>
    <w:rsid w:val="00792B64"/>
    <w:rsid w:val="00792D20"/>
    <w:rsid w:val="00792D44"/>
    <w:rsid w:val="00792F45"/>
    <w:rsid w:val="00792FF3"/>
    <w:rsid w:val="0079348B"/>
    <w:rsid w:val="00793664"/>
    <w:rsid w:val="00793C35"/>
    <w:rsid w:val="00793F0C"/>
    <w:rsid w:val="0079487F"/>
    <w:rsid w:val="007949B5"/>
    <w:rsid w:val="007954B0"/>
    <w:rsid w:val="00795962"/>
    <w:rsid w:val="007960E3"/>
    <w:rsid w:val="00796267"/>
    <w:rsid w:val="007962E3"/>
    <w:rsid w:val="00796429"/>
    <w:rsid w:val="007965A0"/>
    <w:rsid w:val="00796A00"/>
    <w:rsid w:val="0079737B"/>
    <w:rsid w:val="0079737E"/>
    <w:rsid w:val="00797586"/>
    <w:rsid w:val="007978EF"/>
    <w:rsid w:val="00797952"/>
    <w:rsid w:val="00797DD7"/>
    <w:rsid w:val="00797E3D"/>
    <w:rsid w:val="007A0153"/>
    <w:rsid w:val="007A0258"/>
    <w:rsid w:val="007A0DFF"/>
    <w:rsid w:val="007A0F48"/>
    <w:rsid w:val="007A1B01"/>
    <w:rsid w:val="007A1B81"/>
    <w:rsid w:val="007A24F2"/>
    <w:rsid w:val="007A2D35"/>
    <w:rsid w:val="007A31A9"/>
    <w:rsid w:val="007A31C4"/>
    <w:rsid w:val="007A358A"/>
    <w:rsid w:val="007A3A77"/>
    <w:rsid w:val="007A3BDC"/>
    <w:rsid w:val="007A4B18"/>
    <w:rsid w:val="007A52D0"/>
    <w:rsid w:val="007A55F6"/>
    <w:rsid w:val="007A5EC9"/>
    <w:rsid w:val="007A61D9"/>
    <w:rsid w:val="007A633A"/>
    <w:rsid w:val="007A66DC"/>
    <w:rsid w:val="007A6EEF"/>
    <w:rsid w:val="007A7027"/>
    <w:rsid w:val="007A7351"/>
    <w:rsid w:val="007A74B3"/>
    <w:rsid w:val="007A78BD"/>
    <w:rsid w:val="007A7903"/>
    <w:rsid w:val="007A7ED9"/>
    <w:rsid w:val="007A7F9D"/>
    <w:rsid w:val="007B03ED"/>
    <w:rsid w:val="007B0972"/>
    <w:rsid w:val="007B0DC2"/>
    <w:rsid w:val="007B1577"/>
    <w:rsid w:val="007B16CE"/>
    <w:rsid w:val="007B1730"/>
    <w:rsid w:val="007B1B64"/>
    <w:rsid w:val="007B1E16"/>
    <w:rsid w:val="007B292B"/>
    <w:rsid w:val="007B2C43"/>
    <w:rsid w:val="007B2E2D"/>
    <w:rsid w:val="007B319B"/>
    <w:rsid w:val="007B3462"/>
    <w:rsid w:val="007B3A17"/>
    <w:rsid w:val="007B41BA"/>
    <w:rsid w:val="007B4351"/>
    <w:rsid w:val="007B44D9"/>
    <w:rsid w:val="007B4BA9"/>
    <w:rsid w:val="007B4C29"/>
    <w:rsid w:val="007B4FA4"/>
    <w:rsid w:val="007B5106"/>
    <w:rsid w:val="007B511A"/>
    <w:rsid w:val="007B51A4"/>
    <w:rsid w:val="007B53F7"/>
    <w:rsid w:val="007B5534"/>
    <w:rsid w:val="007B58B6"/>
    <w:rsid w:val="007B6191"/>
    <w:rsid w:val="007B684A"/>
    <w:rsid w:val="007B6EC1"/>
    <w:rsid w:val="007B6F0C"/>
    <w:rsid w:val="007B76B2"/>
    <w:rsid w:val="007B7992"/>
    <w:rsid w:val="007C12C6"/>
    <w:rsid w:val="007C168C"/>
    <w:rsid w:val="007C1AD4"/>
    <w:rsid w:val="007C3C2A"/>
    <w:rsid w:val="007C3D7B"/>
    <w:rsid w:val="007C3E40"/>
    <w:rsid w:val="007C3E79"/>
    <w:rsid w:val="007C3F42"/>
    <w:rsid w:val="007C4554"/>
    <w:rsid w:val="007C45C9"/>
    <w:rsid w:val="007C48EF"/>
    <w:rsid w:val="007C4AC2"/>
    <w:rsid w:val="007C4F92"/>
    <w:rsid w:val="007C57C1"/>
    <w:rsid w:val="007C614B"/>
    <w:rsid w:val="007C63CB"/>
    <w:rsid w:val="007C644D"/>
    <w:rsid w:val="007C64F8"/>
    <w:rsid w:val="007C6C9C"/>
    <w:rsid w:val="007C6F04"/>
    <w:rsid w:val="007C6FE1"/>
    <w:rsid w:val="007C7964"/>
    <w:rsid w:val="007C7F10"/>
    <w:rsid w:val="007C7FA3"/>
    <w:rsid w:val="007D02D7"/>
    <w:rsid w:val="007D052B"/>
    <w:rsid w:val="007D074C"/>
    <w:rsid w:val="007D0A66"/>
    <w:rsid w:val="007D0E2B"/>
    <w:rsid w:val="007D0F25"/>
    <w:rsid w:val="007D17BE"/>
    <w:rsid w:val="007D18EB"/>
    <w:rsid w:val="007D1DC3"/>
    <w:rsid w:val="007D2449"/>
    <w:rsid w:val="007D2554"/>
    <w:rsid w:val="007D2590"/>
    <w:rsid w:val="007D26E7"/>
    <w:rsid w:val="007D2AAB"/>
    <w:rsid w:val="007D2B91"/>
    <w:rsid w:val="007D2DCA"/>
    <w:rsid w:val="007D2EFC"/>
    <w:rsid w:val="007D2F07"/>
    <w:rsid w:val="007D2F2B"/>
    <w:rsid w:val="007D36BA"/>
    <w:rsid w:val="007D39CD"/>
    <w:rsid w:val="007D4C34"/>
    <w:rsid w:val="007D4EDF"/>
    <w:rsid w:val="007D54B1"/>
    <w:rsid w:val="007D54DA"/>
    <w:rsid w:val="007D55FD"/>
    <w:rsid w:val="007D599A"/>
    <w:rsid w:val="007D5C8C"/>
    <w:rsid w:val="007D644B"/>
    <w:rsid w:val="007D69EB"/>
    <w:rsid w:val="007D711F"/>
    <w:rsid w:val="007D75E8"/>
    <w:rsid w:val="007D7803"/>
    <w:rsid w:val="007D7E9B"/>
    <w:rsid w:val="007E0081"/>
    <w:rsid w:val="007E03BF"/>
    <w:rsid w:val="007E0AD2"/>
    <w:rsid w:val="007E1173"/>
    <w:rsid w:val="007E1876"/>
    <w:rsid w:val="007E1CD2"/>
    <w:rsid w:val="007E2224"/>
    <w:rsid w:val="007E2315"/>
    <w:rsid w:val="007E35EE"/>
    <w:rsid w:val="007E36B7"/>
    <w:rsid w:val="007E36DE"/>
    <w:rsid w:val="007E3F30"/>
    <w:rsid w:val="007E4391"/>
    <w:rsid w:val="007E50AA"/>
    <w:rsid w:val="007E557A"/>
    <w:rsid w:val="007E5EBC"/>
    <w:rsid w:val="007E621D"/>
    <w:rsid w:val="007E65B1"/>
    <w:rsid w:val="007E6AB8"/>
    <w:rsid w:val="007E6B01"/>
    <w:rsid w:val="007E6DCD"/>
    <w:rsid w:val="007E6FB5"/>
    <w:rsid w:val="007F06CB"/>
    <w:rsid w:val="007F09B2"/>
    <w:rsid w:val="007F0CBD"/>
    <w:rsid w:val="007F0D82"/>
    <w:rsid w:val="007F1517"/>
    <w:rsid w:val="007F1596"/>
    <w:rsid w:val="007F1A05"/>
    <w:rsid w:val="007F1BB6"/>
    <w:rsid w:val="007F1F3F"/>
    <w:rsid w:val="007F1FC9"/>
    <w:rsid w:val="007F2F82"/>
    <w:rsid w:val="007F397D"/>
    <w:rsid w:val="007F39AD"/>
    <w:rsid w:val="007F4138"/>
    <w:rsid w:val="007F4191"/>
    <w:rsid w:val="007F4220"/>
    <w:rsid w:val="007F5441"/>
    <w:rsid w:val="007F559D"/>
    <w:rsid w:val="007F5B5A"/>
    <w:rsid w:val="007F5E0F"/>
    <w:rsid w:val="007F6015"/>
    <w:rsid w:val="007F6744"/>
    <w:rsid w:val="007F6945"/>
    <w:rsid w:val="007F6C45"/>
    <w:rsid w:val="007F77F7"/>
    <w:rsid w:val="007F7C7D"/>
    <w:rsid w:val="007F7EB8"/>
    <w:rsid w:val="00800808"/>
    <w:rsid w:val="0080171B"/>
    <w:rsid w:val="0080193B"/>
    <w:rsid w:val="008019D8"/>
    <w:rsid w:val="00802111"/>
    <w:rsid w:val="0080270A"/>
    <w:rsid w:val="00803003"/>
    <w:rsid w:val="00803869"/>
    <w:rsid w:val="00803912"/>
    <w:rsid w:val="00803E46"/>
    <w:rsid w:val="0080401E"/>
    <w:rsid w:val="00804897"/>
    <w:rsid w:val="00804CB5"/>
    <w:rsid w:val="00804D35"/>
    <w:rsid w:val="00804E23"/>
    <w:rsid w:val="008052D4"/>
    <w:rsid w:val="008056E9"/>
    <w:rsid w:val="00805B2B"/>
    <w:rsid w:val="00805CEF"/>
    <w:rsid w:val="00806218"/>
    <w:rsid w:val="008068FE"/>
    <w:rsid w:val="00807150"/>
    <w:rsid w:val="00807C8A"/>
    <w:rsid w:val="0081051C"/>
    <w:rsid w:val="008109D9"/>
    <w:rsid w:val="008111CD"/>
    <w:rsid w:val="008113A3"/>
    <w:rsid w:val="00812957"/>
    <w:rsid w:val="008130BF"/>
    <w:rsid w:val="00814385"/>
    <w:rsid w:val="0081490A"/>
    <w:rsid w:val="00814DB7"/>
    <w:rsid w:val="00816353"/>
    <w:rsid w:val="0081637E"/>
    <w:rsid w:val="0081650C"/>
    <w:rsid w:val="00816560"/>
    <w:rsid w:val="008165C1"/>
    <w:rsid w:val="00816E8E"/>
    <w:rsid w:val="0081730E"/>
    <w:rsid w:val="008173AB"/>
    <w:rsid w:val="00817508"/>
    <w:rsid w:val="00817756"/>
    <w:rsid w:val="00817999"/>
    <w:rsid w:val="00817A6B"/>
    <w:rsid w:val="00820323"/>
    <w:rsid w:val="008208BD"/>
    <w:rsid w:val="00820A0C"/>
    <w:rsid w:val="00821ABB"/>
    <w:rsid w:val="00821DB1"/>
    <w:rsid w:val="00821F66"/>
    <w:rsid w:val="00822BD3"/>
    <w:rsid w:val="00822DAC"/>
    <w:rsid w:val="00822EB3"/>
    <w:rsid w:val="008234A8"/>
    <w:rsid w:val="00823683"/>
    <w:rsid w:val="00823E62"/>
    <w:rsid w:val="00823F8D"/>
    <w:rsid w:val="00824211"/>
    <w:rsid w:val="00824468"/>
    <w:rsid w:val="0082483C"/>
    <w:rsid w:val="00824C00"/>
    <w:rsid w:val="008251BC"/>
    <w:rsid w:val="00825493"/>
    <w:rsid w:val="00825C43"/>
    <w:rsid w:val="00825F05"/>
    <w:rsid w:val="00826B6D"/>
    <w:rsid w:val="00826D4B"/>
    <w:rsid w:val="00826E0C"/>
    <w:rsid w:val="00827063"/>
    <w:rsid w:val="00827214"/>
    <w:rsid w:val="008272F7"/>
    <w:rsid w:val="0082734F"/>
    <w:rsid w:val="008275D2"/>
    <w:rsid w:val="008275FB"/>
    <w:rsid w:val="00827C1A"/>
    <w:rsid w:val="00827F88"/>
    <w:rsid w:val="00830053"/>
    <w:rsid w:val="00830434"/>
    <w:rsid w:val="0083099E"/>
    <w:rsid w:val="008309C2"/>
    <w:rsid w:val="0083221D"/>
    <w:rsid w:val="0083235C"/>
    <w:rsid w:val="008334FD"/>
    <w:rsid w:val="0083355C"/>
    <w:rsid w:val="00833713"/>
    <w:rsid w:val="00834087"/>
    <w:rsid w:val="00834612"/>
    <w:rsid w:val="008346CB"/>
    <w:rsid w:val="0083490B"/>
    <w:rsid w:val="00834DC8"/>
    <w:rsid w:val="00835466"/>
    <w:rsid w:val="0083550C"/>
    <w:rsid w:val="00835608"/>
    <w:rsid w:val="008356FA"/>
    <w:rsid w:val="00835F2F"/>
    <w:rsid w:val="00836096"/>
    <w:rsid w:val="0083621F"/>
    <w:rsid w:val="00836434"/>
    <w:rsid w:val="00836711"/>
    <w:rsid w:val="008371D8"/>
    <w:rsid w:val="008377B4"/>
    <w:rsid w:val="00837EC0"/>
    <w:rsid w:val="008401B7"/>
    <w:rsid w:val="0084036F"/>
    <w:rsid w:val="00840437"/>
    <w:rsid w:val="00840758"/>
    <w:rsid w:val="00840AFF"/>
    <w:rsid w:val="00840DBB"/>
    <w:rsid w:val="008412E6"/>
    <w:rsid w:val="008418B9"/>
    <w:rsid w:val="00841ACC"/>
    <w:rsid w:val="00841C56"/>
    <w:rsid w:val="0084369A"/>
    <w:rsid w:val="0084441D"/>
    <w:rsid w:val="008452E2"/>
    <w:rsid w:val="008456B0"/>
    <w:rsid w:val="00845770"/>
    <w:rsid w:val="008458F7"/>
    <w:rsid w:val="00845E3C"/>
    <w:rsid w:val="00846554"/>
    <w:rsid w:val="00846874"/>
    <w:rsid w:val="008469B8"/>
    <w:rsid w:val="0084751A"/>
    <w:rsid w:val="0084792D"/>
    <w:rsid w:val="00847CF9"/>
    <w:rsid w:val="00850186"/>
    <w:rsid w:val="00850418"/>
    <w:rsid w:val="00850660"/>
    <w:rsid w:val="0085109C"/>
    <w:rsid w:val="00851906"/>
    <w:rsid w:val="00851979"/>
    <w:rsid w:val="00851A6F"/>
    <w:rsid w:val="00852500"/>
    <w:rsid w:val="008526F3"/>
    <w:rsid w:val="0085272C"/>
    <w:rsid w:val="008530A7"/>
    <w:rsid w:val="00853412"/>
    <w:rsid w:val="008539B1"/>
    <w:rsid w:val="0085454E"/>
    <w:rsid w:val="008548EC"/>
    <w:rsid w:val="00854E7B"/>
    <w:rsid w:val="0085517C"/>
    <w:rsid w:val="008551A4"/>
    <w:rsid w:val="008556F0"/>
    <w:rsid w:val="00855B9D"/>
    <w:rsid w:val="00855EB9"/>
    <w:rsid w:val="008567C4"/>
    <w:rsid w:val="008567D6"/>
    <w:rsid w:val="0085682E"/>
    <w:rsid w:val="00856B50"/>
    <w:rsid w:val="00857178"/>
    <w:rsid w:val="0085786B"/>
    <w:rsid w:val="00857A87"/>
    <w:rsid w:val="008604F2"/>
    <w:rsid w:val="00860AC1"/>
    <w:rsid w:val="00860BB9"/>
    <w:rsid w:val="00860DDF"/>
    <w:rsid w:val="0086101D"/>
    <w:rsid w:val="0086177A"/>
    <w:rsid w:val="00861FAD"/>
    <w:rsid w:val="00861FF7"/>
    <w:rsid w:val="008621BD"/>
    <w:rsid w:val="00862370"/>
    <w:rsid w:val="00862397"/>
    <w:rsid w:val="0086270A"/>
    <w:rsid w:val="00862754"/>
    <w:rsid w:val="008628B7"/>
    <w:rsid w:val="008631E5"/>
    <w:rsid w:val="0086321A"/>
    <w:rsid w:val="0086348D"/>
    <w:rsid w:val="0086364A"/>
    <w:rsid w:val="00863748"/>
    <w:rsid w:val="0086378A"/>
    <w:rsid w:val="00863C00"/>
    <w:rsid w:val="00863CD0"/>
    <w:rsid w:val="00863D9C"/>
    <w:rsid w:val="00864226"/>
    <w:rsid w:val="008643DB"/>
    <w:rsid w:val="00864755"/>
    <w:rsid w:val="00864AE9"/>
    <w:rsid w:val="00864E98"/>
    <w:rsid w:val="00864FED"/>
    <w:rsid w:val="0086509D"/>
    <w:rsid w:val="008650CA"/>
    <w:rsid w:val="00865154"/>
    <w:rsid w:val="00865427"/>
    <w:rsid w:val="00865C2A"/>
    <w:rsid w:val="008663EC"/>
    <w:rsid w:val="00866411"/>
    <w:rsid w:val="00866692"/>
    <w:rsid w:val="008669FB"/>
    <w:rsid w:val="00866D28"/>
    <w:rsid w:val="00866D66"/>
    <w:rsid w:val="00866D9E"/>
    <w:rsid w:val="0086772F"/>
    <w:rsid w:val="00867947"/>
    <w:rsid w:val="00867C53"/>
    <w:rsid w:val="00870434"/>
    <w:rsid w:val="00870A95"/>
    <w:rsid w:val="00870CB2"/>
    <w:rsid w:val="00870DCC"/>
    <w:rsid w:val="00870F7F"/>
    <w:rsid w:val="008717BE"/>
    <w:rsid w:val="00871827"/>
    <w:rsid w:val="00871889"/>
    <w:rsid w:val="008719D0"/>
    <w:rsid w:val="00871C94"/>
    <w:rsid w:val="00871D86"/>
    <w:rsid w:val="00871D8C"/>
    <w:rsid w:val="00871E52"/>
    <w:rsid w:val="00872C56"/>
    <w:rsid w:val="00872E8A"/>
    <w:rsid w:val="0087302F"/>
    <w:rsid w:val="008738E8"/>
    <w:rsid w:val="00873B4B"/>
    <w:rsid w:val="00873D75"/>
    <w:rsid w:val="00873DBA"/>
    <w:rsid w:val="00873E1D"/>
    <w:rsid w:val="00874722"/>
    <w:rsid w:val="00874EF6"/>
    <w:rsid w:val="008756D5"/>
    <w:rsid w:val="00875DED"/>
    <w:rsid w:val="0087604E"/>
    <w:rsid w:val="0087617F"/>
    <w:rsid w:val="00876747"/>
    <w:rsid w:val="008769A6"/>
    <w:rsid w:val="00876DC8"/>
    <w:rsid w:val="00877406"/>
    <w:rsid w:val="00877F57"/>
    <w:rsid w:val="0088078D"/>
    <w:rsid w:val="00880A04"/>
    <w:rsid w:val="00880F82"/>
    <w:rsid w:val="00881267"/>
    <w:rsid w:val="00881608"/>
    <w:rsid w:val="00882511"/>
    <w:rsid w:val="00882666"/>
    <w:rsid w:val="008826F0"/>
    <w:rsid w:val="00882A21"/>
    <w:rsid w:val="00882AE3"/>
    <w:rsid w:val="0088335E"/>
    <w:rsid w:val="00883498"/>
    <w:rsid w:val="008844A6"/>
    <w:rsid w:val="00884CAF"/>
    <w:rsid w:val="008851D6"/>
    <w:rsid w:val="008854AB"/>
    <w:rsid w:val="008857BE"/>
    <w:rsid w:val="00885992"/>
    <w:rsid w:val="00885D61"/>
    <w:rsid w:val="008868D8"/>
    <w:rsid w:val="00886A33"/>
    <w:rsid w:val="00887006"/>
    <w:rsid w:val="00887324"/>
    <w:rsid w:val="0088789F"/>
    <w:rsid w:val="008878DC"/>
    <w:rsid w:val="00887904"/>
    <w:rsid w:val="00887914"/>
    <w:rsid w:val="00887D10"/>
    <w:rsid w:val="00890E20"/>
    <w:rsid w:val="00890FCD"/>
    <w:rsid w:val="008917D1"/>
    <w:rsid w:val="0089193E"/>
    <w:rsid w:val="00891AA0"/>
    <w:rsid w:val="008926D9"/>
    <w:rsid w:val="00892771"/>
    <w:rsid w:val="00892A3A"/>
    <w:rsid w:val="00893216"/>
    <w:rsid w:val="00893394"/>
    <w:rsid w:val="00893AEA"/>
    <w:rsid w:val="00893C0A"/>
    <w:rsid w:val="00893D8E"/>
    <w:rsid w:val="00893FFC"/>
    <w:rsid w:val="00894441"/>
    <w:rsid w:val="00894482"/>
    <w:rsid w:val="008945CB"/>
    <w:rsid w:val="00894823"/>
    <w:rsid w:val="00894EAF"/>
    <w:rsid w:val="00895708"/>
    <w:rsid w:val="00895730"/>
    <w:rsid w:val="00895C1E"/>
    <w:rsid w:val="00895E02"/>
    <w:rsid w:val="0089622B"/>
    <w:rsid w:val="00896BF8"/>
    <w:rsid w:val="00896E8A"/>
    <w:rsid w:val="0089729F"/>
    <w:rsid w:val="008972EC"/>
    <w:rsid w:val="0089757A"/>
    <w:rsid w:val="008977F4"/>
    <w:rsid w:val="00897AB2"/>
    <w:rsid w:val="00897C53"/>
    <w:rsid w:val="008A0053"/>
    <w:rsid w:val="008A06B1"/>
    <w:rsid w:val="008A06E2"/>
    <w:rsid w:val="008A08B5"/>
    <w:rsid w:val="008A0A52"/>
    <w:rsid w:val="008A1154"/>
    <w:rsid w:val="008A2860"/>
    <w:rsid w:val="008A29BD"/>
    <w:rsid w:val="008A2E36"/>
    <w:rsid w:val="008A2F7B"/>
    <w:rsid w:val="008A36A9"/>
    <w:rsid w:val="008A3964"/>
    <w:rsid w:val="008A4168"/>
    <w:rsid w:val="008A5780"/>
    <w:rsid w:val="008A5C74"/>
    <w:rsid w:val="008A5CF9"/>
    <w:rsid w:val="008A6B1A"/>
    <w:rsid w:val="008A6B63"/>
    <w:rsid w:val="008A7020"/>
    <w:rsid w:val="008A76A0"/>
    <w:rsid w:val="008A773B"/>
    <w:rsid w:val="008A78B2"/>
    <w:rsid w:val="008A7C6D"/>
    <w:rsid w:val="008A7DD9"/>
    <w:rsid w:val="008A7F27"/>
    <w:rsid w:val="008B01EC"/>
    <w:rsid w:val="008B0E6D"/>
    <w:rsid w:val="008B1074"/>
    <w:rsid w:val="008B13C3"/>
    <w:rsid w:val="008B164A"/>
    <w:rsid w:val="008B16FE"/>
    <w:rsid w:val="008B22FC"/>
    <w:rsid w:val="008B2367"/>
    <w:rsid w:val="008B25B9"/>
    <w:rsid w:val="008B325D"/>
    <w:rsid w:val="008B35FC"/>
    <w:rsid w:val="008B3749"/>
    <w:rsid w:val="008B3823"/>
    <w:rsid w:val="008B3FDD"/>
    <w:rsid w:val="008B4335"/>
    <w:rsid w:val="008B43A6"/>
    <w:rsid w:val="008B44F1"/>
    <w:rsid w:val="008B4528"/>
    <w:rsid w:val="008B4706"/>
    <w:rsid w:val="008B47FE"/>
    <w:rsid w:val="008B4A5E"/>
    <w:rsid w:val="008B4E67"/>
    <w:rsid w:val="008B4EB7"/>
    <w:rsid w:val="008B55EF"/>
    <w:rsid w:val="008B5940"/>
    <w:rsid w:val="008B5B2B"/>
    <w:rsid w:val="008B5C47"/>
    <w:rsid w:val="008B5F40"/>
    <w:rsid w:val="008B6638"/>
    <w:rsid w:val="008B6CB7"/>
    <w:rsid w:val="008B757F"/>
    <w:rsid w:val="008B758A"/>
    <w:rsid w:val="008B781B"/>
    <w:rsid w:val="008B7EE1"/>
    <w:rsid w:val="008C001F"/>
    <w:rsid w:val="008C09B3"/>
    <w:rsid w:val="008C0CFF"/>
    <w:rsid w:val="008C1A69"/>
    <w:rsid w:val="008C1FA6"/>
    <w:rsid w:val="008C265F"/>
    <w:rsid w:val="008C26AD"/>
    <w:rsid w:val="008C27A6"/>
    <w:rsid w:val="008C2C06"/>
    <w:rsid w:val="008C2D9F"/>
    <w:rsid w:val="008C2E96"/>
    <w:rsid w:val="008C305B"/>
    <w:rsid w:val="008C39A2"/>
    <w:rsid w:val="008C3B75"/>
    <w:rsid w:val="008C45F6"/>
    <w:rsid w:val="008C49A1"/>
    <w:rsid w:val="008C49E9"/>
    <w:rsid w:val="008C4BBE"/>
    <w:rsid w:val="008C4CC5"/>
    <w:rsid w:val="008C4E0C"/>
    <w:rsid w:val="008C4F46"/>
    <w:rsid w:val="008C4FD5"/>
    <w:rsid w:val="008C5758"/>
    <w:rsid w:val="008C5793"/>
    <w:rsid w:val="008C5ADD"/>
    <w:rsid w:val="008C5D4C"/>
    <w:rsid w:val="008C65FC"/>
    <w:rsid w:val="008C6634"/>
    <w:rsid w:val="008C6EC7"/>
    <w:rsid w:val="008C7041"/>
    <w:rsid w:val="008C736D"/>
    <w:rsid w:val="008C7F68"/>
    <w:rsid w:val="008D0129"/>
    <w:rsid w:val="008D0498"/>
    <w:rsid w:val="008D0C35"/>
    <w:rsid w:val="008D0F48"/>
    <w:rsid w:val="008D1065"/>
    <w:rsid w:val="008D128B"/>
    <w:rsid w:val="008D1514"/>
    <w:rsid w:val="008D15E6"/>
    <w:rsid w:val="008D168B"/>
    <w:rsid w:val="008D1A59"/>
    <w:rsid w:val="008D1ABF"/>
    <w:rsid w:val="008D1F9C"/>
    <w:rsid w:val="008D2094"/>
    <w:rsid w:val="008D2F69"/>
    <w:rsid w:val="008D31E6"/>
    <w:rsid w:val="008D37D6"/>
    <w:rsid w:val="008D3991"/>
    <w:rsid w:val="008D3BEC"/>
    <w:rsid w:val="008D3F97"/>
    <w:rsid w:val="008D3FDE"/>
    <w:rsid w:val="008D43DC"/>
    <w:rsid w:val="008D445F"/>
    <w:rsid w:val="008D4C1E"/>
    <w:rsid w:val="008D4DC1"/>
    <w:rsid w:val="008D5379"/>
    <w:rsid w:val="008D5463"/>
    <w:rsid w:val="008D5588"/>
    <w:rsid w:val="008D584A"/>
    <w:rsid w:val="008D617E"/>
    <w:rsid w:val="008D62FA"/>
    <w:rsid w:val="008D6B07"/>
    <w:rsid w:val="008D71BF"/>
    <w:rsid w:val="008D781B"/>
    <w:rsid w:val="008D7D48"/>
    <w:rsid w:val="008E09E1"/>
    <w:rsid w:val="008E0C1E"/>
    <w:rsid w:val="008E0DA5"/>
    <w:rsid w:val="008E0EE3"/>
    <w:rsid w:val="008E15D1"/>
    <w:rsid w:val="008E17D3"/>
    <w:rsid w:val="008E1997"/>
    <w:rsid w:val="008E1C06"/>
    <w:rsid w:val="008E20F0"/>
    <w:rsid w:val="008E234C"/>
    <w:rsid w:val="008E30EA"/>
    <w:rsid w:val="008E33DB"/>
    <w:rsid w:val="008E3BD9"/>
    <w:rsid w:val="008E3E46"/>
    <w:rsid w:val="008E4569"/>
    <w:rsid w:val="008E46D6"/>
    <w:rsid w:val="008E5012"/>
    <w:rsid w:val="008E5167"/>
    <w:rsid w:val="008E53CC"/>
    <w:rsid w:val="008E552B"/>
    <w:rsid w:val="008E5925"/>
    <w:rsid w:val="008E5D2D"/>
    <w:rsid w:val="008E60D2"/>
    <w:rsid w:val="008E6239"/>
    <w:rsid w:val="008E6241"/>
    <w:rsid w:val="008E68DB"/>
    <w:rsid w:val="008E6B46"/>
    <w:rsid w:val="008E702C"/>
    <w:rsid w:val="008E76B0"/>
    <w:rsid w:val="008E7B14"/>
    <w:rsid w:val="008F0227"/>
    <w:rsid w:val="008F0231"/>
    <w:rsid w:val="008F0AE6"/>
    <w:rsid w:val="008F1767"/>
    <w:rsid w:val="008F2B79"/>
    <w:rsid w:val="008F310F"/>
    <w:rsid w:val="008F33B7"/>
    <w:rsid w:val="008F3D2D"/>
    <w:rsid w:val="008F3E9A"/>
    <w:rsid w:val="008F40AB"/>
    <w:rsid w:val="008F4832"/>
    <w:rsid w:val="008F4DF5"/>
    <w:rsid w:val="008F4FC3"/>
    <w:rsid w:val="008F50F9"/>
    <w:rsid w:val="008F6190"/>
    <w:rsid w:val="008F6246"/>
    <w:rsid w:val="008F67B6"/>
    <w:rsid w:val="008F6D0D"/>
    <w:rsid w:val="008F7343"/>
    <w:rsid w:val="008F7587"/>
    <w:rsid w:val="00900054"/>
    <w:rsid w:val="009000F1"/>
    <w:rsid w:val="0090025D"/>
    <w:rsid w:val="0090036A"/>
    <w:rsid w:val="0090067D"/>
    <w:rsid w:val="00900DC4"/>
    <w:rsid w:val="00900DD2"/>
    <w:rsid w:val="00901029"/>
    <w:rsid w:val="009011F1"/>
    <w:rsid w:val="009014A9"/>
    <w:rsid w:val="009016B2"/>
    <w:rsid w:val="00901C68"/>
    <w:rsid w:val="00901EFD"/>
    <w:rsid w:val="00902ADA"/>
    <w:rsid w:val="00902B1E"/>
    <w:rsid w:val="009041F2"/>
    <w:rsid w:val="0090478F"/>
    <w:rsid w:val="009047B0"/>
    <w:rsid w:val="0090495F"/>
    <w:rsid w:val="00904CD2"/>
    <w:rsid w:val="009050E6"/>
    <w:rsid w:val="00905185"/>
    <w:rsid w:val="00905412"/>
    <w:rsid w:val="009057C5"/>
    <w:rsid w:val="00905CE2"/>
    <w:rsid w:val="0090636C"/>
    <w:rsid w:val="00906A58"/>
    <w:rsid w:val="009074F3"/>
    <w:rsid w:val="00907539"/>
    <w:rsid w:val="00907E2A"/>
    <w:rsid w:val="00907F32"/>
    <w:rsid w:val="00910A8F"/>
    <w:rsid w:val="00910E34"/>
    <w:rsid w:val="009117FA"/>
    <w:rsid w:val="00911837"/>
    <w:rsid w:val="00911884"/>
    <w:rsid w:val="00911B5C"/>
    <w:rsid w:val="009122D9"/>
    <w:rsid w:val="009125FD"/>
    <w:rsid w:val="009131ED"/>
    <w:rsid w:val="00913292"/>
    <w:rsid w:val="00913337"/>
    <w:rsid w:val="00913D0A"/>
    <w:rsid w:val="00913FE3"/>
    <w:rsid w:val="00914743"/>
    <w:rsid w:val="00914776"/>
    <w:rsid w:val="009147A0"/>
    <w:rsid w:val="009152BF"/>
    <w:rsid w:val="009158DC"/>
    <w:rsid w:val="00915AF2"/>
    <w:rsid w:val="00915EF3"/>
    <w:rsid w:val="009163F6"/>
    <w:rsid w:val="00916570"/>
    <w:rsid w:val="009166A1"/>
    <w:rsid w:val="0091681D"/>
    <w:rsid w:val="009169A1"/>
    <w:rsid w:val="00916A66"/>
    <w:rsid w:val="00917A14"/>
    <w:rsid w:val="009201C1"/>
    <w:rsid w:val="009207D7"/>
    <w:rsid w:val="00920913"/>
    <w:rsid w:val="00920CAF"/>
    <w:rsid w:val="0092119D"/>
    <w:rsid w:val="00921309"/>
    <w:rsid w:val="00921497"/>
    <w:rsid w:val="0092162F"/>
    <w:rsid w:val="00921B39"/>
    <w:rsid w:val="00921ED4"/>
    <w:rsid w:val="009226F1"/>
    <w:rsid w:val="00922CA4"/>
    <w:rsid w:val="00923185"/>
    <w:rsid w:val="009232EC"/>
    <w:rsid w:val="00923394"/>
    <w:rsid w:val="00923419"/>
    <w:rsid w:val="00923BC2"/>
    <w:rsid w:val="00923C69"/>
    <w:rsid w:val="009241D9"/>
    <w:rsid w:val="009243CA"/>
    <w:rsid w:val="0092441F"/>
    <w:rsid w:val="0092446B"/>
    <w:rsid w:val="0092463D"/>
    <w:rsid w:val="00924C7A"/>
    <w:rsid w:val="00924D16"/>
    <w:rsid w:val="0092501A"/>
    <w:rsid w:val="00925544"/>
    <w:rsid w:val="0092571C"/>
    <w:rsid w:val="00925CE0"/>
    <w:rsid w:val="00925FE5"/>
    <w:rsid w:val="009262DE"/>
    <w:rsid w:val="00926765"/>
    <w:rsid w:val="0092680F"/>
    <w:rsid w:val="009269B0"/>
    <w:rsid w:val="009274D9"/>
    <w:rsid w:val="00927678"/>
    <w:rsid w:val="00927960"/>
    <w:rsid w:val="00927C7A"/>
    <w:rsid w:val="00927D07"/>
    <w:rsid w:val="009301D7"/>
    <w:rsid w:val="00930CD7"/>
    <w:rsid w:val="00930EF3"/>
    <w:rsid w:val="0093181F"/>
    <w:rsid w:val="00931CCD"/>
    <w:rsid w:val="00932AEB"/>
    <w:rsid w:val="009330D7"/>
    <w:rsid w:val="00933336"/>
    <w:rsid w:val="00933F2F"/>
    <w:rsid w:val="009345FE"/>
    <w:rsid w:val="00934884"/>
    <w:rsid w:val="00934C16"/>
    <w:rsid w:val="00934F31"/>
    <w:rsid w:val="00935162"/>
    <w:rsid w:val="00935416"/>
    <w:rsid w:val="00935ACD"/>
    <w:rsid w:val="00935C40"/>
    <w:rsid w:val="009360EA"/>
    <w:rsid w:val="00936954"/>
    <w:rsid w:val="00936E14"/>
    <w:rsid w:val="0093709F"/>
    <w:rsid w:val="009403C5"/>
    <w:rsid w:val="009412E8"/>
    <w:rsid w:val="009415BC"/>
    <w:rsid w:val="00941D3F"/>
    <w:rsid w:val="009424A4"/>
    <w:rsid w:val="009424CE"/>
    <w:rsid w:val="0094254D"/>
    <w:rsid w:val="00942780"/>
    <w:rsid w:val="00942875"/>
    <w:rsid w:val="0094340C"/>
    <w:rsid w:val="0094360E"/>
    <w:rsid w:val="00943EA0"/>
    <w:rsid w:val="0094430E"/>
    <w:rsid w:val="00945021"/>
    <w:rsid w:val="0094532A"/>
    <w:rsid w:val="0094565E"/>
    <w:rsid w:val="00945DAE"/>
    <w:rsid w:val="009463EA"/>
    <w:rsid w:val="0094657A"/>
    <w:rsid w:val="00946AE7"/>
    <w:rsid w:val="00947231"/>
    <w:rsid w:val="009478C8"/>
    <w:rsid w:val="00947A4C"/>
    <w:rsid w:val="00947CBE"/>
    <w:rsid w:val="009501B2"/>
    <w:rsid w:val="009503C4"/>
    <w:rsid w:val="009507AE"/>
    <w:rsid w:val="0095087C"/>
    <w:rsid w:val="00950A90"/>
    <w:rsid w:val="00950AE6"/>
    <w:rsid w:val="009515E4"/>
    <w:rsid w:val="00951CE4"/>
    <w:rsid w:val="0095218F"/>
    <w:rsid w:val="00952798"/>
    <w:rsid w:val="009527F7"/>
    <w:rsid w:val="00952924"/>
    <w:rsid w:val="00953015"/>
    <w:rsid w:val="009532A0"/>
    <w:rsid w:val="009535C4"/>
    <w:rsid w:val="0095374F"/>
    <w:rsid w:val="00953881"/>
    <w:rsid w:val="009538C9"/>
    <w:rsid w:val="00953CF7"/>
    <w:rsid w:val="00953F7A"/>
    <w:rsid w:val="00954337"/>
    <w:rsid w:val="0095455A"/>
    <w:rsid w:val="009545B7"/>
    <w:rsid w:val="00954C04"/>
    <w:rsid w:val="009554BD"/>
    <w:rsid w:val="00956575"/>
    <w:rsid w:val="00956599"/>
    <w:rsid w:val="0095689B"/>
    <w:rsid w:val="00956FE3"/>
    <w:rsid w:val="00957551"/>
    <w:rsid w:val="00957665"/>
    <w:rsid w:val="0095777C"/>
    <w:rsid w:val="00957E0A"/>
    <w:rsid w:val="00957F35"/>
    <w:rsid w:val="00960027"/>
    <w:rsid w:val="009603C8"/>
    <w:rsid w:val="009604D7"/>
    <w:rsid w:val="00960659"/>
    <w:rsid w:val="00960A78"/>
    <w:rsid w:val="009611BE"/>
    <w:rsid w:val="009611F0"/>
    <w:rsid w:val="00961325"/>
    <w:rsid w:val="00961484"/>
    <w:rsid w:val="00962765"/>
    <w:rsid w:val="0096285E"/>
    <w:rsid w:val="00962987"/>
    <w:rsid w:val="00963280"/>
    <w:rsid w:val="00963923"/>
    <w:rsid w:val="00963B4F"/>
    <w:rsid w:val="009643E5"/>
    <w:rsid w:val="00964A63"/>
    <w:rsid w:val="00964B7E"/>
    <w:rsid w:val="00965002"/>
    <w:rsid w:val="00965008"/>
    <w:rsid w:val="0096517E"/>
    <w:rsid w:val="009655E2"/>
    <w:rsid w:val="0096611C"/>
    <w:rsid w:val="009664CD"/>
    <w:rsid w:val="00966A3F"/>
    <w:rsid w:val="00966EFB"/>
    <w:rsid w:val="00966F8B"/>
    <w:rsid w:val="00967346"/>
    <w:rsid w:val="00967590"/>
    <w:rsid w:val="00967990"/>
    <w:rsid w:val="00967AA0"/>
    <w:rsid w:val="0097059A"/>
    <w:rsid w:val="00970C1B"/>
    <w:rsid w:val="00970CEF"/>
    <w:rsid w:val="00970DC1"/>
    <w:rsid w:val="00970DD6"/>
    <w:rsid w:val="0097190D"/>
    <w:rsid w:val="0097203E"/>
    <w:rsid w:val="00973629"/>
    <w:rsid w:val="00973E16"/>
    <w:rsid w:val="009741A4"/>
    <w:rsid w:val="00974888"/>
    <w:rsid w:val="009748F2"/>
    <w:rsid w:val="00975505"/>
    <w:rsid w:val="00976184"/>
    <w:rsid w:val="00976C84"/>
    <w:rsid w:val="00977641"/>
    <w:rsid w:val="00977D66"/>
    <w:rsid w:val="009808F6"/>
    <w:rsid w:val="00980CF9"/>
    <w:rsid w:val="009811FF"/>
    <w:rsid w:val="00981745"/>
    <w:rsid w:val="00981965"/>
    <w:rsid w:val="00981DAD"/>
    <w:rsid w:val="0098236F"/>
    <w:rsid w:val="00982A88"/>
    <w:rsid w:val="00983198"/>
    <w:rsid w:val="0098322F"/>
    <w:rsid w:val="00983620"/>
    <w:rsid w:val="00983C18"/>
    <w:rsid w:val="00984786"/>
    <w:rsid w:val="009847CF"/>
    <w:rsid w:val="00985707"/>
    <w:rsid w:val="00985C1E"/>
    <w:rsid w:val="00985DE5"/>
    <w:rsid w:val="009863D7"/>
    <w:rsid w:val="00986781"/>
    <w:rsid w:val="009871D2"/>
    <w:rsid w:val="009873A3"/>
    <w:rsid w:val="00987526"/>
    <w:rsid w:val="00987997"/>
    <w:rsid w:val="00987CAA"/>
    <w:rsid w:val="00987FD4"/>
    <w:rsid w:val="009902D0"/>
    <w:rsid w:val="00990343"/>
    <w:rsid w:val="00990663"/>
    <w:rsid w:val="0099120B"/>
    <w:rsid w:val="00991DC3"/>
    <w:rsid w:val="00992106"/>
    <w:rsid w:val="00992158"/>
    <w:rsid w:val="009922E8"/>
    <w:rsid w:val="00992B89"/>
    <w:rsid w:val="009935C9"/>
    <w:rsid w:val="00993958"/>
    <w:rsid w:val="009941B0"/>
    <w:rsid w:val="009941C9"/>
    <w:rsid w:val="00994BE2"/>
    <w:rsid w:val="00994D73"/>
    <w:rsid w:val="00994FDF"/>
    <w:rsid w:val="009955F0"/>
    <w:rsid w:val="0099577B"/>
    <w:rsid w:val="00995899"/>
    <w:rsid w:val="00995936"/>
    <w:rsid w:val="00995B4A"/>
    <w:rsid w:val="00996217"/>
    <w:rsid w:val="009965EB"/>
    <w:rsid w:val="00996891"/>
    <w:rsid w:val="009970A3"/>
    <w:rsid w:val="009975D6"/>
    <w:rsid w:val="00997AC8"/>
    <w:rsid w:val="00997B22"/>
    <w:rsid w:val="00997C91"/>
    <w:rsid w:val="009A0237"/>
    <w:rsid w:val="009A08FF"/>
    <w:rsid w:val="009A0CA1"/>
    <w:rsid w:val="009A0E4C"/>
    <w:rsid w:val="009A0F1E"/>
    <w:rsid w:val="009A12B4"/>
    <w:rsid w:val="009A31B6"/>
    <w:rsid w:val="009A33CA"/>
    <w:rsid w:val="009A36F3"/>
    <w:rsid w:val="009A3E78"/>
    <w:rsid w:val="009A3F6F"/>
    <w:rsid w:val="009A40B5"/>
    <w:rsid w:val="009A41E7"/>
    <w:rsid w:val="009A42DB"/>
    <w:rsid w:val="009A4C4B"/>
    <w:rsid w:val="009A4D77"/>
    <w:rsid w:val="009A55F7"/>
    <w:rsid w:val="009A5A31"/>
    <w:rsid w:val="009A5E20"/>
    <w:rsid w:val="009A60F3"/>
    <w:rsid w:val="009A62E5"/>
    <w:rsid w:val="009A6514"/>
    <w:rsid w:val="009A68F6"/>
    <w:rsid w:val="009A692D"/>
    <w:rsid w:val="009A6F12"/>
    <w:rsid w:val="009A732F"/>
    <w:rsid w:val="009A786B"/>
    <w:rsid w:val="009A7BAD"/>
    <w:rsid w:val="009A7E75"/>
    <w:rsid w:val="009B08E8"/>
    <w:rsid w:val="009B0905"/>
    <w:rsid w:val="009B0C2D"/>
    <w:rsid w:val="009B103F"/>
    <w:rsid w:val="009B1373"/>
    <w:rsid w:val="009B1684"/>
    <w:rsid w:val="009B18B1"/>
    <w:rsid w:val="009B221C"/>
    <w:rsid w:val="009B3B7A"/>
    <w:rsid w:val="009B48CA"/>
    <w:rsid w:val="009B4BD5"/>
    <w:rsid w:val="009B4FC9"/>
    <w:rsid w:val="009B590A"/>
    <w:rsid w:val="009B59FE"/>
    <w:rsid w:val="009B60A3"/>
    <w:rsid w:val="009B66FD"/>
    <w:rsid w:val="009B75C6"/>
    <w:rsid w:val="009B77EE"/>
    <w:rsid w:val="009C036D"/>
    <w:rsid w:val="009C042B"/>
    <w:rsid w:val="009C078B"/>
    <w:rsid w:val="009C07CA"/>
    <w:rsid w:val="009C0E9D"/>
    <w:rsid w:val="009C1464"/>
    <w:rsid w:val="009C160E"/>
    <w:rsid w:val="009C29DD"/>
    <w:rsid w:val="009C2C4F"/>
    <w:rsid w:val="009C2CD7"/>
    <w:rsid w:val="009C38EB"/>
    <w:rsid w:val="009C39C6"/>
    <w:rsid w:val="009C39EE"/>
    <w:rsid w:val="009C3CCE"/>
    <w:rsid w:val="009C4813"/>
    <w:rsid w:val="009C4E5A"/>
    <w:rsid w:val="009C5019"/>
    <w:rsid w:val="009C59F8"/>
    <w:rsid w:val="009C63CC"/>
    <w:rsid w:val="009C6DEA"/>
    <w:rsid w:val="009C7489"/>
    <w:rsid w:val="009C75CD"/>
    <w:rsid w:val="009C768E"/>
    <w:rsid w:val="009C773E"/>
    <w:rsid w:val="009C7ABD"/>
    <w:rsid w:val="009D1222"/>
    <w:rsid w:val="009D19C2"/>
    <w:rsid w:val="009D1F3E"/>
    <w:rsid w:val="009D3191"/>
    <w:rsid w:val="009D3209"/>
    <w:rsid w:val="009D3657"/>
    <w:rsid w:val="009D3ED4"/>
    <w:rsid w:val="009D4022"/>
    <w:rsid w:val="009D445D"/>
    <w:rsid w:val="009D4F17"/>
    <w:rsid w:val="009D5490"/>
    <w:rsid w:val="009D560E"/>
    <w:rsid w:val="009D603A"/>
    <w:rsid w:val="009D60A8"/>
    <w:rsid w:val="009D60AF"/>
    <w:rsid w:val="009D67C7"/>
    <w:rsid w:val="009D6E0E"/>
    <w:rsid w:val="009D6EDF"/>
    <w:rsid w:val="009D6F9E"/>
    <w:rsid w:val="009D71F8"/>
    <w:rsid w:val="009D73F1"/>
    <w:rsid w:val="009D75B1"/>
    <w:rsid w:val="009D7608"/>
    <w:rsid w:val="009D7A9C"/>
    <w:rsid w:val="009D7D15"/>
    <w:rsid w:val="009D7FDF"/>
    <w:rsid w:val="009E0171"/>
    <w:rsid w:val="009E09D8"/>
    <w:rsid w:val="009E10BF"/>
    <w:rsid w:val="009E1573"/>
    <w:rsid w:val="009E199D"/>
    <w:rsid w:val="009E1F15"/>
    <w:rsid w:val="009E2CAD"/>
    <w:rsid w:val="009E3618"/>
    <w:rsid w:val="009E399D"/>
    <w:rsid w:val="009E3ACF"/>
    <w:rsid w:val="009E3E78"/>
    <w:rsid w:val="009E3FF9"/>
    <w:rsid w:val="009E4060"/>
    <w:rsid w:val="009E41DE"/>
    <w:rsid w:val="009E472B"/>
    <w:rsid w:val="009E53F4"/>
    <w:rsid w:val="009E6065"/>
    <w:rsid w:val="009E648A"/>
    <w:rsid w:val="009E6A84"/>
    <w:rsid w:val="009E6A8C"/>
    <w:rsid w:val="009E6DDE"/>
    <w:rsid w:val="009E75F3"/>
    <w:rsid w:val="009E7611"/>
    <w:rsid w:val="009F04A9"/>
    <w:rsid w:val="009F0719"/>
    <w:rsid w:val="009F0A77"/>
    <w:rsid w:val="009F1160"/>
    <w:rsid w:val="009F1A1A"/>
    <w:rsid w:val="009F1D25"/>
    <w:rsid w:val="009F1FF6"/>
    <w:rsid w:val="009F20BD"/>
    <w:rsid w:val="009F21FF"/>
    <w:rsid w:val="009F2665"/>
    <w:rsid w:val="009F26B0"/>
    <w:rsid w:val="009F2ACD"/>
    <w:rsid w:val="009F2BB0"/>
    <w:rsid w:val="009F2F96"/>
    <w:rsid w:val="009F3295"/>
    <w:rsid w:val="009F32EA"/>
    <w:rsid w:val="009F34A8"/>
    <w:rsid w:val="009F3FD3"/>
    <w:rsid w:val="009F4351"/>
    <w:rsid w:val="009F4794"/>
    <w:rsid w:val="009F492D"/>
    <w:rsid w:val="009F5217"/>
    <w:rsid w:val="009F5B79"/>
    <w:rsid w:val="009F5EE5"/>
    <w:rsid w:val="009F60AB"/>
    <w:rsid w:val="009F664B"/>
    <w:rsid w:val="009F6975"/>
    <w:rsid w:val="009F6CBC"/>
    <w:rsid w:val="009F6FEE"/>
    <w:rsid w:val="009F7375"/>
    <w:rsid w:val="009F7CF1"/>
    <w:rsid w:val="009F7E15"/>
    <w:rsid w:val="00A00498"/>
    <w:rsid w:val="00A00922"/>
    <w:rsid w:val="00A00958"/>
    <w:rsid w:val="00A009F7"/>
    <w:rsid w:val="00A01476"/>
    <w:rsid w:val="00A0243D"/>
    <w:rsid w:val="00A0283F"/>
    <w:rsid w:val="00A028BB"/>
    <w:rsid w:val="00A03D94"/>
    <w:rsid w:val="00A042CA"/>
    <w:rsid w:val="00A0439A"/>
    <w:rsid w:val="00A04A88"/>
    <w:rsid w:val="00A05095"/>
    <w:rsid w:val="00A05713"/>
    <w:rsid w:val="00A05CDC"/>
    <w:rsid w:val="00A060A1"/>
    <w:rsid w:val="00A06495"/>
    <w:rsid w:val="00A1055A"/>
    <w:rsid w:val="00A10614"/>
    <w:rsid w:val="00A10E64"/>
    <w:rsid w:val="00A112A1"/>
    <w:rsid w:val="00A12059"/>
    <w:rsid w:val="00A12252"/>
    <w:rsid w:val="00A122EE"/>
    <w:rsid w:val="00A1254E"/>
    <w:rsid w:val="00A12551"/>
    <w:rsid w:val="00A12A0B"/>
    <w:rsid w:val="00A12C40"/>
    <w:rsid w:val="00A131D9"/>
    <w:rsid w:val="00A1363B"/>
    <w:rsid w:val="00A137BD"/>
    <w:rsid w:val="00A13BCF"/>
    <w:rsid w:val="00A14264"/>
    <w:rsid w:val="00A14836"/>
    <w:rsid w:val="00A158FC"/>
    <w:rsid w:val="00A15957"/>
    <w:rsid w:val="00A15C1E"/>
    <w:rsid w:val="00A15D58"/>
    <w:rsid w:val="00A16136"/>
    <w:rsid w:val="00A161D4"/>
    <w:rsid w:val="00A16944"/>
    <w:rsid w:val="00A17457"/>
    <w:rsid w:val="00A17CA1"/>
    <w:rsid w:val="00A201E0"/>
    <w:rsid w:val="00A20683"/>
    <w:rsid w:val="00A206D3"/>
    <w:rsid w:val="00A209DD"/>
    <w:rsid w:val="00A2134A"/>
    <w:rsid w:val="00A218B1"/>
    <w:rsid w:val="00A21E6A"/>
    <w:rsid w:val="00A2205F"/>
    <w:rsid w:val="00A2234D"/>
    <w:rsid w:val="00A22379"/>
    <w:rsid w:val="00A235FD"/>
    <w:rsid w:val="00A23E8D"/>
    <w:rsid w:val="00A24109"/>
    <w:rsid w:val="00A24E0D"/>
    <w:rsid w:val="00A25289"/>
    <w:rsid w:val="00A25AED"/>
    <w:rsid w:val="00A25B7D"/>
    <w:rsid w:val="00A25BAD"/>
    <w:rsid w:val="00A271E8"/>
    <w:rsid w:val="00A272D3"/>
    <w:rsid w:val="00A276D8"/>
    <w:rsid w:val="00A27C8E"/>
    <w:rsid w:val="00A27F5B"/>
    <w:rsid w:val="00A3019C"/>
    <w:rsid w:val="00A302C0"/>
    <w:rsid w:val="00A30414"/>
    <w:rsid w:val="00A31492"/>
    <w:rsid w:val="00A3152F"/>
    <w:rsid w:val="00A317F2"/>
    <w:rsid w:val="00A3192D"/>
    <w:rsid w:val="00A32376"/>
    <w:rsid w:val="00A329F1"/>
    <w:rsid w:val="00A32B63"/>
    <w:rsid w:val="00A32CD3"/>
    <w:rsid w:val="00A330BF"/>
    <w:rsid w:val="00A338F6"/>
    <w:rsid w:val="00A33A30"/>
    <w:rsid w:val="00A33FA8"/>
    <w:rsid w:val="00A341F2"/>
    <w:rsid w:val="00A341F5"/>
    <w:rsid w:val="00A34837"/>
    <w:rsid w:val="00A34B77"/>
    <w:rsid w:val="00A34DBF"/>
    <w:rsid w:val="00A34EEE"/>
    <w:rsid w:val="00A3546B"/>
    <w:rsid w:val="00A359D1"/>
    <w:rsid w:val="00A369B9"/>
    <w:rsid w:val="00A371A2"/>
    <w:rsid w:val="00A3726B"/>
    <w:rsid w:val="00A37668"/>
    <w:rsid w:val="00A376C2"/>
    <w:rsid w:val="00A40200"/>
    <w:rsid w:val="00A41389"/>
    <w:rsid w:val="00A416EE"/>
    <w:rsid w:val="00A41FE6"/>
    <w:rsid w:val="00A4229E"/>
    <w:rsid w:val="00A4231A"/>
    <w:rsid w:val="00A4285F"/>
    <w:rsid w:val="00A42A15"/>
    <w:rsid w:val="00A42A77"/>
    <w:rsid w:val="00A42AEC"/>
    <w:rsid w:val="00A4350C"/>
    <w:rsid w:val="00A436FC"/>
    <w:rsid w:val="00A4383B"/>
    <w:rsid w:val="00A440CF"/>
    <w:rsid w:val="00A443AC"/>
    <w:rsid w:val="00A448B1"/>
    <w:rsid w:val="00A44ABF"/>
    <w:rsid w:val="00A4527A"/>
    <w:rsid w:val="00A45BD0"/>
    <w:rsid w:val="00A46490"/>
    <w:rsid w:val="00A46651"/>
    <w:rsid w:val="00A468B3"/>
    <w:rsid w:val="00A46A10"/>
    <w:rsid w:val="00A47571"/>
    <w:rsid w:val="00A50133"/>
    <w:rsid w:val="00A50441"/>
    <w:rsid w:val="00A505E2"/>
    <w:rsid w:val="00A50AF9"/>
    <w:rsid w:val="00A50B52"/>
    <w:rsid w:val="00A51044"/>
    <w:rsid w:val="00A512BC"/>
    <w:rsid w:val="00A516C8"/>
    <w:rsid w:val="00A518B9"/>
    <w:rsid w:val="00A51EAD"/>
    <w:rsid w:val="00A51F20"/>
    <w:rsid w:val="00A52194"/>
    <w:rsid w:val="00A5229A"/>
    <w:rsid w:val="00A522F5"/>
    <w:rsid w:val="00A526A9"/>
    <w:rsid w:val="00A52961"/>
    <w:rsid w:val="00A5299C"/>
    <w:rsid w:val="00A52AEF"/>
    <w:rsid w:val="00A52C35"/>
    <w:rsid w:val="00A52D0B"/>
    <w:rsid w:val="00A534A8"/>
    <w:rsid w:val="00A53736"/>
    <w:rsid w:val="00A53784"/>
    <w:rsid w:val="00A53B66"/>
    <w:rsid w:val="00A53CAA"/>
    <w:rsid w:val="00A53F4A"/>
    <w:rsid w:val="00A54693"/>
    <w:rsid w:val="00A54BD6"/>
    <w:rsid w:val="00A54DD1"/>
    <w:rsid w:val="00A557AF"/>
    <w:rsid w:val="00A55A8C"/>
    <w:rsid w:val="00A562D2"/>
    <w:rsid w:val="00A56C8F"/>
    <w:rsid w:val="00A5736C"/>
    <w:rsid w:val="00A576B8"/>
    <w:rsid w:val="00A5776A"/>
    <w:rsid w:val="00A57920"/>
    <w:rsid w:val="00A579B1"/>
    <w:rsid w:val="00A57DBF"/>
    <w:rsid w:val="00A601FF"/>
    <w:rsid w:val="00A604C4"/>
    <w:rsid w:val="00A60E81"/>
    <w:rsid w:val="00A60E92"/>
    <w:rsid w:val="00A6294A"/>
    <w:rsid w:val="00A62F8C"/>
    <w:rsid w:val="00A63806"/>
    <w:rsid w:val="00A63E80"/>
    <w:rsid w:val="00A64431"/>
    <w:rsid w:val="00A64B90"/>
    <w:rsid w:val="00A64D55"/>
    <w:rsid w:val="00A64F29"/>
    <w:rsid w:val="00A64FC4"/>
    <w:rsid w:val="00A651AE"/>
    <w:rsid w:val="00A652C9"/>
    <w:rsid w:val="00A65A37"/>
    <w:rsid w:val="00A663A6"/>
    <w:rsid w:val="00A66E01"/>
    <w:rsid w:val="00A67585"/>
    <w:rsid w:val="00A67807"/>
    <w:rsid w:val="00A6790F"/>
    <w:rsid w:val="00A67D01"/>
    <w:rsid w:val="00A701D9"/>
    <w:rsid w:val="00A7022E"/>
    <w:rsid w:val="00A70515"/>
    <w:rsid w:val="00A70618"/>
    <w:rsid w:val="00A70878"/>
    <w:rsid w:val="00A70AB8"/>
    <w:rsid w:val="00A70C21"/>
    <w:rsid w:val="00A71041"/>
    <w:rsid w:val="00A71496"/>
    <w:rsid w:val="00A71B74"/>
    <w:rsid w:val="00A71EAD"/>
    <w:rsid w:val="00A71F16"/>
    <w:rsid w:val="00A730A4"/>
    <w:rsid w:val="00A73239"/>
    <w:rsid w:val="00A73668"/>
    <w:rsid w:val="00A74088"/>
    <w:rsid w:val="00A74191"/>
    <w:rsid w:val="00A741A1"/>
    <w:rsid w:val="00A74601"/>
    <w:rsid w:val="00A746C3"/>
    <w:rsid w:val="00A74BAB"/>
    <w:rsid w:val="00A75991"/>
    <w:rsid w:val="00A759F6"/>
    <w:rsid w:val="00A75F61"/>
    <w:rsid w:val="00A76432"/>
    <w:rsid w:val="00A76765"/>
    <w:rsid w:val="00A76BB7"/>
    <w:rsid w:val="00A76D91"/>
    <w:rsid w:val="00A77104"/>
    <w:rsid w:val="00A77793"/>
    <w:rsid w:val="00A77A11"/>
    <w:rsid w:val="00A77D24"/>
    <w:rsid w:val="00A77E56"/>
    <w:rsid w:val="00A80004"/>
    <w:rsid w:val="00A80046"/>
    <w:rsid w:val="00A8079E"/>
    <w:rsid w:val="00A80FDC"/>
    <w:rsid w:val="00A811FB"/>
    <w:rsid w:val="00A81AC8"/>
    <w:rsid w:val="00A82A6A"/>
    <w:rsid w:val="00A82A7E"/>
    <w:rsid w:val="00A82CE5"/>
    <w:rsid w:val="00A836CE"/>
    <w:rsid w:val="00A84253"/>
    <w:rsid w:val="00A843E4"/>
    <w:rsid w:val="00A84783"/>
    <w:rsid w:val="00A84BFD"/>
    <w:rsid w:val="00A84F49"/>
    <w:rsid w:val="00A85451"/>
    <w:rsid w:val="00A855C1"/>
    <w:rsid w:val="00A8568E"/>
    <w:rsid w:val="00A85706"/>
    <w:rsid w:val="00A8582D"/>
    <w:rsid w:val="00A85D86"/>
    <w:rsid w:val="00A85E4E"/>
    <w:rsid w:val="00A85E92"/>
    <w:rsid w:val="00A85F6F"/>
    <w:rsid w:val="00A8601E"/>
    <w:rsid w:val="00A86485"/>
    <w:rsid w:val="00A866B9"/>
    <w:rsid w:val="00A867A4"/>
    <w:rsid w:val="00A870EF"/>
    <w:rsid w:val="00A871D2"/>
    <w:rsid w:val="00A87250"/>
    <w:rsid w:val="00A87626"/>
    <w:rsid w:val="00A87B17"/>
    <w:rsid w:val="00A87E8C"/>
    <w:rsid w:val="00A9128B"/>
    <w:rsid w:val="00A9133D"/>
    <w:rsid w:val="00A918AA"/>
    <w:rsid w:val="00A919F7"/>
    <w:rsid w:val="00A91E68"/>
    <w:rsid w:val="00A9203A"/>
    <w:rsid w:val="00A9277B"/>
    <w:rsid w:val="00A927B8"/>
    <w:rsid w:val="00A92891"/>
    <w:rsid w:val="00A92AEE"/>
    <w:rsid w:val="00A93264"/>
    <w:rsid w:val="00A9347F"/>
    <w:rsid w:val="00A93890"/>
    <w:rsid w:val="00A938D4"/>
    <w:rsid w:val="00A93B65"/>
    <w:rsid w:val="00A94220"/>
    <w:rsid w:val="00A947A7"/>
    <w:rsid w:val="00A947C9"/>
    <w:rsid w:val="00A94886"/>
    <w:rsid w:val="00A95654"/>
    <w:rsid w:val="00A95AB8"/>
    <w:rsid w:val="00A968E9"/>
    <w:rsid w:val="00A96F45"/>
    <w:rsid w:val="00A977E9"/>
    <w:rsid w:val="00A97C82"/>
    <w:rsid w:val="00A97DCD"/>
    <w:rsid w:val="00AA0070"/>
    <w:rsid w:val="00AA013F"/>
    <w:rsid w:val="00AA043F"/>
    <w:rsid w:val="00AA0AFB"/>
    <w:rsid w:val="00AA0D26"/>
    <w:rsid w:val="00AA0D8A"/>
    <w:rsid w:val="00AA0E8F"/>
    <w:rsid w:val="00AA0F38"/>
    <w:rsid w:val="00AA0F5A"/>
    <w:rsid w:val="00AA1113"/>
    <w:rsid w:val="00AA1308"/>
    <w:rsid w:val="00AA1716"/>
    <w:rsid w:val="00AA21FA"/>
    <w:rsid w:val="00AA289E"/>
    <w:rsid w:val="00AA2C04"/>
    <w:rsid w:val="00AA3331"/>
    <w:rsid w:val="00AA3735"/>
    <w:rsid w:val="00AA3EB5"/>
    <w:rsid w:val="00AA4252"/>
    <w:rsid w:val="00AA44BB"/>
    <w:rsid w:val="00AA48BF"/>
    <w:rsid w:val="00AA4B84"/>
    <w:rsid w:val="00AA531F"/>
    <w:rsid w:val="00AA567B"/>
    <w:rsid w:val="00AA588E"/>
    <w:rsid w:val="00AA5EC0"/>
    <w:rsid w:val="00AA5F96"/>
    <w:rsid w:val="00AA60A8"/>
    <w:rsid w:val="00AA60E5"/>
    <w:rsid w:val="00AA641F"/>
    <w:rsid w:val="00AA6534"/>
    <w:rsid w:val="00AA665A"/>
    <w:rsid w:val="00AA67FD"/>
    <w:rsid w:val="00AA6889"/>
    <w:rsid w:val="00AA6A7D"/>
    <w:rsid w:val="00AA6B89"/>
    <w:rsid w:val="00AA6F64"/>
    <w:rsid w:val="00AA73BF"/>
    <w:rsid w:val="00AA7799"/>
    <w:rsid w:val="00AA77DB"/>
    <w:rsid w:val="00AA7C83"/>
    <w:rsid w:val="00AA7F71"/>
    <w:rsid w:val="00AA7FAA"/>
    <w:rsid w:val="00AB0220"/>
    <w:rsid w:val="00AB0539"/>
    <w:rsid w:val="00AB0630"/>
    <w:rsid w:val="00AB0866"/>
    <w:rsid w:val="00AB1011"/>
    <w:rsid w:val="00AB1375"/>
    <w:rsid w:val="00AB1392"/>
    <w:rsid w:val="00AB14D0"/>
    <w:rsid w:val="00AB156C"/>
    <w:rsid w:val="00AB1840"/>
    <w:rsid w:val="00AB1DC6"/>
    <w:rsid w:val="00AB2347"/>
    <w:rsid w:val="00AB3550"/>
    <w:rsid w:val="00AB3648"/>
    <w:rsid w:val="00AB3E6C"/>
    <w:rsid w:val="00AB42E8"/>
    <w:rsid w:val="00AB4B0C"/>
    <w:rsid w:val="00AB4BBE"/>
    <w:rsid w:val="00AB50AA"/>
    <w:rsid w:val="00AB562A"/>
    <w:rsid w:val="00AB56D3"/>
    <w:rsid w:val="00AB5E17"/>
    <w:rsid w:val="00AB6371"/>
    <w:rsid w:val="00AB6F36"/>
    <w:rsid w:val="00AB7926"/>
    <w:rsid w:val="00AB794D"/>
    <w:rsid w:val="00AB7D04"/>
    <w:rsid w:val="00AC0410"/>
    <w:rsid w:val="00AC051B"/>
    <w:rsid w:val="00AC0AF4"/>
    <w:rsid w:val="00AC0B5F"/>
    <w:rsid w:val="00AC133E"/>
    <w:rsid w:val="00AC1664"/>
    <w:rsid w:val="00AC1AC8"/>
    <w:rsid w:val="00AC1EC2"/>
    <w:rsid w:val="00AC220A"/>
    <w:rsid w:val="00AC256D"/>
    <w:rsid w:val="00AC258E"/>
    <w:rsid w:val="00AC25E2"/>
    <w:rsid w:val="00AC266A"/>
    <w:rsid w:val="00AC2D5E"/>
    <w:rsid w:val="00AC3A06"/>
    <w:rsid w:val="00AC4DDF"/>
    <w:rsid w:val="00AC52A9"/>
    <w:rsid w:val="00AC52CB"/>
    <w:rsid w:val="00AC5453"/>
    <w:rsid w:val="00AC548D"/>
    <w:rsid w:val="00AC5A80"/>
    <w:rsid w:val="00AC60FD"/>
    <w:rsid w:val="00AC640A"/>
    <w:rsid w:val="00AC69D8"/>
    <w:rsid w:val="00AC6B03"/>
    <w:rsid w:val="00AC6B46"/>
    <w:rsid w:val="00AC6E56"/>
    <w:rsid w:val="00AC71B4"/>
    <w:rsid w:val="00AC77E4"/>
    <w:rsid w:val="00AC79B0"/>
    <w:rsid w:val="00AD028C"/>
    <w:rsid w:val="00AD07A8"/>
    <w:rsid w:val="00AD1745"/>
    <w:rsid w:val="00AD19AC"/>
    <w:rsid w:val="00AD1CCA"/>
    <w:rsid w:val="00AD1FE8"/>
    <w:rsid w:val="00AD2059"/>
    <w:rsid w:val="00AD219D"/>
    <w:rsid w:val="00AD271F"/>
    <w:rsid w:val="00AD2819"/>
    <w:rsid w:val="00AD349F"/>
    <w:rsid w:val="00AD36AC"/>
    <w:rsid w:val="00AD3AC2"/>
    <w:rsid w:val="00AD3EA1"/>
    <w:rsid w:val="00AD4101"/>
    <w:rsid w:val="00AD4449"/>
    <w:rsid w:val="00AD47A1"/>
    <w:rsid w:val="00AD4B3C"/>
    <w:rsid w:val="00AD4BEA"/>
    <w:rsid w:val="00AD4CBD"/>
    <w:rsid w:val="00AD564D"/>
    <w:rsid w:val="00AD56D5"/>
    <w:rsid w:val="00AD5A9C"/>
    <w:rsid w:val="00AD5B28"/>
    <w:rsid w:val="00AD5E0A"/>
    <w:rsid w:val="00AD77F1"/>
    <w:rsid w:val="00AD77F8"/>
    <w:rsid w:val="00AE02E1"/>
    <w:rsid w:val="00AE02F6"/>
    <w:rsid w:val="00AE0DB2"/>
    <w:rsid w:val="00AE100A"/>
    <w:rsid w:val="00AE1229"/>
    <w:rsid w:val="00AE1792"/>
    <w:rsid w:val="00AE1B8E"/>
    <w:rsid w:val="00AE2C8A"/>
    <w:rsid w:val="00AE370D"/>
    <w:rsid w:val="00AE3B22"/>
    <w:rsid w:val="00AE3FD1"/>
    <w:rsid w:val="00AE445F"/>
    <w:rsid w:val="00AE4B09"/>
    <w:rsid w:val="00AE520C"/>
    <w:rsid w:val="00AE5A0D"/>
    <w:rsid w:val="00AE5BBE"/>
    <w:rsid w:val="00AE6168"/>
    <w:rsid w:val="00AE671F"/>
    <w:rsid w:val="00AE675C"/>
    <w:rsid w:val="00AE6C4F"/>
    <w:rsid w:val="00AE73FF"/>
    <w:rsid w:val="00AE7DDA"/>
    <w:rsid w:val="00AE7E26"/>
    <w:rsid w:val="00AF0104"/>
    <w:rsid w:val="00AF0B6D"/>
    <w:rsid w:val="00AF0DE4"/>
    <w:rsid w:val="00AF0F21"/>
    <w:rsid w:val="00AF12A3"/>
    <w:rsid w:val="00AF1614"/>
    <w:rsid w:val="00AF1B31"/>
    <w:rsid w:val="00AF2046"/>
    <w:rsid w:val="00AF20B2"/>
    <w:rsid w:val="00AF22AC"/>
    <w:rsid w:val="00AF22BC"/>
    <w:rsid w:val="00AF2CFA"/>
    <w:rsid w:val="00AF2FDA"/>
    <w:rsid w:val="00AF3AFA"/>
    <w:rsid w:val="00AF4FA4"/>
    <w:rsid w:val="00AF5000"/>
    <w:rsid w:val="00AF5155"/>
    <w:rsid w:val="00AF522E"/>
    <w:rsid w:val="00AF535B"/>
    <w:rsid w:val="00AF5738"/>
    <w:rsid w:val="00AF599D"/>
    <w:rsid w:val="00AF5AAA"/>
    <w:rsid w:val="00AF6038"/>
    <w:rsid w:val="00AF6153"/>
    <w:rsid w:val="00AF6212"/>
    <w:rsid w:val="00AF63CE"/>
    <w:rsid w:val="00AF63F0"/>
    <w:rsid w:val="00AF649C"/>
    <w:rsid w:val="00AF7428"/>
    <w:rsid w:val="00AF79B8"/>
    <w:rsid w:val="00AF7CF0"/>
    <w:rsid w:val="00AF7D19"/>
    <w:rsid w:val="00AF7D62"/>
    <w:rsid w:val="00B00ED3"/>
    <w:rsid w:val="00B00F21"/>
    <w:rsid w:val="00B01316"/>
    <w:rsid w:val="00B015A4"/>
    <w:rsid w:val="00B01A86"/>
    <w:rsid w:val="00B01D33"/>
    <w:rsid w:val="00B02386"/>
    <w:rsid w:val="00B027B8"/>
    <w:rsid w:val="00B0285B"/>
    <w:rsid w:val="00B03058"/>
    <w:rsid w:val="00B0307F"/>
    <w:rsid w:val="00B0319A"/>
    <w:rsid w:val="00B036D0"/>
    <w:rsid w:val="00B0371F"/>
    <w:rsid w:val="00B03D12"/>
    <w:rsid w:val="00B03ED4"/>
    <w:rsid w:val="00B04047"/>
    <w:rsid w:val="00B0437F"/>
    <w:rsid w:val="00B04943"/>
    <w:rsid w:val="00B05196"/>
    <w:rsid w:val="00B05585"/>
    <w:rsid w:val="00B05C45"/>
    <w:rsid w:val="00B06030"/>
    <w:rsid w:val="00B06540"/>
    <w:rsid w:val="00B068CB"/>
    <w:rsid w:val="00B07134"/>
    <w:rsid w:val="00B07201"/>
    <w:rsid w:val="00B07450"/>
    <w:rsid w:val="00B07490"/>
    <w:rsid w:val="00B07491"/>
    <w:rsid w:val="00B074A9"/>
    <w:rsid w:val="00B0761A"/>
    <w:rsid w:val="00B10BA5"/>
    <w:rsid w:val="00B10D93"/>
    <w:rsid w:val="00B11507"/>
    <w:rsid w:val="00B11B8C"/>
    <w:rsid w:val="00B11F6A"/>
    <w:rsid w:val="00B12220"/>
    <w:rsid w:val="00B1228C"/>
    <w:rsid w:val="00B12388"/>
    <w:rsid w:val="00B1244A"/>
    <w:rsid w:val="00B1270B"/>
    <w:rsid w:val="00B127E9"/>
    <w:rsid w:val="00B12914"/>
    <w:rsid w:val="00B12A7D"/>
    <w:rsid w:val="00B12EE2"/>
    <w:rsid w:val="00B1307B"/>
    <w:rsid w:val="00B1324E"/>
    <w:rsid w:val="00B1327C"/>
    <w:rsid w:val="00B136CB"/>
    <w:rsid w:val="00B13777"/>
    <w:rsid w:val="00B1380A"/>
    <w:rsid w:val="00B13A4B"/>
    <w:rsid w:val="00B13AB8"/>
    <w:rsid w:val="00B13D14"/>
    <w:rsid w:val="00B13FE6"/>
    <w:rsid w:val="00B14540"/>
    <w:rsid w:val="00B1483E"/>
    <w:rsid w:val="00B14941"/>
    <w:rsid w:val="00B14A29"/>
    <w:rsid w:val="00B150F9"/>
    <w:rsid w:val="00B15252"/>
    <w:rsid w:val="00B157D4"/>
    <w:rsid w:val="00B15BA2"/>
    <w:rsid w:val="00B1624A"/>
    <w:rsid w:val="00B162CA"/>
    <w:rsid w:val="00B16515"/>
    <w:rsid w:val="00B16B24"/>
    <w:rsid w:val="00B16BFD"/>
    <w:rsid w:val="00B16E5D"/>
    <w:rsid w:val="00B17885"/>
    <w:rsid w:val="00B17E79"/>
    <w:rsid w:val="00B20C0C"/>
    <w:rsid w:val="00B212B9"/>
    <w:rsid w:val="00B2178E"/>
    <w:rsid w:val="00B21F2A"/>
    <w:rsid w:val="00B2223A"/>
    <w:rsid w:val="00B22403"/>
    <w:rsid w:val="00B2243A"/>
    <w:rsid w:val="00B2250D"/>
    <w:rsid w:val="00B22E7F"/>
    <w:rsid w:val="00B22F99"/>
    <w:rsid w:val="00B23061"/>
    <w:rsid w:val="00B2377C"/>
    <w:rsid w:val="00B23E63"/>
    <w:rsid w:val="00B246D9"/>
    <w:rsid w:val="00B249A2"/>
    <w:rsid w:val="00B24D5B"/>
    <w:rsid w:val="00B2500B"/>
    <w:rsid w:val="00B25077"/>
    <w:rsid w:val="00B25630"/>
    <w:rsid w:val="00B25682"/>
    <w:rsid w:val="00B2573E"/>
    <w:rsid w:val="00B261C8"/>
    <w:rsid w:val="00B26939"/>
    <w:rsid w:val="00B26AD2"/>
    <w:rsid w:val="00B26BBF"/>
    <w:rsid w:val="00B26FAB"/>
    <w:rsid w:val="00B27834"/>
    <w:rsid w:val="00B27ACA"/>
    <w:rsid w:val="00B27C0A"/>
    <w:rsid w:val="00B30C1C"/>
    <w:rsid w:val="00B30D84"/>
    <w:rsid w:val="00B3132E"/>
    <w:rsid w:val="00B313F0"/>
    <w:rsid w:val="00B31406"/>
    <w:rsid w:val="00B315A5"/>
    <w:rsid w:val="00B31676"/>
    <w:rsid w:val="00B31A65"/>
    <w:rsid w:val="00B31AE9"/>
    <w:rsid w:val="00B31F09"/>
    <w:rsid w:val="00B32685"/>
    <w:rsid w:val="00B3271E"/>
    <w:rsid w:val="00B32891"/>
    <w:rsid w:val="00B32EA8"/>
    <w:rsid w:val="00B32F02"/>
    <w:rsid w:val="00B33007"/>
    <w:rsid w:val="00B330FC"/>
    <w:rsid w:val="00B33485"/>
    <w:rsid w:val="00B337AA"/>
    <w:rsid w:val="00B33B90"/>
    <w:rsid w:val="00B33BB1"/>
    <w:rsid w:val="00B35148"/>
    <w:rsid w:val="00B358BC"/>
    <w:rsid w:val="00B35974"/>
    <w:rsid w:val="00B35C9D"/>
    <w:rsid w:val="00B366CE"/>
    <w:rsid w:val="00B369C8"/>
    <w:rsid w:val="00B36DF6"/>
    <w:rsid w:val="00B37CBD"/>
    <w:rsid w:val="00B40107"/>
    <w:rsid w:val="00B407ED"/>
    <w:rsid w:val="00B40D55"/>
    <w:rsid w:val="00B4158B"/>
    <w:rsid w:val="00B417B1"/>
    <w:rsid w:val="00B41843"/>
    <w:rsid w:val="00B41974"/>
    <w:rsid w:val="00B41B36"/>
    <w:rsid w:val="00B41CB9"/>
    <w:rsid w:val="00B42023"/>
    <w:rsid w:val="00B42285"/>
    <w:rsid w:val="00B424C8"/>
    <w:rsid w:val="00B4297F"/>
    <w:rsid w:val="00B4360B"/>
    <w:rsid w:val="00B436E7"/>
    <w:rsid w:val="00B43FDE"/>
    <w:rsid w:val="00B443CC"/>
    <w:rsid w:val="00B45040"/>
    <w:rsid w:val="00B454EB"/>
    <w:rsid w:val="00B46204"/>
    <w:rsid w:val="00B4627E"/>
    <w:rsid w:val="00B46CDA"/>
    <w:rsid w:val="00B47359"/>
    <w:rsid w:val="00B473A1"/>
    <w:rsid w:val="00B47936"/>
    <w:rsid w:val="00B47E57"/>
    <w:rsid w:val="00B508A5"/>
    <w:rsid w:val="00B50C9B"/>
    <w:rsid w:val="00B50F99"/>
    <w:rsid w:val="00B51390"/>
    <w:rsid w:val="00B516CA"/>
    <w:rsid w:val="00B518FC"/>
    <w:rsid w:val="00B51EA1"/>
    <w:rsid w:val="00B51EDA"/>
    <w:rsid w:val="00B520E8"/>
    <w:rsid w:val="00B5272C"/>
    <w:rsid w:val="00B52933"/>
    <w:rsid w:val="00B52F5D"/>
    <w:rsid w:val="00B53096"/>
    <w:rsid w:val="00B53130"/>
    <w:rsid w:val="00B53357"/>
    <w:rsid w:val="00B53A29"/>
    <w:rsid w:val="00B53ED5"/>
    <w:rsid w:val="00B54029"/>
    <w:rsid w:val="00B54687"/>
    <w:rsid w:val="00B5469A"/>
    <w:rsid w:val="00B54FF7"/>
    <w:rsid w:val="00B55032"/>
    <w:rsid w:val="00B558C1"/>
    <w:rsid w:val="00B55E60"/>
    <w:rsid w:val="00B562DF"/>
    <w:rsid w:val="00B56E06"/>
    <w:rsid w:val="00B56F80"/>
    <w:rsid w:val="00B571BB"/>
    <w:rsid w:val="00B57D51"/>
    <w:rsid w:val="00B6033B"/>
    <w:rsid w:val="00B60BB3"/>
    <w:rsid w:val="00B60EFE"/>
    <w:rsid w:val="00B61C2D"/>
    <w:rsid w:val="00B6223A"/>
    <w:rsid w:val="00B624E0"/>
    <w:rsid w:val="00B62C87"/>
    <w:rsid w:val="00B62D67"/>
    <w:rsid w:val="00B62FBC"/>
    <w:rsid w:val="00B62FC7"/>
    <w:rsid w:val="00B63437"/>
    <w:rsid w:val="00B64FDA"/>
    <w:rsid w:val="00B6528B"/>
    <w:rsid w:val="00B652BC"/>
    <w:rsid w:val="00B652C8"/>
    <w:rsid w:val="00B65478"/>
    <w:rsid w:val="00B654F8"/>
    <w:rsid w:val="00B6595F"/>
    <w:rsid w:val="00B65960"/>
    <w:rsid w:val="00B659E4"/>
    <w:rsid w:val="00B66436"/>
    <w:rsid w:val="00B66627"/>
    <w:rsid w:val="00B6662F"/>
    <w:rsid w:val="00B66CC3"/>
    <w:rsid w:val="00B66D9C"/>
    <w:rsid w:val="00B67003"/>
    <w:rsid w:val="00B67BDF"/>
    <w:rsid w:val="00B67E23"/>
    <w:rsid w:val="00B7021D"/>
    <w:rsid w:val="00B70356"/>
    <w:rsid w:val="00B70783"/>
    <w:rsid w:val="00B70998"/>
    <w:rsid w:val="00B709D3"/>
    <w:rsid w:val="00B71959"/>
    <w:rsid w:val="00B719E9"/>
    <w:rsid w:val="00B71BB2"/>
    <w:rsid w:val="00B72296"/>
    <w:rsid w:val="00B72C3C"/>
    <w:rsid w:val="00B72F51"/>
    <w:rsid w:val="00B73015"/>
    <w:rsid w:val="00B73209"/>
    <w:rsid w:val="00B73689"/>
    <w:rsid w:val="00B7400C"/>
    <w:rsid w:val="00B74439"/>
    <w:rsid w:val="00B74D54"/>
    <w:rsid w:val="00B75477"/>
    <w:rsid w:val="00B758A2"/>
    <w:rsid w:val="00B75A23"/>
    <w:rsid w:val="00B7688A"/>
    <w:rsid w:val="00B7703B"/>
    <w:rsid w:val="00B772D6"/>
    <w:rsid w:val="00B77E6C"/>
    <w:rsid w:val="00B80404"/>
    <w:rsid w:val="00B8106D"/>
    <w:rsid w:val="00B8135E"/>
    <w:rsid w:val="00B81496"/>
    <w:rsid w:val="00B8173F"/>
    <w:rsid w:val="00B81970"/>
    <w:rsid w:val="00B81B5F"/>
    <w:rsid w:val="00B82962"/>
    <w:rsid w:val="00B82D3F"/>
    <w:rsid w:val="00B8353B"/>
    <w:rsid w:val="00B838F0"/>
    <w:rsid w:val="00B83F42"/>
    <w:rsid w:val="00B84294"/>
    <w:rsid w:val="00B8489B"/>
    <w:rsid w:val="00B85188"/>
    <w:rsid w:val="00B85B1D"/>
    <w:rsid w:val="00B85B84"/>
    <w:rsid w:val="00B85F3E"/>
    <w:rsid w:val="00B8631E"/>
    <w:rsid w:val="00B865CD"/>
    <w:rsid w:val="00B866D7"/>
    <w:rsid w:val="00B86B18"/>
    <w:rsid w:val="00B8756E"/>
    <w:rsid w:val="00B87C54"/>
    <w:rsid w:val="00B9052F"/>
    <w:rsid w:val="00B90898"/>
    <w:rsid w:val="00B9089C"/>
    <w:rsid w:val="00B90901"/>
    <w:rsid w:val="00B90D2C"/>
    <w:rsid w:val="00B91340"/>
    <w:rsid w:val="00B91AD1"/>
    <w:rsid w:val="00B91D6C"/>
    <w:rsid w:val="00B92413"/>
    <w:rsid w:val="00B924ED"/>
    <w:rsid w:val="00B92731"/>
    <w:rsid w:val="00B92BDC"/>
    <w:rsid w:val="00B9308D"/>
    <w:rsid w:val="00B9349A"/>
    <w:rsid w:val="00B93894"/>
    <w:rsid w:val="00B93AF7"/>
    <w:rsid w:val="00B94216"/>
    <w:rsid w:val="00B94958"/>
    <w:rsid w:val="00B950B4"/>
    <w:rsid w:val="00B9548B"/>
    <w:rsid w:val="00B955D0"/>
    <w:rsid w:val="00B965FC"/>
    <w:rsid w:val="00B96D1F"/>
    <w:rsid w:val="00B96E4C"/>
    <w:rsid w:val="00B976DD"/>
    <w:rsid w:val="00B97F78"/>
    <w:rsid w:val="00B97FEC"/>
    <w:rsid w:val="00BA06E4"/>
    <w:rsid w:val="00BA08AC"/>
    <w:rsid w:val="00BA0ED9"/>
    <w:rsid w:val="00BA15C0"/>
    <w:rsid w:val="00BA1772"/>
    <w:rsid w:val="00BA1793"/>
    <w:rsid w:val="00BA1BD8"/>
    <w:rsid w:val="00BA1C5D"/>
    <w:rsid w:val="00BA2312"/>
    <w:rsid w:val="00BA240A"/>
    <w:rsid w:val="00BA3143"/>
    <w:rsid w:val="00BA386E"/>
    <w:rsid w:val="00BA3AD1"/>
    <w:rsid w:val="00BA3D17"/>
    <w:rsid w:val="00BA4115"/>
    <w:rsid w:val="00BA4304"/>
    <w:rsid w:val="00BA45C5"/>
    <w:rsid w:val="00BA45CB"/>
    <w:rsid w:val="00BA46A6"/>
    <w:rsid w:val="00BA4721"/>
    <w:rsid w:val="00BA4731"/>
    <w:rsid w:val="00BA4CE8"/>
    <w:rsid w:val="00BA4F5A"/>
    <w:rsid w:val="00BA5F3B"/>
    <w:rsid w:val="00BA6299"/>
    <w:rsid w:val="00BA62DE"/>
    <w:rsid w:val="00BA67B0"/>
    <w:rsid w:val="00BA6E85"/>
    <w:rsid w:val="00BA70DD"/>
    <w:rsid w:val="00BA735C"/>
    <w:rsid w:val="00BA7ABC"/>
    <w:rsid w:val="00BA7B71"/>
    <w:rsid w:val="00BA7F6C"/>
    <w:rsid w:val="00BB0037"/>
    <w:rsid w:val="00BB0365"/>
    <w:rsid w:val="00BB06A7"/>
    <w:rsid w:val="00BB0980"/>
    <w:rsid w:val="00BB0B7A"/>
    <w:rsid w:val="00BB0C2D"/>
    <w:rsid w:val="00BB0DC2"/>
    <w:rsid w:val="00BB115D"/>
    <w:rsid w:val="00BB23A6"/>
    <w:rsid w:val="00BB2BCF"/>
    <w:rsid w:val="00BB2C79"/>
    <w:rsid w:val="00BB2D8A"/>
    <w:rsid w:val="00BB2E8E"/>
    <w:rsid w:val="00BB3245"/>
    <w:rsid w:val="00BB36C3"/>
    <w:rsid w:val="00BB4430"/>
    <w:rsid w:val="00BB4447"/>
    <w:rsid w:val="00BB4A08"/>
    <w:rsid w:val="00BB5C67"/>
    <w:rsid w:val="00BB5CDF"/>
    <w:rsid w:val="00BB5CF8"/>
    <w:rsid w:val="00BB5D33"/>
    <w:rsid w:val="00BB5FD4"/>
    <w:rsid w:val="00BB6009"/>
    <w:rsid w:val="00BB6438"/>
    <w:rsid w:val="00BB6995"/>
    <w:rsid w:val="00BB7509"/>
    <w:rsid w:val="00BB7CDF"/>
    <w:rsid w:val="00BC0124"/>
    <w:rsid w:val="00BC0B70"/>
    <w:rsid w:val="00BC0C5B"/>
    <w:rsid w:val="00BC1291"/>
    <w:rsid w:val="00BC15BC"/>
    <w:rsid w:val="00BC1881"/>
    <w:rsid w:val="00BC1CB1"/>
    <w:rsid w:val="00BC2636"/>
    <w:rsid w:val="00BC2C22"/>
    <w:rsid w:val="00BC3075"/>
    <w:rsid w:val="00BC378F"/>
    <w:rsid w:val="00BC39CD"/>
    <w:rsid w:val="00BC3A05"/>
    <w:rsid w:val="00BC43AB"/>
    <w:rsid w:val="00BC4555"/>
    <w:rsid w:val="00BC4891"/>
    <w:rsid w:val="00BC4C1E"/>
    <w:rsid w:val="00BC52BD"/>
    <w:rsid w:val="00BC5C63"/>
    <w:rsid w:val="00BC62EF"/>
    <w:rsid w:val="00BC687A"/>
    <w:rsid w:val="00BC6F76"/>
    <w:rsid w:val="00BC708D"/>
    <w:rsid w:val="00BC7185"/>
    <w:rsid w:val="00BC7653"/>
    <w:rsid w:val="00BC78D2"/>
    <w:rsid w:val="00BC7AF8"/>
    <w:rsid w:val="00BD00C6"/>
    <w:rsid w:val="00BD07EB"/>
    <w:rsid w:val="00BD08AD"/>
    <w:rsid w:val="00BD0958"/>
    <w:rsid w:val="00BD0E4B"/>
    <w:rsid w:val="00BD1660"/>
    <w:rsid w:val="00BD1B69"/>
    <w:rsid w:val="00BD204A"/>
    <w:rsid w:val="00BD208D"/>
    <w:rsid w:val="00BD21A3"/>
    <w:rsid w:val="00BD21E2"/>
    <w:rsid w:val="00BD2C89"/>
    <w:rsid w:val="00BD309B"/>
    <w:rsid w:val="00BD3158"/>
    <w:rsid w:val="00BD4570"/>
    <w:rsid w:val="00BD5623"/>
    <w:rsid w:val="00BD5695"/>
    <w:rsid w:val="00BD5A5B"/>
    <w:rsid w:val="00BD5A79"/>
    <w:rsid w:val="00BD5F73"/>
    <w:rsid w:val="00BD6194"/>
    <w:rsid w:val="00BD703E"/>
    <w:rsid w:val="00BD739C"/>
    <w:rsid w:val="00BD7AB0"/>
    <w:rsid w:val="00BD7BFD"/>
    <w:rsid w:val="00BD7EC3"/>
    <w:rsid w:val="00BD7FE5"/>
    <w:rsid w:val="00BE033E"/>
    <w:rsid w:val="00BE0AE5"/>
    <w:rsid w:val="00BE0CD4"/>
    <w:rsid w:val="00BE0F74"/>
    <w:rsid w:val="00BE1644"/>
    <w:rsid w:val="00BE1AFB"/>
    <w:rsid w:val="00BE255C"/>
    <w:rsid w:val="00BE2A4B"/>
    <w:rsid w:val="00BE2EB8"/>
    <w:rsid w:val="00BE3255"/>
    <w:rsid w:val="00BE4064"/>
    <w:rsid w:val="00BE4186"/>
    <w:rsid w:val="00BE43C4"/>
    <w:rsid w:val="00BE4A31"/>
    <w:rsid w:val="00BE4DC2"/>
    <w:rsid w:val="00BE5C0A"/>
    <w:rsid w:val="00BF035F"/>
    <w:rsid w:val="00BF098C"/>
    <w:rsid w:val="00BF0993"/>
    <w:rsid w:val="00BF0E0C"/>
    <w:rsid w:val="00BF1280"/>
    <w:rsid w:val="00BF208A"/>
    <w:rsid w:val="00BF27B0"/>
    <w:rsid w:val="00BF28E0"/>
    <w:rsid w:val="00BF31ED"/>
    <w:rsid w:val="00BF3855"/>
    <w:rsid w:val="00BF386B"/>
    <w:rsid w:val="00BF38D4"/>
    <w:rsid w:val="00BF3F42"/>
    <w:rsid w:val="00BF4608"/>
    <w:rsid w:val="00BF4F5A"/>
    <w:rsid w:val="00BF50A8"/>
    <w:rsid w:val="00BF5323"/>
    <w:rsid w:val="00BF5D1D"/>
    <w:rsid w:val="00BF5EAE"/>
    <w:rsid w:val="00BF69F7"/>
    <w:rsid w:val="00BF6A07"/>
    <w:rsid w:val="00BF6D83"/>
    <w:rsid w:val="00BF70C4"/>
    <w:rsid w:val="00BF72D1"/>
    <w:rsid w:val="00BF7C97"/>
    <w:rsid w:val="00C00219"/>
    <w:rsid w:val="00C00C6A"/>
    <w:rsid w:val="00C0101B"/>
    <w:rsid w:val="00C017B1"/>
    <w:rsid w:val="00C018F0"/>
    <w:rsid w:val="00C0241C"/>
    <w:rsid w:val="00C0281E"/>
    <w:rsid w:val="00C0292B"/>
    <w:rsid w:val="00C02DB5"/>
    <w:rsid w:val="00C03572"/>
    <w:rsid w:val="00C039CC"/>
    <w:rsid w:val="00C03B94"/>
    <w:rsid w:val="00C03BA0"/>
    <w:rsid w:val="00C041CE"/>
    <w:rsid w:val="00C0445D"/>
    <w:rsid w:val="00C0458E"/>
    <w:rsid w:val="00C04D2A"/>
    <w:rsid w:val="00C04D48"/>
    <w:rsid w:val="00C04D9C"/>
    <w:rsid w:val="00C050BB"/>
    <w:rsid w:val="00C055A3"/>
    <w:rsid w:val="00C05735"/>
    <w:rsid w:val="00C0658A"/>
    <w:rsid w:val="00C065C4"/>
    <w:rsid w:val="00C065E8"/>
    <w:rsid w:val="00C06F3D"/>
    <w:rsid w:val="00C07068"/>
    <w:rsid w:val="00C077C9"/>
    <w:rsid w:val="00C07A31"/>
    <w:rsid w:val="00C07B4B"/>
    <w:rsid w:val="00C10033"/>
    <w:rsid w:val="00C1013C"/>
    <w:rsid w:val="00C10C61"/>
    <w:rsid w:val="00C10F03"/>
    <w:rsid w:val="00C116F0"/>
    <w:rsid w:val="00C12095"/>
    <w:rsid w:val="00C12675"/>
    <w:rsid w:val="00C129A8"/>
    <w:rsid w:val="00C13010"/>
    <w:rsid w:val="00C1391E"/>
    <w:rsid w:val="00C13ED8"/>
    <w:rsid w:val="00C1431C"/>
    <w:rsid w:val="00C1442A"/>
    <w:rsid w:val="00C146D9"/>
    <w:rsid w:val="00C15187"/>
    <w:rsid w:val="00C153B1"/>
    <w:rsid w:val="00C15446"/>
    <w:rsid w:val="00C15965"/>
    <w:rsid w:val="00C15CEB"/>
    <w:rsid w:val="00C15DA2"/>
    <w:rsid w:val="00C16278"/>
    <w:rsid w:val="00C1723A"/>
    <w:rsid w:val="00C1728F"/>
    <w:rsid w:val="00C172C4"/>
    <w:rsid w:val="00C176A2"/>
    <w:rsid w:val="00C17ED5"/>
    <w:rsid w:val="00C17F55"/>
    <w:rsid w:val="00C20916"/>
    <w:rsid w:val="00C20BFB"/>
    <w:rsid w:val="00C22327"/>
    <w:rsid w:val="00C23131"/>
    <w:rsid w:val="00C2327F"/>
    <w:rsid w:val="00C23812"/>
    <w:rsid w:val="00C23931"/>
    <w:rsid w:val="00C23F03"/>
    <w:rsid w:val="00C23F1A"/>
    <w:rsid w:val="00C241A2"/>
    <w:rsid w:val="00C24442"/>
    <w:rsid w:val="00C24B6F"/>
    <w:rsid w:val="00C24D06"/>
    <w:rsid w:val="00C25B52"/>
    <w:rsid w:val="00C26CBA"/>
    <w:rsid w:val="00C27333"/>
    <w:rsid w:val="00C27E86"/>
    <w:rsid w:val="00C27EFB"/>
    <w:rsid w:val="00C3060D"/>
    <w:rsid w:val="00C30AF6"/>
    <w:rsid w:val="00C310EC"/>
    <w:rsid w:val="00C31FF6"/>
    <w:rsid w:val="00C3276E"/>
    <w:rsid w:val="00C328CD"/>
    <w:rsid w:val="00C32B6F"/>
    <w:rsid w:val="00C32F0C"/>
    <w:rsid w:val="00C333BD"/>
    <w:rsid w:val="00C3343A"/>
    <w:rsid w:val="00C3379A"/>
    <w:rsid w:val="00C33B4F"/>
    <w:rsid w:val="00C33EAA"/>
    <w:rsid w:val="00C35AE2"/>
    <w:rsid w:val="00C35B5A"/>
    <w:rsid w:val="00C35C36"/>
    <w:rsid w:val="00C36596"/>
    <w:rsid w:val="00C36E14"/>
    <w:rsid w:val="00C371F8"/>
    <w:rsid w:val="00C37C9C"/>
    <w:rsid w:val="00C40477"/>
    <w:rsid w:val="00C4120C"/>
    <w:rsid w:val="00C4182D"/>
    <w:rsid w:val="00C41E41"/>
    <w:rsid w:val="00C41E9C"/>
    <w:rsid w:val="00C4278C"/>
    <w:rsid w:val="00C42C0C"/>
    <w:rsid w:val="00C4321A"/>
    <w:rsid w:val="00C43386"/>
    <w:rsid w:val="00C43B45"/>
    <w:rsid w:val="00C4452D"/>
    <w:rsid w:val="00C44A25"/>
    <w:rsid w:val="00C44B4E"/>
    <w:rsid w:val="00C44BC4"/>
    <w:rsid w:val="00C44DFC"/>
    <w:rsid w:val="00C44E19"/>
    <w:rsid w:val="00C455A8"/>
    <w:rsid w:val="00C460F9"/>
    <w:rsid w:val="00C4664D"/>
    <w:rsid w:val="00C46B58"/>
    <w:rsid w:val="00C46C2D"/>
    <w:rsid w:val="00C47711"/>
    <w:rsid w:val="00C477B0"/>
    <w:rsid w:val="00C47A28"/>
    <w:rsid w:val="00C47FC9"/>
    <w:rsid w:val="00C5016E"/>
    <w:rsid w:val="00C50257"/>
    <w:rsid w:val="00C502B3"/>
    <w:rsid w:val="00C505BD"/>
    <w:rsid w:val="00C50AAD"/>
    <w:rsid w:val="00C50FE1"/>
    <w:rsid w:val="00C5237F"/>
    <w:rsid w:val="00C52467"/>
    <w:rsid w:val="00C524C2"/>
    <w:rsid w:val="00C52EFD"/>
    <w:rsid w:val="00C53290"/>
    <w:rsid w:val="00C5348A"/>
    <w:rsid w:val="00C53CB2"/>
    <w:rsid w:val="00C548E3"/>
    <w:rsid w:val="00C54CCE"/>
    <w:rsid w:val="00C54EFD"/>
    <w:rsid w:val="00C558A1"/>
    <w:rsid w:val="00C55A70"/>
    <w:rsid w:val="00C5680D"/>
    <w:rsid w:val="00C572C8"/>
    <w:rsid w:val="00C57654"/>
    <w:rsid w:val="00C57D1E"/>
    <w:rsid w:val="00C57DB6"/>
    <w:rsid w:val="00C609DC"/>
    <w:rsid w:val="00C60AE8"/>
    <w:rsid w:val="00C60AFD"/>
    <w:rsid w:val="00C60BC6"/>
    <w:rsid w:val="00C61519"/>
    <w:rsid w:val="00C615DE"/>
    <w:rsid w:val="00C61A22"/>
    <w:rsid w:val="00C61CEF"/>
    <w:rsid w:val="00C62374"/>
    <w:rsid w:val="00C625A5"/>
    <w:rsid w:val="00C62A02"/>
    <w:rsid w:val="00C62B47"/>
    <w:rsid w:val="00C636AD"/>
    <w:rsid w:val="00C63EF1"/>
    <w:rsid w:val="00C640C5"/>
    <w:rsid w:val="00C6412E"/>
    <w:rsid w:val="00C642C6"/>
    <w:rsid w:val="00C6436F"/>
    <w:rsid w:val="00C643C7"/>
    <w:rsid w:val="00C64C06"/>
    <w:rsid w:val="00C650DE"/>
    <w:rsid w:val="00C651B1"/>
    <w:rsid w:val="00C65EF6"/>
    <w:rsid w:val="00C66995"/>
    <w:rsid w:val="00C67617"/>
    <w:rsid w:val="00C6785B"/>
    <w:rsid w:val="00C67F71"/>
    <w:rsid w:val="00C705B0"/>
    <w:rsid w:val="00C7066B"/>
    <w:rsid w:val="00C70935"/>
    <w:rsid w:val="00C709CE"/>
    <w:rsid w:val="00C70E2C"/>
    <w:rsid w:val="00C71692"/>
    <w:rsid w:val="00C71764"/>
    <w:rsid w:val="00C71F8F"/>
    <w:rsid w:val="00C72289"/>
    <w:rsid w:val="00C72B18"/>
    <w:rsid w:val="00C72B39"/>
    <w:rsid w:val="00C72C8E"/>
    <w:rsid w:val="00C72D87"/>
    <w:rsid w:val="00C72D8A"/>
    <w:rsid w:val="00C72E0C"/>
    <w:rsid w:val="00C733D9"/>
    <w:rsid w:val="00C73424"/>
    <w:rsid w:val="00C73918"/>
    <w:rsid w:val="00C73CAC"/>
    <w:rsid w:val="00C73E45"/>
    <w:rsid w:val="00C73F9A"/>
    <w:rsid w:val="00C74143"/>
    <w:rsid w:val="00C74C78"/>
    <w:rsid w:val="00C75201"/>
    <w:rsid w:val="00C75376"/>
    <w:rsid w:val="00C7584C"/>
    <w:rsid w:val="00C75B8C"/>
    <w:rsid w:val="00C75F23"/>
    <w:rsid w:val="00C76E90"/>
    <w:rsid w:val="00C77B55"/>
    <w:rsid w:val="00C80CC0"/>
    <w:rsid w:val="00C810AB"/>
    <w:rsid w:val="00C811BE"/>
    <w:rsid w:val="00C8147B"/>
    <w:rsid w:val="00C816C9"/>
    <w:rsid w:val="00C81BEA"/>
    <w:rsid w:val="00C81F35"/>
    <w:rsid w:val="00C82365"/>
    <w:rsid w:val="00C82A76"/>
    <w:rsid w:val="00C82B57"/>
    <w:rsid w:val="00C8324A"/>
    <w:rsid w:val="00C835E7"/>
    <w:rsid w:val="00C83624"/>
    <w:rsid w:val="00C83D3A"/>
    <w:rsid w:val="00C83F24"/>
    <w:rsid w:val="00C84250"/>
    <w:rsid w:val="00C84D68"/>
    <w:rsid w:val="00C84D74"/>
    <w:rsid w:val="00C85276"/>
    <w:rsid w:val="00C852C1"/>
    <w:rsid w:val="00C857A3"/>
    <w:rsid w:val="00C85C22"/>
    <w:rsid w:val="00C85C40"/>
    <w:rsid w:val="00C85F66"/>
    <w:rsid w:val="00C86B17"/>
    <w:rsid w:val="00C86FF5"/>
    <w:rsid w:val="00C87395"/>
    <w:rsid w:val="00C8763C"/>
    <w:rsid w:val="00C87F9C"/>
    <w:rsid w:val="00C902A7"/>
    <w:rsid w:val="00C90579"/>
    <w:rsid w:val="00C9080D"/>
    <w:rsid w:val="00C9085E"/>
    <w:rsid w:val="00C90A8E"/>
    <w:rsid w:val="00C90B27"/>
    <w:rsid w:val="00C90DAD"/>
    <w:rsid w:val="00C913AE"/>
    <w:rsid w:val="00C914F0"/>
    <w:rsid w:val="00C919E8"/>
    <w:rsid w:val="00C91A09"/>
    <w:rsid w:val="00C920F3"/>
    <w:rsid w:val="00C92A0F"/>
    <w:rsid w:val="00C92F53"/>
    <w:rsid w:val="00C932E5"/>
    <w:rsid w:val="00C9349A"/>
    <w:rsid w:val="00C93F61"/>
    <w:rsid w:val="00C94051"/>
    <w:rsid w:val="00C94319"/>
    <w:rsid w:val="00C945E4"/>
    <w:rsid w:val="00C94C99"/>
    <w:rsid w:val="00C94F51"/>
    <w:rsid w:val="00C9586B"/>
    <w:rsid w:val="00C95FBF"/>
    <w:rsid w:val="00C96447"/>
    <w:rsid w:val="00C966C9"/>
    <w:rsid w:val="00C96706"/>
    <w:rsid w:val="00C96834"/>
    <w:rsid w:val="00C96E13"/>
    <w:rsid w:val="00C9773A"/>
    <w:rsid w:val="00C977D6"/>
    <w:rsid w:val="00C979A5"/>
    <w:rsid w:val="00CA0414"/>
    <w:rsid w:val="00CA0B26"/>
    <w:rsid w:val="00CA1066"/>
    <w:rsid w:val="00CA1A20"/>
    <w:rsid w:val="00CA20F2"/>
    <w:rsid w:val="00CA28B3"/>
    <w:rsid w:val="00CA319B"/>
    <w:rsid w:val="00CA34AC"/>
    <w:rsid w:val="00CA35F2"/>
    <w:rsid w:val="00CA370B"/>
    <w:rsid w:val="00CA3B45"/>
    <w:rsid w:val="00CA3C5F"/>
    <w:rsid w:val="00CA3EAD"/>
    <w:rsid w:val="00CA4137"/>
    <w:rsid w:val="00CA41BC"/>
    <w:rsid w:val="00CA5166"/>
    <w:rsid w:val="00CA56EA"/>
    <w:rsid w:val="00CA5ABB"/>
    <w:rsid w:val="00CA5BAD"/>
    <w:rsid w:val="00CA5C67"/>
    <w:rsid w:val="00CA5C75"/>
    <w:rsid w:val="00CA6351"/>
    <w:rsid w:val="00CA6552"/>
    <w:rsid w:val="00CA6805"/>
    <w:rsid w:val="00CA6B6B"/>
    <w:rsid w:val="00CA6D7A"/>
    <w:rsid w:val="00CA70B6"/>
    <w:rsid w:val="00CB1096"/>
    <w:rsid w:val="00CB1B5F"/>
    <w:rsid w:val="00CB24A8"/>
    <w:rsid w:val="00CB25F4"/>
    <w:rsid w:val="00CB2890"/>
    <w:rsid w:val="00CB2A29"/>
    <w:rsid w:val="00CB2CB2"/>
    <w:rsid w:val="00CB311F"/>
    <w:rsid w:val="00CB33E6"/>
    <w:rsid w:val="00CB363B"/>
    <w:rsid w:val="00CB3850"/>
    <w:rsid w:val="00CB3F6E"/>
    <w:rsid w:val="00CB3FA4"/>
    <w:rsid w:val="00CB42E2"/>
    <w:rsid w:val="00CB496A"/>
    <w:rsid w:val="00CB518D"/>
    <w:rsid w:val="00CB52FE"/>
    <w:rsid w:val="00CB531D"/>
    <w:rsid w:val="00CB5A82"/>
    <w:rsid w:val="00CB5A8B"/>
    <w:rsid w:val="00CB5CDD"/>
    <w:rsid w:val="00CB65BC"/>
    <w:rsid w:val="00CB67AE"/>
    <w:rsid w:val="00CB6C4D"/>
    <w:rsid w:val="00CB6EFD"/>
    <w:rsid w:val="00CB756D"/>
    <w:rsid w:val="00CB75ED"/>
    <w:rsid w:val="00CB7907"/>
    <w:rsid w:val="00CC083D"/>
    <w:rsid w:val="00CC0EB6"/>
    <w:rsid w:val="00CC0FE3"/>
    <w:rsid w:val="00CC13A4"/>
    <w:rsid w:val="00CC3247"/>
    <w:rsid w:val="00CC38D9"/>
    <w:rsid w:val="00CC3994"/>
    <w:rsid w:val="00CC3F59"/>
    <w:rsid w:val="00CC40FA"/>
    <w:rsid w:val="00CC4342"/>
    <w:rsid w:val="00CC4402"/>
    <w:rsid w:val="00CC45D2"/>
    <w:rsid w:val="00CC4D45"/>
    <w:rsid w:val="00CC4E3F"/>
    <w:rsid w:val="00CC5179"/>
    <w:rsid w:val="00CC52A8"/>
    <w:rsid w:val="00CC53D2"/>
    <w:rsid w:val="00CC569D"/>
    <w:rsid w:val="00CC571C"/>
    <w:rsid w:val="00CC5B1A"/>
    <w:rsid w:val="00CC61F3"/>
    <w:rsid w:val="00CC633E"/>
    <w:rsid w:val="00CC65E5"/>
    <w:rsid w:val="00CC6917"/>
    <w:rsid w:val="00CC7723"/>
    <w:rsid w:val="00CC78C2"/>
    <w:rsid w:val="00CD0152"/>
    <w:rsid w:val="00CD0731"/>
    <w:rsid w:val="00CD0B9A"/>
    <w:rsid w:val="00CD0C13"/>
    <w:rsid w:val="00CD1A28"/>
    <w:rsid w:val="00CD1F1C"/>
    <w:rsid w:val="00CD1F9F"/>
    <w:rsid w:val="00CD26FA"/>
    <w:rsid w:val="00CD2A11"/>
    <w:rsid w:val="00CD2D8C"/>
    <w:rsid w:val="00CD3174"/>
    <w:rsid w:val="00CD38D4"/>
    <w:rsid w:val="00CD451B"/>
    <w:rsid w:val="00CD463C"/>
    <w:rsid w:val="00CD47C9"/>
    <w:rsid w:val="00CD4CEA"/>
    <w:rsid w:val="00CD4D41"/>
    <w:rsid w:val="00CD6504"/>
    <w:rsid w:val="00CD6B6E"/>
    <w:rsid w:val="00CD6DB5"/>
    <w:rsid w:val="00CD6E52"/>
    <w:rsid w:val="00CD7337"/>
    <w:rsid w:val="00CD79BB"/>
    <w:rsid w:val="00CE0296"/>
    <w:rsid w:val="00CE03B5"/>
    <w:rsid w:val="00CE053B"/>
    <w:rsid w:val="00CE08A8"/>
    <w:rsid w:val="00CE0B08"/>
    <w:rsid w:val="00CE0CCC"/>
    <w:rsid w:val="00CE0EC9"/>
    <w:rsid w:val="00CE1BB2"/>
    <w:rsid w:val="00CE1E3B"/>
    <w:rsid w:val="00CE1ED5"/>
    <w:rsid w:val="00CE2920"/>
    <w:rsid w:val="00CE2A6E"/>
    <w:rsid w:val="00CE2D74"/>
    <w:rsid w:val="00CE324F"/>
    <w:rsid w:val="00CE374D"/>
    <w:rsid w:val="00CE39DD"/>
    <w:rsid w:val="00CE39FF"/>
    <w:rsid w:val="00CE3C5F"/>
    <w:rsid w:val="00CE42F2"/>
    <w:rsid w:val="00CE451F"/>
    <w:rsid w:val="00CE4E06"/>
    <w:rsid w:val="00CE506A"/>
    <w:rsid w:val="00CE5EB1"/>
    <w:rsid w:val="00CE6DDE"/>
    <w:rsid w:val="00CE7337"/>
    <w:rsid w:val="00CE74AC"/>
    <w:rsid w:val="00CE74F2"/>
    <w:rsid w:val="00CE7B63"/>
    <w:rsid w:val="00CF00CD"/>
    <w:rsid w:val="00CF0D22"/>
    <w:rsid w:val="00CF0D87"/>
    <w:rsid w:val="00CF1803"/>
    <w:rsid w:val="00CF1EED"/>
    <w:rsid w:val="00CF208F"/>
    <w:rsid w:val="00CF211A"/>
    <w:rsid w:val="00CF246D"/>
    <w:rsid w:val="00CF289C"/>
    <w:rsid w:val="00CF2F99"/>
    <w:rsid w:val="00CF3D8A"/>
    <w:rsid w:val="00CF4031"/>
    <w:rsid w:val="00CF44DF"/>
    <w:rsid w:val="00CF44EF"/>
    <w:rsid w:val="00CF501B"/>
    <w:rsid w:val="00CF5B5C"/>
    <w:rsid w:val="00CF5C6A"/>
    <w:rsid w:val="00CF620E"/>
    <w:rsid w:val="00CF64DB"/>
    <w:rsid w:val="00CF6F78"/>
    <w:rsid w:val="00CF7119"/>
    <w:rsid w:val="00CF7793"/>
    <w:rsid w:val="00D00448"/>
    <w:rsid w:val="00D00975"/>
    <w:rsid w:val="00D01551"/>
    <w:rsid w:val="00D0165D"/>
    <w:rsid w:val="00D0184B"/>
    <w:rsid w:val="00D01864"/>
    <w:rsid w:val="00D0193B"/>
    <w:rsid w:val="00D021BD"/>
    <w:rsid w:val="00D025DA"/>
    <w:rsid w:val="00D028BF"/>
    <w:rsid w:val="00D0293A"/>
    <w:rsid w:val="00D031F5"/>
    <w:rsid w:val="00D0393B"/>
    <w:rsid w:val="00D03BE6"/>
    <w:rsid w:val="00D0435A"/>
    <w:rsid w:val="00D05F25"/>
    <w:rsid w:val="00D06128"/>
    <w:rsid w:val="00D0632F"/>
    <w:rsid w:val="00D06F99"/>
    <w:rsid w:val="00D0707F"/>
    <w:rsid w:val="00D076BA"/>
    <w:rsid w:val="00D10A9C"/>
    <w:rsid w:val="00D10E12"/>
    <w:rsid w:val="00D10E80"/>
    <w:rsid w:val="00D10E8F"/>
    <w:rsid w:val="00D110B6"/>
    <w:rsid w:val="00D11570"/>
    <w:rsid w:val="00D11951"/>
    <w:rsid w:val="00D11A47"/>
    <w:rsid w:val="00D11C23"/>
    <w:rsid w:val="00D11D81"/>
    <w:rsid w:val="00D11DF3"/>
    <w:rsid w:val="00D124E8"/>
    <w:rsid w:val="00D125F7"/>
    <w:rsid w:val="00D13489"/>
    <w:rsid w:val="00D138F7"/>
    <w:rsid w:val="00D1390B"/>
    <w:rsid w:val="00D13B1D"/>
    <w:rsid w:val="00D13C1C"/>
    <w:rsid w:val="00D14047"/>
    <w:rsid w:val="00D150F3"/>
    <w:rsid w:val="00D152A9"/>
    <w:rsid w:val="00D163F0"/>
    <w:rsid w:val="00D16CF7"/>
    <w:rsid w:val="00D1750A"/>
    <w:rsid w:val="00D17754"/>
    <w:rsid w:val="00D17B35"/>
    <w:rsid w:val="00D20167"/>
    <w:rsid w:val="00D204E5"/>
    <w:rsid w:val="00D20D22"/>
    <w:rsid w:val="00D210C4"/>
    <w:rsid w:val="00D210E6"/>
    <w:rsid w:val="00D21227"/>
    <w:rsid w:val="00D2134C"/>
    <w:rsid w:val="00D217CA"/>
    <w:rsid w:val="00D2194B"/>
    <w:rsid w:val="00D21E2E"/>
    <w:rsid w:val="00D22205"/>
    <w:rsid w:val="00D2264E"/>
    <w:rsid w:val="00D22D5B"/>
    <w:rsid w:val="00D232A8"/>
    <w:rsid w:val="00D23FED"/>
    <w:rsid w:val="00D241C9"/>
    <w:rsid w:val="00D24CCC"/>
    <w:rsid w:val="00D25A91"/>
    <w:rsid w:val="00D25D49"/>
    <w:rsid w:val="00D26A91"/>
    <w:rsid w:val="00D3055D"/>
    <w:rsid w:val="00D30663"/>
    <w:rsid w:val="00D30728"/>
    <w:rsid w:val="00D310E7"/>
    <w:rsid w:val="00D3199A"/>
    <w:rsid w:val="00D31B3A"/>
    <w:rsid w:val="00D32686"/>
    <w:rsid w:val="00D32762"/>
    <w:rsid w:val="00D32B9E"/>
    <w:rsid w:val="00D32BB9"/>
    <w:rsid w:val="00D32C3D"/>
    <w:rsid w:val="00D32C47"/>
    <w:rsid w:val="00D33A1C"/>
    <w:rsid w:val="00D34D6E"/>
    <w:rsid w:val="00D353F8"/>
    <w:rsid w:val="00D3551C"/>
    <w:rsid w:val="00D35527"/>
    <w:rsid w:val="00D35A13"/>
    <w:rsid w:val="00D35E28"/>
    <w:rsid w:val="00D362E1"/>
    <w:rsid w:val="00D367D8"/>
    <w:rsid w:val="00D3681B"/>
    <w:rsid w:val="00D3693C"/>
    <w:rsid w:val="00D36B63"/>
    <w:rsid w:val="00D36B7C"/>
    <w:rsid w:val="00D36C1F"/>
    <w:rsid w:val="00D36E0F"/>
    <w:rsid w:val="00D36FC1"/>
    <w:rsid w:val="00D372BE"/>
    <w:rsid w:val="00D40534"/>
    <w:rsid w:val="00D40893"/>
    <w:rsid w:val="00D408B5"/>
    <w:rsid w:val="00D40978"/>
    <w:rsid w:val="00D40980"/>
    <w:rsid w:val="00D4105F"/>
    <w:rsid w:val="00D4124F"/>
    <w:rsid w:val="00D41EE0"/>
    <w:rsid w:val="00D424F8"/>
    <w:rsid w:val="00D4279D"/>
    <w:rsid w:val="00D42AD2"/>
    <w:rsid w:val="00D42B0F"/>
    <w:rsid w:val="00D42FD4"/>
    <w:rsid w:val="00D4306B"/>
    <w:rsid w:val="00D43342"/>
    <w:rsid w:val="00D4349F"/>
    <w:rsid w:val="00D4375A"/>
    <w:rsid w:val="00D43872"/>
    <w:rsid w:val="00D43BC0"/>
    <w:rsid w:val="00D44F58"/>
    <w:rsid w:val="00D4505E"/>
    <w:rsid w:val="00D45189"/>
    <w:rsid w:val="00D45191"/>
    <w:rsid w:val="00D4561D"/>
    <w:rsid w:val="00D45694"/>
    <w:rsid w:val="00D4577D"/>
    <w:rsid w:val="00D45A94"/>
    <w:rsid w:val="00D45D45"/>
    <w:rsid w:val="00D46261"/>
    <w:rsid w:val="00D464ED"/>
    <w:rsid w:val="00D4659C"/>
    <w:rsid w:val="00D4663F"/>
    <w:rsid w:val="00D469C0"/>
    <w:rsid w:val="00D46D8A"/>
    <w:rsid w:val="00D470BD"/>
    <w:rsid w:val="00D47AD3"/>
    <w:rsid w:val="00D47AE0"/>
    <w:rsid w:val="00D47EC4"/>
    <w:rsid w:val="00D50300"/>
    <w:rsid w:val="00D50B07"/>
    <w:rsid w:val="00D516FA"/>
    <w:rsid w:val="00D51E1A"/>
    <w:rsid w:val="00D5210A"/>
    <w:rsid w:val="00D5215A"/>
    <w:rsid w:val="00D52565"/>
    <w:rsid w:val="00D525CD"/>
    <w:rsid w:val="00D52762"/>
    <w:rsid w:val="00D53163"/>
    <w:rsid w:val="00D535E2"/>
    <w:rsid w:val="00D535F6"/>
    <w:rsid w:val="00D53D0B"/>
    <w:rsid w:val="00D53E6B"/>
    <w:rsid w:val="00D53F50"/>
    <w:rsid w:val="00D54B14"/>
    <w:rsid w:val="00D55896"/>
    <w:rsid w:val="00D56B43"/>
    <w:rsid w:val="00D57699"/>
    <w:rsid w:val="00D577EB"/>
    <w:rsid w:val="00D605B5"/>
    <w:rsid w:val="00D607BE"/>
    <w:rsid w:val="00D60C79"/>
    <w:rsid w:val="00D61268"/>
    <w:rsid w:val="00D61BC5"/>
    <w:rsid w:val="00D61E15"/>
    <w:rsid w:val="00D61FE0"/>
    <w:rsid w:val="00D62BFB"/>
    <w:rsid w:val="00D6310B"/>
    <w:rsid w:val="00D6350F"/>
    <w:rsid w:val="00D63825"/>
    <w:rsid w:val="00D638D2"/>
    <w:rsid w:val="00D644CC"/>
    <w:rsid w:val="00D6451B"/>
    <w:rsid w:val="00D6453B"/>
    <w:rsid w:val="00D64816"/>
    <w:rsid w:val="00D64A90"/>
    <w:rsid w:val="00D64C44"/>
    <w:rsid w:val="00D65095"/>
    <w:rsid w:val="00D652C7"/>
    <w:rsid w:val="00D65595"/>
    <w:rsid w:val="00D65863"/>
    <w:rsid w:val="00D6592B"/>
    <w:rsid w:val="00D65E38"/>
    <w:rsid w:val="00D66B79"/>
    <w:rsid w:val="00D66E22"/>
    <w:rsid w:val="00D66E51"/>
    <w:rsid w:val="00D6729E"/>
    <w:rsid w:val="00D67555"/>
    <w:rsid w:val="00D67B75"/>
    <w:rsid w:val="00D7007A"/>
    <w:rsid w:val="00D7054E"/>
    <w:rsid w:val="00D7098A"/>
    <w:rsid w:val="00D709A1"/>
    <w:rsid w:val="00D70A08"/>
    <w:rsid w:val="00D70EA9"/>
    <w:rsid w:val="00D7113E"/>
    <w:rsid w:val="00D71344"/>
    <w:rsid w:val="00D715EF"/>
    <w:rsid w:val="00D71BC1"/>
    <w:rsid w:val="00D727A7"/>
    <w:rsid w:val="00D72988"/>
    <w:rsid w:val="00D72D24"/>
    <w:rsid w:val="00D72D89"/>
    <w:rsid w:val="00D734FC"/>
    <w:rsid w:val="00D73D59"/>
    <w:rsid w:val="00D74093"/>
    <w:rsid w:val="00D742E9"/>
    <w:rsid w:val="00D743A8"/>
    <w:rsid w:val="00D747D5"/>
    <w:rsid w:val="00D74B9F"/>
    <w:rsid w:val="00D74FD3"/>
    <w:rsid w:val="00D75031"/>
    <w:rsid w:val="00D753C7"/>
    <w:rsid w:val="00D75558"/>
    <w:rsid w:val="00D75BA0"/>
    <w:rsid w:val="00D75BBF"/>
    <w:rsid w:val="00D7675C"/>
    <w:rsid w:val="00D76C3E"/>
    <w:rsid w:val="00D76DB5"/>
    <w:rsid w:val="00D76DB9"/>
    <w:rsid w:val="00D771FB"/>
    <w:rsid w:val="00D77868"/>
    <w:rsid w:val="00D77E3E"/>
    <w:rsid w:val="00D803AA"/>
    <w:rsid w:val="00D80E52"/>
    <w:rsid w:val="00D81182"/>
    <w:rsid w:val="00D818D3"/>
    <w:rsid w:val="00D81F6E"/>
    <w:rsid w:val="00D82337"/>
    <w:rsid w:val="00D83363"/>
    <w:rsid w:val="00D83CFA"/>
    <w:rsid w:val="00D841F2"/>
    <w:rsid w:val="00D866EA"/>
    <w:rsid w:val="00D8719E"/>
    <w:rsid w:val="00D87AF8"/>
    <w:rsid w:val="00D87DC1"/>
    <w:rsid w:val="00D90158"/>
    <w:rsid w:val="00D90600"/>
    <w:rsid w:val="00D909AD"/>
    <w:rsid w:val="00D90AA7"/>
    <w:rsid w:val="00D90B42"/>
    <w:rsid w:val="00D90DCB"/>
    <w:rsid w:val="00D90E32"/>
    <w:rsid w:val="00D910ED"/>
    <w:rsid w:val="00D91126"/>
    <w:rsid w:val="00D913B9"/>
    <w:rsid w:val="00D91778"/>
    <w:rsid w:val="00D91823"/>
    <w:rsid w:val="00D91828"/>
    <w:rsid w:val="00D91883"/>
    <w:rsid w:val="00D918AB"/>
    <w:rsid w:val="00D9195A"/>
    <w:rsid w:val="00D91CA7"/>
    <w:rsid w:val="00D921F1"/>
    <w:rsid w:val="00D92782"/>
    <w:rsid w:val="00D92BD2"/>
    <w:rsid w:val="00D9346B"/>
    <w:rsid w:val="00D934BD"/>
    <w:rsid w:val="00D93ED2"/>
    <w:rsid w:val="00D9413C"/>
    <w:rsid w:val="00D94570"/>
    <w:rsid w:val="00D94B78"/>
    <w:rsid w:val="00D954DD"/>
    <w:rsid w:val="00D957FC"/>
    <w:rsid w:val="00D9599E"/>
    <w:rsid w:val="00D960F4"/>
    <w:rsid w:val="00D96CB7"/>
    <w:rsid w:val="00D96E56"/>
    <w:rsid w:val="00D97060"/>
    <w:rsid w:val="00D9743C"/>
    <w:rsid w:val="00D9792B"/>
    <w:rsid w:val="00D97A9F"/>
    <w:rsid w:val="00D97B60"/>
    <w:rsid w:val="00D97D43"/>
    <w:rsid w:val="00D97DD4"/>
    <w:rsid w:val="00D97EF8"/>
    <w:rsid w:val="00DA005D"/>
    <w:rsid w:val="00DA06F9"/>
    <w:rsid w:val="00DA0EC4"/>
    <w:rsid w:val="00DA0F72"/>
    <w:rsid w:val="00DA1375"/>
    <w:rsid w:val="00DA16A9"/>
    <w:rsid w:val="00DA1FB1"/>
    <w:rsid w:val="00DA2413"/>
    <w:rsid w:val="00DA30BB"/>
    <w:rsid w:val="00DA3584"/>
    <w:rsid w:val="00DA3861"/>
    <w:rsid w:val="00DA3E1A"/>
    <w:rsid w:val="00DA4100"/>
    <w:rsid w:val="00DA4908"/>
    <w:rsid w:val="00DA49C4"/>
    <w:rsid w:val="00DA4ABA"/>
    <w:rsid w:val="00DA53E6"/>
    <w:rsid w:val="00DA54B0"/>
    <w:rsid w:val="00DA6026"/>
    <w:rsid w:val="00DA60BB"/>
    <w:rsid w:val="00DA63FA"/>
    <w:rsid w:val="00DA6918"/>
    <w:rsid w:val="00DA6932"/>
    <w:rsid w:val="00DA6981"/>
    <w:rsid w:val="00DA6C7A"/>
    <w:rsid w:val="00DA6E44"/>
    <w:rsid w:val="00DA7104"/>
    <w:rsid w:val="00DA71F7"/>
    <w:rsid w:val="00DA7B59"/>
    <w:rsid w:val="00DA7F5F"/>
    <w:rsid w:val="00DB006E"/>
    <w:rsid w:val="00DB0679"/>
    <w:rsid w:val="00DB0A41"/>
    <w:rsid w:val="00DB0FB5"/>
    <w:rsid w:val="00DB133E"/>
    <w:rsid w:val="00DB1A0D"/>
    <w:rsid w:val="00DB1AB1"/>
    <w:rsid w:val="00DB24D2"/>
    <w:rsid w:val="00DB24D7"/>
    <w:rsid w:val="00DB30BE"/>
    <w:rsid w:val="00DB313E"/>
    <w:rsid w:val="00DB3143"/>
    <w:rsid w:val="00DB321D"/>
    <w:rsid w:val="00DB3F5B"/>
    <w:rsid w:val="00DB470C"/>
    <w:rsid w:val="00DB4AF6"/>
    <w:rsid w:val="00DB521E"/>
    <w:rsid w:val="00DB5321"/>
    <w:rsid w:val="00DB5701"/>
    <w:rsid w:val="00DB5A1B"/>
    <w:rsid w:val="00DB6500"/>
    <w:rsid w:val="00DB6AD4"/>
    <w:rsid w:val="00DB6CE6"/>
    <w:rsid w:val="00DB6E78"/>
    <w:rsid w:val="00DC047E"/>
    <w:rsid w:val="00DC0B6F"/>
    <w:rsid w:val="00DC0C1C"/>
    <w:rsid w:val="00DC0CAD"/>
    <w:rsid w:val="00DC0CC9"/>
    <w:rsid w:val="00DC149A"/>
    <w:rsid w:val="00DC16D5"/>
    <w:rsid w:val="00DC18A8"/>
    <w:rsid w:val="00DC204F"/>
    <w:rsid w:val="00DC28FB"/>
    <w:rsid w:val="00DC3239"/>
    <w:rsid w:val="00DC33A4"/>
    <w:rsid w:val="00DC36AF"/>
    <w:rsid w:val="00DC3CC9"/>
    <w:rsid w:val="00DC4B2E"/>
    <w:rsid w:val="00DC4EC9"/>
    <w:rsid w:val="00DC517B"/>
    <w:rsid w:val="00DC546A"/>
    <w:rsid w:val="00DC6507"/>
    <w:rsid w:val="00DC68E3"/>
    <w:rsid w:val="00DC69C2"/>
    <w:rsid w:val="00DC6A6F"/>
    <w:rsid w:val="00DC7D55"/>
    <w:rsid w:val="00DD08BE"/>
    <w:rsid w:val="00DD0F3B"/>
    <w:rsid w:val="00DD14A8"/>
    <w:rsid w:val="00DD19C5"/>
    <w:rsid w:val="00DD1A34"/>
    <w:rsid w:val="00DD1D8D"/>
    <w:rsid w:val="00DD2BA4"/>
    <w:rsid w:val="00DD3485"/>
    <w:rsid w:val="00DD3A47"/>
    <w:rsid w:val="00DD3B3A"/>
    <w:rsid w:val="00DD45B3"/>
    <w:rsid w:val="00DD53A1"/>
    <w:rsid w:val="00DD58B3"/>
    <w:rsid w:val="00DD5A7F"/>
    <w:rsid w:val="00DD6066"/>
    <w:rsid w:val="00DD6698"/>
    <w:rsid w:val="00DD669C"/>
    <w:rsid w:val="00DD66EF"/>
    <w:rsid w:val="00DD6D02"/>
    <w:rsid w:val="00DD7A19"/>
    <w:rsid w:val="00DD7C40"/>
    <w:rsid w:val="00DE0463"/>
    <w:rsid w:val="00DE0D8D"/>
    <w:rsid w:val="00DE0F19"/>
    <w:rsid w:val="00DE12DB"/>
    <w:rsid w:val="00DE1387"/>
    <w:rsid w:val="00DE1FC5"/>
    <w:rsid w:val="00DE20DF"/>
    <w:rsid w:val="00DE2304"/>
    <w:rsid w:val="00DE2854"/>
    <w:rsid w:val="00DE2AEC"/>
    <w:rsid w:val="00DE2EA2"/>
    <w:rsid w:val="00DE3032"/>
    <w:rsid w:val="00DE3400"/>
    <w:rsid w:val="00DE39B6"/>
    <w:rsid w:val="00DE47BB"/>
    <w:rsid w:val="00DE50FF"/>
    <w:rsid w:val="00DE559F"/>
    <w:rsid w:val="00DE55FF"/>
    <w:rsid w:val="00DE56D0"/>
    <w:rsid w:val="00DE5B52"/>
    <w:rsid w:val="00DE5B68"/>
    <w:rsid w:val="00DE5C38"/>
    <w:rsid w:val="00DE6809"/>
    <w:rsid w:val="00DE69DB"/>
    <w:rsid w:val="00DE72B5"/>
    <w:rsid w:val="00DE73C5"/>
    <w:rsid w:val="00DE76EB"/>
    <w:rsid w:val="00DE7934"/>
    <w:rsid w:val="00DE7993"/>
    <w:rsid w:val="00DF04F9"/>
    <w:rsid w:val="00DF087A"/>
    <w:rsid w:val="00DF0C2B"/>
    <w:rsid w:val="00DF1160"/>
    <w:rsid w:val="00DF18C4"/>
    <w:rsid w:val="00DF1BDA"/>
    <w:rsid w:val="00DF2C3C"/>
    <w:rsid w:val="00DF2C8F"/>
    <w:rsid w:val="00DF2FD6"/>
    <w:rsid w:val="00DF32B2"/>
    <w:rsid w:val="00DF3590"/>
    <w:rsid w:val="00DF37D9"/>
    <w:rsid w:val="00DF3C0F"/>
    <w:rsid w:val="00DF3C4D"/>
    <w:rsid w:val="00DF3DAB"/>
    <w:rsid w:val="00DF40CC"/>
    <w:rsid w:val="00DF4657"/>
    <w:rsid w:val="00DF4801"/>
    <w:rsid w:val="00DF4B6A"/>
    <w:rsid w:val="00DF52F6"/>
    <w:rsid w:val="00DF5474"/>
    <w:rsid w:val="00DF55B8"/>
    <w:rsid w:val="00DF5749"/>
    <w:rsid w:val="00DF57FA"/>
    <w:rsid w:val="00DF5850"/>
    <w:rsid w:val="00DF59C4"/>
    <w:rsid w:val="00DF5C77"/>
    <w:rsid w:val="00DF5DD4"/>
    <w:rsid w:val="00DF6848"/>
    <w:rsid w:val="00DF68C3"/>
    <w:rsid w:val="00DF6C5B"/>
    <w:rsid w:val="00DF73AB"/>
    <w:rsid w:val="00DF7B53"/>
    <w:rsid w:val="00DF7E30"/>
    <w:rsid w:val="00DF7F5E"/>
    <w:rsid w:val="00E008E6"/>
    <w:rsid w:val="00E00B90"/>
    <w:rsid w:val="00E00BAF"/>
    <w:rsid w:val="00E01040"/>
    <w:rsid w:val="00E0109C"/>
    <w:rsid w:val="00E01400"/>
    <w:rsid w:val="00E01B2B"/>
    <w:rsid w:val="00E01D7F"/>
    <w:rsid w:val="00E030CD"/>
    <w:rsid w:val="00E03181"/>
    <w:rsid w:val="00E033D1"/>
    <w:rsid w:val="00E04514"/>
    <w:rsid w:val="00E0455A"/>
    <w:rsid w:val="00E047DD"/>
    <w:rsid w:val="00E05048"/>
    <w:rsid w:val="00E06656"/>
    <w:rsid w:val="00E07196"/>
    <w:rsid w:val="00E0741B"/>
    <w:rsid w:val="00E07B7E"/>
    <w:rsid w:val="00E07E14"/>
    <w:rsid w:val="00E07E48"/>
    <w:rsid w:val="00E1008D"/>
    <w:rsid w:val="00E100E5"/>
    <w:rsid w:val="00E1069D"/>
    <w:rsid w:val="00E10844"/>
    <w:rsid w:val="00E10943"/>
    <w:rsid w:val="00E10D65"/>
    <w:rsid w:val="00E1194B"/>
    <w:rsid w:val="00E11A65"/>
    <w:rsid w:val="00E11ED2"/>
    <w:rsid w:val="00E11FA8"/>
    <w:rsid w:val="00E1213F"/>
    <w:rsid w:val="00E12202"/>
    <w:rsid w:val="00E12696"/>
    <w:rsid w:val="00E12964"/>
    <w:rsid w:val="00E13370"/>
    <w:rsid w:val="00E134DF"/>
    <w:rsid w:val="00E1357D"/>
    <w:rsid w:val="00E140DE"/>
    <w:rsid w:val="00E14864"/>
    <w:rsid w:val="00E14E8E"/>
    <w:rsid w:val="00E15976"/>
    <w:rsid w:val="00E159E9"/>
    <w:rsid w:val="00E15F5D"/>
    <w:rsid w:val="00E1654D"/>
    <w:rsid w:val="00E166C7"/>
    <w:rsid w:val="00E16B69"/>
    <w:rsid w:val="00E16C0F"/>
    <w:rsid w:val="00E16FF4"/>
    <w:rsid w:val="00E17584"/>
    <w:rsid w:val="00E176EF"/>
    <w:rsid w:val="00E177E4"/>
    <w:rsid w:val="00E17DBA"/>
    <w:rsid w:val="00E17E1C"/>
    <w:rsid w:val="00E17FA4"/>
    <w:rsid w:val="00E20137"/>
    <w:rsid w:val="00E2033A"/>
    <w:rsid w:val="00E204AD"/>
    <w:rsid w:val="00E20BCB"/>
    <w:rsid w:val="00E20C6F"/>
    <w:rsid w:val="00E2127A"/>
    <w:rsid w:val="00E218C5"/>
    <w:rsid w:val="00E21BE3"/>
    <w:rsid w:val="00E2212A"/>
    <w:rsid w:val="00E22179"/>
    <w:rsid w:val="00E221E0"/>
    <w:rsid w:val="00E2279F"/>
    <w:rsid w:val="00E23404"/>
    <w:rsid w:val="00E235C3"/>
    <w:rsid w:val="00E23E8F"/>
    <w:rsid w:val="00E247E3"/>
    <w:rsid w:val="00E24BFE"/>
    <w:rsid w:val="00E25484"/>
    <w:rsid w:val="00E25685"/>
    <w:rsid w:val="00E256A7"/>
    <w:rsid w:val="00E25F82"/>
    <w:rsid w:val="00E25FE6"/>
    <w:rsid w:val="00E262A3"/>
    <w:rsid w:val="00E26A3B"/>
    <w:rsid w:val="00E26BC4"/>
    <w:rsid w:val="00E274C9"/>
    <w:rsid w:val="00E27564"/>
    <w:rsid w:val="00E278F6"/>
    <w:rsid w:val="00E27A34"/>
    <w:rsid w:val="00E27C4F"/>
    <w:rsid w:val="00E27EF9"/>
    <w:rsid w:val="00E27F45"/>
    <w:rsid w:val="00E300D0"/>
    <w:rsid w:val="00E302EE"/>
    <w:rsid w:val="00E30693"/>
    <w:rsid w:val="00E30986"/>
    <w:rsid w:val="00E30AA4"/>
    <w:rsid w:val="00E30DC2"/>
    <w:rsid w:val="00E31208"/>
    <w:rsid w:val="00E315FC"/>
    <w:rsid w:val="00E31A34"/>
    <w:rsid w:val="00E31D93"/>
    <w:rsid w:val="00E31DB6"/>
    <w:rsid w:val="00E32B45"/>
    <w:rsid w:val="00E331D3"/>
    <w:rsid w:val="00E33285"/>
    <w:rsid w:val="00E33945"/>
    <w:rsid w:val="00E3399F"/>
    <w:rsid w:val="00E33E0E"/>
    <w:rsid w:val="00E3400D"/>
    <w:rsid w:val="00E34475"/>
    <w:rsid w:val="00E34887"/>
    <w:rsid w:val="00E35060"/>
    <w:rsid w:val="00E35236"/>
    <w:rsid w:val="00E35D21"/>
    <w:rsid w:val="00E35FD5"/>
    <w:rsid w:val="00E3634C"/>
    <w:rsid w:val="00E36DDB"/>
    <w:rsid w:val="00E37F90"/>
    <w:rsid w:val="00E401B6"/>
    <w:rsid w:val="00E4035B"/>
    <w:rsid w:val="00E403F3"/>
    <w:rsid w:val="00E404ED"/>
    <w:rsid w:val="00E40C79"/>
    <w:rsid w:val="00E40F49"/>
    <w:rsid w:val="00E4136F"/>
    <w:rsid w:val="00E413CE"/>
    <w:rsid w:val="00E414E0"/>
    <w:rsid w:val="00E42466"/>
    <w:rsid w:val="00E4296E"/>
    <w:rsid w:val="00E42FBB"/>
    <w:rsid w:val="00E433F3"/>
    <w:rsid w:val="00E43470"/>
    <w:rsid w:val="00E43ABD"/>
    <w:rsid w:val="00E43C49"/>
    <w:rsid w:val="00E44517"/>
    <w:rsid w:val="00E446B0"/>
    <w:rsid w:val="00E448CB"/>
    <w:rsid w:val="00E44FB8"/>
    <w:rsid w:val="00E4537F"/>
    <w:rsid w:val="00E45819"/>
    <w:rsid w:val="00E45889"/>
    <w:rsid w:val="00E45D48"/>
    <w:rsid w:val="00E4679B"/>
    <w:rsid w:val="00E4690C"/>
    <w:rsid w:val="00E46B03"/>
    <w:rsid w:val="00E46F18"/>
    <w:rsid w:val="00E46F9D"/>
    <w:rsid w:val="00E4755C"/>
    <w:rsid w:val="00E4784C"/>
    <w:rsid w:val="00E479EC"/>
    <w:rsid w:val="00E505DE"/>
    <w:rsid w:val="00E5090E"/>
    <w:rsid w:val="00E509A1"/>
    <w:rsid w:val="00E50DD3"/>
    <w:rsid w:val="00E50FD2"/>
    <w:rsid w:val="00E51078"/>
    <w:rsid w:val="00E51409"/>
    <w:rsid w:val="00E5159B"/>
    <w:rsid w:val="00E516C2"/>
    <w:rsid w:val="00E52778"/>
    <w:rsid w:val="00E52886"/>
    <w:rsid w:val="00E528F9"/>
    <w:rsid w:val="00E530F0"/>
    <w:rsid w:val="00E531FB"/>
    <w:rsid w:val="00E5415C"/>
    <w:rsid w:val="00E5422F"/>
    <w:rsid w:val="00E54A1C"/>
    <w:rsid w:val="00E55302"/>
    <w:rsid w:val="00E55407"/>
    <w:rsid w:val="00E5583E"/>
    <w:rsid w:val="00E55970"/>
    <w:rsid w:val="00E55DD9"/>
    <w:rsid w:val="00E564CF"/>
    <w:rsid w:val="00E56C48"/>
    <w:rsid w:val="00E571BD"/>
    <w:rsid w:val="00E572AF"/>
    <w:rsid w:val="00E57561"/>
    <w:rsid w:val="00E577BE"/>
    <w:rsid w:val="00E57DDD"/>
    <w:rsid w:val="00E601AD"/>
    <w:rsid w:val="00E60304"/>
    <w:rsid w:val="00E60642"/>
    <w:rsid w:val="00E60F1D"/>
    <w:rsid w:val="00E61152"/>
    <w:rsid w:val="00E615E3"/>
    <w:rsid w:val="00E6185C"/>
    <w:rsid w:val="00E61BFF"/>
    <w:rsid w:val="00E61DFC"/>
    <w:rsid w:val="00E6200E"/>
    <w:rsid w:val="00E623FF"/>
    <w:rsid w:val="00E628FE"/>
    <w:rsid w:val="00E6296A"/>
    <w:rsid w:val="00E62C8E"/>
    <w:rsid w:val="00E62EE8"/>
    <w:rsid w:val="00E62F06"/>
    <w:rsid w:val="00E630A6"/>
    <w:rsid w:val="00E63129"/>
    <w:rsid w:val="00E63709"/>
    <w:rsid w:val="00E637FE"/>
    <w:rsid w:val="00E644C1"/>
    <w:rsid w:val="00E654C3"/>
    <w:rsid w:val="00E6598B"/>
    <w:rsid w:val="00E66843"/>
    <w:rsid w:val="00E6737C"/>
    <w:rsid w:val="00E67919"/>
    <w:rsid w:val="00E67AE0"/>
    <w:rsid w:val="00E702EC"/>
    <w:rsid w:val="00E7092F"/>
    <w:rsid w:val="00E70C9F"/>
    <w:rsid w:val="00E70F23"/>
    <w:rsid w:val="00E7121E"/>
    <w:rsid w:val="00E712D0"/>
    <w:rsid w:val="00E715C5"/>
    <w:rsid w:val="00E716CA"/>
    <w:rsid w:val="00E71CDA"/>
    <w:rsid w:val="00E71F7E"/>
    <w:rsid w:val="00E72020"/>
    <w:rsid w:val="00E7254E"/>
    <w:rsid w:val="00E72A06"/>
    <w:rsid w:val="00E72AAD"/>
    <w:rsid w:val="00E72C1D"/>
    <w:rsid w:val="00E72C28"/>
    <w:rsid w:val="00E72E3A"/>
    <w:rsid w:val="00E73C16"/>
    <w:rsid w:val="00E73CB3"/>
    <w:rsid w:val="00E73D16"/>
    <w:rsid w:val="00E74147"/>
    <w:rsid w:val="00E7416B"/>
    <w:rsid w:val="00E742D4"/>
    <w:rsid w:val="00E74343"/>
    <w:rsid w:val="00E745CB"/>
    <w:rsid w:val="00E74690"/>
    <w:rsid w:val="00E74B55"/>
    <w:rsid w:val="00E74DE9"/>
    <w:rsid w:val="00E75323"/>
    <w:rsid w:val="00E7643E"/>
    <w:rsid w:val="00E7647F"/>
    <w:rsid w:val="00E768FD"/>
    <w:rsid w:val="00E76910"/>
    <w:rsid w:val="00E76C1F"/>
    <w:rsid w:val="00E7728D"/>
    <w:rsid w:val="00E77326"/>
    <w:rsid w:val="00E77A66"/>
    <w:rsid w:val="00E77FB2"/>
    <w:rsid w:val="00E80277"/>
    <w:rsid w:val="00E80597"/>
    <w:rsid w:val="00E8068E"/>
    <w:rsid w:val="00E80AAF"/>
    <w:rsid w:val="00E80EBB"/>
    <w:rsid w:val="00E80F9F"/>
    <w:rsid w:val="00E8138E"/>
    <w:rsid w:val="00E816E7"/>
    <w:rsid w:val="00E819C6"/>
    <w:rsid w:val="00E825B7"/>
    <w:rsid w:val="00E82AB5"/>
    <w:rsid w:val="00E82B4A"/>
    <w:rsid w:val="00E8340F"/>
    <w:rsid w:val="00E8342F"/>
    <w:rsid w:val="00E83D50"/>
    <w:rsid w:val="00E83E7E"/>
    <w:rsid w:val="00E8418F"/>
    <w:rsid w:val="00E8470D"/>
    <w:rsid w:val="00E848DA"/>
    <w:rsid w:val="00E849DA"/>
    <w:rsid w:val="00E8519A"/>
    <w:rsid w:val="00E867F3"/>
    <w:rsid w:val="00E86E3E"/>
    <w:rsid w:val="00E8751E"/>
    <w:rsid w:val="00E87D8B"/>
    <w:rsid w:val="00E905CB"/>
    <w:rsid w:val="00E90980"/>
    <w:rsid w:val="00E90BFE"/>
    <w:rsid w:val="00E90D42"/>
    <w:rsid w:val="00E9151B"/>
    <w:rsid w:val="00E91C8D"/>
    <w:rsid w:val="00E9242E"/>
    <w:rsid w:val="00E92514"/>
    <w:rsid w:val="00E931BD"/>
    <w:rsid w:val="00E93980"/>
    <w:rsid w:val="00E93C39"/>
    <w:rsid w:val="00E941E8"/>
    <w:rsid w:val="00E944BE"/>
    <w:rsid w:val="00E94847"/>
    <w:rsid w:val="00E9501D"/>
    <w:rsid w:val="00E9564D"/>
    <w:rsid w:val="00E9568F"/>
    <w:rsid w:val="00E95FC8"/>
    <w:rsid w:val="00E96099"/>
    <w:rsid w:val="00E962A5"/>
    <w:rsid w:val="00E962B3"/>
    <w:rsid w:val="00E9636A"/>
    <w:rsid w:val="00E964CC"/>
    <w:rsid w:val="00E965A4"/>
    <w:rsid w:val="00E96615"/>
    <w:rsid w:val="00EA08E8"/>
    <w:rsid w:val="00EA0F11"/>
    <w:rsid w:val="00EA1427"/>
    <w:rsid w:val="00EA18C9"/>
    <w:rsid w:val="00EA191F"/>
    <w:rsid w:val="00EA1A74"/>
    <w:rsid w:val="00EA1B71"/>
    <w:rsid w:val="00EA2032"/>
    <w:rsid w:val="00EA282C"/>
    <w:rsid w:val="00EA2D7C"/>
    <w:rsid w:val="00EA3D83"/>
    <w:rsid w:val="00EA4124"/>
    <w:rsid w:val="00EA513B"/>
    <w:rsid w:val="00EA5420"/>
    <w:rsid w:val="00EA5967"/>
    <w:rsid w:val="00EA5CE9"/>
    <w:rsid w:val="00EA5D0D"/>
    <w:rsid w:val="00EA5E1F"/>
    <w:rsid w:val="00EA6323"/>
    <w:rsid w:val="00EA698D"/>
    <w:rsid w:val="00EA72AE"/>
    <w:rsid w:val="00EA797E"/>
    <w:rsid w:val="00EA7D00"/>
    <w:rsid w:val="00EB09E4"/>
    <w:rsid w:val="00EB1314"/>
    <w:rsid w:val="00EB1B92"/>
    <w:rsid w:val="00EB243B"/>
    <w:rsid w:val="00EB2819"/>
    <w:rsid w:val="00EB2926"/>
    <w:rsid w:val="00EB3AC1"/>
    <w:rsid w:val="00EB404A"/>
    <w:rsid w:val="00EB4540"/>
    <w:rsid w:val="00EB5EB5"/>
    <w:rsid w:val="00EB640B"/>
    <w:rsid w:val="00EB6B16"/>
    <w:rsid w:val="00EB7030"/>
    <w:rsid w:val="00EB7079"/>
    <w:rsid w:val="00EB710F"/>
    <w:rsid w:val="00EB7634"/>
    <w:rsid w:val="00EB773E"/>
    <w:rsid w:val="00EB7AB5"/>
    <w:rsid w:val="00EB7E77"/>
    <w:rsid w:val="00EC001E"/>
    <w:rsid w:val="00EC01D6"/>
    <w:rsid w:val="00EC01F2"/>
    <w:rsid w:val="00EC0858"/>
    <w:rsid w:val="00EC08A6"/>
    <w:rsid w:val="00EC08AF"/>
    <w:rsid w:val="00EC1B38"/>
    <w:rsid w:val="00EC21C8"/>
    <w:rsid w:val="00EC2591"/>
    <w:rsid w:val="00EC25E6"/>
    <w:rsid w:val="00EC27A1"/>
    <w:rsid w:val="00EC2A4F"/>
    <w:rsid w:val="00EC2B7C"/>
    <w:rsid w:val="00EC30AF"/>
    <w:rsid w:val="00EC31F8"/>
    <w:rsid w:val="00EC34EA"/>
    <w:rsid w:val="00EC38FA"/>
    <w:rsid w:val="00EC3C7E"/>
    <w:rsid w:val="00EC497E"/>
    <w:rsid w:val="00EC49D0"/>
    <w:rsid w:val="00EC5080"/>
    <w:rsid w:val="00EC5448"/>
    <w:rsid w:val="00EC5AE3"/>
    <w:rsid w:val="00EC5C6B"/>
    <w:rsid w:val="00EC5F55"/>
    <w:rsid w:val="00EC6024"/>
    <w:rsid w:val="00EC6325"/>
    <w:rsid w:val="00EC67BA"/>
    <w:rsid w:val="00EC68F0"/>
    <w:rsid w:val="00EC69A3"/>
    <w:rsid w:val="00EC6A96"/>
    <w:rsid w:val="00EC6FAC"/>
    <w:rsid w:val="00EC7300"/>
    <w:rsid w:val="00EC75FC"/>
    <w:rsid w:val="00EC771A"/>
    <w:rsid w:val="00EC7E39"/>
    <w:rsid w:val="00ED0456"/>
    <w:rsid w:val="00ED07C1"/>
    <w:rsid w:val="00ED0BF7"/>
    <w:rsid w:val="00ED1416"/>
    <w:rsid w:val="00ED1485"/>
    <w:rsid w:val="00ED1923"/>
    <w:rsid w:val="00ED1D92"/>
    <w:rsid w:val="00ED22AE"/>
    <w:rsid w:val="00ED2B8E"/>
    <w:rsid w:val="00ED2DF4"/>
    <w:rsid w:val="00ED302B"/>
    <w:rsid w:val="00ED32EB"/>
    <w:rsid w:val="00ED33F3"/>
    <w:rsid w:val="00ED389D"/>
    <w:rsid w:val="00ED4550"/>
    <w:rsid w:val="00ED45C4"/>
    <w:rsid w:val="00ED4B16"/>
    <w:rsid w:val="00ED53E8"/>
    <w:rsid w:val="00ED58C7"/>
    <w:rsid w:val="00ED5CA0"/>
    <w:rsid w:val="00ED5F55"/>
    <w:rsid w:val="00ED6240"/>
    <w:rsid w:val="00ED69CB"/>
    <w:rsid w:val="00ED6A4C"/>
    <w:rsid w:val="00ED6B5B"/>
    <w:rsid w:val="00ED6CBD"/>
    <w:rsid w:val="00ED75FD"/>
    <w:rsid w:val="00ED774E"/>
    <w:rsid w:val="00ED7D4B"/>
    <w:rsid w:val="00ED7F56"/>
    <w:rsid w:val="00ED7FA4"/>
    <w:rsid w:val="00EE00C3"/>
    <w:rsid w:val="00EE0139"/>
    <w:rsid w:val="00EE0244"/>
    <w:rsid w:val="00EE0926"/>
    <w:rsid w:val="00EE0A0F"/>
    <w:rsid w:val="00EE0D37"/>
    <w:rsid w:val="00EE19FA"/>
    <w:rsid w:val="00EE1F5A"/>
    <w:rsid w:val="00EE2640"/>
    <w:rsid w:val="00EE2659"/>
    <w:rsid w:val="00EE2F00"/>
    <w:rsid w:val="00EE3160"/>
    <w:rsid w:val="00EE33DE"/>
    <w:rsid w:val="00EE34E8"/>
    <w:rsid w:val="00EE3BC0"/>
    <w:rsid w:val="00EE3EBD"/>
    <w:rsid w:val="00EE40B7"/>
    <w:rsid w:val="00EE4377"/>
    <w:rsid w:val="00EE464E"/>
    <w:rsid w:val="00EE4D68"/>
    <w:rsid w:val="00EE4E0D"/>
    <w:rsid w:val="00EE5134"/>
    <w:rsid w:val="00EE5907"/>
    <w:rsid w:val="00EE64BC"/>
    <w:rsid w:val="00EE6888"/>
    <w:rsid w:val="00EE68C9"/>
    <w:rsid w:val="00EE76A7"/>
    <w:rsid w:val="00EE79C3"/>
    <w:rsid w:val="00EF02F2"/>
    <w:rsid w:val="00EF050C"/>
    <w:rsid w:val="00EF0BB6"/>
    <w:rsid w:val="00EF1234"/>
    <w:rsid w:val="00EF19C7"/>
    <w:rsid w:val="00EF1AE7"/>
    <w:rsid w:val="00EF1BA0"/>
    <w:rsid w:val="00EF1FD1"/>
    <w:rsid w:val="00EF260A"/>
    <w:rsid w:val="00EF2735"/>
    <w:rsid w:val="00EF2804"/>
    <w:rsid w:val="00EF2825"/>
    <w:rsid w:val="00EF28FE"/>
    <w:rsid w:val="00EF2B19"/>
    <w:rsid w:val="00EF2D93"/>
    <w:rsid w:val="00EF37C2"/>
    <w:rsid w:val="00EF3941"/>
    <w:rsid w:val="00EF3C7B"/>
    <w:rsid w:val="00EF420C"/>
    <w:rsid w:val="00EF4DC3"/>
    <w:rsid w:val="00EF4E73"/>
    <w:rsid w:val="00EF5DAE"/>
    <w:rsid w:val="00EF5DE3"/>
    <w:rsid w:val="00EF6208"/>
    <w:rsid w:val="00EF62A3"/>
    <w:rsid w:val="00EF6E63"/>
    <w:rsid w:val="00EF735A"/>
    <w:rsid w:val="00EF7B28"/>
    <w:rsid w:val="00EF7B2A"/>
    <w:rsid w:val="00F0002C"/>
    <w:rsid w:val="00F006F0"/>
    <w:rsid w:val="00F00779"/>
    <w:rsid w:val="00F009B5"/>
    <w:rsid w:val="00F009E3"/>
    <w:rsid w:val="00F03A22"/>
    <w:rsid w:val="00F03E5D"/>
    <w:rsid w:val="00F050F6"/>
    <w:rsid w:val="00F052B1"/>
    <w:rsid w:val="00F06E1E"/>
    <w:rsid w:val="00F0776A"/>
    <w:rsid w:val="00F07CA1"/>
    <w:rsid w:val="00F103C9"/>
    <w:rsid w:val="00F10B73"/>
    <w:rsid w:val="00F124B0"/>
    <w:rsid w:val="00F12534"/>
    <w:rsid w:val="00F128B5"/>
    <w:rsid w:val="00F12F08"/>
    <w:rsid w:val="00F130B1"/>
    <w:rsid w:val="00F130BD"/>
    <w:rsid w:val="00F140DD"/>
    <w:rsid w:val="00F14108"/>
    <w:rsid w:val="00F15880"/>
    <w:rsid w:val="00F159DD"/>
    <w:rsid w:val="00F15C34"/>
    <w:rsid w:val="00F15C8A"/>
    <w:rsid w:val="00F1600E"/>
    <w:rsid w:val="00F165B1"/>
    <w:rsid w:val="00F1677B"/>
    <w:rsid w:val="00F1678E"/>
    <w:rsid w:val="00F16BA3"/>
    <w:rsid w:val="00F16F75"/>
    <w:rsid w:val="00F17592"/>
    <w:rsid w:val="00F17959"/>
    <w:rsid w:val="00F17B34"/>
    <w:rsid w:val="00F2023D"/>
    <w:rsid w:val="00F206EF"/>
    <w:rsid w:val="00F20915"/>
    <w:rsid w:val="00F20BF6"/>
    <w:rsid w:val="00F20FAB"/>
    <w:rsid w:val="00F21947"/>
    <w:rsid w:val="00F21A9F"/>
    <w:rsid w:val="00F21DFF"/>
    <w:rsid w:val="00F21E53"/>
    <w:rsid w:val="00F220B9"/>
    <w:rsid w:val="00F2218E"/>
    <w:rsid w:val="00F228DF"/>
    <w:rsid w:val="00F2308B"/>
    <w:rsid w:val="00F23214"/>
    <w:rsid w:val="00F23403"/>
    <w:rsid w:val="00F237DA"/>
    <w:rsid w:val="00F23F76"/>
    <w:rsid w:val="00F2425D"/>
    <w:rsid w:val="00F2449E"/>
    <w:rsid w:val="00F2481F"/>
    <w:rsid w:val="00F24BCB"/>
    <w:rsid w:val="00F24ED6"/>
    <w:rsid w:val="00F2547D"/>
    <w:rsid w:val="00F254D9"/>
    <w:rsid w:val="00F25663"/>
    <w:rsid w:val="00F25A85"/>
    <w:rsid w:val="00F260D8"/>
    <w:rsid w:val="00F26BBE"/>
    <w:rsid w:val="00F26CCE"/>
    <w:rsid w:val="00F26F88"/>
    <w:rsid w:val="00F27064"/>
    <w:rsid w:val="00F27116"/>
    <w:rsid w:val="00F27517"/>
    <w:rsid w:val="00F27853"/>
    <w:rsid w:val="00F278C6"/>
    <w:rsid w:val="00F3001B"/>
    <w:rsid w:val="00F30335"/>
    <w:rsid w:val="00F30365"/>
    <w:rsid w:val="00F30692"/>
    <w:rsid w:val="00F308A5"/>
    <w:rsid w:val="00F30E0E"/>
    <w:rsid w:val="00F30EE2"/>
    <w:rsid w:val="00F31267"/>
    <w:rsid w:val="00F31746"/>
    <w:rsid w:val="00F32ED1"/>
    <w:rsid w:val="00F335A9"/>
    <w:rsid w:val="00F33942"/>
    <w:rsid w:val="00F34310"/>
    <w:rsid w:val="00F34410"/>
    <w:rsid w:val="00F34466"/>
    <w:rsid w:val="00F346E5"/>
    <w:rsid w:val="00F346E6"/>
    <w:rsid w:val="00F35169"/>
    <w:rsid w:val="00F3599A"/>
    <w:rsid w:val="00F35BEB"/>
    <w:rsid w:val="00F35E6D"/>
    <w:rsid w:val="00F360F1"/>
    <w:rsid w:val="00F362AD"/>
    <w:rsid w:val="00F36405"/>
    <w:rsid w:val="00F36434"/>
    <w:rsid w:val="00F36D9C"/>
    <w:rsid w:val="00F37E9A"/>
    <w:rsid w:val="00F40EB9"/>
    <w:rsid w:val="00F412D4"/>
    <w:rsid w:val="00F4132A"/>
    <w:rsid w:val="00F41366"/>
    <w:rsid w:val="00F415FE"/>
    <w:rsid w:val="00F416FF"/>
    <w:rsid w:val="00F41E2D"/>
    <w:rsid w:val="00F420FD"/>
    <w:rsid w:val="00F4218A"/>
    <w:rsid w:val="00F4233B"/>
    <w:rsid w:val="00F43861"/>
    <w:rsid w:val="00F438B2"/>
    <w:rsid w:val="00F438D1"/>
    <w:rsid w:val="00F44BEA"/>
    <w:rsid w:val="00F44C59"/>
    <w:rsid w:val="00F4545E"/>
    <w:rsid w:val="00F455BA"/>
    <w:rsid w:val="00F45A6A"/>
    <w:rsid w:val="00F46C14"/>
    <w:rsid w:val="00F47121"/>
    <w:rsid w:val="00F472AB"/>
    <w:rsid w:val="00F47B08"/>
    <w:rsid w:val="00F47D44"/>
    <w:rsid w:val="00F50A04"/>
    <w:rsid w:val="00F50C84"/>
    <w:rsid w:val="00F50CB7"/>
    <w:rsid w:val="00F50DBC"/>
    <w:rsid w:val="00F50EC9"/>
    <w:rsid w:val="00F5127A"/>
    <w:rsid w:val="00F51A4F"/>
    <w:rsid w:val="00F51FB5"/>
    <w:rsid w:val="00F52159"/>
    <w:rsid w:val="00F5239E"/>
    <w:rsid w:val="00F5358D"/>
    <w:rsid w:val="00F539B5"/>
    <w:rsid w:val="00F53B55"/>
    <w:rsid w:val="00F5496B"/>
    <w:rsid w:val="00F54BA3"/>
    <w:rsid w:val="00F54D0A"/>
    <w:rsid w:val="00F54D35"/>
    <w:rsid w:val="00F54D6F"/>
    <w:rsid w:val="00F55E4F"/>
    <w:rsid w:val="00F56825"/>
    <w:rsid w:val="00F56F74"/>
    <w:rsid w:val="00F5724D"/>
    <w:rsid w:val="00F57EA9"/>
    <w:rsid w:val="00F607B6"/>
    <w:rsid w:val="00F61320"/>
    <w:rsid w:val="00F6152B"/>
    <w:rsid w:val="00F61A62"/>
    <w:rsid w:val="00F61EBC"/>
    <w:rsid w:val="00F62037"/>
    <w:rsid w:val="00F62717"/>
    <w:rsid w:val="00F627F5"/>
    <w:rsid w:val="00F62D0C"/>
    <w:rsid w:val="00F63164"/>
    <w:rsid w:val="00F639C6"/>
    <w:rsid w:val="00F63DCC"/>
    <w:rsid w:val="00F63EDC"/>
    <w:rsid w:val="00F6405E"/>
    <w:rsid w:val="00F646C8"/>
    <w:rsid w:val="00F64C02"/>
    <w:rsid w:val="00F64C2F"/>
    <w:rsid w:val="00F64DBE"/>
    <w:rsid w:val="00F651EE"/>
    <w:rsid w:val="00F66213"/>
    <w:rsid w:val="00F662D6"/>
    <w:rsid w:val="00F6684B"/>
    <w:rsid w:val="00F67A6F"/>
    <w:rsid w:val="00F67F4C"/>
    <w:rsid w:val="00F700F1"/>
    <w:rsid w:val="00F70271"/>
    <w:rsid w:val="00F707AA"/>
    <w:rsid w:val="00F70863"/>
    <w:rsid w:val="00F710FA"/>
    <w:rsid w:val="00F714C0"/>
    <w:rsid w:val="00F714E5"/>
    <w:rsid w:val="00F71818"/>
    <w:rsid w:val="00F71CE2"/>
    <w:rsid w:val="00F7224C"/>
    <w:rsid w:val="00F7268F"/>
    <w:rsid w:val="00F7269F"/>
    <w:rsid w:val="00F726B3"/>
    <w:rsid w:val="00F72A7F"/>
    <w:rsid w:val="00F72C37"/>
    <w:rsid w:val="00F72DBD"/>
    <w:rsid w:val="00F73745"/>
    <w:rsid w:val="00F73D91"/>
    <w:rsid w:val="00F74360"/>
    <w:rsid w:val="00F7477C"/>
    <w:rsid w:val="00F7548C"/>
    <w:rsid w:val="00F755B5"/>
    <w:rsid w:val="00F758D0"/>
    <w:rsid w:val="00F759B5"/>
    <w:rsid w:val="00F75E5A"/>
    <w:rsid w:val="00F769CD"/>
    <w:rsid w:val="00F76A23"/>
    <w:rsid w:val="00F77014"/>
    <w:rsid w:val="00F77098"/>
    <w:rsid w:val="00F77820"/>
    <w:rsid w:val="00F77938"/>
    <w:rsid w:val="00F80174"/>
    <w:rsid w:val="00F801ED"/>
    <w:rsid w:val="00F80469"/>
    <w:rsid w:val="00F810CC"/>
    <w:rsid w:val="00F81108"/>
    <w:rsid w:val="00F8137F"/>
    <w:rsid w:val="00F813BE"/>
    <w:rsid w:val="00F815E1"/>
    <w:rsid w:val="00F8161A"/>
    <w:rsid w:val="00F828D2"/>
    <w:rsid w:val="00F82C8B"/>
    <w:rsid w:val="00F82F7E"/>
    <w:rsid w:val="00F83349"/>
    <w:rsid w:val="00F8451D"/>
    <w:rsid w:val="00F84709"/>
    <w:rsid w:val="00F848F9"/>
    <w:rsid w:val="00F84A97"/>
    <w:rsid w:val="00F85266"/>
    <w:rsid w:val="00F85378"/>
    <w:rsid w:val="00F85FFE"/>
    <w:rsid w:val="00F86394"/>
    <w:rsid w:val="00F86411"/>
    <w:rsid w:val="00F86495"/>
    <w:rsid w:val="00F870E3"/>
    <w:rsid w:val="00F871C3"/>
    <w:rsid w:val="00F872AC"/>
    <w:rsid w:val="00F87612"/>
    <w:rsid w:val="00F879B1"/>
    <w:rsid w:val="00F87C11"/>
    <w:rsid w:val="00F87E6E"/>
    <w:rsid w:val="00F901A6"/>
    <w:rsid w:val="00F90250"/>
    <w:rsid w:val="00F90421"/>
    <w:rsid w:val="00F90BE3"/>
    <w:rsid w:val="00F90BE8"/>
    <w:rsid w:val="00F913AA"/>
    <w:rsid w:val="00F91C10"/>
    <w:rsid w:val="00F91D7F"/>
    <w:rsid w:val="00F9242A"/>
    <w:rsid w:val="00F92871"/>
    <w:rsid w:val="00F9293E"/>
    <w:rsid w:val="00F93494"/>
    <w:rsid w:val="00F93547"/>
    <w:rsid w:val="00F93595"/>
    <w:rsid w:val="00F93CA0"/>
    <w:rsid w:val="00F93D51"/>
    <w:rsid w:val="00F9451D"/>
    <w:rsid w:val="00F9479E"/>
    <w:rsid w:val="00F9500C"/>
    <w:rsid w:val="00F95FCC"/>
    <w:rsid w:val="00F964B3"/>
    <w:rsid w:val="00F96845"/>
    <w:rsid w:val="00F96F48"/>
    <w:rsid w:val="00F97CB0"/>
    <w:rsid w:val="00F97D80"/>
    <w:rsid w:val="00FA0382"/>
    <w:rsid w:val="00FA0412"/>
    <w:rsid w:val="00FA0436"/>
    <w:rsid w:val="00FA077E"/>
    <w:rsid w:val="00FA0BFC"/>
    <w:rsid w:val="00FA0E54"/>
    <w:rsid w:val="00FA1257"/>
    <w:rsid w:val="00FA14B4"/>
    <w:rsid w:val="00FA18EA"/>
    <w:rsid w:val="00FA2105"/>
    <w:rsid w:val="00FA26F4"/>
    <w:rsid w:val="00FA2AC9"/>
    <w:rsid w:val="00FA2CF7"/>
    <w:rsid w:val="00FA2DE0"/>
    <w:rsid w:val="00FA2EC9"/>
    <w:rsid w:val="00FA3004"/>
    <w:rsid w:val="00FA393E"/>
    <w:rsid w:val="00FA3FF1"/>
    <w:rsid w:val="00FA4005"/>
    <w:rsid w:val="00FA423F"/>
    <w:rsid w:val="00FA4A8A"/>
    <w:rsid w:val="00FA52E8"/>
    <w:rsid w:val="00FA537B"/>
    <w:rsid w:val="00FA59A4"/>
    <w:rsid w:val="00FA6017"/>
    <w:rsid w:val="00FA6040"/>
    <w:rsid w:val="00FA6A23"/>
    <w:rsid w:val="00FA6D1B"/>
    <w:rsid w:val="00FA6DA1"/>
    <w:rsid w:val="00FA7331"/>
    <w:rsid w:val="00FA79B3"/>
    <w:rsid w:val="00FB02AF"/>
    <w:rsid w:val="00FB0565"/>
    <w:rsid w:val="00FB0734"/>
    <w:rsid w:val="00FB0B0C"/>
    <w:rsid w:val="00FB0BEA"/>
    <w:rsid w:val="00FB13F6"/>
    <w:rsid w:val="00FB15FB"/>
    <w:rsid w:val="00FB1CBF"/>
    <w:rsid w:val="00FB205F"/>
    <w:rsid w:val="00FB22FB"/>
    <w:rsid w:val="00FB29E0"/>
    <w:rsid w:val="00FB2A66"/>
    <w:rsid w:val="00FB2B22"/>
    <w:rsid w:val="00FB3C91"/>
    <w:rsid w:val="00FB3FC1"/>
    <w:rsid w:val="00FB4897"/>
    <w:rsid w:val="00FB4A63"/>
    <w:rsid w:val="00FB4B1C"/>
    <w:rsid w:val="00FB514F"/>
    <w:rsid w:val="00FB5246"/>
    <w:rsid w:val="00FB5327"/>
    <w:rsid w:val="00FB57DD"/>
    <w:rsid w:val="00FB58F0"/>
    <w:rsid w:val="00FB5C41"/>
    <w:rsid w:val="00FB6991"/>
    <w:rsid w:val="00FB76C5"/>
    <w:rsid w:val="00FB7700"/>
    <w:rsid w:val="00FB7CA5"/>
    <w:rsid w:val="00FB7CD1"/>
    <w:rsid w:val="00FB7E20"/>
    <w:rsid w:val="00FC1567"/>
    <w:rsid w:val="00FC22EF"/>
    <w:rsid w:val="00FC25E6"/>
    <w:rsid w:val="00FC2AF2"/>
    <w:rsid w:val="00FC2BCE"/>
    <w:rsid w:val="00FC2D9B"/>
    <w:rsid w:val="00FC3078"/>
    <w:rsid w:val="00FC318A"/>
    <w:rsid w:val="00FC381E"/>
    <w:rsid w:val="00FC40CC"/>
    <w:rsid w:val="00FC490F"/>
    <w:rsid w:val="00FC4AE2"/>
    <w:rsid w:val="00FC4FEA"/>
    <w:rsid w:val="00FC5047"/>
    <w:rsid w:val="00FC5971"/>
    <w:rsid w:val="00FC5B18"/>
    <w:rsid w:val="00FC5BDA"/>
    <w:rsid w:val="00FC623C"/>
    <w:rsid w:val="00FC62A1"/>
    <w:rsid w:val="00FC63C5"/>
    <w:rsid w:val="00FC6C8D"/>
    <w:rsid w:val="00FC6FE8"/>
    <w:rsid w:val="00FC73BD"/>
    <w:rsid w:val="00FC7665"/>
    <w:rsid w:val="00FC7949"/>
    <w:rsid w:val="00FC7DE1"/>
    <w:rsid w:val="00FD0705"/>
    <w:rsid w:val="00FD0889"/>
    <w:rsid w:val="00FD126D"/>
    <w:rsid w:val="00FD1405"/>
    <w:rsid w:val="00FD1FCD"/>
    <w:rsid w:val="00FD2108"/>
    <w:rsid w:val="00FD288B"/>
    <w:rsid w:val="00FD2AFB"/>
    <w:rsid w:val="00FD2CB6"/>
    <w:rsid w:val="00FD32B6"/>
    <w:rsid w:val="00FD3720"/>
    <w:rsid w:val="00FD3C04"/>
    <w:rsid w:val="00FD5369"/>
    <w:rsid w:val="00FD6178"/>
    <w:rsid w:val="00FD6349"/>
    <w:rsid w:val="00FD637A"/>
    <w:rsid w:val="00FD66AE"/>
    <w:rsid w:val="00FD6A64"/>
    <w:rsid w:val="00FD6A87"/>
    <w:rsid w:val="00FD7A7C"/>
    <w:rsid w:val="00FD7A8E"/>
    <w:rsid w:val="00FD7ABE"/>
    <w:rsid w:val="00FD7F76"/>
    <w:rsid w:val="00FE00CC"/>
    <w:rsid w:val="00FE03C6"/>
    <w:rsid w:val="00FE04AD"/>
    <w:rsid w:val="00FE0873"/>
    <w:rsid w:val="00FE0BBD"/>
    <w:rsid w:val="00FE129C"/>
    <w:rsid w:val="00FE1A02"/>
    <w:rsid w:val="00FE1DEB"/>
    <w:rsid w:val="00FE1E1C"/>
    <w:rsid w:val="00FE2429"/>
    <w:rsid w:val="00FE2606"/>
    <w:rsid w:val="00FE31C0"/>
    <w:rsid w:val="00FE33B5"/>
    <w:rsid w:val="00FE3E83"/>
    <w:rsid w:val="00FE4016"/>
    <w:rsid w:val="00FE4019"/>
    <w:rsid w:val="00FE534F"/>
    <w:rsid w:val="00FE57F7"/>
    <w:rsid w:val="00FE5808"/>
    <w:rsid w:val="00FE5945"/>
    <w:rsid w:val="00FE5A66"/>
    <w:rsid w:val="00FE5C8A"/>
    <w:rsid w:val="00FE61B6"/>
    <w:rsid w:val="00FE643C"/>
    <w:rsid w:val="00FE6A81"/>
    <w:rsid w:val="00FE6F78"/>
    <w:rsid w:val="00FE7289"/>
    <w:rsid w:val="00FE750D"/>
    <w:rsid w:val="00FF007D"/>
    <w:rsid w:val="00FF01DF"/>
    <w:rsid w:val="00FF06EA"/>
    <w:rsid w:val="00FF0C34"/>
    <w:rsid w:val="00FF0D33"/>
    <w:rsid w:val="00FF131C"/>
    <w:rsid w:val="00FF1A92"/>
    <w:rsid w:val="00FF20AD"/>
    <w:rsid w:val="00FF2240"/>
    <w:rsid w:val="00FF231D"/>
    <w:rsid w:val="00FF3179"/>
    <w:rsid w:val="00FF37B9"/>
    <w:rsid w:val="00FF3BD5"/>
    <w:rsid w:val="00FF3CE0"/>
    <w:rsid w:val="00FF45F8"/>
    <w:rsid w:val="00FF46BF"/>
    <w:rsid w:val="00FF4BC5"/>
    <w:rsid w:val="00FF5946"/>
    <w:rsid w:val="00FF5AE4"/>
    <w:rsid w:val="00FF5F46"/>
    <w:rsid w:val="00FF6248"/>
    <w:rsid w:val="00FF6300"/>
    <w:rsid w:val="00FF6A3B"/>
    <w:rsid w:val="00FF7D98"/>
    <w:rsid w:val="00FF7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7190D3"/>
  <w14:defaultImageDpi w14:val="300"/>
  <w15:docId w15:val="{FD1F153E-C5B1-4546-8FE5-14E95C71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LT Pro 45 Book" w:eastAsia="Times New Roman" w:hAnsi="Avenir LT Pro 45 Boo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3DE"/>
    <w:rPr>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2F2619"/>
    <w:pPr>
      <w:spacing w:before="100" w:beforeAutospacing="1" w:after="100" w:afterAutospacing="1"/>
    </w:pPr>
    <w:rPr>
      <w:rFonts w:ascii="Verdana" w:hAnsi="Verdana"/>
      <w:color w:val="000000"/>
      <w:sz w:val="20"/>
      <w:szCs w:val="20"/>
    </w:rPr>
  </w:style>
  <w:style w:type="character" w:customStyle="1" w:styleId="text21">
    <w:name w:val="text21"/>
    <w:rsid w:val="002F2619"/>
    <w:rPr>
      <w:rFonts w:ascii="Verdana" w:hAnsi="Verdana" w:hint="default"/>
      <w:color w:val="467F9C"/>
      <w:sz w:val="16"/>
      <w:szCs w:val="16"/>
    </w:rPr>
  </w:style>
  <w:style w:type="character" w:styleId="Hyperlink">
    <w:name w:val="Hyperlink"/>
    <w:rsid w:val="00120F7C"/>
    <w:rPr>
      <w:color w:val="0000FF"/>
      <w:u w:val="single"/>
    </w:rPr>
  </w:style>
  <w:style w:type="character" w:styleId="Strong">
    <w:name w:val="Strong"/>
    <w:qFormat/>
    <w:rsid w:val="000E3A35"/>
    <w:rPr>
      <w:b/>
      <w:bCs/>
    </w:rPr>
  </w:style>
  <w:style w:type="character" w:styleId="Emphasis">
    <w:name w:val="Emphasis"/>
    <w:qFormat/>
    <w:rsid w:val="00FB514F"/>
    <w:rPr>
      <w:i/>
      <w:iCs/>
    </w:rPr>
  </w:style>
  <w:style w:type="paragraph" w:customStyle="1" w:styleId="body">
    <w:name w:val="body"/>
    <w:basedOn w:val="Normal"/>
    <w:rsid w:val="003A6975"/>
    <w:pPr>
      <w:spacing w:before="100" w:beforeAutospacing="1" w:after="100" w:afterAutospacing="1"/>
    </w:pPr>
    <w:rPr>
      <w:rFonts w:ascii="Verdana" w:hAnsi="Verdana"/>
      <w:sz w:val="20"/>
      <w:szCs w:val="20"/>
    </w:rPr>
  </w:style>
  <w:style w:type="paragraph" w:styleId="NormalWeb">
    <w:name w:val="Normal (Web)"/>
    <w:basedOn w:val="Normal"/>
    <w:rsid w:val="003A6975"/>
    <w:pPr>
      <w:spacing w:before="100" w:beforeAutospacing="1" w:after="100" w:afterAutospacing="1"/>
    </w:pPr>
  </w:style>
  <w:style w:type="paragraph" w:styleId="BalloonText">
    <w:name w:val="Balloon Text"/>
    <w:basedOn w:val="Normal"/>
    <w:semiHidden/>
    <w:rsid w:val="005F32DD"/>
    <w:rPr>
      <w:rFonts w:ascii="Tahoma" w:hAnsi="Tahoma" w:cs="Tahoma"/>
      <w:sz w:val="16"/>
      <w:szCs w:val="16"/>
    </w:rPr>
  </w:style>
  <w:style w:type="character" w:styleId="FollowedHyperlink">
    <w:name w:val="FollowedHyperlink"/>
    <w:rsid w:val="00C3343A"/>
    <w:rPr>
      <w:color w:val="800080"/>
      <w:u w:val="single"/>
    </w:rPr>
  </w:style>
  <w:style w:type="character" w:customStyle="1" w:styleId="body1">
    <w:name w:val="body1"/>
    <w:rsid w:val="00821ABB"/>
    <w:rPr>
      <w:rFonts w:ascii="Verdana" w:hAnsi="Verdana" w:hint="default"/>
      <w:sz w:val="20"/>
      <w:szCs w:val="20"/>
    </w:rPr>
  </w:style>
  <w:style w:type="table" w:styleId="TableGrid">
    <w:name w:val="Table Grid"/>
    <w:basedOn w:val="TableNormal"/>
    <w:rsid w:val="00222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E1876"/>
  </w:style>
  <w:style w:type="character" w:customStyle="1" w:styleId="FootnoteTextChar">
    <w:name w:val="Footnote Text Char"/>
    <w:link w:val="FootnoteText"/>
    <w:rsid w:val="007E1876"/>
    <w:rPr>
      <w:sz w:val="24"/>
      <w:szCs w:val="24"/>
    </w:rPr>
  </w:style>
  <w:style w:type="character" w:styleId="FootnoteReference">
    <w:name w:val="footnote reference"/>
    <w:rsid w:val="007E1876"/>
    <w:rPr>
      <w:vertAlign w:val="superscript"/>
    </w:rPr>
  </w:style>
  <w:style w:type="paragraph" w:styleId="ListParagraph">
    <w:name w:val="List Paragraph"/>
    <w:basedOn w:val="Normal"/>
    <w:uiPriority w:val="34"/>
    <w:qFormat/>
    <w:rsid w:val="00F913AA"/>
    <w:pPr>
      <w:ind w:left="720"/>
    </w:pPr>
  </w:style>
  <w:style w:type="paragraph" w:styleId="Header">
    <w:name w:val="header"/>
    <w:basedOn w:val="Normal"/>
    <w:link w:val="HeaderChar"/>
    <w:rsid w:val="004273C1"/>
    <w:pPr>
      <w:tabs>
        <w:tab w:val="center" w:pos="4320"/>
        <w:tab w:val="right" w:pos="8640"/>
      </w:tabs>
    </w:pPr>
  </w:style>
  <w:style w:type="character" w:customStyle="1" w:styleId="HeaderChar">
    <w:name w:val="Header Char"/>
    <w:basedOn w:val="DefaultParagraphFont"/>
    <w:link w:val="Header"/>
    <w:rsid w:val="004273C1"/>
    <w:rPr>
      <w:sz w:val="18"/>
      <w:szCs w:val="18"/>
    </w:rPr>
  </w:style>
  <w:style w:type="paragraph" w:styleId="Footer">
    <w:name w:val="footer"/>
    <w:basedOn w:val="Normal"/>
    <w:link w:val="FooterChar"/>
    <w:rsid w:val="004273C1"/>
    <w:pPr>
      <w:tabs>
        <w:tab w:val="center" w:pos="4320"/>
        <w:tab w:val="right" w:pos="8640"/>
      </w:tabs>
    </w:pPr>
  </w:style>
  <w:style w:type="character" w:customStyle="1" w:styleId="FooterChar">
    <w:name w:val="Footer Char"/>
    <w:basedOn w:val="DefaultParagraphFont"/>
    <w:link w:val="Footer"/>
    <w:rsid w:val="004273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0006">
      <w:bodyDiv w:val="1"/>
      <w:marLeft w:val="0"/>
      <w:marRight w:val="0"/>
      <w:marTop w:val="0"/>
      <w:marBottom w:val="0"/>
      <w:divBdr>
        <w:top w:val="none" w:sz="0" w:space="0" w:color="auto"/>
        <w:left w:val="none" w:sz="0" w:space="0" w:color="auto"/>
        <w:bottom w:val="none" w:sz="0" w:space="0" w:color="auto"/>
        <w:right w:val="none" w:sz="0" w:space="0" w:color="auto"/>
      </w:divBdr>
    </w:div>
    <w:div w:id="109276524">
      <w:bodyDiv w:val="1"/>
      <w:marLeft w:val="0"/>
      <w:marRight w:val="0"/>
      <w:marTop w:val="0"/>
      <w:marBottom w:val="0"/>
      <w:divBdr>
        <w:top w:val="none" w:sz="0" w:space="0" w:color="auto"/>
        <w:left w:val="none" w:sz="0" w:space="0" w:color="auto"/>
        <w:bottom w:val="none" w:sz="0" w:space="0" w:color="auto"/>
        <w:right w:val="none" w:sz="0" w:space="0" w:color="auto"/>
      </w:divBdr>
      <w:divsChild>
        <w:div w:id="903415248">
          <w:marLeft w:val="0"/>
          <w:marRight w:val="0"/>
          <w:marTop w:val="0"/>
          <w:marBottom w:val="0"/>
          <w:divBdr>
            <w:top w:val="none" w:sz="0" w:space="0" w:color="auto"/>
            <w:left w:val="none" w:sz="0" w:space="0" w:color="auto"/>
            <w:bottom w:val="none" w:sz="0" w:space="0" w:color="auto"/>
            <w:right w:val="none" w:sz="0" w:space="0" w:color="auto"/>
          </w:divBdr>
        </w:div>
      </w:divsChild>
    </w:div>
    <w:div w:id="111899241">
      <w:bodyDiv w:val="1"/>
      <w:marLeft w:val="0"/>
      <w:marRight w:val="0"/>
      <w:marTop w:val="0"/>
      <w:marBottom w:val="0"/>
      <w:divBdr>
        <w:top w:val="none" w:sz="0" w:space="0" w:color="auto"/>
        <w:left w:val="none" w:sz="0" w:space="0" w:color="auto"/>
        <w:bottom w:val="none" w:sz="0" w:space="0" w:color="auto"/>
        <w:right w:val="none" w:sz="0" w:space="0" w:color="auto"/>
      </w:divBdr>
    </w:div>
    <w:div w:id="22518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76483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22647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13156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891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437118">
      <w:bodyDiv w:val="1"/>
      <w:marLeft w:val="0"/>
      <w:marRight w:val="0"/>
      <w:marTop w:val="0"/>
      <w:marBottom w:val="0"/>
      <w:divBdr>
        <w:top w:val="none" w:sz="0" w:space="0" w:color="auto"/>
        <w:left w:val="none" w:sz="0" w:space="0" w:color="auto"/>
        <w:bottom w:val="none" w:sz="0" w:space="0" w:color="auto"/>
        <w:right w:val="none" w:sz="0" w:space="0" w:color="auto"/>
      </w:divBdr>
    </w:div>
    <w:div w:id="366568634">
      <w:bodyDiv w:val="1"/>
      <w:marLeft w:val="0"/>
      <w:marRight w:val="0"/>
      <w:marTop w:val="0"/>
      <w:marBottom w:val="0"/>
      <w:divBdr>
        <w:top w:val="none" w:sz="0" w:space="0" w:color="auto"/>
        <w:left w:val="none" w:sz="0" w:space="0" w:color="auto"/>
        <w:bottom w:val="none" w:sz="0" w:space="0" w:color="auto"/>
        <w:right w:val="none" w:sz="0" w:space="0" w:color="auto"/>
      </w:divBdr>
      <w:divsChild>
        <w:div w:id="1120219550">
          <w:marLeft w:val="0"/>
          <w:marRight w:val="0"/>
          <w:marTop w:val="0"/>
          <w:marBottom w:val="0"/>
          <w:divBdr>
            <w:top w:val="none" w:sz="0" w:space="0" w:color="auto"/>
            <w:left w:val="none" w:sz="0" w:space="0" w:color="auto"/>
            <w:bottom w:val="none" w:sz="0" w:space="0" w:color="auto"/>
            <w:right w:val="none" w:sz="0" w:space="0" w:color="auto"/>
          </w:divBdr>
          <w:divsChild>
            <w:div w:id="1319923758">
              <w:marLeft w:val="0"/>
              <w:marRight w:val="0"/>
              <w:marTop w:val="0"/>
              <w:marBottom w:val="0"/>
              <w:divBdr>
                <w:top w:val="none" w:sz="0" w:space="0" w:color="auto"/>
                <w:left w:val="none" w:sz="0" w:space="0" w:color="auto"/>
                <w:bottom w:val="none" w:sz="0" w:space="0" w:color="auto"/>
                <w:right w:val="none" w:sz="0" w:space="0" w:color="auto"/>
              </w:divBdr>
              <w:divsChild>
                <w:div w:id="1636256872">
                  <w:marLeft w:val="0"/>
                  <w:marRight w:val="0"/>
                  <w:marTop w:val="0"/>
                  <w:marBottom w:val="0"/>
                  <w:divBdr>
                    <w:top w:val="none" w:sz="0" w:space="0" w:color="auto"/>
                    <w:left w:val="none" w:sz="0" w:space="0" w:color="auto"/>
                    <w:bottom w:val="none" w:sz="0" w:space="0" w:color="auto"/>
                    <w:right w:val="none" w:sz="0" w:space="0" w:color="auto"/>
                  </w:divBdr>
                  <w:divsChild>
                    <w:div w:id="1773745125">
                      <w:marLeft w:val="0"/>
                      <w:marRight w:val="0"/>
                      <w:marTop w:val="0"/>
                      <w:marBottom w:val="0"/>
                      <w:divBdr>
                        <w:top w:val="none" w:sz="0" w:space="0" w:color="auto"/>
                        <w:left w:val="none" w:sz="0" w:space="0" w:color="auto"/>
                        <w:bottom w:val="none" w:sz="0" w:space="0" w:color="auto"/>
                        <w:right w:val="none" w:sz="0" w:space="0" w:color="auto"/>
                      </w:divBdr>
                      <w:divsChild>
                        <w:div w:id="880747996">
                          <w:marLeft w:val="0"/>
                          <w:marRight w:val="0"/>
                          <w:marTop w:val="0"/>
                          <w:marBottom w:val="0"/>
                          <w:divBdr>
                            <w:top w:val="none" w:sz="0" w:space="0" w:color="auto"/>
                            <w:left w:val="none" w:sz="0" w:space="0" w:color="auto"/>
                            <w:bottom w:val="none" w:sz="0" w:space="0" w:color="auto"/>
                            <w:right w:val="none" w:sz="0" w:space="0" w:color="auto"/>
                          </w:divBdr>
                          <w:divsChild>
                            <w:div w:id="1394086598">
                              <w:marLeft w:val="0"/>
                              <w:marRight w:val="0"/>
                              <w:marTop w:val="0"/>
                              <w:marBottom w:val="0"/>
                              <w:divBdr>
                                <w:top w:val="none" w:sz="0" w:space="0" w:color="auto"/>
                                <w:left w:val="none" w:sz="0" w:space="0" w:color="auto"/>
                                <w:bottom w:val="none" w:sz="0" w:space="0" w:color="auto"/>
                                <w:right w:val="none" w:sz="0" w:space="0" w:color="auto"/>
                              </w:divBdr>
                              <w:divsChild>
                                <w:div w:id="2006088851">
                                  <w:marLeft w:val="0"/>
                                  <w:marRight w:val="0"/>
                                  <w:marTop w:val="0"/>
                                  <w:marBottom w:val="0"/>
                                  <w:divBdr>
                                    <w:top w:val="none" w:sz="0" w:space="0" w:color="auto"/>
                                    <w:left w:val="none" w:sz="0" w:space="0" w:color="auto"/>
                                    <w:bottom w:val="none" w:sz="0" w:space="0" w:color="auto"/>
                                    <w:right w:val="none" w:sz="0" w:space="0" w:color="auto"/>
                                  </w:divBdr>
                                  <w:divsChild>
                                    <w:div w:id="587815895">
                                      <w:marLeft w:val="0"/>
                                      <w:marRight w:val="0"/>
                                      <w:marTop w:val="0"/>
                                      <w:marBottom w:val="0"/>
                                      <w:divBdr>
                                        <w:top w:val="none" w:sz="0" w:space="0" w:color="auto"/>
                                        <w:left w:val="none" w:sz="0" w:space="0" w:color="auto"/>
                                        <w:bottom w:val="none" w:sz="0" w:space="0" w:color="auto"/>
                                        <w:right w:val="none" w:sz="0" w:space="0" w:color="auto"/>
                                      </w:divBdr>
                                      <w:divsChild>
                                        <w:div w:id="1773819129">
                                          <w:marLeft w:val="0"/>
                                          <w:marRight w:val="0"/>
                                          <w:marTop w:val="0"/>
                                          <w:marBottom w:val="0"/>
                                          <w:divBdr>
                                            <w:top w:val="none" w:sz="0" w:space="0" w:color="auto"/>
                                            <w:left w:val="none" w:sz="0" w:space="0" w:color="auto"/>
                                            <w:bottom w:val="none" w:sz="0" w:space="0" w:color="auto"/>
                                            <w:right w:val="none" w:sz="0" w:space="0" w:color="auto"/>
                                          </w:divBdr>
                                        </w:div>
                                        <w:div w:id="19767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889666">
      <w:bodyDiv w:val="1"/>
      <w:marLeft w:val="0"/>
      <w:marRight w:val="0"/>
      <w:marTop w:val="0"/>
      <w:marBottom w:val="0"/>
      <w:divBdr>
        <w:top w:val="none" w:sz="0" w:space="0" w:color="auto"/>
        <w:left w:val="none" w:sz="0" w:space="0" w:color="auto"/>
        <w:bottom w:val="none" w:sz="0" w:space="0" w:color="auto"/>
        <w:right w:val="none" w:sz="0" w:space="0" w:color="auto"/>
      </w:divBdr>
      <w:divsChild>
        <w:div w:id="87192449">
          <w:marLeft w:val="0"/>
          <w:marRight w:val="0"/>
          <w:marTop w:val="0"/>
          <w:marBottom w:val="0"/>
          <w:divBdr>
            <w:top w:val="none" w:sz="0" w:space="0" w:color="auto"/>
            <w:left w:val="none" w:sz="0" w:space="0" w:color="auto"/>
            <w:bottom w:val="none" w:sz="0" w:space="0" w:color="auto"/>
            <w:right w:val="none" w:sz="0" w:space="0" w:color="auto"/>
          </w:divBdr>
        </w:div>
        <w:div w:id="195970861">
          <w:marLeft w:val="0"/>
          <w:marRight w:val="0"/>
          <w:marTop w:val="0"/>
          <w:marBottom w:val="0"/>
          <w:divBdr>
            <w:top w:val="none" w:sz="0" w:space="0" w:color="auto"/>
            <w:left w:val="none" w:sz="0" w:space="0" w:color="auto"/>
            <w:bottom w:val="none" w:sz="0" w:space="0" w:color="auto"/>
            <w:right w:val="none" w:sz="0" w:space="0" w:color="auto"/>
          </w:divBdr>
        </w:div>
        <w:div w:id="234707242">
          <w:marLeft w:val="0"/>
          <w:marRight w:val="0"/>
          <w:marTop w:val="0"/>
          <w:marBottom w:val="0"/>
          <w:divBdr>
            <w:top w:val="none" w:sz="0" w:space="0" w:color="auto"/>
            <w:left w:val="none" w:sz="0" w:space="0" w:color="auto"/>
            <w:bottom w:val="none" w:sz="0" w:space="0" w:color="auto"/>
            <w:right w:val="none" w:sz="0" w:space="0" w:color="auto"/>
          </w:divBdr>
        </w:div>
        <w:div w:id="300115892">
          <w:marLeft w:val="0"/>
          <w:marRight w:val="0"/>
          <w:marTop w:val="0"/>
          <w:marBottom w:val="0"/>
          <w:divBdr>
            <w:top w:val="none" w:sz="0" w:space="0" w:color="auto"/>
            <w:left w:val="none" w:sz="0" w:space="0" w:color="auto"/>
            <w:bottom w:val="none" w:sz="0" w:space="0" w:color="auto"/>
            <w:right w:val="none" w:sz="0" w:space="0" w:color="auto"/>
          </w:divBdr>
        </w:div>
        <w:div w:id="336881771">
          <w:marLeft w:val="0"/>
          <w:marRight w:val="0"/>
          <w:marTop w:val="0"/>
          <w:marBottom w:val="0"/>
          <w:divBdr>
            <w:top w:val="none" w:sz="0" w:space="0" w:color="auto"/>
            <w:left w:val="none" w:sz="0" w:space="0" w:color="auto"/>
            <w:bottom w:val="none" w:sz="0" w:space="0" w:color="auto"/>
            <w:right w:val="none" w:sz="0" w:space="0" w:color="auto"/>
          </w:divBdr>
        </w:div>
        <w:div w:id="511267079">
          <w:marLeft w:val="0"/>
          <w:marRight w:val="0"/>
          <w:marTop w:val="0"/>
          <w:marBottom w:val="0"/>
          <w:divBdr>
            <w:top w:val="none" w:sz="0" w:space="0" w:color="auto"/>
            <w:left w:val="none" w:sz="0" w:space="0" w:color="auto"/>
            <w:bottom w:val="none" w:sz="0" w:space="0" w:color="auto"/>
            <w:right w:val="none" w:sz="0" w:space="0" w:color="auto"/>
          </w:divBdr>
        </w:div>
        <w:div w:id="524908345">
          <w:marLeft w:val="0"/>
          <w:marRight w:val="0"/>
          <w:marTop w:val="0"/>
          <w:marBottom w:val="0"/>
          <w:divBdr>
            <w:top w:val="none" w:sz="0" w:space="0" w:color="auto"/>
            <w:left w:val="none" w:sz="0" w:space="0" w:color="auto"/>
            <w:bottom w:val="none" w:sz="0" w:space="0" w:color="auto"/>
            <w:right w:val="none" w:sz="0" w:space="0" w:color="auto"/>
          </w:divBdr>
        </w:div>
        <w:div w:id="543754008">
          <w:marLeft w:val="0"/>
          <w:marRight w:val="0"/>
          <w:marTop w:val="0"/>
          <w:marBottom w:val="0"/>
          <w:divBdr>
            <w:top w:val="none" w:sz="0" w:space="0" w:color="auto"/>
            <w:left w:val="none" w:sz="0" w:space="0" w:color="auto"/>
            <w:bottom w:val="none" w:sz="0" w:space="0" w:color="auto"/>
            <w:right w:val="none" w:sz="0" w:space="0" w:color="auto"/>
          </w:divBdr>
        </w:div>
        <w:div w:id="561675948">
          <w:marLeft w:val="0"/>
          <w:marRight w:val="0"/>
          <w:marTop w:val="0"/>
          <w:marBottom w:val="0"/>
          <w:divBdr>
            <w:top w:val="none" w:sz="0" w:space="0" w:color="auto"/>
            <w:left w:val="none" w:sz="0" w:space="0" w:color="auto"/>
            <w:bottom w:val="none" w:sz="0" w:space="0" w:color="auto"/>
            <w:right w:val="none" w:sz="0" w:space="0" w:color="auto"/>
          </w:divBdr>
        </w:div>
        <w:div w:id="581304665">
          <w:marLeft w:val="0"/>
          <w:marRight w:val="0"/>
          <w:marTop w:val="0"/>
          <w:marBottom w:val="0"/>
          <w:divBdr>
            <w:top w:val="none" w:sz="0" w:space="0" w:color="auto"/>
            <w:left w:val="none" w:sz="0" w:space="0" w:color="auto"/>
            <w:bottom w:val="none" w:sz="0" w:space="0" w:color="auto"/>
            <w:right w:val="none" w:sz="0" w:space="0" w:color="auto"/>
          </w:divBdr>
        </w:div>
        <w:div w:id="589584367">
          <w:marLeft w:val="0"/>
          <w:marRight w:val="0"/>
          <w:marTop w:val="0"/>
          <w:marBottom w:val="0"/>
          <w:divBdr>
            <w:top w:val="none" w:sz="0" w:space="0" w:color="auto"/>
            <w:left w:val="none" w:sz="0" w:space="0" w:color="auto"/>
            <w:bottom w:val="none" w:sz="0" w:space="0" w:color="auto"/>
            <w:right w:val="none" w:sz="0" w:space="0" w:color="auto"/>
          </w:divBdr>
        </w:div>
        <w:div w:id="608703374">
          <w:marLeft w:val="0"/>
          <w:marRight w:val="0"/>
          <w:marTop w:val="0"/>
          <w:marBottom w:val="0"/>
          <w:divBdr>
            <w:top w:val="none" w:sz="0" w:space="0" w:color="auto"/>
            <w:left w:val="none" w:sz="0" w:space="0" w:color="auto"/>
            <w:bottom w:val="none" w:sz="0" w:space="0" w:color="auto"/>
            <w:right w:val="none" w:sz="0" w:space="0" w:color="auto"/>
          </w:divBdr>
        </w:div>
        <w:div w:id="739065141">
          <w:marLeft w:val="0"/>
          <w:marRight w:val="0"/>
          <w:marTop w:val="0"/>
          <w:marBottom w:val="0"/>
          <w:divBdr>
            <w:top w:val="none" w:sz="0" w:space="0" w:color="auto"/>
            <w:left w:val="none" w:sz="0" w:space="0" w:color="auto"/>
            <w:bottom w:val="none" w:sz="0" w:space="0" w:color="auto"/>
            <w:right w:val="none" w:sz="0" w:space="0" w:color="auto"/>
          </w:divBdr>
        </w:div>
        <w:div w:id="780227960">
          <w:marLeft w:val="0"/>
          <w:marRight w:val="0"/>
          <w:marTop w:val="0"/>
          <w:marBottom w:val="0"/>
          <w:divBdr>
            <w:top w:val="none" w:sz="0" w:space="0" w:color="auto"/>
            <w:left w:val="none" w:sz="0" w:space="0" w:color="auto"/>
            <w:bottom w:val="none" w:sz="0" w:space="0" w:color="auto"/>
            <w:right w:val="none" w:sz="0" w:space="0" w:color="auto"/>
          </w:divBdr>
        </w:div>
        <w:div w:id="914776185">
          <w:marLeft w:val="0"/>
          <w:marRight w:val="0"/>
          <w:marTop w:val="0"/>
          <w:marBottom w:val="0"/>
          <w:divBdr>
            <w:top w:val="none" w:sz="0" w:space="0" w:color="auto"/>
            <w:left w:val="none" w:sz="0" w:space="0" w:color="auto"/>
            <w:bottom w:val="none" w:sz="0" w:space="0" w:color="auto"/>
            <w:right w:val="none" w:sz="0" w:space="0" w:color="auto"/>
          </w:divBdr>
        </w:div>
        <w:div w:id="918254605">
          <w:marLeft w:val="0"/>
          <w:marRight w:val="0"/>
          <w:marTop w:val="0"/>
          <w:marBottom w:val="0"/>
          <w:divBdr>
            <w:top w:val="none" w:sz="0" w:space="0" w:color="auto"/>
            <w:left w:val="none" w:sz="0" w:space="0" w:color="auto"/>
            <w:bottom w:val="none" w:sz="0" w:space="0" w:color="auto"/>
            <w:right w:val="none" w:sz="0" w:space="0" w:color="auto"/>
          </w:divBdr>
        </w:div>
        <w:div w:id="995836831">
          <w:marLeft w:val="0"/>
          <w:marRight w:val="0"/>
          <w:marTop w:val="0"/>
          <w:marBottom w:val="0"/>
          <w:divBdr>
            <w:top w:val="none" w:sz="0" w:space="0" w:color="auto"/>
            <w:left w:val="none" w:sz="0" w:space="0" w:color="auto"/>
            <w:bottom w:val="none" w:sz="0" w:space="0" w:color="auto"/>
            <w:right w:val="none" w:sz="0" w:space="0" w:color="auto"/>
          </w:divBdr>
        </w:div>
        <w:div w:id="1035739996">
          <w:marLeft w:val="0"/>
          <w:marRight w:val="0"/>
          <w:marTop w:val="0"/>
          <w:marBottom w:val="0"/>
          <w:divBdr>
            <w:top w:val="none" w:sz="0" w:space="0" w:color="auto"/>
            <w:left w:val="none" w:sz="0" w:space="0" w:color="auto"/>
            <w:bottom w:val="none" w:sz="0" w:space="0" w:color="auto"/>
            <w:right w:val="none" w:sz="0" w:space="0" w:color="auto"/>
          </w:divBdr>
        </w:div>
        <w:div w:id="1266579304">
          <w:marLeft w:val="0"/>
          <w:marRight w:val="0"/>
          <w:marTop w:val="0"/>
          <w:marBottom w:val="0"/>
          <w:divBdr>
            <w:top w:val="none" w:sz="0" w:space="0" w:color="auto"/>
            <w:left w:val="none" w:sz="0" w:space="0" w:color="auto"/>
            <w:bottom w:val="none" w:sz="0" w:space="0" w:color="auto"/>
            <w:right w:val="none" w:sz="0" w:space="0" w:color="auto"/>
          </w:divBdr>
        </w:div>
        <w:div w:id="1285430985">
          <w:marLeft w:val="0"/>
          <w:marRight w:val="0"/>
          <w:marTop w:val="0"/>
          <w:marBottom w:val="0"/>
          <w:divBdr>
            <w:top w:val="none" w:sz="0" w:space="0" w:color="auto"/>
            <w:left w:val="none" w:sz="0" w:space="0" w:color="auto"/>
            <w:bottom w:val="none" w:sz="0" w:space="0" w:color="auto"/>
            <w:right w:val="none" w:sz="0" w:space="0" w:color="auto"/>
          </w:divBdr>
        </w:div>
        <w:div w:id="1304237328">
          <w:marLeft w:val="0"/>
          <w:marRight w:val="0"/>
          <w:marTop w:val="0"/>
          <w:marBottom w:val="0"/>
          <w:divBdr>
            <w:top w:val="none" w:sz="0" w:space="0" w:color="auto"/>
            <w:left w:val="none" w:sz="0" w:space="0" w:color="auto"/>
            <w:bottom w:val="none" w:sz="0" w:space="0" w:color="auto"/>
            <w:right w:val="none" w:sz="0" w:space="0" w:color="auto"/>
          </w:divBdr>
        </w:div>
        <w:div w:id="1306814746">
          <w:marLeft w:val="0"/>
          <w:marRight w:val="0"/>
          <w:marTop w:val="0"/>
          <w:marBottom w:val="0"/>
          <w:divBdr>
            <w:top w:val="none" w:sz="0" w:space="0" w:color="auto"/>
            <w:left w:val="none" w:sz="0" w:space="0" w:color="auto"/>
            <w:bottom w:val="none" w:sz="0" w:space="0" w:color="auto"/>
            <w:right w:val="none" w:sz="0" w:space="0" w:color="auto"/>
          </w:divBdr>
        </w:div>
        <w:div w:id="1429541278">
          <w:marLeft w:val="0"/>
          <w:marRight w:val="0"/>
          <w:marTop w:val="0"/>
          <w:marBottom w:val="0"/>
          <w:divBdr>
            <w:top w:val="none" w:sz="0" w:space="0" w:color="auto"/>
            <w:left w:val="none" w:sz="0" w:space="0" w:color="auto"/>
            <w:bottom w:val="none" w:sz="0" w:space="0" w:color="auto"/>
            <w:right w:val="none" w:sz="0" w:space="0" w:color="auto"/>
          </w:divBdr>
        </w:div>
        <w:div w:id="1459840936">
          <w:marLeft w:val="0"/>
          <w:marRight w:val="0"/>
          <w:marTop w:val="0"/>
          <w:marBottom w:val="0"/>
          <w:divBdr>
            <w:top w:val="none" w:sz="0" w:space="0" w:color="auto"/>
            <w:left w:val="none" w:sz="0" w:space="0" w:color="auto"/>
            <w:bottom w:val="none" w:sz="0" w:space="0" w:color="auto"/>
            <w:right w:val="none" w:sz="0" w:space="0" w:color="auto"/>
          </w:divBdr>
        </w:div>
        <w:div w:id="1500121094">
          <w:marLeft w:val="0"/>
          <w:marRight w:val="0"/>
          <w:marTop w:val="0"/>
          <w:marBottom w:val="0"/>
          <w:divBdr>
            <w:top w:val="none" w:sz="0" w:space="0" w:color="auto"/>
            <w:left w:val="none" w:sz="0" w:space="0" w:color="auto"/>
            <w:bottom w:val="none" w:sz="0" w:space="0" w:color="auto"/>
            <w:right w:val="none" w:sz="0" w:space="0" w:color="auto"/>
          </w:divBdr>
        </w:div>
        <w:div w:id="1502772232">
          <w:marLeft w:val="0"/>
          <w:marRight w:val="0"/>
          <w:marTop w:val="0"/>
          <w:marBottom w:val="0"/>
          <w:divBdr>
            <w:top w:val="none" w:sz="0" w:space="0" w:color="auto"/>
            <w:left w:val="none" w:sz="0" w:space="0" w:color="auto"/>
            <w:bottom w:val="none" w:sz="0" w:space="0" w:color="auto"/>
            <w:right w:val="none" w:sz="0" w:space="0" w:color="auto"/>
          </w:divBdr>
        </w:div>
        <w:div w:id="1537038247">
          <w:marLeft w:val="0"/>
          <w:marRight w:val="0"/>
          <w:marTop w:val="0"/>
          <w:marBottom w:val="0"/>
          <w:divBdr>
            <w:top w:val="none" w:sz="0" w:space="0" w:color="auto"/>
            <w:left w:val="none" w:sz="0" w:space="0" w:color="auto"/>
            <w:bottom w:val="none" w:sz="0" w:space="0" w:color="auto"/>
            <w:right w:val="none" w:sz="0" w:space="0" w:color="auto"/>
          </w:divBdr>
        </w:div>
        <w:div w:id="1715812210">
          <w:marLeft w:val="0"/>
          <w:marRight w:val="0"/>
          <w:marTop w:val="0"/>
          <w:marBottom w:val="0"/>
          <w:divBdr>
            <w:top w:val="none" w:sz="0" w:space="0" w:color="auto"/>
            <w:left w:val="none" w:sz="0" w:space="0" w:color="auto"/>
            <w:bottom w:val="none" w:sz="0" w:space="0" w:color="auto"/>
            <w:right w:val="none" w:sz="0" w:space="0" w:color="auto"/>
          </w:divBdr>
        </w:div>
        <w:div w:id="1791624265">
          <w:marLeft w:val="0"/>
          <w:marRight w:val="0"/>
          <w:marTop w:val="0"/>
          <w:marBottom w:val="0"/>
          <w:divBdr>
            <w:top w:val="none" w:sz="0" w:space="0" w:color="auto"/>
            <w:left w:val="none" w:sz="0" w:space="0" w:color="auto"/>
            <w:bottom w:val="none" w:sz="0" w:space="0" w:color="auto"/>
            <w:right w:val="none" w:sz="0" w:space="0" w:color="auto"/>
          </w:divBdr>
        </w:div>
        <w:div w:id="1948273584">
          <w:marLeft w:val="0"/>
          <w:marRight w:val="0"/>
          <w:marTop w:val="0"/>
          <w:marBottom w:val="0"/>
          <w:divBdr>
            <w:top w:val="none" w:sz="0" w:space="0" w:color="auto"/>
            <w:left w:val="none" w:sz="0" w:space="0" w:color="auto"/>
            <w:bottom w:val="none" w:sz="0" w:space="0" w:color="auto"/>
            <w:right w:val="none" w:sz="0" w:space="0" w:color="auto"/>
          </w:divBdr>
        </w:div>
        <w:div w:id="1963422001">
          <w:marLeft w:val="0"/>
          <w:marRight w:val="0"/>
          <w:marTop w:val="0"/>
          <w:marBottom w:val="0"/>
          <w:divBdr>
            <w:top w:val="none" w:sz="0" w:space="0" w:color="auto"/>
            <w:left w:val="none" w:sz="0" w:space="0" w:color="auto"/>
            <w:bottom w:val="none" w:sz="0" w:space="0" w:color="auto"/>
            <w:right w:val="none" w:sz="0" w:space="0" w:color="auto"/>
          </w:divBdr>
        </w:div>
        <w:div w:id="1975451872">
          <w:marLeft w:val="0"/>
          <w:marRight w:val="0"/>
          <w:marTop w:val="0"/>
          <w:marBottom w:val="0"/>
          <w:divBdr>
            <w:top w:val="none" w:sz="0" w:space="0" w:color="auto"/>
            <w:left w:val="none" w:sz="0" w:space="0" w:color="auto"/>
            <w:bottom w:val="none" w:sz="0" w:space="0" w:color="auto"/>
            <w:right w:val="none" w:sz="0" w:space="0" w:color="auto"/>
          </w:divBdr>
        </w:div>
        <w:div w:id="2085254055">
          <w:marLeft w:val="0"/>
          <w:marRight w:val="0"/>
          <w:marTop w:val="0"/>
          <w:marBottom w:val="0"/>
          <w:divBdr>
            <w:top w:val="none" w:sz="0" w:space="0" w:color="auto"/>
            <w:left w:val="none" w:sz="0" w:space="0" w:color="auto"/>
            <w:bottom w:val="none" w:sz="0" w:space="0" w:color="auto"/>
            <w:right w:val="none" w:sz="0" w:space="0" w:color="auto"/>
          </w:divBdr>
        </w:div>
        <w:div w:id="2095541563">
          <w:marLeft w:val="0"/>
          <w:marRight w:val="0"/>
          <w:marTop w:val="0"/>
          <w:marBottom w:val="0"/>
          <w:divBdr>
            <w:top w:val="none" w:sz="0" w:space="0" w:color="auto"/>
            <w:left w:val="none" w:sz="0" w:space="0" w:color="auto"/>
            <w:bottom w:val="none" w:sz="0" w:space="0" w:color="auto"/>
            <w:right w:val="none" w:sz="0" w:space="0" w:color="auto"/>
          </w:divBdr>
        </w:div>
        <w:div w:id="2145468815">
          <w:marLeft w:val="0"/>
          <w:marRight w:val="0"/>
          <w:marTop w:val="0"/>
          <w:marBottom w:val="0"/>
          <w:divBdr>
            <w:top w:val="none" w:sz="0" w:space="0" w:color="auto"/>
            <w:left w:val="none" w:sz="0" w:space="0" w:color="auto"/>
            <w:bottom w:val="none" w:sz="0" w:space="0" w:color="auto"/>
            <w:right w:val="none" w:sz="0" w:space="0" w:color="auto"/>
          </w:divBdr>
        </w:div>
      </w:divsChild>
    </w:div>
    <w:div w:id="620263096">
      <w:bodyDiv w:val="1"/>
      <w:marLeft w:val="0"/>
      <w:marRight w:val="0"/>
      <w:marTop w:val="0"/>
      <w:marBottom w:val="0"/>
      <w:divBdr>
        <w:top w:val="none" w:sz="0" w:space="0" w:color="auto"/>
        <w:left w:val="none" w:sz="0" w:space="0" w:color="auto"/>
        <w:bottom w:val="none" w:sz="0" w:space="0" w:color="auto"/>
        <w:right w:val="none" w:sz="0" w:space="0" w:color="auto"/>
      </w:divBdr>
    </w:div>
    <w:div w:id="664938028">
      <w:bodyDiv w:val="1"/>
      <w:marLeft w:val="0"/>
      <w:marRight w:val="0"/>
      <w:marTop w:val="0"/>
      <w:marBottom w:val="0"/>
      <w:divBdr>
        <w:top w:val="none" w:sz="0" w:space="0" w:color="auto"/>
        <w:left w:val="none" w:sz="0" w:space="0" w:color="auto"/>
        <w:bottom w:val="none" w:sz="0" w:space="0" w:color="auto"/>
        <w:right w:val="none" w:sz="0" w:space="0" w:color="auto"/>
      </w:divBdr>
    </w:div>
    <w:div w:id="79753198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41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24873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4792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495269089">
          <w:blockQuote w:val="1"/>
          <w:marLeft w:val="720"/>
          <w:marRight w:val="720"/>
          <w:marTop w:val="100"/>
          <w:marBottom w:val="100"/>
          <w:divBdr>
            <w:top w:val="none" w:sz="0" w:space="0" w:color="auto"/>
            <w:left w:val="none" w:sz="0" w:space="0" w:color="auto"/>
            <w:bottom w:val="none" w:sz="0" w:space="0" w:color="auto"/>
            <w:right w:val="none" w:sz="0" w:space="0" w:color="auto"/>
          </w:divBdr>
        </w:div>
        <w:div w:id="541328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50448108">
          <w:blockQuote w:val="1"/>
          <w:marLeft w:val="720"/>
          <w:marRight w:val="720"/>
          <w:marTop w:val="100"/>
          <w:marBottom w:val="100"/>
          <w:divBdr>
            <w:top w:val="none" w:sz="0" w:space="0" w:color="auto"/>
            <w:left w:val="none" w:sz="0" w:space="0" w:color="auto"/>
            <w:bottom w:val="none" w:sz="0" w:space="0" w:color="auto"/>
            <w:right w:val="none" w:sz="0" w:space="0" w:color="auto"/>
          </w:divBdr>
        </w:div>
        <w:div w:id="674114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7598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805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62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516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88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8251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9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379671">
      <w:bodyDiv w:val="1"/>
      <w:marLeft w:val="0"/>
      <w:marRight w:val="0"/>
      <w:marTop w:val="0"/>
      <w:marBottom w:val="0"/>
      <w:divBdr>
        <w:top w:val="none" w:sz="0" w:space="0" w:color="auto"/>
        <w:left w:val="none" w:sz="0" w:space="0" w:color="auto"/>
        <w:bottom w:val="none" w:sz="0" w:space="0" w:color="auto"/>
        <w:right w:val="none" w:sz="0" w:space="0" w:color="auto"/>
      </w:divBdr>
    </w:div>
    <w:div w:id="1163007472">
      <w:bodyDiv w:val="1"/>
      <w:marLeft w:val="0"/>
      <w:marRight w:val="0"/>
      <w:marTop w:val="0"/>
      <w:marBottom w:val="0"/>
      <w:divBdr>
        <w:top w:val="none" w:sz="0" w:space="0" w:color="auto"/>
        <w:left w:val="none" w:sz="0" w:space="0" w:color="auto"/>
        <w:bottom w:val="none" w:sz="0" w:space="0" w:color="auto"/>
        <w:right w:val="none" w:sz="0" w:space="0" w:color="auto"/>
      </w:divBdr>
      <w:divsChild>
        <w:div w:id="15929317">
          <w:marLeft w:val="0"/>
          <w:marRight w:val="0"/>
          <w:marTop w:val="0"/>
          <w:marBottom w:val="0"/>
          <w:divBdr>
            <w:top w:val="none" w:sz="0" w:space="0" w:color="auto"/>
            <w:left w:val="none" w:sz="0" w:space="0" w:color="auto"/>
            <w:bottom w:val="none" w:sz="0" w:space="0" w:color="auto"/>
            <w:right w:val="none" w:sz="0" w:space="0" w:color="auto"/>
          </w:divBdr>
        </w:div>
      </w:divsChild>
    </w:div>
    <w:div w:id="1379620348">
      <w:bodyDiv w:val="1"/>
      <w:marLeft w:val="0"/>
      <w:marRight w:val="0"/>
      <w:marTop w:val="0"/>
      <w:marBottom w:val="0"/>
      <w:divBdr>
        <w:top w:val="none" w:sz="0" w:space="0" w:color="auto"/>
        <w:left w:val="none" w:sz="0" w:space="0" w:color="auto"/>
        <w:bottom w:val="none" w:sz="0" w:space="0" w:color="auto"/>
        <w:right w:val="none" w:sz="0" w:space="0" w:color="auto"/>
      </w:divBdr>
    </w:div>
    <w:div w:id="1397581479">
      <w:bodyDiv w:val="1"/>
      <w:marLeft w:val="0"/>
      <w:marRight w:val="0"/>
      <w:marTop w:val="0"/>
      <w:marBottom w:val="0"/>
      <w:divBdr>
        <w:top w:val="none" w:sz="0" w:space="0" w:color="auto"/>
        <w:left w:val="none" w:sz="0" w:space="0" w:color="auto"/>
        <w:bottom w:val="none" w:sz="0" w:space="0" w:color="auto"/>
        <w:right w:val="none" w:sz="0" w:space="0" w:color="auto"/>
      </w:divBdr>
      <w:divsChild>
        <w:div w:id="1860852284">
          <w:marLeft w:val="0"/>
          <w:marRight w:val="0"/>
          <w:marTop w:val="0"/>
          <w:marBottom w:val="0"/>
          <w:divBdr>
            <w:top w:val="none" w:sz="0" w:space="0" w:color="auto"/>
            <w:left w:val="none" w:sz="0" w:space="0" w:color="auto"/>
            <w:bottom w:val="none" w:sz="0" w:space="0" w:color="auto"/>
            <w:right w:val="none" w:sz="0" w:space="0" w:color="auto"/>
          </w:divBdr>
        </w:div>
      </w:divsChild>
    </w:div>
    <w:div w:id="1434978963">
      <w:bodyDiv w:val="1"/>
      <w:marLeft w:val="0"/>
      <w:marRight w:val="0"/>
      <w:marTop w:val="0"/>
      <w:marBottom w:val="0"/>
      <w:divBdr>
        <w:top w:val="none" w:sz="0" w:space="0" w:color="auto"/>
        <w:left w:val="none" w:sz="0" w:space="0" w:color="auto"/>
        <w:bottom w:val="none" w:sz="0" w:space="0" w:color="auto"/>
        <w:right w:val="none" w:sz="0" w:space="0" w:color="auto"/>
      </w:divBdr>
    </w:div>
    <w:div w:id="1447042145">
      <w:bodyDiv w:val="1"/>
      <w:marLeft w:val="0"/>
      <w:marRight w:val="0"/>
      <w:marTop w:val="0"/>
      <w:marBottom w:val="0"/>
      <w:divBdr>
        <w:top w:val="none" w:sz="0" w:space="0" w:color="auto"/>
        <w:left w:val="none" w:sz="0" w:space="0" w:color="auto"/>
        <w:bottom w:val="none" w:sz="0" w:space="0" w:color="auto"/>
        <w:right w:val="none" w:sz="0" w:space="0" w:color="auto"/>
      </w:divBdr>
    </w:div>
    <w:div w:id="1630553318">
      <w:bodyDiv w:val="1"/>
      <w:marLeft w:val="0"/>
      <w:marRight w:val="0"/>
      <w:marTop w:val="0"/>
      <w:marBottom w:val="0"/>
      <w:divBdr>
        <w:top w:val="none" w:sz="0" w:space="0" w:color="auto"/>
        <w:left w:val="none" w:sz="0" w:space="0" w:color="auto"/>
        <w:bottom w:val="none" w:sz="0" w:space="0" w:color="auto"/>
        <w:right w:val="none" w:sz="0" w:space="0" w:color="auto"/>
      </w:divBdr>
      <w:divsChild>
        <w:div w:id="153691051">
          <w:marLeft w:val="0"/>
          <w:marRight w:val="0"/>
          <w:marTop w:val="0"/>
          <w:marBottom w:val="0"/>
          <w:divBdr>
            <w:top w:val="none" w:sz="0" w:space="0" w:color="auto"/>
            <w:left w:val="none" w:sz="0" w:space="0" w:color="auto"/>
            <w:bottom w:val="none" w:sz="0" w:space="0" w:color="auto"/>
            <w:right w:val="none" w:sz="0" w:space="0" w:color="auto"/>
          </w:divBdr>
          <w:divsChild>
            <w:div w:id="2105219691">
              <w:marLeft w:val="0"/>
              <w:marRight w:val="0"/>
              <w:marTop w:val="0"/>
              <w:marBottom w:val="0"/>
              <w:divBdr>
                <w:top w:val="none" w:sz="0" w:space="0" w:color="auto"/>
                <w:left w:val="none" w:sz="0" w:space="0" w:color="auto"/>
                <w:bottom w:val="none" w:sz="0" w:space="0" w:color="auto"/>
                <w:right w:val="none" w:sz="0" w:space="0" w:color="auto"/>
              </w:divBdr>
              <w:divsChild>
                <w:div w:id="1157065946">
                  <w:marLeft w:val="0"/>
                  <w:marRight w:val="0"/>
                  <w:marTop w:val="0"/>
                  <w:marBottom w:val="0"/>
                  <w:divBdr>
                    <w:top w:val="none" w:sz="0" w:space="0" w:color="auto"/>
                    <w:left w:val="none" w:sz="0" w:space="0" w:color="auto"/>
                    <w:bottom w:val="none" w:sz="0" w:space="0" w:color="auto"/>
                    <w:right w:val="none" w:sz="0" w:space="0" w:color="auto"/>
                  </w:divBdr>
                  <w:divsChild>
                    <w:div w:id="1676574447">
                      <w:marLeft w:val="0"/>
                      <w:marRight w:val="0"/>
                      <w:marTop w:val="0"/>
                      <w:marBottom w:val="0"/>
                      <w:divBdr>
                        <w:top w:val="none" w:sz="0" w:space="0" w:color="auto"/>
                        <w:left w:val="none" w:sz="0" w:space="0" w:color="auto"/>
                        <w:bottom w:val="none" w:sz="0" w:space="0" w:color="auto"/>
                        <w:right w:val="none" w:sz="0" w:space="0" w:color="auto"/>
                      </w:divBdr>
                      <w:divsChild>
                        <w:div w:id="640428378">
                          <w:marLeft w:val="0"/>
                          <w:marRight w:val="0"/>
                          <w:marTop w:val="0"/>
                          <w:marBottom w:val="0"/>
                          <w:divBdr>
                            <w:top w:val="none" w:sz="0" w:space="0" w:color="auto"/>
                            <w:left w:val="none" w:sz="0" w:space="0" w:color="auto"/>
                            <w:bottom w:val="none" w:sz="0" w:space="0" w:color="auto"/>
                            <w:right w:val="none" w:sz="0" w:space="0" w:color="auto"/>
                          </w:divBdr>
                          <w:divsChild>
                            <w:div w:id="1795978793">
                              <w:marLeft w:val="0"/>
                              <w:marRight w:val="0"/>
                              <w:marTop w:val="0"/>
                              <w:marBottom w:val="0"/>
                              <w:divBdr>
                                <w:top w:val="none" w:sz="0" w:space="0" w:color="auto"/>
                                <w:left w:val="none" w:sz="0" w:space="0" w:color="auto"/>
                                <w:bottom w:val="none" w:sz="0" w:space="0" w:color="auto"/>
                                <w:right w:val="none" w:sz="0" w:space="0" w:color="auto"/>
                              </w:divBdr>
                              <w:divsChild>
                                <w:div w:id="1346056715">
                                  <w:marLeft w:val="0"/>
                                  <w:marRight w:val="0"/>
                                  <w:marTop w:val="0"/>
                                  <w:marBottom w:val="0"/>
                                  <w:divBdr>
                                    <w:top w:val="none" w:sz="0" w:space="0" w:color="auto"/>
                                    <w:left w:val="none" w:sz="0" w:space="0" w:color="auto"/>
                                    <w:bottom w:val="none" w:sz="0" w:space="0" w:color="auto"/>
                                    <w:right w:val="none" w:sz="0" w:space="0" w:color="auto"/>
                                  </w:divBdr>
                                  <w:divsChild>
                                    <w:div w:id="1531529530">
                                      <w:marLeft w:val="0"/>
                                      <w:marRight w:val="0"/>
                                      <w:marTop w:val="0"/>
                                      <w:marBottom w:val="0"/>
                                      <w:divBdr>
                                        <w:top w:val="none" w:sz="0" w:space="0" w:color="auto"/>
                                        <w:left w:val="none" w:sz="0" w:space="0" w:color="auto"/>
                                        <w:bottom w:val="none" w:sz="0" w:space="0" w:color="auto"/>
                                        <w:right w:val="none" w:sz="0" w:space="0" w:color="auto"/>
                                      </w:divBdr>
                                      <w:divsChild>
                                        <w:div w:id="409280269">
                                          <w:marLeft w:val="0"/>
                                          <w:marRight w:val="0"/>
                                          <w:marTop w:val="0"/>
                                          <w:marBottom w:val="0"/>
                                          <w:divBdr>
                                            <w:top w:val="none" w:sz="0" w:space="0" w:color="auto"/>
                                            <w:left w:val="none" w:sz="0" w:space="0" w:color="auto"/>
                                            <w:bottom w:val="none" w:sz="0" w:space="0" w:color="auto"/>
                                            <w:right w:val="none" w:sz="0" w:space="0" w:color="auto"/>
                                          </w:divBdr>
                                        </w:div>
                                        <w:div w:id="12518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780526">
      <w:bodyDiv w:val="1"/>
      <w:marLeft w:val="0"/>
      <w:marRight w:val="0"/>
      <w:marTop w:val="0"/>
      <w:marBottom w:val="0"/>
      <w:divBdr>
        <w:top w:val="none" w:sz="0" w:space="0" w:color="auto"/>
        <w:left w:val="none" w:sz="0" w:space="0" w:color="auto"/>
        <w:bottom w:val="none" w:sz="0" w:space="0" w:color="auto"/>
        <w:right w:val="none" w:sz="0" w:space="0" w:color="auto"/>
      </w:divBdr>
    </w:div>
    <w:div w:id="1919945995">
      <w:bodyDiv w:val="1"/>
      <w:marLeft w:val="0"/>
      <w:marRight w:val="0"/>
      <w:marTop w:val="0"/>
      <w:marBottom w:val="0"/>
      <w:divBdr>
        <w:top w:val="none" w:sz="0" w:space="0" w:color="auto"/>
        <w:left w:val="none" w:sz="0" w:space="0" w:color="auto"/>
        <w:bottom w:val="none" w:sz="0" w:space="0" w:color="auto"/>
        <w:right w:val="none" w:sz="0" w:space="0" w:color="auto"/>
      </w:divBdr>
    </w:div>
    <w:div w:id="2013681022">
      <w:bodyDiv w:val="1"/>
      <w:marLeft w:val="0"/>
      <w:marRight w:val="0"/>
      <w:marTop w:val="0"/>
      <w:marBottom w:val="0"/>
      <w:divBdr>
        <w:top w:val="none" w:sz="0" w:space="0" w:color="auto"/>
        <w:left w:val="none" w:sz="0" w:space="0" w:color="auto"/>
        <w:bottom w:val="none" w:sz="0" w:space="0" w:color="auto"/>
        <w:right w:val="none" w:sz="0" w:space="0" w:color="auto"/>
      </w:divBdr>
    </w:div>
    <w:div w:id="2065592062">
      <w:bodyDiv w:val="1"/>
      <w:marLeft w:val="0"/>
      <w:marRight w:val="0"/>
      <w:marTop w:val="0"/>
      <w:marBottom w:val="0"/>
      <w:divBdr>
        <w:top w:val="none" w:sz="0" w:space="0" w:color="auto"/>
        <w:left w:val="none" w:sz="0" w:space="0" w:color="auto"/>
        <w:bottom w:val="none" w:sz="0" w:space="0" w:color="auto"/>
        <w:right w:val="none" w:sz="0" w:space="0" w:color="auto"/>
      </w:divBdr>
    </w:div>
    <w:div w:id="2086537260">
      <w:bodyDiv w:val="1"/>
      <w:marLeft w:val="0"/>
      <w:marRight w:val="0"/>
      <w:marTop w:val="0"/>
      <w:marBottom w:val="0"/>
      <w:divBdr>
        <w:top w:val="none" w:sz="0" w:space="0" w:color="auto"/>
        <w:left w:val="none" w:sz="0" w:space="0" w:color="auto"/>
        <w:bottom w:val="none" w:sz="0" w:space="0" w:color="auto"/>
        <w:right w:val="none" w:sz="0" w:space="0" w:color="auto"/>
      </w:divBdr>
    </w:div>
    <w:div w:id="213163140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15904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ebronzans/Library/Group%20Containers/UBF8T346G9.Office/User%20Content.localized/Templates.localized/Letters%20to%20the%20Church%20Study%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Letters to the Church Study Guide.dotx</Template>
  <TotalTime>37</TotalTime>
  <Pages>2</Pages>
  <Words>754</Words>
  <Characters>3303</Characters>
  <Application>Microsoft Office Word</Application>
  <DocSecurity>0</DocSecurity>
  <Lines>66</Lines>
  <Paragraphs>39</Paragraphs>
  <ScaleCrop>false</ScaleCrop>
  <HeadingPairs>
    <vt:vector size="2" baseType="variant">
      <vt:variant>
        <vt:lpstr>Title</vt:lpstr>
      </vt:variant>
      <vt:variant>
        <vt:i4>1</vt:i4>
      </vt:variant>
    </vt:vector>
  </HeadingPairs>
  <TitlesOfParts>
    <vt:vector size="1" baseType="lpstr">
      <vt:lpstr>Sermon-Based Study Guide</vt:lpstr>
    </vt:vector>
  </TitlesOfParts>
  <Company>GSPC</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Sermon-Based Study Guide</dc:title>
  <dc:subject/>
  <dc:creator>Microsoft Office User</dc:creator>
  <cp:keywords/>
  <cp:lastModifiedBy>Curtis Bronzan</cp:lastModifiedBy>
  <cp:revision>58</cp:revision>
  <cp:lastPrinted>2022-04-11T20:22:00Z</cp:lastPrinted>
  <dcterms:created xsi:type="dcterms:W3CDTF">2022-04-11T19:53:00Z</dcterms:created>
  <dcterms:modified xsi:type="dcterms:W3CDTF">2022-04-13T19:25:00Z</dcterms:modified>
</cp:coreProperties>
</file>