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9384" w14:textId="77777777" w:rsidR="00ED2B8E" w:rsidRPr="009E7B1D" w:rsidRDefault="00F16F75" w:rsidP="00DD08BE">
      <w:pPr>
        <w:widowControl w:val="0"/>
        <w:spacing w:after="120"/>
        <w:rPr>
          <w:rFonts w:ascii="Avenir Book" w:hAnsi="Avenir Book"/>
          <w:sz w:val="24"/>
          <w:szCs w:val="24"/>
          <w:lang w:val="en"/>
        </w:rPr>
      </w:pPr>
      <w:r w:rsidRPr="009E7B1D">
        <w:rPr>
          <w:rFonts w:ascii="Avenir Book" w:hAnsi="Avenir Book"/>
          <w:noProof/>
          <w:sz w:val="24"/>
          <w:szCs w:val="24"/>
        </w:rPr>
        <w:drawing>
          <wp:inline distT="0" distB="0" distL="0" distR="0" wp14:anchorId="7A8A538D" wp14:editId="27B43219">
            <wp:extent cx="2969260" cy="1112073"/>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a:srcRect l="9086" t="22596" r="8197" b="22287"/>
                    <a:stretch/>
                  </pic:blipFill>
                  <pic:spPr bwMode="auto">
                    <a:xfrm>
                      <a:off x="0" y="0"/>
                      <a:ext cx="3059896" cy="1146019"/>
                    </a:xfrm>
                    <a:prstGeom prst="rect">
                      <a:avLst/>
                    </a:prstGeom>
                    <a:ln>
                      <a:noFill/>
                    </a:ln>
                    <a:extLst>
                      <a:ext uri="{53640926-AAD7-44D8-BBD7-CCE9431645EC}">
                        <a14:shadowObscured xmlns:a14="http://schemas.microsoft.com/office/drawing/2010/main"/>
                      </a:ext>
                    </a:extLst>
                  </pic:spPr>
                </pic:pic>
              </a:graphicData>
            </a:graphic>
          </wp:inline>
        </w:drawing>
      </w:r>
      <w:r w:rsidR="00DD08BE" w:rsidRPr="009E7B1D">
        <w:rPr>
          <w:rFonts w:ascii="Avenir Book" w:hAnsi="Avenir Book"/>
          <w:noProof/>
          <w:sz w:val="24"/>
          <w:szCs w:val="24"/>
        </w:rPr>
        <mc:AlternateContent>
          <mc:Choice Requires="wps">
            <w:drawing>
              <wp:anchor distT="0" distB="0" distL="114300" distR="114300" simplePos="0" relativeHeight="251657728" behindDoc="0" locked="0" layoutInCell="1" allowOverlap="1" wp14:anchorId="46F2B5E2" wp14:editId="68387FE8">
                <wp:simplePos x="0" y="0"/>
                <wp:positionH relativeFrom="page">
                  <wp:posOffset>4117674</wp:posOffset>
                </wp:positionH>
                <wp:positionV relativeFrom="page">
                  <wp:posOffset>885645</wp:posOffset>
                </wp:positionV>
                <wp:extent cx="2970363" cy="1245870"/>
                <wp:effectExtent l="0" t="0" r="190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363" cy="1245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09B564"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5B809EA9"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7053915C" w14:textId="53F2FFEC" w:rsidR="002C6542" w:rsidRPr="007D2554" w:rsidRDefault="002511FE" w:rsidP="00CC4342">
                            <w:pPr>
                              <w:spacing w:after="100"/>
                              <w:jc w:val="center"/>
                              <w:outlineLvl w:val="0"/>
                              <w:rPr>
                                <w:rFonts w:ascii="Avenir Book" w:hAnsi="Avenir Book"/>
                                <w:sz w:val="24"/>
                                <w:szCs w:val="24"/>
                                <w:lang w:val="en"/>
                              </w:rPr>
                            </w:pPr>
                            <w:r>
                              <w:rPr>
                                <w:rFonts w:ascii="Avenir Book" w:hAnsi="Avenir Book"/>
                                <w:sz w:val="24"/>
                                <w:szCs w:val="24"/>
                                <w:lang w:val="en"/>
                              </w:rPr>
                              <w:t>Revelation 2.18-28</w:t>
                            </w:r>
                            <w:r w:rsidR="002C6542" w:rsidRPr="007D2554">
                              <w:rPr>
                                <w:rFonts w:ascii="Avenir Book" w:hAnsi="Avenir Book"/>
                                <w:sz w:val="24"/>
                                <w:szCs w:val="24"/>
                                <w:lang w:val="en"/>
                              </w:rPr>
                              <w:t xml:space="preserve"> | </w:t>
                            </w:r>
                            <w:r>
                              <w:rPr>
                                <w:rFonts w:ascii="Avenir Book" w:hAnsi="Avenir Book"/>
                                <w:sz w:val="24"/>
                                <w:szCs w:val="24"/>
                                <w:lang w:val="en"/>
                              </w:rPr>
                              <w:t>May 15, 2022</w:t>
                            </w:r>
                          </w:p>
                          <w:p w14:paraId="50FC59B3" w14:textId="2311ADC2"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2511FE">
                              <w:rPr>
                                <w:rFonts w:ascii="Avenir Book" w:hAnsi="Avenir Book"/>
                                <w:sz w:val="24"/>
                                <w:szCs w:val="24"/>
                                <w:lang w:val="en"/>
                              </w:rPr>
                              <w:t>Curtis A. Bronzan</w:t>
                            </w:r>
                          </w:p>
                          <w:p w14:paraId="7C0A1BCA" w14:textId="2E5CE58C" w:rsidR="002C6542" w:rsidRPr="007D2554" w:rsidRDefault="002511FE" w:rsidP="008A0053">
                            <w:pPr>
                              <w:jc w:val="center"/>
                              <w:outlineLvl w:val="0"/>
                              <w:rPr>
                                <w:rFonts w:ascii="Avenir Book" w:hAnsi="Avenir Book"/>
                                <w:sz w:val="24"/>
                                <w:szCs w:val="24"/>
                                <w:lang w:val="en"/>
                              </w:rPr>
                            </w:pPr>
                            <w:r>
                              <w:rPr>
                                <w:rFonts w:ascii="Avenir Book" w:hAnsi="Avenir Book"/>
                                <w:sz w:val="24"/>
                                <w:szCs w:val="24"/>
                                <w:lang w:val="en"/>
                              </w:rPr>
                              <w:t>curtis</w:t>
                            </w:r>
                            <w:r w:rsidR="002C6542" w:rsidRPr="007D2554">
                              <w:rPr>
                                <w:rFonts w:ascii="Avenir Book" w:hAnsi="Avenir Book"/>
                                <w:sz w:val="24"/>
                                <w:szCs w:val="24"/>
                                <w:lang w:val="en"/>
                              </w:rPr>
                              <w:t>@gspc.org | 562/493.2553 x</w:t>
                            </w:r>
                            <w:r>
                              <w:rPr>
                                <w:rFonts w:ascii="Avenir Book" w:hAnsi="Avenir Book"/>
                                <w:sz w:val="24"/>
                                <w:szCs w:val="24"/>
                                <w:lang w:val="en"/>
                              </w:rPr>
                              <w:t>115</w:t>
                            </w:r>
                          </w:p>
                          <w:p w14:paraId="2AD90693" w14:textId="77777777" w:rsidR="002C6542" w:rsidRPr="007D2554" w:rsidRDefault="002C6542" w:rsidP="008A0053">
                            <w:pPr>
                              <w:outlineLvl w:val="0"/>
                              <w:rPr>
                                <w:rFonts w:ascii="Avenir Book" w:hAnsi="Avenir Book"/>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2B5E2" id="_x0000_t202" coordsize="21600,21600" o:spt="202" path="m,l,21600r21600,l21600,xe">
                <v:stroke joinstyle="miter"/>
                <v:path gradientshapeok="t" o:connecttype="rect"/>
              </v:shapetype>
              <v:shape id="Text Box 14" o:spid="_x0000_s1026" type="#_x0000_t202" style="position:absolute;margin-left:324.25pt;margin-top:69.75pt;width:233.9pt;height:9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" filled="f" stroked="f">
                <v:textbox inset="0,0,0,0">
                  <w:txbxContent>
                    <w:p w14:paraId="3C09B564"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5B809EA9"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7053915C" w14:textId="53F2FFEC" w:rsidR="002C6542" w:rsidRPr="007D2554" w:rsidRDefault="002511FE" w:rsidP="00CC4342">
                      <w:pPr>
                        <w:spacing w:after="100"/>
                        <w:jc w:val="center"/>
                        <w:outlineLvl w:val="0"/>
                        <w:rPr>
                          <w:rFonts w:ascii="Avenir Book" w:hAnsi="Avenir Book"/>
                          <w:sz w:val="24"/>
                          <w:szCs w:val="24"/>
                          <w:lang w:val="en"/>
                        </w:rPr>
                      </w:pPr>
                      <w:r>
                        <w:rPr>
                          <w:rFonts w:ascii="Avenir Book" w:hAnsi="Avenir Book"/>
                          <w:sz w:val="24"/>
                          <w:szCs w:val="24"/>
                          <w:lang w:val="en"/>
                        </w:rPr>
                        <w:t>Revelation 2.18-28</w:t>
                      </w:r>
                      <w:r w:rsidR="002C6542" w:rsidRPr="007D2554">
                        <w:rPr>
                          <w:rFonts w:ascii="Avenir Book" w:hAnsi="Avenir Book"/>
                          <w:sz w:val="24"/>
                          <w:szCs w:val="24"/>
                          <w:lang w:val="en"/>
                        </w:rPr>
                        <w:t xml:space="preserve"> | </w:t>
                      </w:r>
                      <w:r>
                        <w:rPr>
                          <w:rFonts w:ascii="Avenir Book" w:hAnsi="Avenir Book"/>
                          <w:sz w:val="24"/>
                          <w:szCs w:val="24"/>
                          <w:lang w:val="en"/>
                        </w:rPr>
                        <w:t>May 15, 2022</w:t>
                      </w:r>
                    </w:p>
                    <w:p w14:paraId="50FC59B3" w14:textId="2311ADC2"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2511FE">
                        <w:rPr>
                          <w:rFonts w:ascii="Avenir Book" w:hAnsi="Avenir Book"/>
                          <w:sz w:val="24"/>
                          <w:szCs w:val="24"/>
                          <w:lang w:val="en"/>
                        </w:rPr>
                        <w:t>Curtis A. Bronzan</w:t>
                      </w:r>
                    </w:p>
                    <w:p w14:paraId="7C0A1BCA" w14:textId="2E5CE58C" w:rsidR="002C6542" w:rsidRPr="007D2554" w:rsidRDefault="002511FE" w:rsidP="008A0053">
                      <w:pPr>
                        <w:jc w:val="center"/>
                        <w:outlineLvl w:val="0"/>
                        <w:rPr>
                          <w:rFonts w:ascii="Avenir Book" w:hAnsi="Avenir Book"/>
                          <w:sz w:val="24"/>
                          <w:szCs w:val="24"/>
                          <w:lang w:val="en"/>
                        </w:rPr>
                      </w:pPr>
                      <w:r>
                        <w:rPr>
                          <w:rFonts w:ascii="Avenir Book" w:hAnsi="Avenir Book"/>
                          <w:sz w:val="24"/>
                          <w:szCs w:val="24"/>
                          <w:lang w:val="en"/>
                        </w:rPr>
                        <w:t>curtis</w:t>
                      </w:r>
                      <w:r w:rsidR="002C6542" w:rsidRPr="007D2554">
                        <w:rPr>
                          <w:rFonts w:ascii="Avenir Book" w:hAnsi="Avenir Book"/>
                          <w:sz w:val="24"/>
                          <w:szCs w:val="24"/>
                          <w:lang w:val="en"/>
                        </w:rPr>
                        <w:t>@gspc.org | 562/493.2553 x</w:t>
                      </w:r>
                      <w:r>
                        <w:rPr>
                          <w:rFonts w:ascii="Avenir Book" w:hAnsi="Avenir Book"/>
                          <w:sz w:val="24"/>
                          <w:szCs w:val="24"/>
                          <w:lang w:val="en"/>
                        </w:rPr>
                        <w:t>115</w:t>
                      </w:r>
                    </w:p>
                    <w:p w14:paraId="2AD90693" w14:textId="77777777" w:rsidR="002C6542" w:rsidRPr="007D2554" w:rsidRDefault="002C6542" w:rsidP="008A0053">
                      <w:pPr>
                        <w:outlineLvl w:val="0"/>
                        <w:rPr>
                          <w:rFonts w:ascii="Avenir Book" w:hAnsi="Avenir Book"/>
                          <w:sz w:val="24"/>
                          <w:szCs w:val="24"/>
                          <w:lang w:val="en"/>
                        </w:rPr>
                      </w:pPr>
                    </w:p>
                  </w:txbxContent>
                </v:textbox>
                <w10:wrap anchorx="page" anchory="page"/>
              </v:shape>
            </w:pict>
          </mc:Fallback>
        </mc:AlternateContent>
      </w:r>
    </w:p>
    <w:p w14:paraId="550E3081" w14:textId="77777777" w:rsidR="006033DE" w:rsidRPr="009E7B1D" w:rsidRDefault="006033DE" w:rsidP="00A03D94">
      <w:pPr>
        <w:numPr>
          <w:ilvl w:val="0"/>
          <w:numId w:val="8"/>
        </w:numPr>
        <w:spacing w:before="240"/>
        <w:rPr>
          <w:rFonts w:ascii="Avenir Book" w:hAnsi="Avenir Book"/>
          <w:sz w:val="24"/>
          <w:szCs w:val="24"/>
          <w:u w:val="single"/>
        </w:rPr>
      </w:pPr>
      <w:r w:rsidRPr="009E7B1D">
        <w:rPr>
          <w:rFonts w:ascii="Avenir Book" w:hAnsi="Avenir Book"/>
          <w:sz w:val="24"/>
          <w:szCs w:val="24"/>
          <w:u w:val="single"/>
        </w:rPr>
        <w:t>Introduction to this Study</w:t>
      </w:r>
    </w:p>
    <w:p w14:paraId="2921B5A6" w14:textId="457D472B" w:rsidR="002320B0" w:rsidRPr="009E7B1D" w:rsidRDefault="005C7DA6" w:rsidP="002320B0">
      <w:pPr>
        <w:spacing w:after="80"/>
        <w:ind w:left="360"/>
        <w:rPr>
          <w:rFonts w:ascii="Avenir Book" w:hAnsi="Avenir Book"/>
          <w:sz w:val="24"/>
          <w:szCs w:val="24"/>
        </w:rPr>
      </w:pPr>
      <w:r w:rsidRPr="009E7B1D">
        <w:rPr>
          <w:rFonts w:ascii="Avenir Book" w:hAnsi="Avenir Book"/>
          <w:sz w:val="24"/>
          <w:szCs w:val="24"/>
        </w:rPr>
        <w:t xml:space="preserve">This week we </w:t>
      </w:r>
      <w:r w:rsidR="002320B0" w:rsidRPr="009E7B1D">
        <w:rPr>
          <w:rFonts w:ascii="Avenir Book" w:hAnsi="Avenir Book"/>
          <w:sz w:val="24"/>
          <w:szCs w:val="24"/>
        </w:rPr>
        <w:t>engage the Letter to the Church in Thyatira, who excelled in love, faith, service and perseverance, but tolerated false teaching. Such heresy seemed justifiable in the context of everyday life in Thyatira. As a center of trade and commerce, Thyatira was home to a number of guilds (think “trade unions”). To succeed in business, then, you had to be a member.</w:t>
      </w:r>
    </w:p>
    <w:p w14:paraId="5BB46C17" w14:textId="738ADA4C" w:rsidR="002320B0" w:rsidRPr="009E7B1D" w:rsidRDefault="002320B0" w:rsidP="002320B0">
      <w:pPr>
        <w:spacing w:after="80"/>
        <w:ind w:left="360"/>
        <w:rPr>
          <w:rFonts w:ascii="Avenir Book" w:hAnsi="Avenir Book"/>
          <w:sz w:val="24"/>
          <w:szCs w:val="24"/>
        </w:rPr>
      </w:pPr>
      <w:r w:rsidRPr="009E7B1D">
        <w:rPr>
          <w:rFonts w:ascii="Avenir Book" w:hAnsi="Avenir Book"/>
          <w:sz w:val="24"/>
          <w:szCs w:val="24"/>
        </w:rPr>
        <w:t xml:space="preserve">In the 1990’s, American Express ran an ad campaign declaring “Membership has </w:t>
      </w:r>
      <w:proofErr w:type="gramStart"/>
      <w:r w:rsidRPr="009E7B1D">
        <w:rPr>
          <w:rFonts w:ascii="Avenir Book" w:hAnsi="Avenir Book"/>
          <w:sz w:val="24"/>
          <w:szCs w:val="24"/>
        </w:rPr>
        <w:t>it’s</w:t>
      </w:r>
      <w:proofErr w:type="gramEnd"/>
      <w:r w:rsidRPr="009E7B1D">
        <w:rPr>
          <w:rFonts w:ascii="Avenir Book" w:hAnsi="Avenir Book"/>
          <w:sz w:val="24"/>
          <w:szCs w:val="24"/>
        </w:rPr>
        <w:t xml:space="preserve"> </w:t>
      </w:r>
      <w:r w:rsidR="00697F42" w:rsidRPr="009E7B1D">
        <w:rPr>
          <w:rFonts w:ascii="Avenir Book" w:hAnsi="Avenir Book"/>
          <w:sz w:val="24"/>
          <w:szCs w:val="24"/>
        </w:rPr>
        <w:t>privileges</w:t>
      </w:r>
      <w:r w:rsidRPr="009E7B1D">
        <w:rPr>
          <w:rFonts w:ascii="Avenir Book" w:hAnsi="Avenir Book"/>
          <w:sz w:val="24"/>
          <w:szCs w:val="24"/>
        </w:rPr>
        <w:t xml:space="preserve">.” And there were certainly privileges in Thyatira, too. But there were also demands. For now, let’s just say that such demands were more than merely paying your dues. We could easily imagine someone thinking, “But, I’ve got to make money! How can I feed my family and pay my mortgage unless </w:t>
      </w:r>
      <w:proofErr w:type="gramStart"/>
      <w:r w:rsidRPr="009E7B1D">
        <w:rPr>
          <w:rFonts w:ascii="Avenir Book" w:hAnsi="Avenir Book"/>
          <w:sz w:val="24"/>
          <w:szCs w:val="24"/>
        </w:rPr>
        <w:t>I…”</w:t>
      </w:r>
      <w:proofErr w:type="gramEnd"/>
    </w:p>
    <w:p w14:paraId="1C67A0E1" w14:textId="0B58CD34" w:rsidR="006033DE" w:rsidRPr="009E7B1D" w:rsidRDefault="002320B0" w:rsidP="002320B0">
      <w:pPr>
        <w:spacing w:after="80"/>
        <w:ind w:left="360"/>
        <w:rPr>
          <w:rFonts w:ascii="Avenir Book" w:hAnsi="Avenir Book"/>
          <w:sz w:val="24"/>
          <w:szCs w:val="24"/>
        </w:rPr>
      </w:pPr>
      <w:r w:rsidRPr="009E7B1D">
        <w:rPr>
          <w:rFonts w:ascii="Avenir Book" w:hAnsi="Avenir Book"/>
          <w:sz w:val="24"/>
          <w:szCs w:val="24"/>
        </w:rPr>
        <w:t>What an important question for us today!</w:t>
      </w:r>
    </w:p>
    <w:p w14:paraId="093EA835" w14:textId="77777777" w:rsidR="001B198F" w:rsidRPr="009E7B1D" w:rsidRDefault="006033DE" w:rsidP="001B198F">
      <w:pPr>
        <w:numPr>
          <w:ilvl w:val="0"/>
          <w:numId w:val="8"/>
        </w:numPr>
        <w:spacing w:before="160" w:after="80"/>
        <w:rPr>
          <w:rFonts w:ascii="Avenir Book" w:hAnsi="Avenir Book"/>
          <w:sz w:val="24"/>
          <w:szCs w:val="24"/>
          <w:u w:val="single"/>
        </w:rPr>
      </w:pPr>
      <w:r w:rsidRPr="009E7B1D">
        <w:rPr>
          <w:rFonts w:ascii="Avenir Book" w:hAnsi="Avenir Book"/>
          <w:sz w:val="24"/>
          <w:szCs w:val="24"/>
          <w:u w:val="single"/>
        </w:rPr>
        <w:t>Connecting with One Another</w:t>
      </w:r>
    </w:p>
    <w:p w14:paraId="0DA10B09" w14:textId="059B6285" w:rsidR="006033DE" w:rsidRPr="009E7B1D" w:rsidRDefault="001B198F" w:rsidP="001B198F">
      <w:pPr>
        <w:spacing w:before="160" w:after="80"/>
        <w:ind w:left="360"/>
        <w:rPr>
          <w:rFonts w:ascii="Avenir Book" w:hAnsi="Avenir Book"/>
          <w:sz w:val="24"/>
          <w:szCs w:val="24"/>
          <w:u w:val="single"/>
        </w:rPr>
      </w:pPr>
      <w:r w:rsidRPr="009E7B1D">
        <w:rPr>
          <w:rFonts w:ascii="Avenir Book" w:hAnsi="Avenir Book"/>
          <w:sz w:val="24"/>
          <w:szCs w:val="24"/>
        </w:rPr>
        <w:t>What religious pictures or statues adorn the walls of your house – or your mind?</w:t>
      </w:r>
    </w:p>
    <w:p w14:paraId="76310AFE" w14:textId="77777777" w:rsidR="006033DE" w:rsidRPr="009E7B1D" w:rsidRDefault="006033DE" w:rsidP="00EF0BB6">
      <w:pPr>
        <w:numPr>
          <w:ilvl w:val="0"/>
          <w:numId w:val="8"/>
        </w:numPr>
        <w:spacing w:before="160" w:after="80"/>
        <w:rPr>
          <w:rFonts w:ascii="Avenir Book" w:hAnsi="Avenir Book"/>
          <w:sz w:val="24"/>
          <w:szCs w:val="24"/>
          <w:u w:val="single"/>
        </w:rPr>
      </w:pPr>
      <w:r w:rsidRPr="009E7B1D">
        <w:rPr>
          <w:rFonts w:ascii="Avenir Book" w:hAnsi="Avenir Book"/>
          <w:sz w:val="24"/>
          <w:szCs w:val="24"/>
          <w:u w:val="single"/>
        </w:rPr>
        <w:t>Study the Text</w:t>
      </w:r>
    </w:p>
    <w:p w14:paraId="5C738751" w14:textId="77777777" w:rsidR="002320B0" w:rsidRPr="009E7B1D" w:rsidRDefault="002320B0" w:rsidP="002320B0">
      <w:pPr>
        <w:numPr>
          <w:ilvl w:val="0"/>
          <w:numId w:val="25"/>
        </w:numPr>
        <w:spacing w:after="80"/>
        <w:ind w:left="360"/>
        <w:rPr>
          <w:rFonts w:ascii="Avenir Book" w:hAnsi="Avenir Book"/>
          <w:sz w:val="24"/>
          <w:szCs w:val="24"/>
        </w:rPr>
      </w:pPr>
      <w:r w:rsidRPr="009E7B1D">
        <w:rPr>
          <w:rFonts w:ascii="Avenir Book" w:hAnsi="Avenir Book"/>
          <w:sz w:val="24"/>
          <w:szCs w:val="24"/>
        </w:rPr>
        <w:t xml:space="preserve">Read </w:t>
      </w:r>
      <w:r w:rsidRPr="00697F42">
        <w:rPr>
          <w:rFonts w:ascii="Avenir Book" w:hAnsi="Avenir Book"/>
          <w:b/>
          <w:bCs/>
          <w:sz w:val="24"/>
          <w:szCs w:val="24"/>
        </w:rPr>
        <w:t>Revelation 2.18-28</w:t>
      </w:r>
      <w:r w:rsidRPr="009E7B1D">
        <w:rPr>
          <w:rFonts w:ascii="Avenir Book" w:hAnsi="Avenir Book"/>
          <w:sz w:val="24"/>
          <w:szCs w:val="24"/>
        </w:rPr>
        <w:t>.</w:t>
      </w:r>
    </w:p>
    <w:p w14:paraId="2E82A188" w14:textId="7492160D" w:rsidR="002320B0" w:rsidRPr="009E7B1D" w:rsidRDefault="002320B0" w:rsidP="002320B0">
      <w:pPr>
        <w:spacing w:after="80"/>
        <w:ind w:left="360"/>
        <w:rPr>
          <w:rFonts w:ascii="Avenir Book" w:hAnsi="Avenir Book"/>
          <w:sz w:val="24"/>
          <w:szCs w:val="24"/>
        </w:rPr>
      </w:pPr>
      <w:r w:rsidRPr="009E7B1D">
        <w:rPr>
          <w:rFonts w:ascii="Avenir Book" w:hAnsi="Avenir Book"/>
          <w:sz w:val="24"/>
          <w:szCs w:val="24"/>
        </w:rPr>
        <w:t>What are some thoughts that immediately struck you in th</w:t>
      </w:r>
      <w:r w:rsidR="00697F42">
        <w:rPr>
          <w:rFonts w:ascii="Avenir Book" w:hAnsi="Avenir Book"/>
          <w:sz w:val="24"/>
          <w:szCs w:val="24"/>
        </w:rPr>
        <w:t>is passage/</w:t>
      </w:r>
      <w:r w:rsidRPr="009E7B1D">
        <w:rPr>
          <w:rFonts w:ascii="Avenir Book" w:hAnsi="Avenir Book"/>
          <w:sz w:val="24"/>
          <w:szCs w:val="24"/>
        </w:rPr>
        <w:t>message?</w:t>
      </w:r>
    </w:p>
    <w:p w14:paraId="681EC91C" w14:textId="77777777" w:rsidR="001B198F" w:rsidRPr="009E7B1D" w:rsidRDefault="002320B0" w:rsidP="001B198F">
      <w:pPr>
        <w:spacing w:after="80"/>
        <w:ind w:left="360"/>
        <w:rPr>
          <w:rFonts w:ascii="Avenir Book" w:hAnsi="Avenir Book"/>
          <w:sz w:val="24"/>
          <w:szCs w:val="24"/>
        </w:rPr>
      </w:pPr>
      <w:r w:rsidRPr="009E7B1D">
        <w:rPr>
          <w:rFonts w:ascii="Avenir Book" w:hAnsi="Avenir Book"/>
          <w:sz w:val="24"/>
          <w:szCs w:val="24"/>
        </w:rPr>
        <w:t>What cultural influences distract you from your relationship with Christ?</w:t>
      </w:r>
    </w:p>
    <w:p w14:paraId="5C0DCACB" w14:textId="77777777" w:rsidR="001B198F" w:rsidRPr="009E7B1D" w:rsidRDefault="001B198F" w:rsidP="001B198F">
      <w:pPr>
        <w:numPr>
          <w:ilvl w:val="0"/>
          <w:numId w:val="25"/>
        </w:numPr>
        <w:spacing w:after="80"/>
        <w:ind w:left="360"/>
        <w:rPr>
          <w:rFonts w:ascii="Avenir Book" w:hAnsi="Avenir Book"/>
          <w:sz w:val="24"/>
          <w:szCs w:val="24"/>
        </w:rPr>
      </w:pPr>
      <w:r w:rsidRPr="009E7B1D">
        <w:rPr>
          <w:rFonts w:ascii="Avenir Book" w:hAnsi="Avenir Book" w:cs="AppleSystemUIFont"/>
          <w:sz w:val="24"/>
          <w:szCs w:val="24"/>
        </w:rPr>
        <w:t xml:space="preserve">What comes to mind in the description of the Risen Jesus in </w:t>
      </w:r>
      <w:r w:rsidRPr="00FB0BDC">
        <w:rPr>
          <w:rFonts w:ascii="Avenir Book" w:hAnsi="Avenir Book" w:cs="AppleSystemUIFont"/>
          <w:b/>
          <w:bCs/>
          <w:sz w:val="24"/>
          <w:szCs w:val="24"/>
        </w:rPr>
        <w:t>verse 18</w:t>
      </w:r>
      <w:r w:rsidRPr="009E7B1D">
        <w:rPr>
          <w:rFonts w:ascii="Avenir Book" w:hAnsi="Avenir Book" w:cs="AppleSystemUIFont"/>
          <w:sz w:val="24"/>
          <w:szCs w:val="24"/>
        </w:rPr>
        <w:t>?</w:t>
      </w:r>
    </w:p>
    <w:p w14:paraId="11B759E2" w14:textId="10DBD1D6" w:rsidR="001B198F" w:rsidRPr="009E7B1D" w:rsidRDefault="001B198F" w:rsidP="001B198F">
      <w:pPr>
        <w:spacing w:after="80"/>
        <w:ind w:left="360"/>
        <w:rPr>
          <w:rFonts w:ascii="Avenir Book" w:hAnsi="Avenir Book"/>
          <w:sz w:val="24"/>
          <w:szCs w:val="24"/>
        </w:rPr>
      </w:pPr>
      <w:r w:rsidRPr="009E7B1D">
        <w:rPr>
          <w:rFonts w:ascii="Avenir Book" w:hAnsi="Avenir Book" w:cs="AppleSystemUIFont"/>
          <w:sz w:val="24"/>
          <w:szCs w:val="24"/>
        </w:rPr>
        <w:t>How do you</w:t>
      </w:r>
      <w:r w:rsidRPr="009E7B1D">
        <w:rPr>
          <w:rFonts w:ascii="Avenir Book" w:hAnsi="Avenir Book"/>
          <w:sz w:val="24"/>
          <w:szCs w:val="24"/>
        </w:rPr>
        <w:t xml:space="preserve"> </w:t>
      </w:r>
      <w:r w:rsidRPr="009E7B1D">
        <w:rPr>
          <w:rFonts w:ascii="Avenir Book" w:hAnsi="Avenir Book" w:cs="AppleSystemUIFont"/>
          <w:sz w:val="24"/>
          <w:szCs w:val="24"/>
        </w:rPr>
        <w:t>interpret the portrayal of Jesus’ eyes and feet?</w:t>
      </w:r>
    </w:p>
    <w:p w14:paraId="2F8C5545" w14:textId="77777777" w:rsidR="0069467A" w:rsidRDefault="001B198F" w:rsidP="001B198F">
      <w:pPr>
        <w:numPr>
          <w:ilvl w:val="0"/>
          <w:numId w:val="25"/>
        </w:numPr>
        <w:spacing w:after="80"/>
        <w:ind w:left="360"/>
        <w:rPr>
          <w:rFonts w:ascii="Avenir Book" w:hAnsi="Avenir Book"/>
          <w:sz w:val="24"/>
          <w:szCs w:val="24"/>
        </w:rPr>
      </w:pPr>
      <w:r w:rsidRPr="009E7B1D">
        <w:rPr>
          <w:rFonts w:ascii="Avenir Book" w:hAnsi="Avenir Book" w:cs="AppleSystemUIFont"/>
          <w:sz w:val="24"/>
          <w:szCs w:val="24"/>
        </w:rPr>
        <w:t xml:space="preserve">What comes to mind as you read the list of the </w:t>
      </w:r>
      <w:proofErr w:type="spellStart"/>
      <w:r w:rsidRPr="009E7B1D">
        <w:rPr>
          <w:rFonts w:ascii="Avenir Book" w:hAnsi="Avenir Book" w:cs="AppleSystemUIFont"/>
          <w:sz w:val="24"/>
          <w:szCs w:val="24"/>
        </w:rPr>
        <w:t>Thyatiran’s</w:t>
      </w:r>
      <w:proofErr w:type="spellEnd"/>
      <w:r w:rsidRPr="009E7B1D">
        <w:rPr>
          <w:rFonts w:ascii="Avenir Book" w:hAnsi="Avenir Book" w:cs="AppleSystemUIFont"/>
          <w:sz w:val="24"/>
          <w:szCs w:val="24"/>
        </w:rPr>
        <w:t xml:space="preserve"> deeds in </w:t>
      </w:r>
      <w:r w:rsidRPr="00FB0BDC">
        <w:rPr>
          <w:rFonts w:ascii="Avenir Book" w:hAnsi="Avenir Book" w:cs="AppleSystemUIFont"/>
          <w:b/>
          <w:bCs/>
          <w:sz w:val="24"/>
          <w:szCs w:val="24"/>
        </w:rPr>
        <w:t>verse 19</w:t>
      </w:r>
      <w:r w:rsidRPr="009E7B1D">
        <w:rPr>
          <w:rFonts w:ascii="Avenir Book" w:hAnsi="Avenir Book" w:cs="AppleSystemUIFont"/>
          <w:sz w:val="24"/>
          <w:szCs w:val="24"/>
        </w:rPr>
        <w:t>?</w:t>
      </w:r>
    </w:p>
    <w:p w14:paraId="4D8FF9AE" w14:textId="37BED8B4" w:rsidR="0069467A" w:rsidRDefault="001B198F" w:rsidP="0069467A">
      <w:pPr>
        <w:spacing w:after="80"/>
        <w:ind w:left="360"/>
        <w:rPr>
          <w:rFonts w:ascii="Avenir Book" w:hAnsi="Avenir Book"/>
          <w:sz w:val="24"/>
          <w:szCs w:val="24"/>
        </w:rPr>
      </w:pPr>
      <w:r w:rsidRPr="009E7B1D">
        <w:rPr>
          <w:rFonts w:ascii="Avenir Book" w:hAnsi="Avenir Book" w:cs="AppleSystemUIFont"/>
          <w:sz w:val="24"/>
          <w:szCs w:val="24"/>
        </w:rPr>
        <w:t>Are there similar types</w:t>
      </w:r>
      <w:r w:rsidRPr="009E7B1D">
        <w:rPr>
          <w:rFonts w:ascii="Avenir Book" w:hAnsi="Avenir Book"/>
          <w:sz w:val="24"/>
          <w:szCs w:val="24"/>
        </w:rPr>
        <w:t xml:space="preserve"> </w:t>
      </w:r>
      <w:r w:rsidR="00FB0BDC">
        <w:rPr>
          <w:rFonts w:ascii="Avenir Book" w:hAnsi="Avenir Book"/>
          <w:sz w:val="24"/>
          <w:szCs w:val="24"/>
        </w:rPr>
        <w:t xml:space="preserve">of </w:t>
      </w:r>
      <w:r w:rsidRPr="009E7B1D">
        <w:rPr>
          <w:rFonts w:ascii="Avenir Book" w:hAnsi="Avenir Book" w:cs="AppleSystemUIFont"/>
          <w:sz w:val="24"/>
          <w:szCs w:val="24"/>
        </w:rPr>
        <w:t>faithful witness taking place at Good Shepherd? If so, what are they?</w:t>
      </w:r>
    </w:p>
    <w:p w14:paraId="388A46CF" w14:textId="3F021297" w:rsidR="001B198F" w:rsidRPr="009E7B1D" w:rsidRDefault="001B198F" w:rsidP="0069467A">
      <w:pPr>
        <w:spacing w:after="80"/>
        <w:ind w:left="360"/>
        <w:rPr>
          <w:rFonts w:ascii="Avenir Book" w:hAnsi="Avenir Book"/>
          <w:sz w:val="24"/>
          <w:szCs w:val="24"/>
        </w:rPr>
      </w:pPr>
      <w:r w:rsidRPr="009E7B1D">
        <w:rPr>
          <w:rFonts w:ascii="Avenir Book" w:hAnsi="Avenir Book"/>
          <w:sz w:val="24"/>
          <w:szCs w:val="24"/>
        </w:rPr>
        <w:t>W</w:t>
      </w:r>
      <w:r w:rsidR="002320B0" w:rsidRPr="009E7B1D">
        <w:rPr>
          <w:rFonts w:ascii="Avenir Book" w:hAnsi="Avenir Book"/>
          <w:sz w:val="24"/>
          <w:szCs w:val="24"/>
        </w:rPr>
        <w:t>hich of the qualities in verse 19 applied to you this past week: Your love? Your faith? Your service? Your Perseverance? Why</w:t>
      </w:r>
      <w:r w:rsidRPr="009E7B1D">
        <w:rPr>
          <w:rFonts w:ascii="Avenir Book" w:hAnsi="Avenir Book"/>
          <w:sz w:val="24"/>
          <w:szCs w:val="24"/>
        </w:rPr>
        <w:t>?</w:t>
      </w:r>
    </w:p>
    <w:p w14:paraId="3F669A8C" w14:textId="6933324F" w:rsidR="0069467A" w:rsidRPr="0069467A" w:rsidRDefault="001B198F" w:rsidP="00514D30">
      <w:pPr>
        <w:numPr>
          <w:ilvl w:val="0"/>
          <w:numId w:val="25"/>
        </w:numPr>
        <w:spacing w:after="80"/>
        <w:ind w:left="360"/>
        <w:rPr>
          <w:rFonts w:ascii="Avenir Book" w:hAnsi="Avenir Book"/>
          <w:sz w:val="24"/>
          <w:szCs w:val="24"/>
        </w:rPr>
      </w:pPr>
      <w:r w:rsidRPr="009E7B1D">
        <w:rPr>
          <w:rFonts w:ascii="Avenir Book" w:hAnsi="Avenir Book" w:cs="AppleSystemUIFont"/>
          <w:sz w:val="24"/>
          <w:szCs w:val="24"/>
        </w:rPr>
        <w:t>The name “Jezebel” had a powerful connotation for this letter’s original hearers</w:t>
      </w:r>
      <w:r w:rsidR="00514D30" w:rsidRPr="009E7B1D">
        <w:rPr>
          <w:rFonts w:ascii="Avenir Book" w:hAnsi="Avenir Book" w:cs="AppleSystemUIFont"/>
          <w:sz w:val="24"/>
          <w:szCs w:val="24"/>
        </w:rPr>
        <w:t xml:space="preserve"> (check out, for instance, </w:t>
      </w:r>
      <w:r w:rsidRPr="0069467A">
        <w:rPr>
          <w:rFonts w:ascii="Avenir Book" w:hAnsi="Avenir Book" w:cs="AppleSystemUIFont"/>
          <w:b/>
          <w:bCs/>
          <w:sz w:val="24"/>
          <w:szCs w:val="24"/>
        </w:rPr>
        <w:t>1st Kings 16.29-33</w:t>
      </w:r>
      <w:r w:rsidRPr="009E7B1D">
        <w:rPr>
          <w:rFonts w:ascii="Avenir Book" w:hAnsi="Avenir Book" w:cs="AppleSystemUIFont"/>
          <w:sz w:val="24"/>
          <w:szCs w:val="24"/>
        </w:rPr>
        <w:t xml:space="preserve"> and </w:t>
      </w:r>
      <w:r w:rsidRPr="0069467A">
        <w:rPr>
          <w:rFonts w:ascii="Avenir Book" w:hAnsi="Avenir Book" w:cs="AppleSystemUIFont"/>
          <w:b/>
          <w:bCs/>
          <w:sz w:val="24"/>
          <w:szCs w:val="24"/>
        </w:rPr>
        <w:t>1st Kings</w:t>
      </w:r>
      <w:r w:rsidRPr="0069467A">
        <w:rPr>
          <w:rFonts w:ascii="Avenir Book" w:hAnsi="Avenir Book"/>
          <w:b/>
          <w:bCs/>
          <w:sz w:val="24"/>
          <w:szCs w:val="24"/>
        </w:rPr>
        <w:t xml:space="preserve"> </w:t>
      </w:r>
      <w:r w:rsidRPr="0069467A">
        <w:rPr>
          <w:rFonts w:ascii="Avenir Book" w:hAnsi="Avenir Book" w:cs="AppleSystemUIFont"/>
          <w:b/>
          <w:bCs/>
          <w:sz w:val="24"/>
          <w:szCs w:val="24"/>
        </w:rPr>
        <w:t>18</w:t>
      </w:r>
      <w:r w:rsidR="00514D30" w:rsidRPr="009E7B1D">
        <w:rPr>
          <w:rFonts w:ascii="Avenir Book" w:hAnsi="Avenir Book" w:cs="AppleSystemUIFont"/>
          <w:sz w:val="24"/>
          <w:szCs w:val="24"/>
        </w:rPr>
        <w:t>)</w:t>
      </w:r>
      <w:r w:rsidRPr="009E7B1D">
        <w:rPr>
          <w:rFonts w:ascii="Avenir Book" w:hAnsi="Avenir Book" w:cs="AppleSystemUIFont"/>
          <w:sz w:val="24"/>
          <w:szCs w:val="24"/>
        </w:rPr>
        <w:t>. Ancient references to Jezebel “painting her face” may even imply that she was a prostitute.</w:t>
      </w:r>
      <w:r w:rsidR="0069467A">
        <w:rPr>
          <w:rFonts w:ascii="Avenir Book" w:hAnsi="Avenir Book"/>
          <w:sz w:val="24"/>
          <w:szCs w:val="24"/>
        </w:rPr>
        <w:t xml:space="preserve"> </w:t>
      </w:r>
      <w:r w:rsidRPr="009E7B1D">
        <w:rPr>
          <w:rFonts w:ascii="Avenir Book" w:hAnsi="Avenir Book" w:cs="AppleSystemUIFont"/>
          <w:sz w:val="24"/>
          <w:szCs w:val="24"/>
        </w:rPr>
        <w:t xml:space="preserve">Most likely, </w:t>
      </w:r>
      <w:r w:rsidRPr="009E7B1D">
        <w:rPr>
          <w:rFonts w:ascii="Avenir Book" w:hAnsi="Avenir Book" w:cs="AppleSystemUIFont"/>
          <w:sz w:val="24"/>
          <w:szCs w:val="24"/>
        </w:rPr>
        <w:lastRenderedPageBreak/>
        <w:t>the “Jezebel” in Thyatira was not specifically named as such, but rather, this name was</w:t>
      </w:r>
      <w:r w:rsidR="00514D30" w:rsidRPr="009E7B1D">
        <w:rPr>
          <w:rFonts w:ascii="Avenir Book" w:hAnsi="Avenir Book"/>
          <w:sz w:val="24"/>
          <w:szCs w:val="24"/>
        </w:rPr>
        <w:t xml:space="preserve"> </w:t>
      </w:r>
      <w:r w:rsidRPr="009E7B1D">
        <w:rPr>
          <w:rFonts w:ascii="Avenir Book" w:hAnsi="Avenir Book" w:cs="AppleSystemUIFont"/>
          <w:sz w:val="24"/>
          <w:szCs w:val="24"/>
        </w:rPr>
        <w:t>used to reference the sins of idolatry and sexual immorality.</w:t>
      </w:r>
    </w:p>
    <w:p w14:paraId="6B8F2A63" w14:textId="35B016C7" w:rsidR="00514D30" w:rsidRPr="009E7B1D" w:rsidRDefault="002320B0" w:rsidP="0069467A">
      <w:pPr>
        <w:spacing w:after="80"/>
        <w:ind w:left="360"/>
        <w:rPr>
          <w:rFonts w:ascii="Avenir Book" w:hAnsi="Avenir Book"/>
          <w:sz w:val="24"/>
          <w:szCs w:val="24"/>
        </w:rPr>
      </w:pPr>
      <w:r w:rsidRPr="009E7B1D">
        <w:rPr>
          <w:rFonts w:ascii="Avenir Book" w:hAnsi="Avenir Book"/>
          <w:sz w:val="24"/>
          <w:szCs w:val="24"/>
        </w:rPr>
        <w:t>Has anyone or anything played the role similar to Jezebel in your life? How did you get free from that influence?</w:t>
      </w:r>
    </w:p>
    <w:p w14:paraId="14FEC1C6" w14:textId="41E6054F" w:rsidR="00514D30" w:rsidRPr="009E7B1D" w:rsidRDefault="00514D30" w:rsidP="00514D30">
      <w:pPr>
        <w:numPr>
          <w:ilvl w:val="0"/>
          <w:numId w:val="25"/>
        </w:numPr>
        <w:spacing w:after="80"/>
        <w:ind w:left="360"/>
        <w:rPr>
          <w:rFonts w:ascii="Avenir Book" w:hAnsi="Avenir Book" w:cs="AppleSystemUIFont"/>
          <w:sz w:val="24"/>
          <w:szCs w:val="24"/>
        </w:rPr>
      </w:pPr>
      <w:r w:rsidRPr="009E7B1D">
        <w:rPr>
          <w:rFonts w:ascii="Avenir Book" w:hAnsi="Avenir Book" w:cs="AppleSystemUIFont"/>
          <w:sz w:val="24"/>
          <w:szCs w:val="24"/>
        </w:rPr>
        <w:t xml:space="preserve">In </w:t>
      </w:r>
      <w:r w:rsidRPr="0069467A">
        <w:rPr>
          <w:rFonts w:ascii="Avenir Book" w:hAnsi="Avenir Book" w:cs="AppleSystemUIFont"/>
          <w:b/>
          <w:bCs/>
          <w:sz w:val="24"/>
          <w:szCs w:val="24"/>
        </w:rPr>
        <w:t>verse 20</w:t>
      </w:r>
      <w:r w:rsidRPr="009E7B1D">
        <w:rPr>
          <w:rFonts w:ascii="Avenir Book" w:hAnsi="Avenir Book" w:cs="AppleSystemUIFont"/>
          <w:sz w:val="24"/>
          <w:szCs w:val="24"/>
        </w:rPr>
        <w:t>, we read that “Jezebel” calls herself a “prophet.”</w:t>
      </w:r>
      <w:r w:rsidR="0069467A">
        <w:rPr>
          <w:rFonts w:ascii="Avenir Book" w:hAnsi="Avenir Book" w:cs="AppleSystemUIFont"/>
          <w:sz w:val="24"/>
          <w:szCs w:val="24"/>
        </w:rPr>
        <w:t xml:space="preserve"> </w:t>
      </w:r>
      <w:proofErr w:type="gramStart"/>
      <w:r w:rsidRPr="009E7B1D">
        <w:rPr>
          <w:rFonts w:ascii="Avenir Book" w:hAnsi="Avenir Book" w:cs="AppleSystemUIFont"/>
          <w:sz w:val="24"/>
          <w:szCs w:val="24"/>
        </w:rPr>
        <w:t>Though</w:t>
      </w:r>
      <w:proofErr w:type="gramEnd"/>
      <w:r w:rsidRPr="009E7B1D">
        <w:rPr>
          <w:rFonts w:ascii="Avenir Book" w:hAnsi="Avenir Book" w:cs="AppleSystemUIFont"/>
          <w:sz w:val="24"/>
          <w:szCs w:val="24"/>
        </w:rPr>
        <w:t xml:space="preserve"> perhaps it goes without saying, “Jezebel” was not criticized because she was a woman. She was criticized because of what she was teaching the church!</w:t>
      </w:r>
    </w:p>
    <w:p w14:paraId="60C5C238" w14:textId="38648E0E" w:rsidR="002320B0" w:rsidRPr="009E7B1D" w:rsidRDefault="002320B0" w:rsidP="00514D30">
      <w:pPr>
        <w:spacing w:after="80"/>
        <w:ind w:left="360"/>
        <w:rPr>
          <w:rFonts w:ascii="Avenir Book" w:hAnsi="Avenir Book" w:cs="AppleSystemUIFont"/>
          <w:sz w:val="24"/>
          <w:szCs w:val="24"/>
        </w:rPr>
      </w:pPr>
      <w:r w:rsidRPr="009E7B1D">
        <w:rPr>
          <w:rFonts w:ascii="Avenir Book" w:hAnsi="Avenir Book"/>
          <w:sz w:val="24"/>
          <w:szCs w:val="24"/>
        </w:rPr>
        <w:t>What are some ways we may be guilty of idolatry even if not</w:t>
      </w:r>
      <w:r w:rsidR="0069467A">
        <w:rPr>
          <w:rFonts w:ascii="Avenir Book" w:hAnsi="Avenir Book"/>
          <w:sz w:val="24"/>
          <w:szCs w:val="24"/>
        </w:rPr>
        <w:t xml:space="preserve"> we’re not literally</w:t>
      </w:r>
      <w:r w:rsidRPr="009E7B1D">
        <w:rPr>
          <w:rFonts w:ascii="Avenir Book" w:hAnsi="Avenir Book"/>
          <w:sz w:val="24"/>
          <w:szCs w:val="24"/>
        </w:rPr>
        <w:t xml:space="preserve"> bowing down to idols? </w:t>
      </w:r>
    </w:p>
    <w:p w14:paraId="1288DFC3" w14:textId="77777777" w:rsidR="009E7B1D" w:rsidRPr="009E7B1D" w:rsidRDefault="002320B0" w:rsidP="009E7B1D">
      <w:pPr>
        <w:numPr>
          <w:ilvl w:val="0"/>
          <w:numId w:val="25"/>
        </w:numPr>
        <w:spacing w:after="80"/>
        <w:ind w:left="360"/>
        <w:rPr>
          <w:rFonts w:ascii="Avenir Book" w:hAnsi="Avenir Book"/>
          <w:sz w:val="24"/>
          <w:szCs w:val="24"/>
        </w:rPr>
      </w:pPr>
      <w:r w:rsidRPr="009E7B1D">
        <w:rPr>
          <w:rFonts w:ascii="Avenir Book" w:hAnsi="Avenir Book"/>
          <w:sz w:val="24"/>
          <w:szCs w:val="24"/>
        </w:rPr>
        <w:t>There is often a connection in the Bible between idolatry and immorality.</w:t>
      </w:r>
      <w:r w:rsidR="009E7B1D" w:rsidRPr="009E7B1D">
        <w:rPr>
          <w:rFonts w:ascii="Avenir Book" w:hAnsi="Avenir Book"/>
          <w:sz w:val="24"/>
          <w:szCs w:val="24"/>
        </w:rPr>
        <w:t xml:space="preserve"> </w:t>
      </w:r>
      <w:r w:rsidRPr="009E7B1D">
        <w:rPr>
          <w:rFonts w:ascii="Avenir Book" w:hAnsi="Avenir Book"/>
          <w:sz w:val="24"/>
          <w:szCs w:val="24"/>
        </w:rPr>
        <w:t>Why do you think that is?</w:t>
      </w:r>
    </w:p>
    <w:p w14:paraId="6400B68F" w14:textId="77777777" w:rsidR="007E70CE" w:rsidRPr="007E70CE" w:rsidRDefault="009E7B1D" w:rsidP="009E7B1D">
      <w:pPr>
        <w:numPr>
          <w:ilvl w:val="0"/>
          <w:numId w:val="25"/>
        </w:numPr>
        <w:spacing w:after="80"/>
        <w:ind w:left="360"/>
        <w:rPr>
          <w:rFonts w:ascii="Avenir Book" w:hAnsi="Avenir Book"/>
          <w:sz w:val="24"/>
          <w:szCs w:val="24"/>
        </w:rPr>
      </w:pPr>
      <w:r w:rsidRPr="009E7B1D">
        <w:rPr>
          <w:rFonts w:ascii="Avenir Book" w:hAnsi="Avenir Book"/>
          <w:sz w:val="24"/>
          <w:szCs w:val="24"/>
        </w:rPr>
        <w:t xml:space="preserve">Note </w:t>
      </w:r>
      <w:r w:rsidRPr="007E70CE">
        <w:rPr>
          <w:rFonts w:ascii="Avenir Book" w:hAnsi="Avenir Book"/>
          <w:b/>
          <w:bCs/>
          <w:sz w:val="24"/>
          <w:szCs w:val="24"/>
        </w:rPr>
        <w:t>verse 24</w:t>
      </w:r>
      <w:r w:rsidRPr="009E7B1D">
        <w:rPr>
          <w:rFonts w:ascii="Avenir Book" w:hAnsi="Avenir Book"/>
          <w:sz w:val="24"/>
          <w:szCs w:val="24"/>
        </w:rPr>
        <w:t>, where Jesus engages t</w:t>
      </w:r>
      <w:r w:rsidRPr="009E7B1D">
        <w:rPr>
          <w:rFonts w:ascii="Avenir Book" w:hAnsi="Avenir Book" w:cs="AppleSystemUIFont"/>
          <w:sz w:val="24"/>
          <w:szCs w:val="24"/>
        </w:rPr>
        <w:t>he “rest of you” who haven’t learned the “deep</w:t>
      </w:r>
      <w:r w:rsidRPr="009E7B1D">
        <w:rPr>
          <w:rFonts w:ascii="Avenir Book" w:hAnsi="Avenir Book"/>
          <w:sz w:val="24"/>
          <w:szCs w:val="24"/>
        </w:rPr>
        <w:t xml:space="preserve"> </w:t>
      </w:r>
      <w:r w:rsidRPr="009E7B1D">
        <w:rPr>
          <w:rFonts w:ascii="Avenir Book" w:hAnsi="Avenir Book" w:cs="AppleSystemUIFont"/>
          <w:sz w:val="24"/>
          <w:szCs w:val="24"/>
        </w:rPr>
        <w:t>secrets” of Gnosticism. One author explains: “Gnostics declared that to be real Christian men</w:t>
      </w:r>
      <w:r w:rsidRPr="009E7B1D">
        <w:rPr>
          <w:rFonts w:ascii="Avenir Book" w:hAnsi="Avenir Book"/>
          <w:sz w:val="24"/>
          <w:szCs w:val="24"/>
        </w:rPr>
        <w:t xml:space="preserve"> </w:t>
      </w:r>
      <w:r w:rsidRPr="009E7B1D">
        <w:rPr>
          <w:rFonts w:ascii="Avenir Book" w:hAnsi="Avenir Book" w:cs="AppleSystemUIFont"/>
          <w:sz w:val="24"/>
          <w:szCs w:val="24"/>
        </w:rPr>
        <w:t>must know far more than the simple truths of the gospel, that a special secret knowledge was</w:t>
      </w:r>
      <w:r w:rsidRPr="009E7B1D">
        <w:rPr>
          <w:rFonts w:ascii="Avenir Book" w:hAnsi="Avenir Book"/>
          <w:sz w:val="24"/>
          <w:szCs w:val="24"/>
        </w:rPr>
        <w:t xml:space="preserve"> </w:t>
      </w:r>
      <w:r w:rsidRPr="009E7B1D">
        <w:rPr>
          <w:rFonts w:ascii="Avenir Book" w:hAnsi="Avenir Book" w:cs="AppleSystemUIFont"/>
          <w:sz w:val="24"/>
          <w:szCs w:val="24"/>
        </w:rPr>
        <w:t>needed, and thy claimed to be able to supply it. They tried to make Christianity into an elaborate</w:t>
      </w:r>
      <w:r w:rsidRPr="009E7B1D">
        <w:rPr>
          <w:rFonts w:ascii="Avenir Book" w:hAnsi="Avenir Book"/>
          <w:sz w:val="24"/>
          <w:szCs w:val="24"/>
        </w:rPr>
        <w:t xml:space="preserve"> </w:t>
      </w:r>
      <w:r w:rsidRPr="009E7B1D">
        <w:rPr>
          <w:rFonts w:ascii="Avenir Book" w:hAnsi="Avenir Book" w:cs="AppleSystemUIFont"/>
          <w:sz w:val="24"/>
          <w:szCs w:val="24"/>
        </w:rPr>
        <w:t>philosophy…</w:t>
      </w:r>
    </w:p>
    <w:p w14:paraId="184B7B28" w14:textId="1B609A00" w:rsidR="009E7B1D" w:rsidRPr="009E7B1D" w:rsidRDefault="009E7B1D" w:rsidP="007E70CE">
      <w:pPr>
        <w:spacing w:after="80"/>
        <w:ind w:left="360"/>
        <w:rPr>
          <w:rFonts w:ascii="Avenir Book" w:hAnsi="Avenir Book"/>
          <w:sz w:val="24"/>
          <w:szCs w:val="24"/>
        </w:rPr>
      </w:pPr>
      <w:r w:rsidRPr="009E7B1D">
        <w:rPr>
          <w:rFonts w:ascii="Avenir Book" w:hAnsi="Avenir Book" w:cs="AppleSystemUIFont"/>
          <w:sz w:val="24"/>
          <w:szCs w:val="24"/>
        </w:rPr>
        <w:t>They claimed to be able to provide men with the really deep things of God. It is as if the</w:t>
      </w:r>
      <w:r w:rsidRPr="009E7B1D">
        <w:rPr>
          <w:rFonts w:ascii="Avenir Book" w:hAnsi="Avenir Book"/>
          <w:sz w:val="24"/>
          <w:szCs w:val="24"/>
        </w:rPr>
        <w:t xml:space="preserve"> </w:t>
      </w:r>
      <w:r w:rsidRPr="009E7B1D">
        <w:rPr>
          <w:rFonts w:ascii="Avenir Book" w:hAnsi="Avenir Book" w:cs="AppleSystemUIFont"/>
          <w:sz w:val="24"/>
          <w:szCs w:val="24"/>
        </w:rPr>
        <w:t>Risen Christ was saying: ‘These men who claim that the gospel needs to be developed and filled out</w:t>
      </w:r>
      <w:r w:rsidRPr="009E7B1D">
        <w:rPr>
          <w:rFonts w:ascii="Avenir Book" w:hAnsi="Avenir Book"/>
          <w:sz w:val="24"/>
          <w:szCs w:val="24"/>
        </w:rPr>
        <w:t xml:space="preserve"> </w:t>
      </w:r>
      <w:r w:rsidRPr="009E7B1D">
        <w:rPr>
          <w:rFonts w:ascii="Avenir Book" w:hAnsi="Avenir Book" w:cs="AppleSystemUIFont"/>
          <w:sz w:val="24"/>
          <w:szCs w:val="24"/>
        </w:rPr>
        <w:t>with their ideas and their speculative intellectualism are not really teaching you the deep things of</w:t>
      </w:r>
      <w:r w:rsidRPr="009E7B1D">
        <w:rPr>
          <w:rFonts w:ascii="Avenir Book" w:hAnsi="Avenir Book"/>
          <w:sz w:val="24"/>
          <w:szCs w:val="24"/>
        </w:rPr>
        <w:t xml:space="preserve"> </w:t>
      </w:r>
      <w:r w:rsidRPr="009E7B1D">
        <w:rPr>
          <w:rFonts w:ascii="Avenir Book" w:hAnsi="Avenir Book" w:cs="AppleSystemUIFont"/>
          <w:sz w:val="24"/>
          <w:szCs w:val="24"/>
        </w:rPr>
        <w:t>God; they are in fact teaching you the ‘deep things of Satan.’”</w:t>
      </w:r>
    </w:p>
    <w:p w14:paraId="7DB6ACE5" w14:textId="77777777" w:rsidR="009E7B1D" w:rsidRPr="009E7B1D" w:rsidRDefault="009E7B1D" w:rsidP="009E7B1D">
      <w:pPr>
        <w:spacing w:after="80"/>
        <w:ind w:left="360"/>
        <w:rPr>
          <w:rFonts w:ascii="Avenir Book" w:hAnsi="Avenir Book" w:cs="AppleSystemUIFont"/>
          <w:sz w:val="24"/>
          <w:szCs w:val="24"/>
        </w:rPr>
      </w:pPr>
      <w:r w:rsidRPr="009E7B1D">
        <w:rPr>
          <w:rFonts w:ascii="Avenir Book" w:hAnsi="Avenir Book" w:cs="AppleSystemUIFont"/>
          <w:sz w:val="24"/>
          <w:szCs w:val="24"/>
        </w:rPr>
        <w:t>Are there corollaries to this Gnostic idea in the Church or wider society today?</w:t>
      </w:r>
    </w:p>
    <w:p w14:paraId="6490EE5E" w14:textId="27157859" w:rsidR="009E7B1D" w:rsidRPr="009E7B1D" w:rsidRDefault="002320B0" w:rsidP="009E7B1D">
      <w:pPr>
        <w:spacing w:after="80"/>
        <w:ind w:left="360"/>
        <w:rPr>
          <w:rFonts w:ascii="Avenir Book" w:hAnsi="Avenir Book"/>
          <w:sz w:val="24"/>
          <w:szCs w:val="24"/>
        </w:rPr>
      </w:pPr>
      <w:r w:rsidRPr="009E7B1D">
        <w:rPr>
          <w:rFonts w:ascii="Avenir Book" w:hAnsi="Avenir Book"/>
          <w:sz w:val="24"/>
          <w:szCs w:val="24"/>
        </w:rPr>
        <w:t>What do you do to help you stay on course spiritually?</w:t>
      </w:r>
      <w:r w:rsidR="009E7B1D" w:rsidRPr="009E7B1D">
        <w:rPr>
          <w:rFonts w:ascii="Avenir Book" w:hAnsi="Avenir Book"/>
          <w:sz w:val="24"/>
          <w:szCs w:val="24"/>
        </w:rPr>
        <w:t xml:space="preserve"> </w:t>
      </w:r>
    </w:p>
    <w:p w14:paraId="55F9CCA7" w14:textId="576629ED" w:rsidR="002320B0" w:rsidRPr="009E7B1D" w:rsidRDefault="002320B0" w:rsidP="009E7B1D">
      <w:pPr>
        <w:numPr>
          <w:ilvl w:val="0"/>
          <w:numId w:val="25"/>
        </w:numPr>
        <w:spacing w:after="80"/>
        <w:ind w:left="360"/>
        <w:rPr>
          <w:rFonts w:ascii="Avenir Book" w:hAnsi="Avenir Book"/>
          <w:sz w:val="24"/>
          <w:szCs w:val="24"/>
        </w:rPr>
      </w:pPr>
      <w:r w:rsidRPr="009E7B1D">
        <w:rPr>
          <w:rFonts w:ascii="Avenir Book" w:hAnsi="Avenir Book"/>
          <w:sz w:val="24"/>
          <w:szCs w:val="24"/>
        </w:rPr>
        <w:t xml:space="preserve">What are some challenges we face as we seek to stay on course in an increasingly pagan society when the pressure is on to digress from God’s clear </w:t>
      </w:r>
      <w:r w:rsidR="007E70CE">
        <w:rPr>
          <w:rFonts w:ascii="Avenir Book" w:hAnsi="Avenir Book"/>
          <w:sz w:val="24"/>
          <w:szCs w:val="24"/>
        </w:rPr>
        <w:t>W</w:t>
      </w:r>
      <w:r w:rsidRPr="009E7B1D">
        <w:rPr>
          <w:rFonts w:ascii="Avenir Book" w:hAnsi="Avenir Book"/>
          <w:sz w:val="24"/>
          <w:szCs w:val="24"/>
        </w:rPr>
        <w:t xml:space="preserve">ord? </w:t>
      </w:r>
    </w:p>
    <w:p w14:paraId="359A509F" w14:textId="77777777" w:rsidR="007E70CE" w:rsidRDefault="002320B0" w:rsidP="009E7B1D">
      <w:pPr>
        <w:numPr>
          <w:ilvl w:val="0"/>
          <w:numId w:val="25"/>
        </w:numPr>
        <w:spacing w:after="80"/>
        <w:ind w:left="360"/>
        <w:rPr>
          <w:rFonts w:ascii="Avenir Book" w:hAnsi="Avenir Book"/>
          <w:sz w:val="24"/>
          <w:szCs w:val="24"/>
        </w:rPr>
      </w:pPr>
      <w:r w:rsidRPr="009E7B1D">
        <w:rPr>
          <w:rFonts w:ascii="Avenir Book" w:hAnsi="Avenir Book"/>
          <w:sz w:val="24"/>
          <w:szCs w:val="24"/>
        </w:rPr>
        <w:t xml:space="preserve">Taken literally, the treatment of </w:t>
      </w:r>
      <w:r w:rsidR="00514D30" w:rsidRPr="009E7B1D">
        <w:rPr>
          <w:rFonts w:ascii="Avenir Book" w:hAnsi="Avenir Book"/>
          <w:sz w:val="24"/>
          <w:szCs w:val="24"/>
        </w:rPr>
        <w:t>J</w:t>
      </w:r>
      <w:r w:rsidRPr="009E7B1D">
        <w:rPr>
          <w:rFonts w:ascii="Avenir Book" w:hAnsi="Avenir Book"/>
          <w:sz w:val="24"/>
          <w:szCs w:val="24"/>
        </w:rPr>
        <w:t>ezebel and her followers sounds pretty severe.</w:t>
      </w:r>
    </w:p>
    <w:p w14:paraId="32A09E23" w14:textId="29261903" w:rsidR="009E7B1D" w:rsidRDefault="002320B0" w:rsidP="007E70CE">
      <w:pPr>
        <w:spacing w:after="80"/>
        <w:ind w:left="360"/>
        <w:rPr>
          <w:rFonts w:ascii="Avenir Book" w:hAnsi="Avenir Book"/>
          <w:sz w:val="24"/>
          <w:szCs w:val="24"/>
        </w:rPr>
      </w:pPr>
      <w:r w:rsidRPr="009E7B1D">
        <w:rPr>
          <w:rFonts w:ascii="Avenir Book" w:hAnsi="Avenir Book"/>
          <w:sz w:val="24"/>
          <w:szCs w:val="24"/>
        </w:rPr>
        <w:t>How should this impact how we think about sin of any kind in the church or in our own lives?</w:t>
      </w:r>
    </w:p>
    <w:p w14:paraId="07C3A5F0" w14:textId="77777777" w:rsidR="006033DE" w:rsidRPr="009E7B1D" w:rsidRDefault="006033DE" w:rsidP="00EF0BB6">
      <w:pPr>
        <w:numPr>
          <w:ilvl w:val="0"/>
          <w:numId w:val="8"/>
        </w:numPr>
        <w:spacing w:before="160" w:after="80"/>
        <w:rPr>
          <w:rFonts w:ascii="Avenir Book" w:hAnsi="Avenir Book"/>
          <w:sz w:val="24"/>
          <w:szCs w:val="24"/>
          <w:u w:val="single"/>
        </w:rPr>
      </w:pPr>
      <w:r w:rsidRPr="009E7B1D">
        <w:rPr>
          <w:rFonts w:ascii="Avenir Book" w:hAnsi="Avenir Book"/>
          <w:sz w:val="24"/>
          <w:szCs w:val="24"/>
          <w:u w:val="single"/>
        </w:rPr>
        <w:t>Pray</w:t>
      </w:r>
    </w:p>
    <w:p w14:paraId="74377BD6" w14:textId="09F38C3B" w:rsidR="00B92BDC" w:rsidRDefault="00F93ABD" w:rsidP="00F93ABD">
      <w:pPr>
        <w:numPr>
          <w:ilvl w:val="0"/>
          <w:numId w:val="26"/>
        </w:numPr>
        <w:spacing w:after="80"/>
        <w:ind w:left="360"/>
        <w:rPr>
          <w:rFonts w:ascii="Avenir Book" w:hAnsi="Avenir Book"/>
          <w:sz w:val="24"/>
          <w:szCs w:val="24"/>
        </w:rPr>
      </w:pPr>
      <w:r>
        <w:rPr>
          <w:rFonts w:ascii="Avenir Book" w:hAnsi="Avenir Book"/>
          <w:sz w:val="24"/>
          <w:szCs w:val="24"/>
        </w:rPr>
        <w:t>Pray for the ministry of Good Shepherd church – that we would truly hear</w:t>
      </w:r>
      <w:r w:rsidR="00B70464">
        <w:rPr>
          <w:rFonts w:ascii="Avenir Book" w:hAnsi="Avenir Book"/>
          <w:sz w:val="24"/>
          <w:szCs w:val="24"/>
        </w:rPr>
        <w:t xml:space="preserve"> and faithfully follow</w:t>
      </w:r>
      <w:r>
        <w:rPr>
          <w:rFonts w:ascii="Avenir Book" w:hAnsi="Avenir Book"/>
          <w:sz w:val="24"/>
          <w:szCs w:val="24"/>
        </w:rPr>
        <w:t xml:space="preserve"> the voice of Jesus</w:t>
      </w:r>
      <w:r w:rsidR="00B70464">
        <w:rPr>
          <w:rFonts w:ascii="Avenir Book" w:hAnsi="Avenir Book"/>
          <w:sz w:val="24"/>
          <w:szCs w:val="24"/>
        </w:rPr>
        <w:t>, the Son of God</w:t>
      </w:r>
      <w:r w:rsidR="00F744FE">
        <w:rPr>
          <w:rFonts w:ascii="Avenir Book" w:hAnsi="Avenir Book"/>
          <w:sz w:val="24"/>
          <w:szCs w:val="24"/>
        </w:rPr>
        <w:t xml:space="preserve">, in a rapidly changing culture. </w:t>
      </w:r>
    </w:p>
    <w:p w14:paraId="6ADEA5C4" w14:textId="6890135D" w:rsidR="00B92BDC" w:rsidRPr="00F744FE" w:rsidRDefault="00824007" w:rsidP="00F744FE">
      <w:pPr>
        <w:numPr>
          <w:ilvl w:val="0"/>
          <w:numId w:val="26"/>
        </w:numPr>
        <w:spacing w:after="80"/>
        <w:ind w:left="360"/>
        <w:rPr>
          <w:rFonts w:ascii="Avenir Book" w:hAnsi="Avenir Book"/>
          <w:sz w:val="24"/>
          <w:szCs w:val="24"/>
        </w:rPr>
      </w:pPr>
      <w:r>
        <w:rPr>
          <w:rFonts w:ascii="Avenir Book" w:hAnsi="Avenir Book"/>
          <w:sz w:val="24"/>
          <w:szCs w:val="24"/>
        </w:rPr>
        <w:t>Lift up all those who have been disconnected from gathering in Christian fellowship over the past two years – that God would draw them back into church and that the Spirit would prepare our hearts to welcome them.</w:t>
      </w:r>
    </w:p>
    <w:sectPr w:rsidR="00B92BDC" w:rsidRPr="00F744FE" w:rsidSect="00C86FF5">
      <w:footerReference w:type="default" r:id="rId8"/>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7899" w14:textId="77777777" w:rsidR="00032366" w:rsidRDefault="00032366">
      <w:r>
        <w:separator/>
      </w:r>
    </w:p>
  </w:endnote>
  <w:endnote w:type="continuationSeparator" w:id="0">
    <w:p w14:paraId="2AB4152B" w14:textId="77777777" w:rsidR="00032366" w:rsidRDefault="000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Pro">
    <w:panose1 w:val="020B0503030403020204"/>
    <w:charset w:val="00"/>
    <w:family w:val="swiss"/>
    <w:notTrueType/>
    <w:pitch w:val="variable"/>
    <w:sig w:usb0="A00002AF" w:usb1="5000204B" w:usb2="00000000" w:usb3="00000000" w:csb0="0000019F" w:csb1="00000000"/>
  </w:font>
  <w:font w:name="Avenir LT Pro 45 Book">
    <w:panose1 w:val="020B0502020203020204"/>
    <w:charset w:val="4D"/>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C291" w14:textId="77777777" w:rsidR="004273C1" w:rsidRDefault="004273C1">
    <w:pPr>
      <w:pStyle w:val="Footer"/>
    </w:pPr>
    <w:r>
      <w:rPr>
        <w:noProof/>
        <w:sz w:val="24"/>
        <w:szCs w:val="24"/>
      </w:rPr>
      <w:drawing>
        <wp:anchor distT="0" distB="0" distL="114300" distR="114300" simplePos="0" relativeHeight="251659264" behindDoc="1" locked="0" layoutInCell="1" allowOverlap="1" wp14:anchorId="2444A43E" wp14:editId="785DA82D">
          <wp:simplePos x="0" y="0"/>
          <wp:positionH relativeFrom="page">
            <wp:posOffset>3767455</wp:posOffset>
          </wp:positionH>
          <wp:positionV relativeFrom="page">
            <wp:posOffset>9372600</wp:posOffset>
          </wp:positionV>
          <wp:extent cx="236474" cy="311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474" cy="3114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549B" w14:textId="77777777" w:rsidR="00032366" w:rsidRDefault="00032366">
      <w:r>
        <w:separator/>
      </w:r>
    </w:p>
  </w:footnote>
  <w:footnote w:type="continuationSeparator" w:id="0">
    <w:p w14:paraId="5BDB18C2" w14:textId="77777777" w:rsidR="00032366" w:rsidRDefault="0003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D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AA1"/>
    <w:multiLevelType w:val="hybridMultilevel"/>
    <w:tmpl w:val="DDCEB31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62663"/>
    <w:multiLevelType w:val="multilevel"/>
    <w:tmpl w:val="6F74433A"/>
    <w:lvl w:ilvl="0">
      <w:start w:val="1"/>
      <w:numFmt w:val="upperRoman"/>
      <w:lvlText w:val="%1."/>
      <w:lvlJc w:val="right"/>
      <w:pPr>
        <w:ind w:left="360"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913083"/>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1668B"/>
    <w:multiLevelType w:val="hybridMultilevel"/>
    <w:tmpl w:val="9F7CE2DE"/>
    <w:lvl w:ilvl="0" w:tplc="83F003F4">
      <w:start w:val="1"/>
      <w:numFmt w:val="upperRoman"/>
      <w:lvlText w:val="%1."/>
      <w:lvlJc w:val="left"/>
      <w:pPr>
        <w:ind w:left="360" w:hanging="360"/>
      </w:pPr>
      <w:rPr>
        <w:rFonts w:hint="default"/>
      </w:rPr>
    </w:lvl>
    <w:lvl w:ilvl="1" w:tplc="2C8425C0">
      <w:start w:val="1"/>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4864"/>
    <w:multiLevelType w:val="multilevel"/>
    <w:tmpl w:val="E5D6C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A6EFB"/>
    <w:multiLevelType w:val="multilevel"/>
    <w:tmpl w:val="9F7CE2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5F7F99"/>
    <w:multiLevelType w:val="hybridMultilevel"/>
    <w:tmpl w:val="AE00C21E"/>
    <w:lvl w:ilvl="0" w:tplc="4C442276">
      <w:start w:val="1"/>
      <w:numFmt w:val="bullet"/>
      <w:lvlText w:val="-"/>
      <w:lvlJc w:val="left"/>
      <w:pPr>
        <w:ind w:left="216" w:hanging="216"/>
      </w:pPr>
      <w:rPr>
        <w:rFonts w:ascii="Myriad Pro"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ADF"/>
    <w:multiLevelType w:val="hybridMultilevel"/>
    <w:tmpl w:val="7A4413C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42913"/>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56602"/>
    <w:multiLevelType w:val="multilevel"/>
    <w:tmpl w:val="E8686018"/>
    <w:lvl w:ilvl="0">
      <w:start w:val="1"/>
      <w:numFmt w:val="upperRoman"/>
      <w:lvlText w:val="%1."/>
      <w:lvlJc w:val="righ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88922A5"/>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F65A9"/>
    <w:multiLevelType w:val="hybridMultilevel"/>
    <w:tmpl w:val="A734F3C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32F"/>
    <w:multiLevelType w:val="multilevel"/>
    <w:tmpl w:val="B90ED4FA"/>
    <w:lvl w:ilvl="0">
      <w:start w:val="1"/>
      <w:numFmt w:val="upperRoman"/>
      <w:lvlText w:val="%1."/>
      <w:lvlJc w:val="right"/>
      <w:pPr>
        <w:ind w:left="900" w:hanging="1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7914AE"/>
    <w:multiLevelType w:val="hybridMultilevel"/>
    <w:tmpl w:val="606CAC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6D00F0"/>
    <w:multiLevelType w:val="multilevel"/>
    <w:tmpl w:val="2FDEB41A"/>
    <w:lvl w:ilvl="0">
      <w:start w:val="1"/>
      <w:numFmt w:val="upperRoman"/>
      <w:lvlText w:val="%1."/>
      <w:lvlJc w:val="right"/>
      <w:pPr>
        <w:ind w:left="360"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2A325A3"/>
    <w:multiLevelType w:val="multilevel"/>
    <w:tmpl w:val="6A70C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9745B4"/>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B5669"/>
    <w:multiLevelType w:val="hybridMultilevel"/>
    <w:tmpl w:val="C022746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37650"/>
    <w:multiLevelType w:val="hybridMultilevel"/>
    <w:tmpl w:val="5E0EC5C4"/>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827924"/>
    <w:multiLevelType w:val="multilevel"/>
    <w:tmpl w:val="04F2FE0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D91397"/>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DC5BB3"/>
    <w:multiLevelType w:val="hybridMultilevel"/>
    <w:tmpl w:val="2BC8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CB1D1E"/>
    <w:multiLevelType w:val="multilevel"/>
    <w:tmpl w:val="1722BF1C"/>
    <w:lvl w:ilvl="0">
      <w:start w:val="1"/>
      <w:numFmt w:val="lowerLetter"/>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D801C9F"/>
    <w:multiLevelType w:val="hybridMultilevel"/>
    <w:tmpl w:val="719A7CCE"/>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46572"/>
    <w:multiLevelType w:val="multilevel"/>
    <w:tmpl w:val="4876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C04D8"/>
    <w:multiLevelType w:val="multilevel"/>
    <w:tmpl w:val="4DC4F2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236713">
    <w:abstractNumId w:val="16"/>
  </w:num>
  <w:num w:numId="2" w16cid:durableId="2141068083">
    <w:abstractNumId w:val="22"/>
  </w:num>
  <w:num w:numId="3" w16cid:durableId="708801456">
    <w:abstractNumId w:val="12"/>
  </w:num>
  <w:num w:numId="4" w16cid:durableId="1954630616">
    <w:abstractNumId w:val="18"/>
  </w:num>
  <w:num w:numId="5" w16cid:durableId="1766685166">
    <w:abstractNumId w:val="1"/>
  </w:num>
  <w:num w:numId="6" w16cid:durableId="112528012">
    <w:abstractNumId w:val="8"/>
  </w:num>
  <w:num w:numId="7" w16cid:durableId="1653824241">
    <w:abstractNumId w:val="0"/>
  </w:num>
  <w:num w:numId="8" w16cid:durableId="1256135528">
    <w:abstractNumId w:val="4"/>
  </w:num>
  <w:num w:numId="9" w16cid:durableId="622466816">
    <w:abstractNumId w:val="25"/>
  </w:num>
  <w:num w:numId="10" w16cid:durableId="213275315">
    <w:abstractNumId w:val="20"/>
  </w:num>
  <w:num w:numId="11" w16cid:durableId="421493819">
    <w:abstractNumId w:val="26"/>
  </w:num>
  <w:num w:numId="12" w16cid:durableId="2060592388">
    <w:abstractNumId w:val="5"/>
  </w:num>
  <w:num w:numId="13" w16cid:durableId="2080904804">
    <w:abstractNumId w:val="3"/>
  </w:num>
  <w:num w:numId="14" w16cid:durableId="261453881">
    <w:abstractNumId w:val="17"/>
  </w:num>
  <w:num w:numId="15" w16cid:durableId="693270874">
    <w:abstractNumId w:val="13"/>
  </w:num>
  <w:num w:numId="16" w16cid:durableId="951211265">
    <w:abstractNumId w:val="10"/>
  </w:num>
  <w:num w:numId="17" w16cid:durableId="1551725016">
    <w:abstractNumId w:val="15"/>
  </w:num>
  <w:num w:numId="18" w16cid:durableId="1292246470">
    <w:abstractNumId w:val="2"/>
  </w:num>
  <w:num w:numId="19" w16cid:durableId="1259488049">
    <w:abstractNumId w:val="14"/>
  </w:num>
  <w:num w:numId="20" w16cid:durableId="1921988375">
    <w:abstractNumId w:val="23"/>
  </w:num>
  <w:num w:numId="21" w16cid:durableId="570820429">
    <w:abstractNumId w:val="7"/>
  </w:num>
  <w:num w:numId="22" w16cid:durableId="1799832072">
    <w:abstractNumId w:val="6"/>
  </w:num>
  <w:num w:numId="23" w16cid:durableId="1164126575">
    <w:abstractNumId w:val="24"/>
  </w:num>
  <w:num w:numId="24" w16cid:durableId="1974363035">
    <w:abstractNumId w:val="19"/>
  </w:num>
  <w:num w:numId="25" w16cid:durableId="1606420733">
    <w:abstractNumId w:val="9"/>
  </w:num>
  <w:num w:numId="26" w16cid:durableId="1215195584">
    <w:abstractNumId w:val="11"/>
  </w:num>
  <w:num w:numId="27" w16cid:durableId="87150318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11FE"/>
    <w:rsid w:val="0000008F"/>
    <w:rsid w:val="000008B2"/>
    <w:rsid w:val="000012FA"/>
    <w:rsid w:val="000017BE"/>
    <w:rsid w:val="00002043"/>
    <w:rsid w:val="000027C7"/>
    <w:rsid w:val="000029D5"/>
    <w:rsid w:val="00002E13"/>
    <w:rsid w:val="00003250"/>
    <w:rsid w:val="0000369E"/>
    <w:rsid w:val="00003B2F"/>
    <w:rsid w:val="0000408F"/>
    <w:rsid w:val="00004449"/>
    <w:rsid w:val="000052C4"/>
    <w:rsid w:val="00005528"/>
    <w:rsid w:val="000056D7"/>
    <w:rsid w:val="00005F7E"/>
    <w:rsid w:val="00005FE4"/>
    <w:rsid w:val="00006310"/>
    <w:rsid w:val="00006A60"/>
    <w:rsid w:val="00006C72"/>
    <w:rsid w:val="00006EF5"/>
    <w:rsid w:val="00007235"/>
    <w:rsid w:val="000073EC"/>
    <w:rsid w:val="00007AC7"/>
    <w:rsid w:val="00007B7C"/>
    <w:rsid w:val="00007EC6"/>
    <w:rsid w:val="00010329"/>
    <w:rsid w:val="00010828"/>
    <w:rsid w:val="00010F55"/>
    <w:rsid w:val="00010F98"/>
    <w:rsid w:val="00011043"/>
    <w:rsid w:val="00011928"/>
    <w:rsid w:val="000122B8"/>
    <w:rsid w:val="000122BB"/>
    <w:rsid w:val="000136F8"/>
    <w:rsid w:val="00013A40"/>
    <w:rsid w:val="00013C2D"/>
    <w:rsid w:val="00013C7A"/>
    <w:rsid w:val="00013CEF"/>
    <w:rsid w:val="00013E72"/>
    <w:rsid w:val="00014225"/>
    <w:rsid w:val="00014308"/>
    <w:rsid w:val="0001471D"/>
    <w:rsid w:val="00014D31"/>
    <w:rsid w:val="000158E7"/>
    <w:rsid w:val="00015931"/>
    <w:rsid w:val="00015AE9"/>
    <w:rsid w:val="00015B2D"/>
    <w:rsid w:val="00016765"/>
    <w:rsid w:val="00016ADA"/>
    <w:rsid w:val="0001794D"/>
    <w:rsid w:val="000201FC"/>
    <w:rsid w:val="000204ED"/>
    <w:rsid w:val="000208F7"/>
    <w:rsid w:val="00020940"/>
    <w:rsid w:val="00022230"/>
    <w:rsid w:val="00022296"/>
    <w:rsid w:val="00022316"/>
    <w:rsid w:val="0002352B"/>
    <w:rsid w:val="0002368E"/>
    <w:rsid w:val="0002385F"/>
    <w:rsid w:val="00024464"/>
    <w:rsid w:val="00024993"/>
    <w:rsid w:val="00024C1C"/>
    <w:rsid w:val="00024D68"/>
    <w:rsid w:val="00024F13"/>
    <w:rsid w:val="0002530D"/>
    <w:rsid w:val="00025425"/>
    <w:rsid w:val="000256CE"/>
    <w:rsid w:val="00025853"/>
    <w:rsid w:val="00025ABE"/>
    <w:rsid w:val="00026C1B"/>
    <w:rsid w:val="00027095"/>
    <w:rsid w:val="00027428"/>
    <w:rsid w:val="000275AC"/>
    <w:rsid w:val="000275DB"/>
    <w:rsid w:val="000279E5"/>
    <w:rsid w:val="0003053F"/>
    <w:rsid w:val="00030C37"/>
    <w:rsid w:val="000313D2"/>
    <w:rsid w:val="000318F7"/>
    <w:rsid w:val="00032366"/>
    <w:rsid w:val="000325C9"/>
    <w:rsid w:val="000327C3"/>
    <w:rsid w:val="00032D9F"/>
    <w:rsid w:val="00032F87"/>
    <w:rsid w:val="0003303D"/>
    <w:rsid w:val="00033348"/>
    <w:rsid w:val="000333F1"/>
    <w:rsid w:val="0003358B"/>
    <w:rsid w:val="00033E80"/>
    <w:rsid w:val="0003465C"/>
    <w:rsid w:val="00034D5C"/>
    <w:rsid w:val="00034DC2"/>
    <w:rsid w:val="00034EC7"/>
    <w:rsid w:val="0003546A"/>
    <w:rsid w:val="000355BA"/>
    <w:rsid w:val="00035961"/>
    <w:rsid w:val="00035993"/>
    <w:rsid w:val="00035A36"/>
    <w:rsid w:val="00035EAA"/>
    <w:rsid w:val="000360B4"/>
    <w:rsid w:val="00036B16"/>
    <w:rsid w:val="00036E0C"/>
    <w:rsid w:val="00037C8B"/>
    <w:rsid w:val="00037E71"/>
    <w:rsid w:val="00040136"/>
    <w:rsid w:val="00040219"/>
    <w:rsid w:val="000405A7"/>
    <w:rsid w:val="0004088B"/>
    <w:rsid w:val="000409F0"/>
    <w:rsid w:val="0004114F"/>
    <w:rsid w:val="00041D88"/>
    <w:rsid w:val="00041DBB"/>
    <w:rsid w:val="00041EB1"/>
    <w:rsid w:val="0004221F"/>
    <w:rsid w:val="00042D08"/>
    <w:rsid w:val="00042EC7"/>
    <w:rsid w:val="0004369B"/>
    <w:rsid w:val="000436DE"/>
    <w:rsid w:val="00043B6D"/>
    <w:rsid w:val="00043F38"/>
    <w:rsid w:val="00044B25"/>
    <w:rsid w:val="00044D89"/>
    <w:rsid w:val="00044DA2"/>
    <w:rsid w:val="00044FB0"/>
    <w:rsid w:val="000453C5"/>
    <w:rsid w:val="0004588A"/>
    <w:rsid w:val="00045A4F"/>
    <w:rsid w:val="000466D1"/>
    <w:rsid w:val="00046879"/>
    <w:rsid w:val="000468C9"/>
    <w:rsid w:val="00046DFC"/>
    <w:rsid w:val="0004774F"/>
    <w:rsid w:val="00047AFF"/>
    <w:rsid w:val="00047FC8"/>
    <w:rsid w:val="000502D0"/>
    <w:rsid w:val="0005034D"/>
    <w:rsid w:val="000508F4"/>
    <w:rsid w:val="00050C0C"/>
    <w:rsid w:val="00050C5B"/>
    <w:rsid w:val="00050FC5"/>
    <w:rsid w:val="000513E0"/>
    <w:rsid w:val="0005145B"/>
    <w:rsid w:val="0005163D"/>
    <w:rsid w:val="0005167A"/>
    <w:rsid w:val="00051817"/>
    <w:rsid w:val="00051826"/>
    <w:rsid w:val="00051AD2"/>
    <w:rsid w:val="00051AF3"/>
    <w:rsid w:val="0005292C"/>
    <w:rsid w:val="000529BB"/>
    <w:rsid w:val="00052A57"/>
    <w:rsid w:val="00052FA2"/>
    <w:rsid w:val="00053138"/>
    <w:rsid w:val="00053252"/>
    <w:rsid w:val="00053551"/>
    <w:rsid w:val="0005357D"/>
    <w:rsid w:val="00053CB8"/>
    <w:rsid w:val="00054074"/>
    <w:rsid w:val="00054157"/>
    <w:rsid w:val="00054A6F"/>
    <w:rsid w:val="00054A87"/>
    <w:rsid w:val="00054D2F"/>
    <w:rsid w:val="00054FB0"/>
    <w:rsid w:val="000551D1"/>
    <w:rsid w:val="00055301"/>
    <w:rsid w:val="00055917"/>
    <w:rsid w:val="00055936"/>
    <w:rsid w:val="00055BF1"/>
    <w:rsid w:val="00055DF1"/>
    <w:rsid w:val="00056B52"/>
    <w:rsid w:val="00056C69"/>
    <w:rsid w:val="00056EFD"/>
    <w:rsid w:val="00057238"/>
    <w:rsid w:val="00057239"/>
    <w:rsid w:val="0005770F"/>
    <w:rsid w:val="00057CD2"/>
    <w:rsid w:val="00057D0D"/>
    <w:rsid w:val="00057E3A"/>
    <w:rsid w:val="000606A0"/>
    <w:rsid w:val="0006074E"/>
    <w:rsid w:val="00060C24"/>
    <w:rsid w:val="00061531"/>
    <w:rsid w:val="000618CA"/>
    <w:rsid w:val="00062A95"/>
    <w:rsid w:val="000635EC"/>
    <w:rsid w:val="000635FF"/>
    <w:rsid w:val="00063B50"/>
    <w:rsid w:val="00063B7F"/>
    <w:rsid w:val="00064EB6"/>
    <w:rsid w:val="00065237"/>
    <w:rsid w:val="0006534E"/>
    <w:rsid w:val="000657B4"/>
    <w:rsid w:val="00065A1A"/>
    <w:rsid w:val="00065C29"/>
    <w:rsid w:val="000665E3"/>
    <w:rsid w:val="00066D34"/>
    <w:rsid w:val="0006726A"/>
    <w:rsid w:val="000674EB"/>
    <w:rsid w:val="00067CA1"/>
    <w:rsid w:val="0007074B"/>
    <w:rsid w:val="000709B1"/>
    <w:rsid w:val="000716EA"/>
    <w:rsid w:val="00071D3A"/>
    <w:rsid w:val="00071E0C"/>
    <w:rsid w:val="00072316"/>
    <w:rsid w:val="0007246A"/>
    <w:rsid w:val="00072A22"/>
    <w:rsid w:val="00073093"/>
    <w:rsid w:val="000731CA"/>
    <w:rsid w:val="000736AC"/>
    <w:rsid w:val="00073C16"/>
    <w:rsid w:val="00073F29"/>
    <w:rsid w:val="00074012"/>
    <w:rsid w:val="0007448F"/>
    <w:rsid w:val="00074880"/>
    <w:rsid w:val="000748EE"/>
    <w:rsid w:val="00074AFE"/>
    <w:rsid w:val="00074D46"/>
    <w:rsid w:val="000763BD"/>
    <w:rsid w:val="00076831"/>
    <w:rsid w:val="00076AE6"/>
    <w:rsid w:val="00076B87"/>
    <w:rsid w:val="00076D3A"/>
    <w:rsid w:val="0007705C"/>
    <w:rsid w:val="00077413"/>
    <w:rsid w:val="00077D34"/>
    <w:rsid w:val="00080539"/>
    <w:rsid w:val="000808F0"/>
    <w:rsid w:val="00080ADD"/>
    <w:rsid w:val="00081A98"/>
    <w:rsid w:val="00081C88"/>
    <w:rsid w:val="00082426"/>
    <w:rsid w:val="00082F2A"/>
    <w:rsid w:val="00083845"/>
    <w:rsid w:val="000840EA"/>
    <w:rsid w:val="0008428E"/>
    <w:rsid w:val="00084579"/>
    <w:rsid w:val="00085069"/>
    <w:rsid w:val="00085204"/>
    <w:rsid w:val="00085242"/>
    <w:rsid w:val="00085BC6"/>
    <w:rsid w:val="00085C29"/>
    <w:rsid w:val="00086099"/>
    <w:rsid w:val="00086517"/>
    <w:rsid w:val="00086626"/>
    <w:rsid w:val="00086707"/>
    <w:rsid w:val="000867C8"/>
    <w:rsid w:val="000870CF"/>
    <w:rsid w:val="00087EEA"/>
    <w:rsid w:val="00090151"/>
    <w:rsid w:val="00090547"/>
    <w:rsid w:val="00090C2F"/>
    <w:rsid w:val="000913C4"/>
    <w:rsid w:val="000916EF"/>
    <w:rsid w:val="00091764"/>
    <w:rsid w:val="00091C59"/>
    <w:rsid w:val="00091EBD"/>
    <w:rsid w:val="0009241E"/>
    <w:rsid w:val="00093035"/>
    <w:rsid w:val="000933BF"/>
    <w:rsid w:val="000940D8"/>
    <w:rsid w:val="00095759"/>
    <w:rsid w:val="000959E8"/>
    <w:rsid w:val="00095CC5"/>
    <w:rsid w:val="00095E6B"/>
    <w:rsid w:val="00096594"/>
    <w:rsid w:val="00096987"/>
    <w:rsid w:val="00096CF8"/>
    <w:rsid w:val="00096E73"/>
    <w:rsid w:val="00096EB2"/>
    <w:rsid w:val="000970FC"/>
    <w:rsid w:val="0009738F"/>
    <w:rsid w:val="00097ECE"/>
    <w:rsid w:val="000A04C6"/>
    <w:rsid w:val="000A04D6"/>
    <w:rsid w:val="000A0BAB"/>
    <w:rsid w:val="000A239A"/>
    <w:rsid w:val="000A280B"/>
    <w:rsid w:val="000A2B74"/>
    <w:rsid w:val="000A2CD3"/>
    <w:rsid w:val="000A326A"/>
    <w:rsid w:val="000A39B5"/>
    <w:rsid w:val="000A3ADA"/>
    <w:rsid w:val="000A3E06"/>
    <w:rsid w:val="000A473F"/>
    <w:rsid w:val="000A4985"/>
    <w:rsid w:val="000A5025"/>
    <w:rsid w:val="000A57A2"/>
    <w:rsid w:val="000A5AA4"/>
    <w:rsid w:val="000A5BCD"/>
    <w:rsid w:val="000A5EB0"/>
    <w:rsid w:val="000A60B2"/>
    <w:rsid w:val="000A60F3"/>
    <w:rsid w:val="000A6227"/>
    <w:rsid w:val="000A66AA"/>
    <w:rsid w:val="000A698F"/>
    <w:rsid w:val="000A6F09"/>
    <w:rsid w:val="000A78DF"/>
    <w:rsid w:val="000A7E7E"/>
    <w:rsid w:val="000B09F0"/>
    <w:rsid w:val="000B0A40"/>
    <w:rsid w:val="000B0BC9"/>
    <w:rsid w:val="000B0CFF"/>
    <w:rsid w:val="000B1B76"/>
    <w:rsid w:val="000B1D6E"/>
    <w:rsid w:val="000B21B3"/>
    <w:rsid w:val="000B2318"/>
    <w:rsid w:val="000B2596"/>
    <w:rsid w:val="000B27AF"/>
    <w:rsid w:val="000B281F"/>
    <w:rsid w:val="000B2D72"/>
    <w:rsid w:val="000B32D2"/>
    <w:rsid w:val="000B4283"/>
    <w:rsid w:val="000B450A"/>
    <w:rsid w:val="000B4916"/>
    <w:rsid w:val="000B4BBC"/>
    <w:rsid w:val="000B5526"/>
    <w:rsid w:val="000B5A1A"/>
    <w:rsid w:val="000B5A9A"/>
    <w:rsid w:val="000B5B30"/>
    <w:rsid w:val="000B5B6B"/>
    <w:rsid w:val="000B5C7E"/>
    <w:rsid w:val="000B5D80"/>
    <w:rsid w:val="000B6183"/>
    <w:rsid w:val="000B64BC"/>
    <w:rsid w:val="000B6CDE"/>
    <w:rsid w:val="000B71C6"/>
    <w:rsid w:val="000B732C"/>
    <w:rsid w:val="000B734F"/>
    <w:rsid w:val="000B7437"/>
    <w:rsid w:val="000B7B0D"/>
    <w:rsid w:val="000C0874"/>
    <w:rsid w:val="000C0E39"/>
    <w:rsid w:val="000C0FA9"/>
    <w:rsid w:val="000C1FD7"/>
    <w:rsid w:val="000C2059"/>
    <w:rsid w:val="000C2375"/>
    <w:rsid w:val="000C28BA"/>
    <w:rsid w:val="000C292F"/>
    <w:rsid w:val="000C2A2C"/>
    <w:rsid w:val="000C35BF"/>
    <w:rsid w:val="000C3FB1"/>
    <w:rsid w:val="000C4997"/>
    <w:rsid w:val="000C4E50"/>
    <w:rsid w:val="000C50ED"/>
    <w:rsid w:val="000C5418"/>
    <w:rsid w:val="000C5472"/>
    <w:rsid w:val="000C5A86"/>
    <w:rsid w:val="000C5E9A"/>
    <w:rsid w:val="000C62F1"/>
    <w:rsid w:val="000C65D4"/>
    <w:rsid w:val="000C6FBD"/>
    <w:rsid w:val="000C7125"/>
    <w:rsid w:val="000C72B5"/>
    <w:rsid w:val="000C73A4"/>
    <w:rsid w:val="000C7445"/>
    <w:rsid w:val="000C7896"/>
    <w:rsid w:val="000C7C3A"/>
    <w:rsid w:val="000D057B"/>
    <w:rsid w:val="000D06BD"/>
    <w:rsid w:val="000D074B"/>
    <w:rsid w:val="000D0AD5"/>
    <w:rsid w:val="000D10A0"/>
    <w:rsid w:val="000D1B0B"/>
    <w:rsid w:val="000D1B5E"/>
    <w:rsid w:val="000D1F67"/>
    <w:rsid w:val="000D2476"/>
    <w:rsid w:val="000D275A"/>
    <w:rsid w:val="000D2D93"/>
    <w:rsid w:val="000D2F78"/>
    <w:rsid w:val="000D3162"/>
    <w:rsid w:val="000D3BBF"/>
    <w:rsid w:val="000D3CAA"/>
    <w:rsid w:val="000D4471"/>
    <w:rsid w:val="000D4759"/>
    <w:rsid w:val="000D4C4A"/>
    <w:rsid w:val="000D4EFE"/>
    <w:rsid w:val="000D5977"/>
    <w:rsid w:val="000D5A88"/>
    <w:rsid w:val="000D5E7D"/>
    <w:rsid w:val="000D67CB"/>
    <w:rsid w:val="000D6B8A"/>
    <w:rsid w:val="000D6F75"/>
    <w:rsid w:val="000D6FA2"/>
    <w:rsid w:val="000D7534"/>
    <w:rsid w:val="000D76F7"/>
    <w:rsid w:val="000E03A8"/>
    <w:rsid w:val="000E07CE"/>
    <w:rsid w:val="000E138E"/>
    <w:rsid w:val="000E16D9"/>
    <w:rsid w:val="000E2817"/>
    <w:rsid w:val="000E2A37"/>
    <w:rsid w:val="000E2A97"/>
    <w:rsid w:val="000E2ED9"/>
    <w:rsid w:val="000E2FD4"/>
    <w:rsid w:val="000E35B4"/>
    <w:rsid w:val="000E3734"/>
    <w:rsid w:val="000E37A7"/>
    <w:rsid w:val="000E3A35"/>
    <w:rsid w:val="000E3EF6"/>
    <w:rsid w:val="000E4814"/>
    <w:rsid w:val="000E4954"/>
    <w:rsid w:val="000E4CCD"/>
    <w:rsid w:val="000E4DCC"/>
    <w:rsid w:val="000E5592"/>
    <w:rsid w:val="000E61E0"/>
    <w:rsid w:val="000E6607"/>
    <w:rsid w:val="000E6A99"/>
    <w:rsid w:val="000E7CB2"/>
    <w:rsid w:val="000E7CE3"/>
    <w:rsid w:val="000F0355"/>
    <w:rsid w:val="000F0D7B"/>
    <w:rsid w:val="000F107C"/>
    <w:rsid w:val="000F1DCC"/>
    <w:rsid w:val="000F1F52"/>
    <w:rsid w:val="000F2284"/>
    <w:rsid w:val="000F30F0"/>
    <w:rsid w:val="000F3EF6"/>
    <w:rsid w:val="000F44C8"/>
    <w:rsid w:val="000F450D"/>
    <w:rsid w:val="000F48BA"/>
    <w:rsid w:val="000F4A1F"/>
    <w:rsid w:val="000F546C"/>
    <w:rsid w:val="000F5B03"/>
    <w:rsid w:val="000F62A1"/>
    <w:rsid w:val="000F62CE"/>
    <w:rsid w:val="000F64BF"/>
    <w:rsid w:val="000F671C"/>
    <w:rsid w:val="000F6790"/>
    <w:rsid w:val="000F687F"/>
    <w:rsid w:val="000F69B8"/>
    <w:rsid w:val="000F6CD2"/>
    <w:rsid w:val="000F6D1E"/>
    <w:rsid w:val="000F70E2"/>
    <w:rsid w:val="000F7302"/>
    <w:rsid w:val="00100188"/>
    <w:rsid w:val="001002CA"/>
    <w:rsid w:val="001022AF"/>
    <w:rsid w:val="001027BD"/>
    <w:rsid w:val="00102F19"/>
    <w:rsid w:val="00103034"/>
    <w:rsid w:val="001036FC"/>
    <w:rsid w:val="0010383A"/>
    <w:rsid w:val="00103A6E"/>
    <w:rsid w:val="00103C82"/>
    <w:rsid w:val="00103F56"/>
    <w:rsid w:val="001048A8"/>
    <w:rsid w:val="001055A9"/>
    <w:rsid w:val="00105B74"/>
    <w:rsid w:val="00106205"/>
    <w:rsid w:val="00106736"/>
    <w:rsid w:val="00106AC5"/>
    <w:rsid w:val="00106ADE"/>
    <w:rsid w:val="0010734C"/>
    <w:rsid w:val="00107389"/>
    <w:rsid w:val="00107893"/>
    <w:rsid w:val="00107E12"/>
    <w:rsid w:val="0011018B"/>
    <w:rsid w:val="00110388"/>
    <w:rsid w:val="00110AE1"/>
    <w:rsid w:val="0011141E"/>
    <w:rsid w:val="001118BE"/>
    <w:rsid w:val="0011218A"/>
    <w:rsid w:val="001123EC"/>
    <w:rsid w:val="0011242B"/>
    <w:rsid w:val="00112AD5"/>
    <w:rsid w:val="00112E65"/>
    <w:rsid w:val="00112EC6"/>
    <w:rsid w:val="00113329"/>
    <w:rsid w:val="00113B49"/>
    <w:rsid w:val="00113E8F"/>
    <w:rsid w:val="001146EC"/>
    <w:rsid w:val="00114ABA"/>
    <w:rsid w:val="00114D17"/>
    <w:rsid w:val="00115760"/>
    <w:rsid w:val="00115C57"/>
    <w:rsid w:val="00116B0A"/>
    <w:rsid w:val="00117AC6"/>
    <w:rsid w:val="00117F09"/>
    <w:rsid w:val="001203D3"/>
    <w:rsid w:val="00120E36"/>
    <w:rsid w:val="00120F7C"/>
    <w:rsid w:val="00121563"/>
    <w:rsid w:val="00121672"/>
    <w:rsid w:val="00121D23"/>
    <w:rsid w:val="001220FC"/>
    <w:rsid w:val="00122844"/>
    <w:rsid w:val="00122B7A"/>
    <w:rsid w:val="00122FB8"/>
    <w:rsid w:val="0012372A"/>
    <w:rsid w:val="0012387B"/>
    <w:rsid w:val="001247E5"/>
    <w:rsid w:val="00124D5E"/>
    <w:rsid w:val="00124FF0"/>
    <w:rsid w:val="001250CE"/>
    <w:rsid w:val="00125B8A"/>
    <w:rsid w:val="00125E65"/>
    <w:rsid w:val="001260D6"/>
    <w:rsid w:val="00126143"/>
    <w:rsid w:val="001261ED"/>
    <w:rsid w:val="0012679F"/>
    <w:rsid w:val="001267AD"/>
    <w:rsid w:val="00126847"/>
    <w:rsid w:val="00126AFB"/>
    <w:rsid w:val="00126B66"/>
    <w:rsid w:val="00126B9C"/>
    <w:rsid w:val="00126BD6"/>
    <w:rsid w:val="00126BE9"/>
    <w:rsid w:val="00126FF0"/>
    <w:rsid w:val="001272A9"/>
    <w:rsid w:val="001274ED"/>
    <w:rsid w:val="0012759D"/>
    <w:rsid w:val="00127C4D"/>
    <w:rsid w:val="001308CD"/>
    <w:rsid w:val="00130D39"/>
    <w:rsid w:val="0013116C"/>
    <w:rsid w:val="00131341"/>
    <w:rsid w:val="00131450"/>
    <w:rsid w:val="0013154C"/>
    <w:rsid w:val="001318D4"/>
    <w:rsid w:val="0013285A"/>
    <w:rsid w:val="00132BBC"/>
    <w:rsid w:val="00132CAE"/>
    <w:rsid w:val="00133050"/>
    <w:rsid w:val="001338EB"/>
    <w:rsid w:val="00133932"/>
    <w:rsid w:val="001346B8"/>
    <w:rsid w:val="00134888"/>
    <w:rsid w:val="001351E7"/>
    <w:rsid w:val="0013539F"/>
    <w:rsid w:val="001355F8"/>
    <w:rsid w:val="00135AD7"/>
    <w:rsid w:val="00135E09"/>
    <w:rsid w:val="00135E88"/>
    <w:rsid w:val="00135E9D"/>
    <w:rsid w:val="0013604B"/>
    <w:rsid w:val="001360A3"/>
    <w:rsid w:val="00136797"/>
    <w:rsid w:val="001373D3"/>
    <w:rsid w:val="001373E7"/>
    <w:rsid w:val="00137699"/>
    <w:rsid w:val="00137EFC"/>
    <w:rsid w:val="001402AC"/>
    <w:rsid w:val="001408EB"/>
    <w:rsid w:val="00140A90"/>
    <w:rsid w:val="00140CA6"/>
    <w:rsid w:val="00141302"/>
    <w:rsid w:val="00141539"/>
    <w:rsid w:val="0014154C"/>
    <w:rsid w:val="001417EC"/>
    <w:rsid w:val="00141E2C"/>
    <w:rsid w:val="00141F41"/>
    <w:rsid w:val="0014215A"/>
    <w:rsid w:val="00142D82"/>
    <w:rsid w:val="001434FD"/>
    <w:rsid w:val="001437BA"/>
    <w:rsid w:val="00143B6A"/>
    <w:rsid w:val="0014544E"/>
    <w:rsid w:val="0014550B"/>
    <w:rsid w:val="0014596D"/>
    <w:rsid w:val="00145B35"/>
    <w:rsid w:val="00145E3A"/>
    <w:rsid w:val="001467CD"/>
    <w:rsid w:val="00146FF4"/>
    <w:rsid w:val="00147D55"/>
    <w:rsid w:val="0015054E"/>
    <w:rsid w:val="00150A20"/>
    <w:rsid w:val="00150D99"/>
    <w:rsid w:val="00151286"/>
    <w:rsid w:val="0015130E"/>
    <w:rsid w:val="00151509"/>
    <w:rsid w:val="0015199E"/>
    <w:rsid w:val="001519FA"/>
    <w:rsid w:val="00151C2A"/>
    <w:rsid w:val="001524E4"/>
    <w:rsid w:val="00152ECB"/>
    <w:rsid w:val="001531C9"/>
    <w:rsid w:val="001534B4"/>
    <w:rsid w:val="00153E05"/>
    <w:rsid w:val="00154D9B"/>
    <w:rsid w:val="001550F1"/>
    <w:rsid w:val="00155679"/>
    <w:rsid w:val="00155942"/>
    <w:rsid w:val="00155BBB"/>
    <w:rsid w:val="00155ECA"/>
    <w:rsid w:val="00155F37"/>
    <w:rsid w:val="00156290"/>
    <w:rsid w:val="00156965"/>
    <w:rsid w:val="00156B36"/>
    <w:rsid w:val="00156E5D"/>
    <w:rsid w:val="00156FB8"/>
    <w:rsid w:val="001575EB"/>
    <w:rsid w:val="00157F4A"/>
    <w:rsid w:val="001611A0"/>
    <w:rsid w:val="001617BC"/>
    <w:rsid w:val="00161880"/>
    <w:rsid w:val="00161B79"/>
    <w:rsid w:val="001622B3"/>
    <w:rsid w:val="00162C0B"/>
    <w:rsid w:val="00162DD7"/>
    <w:rsid w:val="00163083"/>
    <w:rsid w:val="00164E9B"/>
    <w:rsid w:val="001654AC"/>
    <w:rsid w:val="00165765"/>
    <w:rsid w:val="0016577A"/>
    <w:rsid w:val="00165E4A"/>
    <w:rsid w:val="00165F37"/>
    <w:rsid w:val="00166796"/>
    <w:rsid w:val="00167A99"/>
    <w:rsid w:val="00167ACD"/>
    <w:rsid w:val="00167AD6"/>
    <w:rsid w:val="00167C34"/>
    <w:rsid w:val="00167F96"/>
    <w:rsid w:val="00170270"/>
    <w:rsid w:val="001711A4"/>
    <w:rsid w:val="0017147F"/>
    <w:rsid w:val="00171A87"/>
    <w:rsid w:val="00171D83"/>
    <w:rsid w:val="00171E53"/>
    <w:rsid w:val="00172304"/>
    <w:rsid w:val="001724A6"/>
    <w:rsid w:val="00173036"/>
    <w:rsid w:val="00173335"/>
    <w:rsid w:val="00173813"/>
    <w:rsid w:val="00174769"/>
    <w:rsid w:val="00174B2F"/>
    <w:rsid w:val="00174DEB"/>
    <w:rsid w:val="00174E34"/>
    <w:rsid w:val="001756E9"/>
    <w:rsid w:val="001758D3"/>
    <w:rsid w:val="0017597F"/>
    <w:rsid w:val="001762FA"/>
    <w:rsid w:val="00176580"/>
    <w:rsid w:val="0017728C"/>
    <w:rsid w:val="00177735"/>
    <w:rsid w:val="0017794A"/>
    <w:rsid w:val="00177D5E"/>
    <w:rsid w:val="00181430"/>
    <w:rsid w:val="00181595"/>
    <w:rsid w:val="00182028"/>
    <w:rsid w:val="00182287"/>
    <w:rsid w:val="0018276D"/>
    <w:rsid w:val="00182BB9"/>
    <w:rsid w:val="00183151"/>
    <w:rsid w:val="00183C7E"/>
    <w:rsid w:val="00183EC0"/>
    <w:rsid w:val="00184007"/>
    <w:rsid w:val="00184735"/>
    <w:rsid w:val="0018494F"/>
    <w:rsid w:val="001855F2"/>
    <w:rsid w:val="001856A7"/>
    <w:rsid w:val="001859F6"/>
    <w:rsid w:val="001860DB"/>
    <w:rsid w:val="001864DB"/>
    <w:rsid w:val="00186A0D"/>
    <w:rsid w:val="00186BCC"/>
    <w:rsid w:val="0018723E"/>
    <w:rsid w:val="001876BB"/>
    <w:rsid w:val="0018777F"/>
    <w:rsid w:val="001877D9"/>
    <w:rsid w:val="00187CB4"/>
    <w:rsid w:val="00187F3B"/>
    <w:rsid w:val="001907A0"/>
    <w:rsid w:val="001907D3"/>
    <w:rsid w:val="00190AB0"/>
    <w:rsid w:val="00190CFB"/>
    <w:rsid w:val="00190DD4"/>
    <w:rsid w:val="00190E25"/>
    <w:rsid w:val="00191691"/>
    <w:rsid w:val="001917F9"/>
    <w:rsid w:val="00192581"/>
    <w:rsid w:val="0019266E"/>
    <w:rsid w:val="00192A8B"/>
    <w:rsid w:val="00192DA1"/>
    <w:rsid w:val="00192DD5"/>
    <w:rsid w:val="001930F8"/>
    <w:rsid w:val="00193221"/>
    <w:rsid w:val="001935DC"/>
    <w:rsid w:val="00193648"/>
    <w:rsid w:val="001938C1"/>
    <w:rsid w:val="00193C7D"/>
    <w:rsid w:val="0019401F"/>
    <w:rsid w:val="00194225"/>
    <w:rsid w:val="001949E0"/>
    <w:rsid w:val="0019505A"/>
    <w:rsid w:val="00195589"/>
    <w:rsid w:val="00195A17"/>
    <w:rsid w:val="00195DD9"/>
    <w:rsid w:val="00196233"/>
    <w:rsid w:val="00196EAB"/>
    <w:rsid w:val="0019773C"/>
    <w:rsid w:val="00197980"/>
    <w:rsid w:val="00197AA9"/>
    <w:rsid w:val="00197B48"/>
    <w:rsid w:val="00197DF5"/>
    <w:rsid w:val="001A0B9E"/>
    <w:rsid w:val="001A0CC6"/>
    <w:rsid w:val="001A0E3B"/>
    <w:rsid w:val="001A12BC"/>
    <w:rsid w:val="001A12DB"/>
    <w:rsid w:val="001A1A60"/>
    <w:rsid w:val="001A1D1A"/>
    <w:rsid w:val="001A2025"/>
    <w:rsid w:val="001A2235"/>
    <w:rsid w:val="001A272C"/>
    <w:rsid w:val="001A3226"/>
    <w:rsid w:val="001A40C4"/>
    <w:rsid w:val="001A41E2"/>
    <w:rsid w:val="001A45F4"/>
    <w:rsid w:val="001A4860"/>
    <w:rsid w:val="001A4A96"/>
    <w:rsid w:val="001A4CBF"/>
    <w:rsid w:val="001A572D"/>
    <w:rsid w:val="001A5F15"/>
    <w:rsid w:val="001A5F36"/>
    <w:rsid w:val="001A5FC3"/>
    <w:rsid w:val="001A61D9"/>
    <w:rsid w:val="001A661F"/>
    <w:rsid w:val="001A707A"/>
    <w:rsid w:val="001A7CF7"/>
    <w:rsid w:val="001A7FD9"/>
    <w:rsid w:val="001B0113"/>
    <w:rsid w:val="001B0367"/>
    <w:rsid w:val="001B0401"/>
    <w:rsid w:val="001B0444"/>
    <w:rsid w:val="001B053B"/>
    <w:rsid w:val="001B08E7"/>
    <w:rsid w:val="001B105D"/>
    <w:rsid w:val="001B128C"/>
    <w:rsid w:val="001B1664"/>
    <w:rsid w:val="001B198F"/>
    <w:rsid w:val="001B2291"/>
    <w:rsid w:val="001B23FF"/>
    <w:rsid w:val="001B2C67"/>
    <w:rsid w:val="001B337C"/>
    <w:rsid w:val="001B3486"/>
    <w:rsid w:val="001B352E"/>
    <w:rsid w:val="001B396C"/>
    <w:rsid w:val="001B39FF"/>
    <w:rsid w:val="001B3EF0"/>
    <w:rsid w:val="001B543E"/>
    <w:rsid w:val="001B54EC"/>
    <w:rsid w:val="001B5623"/>
    <w:rsid w:val="001B568E"/>
    <w:rsid w:val="001B57FF"/>
    <w:rsid w:val="001B6429"/>
    <w:rsid w:val="001B7390"/>
    <w:rsid w:val="001B7570"/>
    <w:rsid w:val="001B78F9"/>
    <w:rsid w:val="001B7AB2"/>
    <w:rsid w:val="001B7B5F"/>
    <w:rsid w:val="001C0859"/>
    <w:rsid w:val="001C0985"/>
    <w:rsid w:val="001C11F5"/>
    <w:rsid w:val="001C16A5"/>
    <w:rsid w:val="001C1884"/>
    <w:rsid w:val="001C19CB"/>
    <w:rsid w:val="001C1EBF"/>
    <w:rsid w:val="001C1FEA"/>
    <w:rsid w:val="001C20AA"/>
    <w:rsid w:val="001C2115"/>
    <w:rsid w:val="001C2A1F"/>
    <w:rsid w:val="001C3042"/>
    <w:rsid w:val="001C3FDD"/>
    <w:rsid w:val="001C417B"/>
    <w:rsid w:val="001C4D1B"/>
    <w:rsid w:val="001C546D"/>
    <w:rsid w:val="001C55E7"/>
    <w:rsid w:val="001C61C0"/>
    <w:rsid w:val="001C6693"/>
    <w:rsid w:val="001C6B7F"/>
    <w:rsid w:val="001C6D94"/>
    <w:rsid w:val="001C7014"/>
    <w:rsid w:val="001C73A8"/>
    <w:rsid w:val="001C75DC"/>
    <w:rsid w:val="001C76D7"/>
    <w:rsid w:val="001C789A"/>
    <w:rsid w:val="001C7D1D"/>
    <w:rsid w:val="001D0FF9"/>
    <w:rsid w:val="001D100C"/>
    <w:rsid w:val="001D10E5"/>
    <w:rsid w:val="001D1197"/>
    <w:rsid w:val="001D11B0"/>
    <w:rsid w:val="001D18F5"/>
    <w:rsid w:val="001D1BFF"/>
    <w:rsid w:val="001D2522"/>
    <w:rsid w:val="001D2D91"/>
    <w:rsid w:val="001D3516"/>
    <w:rsid w:val="001D411A"/>
    <w:rsid w:val="001D41D6"/>
    <w:rsid w:val="001D420C"/>
    <w:rsid w:val="001D4AAF"/>
    <w:rsid w:val="001D4ACF"/>
    <w:rsid w:val="001D4FAE"/>
    <w:rsid w:val="001D5628"/>
    <w:rsid w:val="001D5694"/>
    <w:rsid w:val="001D5D4F"/>
    <w:rsid w:val="001D5DE0"/>
    <w:rsid w:val="001D634D"/>
    <w:rsid w:val="001D64E9"/>
    <w:rsid w:val="001D6924"/>
    <w:rsid w:val="001D6A0F"/>
    <w:rsid w:val="001D6EEA"/>
    <w:rsid w:val="001D79F2"/>
    <w:rsid w:val="001D7E11"/>
    <w:rsid w:val="001E02E5"/>
    <w:rsid w:val="001E0A42"/>
    <w:rsid w:val="001E0F94"/>
    <w:rsid w:val="001E10CD"/>
    <w:rsid w:val="001E1A5E"/>
    <w:rsid w:val="001E235E"/>
    <w:rsid w:val="001E2976"/>
    <w:rsid w:val="001E2DE9"/>
    <w:rsid w:val="001E35AB"/>
    <w:rsid w:val="001E35BE"/>
    <w:rsid w:val="001E36FE"/>
    <w:rsid w:val="001E46C8"/>
    <w:rsid w:val="001E47DB"/>
    <w:rsid w:val="001E4D3E"/>
    <w:rsid w:val="001E527F"/>
    <w:rsid w:val="001E5E3F"/>
    <w:rsid w:val="001E63D3"/>
    <w:rsid w:val="001E675C"/>
    <w:rsid w:val="001E6BF2"/>
    <w:rsid w:val="001E6C05"/>
    <w:rsid w:val="001E6DC1"/>
    <w:rsid w:val="001E6F52"/>
    <w:rsid w:val="001E753D"/>
    <w:rsid w:val="001E7576"/>
    <w:rsid w:val="001E764D"/>
    <w:rsid w:val="001E7679"/>
    <w:rsid w:val="001E7B56"/>
    <w:rsid w:val="001E7C6F"/>
    <w:rsid w:val="001E7F56"/>
    <w:rsid w:val="001F01BB"/>
    <w:rsid w:val="001F0C13"/>
    <w:rsid w:val="001F120D"/>
    <w:rsid w:val="001F20DA"/>
    <w:rsid w:val="001F22EB"/>
    <w:rsid w:val="001F25C1"/>
    <w:rsid w:val="001F2979"/>
    <w:rsid w:val="001F29F8"/>
    <w:rsid w:val="001F2DB4"/>
    <w:rsid w:val="001F2EC9"/>
    <w:rsid w:val="001F31A8"/>
    <w:rsid w:val="001F327F"/>
    <w:rsid w:val="001F35DD"/>
    <w:rsid w:val="001F39DA"/>
    <w:rsid w:val="001F3BD0"/>
    <w:rsid w:val="001F50AD"/>
    <w:rsid w:val="001F573F"/>
    <w:rsid w:val="001F5C2E"/>
    <w:rsid w:val="001F5CE4"/>
    <w:rsid w:val="001F5F20"/>
    <w:rsid w:val="001F6459"/>
    <w:rsid w:val="001F699A"/>
    <w:rsid w:val="001F6BDA"/>
    <w:rsid w:val="001F73C8"/>
    <w:rsid w:val="001F74E3"/>
    <w:rsid w:val="001F75E2"/>
    <w:rsid w:val="001F776D"/>
    <w:rsid w:val="001F7C3D"/>
    <w:rsid w:val="0020034C"/>
    <w:rsid w:val="00200462"/>
    <w:rsid w:val="00200494"/>
    <w:rsid w:val="00200562"/>
    <w:rsid w:val="00200CB1"/>
    <w:rsid w:val="00200D96"/>
    <w:rsid w:val="002016A5"/>
    <w:rsid w:val="00201786"/>
    <w:rsid w:val="00202E7B"/>
    <w:rsid w:val="0020369A"/>
    <w:rsid w:val="002038D8"/>
    <w:rsid w:val="00203CD5"/>
    <w:rsid w:val="002041F3"/>
    <w:rsid w:val="002043C8"/>
    <w:rsid w:val="00204CB0"/>
    <w:rsid w:val="002054D1"/>
    <w:rsid w:val="0020560E"/>
    <w:rsid w:val="00205626"/>
    <w:rsid w:val="002062A0"/>
    <w:rsid w:val="0020673C"/>
    <w:rsid w:val="00207A72"/>
    <w:rsid w:val="00207ABD"/>
    <w:rsid w:val="00207C02"/>
    <w:rsid w:val="00207C3E"/>
    <w:rsid w:val="00207E1D"/>
    <w:rsid w:val="002100A7"/>
    <w:rsid w:val="002100C7"/>
    <w:rsid w:val="002103ED"/>
    <w:rsid w:val="00210A00"/>
    <w:rsid w:val="00211989"/>
    <w:rsid w:val="00211D72"/>
    <w:rsid w:val="00212165"/>
    <w:rsid w:val="00212BCA"/>
    <w:rsid w:val="00212EE9"/>
    <w:rsid w:val="002132C5"/>
    <w:rsid w:val="002134D7"/>
    <w:rsid w:val="0021352E"/>
    <w:rsid w:val="00213824"/>
    <w:rsid w:val="00213A20"/>
    <w:rsid w:val="00214F22"/>
    <w:rsid w:val="002152C5"/>
    <w:rsid w:val="002154E7"/>
    <w:rsid w:val="00215865"/>
    <w:rsid w:val="002158AA"/>
    <w:rsid w:val="002158DA"/>
    <w:rsid w:val="002164F2"/>
    <w:rsid w:val="0021680F"/>
    <w:rsid w:val="00216912"/>
    <w:rsid w:val="002172F6"/>
    <w:rsid w:val="002174FC"/>
    <w:rsid w:val="002175AC"/>
    <w:rsid w:val="00217F81"/>
    <w:rsid w:val="00220377"/>
    <w:rsid w:val="002206E4"/>
    <w:rsid w:val="00220A98"/>
    <w:rsid w:val="0022103B"/>
    <w:rsid w:val="00221306"/>
    <w:rsid w:val="0022168F"/>
    <w:rsid w:val="00221E0D"/>
    <w:rsid w:val="00221E40"/>
    <w:rsid w:val="002223A6"/>
    <w:rsid w:val="00222F76"/>
    <w:rsid w:val="00223505"/>
    <w:rsid w:val="002238B9"/>
    <w:rsid w:val="00224076"/>
    <w:rsid w:val="002241C7"/>
    <w:rsid w:val="002247DB"/>
    <w:rsid w:val="0022503B"/>
    <w:rsid w:val="00225281"/>
    <w:rsid w:val="00225A7D"/>
    <w:rsid w:val="002263DD"/>
    <w:rsid w:val="002265CA"/>
    <w:rsid w:val="00226684"/>
    <w:rsid w:val="00226D14"/>
    <w:rsid w:val="0022762B"/>
    <w:rsid w:val="00227AB7"/>
    <w:rsid w:val="00227D1F"/>
    <w:rsid w:val="00230AB6"/>
    <w:rsid w:val="00230C5E"/>
    <w:rsid w:val="00230EF0"/>
    <w:rsid w:val="00230EF9"/>
    <w:rsid w:val="0023121B"/>
    <w:rsid w:val="002314D5"/>
    <w:rsid w:val="00231842"/>
    <w:rsid w:val="0023194D"/>
    <w:rsid w:val="00231F01"/>
    <w:rsid w:val="0023209A"/>
    <w:rsid w:val="002320B0"/>
    <w:rsid w:val="0023230C"/>
    <w:rsid w:val="002324F2"/>
    <w:rsid w:val="002329BA"/>
    <w:rsid w:val="00232A37"/>
    <w:rsid w:val="00232D89"/>
    <w:rsid w:val="002339AB"/>
    <w:rsid w:val="00233A2E"/>
    <w:rsid w:val="00233A51"/>
    <w:rsid w:val="00233D0A"/>
    <w:rsid w:val="00234C11"/>
    <w:rsid w:val="00235314"/>
    <w:rsid w:val="00235ED1"/>
    <w:rsid w:val="00236954"/>
    <w:rsid w:val="002370AA"/>
    <w:rsid w:val="0023738B"/>
    <w:rsid w:val="00237854"/>
    <w:rsid w:val="00237E44"/>
    <w:rsid w:val="002401BB"/>
    <w:rsid w:val="00240574"/>
    <w:rsid w:val="00240674"/>
    <w:rsid w:val="002407BD"/>
    <w:rsid w:val="0024088F"/>
    <w:rsid w:val="00240EF5"/>
    <w:rsid w:val="00240FE5"/>
    <w:rsid w:val="0024198C"/>
    <w:rsid w:val="00241AC0"/>
    <w:rsid w:val="00241EDF"/>
    <w:rsid w:val="002422C1"/>
    <w:rsid w:val="00242370"/>
    <w:rsid w:val="00242CCA"/>
    <w:rsid w:val="00243045"/>
    <w:rsid w:val="0024312A"/>
    <w:rsid w:val="002432BB"/>
    <w:rsid w:val="00243C83"/>
    <w:rsid w:val="00244D41"/>
    <w:rsid w:val="00244E38"/>
    <w:rsid w:val="00244EE7"/>
    <w:rsid w:val="00245E6C"/>
    <w:rsid w:val="00245E98"/>
    <w:rsid w:val="0024648E"/>
    <w:rsid w:val="00246633"/>
    <w:rsid w:val="002472F4"/>
    <w:rsid w:val="00247FAE"/>
    <w:rsid w:val="002500B4"/>
    <w:rsid w:val="00250230"/>
    <w:rsid w:val="002502E2"/>
    <w:rsid w:val="002511FE"/>
    <w:rsid w:val="002516AA"/>
    <w:rsid w:val="00251728"/>
    <w:rsid w:val="0025297A"/>
    <w:rsid w:val="00252BCB"/>
    <w:rsid w:val="0025345C"/>
    <w:rsid w:val="00253906"/>
    <w:rsid w:val="00253C41"/>
    <w:rsid w:val="00253E6B"/>
    <w:rsid w:val="00254949"/>
    <w:rsid w:val="00254CEC"/>
    <w:rsid w:val="00254D8F"/>
    <w:rsid w:val="00254E66"/>
    <w:rsid w:val="002552AF"/>
    <w:rsid w:val="00256B05"/>
    <w:rsid w:val="00256DCD"/>
    <w:rsid w:val="00257480"/>
    <w:rsid w:val="002578AE"/>
    <w:rsid w:val="00257A07"/>
    <w:rsid w:val="00257D41"/>
    <w:rsid w:val="00257D9D"/>
    <w:rsid w:val="00257E4A"/>
    <w:rsid w:val="00257E86"/>
    <w:rsid w:val="00257F29"/>
    <w:rsid w:val="002600B3"/>
    <w:rsid w:val="002604BC"/>
    <w:rsid w:val="00260E82"/>
    <w:rsid w:val="00260FA9"/>
    <w:rsid w:val="002618B2"/>
    <w:rsid w:val="00261BB3"/>
    <w:rsid w:val="002622F3"/>
    <w:rsid w:val="002633CC"/>
    <w:rsid w:val="0026349C"/>
    <w:rsid w:val="0026397D"/>
    <w:rsid w:val="00263B65"/>
    <w:rsid w:val="00263D6C"/>
    <w:rsid w:val="002643A0"/>
    <w:rsid w:val="00264EC9"/>
    <w:rsid w:val="00264FEA"/>
    <w:rsid w:val="002654C8"/>
    <w:rsid w:val="0026564D"/>
    <w:rsid w:val="00265C4F"/>
    <w:rsid w:val="0026686B"/>
    <w:rsid w:val="00266A1A"/>
    <w:rsid w:val="00266CEA"/>
    <w:rsid w:val="00266E40"/>
    <w:rsid w:val="0026750A"/>
    <w:rsid w:val="002675B4"/>
    <w:rsid w:val="002677A3"/>
    <w:rsid w:val="00267A64"/>
    <w:rsid w:val="0027049E"/>
    <w:rsid w:val="00270840"/>
    <w:rsid w:val="0027098D"/>
    <w:rsid w:val="00270B77"/>
    <w:rsid w:val="00270E3D"/>
    <w:rsid w:val="00271029"/>
    <w:rsid w:val="00272406"/>
    <w:rsid w:val="00272784"/>
    <w:rsid w:val="0027316E"/>
    <w:rsid w:val="0027320C"/>
    <w:rsid w:val="002734F3"/>
    <w:rsid w:val="00273537"/>
    <w:rsid w:val="0027393E"/>
    <w:rsid w:val="00274056"/>
    <w:rsid w:val="0027425E"/>
    <w:rsid w:val="00274A1B"/>
    <w:rsid w:val="00274A83"/>
    <w:rsid w:val="00274B1E"/>
    <w:rsid w:val="00274C88"/>
    <w:rsid w:val="002752A7"/>
    <w:rsid w:val="002754B3"/>
    <w:rsid w:val="00276017"/>
    <w:rsid w:val="00276332"/>
    <w:rsid w:val="00276505"/>
    <w:rsid w:val="00276745"/>
    <w:rsid w:val="002767F8"/>
    <w:rsid w:val="0027705A"/>
    <w:rsid w:val="00277127"/>
    <w:rsid w:val="0027730A"/>
    <w:rsid w:val="00277D1F"/>
    <w:rsid w:val="00277F8A"/>
    <w:rsid w:val="00280E4F"/>
    <w:rsid w:val="00280E7C"/>
    <w:rsid w:val="0028153B"/>
    <w:rsid w:val="00281750"/>
    <w:rsid w:val="00281CDF"/>
    <w:rsid w:val="00282510"/>
    <w:rsid w:val="0028254E"/>
    <w:rsid w:val="00282611"/>
    <w:rsid w:val="00282662"/>
    <w:rsid w:val="0028274E"/>
    <w:rsid w:val="002832BD"/>
    <w:rsid w:val="002832FC"/>
    <w:rsid w:val="0028370D"/>
    <w:rsid w:val="00283DF8"/>
    <w:rsid w:val="00283E81"/>
    <w:rsid w:val="00284183"/>
    <w:rsid w:val="00284311"/>
    <w:rsid w:val="00284517"/>
    <w:rsid w:val="00284594"/>
    <w:rsid w:val="00284993"/>
    <w:rsid w:val="00284B20"/>
    <w:rsid w:val="00285325"/>
    <w:rsid w:val="002854C4"/>
    <w:rsid w:val="00285D64"/>
    <w:rsid w:val="002861E2"/>
    <w:rsid w:val="002864CF"/>
    <w:rsid w:val="0029084E"/>
    <w:rsid w:val="00290887"/>
    <w:rsid w:val="00290C22"/>
    <w:rsid w:val="00290E33"/>
    <w:rsid w:val="0029127A"/>
    <w:rsid w:val="00291385"/>
    <w:rsid w:val="00291E42"/>
    <w:rsid w:val="002922E8"/>
    <w:rsid w:val="00292436"/>
    <w:rsid w:val="0029255E"/>
    <w:rsid w:val="00292662"/>
    <w:rsid w:val="00293782"/>
    <w:rsid w:val="00293844"/>
    <w:rsid w:val="00293DAF"/>
    <w:rsid w:val="0029417E"/>
    <w:rsid w:val="00295AEF"/>
    <w:rsid w:val="00295F98"/>
    <w:rsid w:val="00296222"/>
    <w:rsid w:val="00296271"/>
    <w:rsid w:val="002966CB"/>
    <w:rsid w:val="0029674E"/>
    <w:rsid w:val="00296ED5"/>
    <w:rsid w:val="00296EF8"/>
    <w:rsid w:val="00296F87"/>
    <w:rsid w:val="002973A2"/>
    <w:rsid w:val="002976D6"/>
    <w:rsid w:val="002978D4"/>
    <w:rsid w:val="002979A2"/>
    <w:rsid w:val="00297B29"/>
    <w:rsid w:val="00297BDF"/>
    <w:rsid w:val="00297D08"/>
    <w:rsid w:val="00297FDF"/>
    <w:rsid w:val="002A0013"/>
    <w:rsid w:val="002A0143"/>
    <w:rsid w:val="002A07E9"/>
    <w:rsid w:val="002A0A46"/>
    <w:rsid w:val="002A1376"/>
    <w:rsid w:val="002A145C"/>
    <w:rsid w:val="002A207A"/>
    <w:rsid w:val="002A3463"/>
    <w:rsid w:val="002A3E03"/>
    <w:rsid w:val="002A41DA"/>
    <w:rsid w:val="002A44D8"/>
    <w:rsid w:val="002A4C56"/>
    <w:rsid w:val="002A4EE0"/>
    <w:rsid w:val="002A4F1D"/>
    <w:rsid w:val="002A550F"/>
    <w:rsid w:val="002A5690"/>
    <w:rsid w:val="002A62B0"/>
    <w:rsid w:val="002A638A"/>
    <w:rsid w:val="002A6C93"/>
    <w:rsid w:val="002A6CC9"/>
    <w:rsid w:val="002A6EF0"/>
    <w:rsid w:val="002A70E6"/>
    <w:rsid w:val="002A7103"/>
    <w:rsid w:val="002A71E2"/>
    <w:rsid w:val="002A7677"/>
    <w:rsid w:val="002B0077"/>
    <w:rsid w:val="002B0974"/>
    <w:rsid w:val="002B1101"/>
    <w:rsid w:val="002B12F2"/>
    <w:rsid w:val="002B195D"/>
    <w:rsid w:val="002B1EAB"/>
    <w:rsid w:val="002B25B9"/>
    <w:rsid w:val="002B26C2"/>
    <w:rsid w:val="002B296F"/>
    <w:rsid w:val="002B2B84"/>
    <w:rsid w:val="002B2EE3"/>
    <w:rsid w:val="002B2F06"/>
    <w:rsid w:val="002B33F6"/>
    <w:rsid w:val="002B3675"/>
    <w:rsid w:val="002B3BFD"/>
    <w:rsid w:val="002B3DCB"/>
    <w:rsid w:val="002B3DD0"/>
    <w:rsid w:val="002B487F"/>
    <w:rsid w:val="002B4A6D"/>
    <w:rsid w:val="002B4B28"/>
    <w:rsid w:val="002B4C5C"/>
    <w:rsid w:val="002B50E5"/>
    <w:rsid w:val="002B512E"/>
    <w:rsid w:val="002B5636"/>
    <w:rsid w:val="002B5BA6"/>
    <w:rsid w:val="002B5E7E"/>
    <w:rsid w:val="002B5FD0"/>
    <w:rsid w:val="002B623D"/>
    <w:rsid w:val="002B6271"/>
    <w:rsid w:val="002B6512"/>
    <w:rsid w:val="002B6AEE"/>
    <w:rsid w:val="002B6CEF"/>
    <w:rsid w:val="002C0296"/>
    <w:rsid w:val="002C090D"/>
    <w:rsid w:val="002C0E3A"/>
    <w:rsid w:val="002C11AF"/>
    <w:rsid w:val="002C1700"/>
    <w:rsid w:val="002C1744"/>
    <w:rsid w:val="002C17DD"/>
    <w:rsid w:val="002C23E9"/>
    <w:rsid w:val="002C2749"/>
    <w:rsid w:val="002C2988"/>
    <w:rsid w:val="002C29FC"/>
    <w:rsid w:val="002C2DE5"/>
    <w:rsid w:val="002C3053"/>
    <w:rsid w:val="002C3693"/>
    <w:rsid w:val="002C3FCE"/>
    <w:rsid w:val="002C41B3"/>
    <w:rsid w:val="002C48F5"/>
    <w:rsid w:val="002C4EB6"/>
    <w:rsid w:val="002C512D"/>
    <w:rsid w:val="002C5163"/>
    <w:rsid w:val="002C5F44"/>
    <w:rsid w:val="002C6542"/>
    <w:rsid w:val="002C6F7C"/>
    <w:rsid w:val="002C6F93"/>
    <w:rsid w:val="002C705F"/>
    <w:rsid w:val="002C7625"/>
    <w:rsid w:val="002C7632"/>
    <w:rsid w:val="002C772F"/>
    <w:rsid w:val="002D136E"/>
    <w:rsid w:val="002D1CFC"/>
    <w:rsid w:val="002D1FCD"/>
    <w:rsid w:val="002D21DA"/>
    <w:rsid w:val="002D24DC"/>
    <w:rsid w:val="002D3058"/>
    <w:rsid w:val="002D32E7"/>
    <w:rsid w:val="002D3523"/>
    <w:rsid w:val="002D381A"/>
    <w:rsid w:val="002D4245"/>
    <w:rsid w:val="002D4459"/>
    <w:rsid w:val="002D47CA"/>
    <w:rsid w:val="002D484F"/>
    <w:rsid w:val="002D4D97"/>
    <w:rsid w:val="002D58D5"/>
    <w:rsid w:val="002D595F"/>
    <w:rsid w:val="002D59B4"/>
    <w:rsid w:val="002D5AD8"/>
    <w:rsid w:val="002D5C46"/>
    <w:rsid w:val="002D5D3A"/>
    <w:rsid w:val="002D5E4E"/>
    <w:rsid w:val="002D64B6"/>
    <w:rsid w:val="002D69C0"/>
    <w:rsid w:val="002D6A0F"/>
    <w:rsid w:val="002D6AB7"/>
    <w:rsid w:val="002D795B"/>
    <w:rsid w:val="002E005B"/>
    <w:rsid w:val="002E00F0"/>
    <w:rsid w:val="002E01A2"/>
    <w:rsid w:val="002E056D"/>
    <w:rsid w:val="002E05C6"/>
    <w:rsid w:val="002E0E78"/>
    <w:rsid w:val="002E1046"/>
    <w:rsid w:val="002E1062"/>
    <w:rsid w:val="002E136C"/>
    <w:rsid w:val="002E19EC"/>
    <w:rsid w:val="002E20DD"/>
    <w:rsid w:val="002E246C"/>
    <w:rsid w:val="002E29F4"/>
    <w:rsid w:val="002E34EB"/>
    <w:rsid w:val="002E37DD"/>
    <w:rsid w:val="002E402A"/>
    <w:rsid w:val="002E4921"/>
    <w:rsid w:val="002E561A"/>
    <w:rsid w:val="002E5DED"/>
    <w:rsid w:val="002E634C"/>
    <w:rsid w:val="002E6583"/>
    <w:rsid w:val="002E6635"/>
    <w:rsid w:val="002E66B9"/>
    <w:rsid w:val="002E73C9"/>
    <w:rsid w:val="002E75E9"/>
    <w:rsid w:val="002E7AAE"/>
    <w:rsid w:val="002E7B73"/>
    <w:rsid w:val="002E7EFA"/>
    <w:rsid w:val="002E7FAC"/>
    <w:rsid w:val="002F0021"/>
    <w:rsid w:val="002F0031"/>
    <w:rsid w:val="002F047C"/>
    <w:rsid w:val="002F082A"/>
    <w:rsid w:val="002F09EA"/>
    <w:rsid w:val="002F150F"/>
    <w:rsid w:val="002F1522"/>
    <w:rsid w:val="002F1535"/>
    <w:rsid w:val="002F198F"/>
    <w:rsid w:val="002F2484"/>
    <w:rsid w:val="002F2619"/>
    <w:rsid w:val="002F2630"/>
    <w:rsid w:val="002F272B"/>
    <w:rsid w:val="002F2805"/>
    <w:rsid w:val="002F36D8"/>
    <w:rsid w:val="002F36FC"/>
    <w:rsid w:val="002F3CF5"/>
    <w:rsid w:val="002F3DBE"/>
    <w:rsid w:val="002F3FFE"/>
    <w:rsid w:val="002F40F9"/>
    <w:rsid w:val="002F42E4"/>
    <w:rsid w:val="002F5409"/>
    <w:rsid w:val="002F5792"/>
    <w:rsid w:val="002F586A"/>
    <w:rsid w:val="002F5DCC"/>
    <w:rsid w:val="002F6CD5"/>
    <w:rsid w:val="002F6D81"/>
    <w:rsid w:val="002F6FB0"/>
    <w:rsid w:val="002F6FE3"/>
    <w:rsid w:val="002F703E"/>
    <w:rsid w:val="002F7120"/>
    <w:rsid w:val="002F7497"/>
    <w:rsid w:val="002F799C"/>
    <w:rsid w:val="003003C5"/>
    <w:rsid w:val="00300721"/>
    <w:rsid w:val="00300C15"/>
    <w:rsid w:val="00300ED6"/>
    <w:rsid w:val="00300F54"/>
    <w:rsid w:val="00301136"/>
    <w:rsid w:val="003018FB"/>
    <w:rsid w:val="00301909"/>
    <w:rsid w:val="003022A7"/>
    <w:rsid w:val="00302357"/>
    <w:rsid w:val="0030310A"/>
    <w:rsid w:val="00303151"/>
    <w:rsid w:val="00303765"/>
    <w:rsid w:val="00303B3E"/>
    <w:rsid w:val="00303EE9"/>
    <w:rsid w:val="00303FDF"/>
    <w:rsid w:val="003042E8"/>
    <w:rsid w:val="00304470"/>
    <w:rsid w:val="003044F6"/>
    <w:rsid w:val="00304A29"/>
    <w:rsid w:val="0030513C"/>
    <w:rsid w:val="00305794"/>
    <w:rsid w:val="00306113"/>
    <w:rsid w:val="0030637A"/>
    <w:rsid w:val="00306480"/>
    <w:rsid w:val="003066C4"/>
    <w:rsid w:val="00306762"/>
    <w:rsid w:val="0030691B"/>
    <w:rsid w:val="00306BD8"/>
    <w:rsid w:val="00306C18"/>
    <w:rsid w:val="00306FFE"/>
    <w:rsid w:val="0030783D"/>
    <w:rsid w:val="003079CC"/>
    <w:rsid w:val="00307C08"/>
    <w:rsid w:val="0031013D"/>
    <w:rsid w:val="00310852"/>
    <w:rsid w:val="003109DA"/>
    <w:rsid w:val="00310B04"/>
    <w:rsid w:val="00312149"/>
    <w:rsid w:val="0031290B"/>
    <w:rsid w:val="00312AD9"/>
    <w:rsid w:val="00312BB8"/>
    <w:rsid w:val="00312DDB"/>
    <w:rsid w:val="00312E9B"/>
    <w:rsid w:val="003131F2"/>
    <w:rsid w:val="00313645"/>
    <w:rsid w:val="00313AA0"/>
    <w:rsid w:val="00313ABA"/>
    <w:rsid w:val="0031406E"/>
    <w:rsid w:val="00314098"/>
    <w:rsid w:val="0031499C"/>
    <w:rsid w:val="00314EE4"/>
    <w:rsid w:val="0031559A"/>
    <w:rsid w:val="003156EB"/>
    <w:rsid w:val="0031578E"/>
    <w:rsid w:val="00316215"/>
    <w:rsid w:val="00316FBE"/>
    <w:rsid w:val="0031702F"/>
    <w:rsid w:val="00317191"/>
    <w:rsid w:val="0031728C"/>
    <w:rsid w:val="003173C9"/>
    <w:rsid w:val="003174F6"/>
    <w:rsid w:val="003175C7"/>
    <w:rsid w:val="00317623"/>
    <w:rsid w:val="00317D1D"/>
    <w:rsid w:val="003202D0"/>
    <w:rsid w:val="003209A1"/>
    <w:rsid w:val="00320CA4"/>
    <w:rsid w:val="00320F25"/>
    <w:rsid w:val="00321055"/>
    <w:rsid w:val="0032112E"/>
    <w:rsid w:val="003212C3"/>
    <w:rsid w:val="003218E9"/>
    <w:rsid w:val="00321E3B"/>
    <w:rsid w:val="00322D0A"/>
    <w:rsid w:val="003230E3"/>
    <w:rsid w:val="00323262"/>
    <w:rsid w:val="003239A8"/>
    <w:rsid w:val="00323F20"/>
    <w:rsid w:val="00323F33"/>
    <w:rsid w:val="00323FC4"/>
    <w:rsid w:val="00324328"/>
    <w:rsid w:val="00324528"/>
    <w:rsid w:val="00324C57"/>
    <w:rsid w:val="00324D78"/>
    <w:rsid w:val="00324F43"/>
    <w:rsid w:val="003252F6"/>
    <w:rsid w:val="00325727"/>
    <w:rsid w:val="00325C0D"/>
    <w:rsid w:val="00325C5C"/>
    <w:rsid w:val="00325D78"/>
    <w:rsid w:val="003266AD"/>
    <w:rsid w:val="00326B74"/>
    <w:rsid w:val="00326C2A"/>
    <w:rsid w:val="00326F5B"/>
    <w:rsid w:val="003273EE"/>
    <w:rsid w:val="003279AC"/>
    <w:rsid w:val="00331686"/>
    <w:rsid w:val="00331799"/>
    <w:rsid w:val="00331962"/>
    <w:rsid w:val="00331AC4"/>
    <w:rsid w:val="00331C33"/>
    <w:rsid w:val="0033224B"/>
    <w:rsid w:val="003323A3"/>
    <w:rsid w:val="0033273B"/>
    <w:rsid w:val="0033284E"/>
    <w:rsid w:val="00332C76"/>
    <w:rsid w:val="003333F7"/>
    <w:rsid w:val="00333465"/>
    <w:rsid w:val="0033364E"/>
    <w:rsid w:val="00333978"/>
    <w:rsid w:val="00333B8D"/>
    <w:rsid w:val="00333D58"/>
    <w:rsid w:val="00333D83"/>
    <w:rsid w:val="003348A3"/>
    <w:rsid w:val="00334BA7"/>
    <w:rsid w:val="0033517A"/>
    <w:rsid w:val="0033554F"/>
    <w:rsid w:val="0033651D"/>
    <w:rsid w:val="003376D9"/>
    <w:rsid w:val="003377FD"/>
    <w:rsid w:val="00337893"/>
    <w:rsid w:val="00340245"/>
    <w:rsid w:val="0034037E"/>
    <w:rsid w:val="00340452"/>
    <w:rsid w:val="00340A25"/>
    <w:rsid w:val="00340F2A"/>
    <w:rsid w:val="00341544"/>
    <w:rsid w:val="0034229F"/>
    <w:rsid w:val="00342BB2"/>
    <w:rsid w:val="00342CE4"/>
    <w:rsid w:val="00342CEE"/>
    <w:rsid w:val="00342D76"/>
    <w:rsid w:val="00342F9C"/>
    <w:rsid w:val="00343601"/>
    <w:rsid w:val="00343B8F"/>
    <w:rsid w:val="00343D43"/>
    <w:rsid w:val="0034433B"/>
    <w:rsid w:val="003444F3"/>
    <w:rsid w:val="0034451D"/>
    <w:rsid w:val="00344BA3"/>
    <w:rsid w:val="00345009"/>
    <w:rsid w:val="003450EC"/>
    <w:rsid w:val="003453DD"/>
    <w:rsid w:val="00346510"/>
    <w:rsid w:val="00346652"/>
    <w:rsid w:val="00346B69"/>
    <w:rsid w:val="00346F82"/>
    <w:rsid w:val="00347414"/>
    <w:rsid w:val="003500CB"/>
    <w:rsid w:val="00350222"/>
    <w:rsid w:val="00350350"/>
    <w:rsid w:val="0035040C"/>
    <w:rsid w:val="00350494"/>
    <w:rsid w:val="003505A8"/>
    <w:rsid w:val="00350665"/>
    <w:rsid w:val="00350806"/>
    <w:rsid w:val="00350A1B"/>
    <w:rsid w:val="00350A32"/>
    <w:rsid w:val="00351233"/>
    <w:rsid w:val="003514F0"/>
    <w:rsid w:val="003514F2"/>
    <w:rsid w:val="0035192F"/>
    <w:rsid w:val="00351B8B"/>
    <w:rsid w:val="003521C0"/>
    <w:rsid w:val="00352628"/>
    <w:rsid w:val="00352C44"/>
    <w:rsid w:val="0035351E"/>
    <w:rsid w:val="003537B9"/>
    <w:rsid w:val="003537E6"/>
    <w:rsid w:val="00353835"/>
    <w:rsid w:val="00353DDA"/>
    <w:rsid w:val="00353F0E"/>
    <w:rsid w:val="00354901"/>
    <w:rsid w:val="00354AED"/>
    <w:rsid w:val="00354BEF"/>
    <w:rsid w:val="003551FE"/>
    <w:rsid w:val="0035592D"/>
    <w:rsid w:val="003564A1"/>
    <w:rsid w:val="003565CB"/>
    <w:rsid w:val="003566DF"/>
    <w:rsid w:val="00356743"/>
    <w:rsid w:val="00357032"/>
    <w:rsid w:val="0035763F"/>
    <w:rsid w:val="00357AE6"/>
    <w:rsid w:val="00357D49"/>
    <w:rsid w:val="003602DD"/>
    <w:rsid w:val="0036052A"/>
    <w:rsid w:val="00360544"/>
    <w:rsid w:val="00360C7E"/>
    <w:rsid w:val="00360DC5"/>
    <w:rsid w:val="00361121"/>
    <w:rsid w:val="0036155F"/>
    <w:rsid w:val="0036195B"/>
    <w:rsid w:val="003619E9"/>
    <w:rsid w:val="00361D60"/>
    <w:rsid w:val="00361DB6"/>
    <w:rsid w:val="00362241"/>
    <w:rsid w:val="00362EDC"/>
    <w:rsid w:val="00363196"/>
    <w:rsid w:val="00363F4E"/>
    <w:rsid w:val="00364777"/>
    <w:rsid w:val="00364892"/>
    <w:rsid w:val="00364D2B"/>
    <w:rsid w:val="00364E22"/>
    <w:rsid w:val="00365AAC"/>
    <w:rsid w:val="00366A8C"/>
    <w:rsid w:val="00367588"/>
    <w:rsid w:val="00367C24"/>
    <w:rsid w:val="00367D56"/>
    <w:rsid w:val="00367F13"/>
    <w:rsid w:val="00370205"/>
    <w:rsid w:val="003702F9"/>
    <w:rsid w:val="00370365"/>
    <w:rsid w:val="00370946"/>
    <w:rsid w:val="00370ABA"/>
    <w:rsid w:val="0037105C"/>
    <w:rsid w:val="003711A1"/>
    <w:rsid w:val="0037155A"/>
    <w:rsid w:val="00371A02"/>
    <w:rsid w:val="003725AC"/>
    <w:rsid w:val="00373756"/>
    <w:rsid w:val="003738D0"/>
    <w:rsid w:val="00373983"/>
    <w:rsid w:val="00373BB5"/>
    <w:rsid w:val="00373BF3"/>
    <w:rsid w:val="00373E59"/>
    <w:rsid w:val="00373FC9"/>
    <w:rsid w:val="0037421E"/>
    <w:rsid w:val="0037427A"/>
    <w:rsid w:val="003742D0"/>
    <w:rsid w:val="0037443F"/>
    <w:rsid w:val="003746B9"/>
    <w:rsid w:val="00374918"/>
    <w:rsid w:val="00374987"/>
    <w:rsid w:val="00374A1B"/>
    <w:rsid w:val="00374AF4"/>
    <w:rsid w:val="00374D83"/>
    <w:rsid w:val="003758E8"/>
    <w:rsid w:val="00375B72"/>
    <w:rsid w:val="00375CD8"/>
    <w:rsid w:val="00375CEA"/>
    <w:rsid w:val="00375E58"/>
    <w:rsid w:val="0037620C"/>
    <w:rsid w:val="00376998"/>
    <w:rsid w:val="00376A59"/>
    <w:rsid w:val="003775C1"/>
    <w:rsid w:val="00377FDC"/>
    <w:rsid w:val="00380BD4"/>
    <w:rsid w:val="00380D6E"/>
    <w:rsid w:val="00381782"/>
    <w:rsid w:val="00381920"/>
    <w:rsid w:val="003819C9"/>
    <w:rsid w:val="00381FB2"/>
    <w:rsid w:val="00382CCB"/>
    <w:rsid w:val="00382EFB"/>
    <w:rsid w:val="00382F14"/>
    <w:rsid w:val="00383F5C"/>
    <w:rsid w:val="0038471D"/>
    <w:rsid w:val="00384C7F"/>
    <w:rsid w:val="00384CE0"/>
    <w:rsid w:val="00385163"/>
    <w:rsid w:val="003852E6"/>
    <w:rsid w:val="003855DA"/>
    <w:rsid w:val="00385EF1"/>
    <w:rsid w:val="0038642D"/>
    <w:rsid w:val="00386C73"/>
    <w:rsid w:val="00387597"/>
    <w:rsid w:val="00387E26"/>
    <w:rsid w:val="00387F91"/>
    <w:rsid w:val="00390802"/>
    <w:rsid w:val="003908A2"/>
    <w:rsid w:val="00391285"/>
    <w:rsid w:val="003917E5"/>
    <w:rsid w:val="0039197C"/>
    <w:rsid w:val="00391A39"/>
    <w:rsid w:val="00391B4E"/>
    <w:rsid w:val="003924D5"/>
    <w:rsid w:val="0039250B"/>
    <w:rsid w:val="00392A68"/>
    <w:rsid w:val="00392CBA"/>
    <w:rsid w:val="00392F2B"/>
    <w:rsid w:val="0039334F"/>
    <w:rsid w:val="00393404"/>
    <w:rsid w:val="00393A1E"/>
    <w:rsid w:val="00393CB7"/>
    <w:rsid w:val="003940A1"/>
    <w:rsid w:val="00394643"/>
    <w:rsid w:val="00395210"/>
    <w:rsid w:val="00395332"/>
    <w:rsid w:val="003953B1"/>
    <w:rsid w:val="0039543A"/>
    <w:rsid w:val="00395747"/>
    <w:rsid w:val="00396106"/>
    <w:rsid w:val="00396173"/>
    <w:rsid w:val="0039630A"/>
    <w:rsid w:val="0039687B"/>
    <w:rsid w:val="00396A80"/>
    <w:rsid w:val="00397389"/>
    <w:rsid w:val="00397630"/>
    <w:rsid w:val="003979DC"/>
    <w:rsid w:val="003A09C1"/>
    <w:rsid w:val="003A0ACD"/>
    <w:rsid w:val="003A1335"/>
    <w:rsid w:val="003A13E3"/>
    <w:rsid w:val="003A148F"/>
    <w:rsid w:val="003A170B"/>
    <w:rsid w:val="003A244C"/>
    <w:rsid w:val="003A2924"/>
    <w:rsid w:val="003A2ABD"/>
    <w:rsid w:val="003A2F0B"/>
    <w:rsid w:val="003A3BC8"/>
    <w:rsid w:val="003A44CE"/>
    <w:rsid w:val="003A4649"/>
    <w:rsid w:val="003A5561"/>
    <w:rsid w:val="003A5838"/>
    <w:rsid w:val="003A594F"/>
    <w:rsid w:val="003A5A1A"/>
    <w:rsid w:val="003A5EBB"/>
    <w:rsid w:val="003A6029"/>
    <w:rsid w:val="003A610E"/>
    <w:rsid w:val="003A6141"/>
    <w:rsid w:val="003A6975"/>
    <w:rsid w:val="003A7456"/>
    <w:rsid w:val="003A74D6"/>
    <w:rsid w:val="003A7500"/>
    <w:rsid w:val="003A7C0B"/>
    <w:rsid w:val="003A7E55"/>
    <w:rsid w:val="003B0366"/>
    <w:rsid w:val="003B1C31"/>
    <w:rsid w:val="003B1C3A"/>
    <w:rsid w:val="003B229D"/>
    <w:rsid w:val="003B2A5F"/>
    <w:rsid w:val="003B2FF8"/>
    <w:rsid w:val="003B3759"/>
    <w:rsid w:val="003B3959"/>
    <w:rsid w:val="003B3DAB"/>
    <w:rsid w:val="003B42A0"/>
    <w:rsid w:val="003B42BD"/>
    <w:rsid w:val="003B4A55"/>
    <w:rsid w:val="003B4A74"/>
    <w:rsid w:val="003B50AB"/>
    <w:rsid w:val="003B50BA"/>
    <w:rsid w:val="003B56DB"/>
    <w:rsid w:val="003B597D"/>
    <w:rsid w:val="003B5B1C"/>
    <w:rsid w:val="003B5BB0"/>
    <w:rsid w:val="003B62C9"/>
    <w:rsid w:val="003B65B9"/>
    <w:rsid w:val="003B65F3"/>
    <w:rsid w:val="003B6746"/>
    <w:rsid w:val="003B67AA"/>
    <w:rsid w:val="003B69B6"/>
    <w:rsid w:val="003B6E03"/>
    <w:rsid w:val="003B7402"/>
    <w:rsid w:val="003B7975"/>
    <w:rsid w:val="003C01B5"/>
    <w:rsid w:val="003C0592"/>
    <w:rsid w:val="003C0B7C"/>
    <w:rsid w:val="003C0FCD"/>
    <w:rsid w:val="003C1263"/>
    <w:rsid w:val="003C13B8"/>
    <w:rsid w:val="003C1B56"/>
    <w:rsid w:val="003C1DC7"/>
    <w:rsid w:val="003C27FD"/>
    <w:rsid w:val="003C3318"/>
    <w:rsid w:val="003C3FF8"/>
    <w:rsid w:val="003C40DF"/>
    <w:rsid w:val="003C43BD"/>
    <w:rsid w:val="003C4F9F"/>
    <w:rsid w:val="003C5A76"/>
    <w:rsid w:val="003C6379"/>
    <w:rsid w:val="003C640D"/>
    <w:rsid w:val="003C6D9C"/>
    <w:rsid w:val="003C7172"/>
    <w:rsid w:val="003C722A"/>
    <w:rsid w:val="003C730C"/>
    <w:rsid w:val="003C7520"/>
    <w:rsid w:val="003C7866"/>
    <w:rsid w:val="003C79E2"/>
    <w:rsid w:val="003C7E1F"/>
    <w:rsid w:val="003D030A"/>
    <w:rsid w:val="003D10E4"/>
    <w:rsid w:val="003D14DC"/>
    <w:rsid w:val="003D1717"/>
    <w:rsid w:val="003D2212"/>
    <w:rsid w:val="003D228A"/>
    <w:rsid w:val="003D25A4"/>
    <w:rsid w:val="003D26A4"/>
    <w:rsid w:val="003D2755"/>
    <w:rsid w:val="003D2EFD"/>
    <w:rsid w:val="003D30BF"/>
    <w:rsid w:val="003D30EF"/>
    <w:rsid w:val="003D3737"/>
    <w:rsid w:val="003D3C5E"/>
    <w:rsid w:val="003D3E81"/>
    <w:rsid w:val="003D3FAC"/>
    <w:rsid w:val="003D40C9"/>
    <w:rsid w:val="003D44C6"/>
    <w:rsid w:val="003D4B37"/>
    <w:rsid w:val="003D5067"/>
    <w:rsid w:val="003D50F0"/>
    <w:rsid w:val="003D5516"/>
    <w:rsid w:val="003D5818"/>
    <w:rsid w:val="003D5F39"/>
    <w:rsid w:val="003D69FB"/>
    <w:rsid w:val="003D6EE6"/>
    <w:rsid w:val="003E074D"/>
    <w:rsid w:val="003E0A2F"/>
    <w:rsid w:val="003E0C80"/>
    <w:rsid w:val="003E0FF7"/>
    <w:rsid w:val="003E109F"/>
    <w:rsid w:val="003E1B85"/>
    <w:rsid w:val="003E1C6A"/>
    <w:rsid w:val="003E230C"/>
    <w:rsid w:val="003E2700"/>
    <w:rsid w:val="003E27B7"/>
    <w:rsid w:val="003E2E58"/>
    <w:rsid w:val="003E2E6D"/>
    <w:rsid w:val="003E2E76"/>
    <w:rsid w:val="003E3040"/>
    <w:rsid w:val="003E311A"/>
    <w:rsid w:val="003E31C6"/>
    <w:rsid w:val="003E3210"/>
    <w:rsid w:val="003E3BAB"/>
    <w:rsid w:val="003E3E8C"/>
    <w:rsid w:val="003E4182"/>
    <w:rsid w:val="003E4322"/>
    <w:rsid w:val="003E4BD7"/>
    <w:rsid w:val="003E4C45"/>
    <w:rsid w:val="003E51D5"/>
    <w:rsid w:val="003E5205"/>
    <w:rsid w:val="003E5284"/>
    <w:rsid w:val="003E5496"/>
    <w:rsid w:val="003E5AF2"/>
    <w:rsid w:val="003E5E22"/>
    <w:rsid w:val="003E6033"/>
    <w:rsid w:val="003E61A3"/>
    <w:rsid w:val="003E662D"/>
    <w:rsid w:val="003E6A6F"/>
    <w:rsid w:val="003E764B"/>
    <w:rsid w:val="003E7967"/>
    <w:rsid w:val="003F0E1A"/>
    <w:rsid w:val="003F1E0C"/>
    <w:rsid w:val="003F2532"/>
    <w:rsid w:val="003F27F1"/>
    <w:rsid w:val="003F2BE3"/>
    <w:rsid w:val="003F2E61"/>
    <w:rsid w:val="003F3B84"/>
    <w:rsid w:val="003F3DF4"/>
    <w:rsid w:val="003F3ECF"/>
    <w:rsid w:val="003F4FFC"/>
    <w:rsid w:val="003F5018"/>
    <w:rsid w:val="003F53C1"/>
    <w:rsid w:val="003F5B5D"/>
    <w:rsid w:val="003F6585"/>
    <w:rsid w:val="003F69AF"/>
    <w:rsid w:val="003F6E6B"/>
    <w:rsid w:val="003F747C"/>
    <w:rsid w:val="003F76A0"/>
    <w:rsid w:val="003F7753"/>
    <w:rsid w:val="003F781C"/>
    <w:rsid w:val="0040038A"/>
    <w:rsid w:val="00400852"/>
    <w:rsid w:val="00400873"/>
    <w:rsid w:val="0040191E"/>
    <w:rsid w:val="00401DAB"/>
    <w:rsid w:val="00402194"/>
    <w:rsid w:val="00402C32"/>
    <w:rsid w:val="00402D81"/>
    <w:rsid w:val="00403524"/>
    <w:rsid w:val="0040380F"/>
    <w:rsid w:val="004039C8"/>
    <w:rsid w:val="00403B89"/>
    <w:rsid w:val="00404068"/>
    <w:rsid w:val="00404C01"/>
    <w:rsid w:val="0040631C"/>
    <w:rsid w:val="00406618"/>
    <w:rsid w:val="0040733C"/>
    <w:rsid w:val="0040747E"/>
    <w:rsid w:val="00407507"/>
    <w:rsid w:val="00407581"/>
    <w:rsid w:val="004077C9"/>
    <w:rsid w:val="00410A4C"/>
    <w:rsid w:val="00410AE0"/>
    <w:rsid w:val="00410F10"/>
    <w:rsid w:val="00411694"/>
    <w:rsid w:val="00411F84"/>
    <w:rsid w:val="00412EB1"/>
    <w:rsid w:val="004135B4"/>
    <w:rsid w:val="004140A4"/>
    <w:rsid w:val="00414328"/>
    <w:rsid w:val="00414805"/>
    <w:rsid w:val="00415A3F"/>
    <w:rsid w:val="00415BFC"/>
    <w:rsid w:val="004161D2"/>
    <w:rsid w:val="0041635B"/>
    <w:rsid w:val="004164B8"/>
    <w:rsid w:val="0041695F"/>
    <w:rsid w:val="00416C88"/>
    <w:rsid w:val="00416C9C"/>
    <w:rsid w:val="004177A7"/>
    <w:rsid w:val="00417912"/>
    <w:rsid w:val="0041797D"/>
    <w:rsid w:val="00417997"/>
    <w:rsid w:val="00417EB0"/>
    <w:rsid w:val="00420734"/>
    <w:rsid w:val="00420B32"/>
    <w:rsid w:val="00420E67"/>
    <w:rsid w:val="00421571"/>
    <w:rsid w:val="004215D1"/>
    <w:rsid w:val="0042195B"/>
    <w:rsid w:val="00421CE9"/>
    <w:rsid w:val="0042202E"/>
    <w:rsid w:val="00422EF8"/>
    <w:rsid w:val="0042337E"/>
    <w:rsid w:val="0042364E"/>
    <w:rsid w:val="00423BF5"/>
    <w:rsid w:val="00423C77"/>
    <w:rsid w:val="00424499"/>
    <w:rsid w:val="004249C2"/>
    <w:rsid w:val="00424B4B"/>
    <w:rsid w:val="0042505F"/>
    <w:rsid w:val="0042597E"/>
    <w:rsid w:val="00426160"/>
    <w:rsid w:val="00426F42"/>
    <w:rsid w:val="004273C1"/>
    <w:rsid w:val="00427522"/>
    <w:rsid w:val="00427A7B"/>
    <w:rsid w:val="00427E4D"/>
    <w:rsid w:val="00427FA2"/>
    <w:rsid w:val="00430096"/>
    <w:rsid w:val="004310EE"/>
    <w:rsid w:val="00431A80"/>
    <w:rsid w:val="00431D16"/>
    <w:rsid w:val="00432928"/>
    <w:rsid w:val="00432AA8"/>
    <w:rsid w:val="004333D0"/>
    <w:rsid w:val="0043363D"/>
    <w:rsid w:val="0043370F"/>
    <w:rsid w:val="00433A3A"/>
    <w:rsid w:val="004343E5"/>
    <w:rsid w:val="00434A83"/>
    <w:rsid w:val="00434AC1"/>
    <w:rsid w:val="004351C8"/>
    <w:rsid w:val="004354D8"/>
    <w:rsid w:val="00435754"/>
    <w:rsid w:val="0043588B"/>
    <w:rsid w:val="004358EF"/>
    <w:rsid w:val="00435959"/>
    <w:rsid w:val="00435EF4"/>
    <w:rsid w:val="004361D1"/>
    <w:rsid w:val="0043642E"/>
    <w:rsid w:val="0043676A"/>
    <w:rsid w:val="00436B35"/>
    <w:rsid w:val="00436FFF"/>
    <w:rsid w:val="0043753A"/>
    <w:rsid w:val="00437B30"/>
    <w:rsid w:val="00437CA8"/>
    <w:rsid w:val="00437F9D"/>
    <w:rsid w:val="00440249"/>
    <w:rsid w:val="00440549"/>
    <w:rsid w:val="00440BFD"/>
    <w:rsid w:val="00440FFA"/>
    <w:rsid w:val="00441058"/>
    <w:rsid w:val="004414D7"/>
    <w:rsid w:val="004414DB"/>
    <w:rsid w:val="004416BF"/>
    <w:rsid w:val="00441874"/>
    <w:rsid w:val="004420E3"/>
    <w:rsid w:val="004422DC"/>
    <w:rsid w:val="004424AE"/>
    <w:rsid w:val="00442764"/>
    <w:rsid w:val="0044276B"/>
    <w:rsid w:val="00442B37"/>
    <w:rsid w:val="0044319C"/>
    <w:rsid w:val="00443292"/>
    <w:rsid w:val="00443F7B"/>
    <w:rsid w:val="00443FA0"/>
    <w:rsid w:val="00443FE0"/>
    <w:rsid w:val="004442FB"/>
    <w:rsid w:val="004443D5"/>
    <w:rsid w:val="00444515"/>
    <w:rsid w:val="00444916"/>
    <w:rsid w:val="00444BA2"/>
    <w:rsid w:val="00444D94"/>
    <w:rsid w:val="00445DC1"/>
    <w:rsid w:val="004461AC"/>
    <w:rsid w:val="00447134"/>
    <w:rsid w:val="0044738C"/>
    <w:rsid w:val="0044741B"/>
    <w:rsid w:val="004474E5"/>
    <w:rsid w:val="00447700"/>
    <w:rsid w:val="00447C1A"/>
    <w:rsid w:val="00447C96"/>
    <w:rsid w:val="00450449"/>
    <w:rsid w:val="00451258"/>
    <w:rsid w:val="00451789"/>
    <w:rsid w:val="004517D3"/>
    <w:rsid w:val="004519BD"/>
    <w:rsid w:val="00451ABA"/>
    <w:rsid w:val="00451C2A"/>
    <w:rsid w:val="00451DAC"/>
    <w:rsid w:val="00451F94"/>
    <w:rsid w:val="004523E7"/>
    <w:rsid w:val="00452477"/>
    <w:rsid w:val="00452FB9"/>
    <w:rsid w:val="00453668"/>
    <w:rsid w:val="00453B68"/>
    <w:rsid w:val="00453E25"/>
    <w:rsid w:val="00453F8E"/>
    <w:rsid w:val="004544B9"/>
    <w:rsid w:val="00454A60"/>
    <w:rsid w:val="00454F5A"/>
    <w:rsid w:val="0045519B"/>
    <w:rsid w:val="00455464"/>
    <w:rsid w:val="00456B61"/>
    <w:rsid w:val="00456CB3"/>
    <w:rsid w:val="00456DC8"/>
    <w:rsid w:val="00457F0A"/>
    <w:rsid w:val="00457F8B"/>
    <w:rsid w:val="00460136"/>
    <w:rsid w:val="00460392"/>
    <w:rsid w:val="00461076"/>
    <w:rsid w:val="004610EB"/>
    <w:rsid w:val="0046129C"/>
    <w:rsid w:val="00461380"/>
    <w:rsid w:val="004618E1"/>
    <w:rsid w:val="00462ACB"/>
    <w:rsid w:val="00462B95"/>
    <w:rsid w:val="00462D2A"/>
    <w:rsid w:val="004632D6"/>
    <w:rsid w:val="00463BDC"/>
    <w:rsid w:val="00463C62"/>
    <w:rsid w:val="00463D60"/>
    <w:rsid w:val="004646DF"/>
    <w:rsid w:val="00465339"/>
    <w:rsid w:val="0046584C"/>
    <w:rsid w:val="0046588A"/>
    <w:rsid w:val="00466182"/>
    <w:rsid w:val="00466213"/>
    <w:rsid w:val="00466286"/>
    <w:rsid w:val="0046628C"/>
    <w:rsid w:val="004662A2"/>
    <w:rsid w:val="00466959"/>
    <w:rsid w:val="00466D17"/>
    <w:rsid w:val="00467FA9"/>
    <w:rsid w:val="00470BAB"/>
    <w:rsid w:val="00470BF1"/>
    <w:rsid w:val="00470C71"/>
    <w:rsid w:val="0047140E"/>
    <w:rsid w:val="00471E6D"/>
    <w:rsid w:val="0047263C"/>
    <w:rsid w:val="00472772"/>
    <w:rsid w:val="00472797"/>
    <w:rsid w:val="00473438"/>
    <w:rsid w:val="004734C8"/>
    <w:rsid w:val="0047355F"/>
    <w:rsid w:val="00473950"/>
    <w:rsid w:val="004739E1"/>
    <w:rsid w:val="00474804"/>
    <w:rsid w:val="00474EEE"/>
    <w:rsid w:val="00474F11"/>
    <w:rsid w:val="00476240"/>
    <w:rsid w:val="0047716D"/>
    <w:rsid w:val="004772C0"/>
    <w:rsid w:val="0047741E"/>
    <w:rsid w:val="00477CFE"/>
    <w:rsid w:val="004802FC"/>
    <w:rsid w:val="00481673"/>
    <w:rsid w:val="0048184B"/>
    <w:rsid w:val="00481894"/>
    <w:rsid w:val="00481D2A"/>
    <w:rsid w:val="00481FFA"/>
    <w:rsid w:val="0048203E"/>
    <w:rsid w:val="00482404"/>
    <w:rsid w:val="00482677"/>
    <w:rsid w:val="00482AD7"/>
    <w:rsid w:val="00482F21"/>
    <w:rsid w:val="004839FC"/>
    <w:rsid w:val="00483CAC"/>
    <w:rsid w:val="00483EA3"/>
    <w:rsid w:val="0048406E"/>
    <w:rsid w:val="00484F5C"/>
    <w:rsid w:val="00485F09"/>
    <w:rsid w:val="00486220"/>
    <w:rsid w:val="00486542"/>
    <w:rsid w:val="0048735F"/>
    <w:rsid w:val="0048738C"/>
    <w:rsid w:val="00487727"/>
    <w:rsid w:val="00487A45"/>
    <w:rsid w:val="00487B7A"/>
    <w:rsid w:val="00487D59"/>
    <w:rsid w:val="00487DA8"/>
    <w:rsid w:val="0049073A"/>
    <w:rsid w:val="004907A5"/>
    <w:rsid w:val="0049082B"/>
    <w:rsid w:val="00490BB3"/>
    <w:rsid w:val="00490CEB"/>
    <w:rsid w:val="00490F58"/>
    <w:rsid w:val="00491A91"/>
    <w:rsid w:val="00491E26"/>
    <w:rsid w:val="004920C7"/>
    <w:rsid w:val="00492236"/>
    <w:rsid w:val="004924C8"/>
    <w:rsid w:val="004924D8"/>
    <w:rsid w:val="00492516"/>
    <w:rsid w:val="00492D4B"/>
    <w:rsid w:val="00492EBE"/>
    <w:rsid w:val="004933D4"/>
    <w:rsid w:val="00493F99"/>
    <w:rsid w:val="0049419B"/>
    <w:rsid w:val="004941C5"/>
    <w:rsid w:val="004941CD"/>
    <w:rsid w:val="004942B8"/>
    <w:rsid w:val="0049439D"/>
    <w:rsid w:val="00494E93"/>
    <w:rsid w:val="00494FB1"/>
    <w:rsid w:val="0049569D"/>
    <w:rsid w:val="0049573A"/>
    <w:rsid w:val="00495AF5"/>
    <w:rsid w:val="00495BDD"/>
    <w:rsid w:val="00496312"/>
    <w:rsid w:val="0049641D"/>
    <w:rsid w:val="00496B08"/>
    <w:rsid w:val="00496B2F"/>
    <w:rsid w:val="00497388"/>
    <w:rsid w:val="004979A6"/>
    <w:rsid w:val="004A0310"/>
    <w:rsid w:val="004A0472"/>
    <w:rsid w:val="004A0524"/>
    <w:rsid w:val="004A07C2"/>
    <w:rsid w:val="004A09D6"/>
    <w:rsid w:val="004A0F5F"/>
    <w:rsid w:val="004A1B66"/>
    <w:rsid w:val="004A2121"/>
    <w:rsid w:val="004A2188"/>
    <w:rsid w:val="004A2389"/>
    <w:rsid w:val="004A2483"/>
    <w:rsid w:val="004A29D4"/>
    <w:rsid w:val="004A2E4A"/>
    <w:rsid w:val="004A2F3E"/>
    <w:rsid w:val="004A31A6"/>
    <w:rsid w:val="004A34F2"/>
    <w:rsid w:val="004A3503"/>
    <w:rsid w:val="004A373C"/>
    <w:rsid w:val="004A39FC"/>
    <w:rsid w:val="004A3F41"/>
    <w:rsid w:val="004A40CD"/>
    <w:rsid w:val="004A49AA"/>
    <w:rsid w:val="004A4E6E"/>
    <w:rsid w:val="004A539C"/>
    <w:rsid w:val="004A57EE"/>
    <w:rsid w:val="004A582F"/>
    <w:rsid w:val="004A5D7B"/>
    <w:rsid w:val="004A5FD3"/>
    <w:rsid w:val="004A67B1"/>
    <w:rsid w:val="004A67E3"/>
    <w:rsid w:val="004A76EB"/>
    <w:rsid w:val="004A7C73"/>
    <w:rsid w:val="004A7CE4"/>
    <w:rsid w:val="004A7DF8"/>
    <w:rsid w:val="004B034D"/>
    <w:rsid w:val="004B06A5"/>
    <w:rsid w:val="004B16CB"/>
    <w:rsid w:val="004B1AD2"/>
    <w:rsid w:val="004B28AC"/>
    <w:rsid w:val="004B2924"/>
    <w:rsid w:val="004B35D1"/>
    <w:rsid w:val="004B38B4"/>
    <w:rsid w:val="004B3A4F"/>
    <w:rsid w:val="004B3E77"/>
    <w:rsid w:val="004B3EC3"/>
    <w:rsid w:val="004B41C5"/>
    <w:rsid w:val="004B43A1"/>
    <w:rsid w:val="004B4657"/>
    <w:rsid w:val="004B46C3"/>
    <w:rsid w:val="004B4852"/>
    <w:rsid w:val="004B5380"/>
    <w:rsid w:val="004B5B28"/>
    <w:rsid w:val="004B5EDB"/>
    <w:rsid w:val="004B644D"/>
    <w:rsid w:val="004B6BCD"/>
    <w:rsid w:val="004B74FC"/>
    <w:rsid w:val="004B7545"/>
    <w:rsid w:val="004B76FE"/>
    <w:rsid w:val="004B7949"/>
    <w:rsid w:val="004B7F1E"/>
    <w:rsid w:val="004C068A"/>
    <w:rsid w:val="004C08AB"/>
    <w:rsid w:val="004C1680"/>
    <w:rsid w:val="004C22EA"/>
    <w:rsid w:val="004C24AE"/>
    <w:rsid w:val="004C31C6"/>
    <w:rsid w:val="004C37CC"/>
    <w:rsid w:val="004C3A56"/>
    <w:rsid w:val="004C3A77"/>
    <w:rsid w:val="004C3D5A"/>
    <w:rsid w:val="004C4219"/>
    <w:rsid w:val="004C4AFE"/>
    <w:rsid w:val="004C4C4B"/>
    <w:rsid w:val="004C53C1"/>
    <w:rsid w:val="004C5FDD"/>
    <w:rsid w:val="004C68F9"/>
    <w:rsid w:val="004C7466"/>
    <w:rsid w:val="004C7A3E"/>
    <w:rsid w:val="004D0542"/>
    <w:rsid w:val="004D0623"/>
    <w:rsid w:val="004D07DA"/>
    <w:rsid w:val="004D0E93"/>
    <w:rsid w:val="004D0F30"/>
    <w:rsid w:val="004D10AE"/>
    <w:rsid w:val="004D158F"/>
    <w:rsid w:val="004D18CC"/>
    <w:rsid w:val="004D1BB4"/>
    <w:rsid w:val="004D1DB7"/>
    <w:rsid w:val="004D1DE2"/>
    <w:rsid w:val="004D2078"/>
    <w:rsid w:val="004D21AA"/>
    <w:rsid w:val="004D254A"/>
    <w:rsid w:val="004D27B8"/>
    <w:rsid w:val="004D2AFE"/>
    <w:rsid w:val="004D2F72"/>
    <w:rsid w:val="004D337D"/>
    <w:rsid w:val="004D37F8"/>
    <w:rsid w:val="004D380A"/>
    <w:rsid w:val="004D3ECD"/>
    <w:rsid w:val="004D42D2"/>
    <w:rsid w:val="004D431C"/>
    <w:rsid w:val="004D4DA0"/>
    <w:rsid w:val="004D4EE9"/>
    <w:rsid w:val="004D5316"/>
    <w:rsid w:val="004D58FC"/>
    <w:rsid w:val="004D5C2B"/>
    <w:rsid w:val="004D5D8F"/>
    <w:rsid w:val="004D5DCC"/>
    <w:rsid w:val="004D609F"/>
    <w:rsid w:val="004D6C84"/>
    <w:rsid w:val="004D730A"/>
    <w:rsid w:val="004D784A"/>
    <w:rsid w:val="004D7C50"/>
    <w:rsid w:val="004D7E6F"/>
    <w:rsid w:val="004E0BBD"/>
    <w:rsid w:val="004E0F07"/>
    <w:rsid w:val="004E10A0"/>
    <w:rsid w:val="004E25CE"/>
    <w:rsid w:val="004E28F3"/>
    <w:rsid w:val="004E2FCB"/>
    <w:rsid w:val="004E37CD"/>
    <w:rsid w:val="004E3873"/>
    <w:rsid w:val="004E402A"/>
    <w:rsid w:val="004E449B"/>
    <w:rsid w:val="004E46BE"/>
    <w:rsid w:val="004E4BC9"/>
    <w:rsid w:val="004E4E65"/>
    <w:rsid w:val="004E5438"/>
    <w:rsid w:val="004E54D7"/>
    <w:rsid w:val="004E5CA0"/>
    <w:rsid w:val="004E5DEC"/>
    <w:rsid w:val="004E7487"/>
    <w:rsid w:val="004F06E6"/>
    <w:rsid w:val="004F122C"/>
    <w:rsid w:val="004F161E"/>
    <w:rsid w:val="004F1C6F"/>
    <w:rsid w:val="004F26D7"/>
    <w:rsid w:val="004F2932"/>
    <w:rsid w:val="004F2B2E"/>
    <w:rsid w:val="004F2E5D"/>
    <w:rsid w:val="004F32D0"/>
    <w:rsid w:val="004F391F"/>
    <w:rsid w:val="004F3CB2"/>
    <w:rsid w:val="004F46FF"/>
    <w:rsid w:val="004F48B7"/>
    <w:rsid w:val="004F4C22"/>
    <w:rsid w:val="004F57FD"/>
    <w:rsid w:val="004F5896"/>
    <w:rsid w:val="004F5EBC"/>
    <w:rsid w:val="004F63A3"/>
    <w:rsid w:val="004F6AD9"/>
    <w:rsid w:val="004F751B"/>
    <w:rsid w:val="004F76FB"/>
    <w:rsid w:val="00500737"/>
    <w:rsid w:val="00500751"/>
    <w:rsid w:val="0050097B"/>
    <w:rsid w:val="005010E3"/>
    <w:rsid w:val="005011B7"/>
    <w:rsid w:val="00501245"/>
    <w:rsid w:val="005014AA"/>
    <w:rsid w:val="00501808"/>
    <w:rsid w:val="00501BF3"/>
    <w:rsid w:val="00501C18"/>
    <w:rsid w:val="00502BD6"/>
    <w:rsid w:val="00502C38"/>
    <w:rsid w:val="005036DA"/>
    <w:rsid w:val="0050370E"/>
    <w:rsid w:val="005037C1"/>
    <w:rsid w:val="00503C27"/>
    <w:rsid w:val="00503D18"/>
    <w:rsid w:val="00503D6C"/>
    <w:rsid w:val="00504D12"/>
    <w:rsid w:val="00506477"/>
    <w:rsid w:val="00506B43"/>
    <w:rsid w:val="00506B7C"/>
    <w:rsid w:val="00506EB3"/>
    <w:rsid w:val="005071CC"/>
    <w:rsid w:val="00507623"/>
    <w:rsid w:val="00507A58"/>
    <w:rsid w:val="00507B9B"/>
    <w:rsid w:val="00507BD1"/>
    <w:rsid w:val="00510144"/>
    <w:rsid w:val="005109B1"/>
    <w:rsid w:val="00510E25"/>
    <w:rsid w:val="00511084"/>
    <w:rsid w:val="00511802"/>
    <w:rsid w:val="00511C78"/>
    <w:rsid w:val="00511FFB"/>
    <w:rsid w:val="005125E1"/>
    <w:rsid w:val="005129BB"/>
    <w:rsid w:val="00512CB8"/>
    <w:rsid w:val="00513029"/>
    <w:rsid w:val="005130D1"/>
    <w:rsid w:val="00513277"/>
    <w:rsid w:val="005136F7"/>
    <w:rsid w:val="00513702"/>
    <w:rsid w:val="00514351"/>
    <w:rsid w:val="00514832"/>
    <w:rsid w:val="00514B56"/>
    <w:rsid w:val="00514D30"/>
    <w:rsid w:val="0051511E"/>
    <w:rsid w:val="0051534D"/>
    <w:rsid w:val="0051572E"/>
    <w:rsid w:val="0051578F"/>
    <w:rsid w:val="005158E8"/>
    <w:rsid w:val="00516385"/>
    <w:rsid w:val="00516505"/>
    <w:rsid w:val="00516778"/>
    <w:rsid w:val="00516FA4"/>
    <w:rsid w:val="0051717C"/>
    <w:rsid w:val="005174B1"/>
    <w:rsid w:val="00517557"/>
    <w:rsid w:val="005175FC"/>
    <w:rsid w:val="0051798E"/>
    <w:rsid w:val="00517B79"/>
    <w:rsid w:val="00517ECD"/>
    <w:rsid w:val="005200F2"/>
    <w:rsid w:val="00520740"/>
    <w:rsid w:val="00520798"/>
    <w:rsid w:val="00521825"/>
    <w:rsid w:val="00521B52"/>
    <w:rsid w:val="00522799"/>
    <w:rsid w:val="005227A3"/>
    <w:rsid w:val="005229EE"/>
    <w:rsid w:val="00522B96"/>
    <w:rsid w:val="00522E65"/>
    <w:rsid w:val="005231A5"/>
    <w:rsid w:val="005236F1"/>
    <w:rsid w:val="0052428E"/>
    <w:rsid w:val="00524845"/>
    <w:rsid w:val="0052486A"/>
    <w:rsid w:val="0052498B"/>
    <w:rsid w:val="00525053"/>
    <w:rsid w:val="005253F2"/>
    <w:rsid w:val="0052554F"/>
    <w:rsid w:val="005265A5"/>
    <w:rsid w:val="00526673"/>
    <w:rsid w:val="0052681E"/>
    <w:rsid w:val="00526B96"/>
    <w:rsid w:val="00526EB3"/>
    <w:rsid w:val="005271A0"/>
    <w:rsid w:val="0052741B"/>
    <w:rsid w:val="00530163"/>
    <w:rsid w:val="0053047D"/>
    <w:rsid w:val="00530DCE"/>
    <w:rsid w:val="005311C0"/>
    <w:rsid w:val="00533CCC"/>
    <w:rsid w:val="0053406D"/>
    <w:rsid w:val="005340F3"/>
    <w:rsid w:val="005343A1"/>
    <w:rsid w:val="00534F9F"/>
    <w:rsid w:val="005352D3"/>
    <w:rsid w:val="00535452"/>
    <w:rsid w:val="00535585"/>
    <w:rsid w:val="00535B14"/>
    <w:rsid w:val="005369D6"/>
    <w:rsid w:val="00536B4C"/>
    <w:rsid w:val="00536FA2"/>
    <w:rsid w:val="005373B3"/>
    <w:rsid w:val="00537928"/>
    <w:rsid w:val="0053799D"/>
    <w:rsid w:val="00537A54"/>
    <w:rsid w:val="00537D15"/>
    <w:rsid w:val="005403B7"/>
    <w:rsid w:val="0054046C"/>
    <w:rsid w:val="00540C95"/>
    <w:rsid w:val="0054127B"/>
    <w:rsid w:val="005417E6"/>
    <w:rsid w:val="00541B08"/>
    <w:rsid w:val="00541FF6"/>
    <w:rsid w:val="00542220"/>
    <w:rsid w:val="00542423"/>
    <w:rsid w:val="0054266E"/>
    <w:rsid w:val="00542DEC"/>
    <w:rsid w:val="005430CB"/>
    <w:rsid w:val="00543CCB"/>
    <w:rsid w:val="00544754"/>
    <w:rsid w:val="00544804"/>
    <w:rsid w:val="005452B4"/>
    <w:rsid w:val="00545403"/>
    <w:rsid w:val="0054577A"/>
    <w:rsid w:val="00545E08"/>
    <w:rsid w:val="00545F73"/>
    <w:rsid w:val="00546191"/>
    <w:rsid w:val="0054676C"/>
    <w:rsid w:val="00546FDC"/>
    <w:rsid w:val="005470F8"/>
    <w:rsid w:val="00547B10"/>
    <w:rsid w:val="005506B0"/>
    <w:rsid w:val="005506CE"/>
    <w:rsid w:val="00550D93"/>
    <w:rsid w:val="0055132F"/>
    <w:rsid w:val="0055166D"/>
    <w:rsid w:val="00551B73"/>
    <w:rsid w:val="005522B7"/>
    <w:rsid w:val="00552593"/>
    <w:rsid w:val="00552B26"/>
    <w:rsid w:val="005537EB"/>
    <w:rsid w:val="00553A82"/>
    <w:rsid w:val="00553BDA"/>
    <w:rsid w:val="00553EC8"/>
    <w:rsid w:val="00554734"/>
    <w:rsid w:val="00555494"/>
    <w:rsid w:val="00555576"/>
    <w:rsid w:val="00555965"/>
    <w:rsid w:val="00555DF8"/>
    <w:rsid w:val="00555FE2"/>
    <w:rsid w:val="00556091"/>
    <w:rsid w:val="00556349"/>
    <w:rsid w:val="005563D3"/>
    <w:rsid w:val="00556A58"/>
    <w:rsid w:val="00556E2B"/>
    <w:rsid w:val="0055763B"/>
    <w:rsid w:val="00557695"/>
    <w:rsid w:val="00557F0E"/>
    <w:rsid w:val="005600FC"/>
    <w:rsid w:val="00560916"/>
    <w:rsid w:val="00560D04"/>
    <w:rsid w:val="00561324"/>
    <w:rsid w:val="005617AE"/>
    <w:rsid w:val="00561935"/>
    <w:rsid w:val="005621B9"/>
    <w:rsid w:val="00562551"/>
    <w:rsid w:val="005633BF"/>
    <w:rsid w:val="00563497"/>
    <w:rsid w:val="0056352C"/>
    <w:rsid w:val="00563874"/>
    <w:rsid w:val="00563F78"/>
    <w:rsid w:val="0056436D"/>
    <w:rsid w:val="00564508"/>
    <w:rsid w:val="005646CB"/>
    <w:rsid w:val="00564A86"/>
    <w:rsid w:val="00564AED"/>
    <w:rsid w:val="00564B82"/>
    <w:rsid w:val="00564C77"/>
    <w:rsid w:val="00565711"/>
    <w:rsid w:val="00565A21"/>
    <w:rsid w:val="0056637A"/>
    <w:rsid w:val="0056644C"/>
    <w:rsid w:val="00566B9C"/>
    <w:rsid w:val="00566BB7"/>
    <w:rsid w:val="00566D70"/>
    <w:rsid w:val="00567487"/>
    <w:rsid w:val="00567775"/>
    <w:rsid w:val="00570467"/>
    <w:rsid w:val="005714EA"/>
    <w:rsid w:val="005714F0"/>
    <w:rsid w:val="00572023"/>
    <w:rsid w:val="0057261D"/>
    <w:rsid w:val="00572770"/>
    <w:rsid w:val="00572BD5"/>
    <w:rsid w:val="00572F98"/>
    <w:rsid w:val="005730CC"/>
    <w:rsid w:val="00573286"/>
    <w:rsid w:val="0057328C"/>
    <w:rsid w:val="00573511"/>
    <w:rsid w:val="005735E5"/>
    <w:rsid w:val="00573BB0"/>
    <w:rsid w:val="00573C08"/>
    <w:rsid w:val="00574548"/>
    <w:rsid w:val="00574562"/>
    <w:rsid w:val="0057472A"/>
    <w:rsid w:val="00574757"/>
    <w:rsid w:val="00574DFD"/>
    <w:rsid w:val="0057614B"/>
    <w:rsid w:val="0057634E"/>
    <w:rsid w:val="00576369"/>
    <w:rsid w:val="00576986"/>
    <w:rsid w:val="00576C30"/>
    <w:rsid w:val="00576E2C"/>
    <w:rsid w:val="005771D8"/>
    <w:rsid w:val="00577C9C"/>
    <w:rsid w:val="0058006F"/>
    <w:rsid w:val="005801C8"/>
    <w:rsid w:val="005803A7"/>
    <w:rsid w:val="005804B6"/>
    <w:rsid w:val="005805B5"/>
    <w:rsid w:val="005806AE"/>
    <w:rsid w:val="005806E9"/>
    <w:rsid w:val="005809CD"/>
    <w:rsid w:val="00580D5D"/>
    <w:rsid w:val="00581536"/>
    <w:rsid w:val="005816C2"/>
    <w:rsid w:val="00581742"/>
    <w:rsid w:val="00581A89"/>
    <w:rsid w:val="00583581"/>
    <w:rsid w:val="00583784"/>
    <w:rsid w:val="005837A0"/>
    <w:rsid w:val="00583EFE"/>
    <w:rsid w:val="005844DE"/>
    <w:rsid w:val="005847DC"/>
    <w:rsid w:val="005849E6"/>
    <w:rsid w:val="00584D62"/>
    <w:rsid w:val="00584E56"/>
    <w:rsid w:val="005854D6"/>
    <w:rsid w:val="00585EE7"/>
    <w:rsid w:val="00586185"/>
    <w:rsid w:val="00586DB3"/>
    <w:rsid w:val="00586FB7"/>
    <w:rsid w:val="005879E1"/>
    <w:rsid w:val="00587B94"/>
    <w:rsid w:val="00587C35"/>
    <w:rsid w:val="00587C4E"/>
    <w:rsid w:val="00587F5D"/>
    <w:rsid w:val="005902BC"/>
    <w:rsid w:val="005905D1"/>
    <w:rsid w:val="00591199"/>
    <w:rsid w:val="0059234B"/>
    <w:rsid w:val="00592357"/>
    <w:rsid w:val="00592941"/>
    <w:rsid w:val="00592D66"/>
    <w:rsid w:val="00592E0C"/>
    <w:rsid w:val="00592FED"/>
    <w:rsid w:val="005938A7"/>
    <w:rsid w:val="00593967"/>
    <w:rsid w:val="00593D4E"/>
    <w:rsid w:val="00593DE1"/>
    <w:rsid w:val="005947E7"/>
    <w:rsid w:val="00594E32"/>
    <w:rsid w:val="00595725"/>
    <w:rsid w:val="0059572C"/>
    <w:rsid w:val="005958DF"/>
    <w:rsid w:val="00595DEF"/>
    <w:rsid w:val="00595FA7"/>
    <w:rsid w:val="0059635A"/>
    <w:rsid w:val="00596AC4"/>
    <w:rsid w:val="00596B24"/>
    <w:rsid w:val="00596B64"/>
    <w:rsid w:val="00596C3D"/>
    <w:rsid w:val="005970BB"/>
    <w:rsid w:val="0059713A"/>
    <w:rsid w:val="005972A3"/>
    <w:rsid w:val="00597F93"/>
    <w:rsid w:val="00597FB2"/>
    <w:rsid w:val="005A002F"/>
    <w:rsid w:val="005A1081"/>
    <w:rsid w:val="005A10D7"/>
    <w:rsid w:val="005A1ABD"/>
    <w:rsid w:val="005A1B1B"/>
    <w:rsid w:val="005A1DA5"/>
    <w:rsid w:val="005A2355"/>
    <w:rsid w:val="005A2364"/>
    <w:rsid w:val="005A25F6"/>
    <w:rsid w:val="005A27D4"/>
    <w:rsid w:val="005A2A45"/>
    <w:rsid w:val="005A2E50"/>
    <w:rsid w:val="005A34F9"/>
    <w:rsid w:val="005A359D"/>
    <w:rsid w:val="005A41D0"/>
    <w:rsid w:val="005A4895"/>
    <w:rsid w:val="005A4A0C"/>
    <w:rsid w:val="005A4B66"/>
    <w:rsid w:val="005A4FB7"/>
    <w:rsid w:val="005A55AF"/>
    <w:rsid w:val="005A58E7"/>
    <w:rsid w:val="005A60B6"/>
    <w:rsid w:val="005A62A7"/>
    <w:rsid w:val="005A63B2"/>
    <w:rsid w:val="005A64A4"/>
    <w:rsid w:val="005A658D"/>
    <w:rsid w:val="005A6C31"/>
    <w:rsid w:val="005A6DC0"/>
    <w:rsid w:val="005A70FD"/>
    <w:rsid w:val="005B080C"/>
    <w:rsid w:val="005B0A24"/>
    <w:rsid w:val="005B1578"/>
    <w:rsid w:val="005B16AD"/>
    <w:rsid w:val="005B1B5D"/>
    <w:rsid w:val="005B35DF"/>
    <w:rsid w:val="005B398E"/>
    <w:rsid w:val="005B3C60"/>
    <w:rsid w:val="005B42A0"/>
    <w:rsid w:val="005B42E7"/>
    <w:rsid w:val="005B4472"/>
    <w:rsid w:val="005B4780"/>
    <w:rsid w:val="005B48AB"/>
    <w:rsid w:val="005B4A23"/>
    <w:rsid w:val="005B4A3F"/>
    <w:rsid w:val="005B4BD2"/>
    <w:rsid w:val="005B4C2E"/>
    <w:rsid w:val="005B4FF4"/>
    <w:rsid w:val="005B51C4"/>
    <w:rsid w:val="005B55F1"/>
    <w:rsid w:val="005B5798"/>
    <w:rsid w:val="005B64A5"/>
    <w:rsid w:val="005B65B8"/>
    <w:rsid w:val="005B6BEE"/>
    <w:rsid w:val="005B7115"/>
    <w:rsid w:val="005B718B"/>
    <w:rsid w:val="005B75B1"/>
    <w:rsid w:val="005B7A33"/>
    <w:rsid w:val="005B7AA4"/>
    <w:rsid w:val="005C03FD"/>
    <w:rsid w:val="005C0613"/>
    <w:rsid w:val="005C0C74"/>
    <w:rsid w:val="005C1BAA"/>
    <w:rsid w:val="005C22F3"/>
    <w:rsid w:val="005C23C2"/>
    <w:rsid w:val="005C245C"/>
    <w:rsid w:val="005C2723"/>
    <w:rsid w:val="005C2FCC"/>
    <w:rsid w:val="005C3232"/>
    <w:rsid w:val="005C3A34"/>
    <w:rsid w:val="005C3B09"/>
    <w:rsid w:val="005C4035"/>
    <w:rsid w:val="005C4D7D"/>
    <w:rsid w:val="005C5760"/>
    <w:rsid w:val="005C61D4"/>
    <w:rsid w:val="005C6233"/>
    <w:rsid w:val="005C6902"/>
    <w:rsid w:val="005C7110"/>
    <w:rsid w:val="005C736E"/>
    <w:rsid w:val="005C77C8"/>
    <w:rsid w:val="005C7C12"/>
    <w:rsid w:val="005C7C27"/>
    <w:rsid w:val="005C7DA6"/>
    <w:rsid w:val="005D035E"/>
    <w:rsid w:val="005D04FC"/>
    <w:rsid w:val="005D0A9A"/>
    <w:rsid w:val="005D0BB7"/>
    <w:rsid w:val="005D0C7F"/>
    <w:rsid w:val="005D104C"/>
    <w:rsid w:val="005D1214"/>
    <w:rsid w:val="005D1673"/>
    <w:rsid w:val="005D16DD"/>
    <w:rsid w:val="005D1E20"/>
    <w:rsid w:val="005D1F47"/>
    <w:rsid w:val="005D22FD"/>
    <w:rsid w:val="005D266A"/>
    <w:rsid w:val="005D32CD"/>
    <w:rsid w:val="005D3729"/>
    <w:rsid w:val="005D3E78"/>
    <w:rsid w:val="005D420C"/>
    <w:rsid w:val="005D4B64"/>
    <w:rsid w:val="005D5540"/>
    <w:rsid w:val="005D5A2E"/>
    <w:rsid w:val="005D5B7D"/>
    <w:rsid w:val="005D5F04"/>
    <w:rsid w:val="005D6268"/>
    <w:rsid w:val="005D6440"/>
    <w:rsid w:val="005D6476"/>
    <w:rsid w:val="005D663B"/>
    <w:rsid w:val="005D6F94"/>
    <w:rsid w:val="005D7C9A"/>
    <w:rsid w:val="005E00AB"/>
    <w:rsid w:val="005E03E3"/>
    <w:rsid w:val="005E042F"/>
    <w:rsid w:val="005E07A2"/>
    <w:rsid w:val="005E11BF"/>
    <w:rsid w:val="005E1307"/>
    <w:rsid w:val="005E229C"/>
    <w:rsid w:val="005E2518"/>
    <w:rsid w:val="005E254A"/>
    <w:rsid w:val="005E2594"/>
    <w:rsid w:val="005E2BFB"/>
    <w:rsid w:val="005E32E3"/>
    <w:rsid w:val="005E364F"/>
    <w:rsid w:val="005E39B0"/>
    <w:rsid w:val="005E3D28"/>
    <w:rsid w:val="005E43E6"/>
    <w:rsid w:val="005E457A"/>
    <w:rsid w:val="005E4935"/>
    <w:rsid w:val="005E4BCC"/>
    <w:rsid w:val="005E5912"/>
    <w:rsid w:val="005E607C"/>
    <w:rsid w:val="005E630D"/>
    <w:rsid w:val="005E6362"/>
    <w:rsid w:val="005E651E"/>
    <w:rsid w:val="005E6A23"/>
    <w:rsid w:val="005F0261"/>
    <w:rsid w:val="005F04BA"/>
    <w:rsid w:val="005F0826"/>
    <w:rsid w:val="005F0ABF"/>
    <w:rsid w:val="005F0C37"/>
    <w:rsid w:val="005F0EC4"/>
    <w:rsid w:val="005F191D"/>
    <w:rsid w:val="005F1B8C"/>
    <w:rsid w:val="005F1F21"/>
    <w:rsid w:val="005F27E7"/>
    <w:rsid w:val="005F2A57"/>
    <w:rsid w:val="005F2EFD"/>
    <w:rsid w:val="005F32B9"/>
    <w:rsid w:val="005F32DD"/>
    <w:rsid w:val="005F364D"/>
    <w:rsid w:val="005F388F"/>
    <w:rsid w:val="005F3958"/>
    <w:rsid w:val="005F3A1C"/>
    <w:rsid w:val="005F42C0"/>
    <w:rsid w:val="005F5154"/>
    <w:rsid w:val="005F5AD0"/>
    <w:rsid w:val="005F5B5E"/>
    <w:rsid w:val="005F6702"/>
    <w:rsid w:val="005F69D3"/>
    <w:rsid w:val="005F6EDF"/>
    <w:rsid w:val="005F7373"/>
    <w:rsid w:val="005F7617"/>
    <w:rsid w:val="005F7793"/>
    <w:rsid w:val="005F77D2"/>
    <w:rsid w:val="005F7A78"/>
    <w:rsid w:val="0060158C"/>
    <w:rsid w:val="00601F3E"/>
    <w:rsid w:val="00602231"/>
    <w:rsid w:val="00602CB7"/>
    <w:rsid w:val="006030DF"/>
    <w:rsid w:val="006033DE"/>
    <w:rsid w:val="00603B5B"/>
    <w:rsid w:val="00603D32"/>
    <w:rsid w:val="00604324"/>
    <w:rsid w:val="00604338"/>
    <w:rsid w:val="00604437"/>
    <w:rsid w:val="00604742"/>
    <w:rsid w:val="00604892"/>
    <w:rsid w:val="006048E0"/>
    <w:rsid w:val="00604C82"/>
    <w:rsid w:val="00604CA9"/>
    <w:rsid w:val="0060588D"/>
    <w:rsid w:val="00606C25"/>
    <w:rsid w:val="00606F71"/>
    <w:rsid w:val="00607378"/>
    <w:rsid w:val="006073AB"/>
    <w:rsid w:val="0060773E"/>
    <w:rsid w:val="006100EE"/>
    <w:rsid w:val="00610387"/>
    <w:rsid w:val="00610D81"/>
    <w:rsid w:val="00611D97"/>
    <w:rsid w:val="00611EE2"/>
    <w:rsid w:val="006121DD"/>
    <w:rsid w:val="00612317"/>
    <w:rsid w:val="006123EB"/>
    <w:rsid w:val="00612473"/>
    <w:rsid w:val="00612E4D"/>
    <w:rsid w:val="00612EB7"/>
    <w:rsid w:val="00613A7E"/>
    <w:rsid w:val="00613B0E"/>
    <w:rsid w:val="00613EE7"/>
    <w:rsid w:val="00614BD1"/>
    <w:rsid w:val="00614D1F"/>
    <w:rsid w:val="00615207"/>
    <w:rsid w:val="00615C5D"/>
    <w:rsid w:val="0061649A"/>
    <w:rsid w:val="006166C0"/>
    <w:rsid w:val="0061671D"/>
    <w:rsid w:val="00616D47"/>
    <w:rsid w:val="00616DC3"/>
    <w:rsid w:val="00617401"/>
    <w:rsid w:val="0061783E"/>
    <w:rsid w:val="006179C1"/>
    <w:rsid w:val="00617A21"/>
    <w:rsid w:val="00617FA4"/>
    <w:rsid w:val="00620158"/>
    <w:rsid w:val="006202B8"/>
    <w:rsid w:val="00620EF7"/>
    <w:rsid w:val="0062163D"/>
    <w:rsid w:val="00621871"/>
    <w:rsid w:val="006218D1"/>
    <w:rsid w:val="00622306"/>
    <w:rsid w:val="0062246F"/>
    <w:rsid w:val="00622646"/>
    <w:rsid w:val="00622654"/>
    <w:rsid w:val="0062289D"/>
    <w:rsid w:val="00623399"/>
    <w:rsid w:val="0062341E"/>
    <w:rsid w:val="00623C0F"/>
    <w:rsid w:val="006248CD"/>
    <w:rsid w:val="006255C9"/>
    <w:rsid w:val="00626E75"/>
    <w:rsid w:val="00626F73"/>
    <w:rsid w:val="00627042"/>
    <w:rsid w:val="006270B4"/>
    <w:rsid w:val="00627F71"/>
    <w:rsid w:val="006302C1"/>
    <w:rsid w:val="006302F4"/>
    <w:rsid w:val="00630543"/>
    <w:rsid w:val="00630662"/>
    <w:rsid w:val="006306FD"/>
    <w:rsid w:val="00630C22"/>
    <w:rsid w:val="00630C3F"/>
    <w:rsid w:val="00630CFB"/>
    <w:rsid w:val="00631105"/>
    <w:rsid w:val="00631302"/>
    <w:rsid w:val="00631684"/>
    <w:rsid w:val="006320B8"/>
    <w:rsid w:val="0063223C"/>
    <w:rsid w:val="0063233B"/>
    <w:rsid w:val="00632941"/>
    <w:rsid w:val="00632DA6"/>
    <w:rsid w:val="00633E14"/>
    <w:rsid w:val="0063408B"/>
    <w:rsid w:val="006341E1"/>
    <w:rsid w:val="006346D0"/>
    <w:rsid w:val="006347DD"/>
    <w:rsid w:val="00634C34"/>
    <w:rsid w:val="00634D79"/>
    <w:rsid w:val="00634DFD"/>
    <w:rsid w:val="0063506C"/>
    <w:rsid w:val="006356FA"/>
    <w:rsid w:val="00635C8D"/>
    <w:rsid w:val="00636797"/>
    <w:rsid w:val="006369AD"/>
    <w:rsid w:val="00636ED3"/>
    <w:rsid w:val="00636F44"/>
    <w:rsid w:val="0063768C"/>
    <w:rsid w:val="00637844"/>
    <w:rsid w:val="00637946"/>
    <w:rsid w:val="006401EB"/>
    <w:rsid w:val="00640BB8"/>
    <w:rsid w:val="00640F8F"/>
    <w:rsid w:val="00640FD0"/>
    <w:rsid w:val="00641293"/>
    <w:rsid w:val="00641528"/>
    <w:rsid w:val="0064170B"/>
    <w:rsid w:val="00641908"/>
    <w:rsid w:val="00641D2E"/>
    <w:rsid w:val="00641E5A"/>
    <w:rsid w:val="00641F89"/>
    <w:rsid w:val="00641FC3"/>
    <w:rsid w:val="0064243A"/>
    <w:rsid w:val="006424BF"/>
    <w:rsid w:val="0064251F"/>
    <w:rsid w:val="00642673"/>
    <w:rsid w:val="00642B7A"/>
    <w:rsid w:val="00642BDE"/>
    <w:rsid w:val="00642D5C"/>
    <w:rsid w:val="006439FE"/>
    <w:rsid w:val="00643A8F"/>
    <w:rsid w:val="00643F5E"/>
    <w:rsid w:val="00644CA3"/>
    <w:rsid w:val="00644CE5"/>
    <w:rsid w:val="006451AB"/>
    <w:rsid w:val="00645FCE"/>
    <w:rsid w:val="00646BD3"/>
    <w:rsid w:val="00646BF5"/>
    <w:rsid w:val="00647272"/>
    <w:rsid w:val="0064782F"/>
    <w:rsid w:val="00647BFE"/>
    <w:rsid w:val="00647F8B"/>
    <w:rsid w:val="00650659"/>
    <w:rsid w:val="006508BB"/>
    <w:rsid w:val="0065097C"/>
    <w:rsid w:val="00650B4B"/>
    <w:rsid w:val="00650DDA"/>
    <w:rsid w:val="006512C7"/>
    <w:rsid w:val="006516C7"/>
    <w:rsid w:val="00651A9A"/>
    <w:rsid w:val="00651AAD"/>
    <w:rsid w:val="00652257"/>
    <w:rsid w:val="0065339F"/>
    <w:rsid w:val="00653C39"/>
    <w:rsid w:val="006541A6"/>
    <w:rsid w:val="00654600"/>
    <w:rsid w:val="00654EC4"/>
    <w:rsid w:val="00655375"/>
    <w:rsid w:val="006553A0"/>
    <w:rsid w:val="00656123"/>
    <w:rsid w:val="0065622E"/>
    <w:rsid w:val="006564BF"/>
    <w:rsid w:val="00656EA4"/>
    <w:rsid w:val="006573F0"/>
    <w:rsid w:val="006575E6"/>
    <w:rsid w:val="006575EE"/>
    <w:rsid w:val="006577A7"/>
    <w:rsid w:val="006577F0"/>
    <w:rsid w:val="006578E7"/>
    <w:rsid w:val="00657A2F"/>
    <w:rsid w:val="00660839"/>
    <w:rsid w:val="00660AA5"/>
    <w:rsid w:val="00660D75"/>
    <w:rsid w:val="00660F38"/>
    <w:rsid w:val="006610CD"/>
    <w:rsid w:val="0066117C"/>
    <w:rsid w:val="00661930"/>
    <w:rsid w:val="006619B6"/>
    <w:rsid w:val="006626C4"/>
    <w:rsid w:val="00662971"/>
    <w:rsid w:val="00662DCB"/>
    <w:rsid w:val="00662FEE"/>
    <w:rsid w:val="00663C21"/>
    <w:rsid w:val="00663CFC"/>
    <w:rsid w:val="00664687"/>
    <w:rsid w:val="00664D67"/>
    <w:rsid w:val="006651ED"/>
    <w:rsid w:val="006668BF"/>
    <w:rsid w:val="00666AF5"/>
    <w:rsid w:val="00666FE1"/>
    <w:rsid w:val="0067006B"/>
    <w:rsid w:val="006703CD"/>
    <w:rsid w:val="00670F55"/>
    <w:rsid w:val="006711B2"/>
    <w:rsid w:val="006712E0"/>
    <w:rsid w:val="006713B7"/>
    <w:rsid w:val="0067159E"/>
    <w:rsid w:val="00671704"/>
    <w:rsid w:val="00671917"/>
    <w:rsid w:val="0067215F"/>
    <w:rsid w:val="006723B8"/>
    <w:rsid w:val="00672713"/>
    <w:rsid w:val="006729D4"/>
    <w:rsid w:val="00672B75"/>
    <w:rsid w:val="00672E0A"/>
    <w:rsid w:val="00672F35"/>
    <w:rsid w:val="006733C2"/>
    <w:rsid w:val="0067488C"/>
    <w:rsid w:val="00674D8D"/>
    <w:rsid w:val="00674DE5"/>
    <w:rsid w:val="00674F15"/>
    <w:rsid w:val="00675664"/>
    <w:rsid w:val="00676032"/>
    <w:rsid w:val="00676128"/>
    <w:rsid w:val="00676499"/>
    <w:rsid w:val="00676520"/>
    <w:rsid w:val="00676806"/>
    <w:rsid w:val="0067683B"/>
    <w:rsid w:val="00676B1A"/>
    <w:rsid w:val="00676D51"/>
    <w:rsid w:val="00676F9D"/>
    <w:rsid w:val="0067729F"/>
    <w:rsid w:val="0067751E"/>
    <w:rsid w:val="0067757E"/>
    <w:rsid w:val="00677609"/>
    <w:rsid w:val="00677AC1"/>
    <w:rsid w:val="00680330"/>
    <w:rsid w:val="0068108F"/>
    <w:rsid w:val="006816CE"/>
    <w:rsid w:val="006816EC"/>
    <w:rsid w:val="0068191D"/>
    <w:rsid w:val="00681ACF"/>
    <w:rsid w:val="00682115"/>
    <w:rsid w:val="00682427"/>
    <w:rsid w:val="00682BE0"/>
    <w:rsid w:val="006840A7"/>
    <w:rsid w:val="006841E7"/>
    <w:rsid w:val="00684409"/>
    <w:rsid w:val="006848BC"/>
    <w:rsid w:val="0068493C"/>
    <w:rsid w:val="00684B19"/>
    <w:rsid w:val="00684C89"/>
    <w:rsid w:val="006850F2"/>
    <w:rsid w:val="006854D2"/>
    <w:rsid w:val="006859D0"/>
    <w:rsid w:val="00685F88"/>
    <w:rsid w:val="0068695C"/>
    <w:rsid w:val="006869D8"/>
    <w:rsid w:val="00686B7E"/>
    <w:rsid w:val="00687088"/>
    <w:rsid w:val="006871D6"/>
    <w:rsid w:val="00687D50"/>
    <w:rsid w:val="006901C0"/>
    <w:rsid w:val="0069021E"/>
    <w:rsid w:val="006905D3"/>
    <w:rsid w:val="00690848"/>
    <w:rsid w:val="00691D85"/>
    <w:rsid w:val="00692492"/>
    <w:rsid w:val="006924E7"/>
    <w:rsid w:val="006924F4"/>
    <w:rsid w:val="00692851"/>
    <w:rsid w:val="00692A05"/>
    <w:rsid w:val="0069317A"/>
    <w:rsid w:val="0069351E"/>
    <w:rsid w:val="006938A9"/>
    <w:rsid w:val="0069467A"/>
    <w:rsid w:val="00694796"/>
    <w:rsid w:val="00694A58"/>
    <w:rsid w:val="00694B65"/>
    <w:rsid w:val="0069537E"/>
    <w:rsid w:val="006953B1"/>
    <w:rsid w:val="00695590"/>
    <w:rsid w:val="0069604B"/>
    <w:rsid w:val="006960C5"/>
    <w:rsid w:val="00696357"/>
    <w:rsid w:val="00697A23"/>
    <w:rsid w:val="00697D1D"/>
    <w:rsid w:val="00697F42"/>
    <w:rsid w:val="006A0174"/>
    <w:rsid w:val="006A0715"/>
    <w:rsid w:val="006A0DAA"/>
    <w:rsid w:val="006A0DC7"/>
    <w:rsid w:val="006A183A"/>
    <w:rsid w:val="006A2135"/>
    <w:rsid w:val="006A2809"/>
    <w:rsid w:val="006A3543"/>
    <w:rsid w:val="006A3CC7"/>
    <w:rsid w:val="006A3E5C"/>
    <w:rsid w:val="006A43CE"/>
    <w:rsid w:val="006A496C"/>
    <w:rsid w:val="006A4DE1"/>
    <w:rsid w:val="006A5358"/>
    <w:rsid w:val="006A5C97"/>
    <w:rsid w:val="006A5D37"/>
    <w:rsid w:val="006A60EF"/>
    <w:rsid w:val="006A6574"/>
    <w:rsid w:val="006A67C8"/>
    <w:rsid w:val="006A68B6"/>
    <w:rsid w:val="006A68FC"/>
    <w:rsid w:val="006A74E3"/>
    <w:rsid w:val="006A7B2F"/>
    <w:rsid w:val="006A7EE6"/>
    <w:rsid w:val="006B0A37"/>
    <w:rsid w:val="006B0EC0"/>
    <w:rsid w:val="006B19FC"/>
    <w:rsid w:val="006B1A48"/>
    <w:rsid w:val="006B1F22"/>
    <w:rsid w:val="006B256A"/>
    <w:rsid w:val="006B26F5"/>
    <w:rsid w:val="006B281A"/>
    <w:rsid w:val="006B2B07"/>
    <w:rsid w:val="006B2BFE"/>
    <w:rsid w:val="006B2C15"/>
    <w:rsid w:val="006B2E61"/>
    <w:rsid w:val="006B2F29"/>
    <w:rsid w:val="006B31CD"/>
    <w:rsid w:val="006B341E"/>
    <w:rsid w:val="006B356D"/>
    <w:rsid w:val="006B3CC7"/>
    <w:rsid w:val="006B3ECE"/>
    <w:rsid w:val="006B3F87"/>
    <w:rsid w:val="006B4F27"/>
    <w:rsid w:val="006B5532"/>
    <w:rsid w:val="006B5546"/>
    <w:rsid w:val="006B5B11"/>
    <w:rsid w:val="006B680C"/>
    <w:rsid w:val="006B770E"/>
    <w:rsid w:val="006B7806"/>
    <w:rsid w:val="006B7CB1"/>
    <w:rsid w:val="006B7E4F"/>
    <w:rsid w:val="006C037C"/>
    <w:rsid w:val="006C0E90"/>
    <w:rsid w:val="006C1D96"/>
    <w:rsid w:val="006C1DBE"/>
    <w:rsid w:val="006C21B5"/>
    <w:rsid w:val="006C27E3"/>
    <w:rsid w:val="006C29E7"/>
    <w:rsid w:val="006C29FA"/>
    <w:rsid w:val="006C372F"/>
    <w:rsid w:val="006C38BA"/>
    <w:rsid w:val="006C3CEE"/>
    <w:rsid w:val="006C44FB"/>
    <w:rsid w:val="006C4A3F"/>
    <w:rsid w:val="006C5003"/>
    <w:rsid w:val="006C56B6"/>
    <w:rsid w:val="006C57A1"/>
    <w:rsid w:val="006C5E66"/>
    <w:rsid w:val="006C5FE8"/>
    <w:rsid w:val="006C6A67"/>
    <w:rsid w:val="006C70A2"/>
    <w:rsid w:val="006C7687"/>
    <w:rsid w:val="006C7F36"/>
    <w:rsid w:val="006C7FD6"/>
    <w:rsid w:val="006D0311"/>
    <w:rsid w:val="006D050E"/>
    <w:rsid w:val="006D0600"/>
    <w:rsid w:val="006D06F2"/>
    <w:rsid w:val="006D0D51"/>
    <w:rsid w:val="006D1247"/>
    <w:rsid w:val="006D18B9"/>
    <w:rsid w:val="006D2707"/>
    <w:rsid w:val="006D2BA8"/>
    <w:rsid w:val="006D32C6"/>
    <w:rsid w:val="006D33A3"/>
    <w:rsid w:val="006D347E"/>
    <w:rsid w:val="006D34EE"/>
    <w:rsid w:val="006D3717"/>
    <w:rsid w:val="006D37C0"/>
    <w:rsid w:val="006D3FC9"/>
    <w:rsid w:val="006D429A"/>
    <w:rsid w:val="006D44A1"/>
    <w:rsid w:val="006D497E"/>
    <w:rsid w:val="006D5029"/>
    <w:rsid w:val="006D5170"/>
    <w:rsid w:val="006D54B1"/>
    <w:rsid w:val="006D57AD"/>
    <w:rsid w:val="006D62B2"/>
    <w:rsid w:val="006D65A0"/>
    <w:rsid w:val="006D6A3D"/>
    <w:rsid w:val="006D7182"/>
    <w:rsid w:val="006D7629"/>
    <w:rsid w:val="006D7C12"/>
    <w:rsid w:val="006D7E2B"/>
    <w:rsid w:val="006E0B34"/>
    <w:rsid w:val="006E0BA7"/>
    <w:rsid w:val="006E0D5B"/>
    <w:rsid w:val="006E0E1A"/>
    <w:rsid w:val="006E14CF"/>
    <w:rsid w:val="006E1A30"/>
    <w:rsid w:val="006E1D42"/>
    <w:rsid w:val="006E2164"/>
    <w:rsid w:val="006E21C1"/>
    <w:rsid w:val="006E2512"/>
    <w:rsid w:val="006E2549"/>
    <w:rsid w:val="006E26B0"/>
    <w:rsid w:val="006E279E"/>
    <w:rsid w:val="006E2E6E"/>
    <w:rsid w:val="006E33BF"/>
    <w:rsid w:val="006E350C"/>
    <w:rsid w:val="006E37A2"/>
    <w:rsid w:val="006E3AA0"/>
    <w:rsid w:val="006E3B87"/>
    <w:rsid w:val="006E43CF"/>
    <w:rsid w:val="006E456F"/>
    <w:rsid w:val="006E52D7"/>
    <w:rsid w:val="006E554F"/>
    <w:rsid w:val="006E5880"/>
    <w:rsid w:val="006E62AD"/>
    <w:rsid w:val="006E67F8"/>
    <w:rsid w:val="006E7216"/>
    <w:rsid w:val="006E7314"/>
    <w:rsid w:val="006E7584"/>
    <w:rsid w:val="006E79DD"/>
    <w:rsid w:val="006E7B0D"/>
    <w:rsid w:val="006E7D55"/>
    <w:rsid w:val="006E7E1C"/>
    <w:rsid w:val="006F005A"/>
    <w:rsid w:val="006F032B"/>
    <w:rsid w:val="006F0536"/>
    <w:rsid w:val="006F0D3D"/>
    <w:rsid w:val="006F1310"/>
    <w:rsid w:val="006F16CE"/>
    <w:rsid w:val="006F27AA"/>
    <w:rsid w:val="006F28CB"/>
    <w:rsid w:val="006F2B9A"/>
    <w:rsid w:val="006F2D20"/>
    <w:rsid w:val="006F2F3A"/>
    <w:rsid w:val="006F3B3D"/>
    <w:rsid w:val="006F3BCB"/>
    <w:rsid w:val="006F3C3D"/>
    <w:rsid w:val="006F4129"/>
    <w:rsid w:val="006F49BC"/>
    <w:rsid w:val="006F508F"/>
    <w:rsid w:val="006F528D"/>
    <w:rsid w:val="006F52E0"/>
    <w:rsid w:val="006F55E1"/>
    <w:rsid w:val="006F5827"/>
    <w:rsid w:val="006F5CB2"/>
    <w:rsid w:val="006F5D05"/>
    <w:rsid w:val="006F624D"/>
    <w:rsid w:val="006F6B66"/>
    <w:rsid w:val="006F6C29"/>
    <w:rsid w:val="006F6D6D"/>
    <w:rsid w:val="006F6FB9"/>
    <w:rsid w:val="006F7419"/>
    <w:rsid w:val="006F75CD"/>
    <w:rsid w:val="006F7632"/>
    <w:rsid w:val="006F7665"/>
    <w:rsid w:val="006F76E8"/>
    <w:rsid w:val="006F77D1"/>
    <w:rsid w:val="006F7A07"/>
    <w:rsid w:val="006F7EB1"/>
    <w:rsid w:val="006F7F6C"/>
    <w:rsid w:val="007000FA"/>
    <w:rsid w:val="00700528"/>
    <w:rsid w:val="00700A7E"/>
    <w:rsid w:val="00700C10"/>
    <w:rsid w:val="007015AB"/>
    <w:rsid w:val="00701601"/>
    <w:rsid w:val="007017A1"/>
    <w:rsid w:val="007019C4"/>
    <w:rsid w:val="00701E7F"/>
    <w:rsid w:val="00701EA9"/>
    <w:rsid w:val="00702011"/>
    <w:rsid w:val="0070204A"/>
    <w:rsid w:val="00702AB1"/>
    <w:rsid w:val="00702F95"/>
    <w:rsid w:val="007037C3"/>
    <w:rsid w:val="0070500C"/>
    <w:rsid w:val="007054F9"/>
    <w:rsid w:val="0070552E"/>
    <w:rsid w:val="007059FB"/>
    <w:rsid w:val="00705E6E"/>
    <w:rsid w:val="007061C0"/>
    <w:rsid w:val="00706305"/>
    <w:rsid w:val="007063AE"/>
    <w:rsid w:val="00706570"/>
    <w:rsid w:val="0070685E"/>
    <w:rsid w:val="00707222"/>
    <w:rsid w:val="007073ED"/>
    <w:rsid w:val="0070741F"/>
    <w:rsid w:val="007077B3"/>
    <w:rsid w:val="00707860"/>
    <w:rsid w:val="00707F51"/>
    <w:rsid w:val="007108DC"/>
    <w:rsid w:val="007109E2"/>
    <w:rsid w:val="00710C95"/>
    <w:rsid w:val="0071126A"/>
    <w:rsid w:val="00711505"/>
    <w:rsid w:val="00711606"/>
    <w:rsid w:val="00711D03"/>
    <w:rsid w:val="007123E2"/>
    <w:rsid w:val="00712A88"/>
    <w:rsid w:val="00712BD8"/>
    <w:rsid w:val="00713134"/>
    <w:rsid w:val="00713B5A"/>
    <w:rsid w:val="00714403"/>
    <w:rsid w:val="00714653"/>
    <w:rsid w:val="00714823"/>
    <w:rsid w:val="00714999"/>
    <w:rsid w:val="00714B40"/>
    <w:rsid w:val="00714DE4"/>
    <w:rsid w:val="0071533C"/>
    <w:rsid w:val="007155FA"/>
    <w:rsid w:val="007157F2"/>
    <w:rsid w:val="00715B08"/>
    <w:rsid w:val="007161BE"/>
    <w:rsid w:val="00716496"/>
    <w:rsid w:val="007172E9"/>
    <w:rsid w:val="00717760"/>
    <w:rsid w:val="0071799C"/>
    <w:rsid w:val="00717AE8"/>
    <w:rsid w:val="00720457"/>
    <w:rsid w:val="007214E6"/>
    <w:rsid w:val="00721AEA"/>
    <w:rsid w:val="00721BCE"/>
    <w:rsid w:val="00721FC7"/>
    <w:rsid w:val="00722120"/>
    <w:rsid w:val="00722360"/>
    <w:rsid w:val="00722BB0"/>
    <w:rsid w:val="00722E02"/>
    <w:rsid w:val="00722ED9"/>
    <w:rsid w:val="00723213"/>
    <w:rsid w:val="007232DE"/>
    <w:rsid w:val="007236AA"/>
    <w:rsid w:val="0072397E"/>
    <w:rsid w:val="00723A38"/>
    <w:rsid w:val="00723D7F"/>
    <w:rsid w:val="00724000"/>
    <w:rsid w:val="00724686"/>
    <w:rsid w:val="00725DFF"/>
    <w:rsid w:val="0072603C"/>
    <w:rsid w:val="00726620"/>
    <w:rsid w:val="00726CBA"/>
    <w:rsid w:val="0072705B"/>
    <w:rsid w:val="007272B0"/>
    <w:rsid w:val="00727432"/>
    <w:rsid w:val="007274EC"/>
    <w:rsid w:val="007277E2"/>
    <w:rsid w:val="00730414"/>
    <w:rsid w:val="007319F2"/>
    <w:rsid w:val="00732FDE"/>
    <w:rsid w:val="007333E0"/>
    <w:rsid w:val="0073351D"/>
    <w:rsid w:val="00733743"/>
    <w:rsid w:val="007339CA"/>
    <w:rsid w:val="00733AC4"/>
    <w:rsid w:val="007340D4"/>
    <w:rsid w:val="007341C7"/>
    <w:rsid w:val="007347DC"/>
    <w:rsid w:val="00734896"/>
    <w:rsid w:val="00734A4B"/>
    <w:rsid w:val="00734B1D"/>
    <w:rsid w:val="00734D81"/>
    <w:rsid w:val="00734FCC"/>
    <w:rsid w:val="007354CD"/>
    <w:rsid w:val="0073557E"/>
    <w:rsid w:val="00735714"/>
    <w:rsid w:val="00735757"/>
    <w:rsid w:val="00735ABD"/>
    <w:rsid w:val="00735D20"/>
    <w:rsid w:val="0073616A"/>
    <w:rsid w:val="007364C8"/>
    <w:rsid w:val="007367C5"/>
    <w:rsid w:val="00736D2A"/>
    <w:rsid w:val="00737627"/>
    <w:rsid w:val="00737F9B"/>
    <w:rsid w:val="007400D8"/>
    <w:rsid w:val="00741402"/>
    <w:rsid w:val="00741714"/>
    <w:rsid w:val="00741744"/>
    <w:rsid w:val="00741DA0"/>
    <w:rsid w:val="00741EB7"/>
    <w:rsid w:val="00741FAA"/>
    <w:rsid w:val="007422A2"/>
    <w:rsid w:val="007422B3"/>
    <w:rsid w:val="007423A5"/>
    <w:rsid w:val="007425CB"/>
    <w:rsid w:val="00743249"/>
    <w:rsid w:val="007434BB"/>
    <w:rsid w:val="00743B92"/>
    <w:rsid w:val="00743BD1"/>
    <w:rsid w:val="00743BD8"/>
    <w:rsid w:val="0074402B"/>
    <w:rsid w:val="00744121"/>
    <w:rsid w:val="007444EE"/>
    <w:rsid w:val="00744A41"/>
    <w:rsid w:val="00744AB6"/>
    <w:rsid w:val="007453E0"/>
    <w:rsid w:val="007453F6"/>
    <w:rsid w:val="0074572F"/>
    <w:rsid w:val="00745A60"/>
    <w:rsid w:val="00745E9E"/>
    <w:rsid w:val="007462BF"/>
    <w:rsid w:val="007465F7"/>
    <w:rsid w:val="0074676A"/>
    <w:rsid w:val="007478F5"/>
    <w:rsid w:val="00747CD4"/>
    <w:rsid w:val="00747D0A"/>
    <w:rsid w:val="0075041C"/>
    <w:rsid w:val="0075062E"/>
    <w:rsid w:val="0075098F"/>
    <w:rsid w:val="007509FD"/>
    <w:rsid w:val="00750BC4"/>
    <w:rsid w:val="00750D00"/>
    <w:rsid w:val="00751163"/>
    <w:rsid w:val="00751C5C"/>
    <w:rsid w:val="00752C09"/>
    <w:rsid w:val="00752D3D"/>
    <w:rsid w:val="007530FC"/>
    <w:rsid w:val="00753658"/>
    <w:rsid w:val="00753A01"/>
    <w:rsid w:val="00753CC0"/>
    <w:rsid w:val="00753F3D"/>
    <w:rsid w:val="00754D01"/>
    <w:rsid w:val="0075508A"/>
    <w:rsid w:val="007552F5"/>
    <w:rsid w:val="00755B77"/>
    <w:rsid w:val="00756451"/>
    <w:rsid w:val="0075754E"/>
    <w:rsid w:val="00757A30"/>
    <w:rsid w:val="00757B83"/>
    <w:rsid w:val="00757C24"/>
    <w:rsid w:val="007601E7"/>
    <w:rsid w:val="007602C8"/>
    <w:rsid w:val="00760340"/>
    <w:rsid w:val="00760A62"/>
    <w:rsid w:val="00761806"/>
    <w:rsid w:val="00761F67"/>
    <w:rsid w:val="0076254F"/>
    <w:rsid w:val="00762B49"/>
    <w:rsid w:val="00762CE4"/>
    <w:rsid w:val="00762FB9"/>
    <w:rsid w:val="00762FF2"/>
    <w:rsid w:val="00763852"/>
    <w:rsid w:val="00763C7C"/>
    <w:rsid w:val="00764456"/>
    <w:rsid w:val="00764871"/>
    <w:rsid w:val="00764DFA"/>
    <w:rsid w:val="0076548A"/>
    <w:rsid w:val="00766222"/>
    <w:rsid w:val="00766758"/>
    <w:rsid w:val="007668BE"/>
    <w:rsid w:val="00766D8E"/>
    <w:rsid w:val="00766FBB"/>
    <w:rsid w:val="00767119"/>
    <w:rsid w:val="00767126"/>
    <w:rsid w:val="0076796C"/>
    <w:rsid w:val="00767998"/>
    <w:rsid w:val="0077030F"/>
    <w:rsid w:val="0077058B"/>
    <w:rsid w:val="00770F6B"/>
    <w:rsid w:val="00771388"/>
    <w:rsid w:val="00771484"/>
    <w:rsid w:val="00771B9C"/>
    <w:rsid w:val="00771E31"/>
    <w:rsid w:val="00772B6A"/>
    <w:rsid w:val="00772B89"/>
    <w:rsid w:val="00773770"/>
    <w:rsid w:val="007737FA"/>
    <w:rsid w:val="00773CD6"/>
    <w:rsid w:val="00773D6E"/>
    <w:rsid w:val="00773EF6"/>
    <w:rsid w:val="0077486A"/>
    <w:rsid w:val="00774C89"/>
    <w:rsid w:val="00775844"/>
    <w:rsid w:val="007758F9"/>
    <w:rsid w:val="007759BD"/>
    <w:rsid w:val="00775A26"/>
    <w:rsid w:val="00775F24"/>
    <w:rsid w:val="007761F2"/>
    <w:rsid w:val="0077686C"/>
    <w:rsid w:val="007769D6"/>
    <w:rsid w:val="00776AAC"/>
    <w:rsid w:val="00777191"/>
    <w:rsid w:val="007771D3"/>
    <w:rsid w:val="00777393"/>
    <w:rsid w:val="00777759"/>
    <w:rsid w:val="00777801"/>
    <w:rsid w:val="00780BCB"/>
    <w:rsid w:val="00780D75"/>
    <w:rsid w:val="00780FC8"/>
    <w:rsid w:val="007810FD"/>
    <w:rsid w:val="00781562"/>
    <w:rsid w:val="00781E7C"/>
    <w:rsid w:val="0078250B"/>
    <w:rsid w:val="00782642"/>
    <w:rsid w:val="00782B31"/>
    <w:rsid w:val="00782D94"/>
    <w:rsid w:val="00783771"/>
    <w:rsid w:val="00783B64"/>
    <w:rsid w:val="00783C51"/>
    <w:rsid w:val="00784125"/>
    <w:rsid w:val="00784A00"/>
    <w:rsid w:val="00784B2F"/>
    <w:rsid w:val="00785672"/>
    <w:rsid w:val="00785B05"/>
    <w:rsid w:val="00785B48"/>
    <w:rsid w:val="00785DF7"/>
    <w:rsid w:val="00785E26"/>
    <w:rsid w:val="00786235"/>
    <w:rsid w:val="00786840"/>
    <w:rsid w:val="0078698B"/>
    <w:rsid w:val="00786B03"/>
    <w:rsid w:val="00787049"/>
    <w:rsid w:val="0078720E"/>
    <w:rsid w:val="00787663"/>
    <w:rsid w:val="007879DD"/>
    <w:rsid w:val="00787CE5"/>
    <w:rsid w:val="00790028"/>
    <w:rsid w:val="0079030A"/>
    <w:rsid w:val="00790664"/>
    <w:rsid w:val="0079068A"/>
    <w:rsid w:val="007907C0"/>
    <w:rsid w:val="00790E50"/>
    <w:rsid w:val="00791197"/>
    <w:rsid w:val="00791AE0"/>
    <w:rsid w:val="00791CA7"/>
    <w:rsid w:val="00791E74"/>
    <w:rsid w:val="007921A1"/>
    <w:rsid w:val="0079299C"/>
    <w:rsid w:val="00792AE2"/>
    <w:rsid w:val="00792B64"/>
    <w:rsid w:val="00792D20"/>
    <w:rsid w:val="00792D44"/>
    <w:rsid w:val="00792F45"/>
    <w:rsid w:val="00792FF3"/>
    <w:rsid w:val="0079348B"/>
    <w:rsid w:val="00793664"/>
    <w:rsid w:val="00793C35"/>
    <w:rsid w:val="00793F0C"/>
    <w:rsid w:val="0079487F"/>
    <w:rsid w:val="007949B5"/>
    <w:rsid w:val="007954B0"/>
    <w:rsid w:val="00795962"/>
    <w:rsid w:val="007960E3"/>
    <w:rsid w:val="00796267"/>
    <w:rsid w:val="007962E3"/>
    <w:rsid w:val="00796429"/>
    <w:rsid w:val="007965A0"/>
    <w:rsid w:val="00796A00"/>
    <w:rsid w:val="0079737B"/>
    <w:rsid w:val="0079737E"/>
    <w:rsid w:val="00797586"/>
    <w:rsid w:val="007978EF"/>
    <w:rsid w:val="00797952"/>
    <w:rsid w:val="00797DD7"/>
    <w:rsid w:val="00797E3D"/>
    <w:rsid w:val="007A0153"/>
    <w:rsid w:val="007A0258"/>
    <w:rsid w:val="007A0DFF"/>
    <w:rsid w:val="007A0F48"/>
    <w:rsid w:val="007A1B01"/>
    <w:rsid w:val="007A1B81"/>
    <w:rsid w:val="007A24F2"/>
    <w:rsid w:val="007A2D35"/>
    <w:rsid w:val="007A31A9"/>
    <w:rsid w:val="007A31C4"/>
    <w:rsid w:val="007A358A"/>
    <w:rsid w:val="007A3A77"/>
    <w:rsid w:val="007A3BDC"/>
    <w:rsid w:val="007A4B18"/>
    <w:rsid w:val="007A52D0"/>
    <w:rsid w:val="007A55F6"/>
    <w:rsid w:val="007A5EC9"/>
    <w:rsid w:val="007A61D9"/>
    <w:rsid w:val="007A633A"/>
    <w:rsid w:val="007A66DC"/>
    <w:rsid w:val="007A6EEF"/>
    <w:rsid w:val="007A7027"/>
    <w:rsid w:val="007A7351"/>
    <w:rsid w:val="007A74B3"/>
    <w:rsid w:val="007A78BD"/>
    <w:rsid w:val="007A7903"/>
    <w:rsid w:val="007A7ED9"/>
    <w:rsid w:val="007A7F9D"/>
    <w:rsid w:val="007B03ED"/>
    <w:rsid w:val="007B0972"/>
    <w:rsid w:val="007B0DC2"/>
    <w:rsid w:val="007B1577"/>
    <w:rsid w:val="007B16CE"/>
    <w:rsid w:val="007B1730"/>
    <w:rsid w:val="007B1B64"/>
    <w:rsid w:val="007B1E16"/>
    <w:rsid w:val="007B292B"/>
    <w:rsid w:val="007B2C43"/>
    <w:rsid w:val="007B2E2D"/>
    <w:rsid w:val="007B319B"/>
    <w:rsid w:val="007B3462"/>
    <w:rsid w:val="007B3A17"/>
    <w:rsid w:val="007B41BA"/>
    <w:rsid w:val="007B4351"/>
    <w:rsid w:val="007B44D9"/>
    <w:rsid w:val="007B4BA9"/>
    <w:rsid w:val="007B4C29"/>
    <w:rsid w:val="007B4FA4"/>
    <w:rsid w:val="007B5106"/>
    <w:rsid w:val="007B511A"/>
    <w:rsid w:val="007B51A4"/>
    <w:rsid w:val="007B53F7"/>
    <w:rsid w:val="007B5534"/>
    <w:rsid w:val="007B58B6"/>
    <w:rsid w:val="007B6191"/>
    <w:rsid w:val="007B684A"/>
    <w:rsid w:val="007B6EC1"/>
    <w:rsid w:val="007B6F0C"/>
    <w:rsid w:val="007B76B2"/>
    <w:rsid w:val="007B7992"/>
    <w:rsid w:val="007C12C6"/>
    <w:rsid w:val="007C168C"/>
    <w:rsid w:val="007C1AD4"/>
    <w:rsid w:val="007C3C2A"/>
    <w:rsid w:val="007C3D7B"/>
    <w:rsid w:val="007C3E40"/>
    <w:rsid w:val="007C3E79"/>
    <w:rsid w:val="007C3F42"/>
    <w:rsid w:val="007C4554"/>
    <w:rsid w:val="007C45C9"/>
    <w:rsid w:val="007C48EF"/>
    <w:rsid w:val="007C4AC2"/>
    <w:rsid w:val="007C4F92"/>
    <w:rsid w:val="007C57C1"/>
    <w:rsid w:val="007C614B"/>
    <w:rsid w:val="007C63CB"/>
    <w:rsid w:val="007C644D"/>
    <w:rsid w:val="007C64F8"/>
    <w:rsid w:val="007C6C9C"/>
    <w:rsid w:val="007C6F04"/>
    <w:rsid w:val="007C6FE1"/>
    <w:rsid w:val="007C7964"/>
    <w:rsid w:val="007C7F10"/>
    <w:rsid w:val="007C7FA3"/>
    <w:rsid w:val="007D02D7"/>
    <w:rsid w:val="007D052B"/>
    <w:rsid w:val="007D074C"/>
    <w:rsid w:val="007D0A66"/>
    <w:rsid w:val="007D0E2B"/>
    <w:rsid w:val="007D0F25"/>
    <w:rsid w:val="007D17BE"/>
    <w:rsid w:val="007D18EB"/>
    <w:rsid w:val="007D1DC3"/>
    <w:rsid w:val="007D2449"/>
    <w:rsid w:val="007D2554"/>
    <w:rsid w:val="007D2590"/>
    <w:rsid w:val="007D26E7"/>
    <w:rsid w:val="007D2AAB"/>
    <w:rsid w:val="007D2B91"/>
    <w:rsid w:val="007D2DCA"/>
    <w:rsid w:val="007D2EFC"/>
    <w:rsid w:val="007D2F07"/>
    <w:rsid w:val="007D2F2B"/>
    <w:rsid w:val="007D36BA"/>
    <w:rsid w:val="007D39CD"/>
    <w:rsid w:val="007D4C34"/>
    <w:rsid w:val="007D4EDF"/>
    <w:rsid w:val="007D54B1"/>
    <w:rsid w:val="007D54DA"/>
    <w:rsid w:val="007D55FD"/>
    <w:rsid w:val="007D599A"/>
    <w:rsid w:val="007D5C8C"/>
    <w:rsid w:val="007D644B"/>
    <w:rsid w:val="007D69EB"/>
    <w:rsid w:val="007D711F"/>
    <w:rsid w:val="007D75E8"/>
    <w:rsid w:val="007D7803"/>
    <w:rsid w:val="007D7E9B"/>
    <w:rsid w:val="007E0081"/>
    <w:rsid w:val="007E03BF"/>
    <w:rsid w:val="007E0AD2"/>
    <w:rsid w:val="007E1173"/>
    <w:rsid w:val="007E1876"/>
    <w:rsid w:val="007E1CD2"/>
    <w:rsid w:val="007E2224"/>
    <w:rsid w:val="007E2315"/>
    <w:rsid w:val="007E35EE"/>
    <w:rsid w:val="007E36B7"/>
    <w:rsid w:val="007E36DE"/>
    <w:rsid w:val="007E3F30"/>
    <w:rsid w:val="007E4391"/>
    <w:rsid w:val="007E50AA"/>
    <w:rsid w:val="007E557A"/>
    <w:rsid w:val="007E5EBC"/>
    <w:rsid w:val="007E621D"/>
    <w:rsid w:val="007E65B1"/>
    <w:rsid w:val="007E6AB8"/>
    <w:rsid w:val="007E6B01"/>
    <w:rsid w:val="007E6DCD"/>
    <w:rsid w:val="007E6FB5"/>
    <w:rsid w:val="007E70CE"/>
    <w:rsid w:val="007F06CB"/>
    <w:rsid w:val="007F09B2"/>
    <w:rsid w:val="007F0CBD"/>
    <w:rsid w:val="007F0D82"/>
    <w:rsid w:val="007F1517"/>
    <w:rsid w:val="007F1596"/>
    <w:rsid w:val="007F1A05"/>
    <w:rsid w:val="007F1BB6"/>
    <w:rsid w:val="007F1F3F"/>
    <w:rsid w:val="007F1FC9"/>
    <w:rsid w:val="007F2F82"/>
    <w:rsid w:val="007F397D"/>
    <w:rsid w:val="007F39AD"/>
    <w:rsid w:val="007F4138"/>
    <w:rsid w:val="007F4191"/>
    <w:rsid w:val="007F4220"/>
    <w:rsid w:val="007F5441"/>
    <w:rsid w:val="007F559D"/>
    <w:rsid w:val="007F5B5A"/>
    <w:rsid w:val="007F5E0F"/>
    <w:rsid w:val="007F6015"/>
    <w:rsid w:val="007F6744"/>
    <w:rsid w:val="007F6945"/>
    <w:rsid w:val="007F6C45"/>
    <w:rsid w:val="007F77F7"/>
    <w:rsid w:val="007F7C7D"/>
    <w:rsid w:val="007F7EB8"/>
    <w:rsid w:val="00800808"/>
    <w:rsid w:val="0080171B"/>
    <w:rsid w:val="0080193B"/>
    <w:rsid w:val="008019D8"/>
    <w:rsid w:val="00802111"/>
    <w:rsid w:val="0080270A"/>
    <w:rsid w:val="00803003"/>
    <w:rsid w:val="00803869"/>
    <w:rsid w:val="00803912"/>
    <w:rsid w:val="00803E46"/>
    <w:rsid w:val="0080401E"/>
    <w:rsid w:val="00804897"/>
    <w:rsid w:val="00804CB5"/>
    <w:rsid w:val="00804D35"/>
    <w:rsid w:val="00804E23"/>
    <w:rsid w:val="008052D4"/>
    <w:rsid w:val="008056E9"/>
    <w:rsid w:val="00805B2B"/>
    <w:rsid w:val="00805CEF"/>
    <w:rsid w:val="00806218"/>
    <w:rsid w:val="008068FE"/>
    <w:rsid w:val="00807150"/>
    <w:rsid w:val="00807C8A"/>
    <w:rsid w:val="0081051C"/>
    <w:rsid w:val="008109D9"/>
    <w:rsid w:val="008111CD"/>
    <w:rsid w:val="008113A3"/>
    <w:rsid w:val="00812957"/>
    <w:rsid w:val="008130BF"/>
    <w:rsid w:val="00814385"/>
    <w:rsid w:val="0081490A"/>
    <w:rsid w:val="00814DB7"/>
    <w:rsid w:val="00816353"/>
    <w:rsid w:val="0081637E"/>
    <w:rsid w:val="0081650C"/>
    <w:rsid w:val="00816560"/>
    <w:rsid w:val="008165C1"/>
    <w:rsid w:val="00816E8E"/>
    <w:rsid w:val="0081730E"/>
    <w:rsid w:val="008173AB"/>
    <w:rsid w:val="00817508"/>
    <w:rsid w:val="00817756"/>
    <w:rsid w:val="00817999"/>
    <w:rsid w:val="00817A6B"/>
    <w:rsid w:val="00820323"/>
    <w:rsid w:val="008208BD"/>
    <w:rsid w:val="00820A0C"/>
    <w:rsid w:val="00821ABB"/>
    <w:rsid w:val="00821DB1"/>
    <w:rsid w:val="00821F66"/>
    <w:rsid w:val="00822BD3"/>
    <w:rsid w:val="00822DAC"/>
    <w:rsid w:val="00822EB3"/>
    <w:rsid w:val="008234A8"/>
    <w:rsid w:val="00823683"/>
    <w:rsid w:val="00823E62"/>
    <w:rsid w:val="00823F8D"/>
    <w:rsid w:val="00824007"/>
    <w:rsid w:val="00824211"/>
    <w:rsid w:val="00824468"/>
    <w:rsid w:val="0082483C"/>
    <w:rsid w:val="00824C00"/>
    <w:rsid w:val="008251BC"/>
    <w:rsid w:val="00825493"/>
    <w:rsid w:val="00825F05"/>
    <w:rsid w:val="00826B6D"/>
    <w:rsid w:val="00826D4B"/>
    <w:rsid w:val="00826E0C"/>
    <w:rsid w:val="00827063"/>
    <w:rsid w:val="00827214"/>
    <w:rsid w:val="008272F7"/>
    <w:rsid w:val="0082734F"/>
    <w:rsid w:val="008275D2"/>
    <w:rsid w:val="008275FB"/>
    <w:rsid w:val="00827C1A"/>
    <w:rsid w:val="00827F88"/>
    <w:rsid w:val="00830053"/>
    <w:rsid w:val="00830434"/>
    <w:rsid w:val="0083099E"/>
    <w:rsid w:val="008309C2"/>
    <w:rsid w:val="0083221D"/>
    <w:rsid w:val="0083235C"/>
    <w:rsid w:val="008334FD"/>
    <w:rsid w:val="0083355C"/>
    <w:rsid w:val="00833713"/>
    <w:rsid w:val="00834087"/>
    <w:rsid w:val="00834612"/>
    <w:rsid w:val="008346CB"/>
    <w:rsid w:val="0083490B"/>
    <w:rsid w:val="00834DC8"/>
    <w:rsid w:val="00835466"/>
    <w:rsid w:val="0083550C"/>
    <w:rsid w:val="00835608"/>
    <w:rsid w:val="008356FA"/>
    <w:rsid w:val="00835F2F"/>
    <w:rsid w:val="00836096"/>
    <w:rsid w:val="0083621F"/>
    <w:rsid w:val="00836434"/>
    <w:rsid w:val="00836711"/>
    <w:rsid w:val="008371D8"/>
    <w:rsid w:val="008377B4"/>
    <w:rsid w:val="00837EC0"/>
    <w:rsid w:val="008401B7"/>
    <w:rsid w:val="0084036F"/>
    <w:rsid w:val="00840437"/>
    <w:rsid w:val="00840758"/>
    <w:rsid w:val="00840AFF"/>
    <w:rsid w:val="00840DBB"/>
    <w:rsid w:val="008412E6"/>
    <w:rsid w:val="008418B9"/>
    <w:rsid w:val="00841ACC"/>
    <w:rsid w:val="00841C56"/>
    <w:rsid w:val="0084369A"/>
    <w:rsid w:val="0084441D"/>
    <w:rsid w:val="008452E2"/>
    <w:rsid w:val="008456B0"/>
    <w:rsid w:val="00845770"/>
    <w:rsid w:val="008458F7"/>
    <w:rsid w:val="00845E3C"/>
    <w:rsid w:val="00846554"/>
    <w:rsid w:val="00846874"/>
    <w:rsid w:val="008469B8"/>
    <w:rsid w:val="0084751A"/>
    <w:rsid w:val="0084792D"/>
    <w:rsid w:val="00847CF9"/>
    <w:rsid w:val="00850186"/>
    <w:rsid w:val="00850418"/>
    <w:rsid w:val="00850660"/>
    <w:rsid w:val="0085109C"/>
    <w:rsid w:val="00851906"/>
    <w:rsid w:val="00851979"/>
    <w:rsid w:val="00851A6F"/>
    <w:rsid w:val="00852500"/>
    <w:rsid w:val="008526F3"/>
    <w:rsid w:val="0085272C"/>
    <w:rsid w:val="008530A7"/>
    <w:rsid w:val="00853412"/>
    <w:rsid w:val="008539B1"/>
    <w:rsid w:val="0085454E"/>
    <w:rsid w:val="008548EC"/>
    <w:rsid w:val="00854E7B"/>
    <w:rsid w:val="0085517C"/>
    <w:rsid w:val="008551A4"/>
    <w:rsid w:val="008556F0"/>
    <w:rsid w:val="00855B9D"/>
    <w:rsid w:val="00855EB9"/>
    <w:rsid w:val="008567C4"/>
    <w:rsid w:val="008567D6"/>
    <w:rsid w:val="0085682E"/>
    <w:rsid w:val="00856B50"/>
    <w:rsid w:val="00857178"/>
    <w:rsid w:val="0085786B"/>
    <w:rsid w:val="00857A87"/>
    <w:rsid w:val="008604F2"/>
    <w:rsid w:val="00860AC1"/>
    <w:rsid w:val="00860BB9"/>
    <w:rsid w:val="00860DDF"/>
    <w:rsid w:val="0086101D"/>
    <w:rsid w:val="0086177A"/>
    <w:rsid w:val="00861FAD"/>
    <w:rsid w:val="00861FF7"/>
    <w:rsid w:val="008621BD"/>
    <w:rsid w:val="00862370"/>
    <w:rsid w:val="00862397"/>
    <w:rsid w:val="0086270A"/>
    <w:rsid w:val="00862754"/>
    <w:rsid w:val="008628B7"/>
    <w:rsid w:val="008631E5"/>
    <w:rsid w:val="0086321A"/>
    <w:rsid w:val="0086348D"/>
    <w:rsid w:val="0086364A"/>
    <w:rsid w:val="00863748"/>
    <w:rsid w:val="0086378A"/>
    <w:rsid w:val="00863C00"/>
    <w:rsid w:val="00863CD0"/>
    <w:rsid w:val="00863D9C"/>
    <w:rsid w:val="00864226"/>
    <w:rsid w:val="008643DB"/>
    <w:rsid w:val="00864755"/>
    <w:rsid w:val="00864AE9"/>
    <w:rsid w:val="00864E98"/>
    <w:rsid w:val="00864FED"/>
    <w:rsid w:val="0086509D"/>
    <w:rsid w:val="008650CA"/>
    <w:rsid w:val="00865154"/>
    <w:rsid w:val="00865427"/>
    <w:rsid w:val="00865C2A"/>
    <w:rsid w:val="00866411"/>
    <w:rsid w:val="00866692"/>
    <w:rsid w:val="008669FB"/>
    <w:rsid w:val="00866D28"/>
    <w:rsid w:val="00866D66"/>
    <w:rsid w:val="00866D9E"/>
    <w:rsid w:val="0086772F"/>
    <w:rsid w:val="00867947"/>
    <w:rsid w:val="00867C53"/>
    <w:rsid w:val="00870434"/>
    <w:rsid w:val="00870A95"/>
    <w:rsid w:val="00870CB2"/>
    <w:rsid w:val="00870DCC"/>
    <w:rsid w:val="00870F7F"/>
    <w:rsid w:val="008717BE"/>
    <w:rsid w:val="00871827"/>
    <w:rsid w:val="00871889"/>
    <w:rsid w:val="008719D0"/>
    <w:rsid w:val="00871C94"/>
    <w:rsid w:val="00871D86"/>
    <w:rsid w:val="00871D8C"/>
    <w:rsid w:val="00871E52"/>
    <w:rsid w:val="00872C56"/>
    <w:rsid w:val="00872E8A"/>
    <w:rsid w:val="0087302F"/>
    <w:rsid w:val="008738E8"/>
    <w:rsid w:val="00873B4B"/>
    <w:rsid w:val="00873D75"/>
    <w:rsid w:val="00873DBA"/>
    <w:rsid w:val="00873E1D"/>
    <w:rsid w:val="00874722"/>
    <w:rsid w:val="00874EF6"/>
    <w:rsid w:val="008756D5"/>
    <w:rsid w:val="00875DED"/>
    <w:rsid w:val="0087604E"/>
    <w:rsid w:val="0087617F"/>
    <w:rsid w:val="00876747"/>
    <w:rsid w:val="008769A6"/>
    <w:rsid w:val="00876DC8"/>
    <w:rsid w:val="00877406"/>
    <w:rsid w:val="00877F57"/>
    <w:rsid w:val="0088078D"/>
    <w:rsid w:val="00880A04"/>
    <w:rsid w:val="00880F82"/>
    <w:rsid w:val="00881267"/>
    <w:rsid w:val="00881608"/>
    <w:rsid w:val="00882511"/>
    <w:rsid w:val="00882666"/>
    <w:rsid w:val="008826F0"/>
    <w:rsid w:val="00882A21"/>
    <w:rsid w:val="00882AE3"/>
    <w:rsid w:val="0088335E"/>
    <w:rsid w:val="00883498"/>
    <w:rsid w:val="008844A6"/>
    <w:rsid w:val="00884CAF"/>
    <w:rsid w:val="008851D6"/>
    <w:rsid w:val="008854AB"/>
    <w:rsid w:val="008857BE"/>
    <w:rsid w:val="00885992"/>
    <w:rsid w:val="00885D61"/>
    <w:rsid w:val="008868D8"/>
    <w:rsid w:val="00886A33"/>
    <w:rsid w:val="00887006"/>
    <w:rsid w:val="00887324"/>
    <w:rsid w:val="0088789F"/>
    <w:rsid w:val="008878DC"/>
    <w:rsid w:val="00887904"/>
    <w:rsid w:val="00887914"/>
    <w:rsid w:val="00887D10"/>
    <w:rsid w:val="00890E20"/>
    <w:rsid w:val="00890FCD"/>
    <w:rsid w:val="008917D1"/>
    <w:rsid w:val="0089193E"/>
    <w:rsid w:val="00891AA0"/>
    <w:rsid w:val="008926D9"/>
    <w:rsid w:val="00892771"/>
    <w:rsid w:val="00892A3A"/>
    <w:rsid w:val="00893216"/>
    <w:rsid w:val="00893394"/>
    <w:rsid w:val="00893AEA"/>
    <w:rsid w:val="00893C0A"/>
    <w:rsid w:val="00893D8E"/>
    <w:rsid w:val="00893FFC"/>
    <w:rsid w:val="00894441"/>
    <w:rsid w:val="00894482"/>
    <w:rsid w:val="008945CB"/>
    <w:rsid w:val="00894823"/>
    <w:rsid w:val="00894EAF"/>
    <w:rsid w:val="00895708"/>
    <w:rsid w:val="00895730"/>
    <w:rsid w:val="00895C1E"/>
    <w:rsid w:val="00895E02"/>
    <w:rsid w:val="0089622B"/>
    <w:rsid w:val="00896BF8"/>
    <w:rsid w:val="00896E8A"/>
    <w:rsid w:val="0089729F"/>
    <w:rsid w:val="008972EC"/>
    <w:rsid w:val="0089757A"/>
    <w:rsid w:val="008977F4"/>
    <w:rsid w:val="00897AB2"/>
    <w:rsid w:val="00897C53"/>
    <w:rsid w:val="008A0053"/>
    <w:rsid w:val="008A06B1"/>
    <w:rsid w:val="008A06E2"/>
    <w:rsid w:val="008A08B5"/>
    <w:rsid w:val="008A0A52"/>
    <w:rsid w:val="008A1154"/>
    <w:rsid w:val="008A2860"/>
    <w:rsid w:val="008A29BD"/>
    <w:rsid w:val="008A2E36"/>
    <w:rsid w:val="008A2F7B"/>
    <w:rsid w:val="008A36A9"/>
    <w:rsid w:val="008A3964"/>
    <w:rsid w:val="008A4168"/>
    <w:rsid w:val="008A5780"/>
    <w:rsid w:val="008A5C74"/>
    <w:rsid w:val="008A5CF9"/>
    <w:rsid w:val="008A6B1A"/>
    <w:rsid w:val="008A6B63"/>
    <w:rsid w:val="008A7020"/>
    <w:rsid w:val="008A76A0"/>
    <w:rsid w:val="008A773B"/>
    <w:rsid w:val="008A78B2"/>
    <w:rsid w:val="008A7C6D"/>
    <w:rsid w:val="008A7DD9"/>
    <w:rsid w:val="008A7F27"/>
    <w:rsid w:val="008B01EC"/>
    <w:rsid w:val="008B0E6D"/>
    <w:rsid w:val="008B1074"/>
    <w:rsid w:val="008B13C3"/>
    <w:rsid w:val="008B164A"/>
    <w:rsid w:val="008B16FE"/>
    <w:rsid w:val="008B22FC"/>
    <w:rsid w:val="008B2367"/>
    <w:rsid w:val="008B25B9"/>
    <w:rsid w:val="008B325D"/>
    <w:rsid w:val="008B35FC"/>
    <w:rsid w:val="008B3749"/>
    <w:rsid w:val="008B3823"/>
    <w:rsid w:val="008B3FDD"/>
    <w:rsid w:val="008B4335"/>
    <w:rsid w:val="008B43A6"/>
    <w:rsid w:val="008B44F1"/>
    <w:rsid w:val="008B4528"/>
    <w:rsid w:val="008B4706"/>
    <w:rsid w:val="008B47FE"/>
    <w:rsid w:val="008B4A5E"/>
    <w:rsid w:val="008B4E67"/>
    <w:rsid w:val="008B4EB7"/>
    <w:rsid w:val="008B55EF"/>
    <w:rsid w:val="008B5940"/>
    <w:rsid w:val="008B5B2B"/>
    <w:rsid w:val="008B5C47"/>
    <w:rsid w:val="008B5F40"/>
    <w:rsid w:val="008B6638"/>
    <w:rsid w:val="008B6CB7"/>
    <w:rsid w:val="008B757F"/>
    <w:rsid w:val="008B781B"/>
    <w:rsid w:val="008B7EE1"/>
    <w:rsid w:val="008C001F"/>
    <w:rsid w:val="008C09B3"/>
    <w:rsid w:val="008C0CFF"/>
    <w:rsid w:val="008C1A69"/>
    <w:rsid w:val="008C1FA6"/>
    <w:rsid w:val="008C265F"/>
    <w:rsid w:val="008C26AD"/>
    <w:rsid w:val="008C27A6"/>
    <w:rsid w:val="008C2C06"/>
    <w:rsid w:val="008C2D9F"/>
    <w:rsid w:val="008C2E96"/>
    <w:rsid w:val="008C305B"/>
    <w:rsid w:val="008C39A2"/>
    <w:rsid w:val="008C3B75"/>
    <w:rsid w:val="008C45F6"/>
    <w:rsid w:val="008C49A1"/>
    <w:rsid w:val="008C49E9"/>
    <w:rsid w:val="008C4BBE"/>
    <w:rsid w:val="008C4CC5"/>
    <w:rsid w:val="008C4E0C"/>
    <w:rsid w:val="008C4F46"/>
    <w:rsid w:val="008C4FD5"/>
    <w:rsid w:val="008C5758"/>
    <w:rsid w:val="008C5793"/>
    <w:rsid w:val="008C5ADD"/>
    <w:rsid w:val="008C5D4C"/>
    <w:rsid w:val="008C65FC"/>
    <w:rsid w:val="008C6634"/>
    <w:rsid w:val="008C6EC7"/>
    <w:rsid w:val="008C7041"/>
    <w:rsid w:val="008C736D"/>
    <w:rsid w:val="008C7F68"/>
    <w:rsid w:val="008D0129"/>
    <w:rsid w:val="008D0498"/>
    <w:rsid w:val="008D0C35"/>
    <w:rsid w:val="008D0F48"/>
    <w:rsid w:val="008D1065"/>
    <w:rsid w:val="008D128B"/>
    <w:rsid w:val="008D1514"/>
    <w:rsid w:val="008D15E6"/>
    <w:rsid w:val="008D168B"/>
    <w:rsid w:val="008D1A59"/>
    <w:rsid w:val="008D1ABF"/>
    <w:rsid w:val="008D1F9C"/>
    <w:rsid w:val="008D2094"/>
    <w:rsid w:val="008D2F69"/>
    <w:rsid w:val="008D31E6"/>
    <w:rsid w:val="008D37D6"/>
    <w:rsid w:val="008D3991"/>
    <w:rsid w:val="008D3BEC"/>
    <w:rsid w:val="008D3F97"/>
    <w:rsid w:val="008D3FDE"/>
    <w:rsid w:val="008D43DC"/>
    <w:rsid w:val="008D445F"/>
    <w:rsid w:val="008D4C1E"/>
    <w:rsid w:val="008D4DC1"/>
    <w:rsid w:val="008D5379"/>
    <w:rsid w:val="008D5463"/>
    <w:rsid w:val="008D5588"/>
    <w:rsid w:val="008D584A"/>
    <w:rsid w:val="008D617E"/>
    <w:rsid w:val="008D62FA"/>
    <w:rsid w:val="008D6B07"/>
    <w:rsid w:val="008D71BF"/>
    <w:rsid w:val="008D781B"/>
    <w:rsid w:val="008D7D48"/>
    <w:rsid w:val="008E09E1"/>
    <w:rsid w:val="008E0C1E"/>
    <w:rsid w:val="008E0DA5"/>
    <w:rsid w:val="008E0EE3"/>
    <w:rsid w:val="008E15D1"/>
    <w:rsid w:val="008E17D3"/>
    <w:rsid w:val="008E1997"/>
    <w:rsid w:val="008E1C06"/>
    <w:rsid w:val="008E20F0"/>
    <w:rsid w:val="008E234C"/>
    <w:rsid w:val="008E30EA"/>
    <w:rsid w:val="008E33DB"/>
    <w:rsid w:val="008E3BD9"/>
    <w:rsid w:val="008E3E46"/>
    <w:rsid w:val="008E4569"/>
    <w:rsid w:val="008E46D6"/>
    <w:rsid w:val="008E5012"/>
    <w:rsid w:val="008E5167"/>
    <w:rsid w:val="008E53CC"/>
    <w:rsid w:val="008E552B"/>
    <w:rsid w:val="008E5925"/>
    <w:rsid w:val="008E5D2D"/>
    <w:rsid w:val="008E60D2"/>
    <w:rsid w:val="008E6239"/>
    <w:rsid w:val="008E6241"/>
    <w:rsid w:val="008E68DB"/>
    <w:rsid w:val="008E6B46"/>
    <w:rsid w:val="008E702C"/>
    <w:rsid w:val="008E76B0"/>
    <w:rsid w:val="008E7B14"/>
    <w:rsid w:val="008F0227"/>
    <w:rsid w:val="008F0231"/>
    <w:rsid w:val="008F0AE6"/>
    <w:rsid w:val="008F1767"/>
    <w:rsid w:val="008F2B79"/>
    <w:rsid w:val="008F310F"/>
    <w:rsid w:val="008F33B7"/>
    <w:rsid w:val="008F3D2D"/>
    <w:rsid w:val="008F3E9A"/>
    <w:rsid w:val="008F40AB"/>
    <w:rsid w:val="008F4832"/>
    <w:rsid w:val="008F4DF5"/>
    <w:rsid w:val="008F4FC3"/>
    <w:rsid w:val="008F50F9"/>
    <w:rsid w:val="008F6190"/>
    <w:rsid w:val="008F6246"/>
    <w:rsid w:val="008F67B6"/>
    <w:rsid w:val="008F6D0D"/>
    <w:rsid w:val="008F7343"/>
    <w:rsid w:val="008F7587"/>
    <w:rsid w:val="00900054"/>
    <w:rsid w:val="009000F1"/>
    <w:rsid w:val="0090025D"/>
    <w:rsid w:val="0090036A"/>
    <w:rsid w:val="0090067D"/>
    <w:rsid w:val="00900DC4"/>
    <w:rsid w:val="00900DD2"/>
    <w:rsid w:val="00901029"/>
    <w:rsid w:val="009011F1"/>
    <w:rsid w:val="009014A9"/>
    <w:rsid w:val="009016B2"/>
    <w:rsid w:val="00901C68"/>
    <w:rsid w:val="00901EFD"/>
    <w:rsid w:val="00902ADA"/>
    <w:rsid w:val="00902B1E"/>
    <w:rsid w:val="009041F2"/>
    <w:rsid w:val="0090478F"/>
    <w:rsid w:val="009047B0"/>
    <w:rsid w:val="0090495F"/>
    <w:rsid w:val="00904CD2"/>
    <w:rsid w:val="009050E6"/>
    <w:rsid w:val="00905185"/>
    <w:rsid w:val="00905412"/>
    <w:rsid w:val="009057C5"/>
    <w:rsid w:val="00905CE2"/>
    <w:rsid w:val="0090636C"/>
    <w:rsid w:val="00906A58"/>
    <w:rsid w:val="009074F3"/>
    <w:rsid w:val="00907539"/>
    <w:rsid w:val="00907E2A"/>
    <w:rsid w:val="00907F32"/>
    <w:rsid w:val="00910A8F"/>
    <w:rsid w:val="00910E34"/>
    <w:rsid w:val="009117FA"/>
    <w:rsid w:val="00911837"/>
    <w:rsid w:val="00911884"/>
    <w:rsid w:val="00911B5C"/>
    <w:rsid w:val="009122D9"/>
    <w:rsid w:val="009125FD"/>
    <w:rsid w:val="009131ED"/>
    <w:rsid w:val="00913292"/>
    <w:rsid w:val="00913337"/>
    <w:rsid w:val="00913D0A"/>
    <w:rsid w:val="00913FE3"/>
    <w:rsid w:val="00914743"/>
    <w:rsid w:val="00914776"/>
    <w:rsid w:val="009147A0"/>
    <w:rsid w:val="009152BF"/>
    <w:rsid w:val="009158DC"/>
    <w:rsid w:val="00915AF2"/>
    <w:rsid w:val="00915EF3"/>
    <w:rsid w:val="009163F6"/>
    <w:rsid w:val="00916570"/>
    <w:rsid w:val="009166A1"/>
    <w:rsid w:val="0091681D"/>
    <w:rsid w:val="009169A1"/>
    <w:rsid w:val="00916A66"/>
    <w:rsid w:val="00917A14"/>
    <w:rsid w:val="009201C1"/>
    <w:rsid w:val="009207D7"/>
    <w:rsid w:val="00920913"/>
    <w:rsid w:val="00920CAF"/>
    <w:rsid w:val="0092119D"/>
    <w:rsid w:val="00921309"/>
    <w:rsid w:val="00921497"/>
    <w:rsid w:val="0092162F"/>
    <w:rsid w:val="00921B39"/>
    <w:rsid w:val="00921ED4"/>
    <w:rsid w:val="009226F1"/>
    <w:rsid w:val="00922CA4"/>
    <w:rsid w:val="00923185"/>
    <w:rsid w:val="009232EC"/>
    <w:rsid w:val="00923394"/>
    <w:rsid w:val="00923419"/>
    <w:rsid w:val="00923BC2"/>
    <w:rsid w:val="00923C69"/>
    <w:rsid w:val="009241D9"/>
    <w:rsid w:val="009243CA"/>
    <w:rsid w:val="0092441F"/>
    <w:rsid w:val="0092446B"/>
    <w:rsid w:val="0092463D"/>
    <w:rsid w:val="00924C7A"/>
    <w:rsid w:val="00924D16"/>
    <w:rsid w:val="0092501A"/>
    <w:rsid w:val="00925544"/>
    <w:rsid w:val="0092571C"/>
    <w:rsid w:val="00925CE0"/>
    <w:rsid w:val="00925FE5"/>
    <w:rsid w:val="009262DE"/>
    <w:rsid w:val="00926765"/>
    <w:rsid w:val="0092680F"/>
    <w:rsid w:val="009269B0"/>
    <w:rsid w:val="009274D9"/>
    <w:rsid w:val="00927678"/>
    <w:rsid w:val="00927960"/>
    <w:rsid w:val="00927C7A"/>
    <w:rsid w:val="00927D07"/>
    <w:rsid w:val="009301D7"/>
    <w:rsid w:val="00930CD7"/>
    <w:rsid w:val="00930EF3"/>
    <w:rsid w:val="0093181F"/>
    <w:rsid w:val="00931CCD"/>
    <w:rsid w:val="00932AEB"/>
    <w:rsid w:val="009330D7"/>
    <w:rsid w:val="00933336"/>
    <w:rsid w:val="00933F2F"/>
    <w:rsid w:val="009345FE"/>
    <w:rsid w:val="00934884"/>
    <w:rsid w:val="00934C16"/>
    <w:rsid w:val="00934F31"/>
    <w:rsid w:val="00935162"/>
    <w:rsid w:val="00935416"/>
    <w:rsid w:val="00935ACD"/>
    <w:rsid w:val="00935C40"/>
    <w:rsid w:val="009360EA"/>
    <w:rsid w:val="00936954"/>
    <w:rsid w:val="00936E14"/>
    <w:rsid w:val="0093709F"/>
    <w:rsid w:val="009403C5"/>
    <w:rsid w:val="009412E8"/>
    <w:rsid w:val="009415BC"/>
    <w:rsid w:val="00941D3F"/>
    <w:rsid w:val="009424A4"/>
    <w:rsid w:val="009424CE"/>
    <w:rsid w:val="0094254D"/>
    <w:rsid w:val="00942780"/>
    <w:rsid w:val="00942875"/>
    <w:rsid w:val="0094340C"/>
    <w:rsid w:val="0094360E"/>
    <w:rsid w:val="00943EA0"/>
    <w:rsid w:val="0094430E"/>
    <w:rsid w:val="00945021"/>
    <w:rsid w:val="0094532A"/>
    <w:rsid w:val="0094565E"/>
    <w:rsid w:val="00945DAE"/>
    <w:rsid w:val="009463EA"/>
    <w:rsid w:val="0094657A"/>
    <w:rsid w:val="00946AE7"/>
    <w:rsid w:val="00947231"/>
    <w:rsid w:val="009478C8"/>
    <w:rsid w:val="00947A4C"/>
    <w:rsid w:val="00947CBE"/>
    <w:rsid w:val="009501B2"/>
    <w:rsid w:val="009503C4"/>
    <w:rsid w:val="009507AE"/>
    <w:rsid w:val="00950A90"/>
    <w:rsid w:val="00950AE6"/>
    <w:rsid w:val="009515E4"/>
    <w:rsid w:val="00951CE4"/>
    <w:rsid w:val="0095218F"/>
    <w:rsid w:val="00952798"/>
    <w:rsid w:val="009527F7"/>
    <w:rsid w:val="00952924"/>
    <w:rsid w:val="00953015"/>
    <w:rsid w:val="009532A0"/>
    <w:rsid w:val="009535C4"/>
    <w:rsid w:val="0095374F"/>
    <w:rsid w:val="00953881"/>
    <w:rsid w:val="009538C9"/>
    <w:rsid w:val="00953CF7"/>
    <w:rsid w:val="00953F7A"/>
    <w:rsid w:val="00954337"/>
    <w:rsid w:val="0095455A"/>
    <w:rsid w:val="009545B7"/>
    <w:rsid w:val="00954C04"/>
    <w:rsid w:val="009554BD"/>
    <w:rsid w:val="00956575"/>
    <w:rsid w:val="00956599"/>
    <w:rsid w:val="0095689B"/>
    <w:rsid w:val="00956FE3"/>
    <w:rsid w:val="00957551"/>
    <w:rsid w:val="00957665"/>
    <w:rsid w:val="0095777C"/>
    <w:rsid w:val="00957E0A"/>
    <w:rsid w:val="00957F35"/>
    <w:rsid w:val="00960027"/>
    <w:rsid w:val="009603C8"/>
    <w:rsid w:val="009604D7"/>
    <w:rsid w:val="00960659"/>
    <w:rsid w:val="00960A78"/>
    <w:rsid w:val="009611BE"/>
    <w:rsid w:val="009611F0"/>
    <w:rsid w:val="00961325"/>
    <w:rsid w:val="00961484"/>
    <w:rsid w:val="00962765"/>
    <w:rsid w:val="0096285E"/>
    <w:rsid w:val="00962987"/>
    <w:rsid w:val="00963280"/>
    <w:rsid w:val="00963923"/>
    <w:rsid w:val="00963B4F"/>
    <w:rsid w:val="009643E5"/>
    <w:rsid w:val="00964A63"/>
    <w:rsid w:val="00964B7E"/>
    <w:rsid w:val="00965002"/>
    <w:rsid w:val="00965008"/>
    <w:rsid w:val="0096517E"/>
    <w:rsid w:val="009655E2"/>
    <w:rsid w:val="0096611C"/>
    <w:rsid w:val="009664CD"/>
    <w:rsid w:val="00966A3F"/>
    <w:rsid w:val="00966EFB"/>
    <w:rsid w:val="00966F8B"/>
    <w:rsid w:val="00967346"/>
    <w:rsid w:val="00967590"/>
    <w:rsid w:val="00967990"/>
    <w:rsid w:val="00967AA0"/>
    <w:rsid w:val="0097059A"/>
    <w:rsid w:val="00970C1B"/>
    <w:rsid w:val="00970CEF"/>
    <w:rsid w:val="00970DC1"/>
    <w:rsid w:val="00970DD6"/>
    <w:rsid w:val="0097190D"/>
    <w:rsid w:val="0097203E"/>
    <w:rsid w:val="00973629"/>
    <w:rsid w:val="00973E16"/>
    <w:rsid w:val="009741A4"/>
    <w:rsid w:val="00974888"/>
    <w:rsid w:val="009748F2"/>
    <w:rsid w:val="00975505"/>
    <w:rsid w:val="00976184"/>
    <w:rsid w:val="00976C84"/>
    <w:rsid w:val="00977641"/>
    <w:rsid w:val="00977D66"/>
    <w:rsid w:val="009808F6"/>
    <w:rsid w:val="00980CF9"/>
    <w:rsid w:val="009811FF"/>
    <w:rsid w:val="00981745"/>
    <w:rsid w:val="00981965"/>
    <w:rsid w:val="00981DAD"/>
    <w:rsid w:val="0098236F"/>
    <w:rsid w:val="00982A88"/>
    <w:rsid w:val="00983198"/>
    <w:rsid w:val="0098322F"/>
    <w:rsid w:val="00983620"/>
    <w:rsid w:val="00983C18"/>
    <w:rsid w:val="00984786"/>
    <w:rsid w:val="009847CF"/>
    <w:rsid w:val="00985707"/>
    <w:rsid w:val="00985C1E"/>
    <w:rsid w:val="00985DE5"/>
    <w:rsid w:val="009863D7"/>
    <w:rsid w:val="00986781"/>
    <w:rsid w:val="009871D2"/>
    <w:rsid w:val="009873A3"/>
    <w:rsid w:val="00987526"/>
    <w:rsid w:val="00987997"/>
    <w:rsid w:val="00987CAA"/>
    <w:rsid w:val="00987FD4"/>
    <w:rsid w:val="009902D0"/>
    <w:rsid w:val="00990343"/>
    <w:rsid w:val="00990663"/>
    <w:rsid w:val="0099120B"/>
    <w:rsid w:val="00991DC3"/>
    <w:rsid w:val="00992106"/>
    <w:rsid w:val="00992158"/>
    <w:rsid w:val="009922E8"/>
    <w:rsid w:val="00992B89"/>
    <w:rsid w:val="009935C9"/>
    <w:rsid w:val="00993958"/>
    <w:rsid w:val="009941B0"/>
    <w:rsid w:val="009941C9"/>
    <w:rsid w:val="00994BE2"/>
    <w:rsid w:val="00994D73"/>
    <w:rsid w:val="00994FDF"/>
    <w:rsid w:val="009955F0"/>
    <w:rsid w:val="0099577B"/>
    <w:rsid w:val="00995899"/>
    <w:rsid w:val="00995936"/>
    <w:rsid w:val="00995B4A"/>
    <w:rsid w:val="00996217"/>
    <w:rsid w:val="009965EB"/>
    <w:rsid w:val="00996891"/>
    <w:rsid w:val="009970A3"/>
    <w:rsid w:val="009975D6"/>
    <w:rsid w:val="00997AC8"/>
    <w:rsid w:val="00997B22"/>
    <w:rsid w:val="00997C91"/>
    <w:rsid w:val="009A0237"/>
    <w:rsid w:val="009A08FF"/>
    <w:rsid w:val="009A0CA1"/>
    <w:rsid w:val="009A0E4C"/>
    <w:rsid w:val="009A0F1E"/>
    <w:rsid w:val="009A12B4"/>
    <w:rsid w:val="009A31B6"/>
    <w:rsid w:val="009A33CA"/>
    <w:rsid w:val="009A36F3"/>
    <w:rsid w:val="009A3E78"/>
    <w:rsid w:val="009A3F6F"/>
    <w:rsid w:val="009A40B5"/>
    <w:rsid w:val="009A41E7"/>
    <w:rsid w:val="009A42DB"/>
    <w:rsid w:val="009A4C4B"/>
    <w:rsid w:val="009A4D77"/>
    <w:rsid w:val="009A55F7"/>
    <w:rsid w:val="009A5A31"/>
    <w:rsid w:val="009A5E20"/>
    <w:rsid w:val="009A60F3"/>
    <w:rsid w:val="009A62E5"/>
    <w:rsid w:val="009A6514"/>
    <w:rsid w:val="009A68F6"/>
    <w:rsid w:val="009A692D"/>
    <w:rsid w:val="009A6F12"/>
    <w:rsid w:val="009A732F"/>
    <w:rsid w:val="009A786B"/>
    <w:rsid w:val="009A7BAD"/>
    <w:rsid w:val="009A7E75"/>
    <w:rsid w:val="009B08E8"/>
    <w:rsid w:val="009B0905"/>
    <w:rsid w:val="009B0C2D"/>
    <w:rsid w:val="009B103F"/>
    <w:rsid w:val="009B1373"/>
    <w:rsid w:val="009B1684"/>
    <w:rsid w:val="009B18B1"/>
    <w:rsid w:val="009B221C"/>
    <w:rsid w:val="009B3B7A"/>
    <w:rsid w:val="009B48CA"/>
    <w:rsid w:val="009B4BD5"/>
    <w:rsid w:val="009B4FC9"/>
    <w:rsid w:val="009B590A"/>
    <w:rsid w:val="009B59FE"/>
    <w:rsid w:val="009B60A3"/>
    <w:rsid w:val="009B66FD"/>
    <w:rsid w:val="009B75C6"/>
    <w:rsid w:val="009B77EE"/>
    <w:rsid w:val="009C036D"/>
    <w:rsid w:val="009C042B"/>
    <w:rsid w:val="009C078B"/>
    <w:rsid w:val="009C07CA"/>
    <w:rsid w:val="009C0E9D"/>
    <w:rsid w:val="009C1464"/>
    <w:rsid w:val="009C160E"/>
    <w:rsid w:val="009C29DD"/>
    <w:rsid w:val="009C2C4F"/>
    <w:rsid w:val="009C2CD7"/>
    <w:rsid w:val="009C38EB"/>
    <w:rsid w:val="009C39C6"/>
    <w:rsid w:val="009C39EE"/>
    <w:rsid w:val="009C3CCE"/>
    <w:rsid w:val="009C4813"/>
    <w:rsid w:val="009C4E5A"/>
    <w:rsid w:val="009C5019"/>
    <w:rsid w:val="009C59F8"/>
    <w:rsid w:val="009C63CC"/>
    <w:rsid w:val="009C6DEA"/>
    <w:rsid w:val="009C7489"/>
    <w:rsid w:val="009C75CD"/>
    <w:rsid w:val="009C768E"/>
    <w:rsid w:val="009C773E"/>
    <w:rsid w:val="009C7ABD"/>
    <w:rsid w:val="009D1222"/>
    <w:rsid w:val="009D19C2"/>
    <w:rsid w:val="009D1F3E"/>
    <w:rsid w:val="009D3191"/>
    <w:rsid w:val="009D3209"/>
    <w:rsid w:val="009D3657"/>
    <w:rsid w:val="009D3ED4"/>
    <w:rsid w:val="009D4022"/>
    <w:rsid w:val="009D445D"/>
    <w:rsid w:val="009D4F17"/>
    <w:rsid w:val="009D5490"/>
    <w:rsid w:val="009D560E"/>
    <w:rsid w:val="009D603A"/>
    <w:rsid w:val="009D60A8"/>
    <w:rsid w:val="009D60AF"/>
    <w:rsid w:val="009D67C7"/>
    <w:rsid w:val="009D6E0E"/>
    <w:rsid w:val="009D6EDF"/>
    <w:rsid w:val="009D6F9E"/>
    <w:rsid w:val="009D71F8"/>
    <w:rsid w:val="009D73F1"/>
    <w:rsid w:val="009D75B1"/>
    <w:rsid w:val="009D7608"/>
    <w:rsid w:val="009D7A9C"/>
    <w:rsid w:val="009D7D15"/>
    <w:rsid w:val="009D7FDF"/>
    <w:rsid w:val="009E0171"/>
    <w:rsid w:val="009E09D8"/>
    <w:rsid w:val="009E10BF"/>
    <w:rsid w:val="009E1573"/>
    <w:rsid w:val="009E199D"/>
    <w:rsid w:val="009E1F15"/>
    <w:rsid w:val="009E2CAD"/>
    <w:rsid w:val="009E3618"/>
    <w:rsid w:val="009E399D"/>
    <w:rsid w:val="009E3ACF"/>
    <w:rsid w:val="009E3E78"/>
    <w:rsid w:val="009E3FF9"/>
    <w:rsid w:val="009E4060"/>
    <w:rsid w:val="009E41DE"/>
    <w:rsid w:val="009E472B"/>
    <w:rsid w:val="009E53F4"/>
    <w:rsid w:val="009E6065"/>
    <w:rsid w:val="009E648A"/>
    <w:rsid w:val="009E6A84"/>
    <w:rsid w:val="009E6A8C"/>
    <w:rsid w:val="009E6DDE"/>
    <w:rsid w:val="009E75F3"/>
    <w:rsid w:val="009E7611"/>
    <w:rsid w:val="009E7B1D"/>
    <w:rsid w:val="009F04A9"/>
    <w:rsid w:val="009F0719"/>
    <w:rsid w:val="009F0A77"/>
    <w:rsid w:val="009F1160"/>
    <w:rsid w:val="009F1A1A"/>
    <w:rsid w:val="009F1D25"/>
    <w:rsid w:val="009F1FF6"/>
    <w:rsid w:val="009F20BD"/>
    <w:rsid w:val="009F21FF"/>
    <w:rsid w:val="009F2665"/>
    <w:rsid w:val="009F26B0"/>
    <w:rsid w:val="009F2ACD"/>
    <w:rsid w:val="009F2BB0"/>
    <w:rsid w:val="009F2F96"/>
    <w:rsid w:val="009F3295"/>
    <w:rsid w:val="009F32EA"/>
    <w:rsid w:val="009F34A8"/>
    <w:rsid w:val="009F3FD3"/>
    <w:rsid w:val="009F4351"/>
    <w:rsid w:val="009F4794"/>
    <w:rsid w:val="009F492D"/>
    <w:rsid w:val="009F5217"/>
    <w:rsid w:val="009F5B79"/>
    <w:rsid w:val="009F5EE5"/>
    <w:rsid w:val="009F60AB"/>
    <w:rsid w:val="009F664B"/>
    <w:rsid w:val="009F6975"/>
    <w:rsid w:val="009F6CBC"/>
    <w:rsid w:val="009F6FEE"/>
    <w:rsid w:val="009F7375"/>
    <w:rsid w:val="009F7CF1"/>
    <w:rsid w:val="009F7E15"/>
    <w:rsid w:val="00A00498"/>
    <w:rsid w:val="00A00958"/>
    <w:rsid w:val="00A009F7"/>
    <w:rsid w:val="00A01476"/>
    <w:rsid w:val="00A0243D"/>
    <w:rsid w:val="00A0283F"/>
    <w:rsid w:val="00A028BB"/>
    <w:rsid w:val="00A03D94"/>
    <w:rsid w:val="00A042CA"/>
    <w:rsid w:val="00A0439A"/>
    <w:rsid w:val="00A04A88"/>
    <w:rsid w:val="00A05095"/>
    <w:rsid w:val="00A05713"/>
    <w:rsid w:val="00A05CDC"/>
    <w:rsid w:val="00A060A1"/>
    <w:rsid w:val="00A06495"/>
    <w:rsid w:val="00A1055A"/>
    <w:rsid w:val="00A10614"/>
    <w:rsid w:val="00A10E64"/>
    <w:rsid w:val="00A112A1"/>
    <w:rsid w:val="00A12059"/>
    <w:rsid w:val="00A12252"/>
    <w:rsid w:val="00A122EE"/>
    <w:rsid w:val="00A1254E"/>
    <w:rsid w:val="00A12551"/>
    <w:rsid w:val="00A12A0B"/>
    <w:rsid w:val="00A12C40"/>
    <w:rsid w:val="00A131D9"/>
    <w:rsid w:val="00A1363B"/>
    <w:rsid w:val="00A137BD"/>
    <w:rsid w:val="00A13BCF"/>
    <w:rsid w:val="00A14264"/>
    <w:rsid w:val="00A14836"/>
    <w:rsid w:val="00A158FC"/>
    <w:rsid w:val="00A15957"/>
    <w:rsid w:val="00A15C1E"/>
    <w:rsid w:val="00A15D58"/>
    <w:rsid w:val="00A16136"/>
    <w:rsid w:val="00A161D4"/>
    <w:rsid w:val="00A16944"/>
    <w:rsid w:val="00A17457"/>
    <w:rsid w:val="00A17CA1"/>
    <w:rsid w:val="00A201E0"/>
    <w:rsid w:val="00A20683"/>
    <w:rsid w:val="00A206D3"/>
    <w:rsid w:val="00A209DD"/>
    <w:rsid w:val="00A2134A"/>
    <w:rsid w:val="00A218B1"/>
    <w:rsid w:val="00A21E6A"/>
    <w:rsid w:val="00A2205F"/>
    <w:rsid w:val="00A2234D"/>
    <w:rsid w:val="00A22379"/>
    <w:rsid w:val="00A235FD"/>
    <w:rsid w:val="00A23E8D"/>
    <w:rsid w:val="00A24109"/>
    <w:rsid w:val="00A24E0D"/>
    <w:rsid w:val="00A25289"/>
    <w:rsid w:val="00A25AED"/>
    <w:rsid w:val="00A25B7D"/>
    <w:rsid w:val="00A25BAD"/>
    <w:rsid w:val="00A271E8"/>
    <w:rsid w:val="00A272D3"/>
    <w:rsid w:val="00A276D8"/>
    <w:rsid w:val="00A27C8E"/>
    <w:rsid w:val="00A27F5B"/>
    <w:rsid w:val="00A3019C"/>
    <w:rsid w:val="00A302C0"/>
    <w:rsid w:val="00A30414"/>
    <w:rsid w:val="00A31492"/>
    <w:rsid w:val="00A3152F"/>
    <w:rsid w:val="00A317F2"/>
    <w:rsid w:val="00A3192D"/>
    <w:rsid w:val="00A32376"/>
    <w:rsid w:val="00A329F1"/>
    <w:rsid w:val="00A32B63"/>
    <w:rsid w:val="00A32CD3"/>
    <w:rsid w:val="00A330BF"/>
    <w:rsid w:val="00A338F6"/>
    <w:rsid w:val="00A33A30"/>
    <w:rsid w:val="00A33FA8"/>
    <w:rsid w:val="00A341F2"/>
    <w:rsid w:val="00A341F5"/>
    <w:rsid w:val="00A34837"/>
    <w:rsid w:val="00A34B77"/>
    <w:rsid w:val="00A34DBF"/>
    <w:rsid w:val="00A34EEE"/>
    <w:rsid w:val="00A3546B"/>
    <w:rsid w:val="00A359D1"/>
    <w:rsid w:val="00A369B9"/>
    <w:rsid w:val="00A371A2"/>
    <w:rsid w:val="00A3726B"/>
    <w:rsid w:val="00A37668"/>
    <w:rsid w:val="00A376C2"/>
    <w:rsid w:val="00A40200"/>
    <w:rsid w:val="00A41389"/>
    <w:rsid w:val="00A416EE"/>
    <w:rsid w:val="00A41FE6"/>
    <w:rsid w:val="00A4229E"/>
    <w:rsid w:val="00A4231A"/>
    <w:rsid w:val="00A4285F"/>
    <w:rsid w:val="00A42A15"/>
    <w:rsid w:val="00A42A77"/>
    <w:rsid w:val="00A42AEC"/>
    <w:rsid w:val="00A4350C"/>
    <w:rsid w:val="00A436FC"/>
    <w:rsid w:val="00A4383B"/>
    <w:rsid w:val="00A440CF"/>
    <w:rsid w:val="00A443AC"/>
    <w:rsid w:val="00A448B1"/>
    <w:rsid w:val="00A44ABF"/>
    <w:rsid w:val="00A4527A"/>
    <w:rsid w:val="00A45BD0"/>
    <w:rsid w:val="00A46490"/>
    <w:rsid w:val="00A46651"/>
    <w:rsid w:val="00A468B3"/>
    <w:rsid w:val="00A47571"/>
    <w:rsid w:val="00A50133"/>
    <w:rsid w:val="00A50441"/>
    <w:rsid w:val="00A505E2"/>
    <w:rsid w:val="00A50AF9"/>
    <w:rsid w:val="00A50B52"/>
    <w:rsid w:val="00A51044"/>
    <w:rsid w:val="00A512BC"/>
    <w:rsid w:val="00A516C8"/>
    <w:rsid w:val="00A518B9"/>
    <w:rsid w:val="00A51EAD"/>
    <w:rsid w:val="00A51F20"/>
    <w:rsid w:val="00A52194"/>
    <w:rsid w:val="00A5229A"/>
    <w:rsid w:val="00A522F5"/>
    <w:rsid w:val="00A526A9"/>
    <w:rsid w:val="00A52961"/>
    <w:rsid w:val="00A5299C"/>
    <w:rsid w:val="00A52AEF"/>
    <w:rsid w:val="00A52C35"/>
    <w:rsid w:val="00A52D0B"/>
    <w:rsid w:val="00A534A8"/>
    <w:rsid w:val="00A53736"/>
    <w:rsid w:val="00A53784"/>
    <w:rsid w:val="00A53B66"/>
    <w:rsid w:val="00A53CAA"/>
    <w:rsid w:val="00A53F4A"/>
    <w:rsid w:val="00A54693"/>
    <w:rsid w:val="00A54BD6"/>
    <w:rsid w:val="00A54DD1"/>
    <w:rsid w:val="00A557AF"/>
    <w:rsid w:val="00A55A8C"/>
    <w:rsid w:val="00A562D2"/>
    <w:rsid w:val="00A56C8F"/>
    <w:rsid w:val="00A5736C"/>
    <w:rsid w:val="00A576B8"/>
    <w:rsid w:val="00A5776A"/>
    <w:rsid w:val="00A57920"/>
    <w:rsid w:val="00A579B1"/>
    <w:rsid w:val="00A57DBF"/>
    <w:rsid w:val="00A601FF"/>
    <w:rsid w:val="00A604C4"/>
    <w:rsid w:val="00A60E81"/>
    <w:rsid w:val="00A60E92"/>
    <w:rsid w:val="00A6294A"/>
    <w:rsid w:val="00A62F8C"/>
    <w:rsid w:val="00A63806"/>
    <w:rsid w:val="00A63E80"/>
    <w:rsid w:val="00A64431"/>
    <w:rsid w:val="00A64B90"/>
    <w:rsid w:val="00A64D55"/>
    <w:rsid w:val="00A64F29"/>
    <w:rsid w:val="00A64FC4"/>
    <w:rsid w:val="00A651AE"/>
    <w:rsid w:val="00A652C9"/>
    <w:rsid w:val="00A65A37"/>
    <w:rsid w:val="00A663A6"/>
    <w:rsid w:val="00A66E01"/>
    <w:rsid w:val="00A67585"/>
    <w:rsid w:val="00A67807"/>
    <w:rsid w:val="00A6790F"/>
    <w:rsid w:val="00A67D01"/>
    <w:rsid w:val="00A701D9"/>
    <w:rsid w:val="00A7022E"/>
    <w:rsid w:val="00A70515"/>
    <w:rsid w:val="00A70618"/>
    <w:rsid w:val="00A70878"/>
    <w:rsid w:val="00A70AB8"/>
    <w:rsid w:val="00A70C21"/>
    <w:rsid w:val="00A71041"/>
    <w:rsid w:val="00A71496"/>
    <w:rsid w:val="00A71B74"/>
    <w:rsid w:val="00A71EAD"/>
    <w:rsid w:val="00A71F16"/>
    <w:rsid w:val="00A730A4"/>
    <w:rsid w:val="00A73239"/>
    <w:rsid w:val="00A73668"/>
    <w:rsid w:val="00A74088"/>
    <w:rsid w:val="00A74191"/>
    <w:rsid w:val="00A741A1"/>
    <w:rsid w:val="00A74601"/>
    <w:rsid w:val="00A746C3"/>
    <w:rsid w:val="00A74BAB"/>
    <w:rsid w:val="00A75991"/>
    <w:rsid w:val="00A759F6"/>
    <w:rsid w:val="00A75F61"/>
    <w:rsid w:val="00A76765"/>
    <w:rsid w:val="00A76BB7"/>
    <w:rsid w:val="00A76D91"/>
    <w:rsid w:val="00A77104"/>
    <w:rsid w:val="00A77793"/>
    <w:rsid w:val="00A77A11"/>
    <w:rsid w:val="00A77D24"/>
    <w:rsid w:val="00A77E56"/>
    <w:rsid w:val="00A80004"/>
    <w:rsid w:val="00A80046"/>
    <w:rsid w:val="00A8079E"/>
    <w:rsid w:val="00A80FDC"/>
    <w:rsid w:val="00A811FB"/>
    <w:rsid w:val="00A81AC8"/>
    <w:rsid w:val="00A82A6A"/>
    <w:rsid w:val="00A82A7E"/>
    <w:rsid w:val="00A82CE5"/>
    <w:rsid w:val="00A836CE"/>
    <w:rsid w:val="00A84253"/>
    <w:rsid w:val="00A843E4"/>
    <w:rsid w:val="00A84783"/>
    <w:rsid w:val="00A84BFD"/>
    <w:rsid w:val="00A84F49"/>
    <w:rsid w:val="00A85451"/>
    <w:rsid w:val="00A855C1"/>
    <w:rsid w:val="00A8568E"/>
    <w:rsid w:val="00A85706"/>
    <w:rsid w:val="00A8582D"/>
    <w:rsid w:val="00A85E4E"/>
    <w:rsid w:val="00A85E92"/>
    <w:rsid w:val="00A85F6F"/>
    <w:rsid w:val="00A8601E"/>
    <w:rsid w:val="00A86485"/>
    <w:rsid w:val="00A866B9"/>
    <w:rsid w:val="00A867A4"/>
    <w:rsid w:val="00A870EF"/>
    <w:rsid w:val="00A871D2"/>
    <w:rsid w:val="00A87250"/>
    <w:rsid w:val="00A87626"/>
    <w:rsid w:val="00A87B17"/>
    <w:rsid w:val="00A87E8C"/>
    <w:rsid w:val="00A9128B"/>
    <w:rsid w:val="00A9133D"/>
    <w:rsid w:val="00A918AA"/>
    <w:rsid w:val="00A919F7"/>
    <w:rsid w:val="00A91E68"/>
    <w:rsid w:val="00A9203A"/>
    <w:rsid w:val="00A9277B"/>
    <w:rsid w:val="00A927B8"/>
    <w:rsid w:val="00A92891"/>
    <w:rsid w:val="00A92AEE"/>
    <w:rsid w:val="00A93264"/>
    <w:rsid w:val="00A9347F"/>
    <w:rsid w:val="00A93890"/>
    <w:rsid w:val="00A938D4"/>
    <w:rsid w:val="00A93B65"/>
    <w:rsid w:val="00A94220"/>
    <w:rsid w:val="00A947A7"/>
    <w:rsid w:val="00A947C9"/>
    <w:rsid w:val="00A94886"/>
    <w:rsid w:val="00A95654"/>
    <w:rsid w:val="00A95AB8"/>
    <w:rsid w:val="00A968E9"/>
    <w:rsid w:val="00A96F45"/>
    <w:rsid w:val="00A977E9"/>
    <w:rsid w:val="00A97C82"/>
    <w:rsid w:val="00A97DCD"/>
    <w:rsid w:val="00AA0070"/>
    <w:rsid w:val="00AA013F"/>
    <w:rsid w:val="00AA043F"/>
    <w:rsid w:val="00AA0AFB"/>
    <w:rsid w:val="00AA0D26"/>
    <w:rsid w:val="00AA0D8A"/>
    <w:rsid w:val="00AA0E8F"/>
    <w:rsid w:val="00AA0F38"/>
    <w:rsid w:val="00AA0F5A"/>
    <w:rsid w:val="00AA1113"/>
    <w:rsid w:val="00AA1308"/>
    <w:rsid w:val="00AA1716"/>
    <w:rsid w:val="00AA21FA"/>
    <w:rsid w:val="00AA289E"/>
    <w:rsid w:val="00AA2C04"/>
    <w:rsid w:val="00AA3331"/>
    <w:rsid w:val="00AA3735"/>
    <w:rsid w:val="00AA3EB5"/>
    <w:rsid w:val="00AA4252"/>
    <w:rsid w:val="00AA44BB"/>
    <w:rsid w:val="00AA48BF"/>
    <w:rsid w:val="00AA4B84"/>
    <w:rsid w:val="00AA531F"/>
    <w:rsid w:val="00AA567B"/>
    <w:rsid w:val="00AA588E"/>
    <w:rsid w:val="00AA5EC0"/>
    <w:rsid w:val="00AA5F96"/>
    <w:rsid w:val="00AA60A8"/>
    <w:rsid w:val="00AA60E5"/>
    <w:rsid w:val="00AA641F"/>
    <w:rsid w:val="00AA6534"/>
    <w:rsid w:val="00AA665A"/>
    <w:rsid w:val="00AA67FD"/>
    <w:rsid w:val="00AA6889"/>
    <w:rsid w:val="00AA6A7D"/>
    <w:rsid w:val="00AA6B89"/>
    <w:rsid w:val="00AA6F64"/>
    <w:rsid w:val="00AA73BF"/>
    <w:rsid w:val="00AA7799"/>
    <w:rsid w:val="00AA77DB"/>
    <w:rsid w:val="00AA7C83"/>
    <w:rsid w:val="00AA7F71"/>
    <w:rsid w:val="00AA7FAA"/>
    <w:rsid w:val="00AB0220"/>
    <w:rsid w:val="00AB0630"/>
    <w:rsid w:val="00AB0866"/>
    <w:rsid w:val="00AB1011"/>
    <w:rsid w:val="00AB1375"/>
    <w:rsid w:val="00AB1392"/>
    <w:rsid w:val="00AB14D0"/>
    <w:rsid w:val="00AB156C"/>
    <w:rsid w:val="00AB1840"/>
    <w:rsid w:val="00AB1DC6"/>
    <w:rsid w:val="00AB2347"/>
    <w:rsid w:val="00AB3550"/>
    <w:rsid w:val="00AB3648"/>
    <w:rsid w:val="00AB3E6C"/>
    <w:rsid w:val="00AB42E8"/>
    <w:rsid w:val="00AB4B0C"/>
    <w:rsid w:val="00AB4BBE"/>
    <w:rsid w:val="00AB50AA"/>
    <w:rsid w:val="00AB562A"/>
    <w:rsid w:val="00AB56D3"/>
    <w:rsid w:val="00AB5E17"/>
    <w:rsid w:val="00AB6371"/>
    <w:rsid w:val="00AB6F36"/>
    <w:rsid w:val="00AB7926"/>
    <w:rsid w:val="00AB794D"/>
    <w:rsid w:val="00AB7D04"/>
    <w:rsid w:val="00AC0410"/>
    <w:rsid w:val="00AC051B"/>
    <w:rsid w:val="00AC0AF4"/>
    <w:rsid w:val="00AC0B5F"/>
    <w:rsid w:val="00AC133E"/>
    <w:rsid w:val="00AC1664"/>
    <w:rsid w:val="00AC1AC8"/>
    <w:rsid w:val="00AC1EC2"/>
    <w:rsid w:val="00AC220A"/>
    <w:rsid w:val="00AC256D"/>
    <w:rsid w:val="00AC258E"/>
    <w:rsid w:val="00AC25E2"/>
    <w:rsid w:val="00AC266A"/>
    <w:rsid w:val="00AC2D5E"/>
    <w:rsid w:val="00AC3A06"/>
    <w:rsid w:val="00AC4DDF"/>
    <w:rsid w:val="00AC52A9"/>
    <w:rsid w:val="00AC52CB"/>
    <w:rsid w:val="00AC5453"/>
    <w:rsid w:val="00AC548D"/>
    <w:rsid w:val="00AC5A80"/>
    <w:rsid w:val="00AC60FD"/>
    <w:rsid w:val="00AC640A"/>
    <w:rsid w:val="00AC69D8"/>
    <w:rsid w:val="00AC6B03"/>
    <w:rsid w:val="00AC6B46"/>
    <w:rsid w:val="00AC6E56"/>
    <w:rsid w:val="00AC71B4"/>
    <w:rsid w:val="00AC77E4"/>
    <w:rsid w:val="00AC79B0"/>
    <w:rsid w:val="00AD028C"/>
    <w:rsid w:val="00AD07A8"/>
    <w:rsid w:val="00AD1745"/>
    <w:rsid w:val="00AD19AC"/>
    <w:rsid w:val="00AD1CCA"/>
    <w:rsid w:val="00AD1FE8"/>
    <w:rsid w:val="00AD2059"/>
    <w:rsid w:val="00AD219D"/>
    <w:rsid w:val="00AD271F"/>
    <w:rsid w:val="00AD2819"/>
    <w:rsid w:val="00AD349F"/>
    <w:rsid w:val="00AD36AC"/>
    <w:rsid w:val="00AD3AC2"/>
    <w:rsid w:val="00AD3EA1"/>
    <w:rsid w:val="00AD4101"/>
    <w:rsid w:val="00AD4449"/>
    <w:rsid w:val="00AD47A1"/>
    <w:rsid w:val="00AD4B3C"/>
    <w:rsid w:val="00AD4BEA"/>
    <w:rsid w:val="00AD4CBD"/>
    <w:rsid w:val="00AD564D"/>
    <w:rsid w:val="00AD56D5"/>
    <w:rsid w:val="00AD5A9C"/>
    <w:rsid w:val="00AD5B28"/>
    <w:rsid w:val="00AD5E0A"/>
    <w:rsid w:val="00AD77F1"/>
    <w:rsid w:val="00AD77F8"/>
    <w:rsid w:val="00AE02E1"/>
    <w:rsid w:val="00AE02F6"/>
    <w:rsid w:val="00AE0DB2"/>
    <w:rsid w:val="00AE100A"/>
    <w:rsid w:val="00AE1229"/>
    <w:rsid w:val="00AE1792"/>
    <w:rsid w:val="00AE1B8E"/>
    <w:rsid w:val="00AE2C8A"/>
    <w:rsid w:val="00AE370D"/>
    <w:rsid w:val="00AE3B22"/>
    <w:rsid w:val="00AE3FD1"/>
    <w:rsid w:val="00AE445F"/>
    <w:rsid w:val="00AE4B09"/>
    <w:rsid w:val="00AE520C"/>
    <w:rsid w:val="00AE5A0D"/>
    <w:rsid w:val="00AE5BBE"/>
    <w:rsid w:val="00AE6168"/>
    <w:rsid w:val="00AE671F"/>
    <w:rsid w:val="00AE675C"/>
    <w:rsid w:val="00AE6C4F"/>
    <w:rsid w:val="00AE73FF"/>
    <w:rsid w:val="00AE7DDA"/>
    <w:rsid w:val="00AE7E26"/>
    <w:rsid w:val="00AF0104"/>
    <w:rsid w:val="00AF0B6D"/>
    <w:rsid w:val="00AF0DE4"/>
    <w:rsid w:val="00AF0F21"/>
    <w:rsid w:val="00AF12A3"/>
    <w:rsid w:val="00AF1614"/>
    <w:rsid w:val="00AF1B31"/>
    <w:rsid w:val="00AF2046"/>
    <w:rsid w:val="00AF20B2"/>
    <w:rsid w:val="00AF22AC"/>
    <w:rsid w:val="00AF22BC"/>
    <w:rsid w:val="00AF2CFA"/>
    <w:rsid w:val="00AF2FDA"/>
    <w:rsid w:val="00AF3AFA"/>
    <w:rsid w:val="00AF4FA4"/>
    <w:rsid w:val="00AF5000"/>
    <w:rsid w:val="00AF5155"/>
    <w:rsid w:val="00AF522E"/>
    <w:rsid w:val="00AF535B"/>
    <w:rsid w:val="00AF5738"/>
    <w:rsid w:val="00AF599D"/>
    <w:rsid w:val="00AF5AAA"/>
    <w:rsid w:val="00AF6038"/>
    <w:rsid w:val="00AF6153"/>
    <w:rsid w:val="00AF6212"/>
    <w:rsid w:val="00AF63CE"/>
    <w:rsid w:val="00AF649C"/>
    <w:rsid w:val="00AF7428"/>
    <w:rsid w:val="00AF79B8"/>
    <w:rsid w:val="00AF7CF0"/>
    <w:rsid w:val="00AF7D19"/>
    <w:rsid w:val="00AF7D62"/>
    <w:rsid w:val="00B00ED3"/>
    <w:rsid w:val="00B00F21"/>
    <w:rsid w:val="00B01316"/>
    <w:rsid w:val="00B015A4"/>
    <w:rsid w:val="00B01A86"/>
    <w:rsid w:val="00B01D33"/>
    <w:rsid w:val="00B02386"/>
    <w:rsid w:val="00B027B8"/>
    <w:rsid w:val="00B0285B"/>
    <w:rsid w:val="00B03058"/>
    <w:rsid w:val="00B0307F"/>
    <w:rsid w:val="00B0319A"/>
    <w:rsid w:val="00B036D0"/>
    <w:rsid w:val="00B0371F"/>
    <w:rsid w:val="00B03D12"/>
    <w:rsid w:val="00B03ED4"/>
    <w:rsid w:val="00B04047"/>
    <w:rsid w:val="00B0437F"/>
    <w:rsid w:val="00B04943"/>
    <w:rsid w:val="00B05196"/>
    <w:rsid w:val="00B05585"/>
    <w:rsid w:val="00B05C45"/>
    <w:rsid w:val="00B06030"/>
    <w:rsid w:val="00B06540"/>
    <w:rsid w:val="00B068CB"/>
    <w:rsid w:val="00B07134"/>
    <w:rsid w:val="00B07201"/>
    <w:rsid w:val="00B07450"/>
    <w:rsid w:val="00B07490"/>
    <w:rsid w:val="00B07491"/>
    <w:rsid w:val="00B074A9"/>
    <w:rsid w:val="00B0761A"/>
    <w:rsid w:val="00B10BA5"/>
    <w:rsid w:val="00B10D93"/>
    <w:rsid w:val="00B11507"/>
    <w:rsid w:val="00B11B8C"/>
    <w:rsid w:val="00B11F6A"/>
    <w:rsid w:val="00B12220"/>
    <w:rsid w:val="00B1228C"/>
    <w:rsid w:val="00B12388"/>
    <w:rsid w:val="00B1244A"/>
    <w:rsid w:val="00B1270B"/>
    <w:rsid w:val="00B127E9"/>
    <w:rsid w:val="00B12914"/>
    <w:rsid w:val="00B12A7D"/>
    <w:rsid w:val="00B12EE2"/>
    <w:rsid w:val="00B1307B"/>
    <w:rsid w:val="00B1324E"/>
    <w:rsid w:val="00B1327C"/>
    <w:rsid w:val="00B136CB"/>
    <w:rsid w:val="00B13777"/>
    <w:rsid w:val="00B1380A"/>
    <w:rsid w:val="00B13A4B"/>
    <w:rsid w:val="00B13AB8"/>
    <w:rsid w:val="00B13D14"/>
    <w:rsid w:val="00B13FE6"/>
    <w:rsid w:val="00B14540"/>
    <w:rsid w:val="00B1483E"/>
    <w:rsid w:val="00B14941"/>
    <w:rsid w:val="00B14A29"/>
    <w:rsid w:val="00B150F9"/>
    <w:rsid w:val="00B15252"/>
    <w:rsid w:val="00B157D4"/>
    <w:rsid w:val="00B15BA2"/>
    <w:rsid w:val="00B1624A"/>
    <w:rsid w:val="00B162CA"/>
    <w:rsid w:val="00B16515"/>
    <w:rsid w:val="00B16B24"/>
    <w:rsid w:val="00B16BFD"/>
    <w:rsid w:val="00B16E5D"/>
    <w:rsid w:val="00B17885"/>
    <w:rsid w:val="00B17E79"/>
    <w:rsid w:val="00B20C0C"/>
    <w:rsid w:val="00B212B9"/>
    <w:rsid w:val="00B2178E"/>
    <w:rsid w:val="00B21F2A"/>
    <w:rsid w:val="00B2223A"/>
    <w:rsid w:val="00B22403"/>
    <w:rsid w:val="00B2243A"/>
    <w:rsid w:val="00B2250D"/>
    <w:rsid w:val="00B22E7F"/>
    <w:rsid w:val="00B22F99"/>
    <w:rsid w:val="00B23061"/>
    <w:rsid w:val="00B2377C"/>
    <w:rsid w:val="00B23E63"/>
    <w:rsid w:val="00B246D9"/>
    <w:rsid w:val="00B249A2"/>
    <w:rsid w:val="00B24D5B"/>
    <w:rsid w:val="00B2500B"/>
    <w:rsid w:val="00B25077"/>
    <w:rsid w:val="00B25630"/>
    <w:rsid w:val="00B25682"/>
    <w:rsid w:val="00B2573E"/>
    <w:rsid w:val="00B261C8"/>
    <w:rsid w:val="00B26939"/>
    <w:rsid w:val="00B26AD2"/>
    <w:rsid w:val="00B26BBF"/>
    <w:rsid w:val="00B26FAB"/>
    <w:rsid w:val="00B27834"/>
    <w:rsid w:val="00B27ACA"/>
    <w:rsid w:val="00B27C0A"/>
    <w:rsid w:val="00B30C1C"/>
    <w:rsid w:val="00B30D84"/>
    <w:rsid w:val="00B3132E"/>
    <w:rsid w:val="00B313F0"/>
    <w:rsid w:val="00B31406"/>
    <w:rsid w:val="00B315A5"/>
    <w:rsid w:val="00B31676"/>
    <w:rsid w:val="00B31A65"/>
    <w:rsid w:val="00B31AE9"/>
    <w:rsid w:val="00B31F09"/>
    <w:rsid w:val="00B32685"/>
    <w:rsid w:val="00B3271E"/>
    <w:rsid w:val="00B32891"/>
    <w:rsid w:val="00B32EA8"/>
    <w:rsid w:val="00B32F02"/>
    <w:rsid w:val="00B33007"/>
    <w:rsid w:val="00B330FC"/>
    <w:rsid w:val="00B33485"/>
    <w:rsid w:val="00B337AA"/>
    <w:rsid w:val="00B33B90"/>
    <w:rsid w:val="00B33BB1"/>
    <w:rsid w:val="00B35148"/>
    <w:rsid w:val="00B358BC"/>
    <w:rsid w:val="00B35974"/>
    <w:rsid w:val="00B35C9D"/>
    <w:rsid w:val="00B366CE"/>
    <w:rsid w:val="00B369C8"/>
    <w:rsid w:val="00B36DF6"/>
    <w:rsid w:val="00B37CBD"/>
    <w:rsid w:val="00B40107"/>
    <w:rsid w:val="00B407ED"/>
    <w:rsid w:val="00B40D55"/>
    <w:rsid w:val="00B4158B"/>
    <w:rsid w:val="00B417B1"/>
    <w:rsid w:val="00B41843"/>
    <w:rsid w:val="00B41974"/>
    <w:rsid w:val="00B41B36"/>
    <w:rsid w:val="00B41CB9"/>
    <w:rsid w:val="00B42023"/>
    <w:rsid w:val="00B42285"/>
    <w:rsid w:val="00B424C8"/>
    <w:rsid w:val="00B4297F"/>
    <w:rsid w:val="00B4360B"/>
    <w:rsid w:val="00B436E7"/>
    <w:rsid w:val="00B43FDE"/>
    <w:rsid w:val="00B443CC"/>
    <w:rsid w:val="00B45040"/>
    <w:rsid w:val="00B454EB"/>
    <w:rsid w:val="00B46204"/>
    <w:rsid w:val="00B4627E"/>
    <w:rsid w:val="00B46CDA"/>
    <w:rsid w:val="00B47359"/>
    <w:rsid w:val="00B473A1"/>
    <w:rsid w:val="00B47936"/>
    <w:rsid w:val="00B47E57"/>
    <w:rsid w:val="00B508A5"/>
    <w:rsid w:val="00B50C9B"/>
    <w:rsid w:val="00B50F99"/>
    <w:rsid w:val="00B51390"/>
    <w:rsid w:val="00B516CA"/>
    <w:rsid w:val="00B518FC"/>
    <w:rsid w:val="00B51EA1"/>
    <w:rsid w:val="00B51EDA"/>
    <w:rsid w:val="00B520E8"/>
    <w:rsid w:val="00B5272C"/>
    <w:rsid w:val="00B52933"/>
    <w:rsid w:val="00B52F5D"/>
    <w:rsid w:val="00B53096"/>
    <w:rsid w:val="00B53130"/>
    <w:rsid w:val="00B53357"/>
    <w:rsid w:val="00B53A29"/>
    <w:rsid w:val="00B53ED5"/>
    <w:rsid w:val="00B54029"/>
    <w:rsid w:val="00B54687"/>
    <w:rsid w:val="00B5469A"/>
    <w:rsid w:val="00B54FF7"/>
    <w:rsid w:val="00B55032"/>
    <w:rsid w:val="00B558C1"/>
    <w:rsid w:val="00B55E60"/>
    <w:rsid w:val="00B562DF"/>
    <w:rsid w:val="00B56E06"/>
    <w:rsid w:val="00B56F80"/>
    <w:rsid w:val="00B571BB"/>
    <w:rsid w:val="00B57D51"/>
    <w:rsid w:val="00B6033B"/>
    <w:rsid w:val="00B60BB3"/>
    <w:rsid w:val="00B60EFE"/>
    <w:rsid w:val="00B61C2D"/>
    <w:rsid w:val="00B6223A"/>
    <w:rsid w:val="00B624E0"/>
    <w:rsid w:val="00B62C87"/>
    <w:rsid w:val="00B62D67"/>
    <w:rsid w:val="00B62FBC"/>
    <w:rsid w:val="00B62FC7"/>
    <w:rsid w:val="00B63437"/>
    <w:rsid w:val="00B64FDA"/>
    <w:rsid w:val="00B6528B"/>
    <w:rsid w:val="00B652BC"/>
    <w:rsid w:val="00B652C8"/>
    <w:rsid w:val="00B65478"/>
    <w:rsid w:val="00B654F8"/>
    <w:rsid w:val="00B6595F"/>
    <w:rsid w:val="00B65960"/>
    <w:rsid w:val="00B659E4"/>
    <w:rsid w:val="00B66436"/>
    <w:rsid w:val="00B66627"/>
    <w:rsid w:val="00B6662F"/>
    <w:rsid w:val="00B66CC3"/>
    <w:rsid w:val="00B66D9C"/>
    <w:rsid w:val="00B67003"/>
    <w:rsid w:val="00B67BDF"/>
    <w:rsid w:val="00B67E23"/>
    <w:rsid w:val="00B7021D"/>
    <w:rsid w:val="00B70356"/>
    <w:rsid w:val="00B70464"/>
    <w:rsid w:val="00B70783"/>
    <w:rsid w:val="00B70998"/>
    <w:rsid w:val="00B709D3"/>
    <w:rsid w:val="00B71959"/>
    <w:rsid w:val="00B719E9"/>
    <w:rsid w:val="00B71BB2"/>
    <w:rsid w:val="00B72296"/>
    <w:rsid w:val="00B72C3C"/>
    <w:rsid w:val="00B72F51"/>
    <w:rsid w:val="00B73015"/>
    <w:rsid w:val="00B73209"/>
    <w:rsid w:val="00B73689"/>
    <w:rsid w:val="00B7400C"/>
    <w:rsid w:val="00B74439"/>
    <w:rsid w:val="00B74D54"/>
    <w:rsid w:val="00B75477"/>
    <w:rsid w:val="00B758A2"/>
    <w:rsid w:val="00B75A23"/>
    <w:rsid w:val="00B7688A"/>
    <w:rsid w:val="00B7703B"/>
    <w:rsid w:val="00B772D6"/>
    <w:rsid w:val="00B77E6C"/>
    <w:rsid w:val="00B80404"/>
    <w:rsid w:val="00B8135E"/>
    <w:rsid w:val="00B81496"/>
    <w:rsid w:val="00B8173F"/>
    <w:rsid w:val="00B81970"/>
    <w:rsid w:val="00B81B5F"/>
    <w:rsid w:val="00B82962"/>
    <w:rsid w:val="00B8353B"/>
    <w:rsid w:val="00B838F0"/>
    <w:rsid w:val="00B83F42"/>
    <w:rsid w:val="00B84294"/>
    <w:rsid w:val="00B8489B"/>
    <w:rsid w:val="00B85188"/>
    <w:rsid w:val="00B85B1D"/>
    <w:rsid w:val="00B85B84"/>
    <w:rsid w:val="00B85F3E"/>
    <w:rsid w:val="00B8631E"/>
    <w:rsid w:val="00B865CD"/>
    <w:rsid w:val="00B866D7"/>
    <w:rsid w:val="00B86B18"/>
    <w:rsid w:val="00B8756E"/>
    <w:rsid w:val="00B87C54"/>
    <w:rsid w:val="00B9052F"/>
    <w:rsid w:val="00B90898"/>
    <w:rsid w:val="00B9089C"/>
    <w:rsid w:val="00B90901"/>
    <w:rsid w:val="00B90D2C"/>
    <w:rsid w:val="00B91340"/>
    <w:rsid w:val="00B91AD1"/>
    <w:rsid w:val="00B91D6C"/>
    <w:rsid w:val="00B92413"/>
    <w:rsid w:val="00B924ED"/>
    <w:rsid w:val="00B92731"/>
    <w:rsid w:val="00B92BDC"/>
    <w:rsid w:val="00B9308D"/>
    <w:rsid w:val="00B9349A"/>
    <w:rsid w:val="00B93894"/>
    <w:rsid w:val="00B93AF7"/>
    <w:rsid w:val="00B94216"/>
    <w:rsid w:val="00B94958"/>
    <w:rsid w:val="00B950B4"/>
    <w:rsid w:val="00B9548B"/>
    <w:rsid w:val="00B955D0"/>
    <w:rsid w:val="00B965FC"/>
    <w:rsid w:val="00B96D1F"/>
    <w:rsid w:val="00B96E4C"/>
    <w:rsid w:val="00B976DD"/>
    <w:rsid w:val="00B97F78"/>
    <w:rsid w:val="00B97FEC"/>
    <w:rsid w:val="00BA06E4"/>
    <w:rsid w:val="00BA08AC"/>
    <w:rsid w:val="00BA0ED9"/>
    <w:rsid w:val="00BA15C0"/>
    <w:rsid w:val="00BA1772"/>
    <w:rsid w:val="00BA1793"/>
    <w:rsid w:val="00BA1BD8"/>
    <w:rsid w:val="00BA1C5D"/>
    <w:rsid w:val="00BA2312"/>
    <w:rsid w:val="00BA240A"/>
    <w:rsid w:val="00BA3143"/>
    <w:rsid w:val="00BA386E"/>
    <w:rsid w:val="00BA3AD1"/>
    <w:rsid w:val="00BA3D17"/>
    <w:rsid w:val="00BA4115"/>
    <w:rsid w:val="00BA4304"/>
    <w:rsid w:val="00BA45C5"/>
    <w:rsid w:val="00BA45CB"/>
    <w:rsid w:val="00BA46A6"/>
    <w:rsid w:val="00BA4721"/>
    <w:rsid w:val="00BA4731"/>
    <w:rsid w:val="00BA4CE8"/>
    <w:rsid w:val="00BA4F5A"/>
    <w:rsid w:val="00BA5F3B"/>
    <w:rsid w:val="00BA6299"/>
    <w:rsid w:val="00BA62DE"/>
    <w:rsid w:val="00BA67B0"/>
    <w:rsid w:val="00BA6E85"/>
    <w:rsid w:val="00BA70DD"/>
    <w:rsid w:val="00BA735C"/>
    <w:rsid w:val="00BA7ABC"/>
    <w:rsid w:val="00BA7B71"/>
    <w:rsid w:val="00BA7F6C"/>
    <w:rsid w:val="00BB0037"/>
    <w:rsid w:val="00BB0365"/>
    <w:rsid w:val="00BB06A7"/>
    <w:rsid w:val="00BB0980"/>
    <w:rsid w:val="00BB0B7A"/>
    <w:rsid w:val="00BB0C2D"/>
    <w:rsid w:val="00BB0DC2"/>
    <w:rsid w:val="00BB115D"/>
    <w:rsid w:val="00BB23A6"/>
    <w:rsid w:val="00BB2BCF"/>
    <w:rsid w:val="00BB2C79"/>
    <w:rsid w:val="00BB2D8A"/>
    <w:rsid w:val="00BB2E8E"/>
    <w:rsid w:val="00BB3245"/>
    <w:rsid w:val="00BB36C3"/>
    <w:rsid w:val="00BB4430"/>
    <w:rsid w:val="00BB4447"/>
    <w:rsid w:val="00BB4A08"/>
    <w:rsid w:val="00BB5C67"/>
    <w:rsid w:val="00BB5CDF"/>
    <w:rsid w:val="00BB5CF8"/>
    <w:rsid w:val="00BB5D33"/>
    <w:rsid w:val="00BB5FD4"/>
    <w:rsid w:val="00BB6009"/>
    <w:rsid w:val="00BB6438"/>
    <w:rsid w:val="00BB6995"/>
    <w:rsid w:val="00BB7509"/>
    <w:rsid w:val="00BB7CDF"/>
    <w:rsid w:val="00BC0124"/>
    <w:rsid w:val="00BC0B70"/>
    <w:rsid w:val="00BC0C5B"/>
    <w:rsid w:val="00BC1291"/>
    <w:rsid w:val="00BC15BC"/>
    <w:rsid w:val="00BC1881"/>
    <w:rsid w:val="00BC1CB1"/>
    <w:rsid w:val="00BC2636"/>
    <w:rsid w:val="00BC2C22"/>
    <w:rsid w:val="00BC3075"/>
    <w:rsid w:val="00BC378F"/>
    <w:rsid w:val="00BC39CD"/>
    <w:rsid w:val="00BC3A05"/>
    <w:rsid w:val="00BC43AB"/>
    <w:rsid w:val="00BC4555"/>
    <w:rsid w:val="00BC4891"/>
    <w:rsid w:val="00BC4C1E"/>
    <w:rsid w:val="00BC52BD"/>
    <w:rsid w:val="00BC5C63"/>
    <w:rsid w:val="00BC62EF"/>
    <w:rsid w:val="00BC687A"/>
    <w:rsid w:val="00BC6F76"/>
    <w:rsid w:val="00BC708D"/>
    <w:rsid w:val="00BC7185"/>
    <w:rsid w:val="00BC7653"/>
    <w:rsid w:val="00BC78D2"/>
    <w:rsid w:val="00BC7AF8"/>
    <w:rsid w:val="00BD00C6"/>
    <w:rsid w:val="00BD07EB"/>
    <w:rsid w:val="00BD08AD"/>
    <w:rsid w:val="00BD0958"/>
    <w:rsid w:val="00BD0E4B"/>
    <w:rsid w:val="00BD1660"/>
    <w:rsid w:val="00BD1B69"/>
    <w:rsid w:val="00BD204A"/>
    <w:rsid w:val="00BD208D"/>
    <w:rsid w:val="00BD21A3"/>
    <w:rsid w:val="00BD21E2"/>
    <w:rsid w:val="00BD2C89"/>
    <w:rsid w:val="00BD309B"/>
    <w:rsid w:val="00BD3158"/>
    <w:rsid w:val="00BD4570"/>
    <w:rsid w:val="00BD5623"/>
    <w:rsid w:val="00BD5695"/>
    <w:rsid w:val="00BD5A5B"/>
    <w:rsid w:val="00BD5A79"/>
    <w:rsid w:val="00BD5F73"/>
    <w:rsid w:val="00BD6194"/>
    <w:rsid w:val="00BD703E"/>
    <w:rsid w:val="00BD739C"/>
    <w:rsid w:val="00BD7AB0"/>
    <w:rsid w:val="00BD7BFD"/>
    <w:rsid w:val="00BD7EC3"/>
    <w:rsid w:val="00BD7FE5"/>
    <w:rsid w:val="00BE033E"/>
    <w:rsid w:val="00BE0AE5"/>
    <w:rsid w:val="00BE0CD4"/>
    <w:rsid w:val="00BE0F74"/>
    <w:rsid w:val="00BE1644"/>
    <w:rsid w:val="00BE1AFB"/>
    <w:rsid w:val="00BE255C"/>
    <w:rsid w:val="00BE2A4B"/>
    <w:rsid w:val="00BE2EB8"/>
    <w:rsid w:val="00BE3255"/>
    <w:rsid w:val="00BE4064"/>
    <w:rsid w:val="00BE4186"/>
    <w:rsid w:val="00BE43C4"/>
    <w:rsid w:val="00BE4A31"/>
    <w:rsid w:val="00BE4DC2"/>
    <w:rsid w:val="00BE5C0A"/>
    <w:rsid w:val="00BF035F"/>
    <w:rsid w:val="00BF098C"/>
    <w:rsid w:val="00BF0993"/>
    <w:rsid w:val="00BF0E0C"/>
    <w:rsid w:val="00BF1280"/>
    <w:rsid w:val="00BF208A"/>
    <w:rsid w:val="00BF27B0"/>
    <w:rsid w:val="00BF28E0"/>
    <w:rsid w:val="00BF31ED"/>
    <w:rsid w:val="00BF3855"/>
    <w:rsid w:val="00BF386B"/>
    <w:rsid w:val="00BF38D4"/>
    <w:rsid w:val="00BF3F42"/>
    <w:rsid w:val="00BF4608"/>
    <w:rsid w:val="00BF4F5A"/>
    <w:rsid w:val="00BF50A8"/>
    <w:rsid w:val="00BF5323"/>
    <w:rsid w:val="00BF5D1D"/>
    <w:rsid w:val="00BF5EAE"/>
    <w:rsid w:val="00BF69F7"/>
    <w:rsid w:val="00BF6A07"/>
    <w:rsid w:val="00BF6D83"/>
    <w:rsid w:val="00BF70C4"/>
    <w:rsid w:val="00BF72D1"/>
    <w:rsid w:val="00BF7C97"/>
    <w:rsid w:val="00C00219"/>
    <w:rsid w:val="00C00C6A"/>
    <w:rsid w:val="00C0101B"/>
    <w:rsid w:val="00C017B1"/>
    <w:rsid w:val="00C018F0"/>
    <w:rsid w:val="00C0241C"/>
    <w:rsid w:val="00C0281E"/>
    <w:rsid w:val="00C0292B"/>
    <w:rsid w:val="00C02DB5"/>
    <w:rsid w:val="00C03572"/>
    <w:rsid w:val="00C039CC"/>
    <w:rsid w:val="00C03B94"/>
    <w:rsid w:val="00C03BA0"/>
    <w:rsid w:val="00C041CE"/>
    <w:rsid w:val="00C0445D"/>
    <w:rsid w:val="00C0458E"/>
    <w:rsid w:val="00C04D2A"/>
    <w:rsid w:val="00C04D48"/>
    <w:rsid w:val="00C04D9C"/>
    <w:rsid w:val="00C050BB"/>
    <w:rsid w:val="00C055A3"/>
    <w:rsid w:val="00C05735"/>
    <w:rsid w:val="00C0658A"/>
    <w:rsid w:val="00C065C4"/>
    <w:rsid w:val="00C065E8"/>
    <w:rsid w:val="00C06F3D"/>
    <w:rsid w:val="00C07068"/>
    <w:rsid w:val="00C077C9"/>
    <w:rsid w:val="00C07A31"/>
    <w:rsid w:val="00C07B4B"/>
    <w:rsid w:val="00C10033"/>
    <w:rsid w:val="00C1013C"/>
    <w:rsid w:val="00C10C61"/>
    <w:rsid w:val="00C10F03"/>
    <w:rsid w:val="00C116F0"/>
    <w:rsid w:val="00C12095"/>
    <w:rsid w:val="00C12675"/>
    <w:rsid w:val="00C129A8"/>
    <w:rsid w:val="00C13010"/>
    <w:rsid w:val="00C1391E"/>
    <w:rsid w:val="00C13ED8"/>
    <w:rsid w:val="00C1431C"/>
    <w:rsid w:val="00C1442A"/>
    <w:rsid w:val="00C146D9"/>
    <w:rsid w:val="00C15187"/>
    <w:rsid w:val="00C153B1"/>
    <w:rsid w:val="00C15446"/>
    <w:rsid w:val="00C15965"/>
    <w:rsid w:val="00C15CEB"/>
    <w:rsid w:val="00C15DA2"/>
    <w:rsid w:val="00C16278"/>
    <w:rsid w:val="00C1723A"/>
    <w:rsid w:val="00C1728F"/>
    <w:rsid w:val="00C172C4"/>
    <w:rsid w:val="00C176A2"/>
    <w:rsid w:val="00C17ED5"/>
    <w:rsid w:val="00C17F55"/>
    <w:rsid w:val="00C20916"/>
    <w:rsid w:val="00C20BFB"/>
    <w:rsid w:val="00C22327"/>
    <w:rsid w:val="00C23131"/>
    <w:rsid w:val="00C2327F"/>
    <w:rsid w:val="00C23812"/>
    <w:rsid w:val="00C23931"/>
    <w:rsid w:val="00C23F03"/>
    <w:rsid w:val="00C23F1A"/>
    <w:rsid w:val="00C241A2"/>
    <w:rsid w:val="00C24442"/>
    <w:rsid w:val="00C24B6F"/>
    <w:rsid w:val="00C24D06"/>
    <w:rsid w:val="00C25B52"/>
    <w:rsid w:val="00C26CBA"/>
    <w:rsid w:val="00C27333"/>
    <w:rsid w:val="00C27E86"/>
    <w:rsid w:val="00C27EFB"/>
    <w:rsid w:val="00C3060D"/>
    <w:rsid w:val="00C30AF6"/>
    <w:rsid w:val="00C310EC"/>
    <w:rsid w:val="00C31FF6"/>
    <w:rsid w:val="00C3276E"/>
    <w:rsid w:val="00C328CD"/>
    <w:rsid w:val="00C32B6F"/>
    <w:rsid w:val="00C32F0C"/>
    <w:rsid w:val="00C333BD"/>
    <w:rsid w:val="00C3343A"/>
    <w:rsid w:val="00C3379A"/>
    <w:rsid w:val="00C33B4F"/>
    <w:rsid w:val="00C33EAA"/>
    <w:rsid w:val="00C35AE2"/>
    <w:rsid w:val="00C35B5A"/>
    <w:rsid w:val="00C35C36"/>
    <w:rsid w:val="00C36596"/>
    <w:rsid w:val="00C36E14"/>
    <w:rsid w:val="00C371F8"/>
    <w:rsid w:val="00C37C9C"/>
    <w:rsid w:val="00C40477"/>
    <w:rsid w:val="00C4120C"/>
    <w:rsid w:val="00C4182D"/>
    <w:rsid w:val="00C41E41"/>
    <w:rsid w:val="00C41E9C"/>
    <w:rsid w:val="00C4278C"/>
    <w:rsid w:val="00C42C0C"/>
    <w:rsid w:val="00C4321A"/>
    <w:rsid w:val="00C43386"/>
    <w:rsid w:val="00C43B45"/>
    <w:rsid w:val="00C4452D"/>
    <w:rsid w:val="00C44A25"/>
    <w:rsid w:val="00C44B4E"/>
    <w:rsid w:val="00C44BC4"/>
    <w:rsid w:val="00C44DFC"/>
    <w:rsid w:val="00C44E19"/>
    <w:rsid w:val="00C455A8"/>
    <w:rsid w:val="00C460F9"/>
    <w:rsid w:val="00C4664D"/>
    <w:rsid w:val="00C46B58"/>
    <w:rsid w:val="00C46C2D"/>
    <w:rsid w:val="00C47711"/>
    <w:rsid w:val="00C477B0"/>
    <w:rsid w:val="00C47A28"/>
    <w:rsid w:val="00C47FC9"/>
    <w:rsid w:val="00C5016E"/>
    <w:rsid w:val="00C50257"/>
    <w:rsid w:val="00C502B3"/>
    <w:rsid w:val="00C505BD"/>
    <w:rsid w:val="00C50AAD"/>
    <w:rsid w:val="00C50FE1"/>
    <w:rsid w:val="00C5237F"/>
    <w:rsid w:val="00C52467"/>
    <w:rsid w:val="00C524C2"/>
    <w:rsid w:val="00C52EFD"/>
    <w:rsid w:val="00C53290"/>
    <w:rsid w:val="00C5348A"/>
    <w:rsid w:val="00C53CB2"/>
    <w:rsid w:val="00C548E3"/>
    <w:rsid w:val="00C54CCE"/>
    <w:rsid w:val="00C54EFD"/>
    <w:rsid w:val="00C558A1"/>
    <w:rsid w:val="00C55A70"/>
    <w:rsid w:val="00C5680D"/>
    <w:rsid w:val="00C572C8"/>
    <w:rsid w:val="00C57654"/>
    <w:rsid w:val="00C57D1E"/>
    <w:rsid w:val="00C57DB6"/>
    <w:rsid w:val="00C609DC"/>
    <w:rsid w:val="00C60AE8"/>
    <w:rsid w:val="00C60AFD"/>
    <w:rsid w:val="00C60BC6"/>
    <w:rsid w:val="00C61519"/>
    <w:rsid w:val="00C615DE"/>
    <w:rsid w:val="00C61A22"/>
    <w:rsid w:val="00C61CEF"/>
    <w:rsid w:val="00C62374"/>
    <w:rsid w:val="00C625A5"/>
    <w:rsid w:val="00C62A02"/>
    <w:rsid w:val="00C62B47"/>
    <w:rsid w:val="00C636AD"/>
    <w:rsid w:val="00C63EF1"/>
    <w:rsid w:val="00C640C5"/>
    <w:rsid w:val="00C6412E"/>
    <w:rsid w:val="00C642C6"/>
    <w:rsid w:val="00C6436F"/>
    <w:rsid w:val="00C643C7"/>
    <w:rsid w:val="00C64C06"/>
    <w:rsid w:val="00C650DE"/>
    <w:rsid w:val="00C651B1"/>
    <w:rsid w:val="00C65EF6"/>
    <w:rsid w:val="00C66995"/>
    <w:rsid w:val="00C67617"/>
    <w:rsid w:val="00C6785B"/>
    <w:rsid w:val="00C67F71"/>
    <w:rsid w:val="00C705B0"/>
    <w:rsid w:val="00C7066B"/>
    <w:rsid w:val="00C70935"/>
    <w:rsid w:val="00C709CE"/>
    <w:rsid w:val="00C70E2C"/>
    <w:rsid w:val="00C71692"/>
    <w:rsid w:val="00C71764"/>
    <w:rsid w:val="00C71F8F"/>
    <w:rsid w:val="00C72289"/>
    <w:rsid w:val="00C72B18"/>
    <w:rsid w:val="00C72B39"/>
    <w:rsid w:val="00C72C8E"/>
    <w:rsid w:val="00C72D87"/>
    <w:rsid w:val="00C72D8A"/>
    <w:rsid w:val="00C72E0C"/>
    <w:rsid w:val="00C733D9"/>
    <w:rsid w:val="00C73424"/>
    <w:rsid w:val="00C73918"/>
    <w:rsid w:val="00C73CAC"/>
    <w:rsid w:val="00C73E45"/>
    <w:rsid w:val="00C73F9A"/>
    <w:rsid w:val="00C74143"/>
    <w:rsid w:val="00C74C78"/>
    <w:rsid w:val="00C75201"/>
    <w:rsid w:val="00C75376"/>
    <w:rsid w:val="00C7584C"/>
    <w:rsid w:val="00C75B8C"/>
    <w:rsid w:val="00C75F23"/>
    <w:rsid w:val="00C76E90"/>
    <w:rsid w:val="00C77B55"/>
    <w:rsid w:val="00C80CC0"/>
    <w:rsid w:val="00C810AB"/>
    <w:rsid w:val="00C811BE"/>
    <w:rsid w:val="00C8147B"/>
    <w:rsid w:val="00C816C9"/>
    <w:rsid w:val="00C81BEA"/>
    <w:rsid w:val="00C81F35"/>
    <w:rsid w:val="00C82365"/>
    <w:rsid w:val="00C82A76"/>
    <w:rsid w:val="00C82B57"/>
    <w:rsid w:val="00C8324A"/>
    <w:rsid w:val="00C835E7"/>
    <w:rsid w:val="00C83624"/>
    <w:rsid w:val="00C83D3A"/>
    <w:rsid w:val="00C83F24"/>
    <w:rsid w:val="00C84250"/>
    <w:rsid w:val="00C84D68"/>
    <w:rsid w:val="00C84D74"/>
    <w:rsid w:val="00C85276"/>
    <w:rsid w:val="00C852C1"/>
    <w:rsid w:val="00C857A3"/>
    <w:rsid w:val="00C85C22"/>
    <w:rsid w:val="00C85C40"/>
    <w:rsid w:val="00C85F66"/>
    <w:rsid w:val="00C86B17"/>
    <w:rsid w:val="00C86FF5"/>
    <w:rsid w:val="00C87395"/>
    <w:rsid w:val="00C8763C"/>
    <w:rsid w:val="00C87F9C"/>
    <w:rsid w:val="00C902A7"/>
    <w:rsid w:val="00C90579"/>
    <w:rsid w:val="00C9080D"/>
    <w:rsid w:val="00C9085E"/>
    <w:rsid w:val="00C90A8E"/>
    <w:rsid w:val="00C90B27"/>
    <w:rsid w:val="00C90DAD"/>
    <w:rsid w:val="00C913AE"/>
    <w:rsid w:val="00C914F0"/>
    <w:rsid w:val="00C919E8"/>
    <w:rsid w:val="00C91A09"/>
    <w:rsid w:val="00C920F3"/>
    <w:rsid w:val="00C92A0F"/>
    <w:rsid w:val="00C92F53"/>
    <w:rsid w:val="00C932E5"/>
    <w:rsid w:val="00C9349A"/>
    <w:rsid w:val="00C93F61"/>
    <w:rsid w:val="00C94051"/>
    <w:rsid w:val="00C94319"/>
    <w:rsid w:val="00C945E4"/>
    <w:rsid w:val="00C94C99"/>
    <w:rsid w:val="00C94F51"/>
    <w:rsid w:val="00C9586B"/>
    <w:rsid w:val="00C95FBF"/>
    <w:rsid w:val="00C96447"/>
    <w:rsid w:val="00C966C9"/>
    <w:rsid w:val="00C96706"/>
    <w:rsid w:val="00C96834"/>
    <w:rsid w:val="00C96E13"/>
    <w:rsid w:val="00C9773A"/>
    <w:rsid w:val="00C977D6"/>
    <w:rsid w:val="00C979A5"/>
    <w:rsid w:val="00CA0414"/>
    <w:rsid w:val="00CA0B26"/>
    <w:rsid w:val="00CA1066"/>
    <w:rsid w:val="00CA1A20"/>
    <w:rsid w:val="00CA20F2"/>
    <w:rsid w:val="00CA28B3"/>
    <w:rsid w:val="00CA319B"/>
    <w:rsid w:val="00CA34AC"/>
    <w:rsid w:val="00CA35F2"/>
    <w:rsid w:val="00CA370B"/>
    <w:rsid w:val="00CA3B45"/>
    <w:rsid w:val="00CA3C5F"/>
    <w:rsid w:val="00CA3EAD"/>
    <w:rsid w:val="00CA4137"/>
    <w:rsid w:val="00CA41BC"/>
    <w:rsid w:val="00CA5166"/>
    <w:rsid w:val="00CA56EA"/>
    <w:rsid w:val="00CA5ABB"/>
    <w:rsid w:val="00CA5BAD"/>
    <w:rsid w:val="00CA5C67"/>
    <w:rsid w:val="00CA5C75"/>
    <w:rsid w:val="00CA6351"/>
    <w:rsid w:val="00CA6552"/>
    <w:rsid w:val="00CA6805"/>
    <w:rsid w:val="00CA6B6B"/>
    <w:rsid w:val="00CA6D7A"/>
    <w:rsid w:val="00CA70B6"/>
    <w:rsid w:val="00CB1096"/>
    <w:rsid w:val="00CB1B5F"/>
    <w:rsid w:val="00CB24A8"/>
    <w:rsid w:val="00CB25F4"/>
    <w:rsid w:val="00CB2890"/>
    <w:rsid w:val="00CB2A29"/>
    <w:rsid w:val="00CB2CB2"/>
    <w:rsid w:val="00CB311F"/>
    <w:rsid w:val="00CB33E6"/>
    <w:rsid w:val="00CB363B"/>
    <w:rsid w:val="00CB3850"/>
    <w:rsid w:val="00CB3F6E"/>
    <w:rsid w:val="00CB3FA4"/>
    <w:rsid w:val="00CB42E2"/>
    <w:rsid w:val="00CB496A"/>
    <w:rsid w:val="00CB518D"/>
    <w:rsid w:val="00CB52FE"/>
    <w:rsid w:val="00CB531D"/>
    <w:rsid w:val="00CB5A82"/>
    <w:rsid w:val="00CB5A8B"/>
    <w:rsid w:val="00CB5CDD"/>
    <w:rsid w:val="00CB65BC"/>
    <w:rsid w:val="00CB67AE"/>
    <w:rsid w:val="00CB6C4D"/>
    <w:rsid w:val="00CB6EFD"/>
    <w:rsid w:val="00CB756D"/>
    <w:rsid w:val="00CB75ED"/>
    <w:rsid w:val="00CB7907"/>
    <w:rsid w:val="00CC083D"/>
    <w:rsid w:val="00CC0EB6"/>
    <w:rsid w:val="00CC0FE3"/>
    <w:rsid w:val="00CC13A4"/>
    <w:rsid w:val="00CC3247"/>
    <w:rsid w:val="00CC38D9"/>
    <w:rsid w:val="00CC3994"/>
    <w:rsid w:val="00CC3F59"/>
    <w:rsid w:val="00CC40FA"/>
    <w:rsid w:val="00CC4342"/>
    <w:rsid w:val="00CC4402"/>
    <w:rsid w:val="00CC45D2"/>
    <w:rsid w:val="00CC4D45"/>
    <w:rsid w:val="00CC4E3F"/>
    <w:rsid w:val="00CC5179"/>
    <w:rsid w:val="00CC52A8"/>
    <w:rsid w:val="00CC53D2"/>
    <w:rsid w:val="00CC569D"/>
    <w:rsid w:val="00CC571C"/>
    <w:rsid w:val="00CC5B1A"/>
    <w:rsid w:val="00CC61F3"/>
    <w:rsid w:val="00CC633E"/>
    <w:rsid w:val="00CC65E5"/>
    <w:rsid w:val="00CC6917"/>
    <w:rsid w:val="00CC7723"/>
    <w:rsid w:val="00CC78C2"/>
    <w:rsid w:val="00CD0152"/>
    <w:rsid w:val="00CD0731"/>
    <w:rsid w:val="00CD0B9A"/>
    <w:rsid w:val="00CD0C13"/>
    <w:rsid w:val="00CD1A28"/>
    <w:rsid w:val="00CD1F1C"/>
    <w:rsid w:val="00CD1F9F"/>
    <w:rsid w:val="00CD26FA"/>
    <w:rsid w:val="00CD2A11"/>
    <w:rsid w:val="00CD2D8C"/>
    <w:rsid w:val="00CD3174"/>
    <w:rsid w:val="00CD38D4"/>
    <w:rsid w:val="00CD451B"/>
    <w:rsid w:val="00CD463C"/>
    <w:rsid w:val="00CD47C9"/>
    <w:rsid w:val="00CD4CEA"/>
    <w:rsid w:val="00CD4D41"/>
    <w:rsid w:val="00CD6504"/>
    <w:rsid w:val="00CD6B6E"/>
    <w:rsid w:val="00CD6DB5"/>
    <w:rsid w:val="00CD6E52"/>
    <w:rsid w:val="00CD7337"/>
    <w:rsid w:val="00CD79BB"/>
    <w:rsid w:val="00CE0296"/>
    <w:rsid w:val="00CE03B5"/>
    <w:rsid w:val="00CE053B"/>
    <w:rsid w:val="00CE08A8"/>
    <w:rsid w:val="00CE0B08"/>
    <w:rsid w:val="00CE0CCC"/>
    <w:rsid w:val="00CE0EC9"/>
    <w:rsid w:val="00CE1BB2"/>
    <w:rsid w:val="00CE1E3B"/>
    <w:rsid w:val="00CE1ED5"/>
    <w:rsid w:val="00CE2920"/>
    <w:rsid w:val="00CE2A6E"/>
    <w:rsid w:val="00CE2D74"/>
    <w:rsid w:val="00CE324F"/>
    <w:rsid w:val="00CE374D"/>
    <w:rsid w:val="00CE39DD"/>
    <w:rsid w:val="00CE39FF"/>
    <w:rsid w:val="00CE3C5F"/>
    <w:rsid w:val="00CE42F2"/>
    <w:rsid w:val="00CE451F"/>
    <w:rsid w:val="00CE4E06"/>
    <w:rsid w:val="00CE506A"/>
    <w:rsid w:val="00CE5EB1"/>
    <w:rsid w:val="00CE6DDE"/>
    <w:rsid w:val="00CE7337"/>
    <w:rsid w:val="00CE74AC"/>
    <w:rsid w:val="00CE74F2"/>
    <w:rsid w:val="00CE7B63"/>
    <w:rsid w:val="00CF00CD"/>
    <w:rsid w:val="00CF0D22"/>
    <w:rsid w:val="00CF0D87"/>
    <w:rsid w:val="00CF1803"/>
    <w:rsid w:val="00CF1EED"/>
    <w:rsid w:val="00CF208F"/>
    <w:rsid w:val="00CF211A"/>
    <w:rsid w:val="00CF246D"/>
    <w:rsid w:val="00CF289C"/>
    <w:rsid w:val="00CF2F99"/>
    <w:rsid w:val="00CF3D8A"/>
    <w:rsid w:val="00CF4031"/>
    <w:rsid w:val="00CF44DF"/>
    <w:rsid w:val="00CF44EF"/>
    <w:rsid w:val="00CF501B"/>
    <w:rsid w:val="00CF5B5C"/>
    <w:rsid w:val="00CF5C6A"/>
    <w:rsid w:val="00CF620E"/>
    <w:rsid w:val="00CF64DB"/>
    <w:rsid w:val="00CF6F78"/>
    <w:rsid w:val="00CF7119"/>
    <w:rsid w:val="00CF7793"/>
    <w:rsid w:val="00D00448"/>
    <w:rsid w:val="00D00975"/>
    <w:rsid w:val="00D01551"/>
    <w:rsid w:val="00D0165D"/>
    <w:rsid w:val="00D0184B"/>
    <w:rsid w:val="00D01864"/>
    <w:rsid w:val="00D0193B"/>
    <w:rsid w:val="00D021BD"/>
    <w:rsid w:val="00D025DA"/>
    <w:rsid w:val="00D028BF"/>
    <w:rsid w:val="00D0293A"/>
    <w:rsid w:val="00D031F5"/>
    <w:rsid w:val="00D0393B"/>
    <w:rsid w:val="00D03BE6"/>
    <w:rsid w:val="00D0435A"/>
    <w:rsid w:val="00D05F25"/>
    <w:rsid w:val="00D06128"/>
    <w:rsid w:val="00D0632F"/>
    <w:rsid w:val="00D06F99"/>
    <w:rsid w:val="00D0707F"/>
    <w:rsid w:val="00D076BA"/>
    <w:rsid w:val="00D10A9C"/>
    <w:rsid w:val="00D10E12"/>
    <w:rsid w:val="00D10E80"/>
    <w:rsid w:val="00D10E8F"/>
    <w:rsid w:val="00D110B6"/>
    <w:rsid w:val="00D11570"/>
    <w:rsid w:val="00D11951"/>
    <w:rsid w:val="00D11A47"/>
    <w:rsid w:val="00D11C23"/>
    <w:rsid w:val="00D11D81"/>
    <w:rsid w:val="00D11DF3"/>
    <w:rsid w:val="00D124E8"/>
    <w:rsid w:val="00D125F7"/>
    <w:rsid w:val="00D13489"/>
    <w:rsid w:val="00D138F7"/>
    <w:rsid w:val="00D1390B"/>
    <w:rsid w:val="00D13B1D"/>
    <w:rsid w:val="00D13C1C"/>
    <w:rsid w:val="00D14047"/>
    <w:rsid w:val="00D150F3"/>
    <w:rsid w:val="00D152A9"/>
    <w:rsid w:val="00D163F0"/>
    <w:rsid w:val="00D16CF7"/>
    <w:rsid w:val="00D1750A"/>
    <w:rsid w:val="00D17754"/>
    <w:rsid w:val="00D17B35"/>
    <w:rsid w:val="00D20167"/>
    <w:rsid w:val="00D204E5"/>
    <w:rsid w:val="00D20D22"/>
    <w:rsid w:val="00D210C4"/>
    <w:rsid w:val="00D210E6"/>
    <w:rsid w:val="00D21227"/>
    <w:rsid w:val="00D2134C"/>
    <w:rsid w:val="00D217CA"/>
    <w:rsid w:val="00D2194B"/>
    <w:rsid w:val="00D21E2E"/>
    <w:rsid w:val="00D22205"/>
    <w:rsid w:val="00D2264E"/>
    <w:rsid w:val="00D22D5B"/>
    <w:rsid w:val="00D232A8"/>
    <w:rsid w:val="00D23FED"/>
    <w:rsid w:val="00D241C9"/>
    <w:rsid w:val="00D24CCC"/>
    <w:rsid w:val="00D25A91"/>
    <w:rsid w:val="00D25D49"/>
    <w:rsid w:val="00D26A91"/>
    <w:rsid w:val="00D3055D"/>
    <w:rsid w:val="00D30663"/>
    <w:rsid w:val="00D30728"/>
    <w:rsid w:val="00D310E7"/>
    <w:rsid w:val="00D3199A"/>
    <w:rsid w:val="00D31B3A"/>
    <w:rsid w:val="00D32686"/>
    <w:rsid w:val="00D32762"/>
    <w:rsid w:val="00D32B9E"/>
    <w:rsid w:val="00D32BB9"/>
    <w:rsid w:val="00D32C3D"/>
    <w:rsid w:val="00D32C47"/>
    <w:rsid w:val="00D33A1C"/>
    <w:rsid w:val="00D34D6E"/>
    <w:rsid w:val="00D353F8"/>
    <w:rsid w:val="00D3551C"/>
    <w:rsid w:val="00D35527"/>
    <w:rsid w:val="00D35A13"/>
    <w:rsid w:val="00D35E28"/>
    <w:rsid w:val="00D362E1"/>
    <w:rsid w:val="00D367D8"/>
    <w:rsid w:val="00D3681B"/>
    <w:rsid w:val="00D3693C"/>
    <w:rsid w:val="00D36B63"/>
    <w:rsid w:val="00D36B7C"/>
    <w:rsid w:val="00D36C1F"/>
    <w:rsid w:val="00D36E0F"/>
    <w:rsid w:val="00D36FC1"/>
    <w:rsid w:val="00D372BE"/>
    <w:rsid w:val="00D40534"/>
    <w:rsid w:val="00D40893"/>
    <w:rsid w:val="00D408B5"/>
    <w:rsid w:val="00D40978"/>
    <w:rsid w:val="00D40980"/>
    <w:rsid w:val="00D4105F"/>
    <w:rsid w:val="00D4124F"/>
    <w:rsid w:val="00D41EE0"/>
    <w:rsid w:val="00D424F8"/>
    <w:rsid w:val="00D4279D"/>
    <w:rsid w:val="00D42AD2"/>
    <w:rsid w:val="00D42B0F"/>
    <w:rsid w:val="00D42FD4"/>
    <w:rsid w:val="00D4306B"/>
    <w:rsid w:val="00D43342"/>
    <w:rsid w:val="00D4349F"/>
    <w:rsid w:val="00D4375A"/>
    <w:rsid w:val="00D43872"/>
    <w:rsid w:val="00D43BC0"/>
    <w:rsid w:val="00D44F58"/>
    <w:rsid w:val="00D4505E"/>
    <w:rsid w:val="00D45189"/>
    <w:rsid w:val="00D45191"/>
    <w:rsid w:val="00D4561D"/>
    <w:rsid w:val="00D45694"/>
    <w:rsid w:val="00D4577D"/>
    <w:rsid w:val="00D45A94"/>
    <w:rsid w:val="00D45D45"/>
    <w:rsid w:val="00D46261"/>
    <w:rsid w:val="00D464ED"/>
    <w:rsid w:val="00D4659C"/>
    <w:rsid w:val="00D4663F"/>
    <w:rsid w:val="00D469C0"/>
    <w:rsid w:val="00D46D8A"/>
    <w:rsid w:val="00D470BD"/>
    <w:rsid w:val="00D47AD3"/>
    <w:rsid w:val="00D47AE0"/>
    <w:rsid w:val="00D47EC4"/>
    <w:rsid w:val="00D50300"/>
    <w:rsid w:val="00D50B07"/>
    <w:rsid w:val="00D516FA"/>
    <w:rsid w:val="00D51E1A"/>
    <w:rsid w:val="00D5210A"/>
    <w:rsid w:val="00D5215A"/>
    <w:rsid w:val="00D52565"/>
    <w:rsid w:val="00D525CD"/>
    <w:rsid w:val="00D52762"/>
    <w:rsid w:val="00D53163"/>
    <w:rsid w:val="00D535E2"/>
    <w:rsid w:val="00D535F6"/>
    <w:rsid w:val="00D53D0B"/>
    <w:rsid w:val="00D53E6B"/>
    <w:rsid w:val="00D53F50"/>
    <w:rsid w:val="00D54B14"/>
    <w:rsid w:val="00D55896"/>
    <w:rsid w:val="00D56B43"/>
    <w:rsid w:val="00D57699"/>
    <w:rsid w:val="00D577EB"/>
    <w:rsid w:val="00D605B5"/>
    <w:rsid w:val="00D607BE"/>
    <w:rsid w:val="00D60C79"/>
    <w:rsid w:val="00D61268"/>
    <w:rsid w:val="00D61BC5"/>
    <w:rsid w:val="00D61E15"/>
    <w:rsid w:val="00D61FE0"/>
    <w:rsid w:val="00D62BFB"/>
    <w:rsid w:val="00D6310B"/>
    <w:rsid w:val="00D6350F"/>
    <w:rsid w:val="00D63825"/>
    <w:rsid w:val="00D638D2"/>
    <w:rsid w:val="00D644CC"/>
    <w:rsid w:val="00D6451B"/>
    <w:rsid w:val="00D6453B"/>
    <w:rsid w:val="00D64816"/>
    <w:rsid w:val="00D64A90"/>
    <w:rsid w:val="00D64C44"/>
    <w:rsid w:val="00D65095"/>
    <w:rsid w:val="00D652C7"/>
    <w:rsid w:val="00D65595"/>
    <w:rsid w:val="00D65863"/>
    <w:rsid w:val="00D6592B"/>
    <w:rsid w:val="00D65E38"/>
    <w:rsid w:val="00D66B79"/>
    <w:rsid w:val="00D66E22"/>
    <w:rsid w:val="00D66E51"/>
    <w:rsid w:val="00D6729E"/>
    <w:rsid w:val="00D67555"/>
    <w:rsid w:val="00D67B75"/>
    <w:rsid w:val="00D7007A"/>
    <w:rsid w:val="00D7054E"/>
    <w:rsid w:val="00D7098A"/>
    <w:rsid w:val="00D709A1"/>
    <w:rsid w:val="00D70A08"/>
    <w:rsid w:val="00D70EA9"/>
    <w:rsid w:val="00D7113E"/>
    <w:rsid w:val="00D71344"/>
    <w:rsid w:val="00D715EF"/>
    <w:rsid w:val="00D71BC1"/>
    <w:rsid w:val="00D727A7"/>
    <w:rsid w:val="00D72988"/>
    <w:rsid w:val="00D72D24"/>
    <w:rsid w:val="00D72D89"/>
    <w:rsid w:val="00D734FC"/>
    <w:rsid w:val="00D73D59"/>
    <w:rsid w:val="00D74093"/>
    <w:rsid w:val="00D742E9"/>
    <w:rsid w:val="00D743A8"/>
    <w:rsid w:val="00D747D5"/>
    <w:rsid w:val="00D74B9F"/>
    <w:rsid w:val="00D74FD3"/>
    <w:rsid w:val="00D75031"/>
    <w:rsid w:val="00D753C7"/>
    <w:rsid w:val="00D75558"/>
    <w:rsid w:val="00D75BA0"/>
    <w:rsid w:val="00D75BBF"/>
    <w:rsid w:val="00D7675C"/>
    <w:rsid w:val="00D76C3E"/>
    <w:rsid w:val="00D76DB5"/>
    <w:rsid w:val="00D76DB9"/>
    <w:rsid w:val="00D771FB"/>
    <w:rsid w:val="00D77868"/>
    <w:rsid w:val="00D77E3E"/>
    <w:rsid w:val="00D803AA"/>
    <w:rsid w:val="00D80E52"/>
    <w:rsid w:val="00D81182"/>
    <w:rsid w:val="00D818D3"/>
    <w:rsid w:val="00D81F6E"/>
    <w:rsid w:val="00D82337"/>
    <w:rsid w:val="00D83363"/>
    <w:rsid w:val="00D83CFA"/>
    <w:rsid w:val="00D841F2"/>
    <w:rsid w:val="00D866EA"/>
    <w:rsid w:val="00D8719E"/>
    <w:rsid w:val="00D87AF8"/>
    <w:rsid w:val="00D87DC1"/>
    <w:rsid w:val="00D90158"/>
    <w:rsid w:val="00D90600"/>
    <w:rsid w:val="00D909AD"/>
    <w:rsid w:val="00D90AA7"/>
    <w:rsid w:val="00D90B42"/>
    <w:rsid w:val="00D90DCB"/>
    <w:rsid w:val="00D90E32"/>
    <w:rsid w:val="00D910ED"/>
    <w:rsid w:val="00D91126"/>
    <w:rsid w:val="00D913B9"/>
    <w:rsid w:val="00D91778"/>
    <w:rsid w:val="00D91823"/>
    <w:rsid w:val="00D91828"/>
    <w:rsid w:val="00D91883"/>
    <w:rsid w:val="00D918AB"/>
    <w:rsid w:val="00D9195A"/>
    <w:rsid w:val="00D91CA7"/>
    <w:rsid w:val="00D921F1"/>
    <w:rsid w:val="00D92782"/>
    <w:rsid w:val="00D92BD2"/>
    <w:rsid w:val="00D9346B"/>
    <w:rsid w:val="00D934BD"/>
    <w:rsid w:val="00D93ED2"/>
    <w:rsid w:val="00D9413C"/>
    <w:rsid w:val="00D94570"/>
    <w:rsid w:val="00D94B78"/>
    <w:rsid w:val="00D954DD"/>
    <w:rsid w:val="00D957FC"/>
    <w:rsid w:val="00D9599E"/>
    <w:rsid w:val="00D960F4"/>
    <w:rsid w:val="00D96CB7"/>
    <w:rsid w:val="00D96E56"/>
    <w:rsid w:val="00D97060"/>
    <w:rsid w:val="00D9743C"/>
    <w:rsid w:val="00D9792B"/>
    <w:rsid w:val="00D97A9F"/>
    <w:rsid w:val="00D97B60"/>
    <w:rsid w:val="00D97D43"/>
    <w:rsid w:val="00D97DD4"/>
    <w:rsid w:val="00D97EF8"/>
    <w:rsid w:val="00DA005D"/>
    <w:rsid w:val="00DA06F9"/>
    <w:rsid w:val="00DA0EC4"/>
    <w:rsid w:val="00DA0F72"/>
    <w:rsid w:val="00DA1375"/>
    <w:rsid w:val="00DA16A9"/>
    <w:rsid w:val="00DA1FB1"/>
    <w:rsid w:val="00DA2413"/>
    <w:rsid w:val="00DA30BB"/>
    <w:rsid w:val="00DA3584"/>
    <w:rsid w:val="00DA3861"/>
    <w:rsid w:val="00DA3E1A"/>
    <w:rsid w:val="00DA4100"/>
    <w:rsid w:val="00DA4908"/>
    <w:rsid w:val="00DA49C4"/>
    <w:rsid w:val="00DA4ABA"/>
    <w:rsid w:val="00DA53E6"/>
    <w:rsid w:val="00DA54B0"/>
    <w:rsid w:val="00DA6026"/>
    <w:rsid w:val="00DA60BB"/>
    <w:rsid w:val="00DA63FA"/>
    <w:rsid w:val="00DA6918"/>
    <w:rsid w:val="00DA6932"/>
    <w:rsid w:val="00DA6981"/>
    <w:rsid w:val="00DA6C7A"/>
    <w:rsid w:val="00DA6E44"/>
    <w:rsid w:val="00DA7104"/>
    <w:rsid w:val="00DA71F7"/>
    <w:rsid w:val="00DA7B59"/>
    <w:rsid w:val="00DA7F5F"/>
    <w:rsid w:val="00DB006E"/>
    <w:rsid w:val="00DB0679"/>
    <w:rsid w:val="00DB0A41"/>
    <w:rsid w:val="00DB0FB5"/>
    <w:rsid w:val="00DB133E"/>
    <w:rsid w:val="00DB1A0D"/>
    <w:rsid w:val="00DB1AB1"/>
    <w:rsid w:val="00DB24D2"/>
    <w:rsid w:val="00DB24D7"/>
    <w:rsid w:val="00DB30BE"/>
    <w:rsid w:val="00DB313E"/>
    <w:rsid w:val="00DB3143"/>
    <w:rsid w:val="00DB321D"/>
    <w:rsid w:val="00DB3F5B"/>
    <w:rsid w:val="00DB470C"/>
    <w:rsid w:val="00DB4AF6"/>
    <w:rsid w:val="00DB521E"/>
    <w:rsid w:val="00DB5321"/>
    <w:rsid w:val="00DB5701"/>
    <w:rsid w:val="00DB5A1B"/>
    <w:rsid w:val="00DB6500"/>
    <w:rsid w:val="00DB6AD4"/>
    <w:rsid w:val="00DB6CE6"/>
    <w:rsid w:val="00DB6E78"/>
    <w:rsid w:val="00DC047E"/>
    <w:rsid w:val="00DC0B6F"/>
    <w:rsid w:val="00DC0C1C"/>
    <w:rsid w:val="00DC0CAD"/>
    <w:rsid w:val="00DC0CC9"/>
    <w:rsid w:val="00DC149A"/>
    <w:rsid w:val="00DC16D5"/>
    <w:rsid w:val="00DC18A8"/>
    <w:rsid w:val="00DC204F"/>
    <w:rsid w:val="00DC28FB"/>
    <w:rsid w:val="00DC3239"/>
    <w:rsid w:val="00DC33A4"/>
    <w:rsid w:val="00DC36AF"/>
    <w:rsid w:val="00DC3CC9"/>
    <w:rsid w:val="00DC4B2E"/>
    <w:rsid w:val="00DC4EC9"/>
    <w:rsid w:val="00DC517B"/>
    <w:rsid w:val="00DC546A"/>
    <w:rsid w:val="00DC6507"/>
    <w:rsid w:val="00DC68E3"/>
    <w:rsid w:val="00DC69C2"/>
    <w:rsid w:val="00DC6A6F"/>
    <w:rsid w:val="00DC7D55"/>
    <w:rsid w:val="00DD08BE"/>
    <w:rsid w:val="00DD0F3B"/>
    <w:rsid w:val="00DD14A8"/>
    <w:rsid w:val="00DD19C5"/>
    <w:rsid w:val="00DD1A34"/>
    <w:rsid w:val="00DD1D8D"/>
    <w:rsid w:val="00DD2BA4"/>
    <w:rsid w:val="00DD3A47"/>
    <w:rsid w:val="00DD3B3A"/>
    <w:rsid w:val="00DD45B3"/>
    <w:rsid w:val="00DD53A1"/>
    <w:rsid w:val="00DD58B3"/>
    <w:rsid w:val="00DD5A7F"/>
    <w:rsid w:val="00DD6066"/>
    <w:rsid w:val="00DD6698"/>
    <w:rsid w:val="00DD669C"/>
    <w:rsid w:val="00DD66EF"/>
    <w:rsid w:val="00DD6D02"/>
    <w:rsid w:val="00DD7A19"/>
    <w:rsid w:val="00DD7C40"/>
    <w:rsid w:val="00DE0463"/>
    <w:rsid w:val="00DE0D8D"/>
    <w:rsid w:val="00DE0F19"/>
    <w:rsid w:val="00DE12DB"/>
    <w:rsid w:val="00DE1387"/>
    <w:rsid w:val="00DE1FC5"/>
    <w:rsid w:val="00DE20DF"/>
    <w:rsid w:val="00DE2304"/>
    <w:rsid w:val="00DE2854"/>
    <w:rsid w:val="00DE2AEC"/>
    <w:rsid w:val="00DE2EA2"/>
    <w:rsid w:val="00DE3032"/>
    <w:rsid w:val="00DE3400"/>
    <w:rsid w:val="00DE39B6"/>
    <w:rsid w:val="00DE47BB"/>
    <w:rsid w:val="00DE50FF"/>
    <w:rsid w:val="00DE559F"/>
    <w:rsid w:val="00DE55FF"/>
    <w:rsid w:val="00DE56D0"/>
    <w:rsid w:val="00DE5B52"/>
    <w:rsid w:val="00DE5B68"/>
    <w:rsid w:val="00DE5C38"/>
    <w:rsid w:val="00DE6809"/>
    <w:rsid w:val="00DE69DB"/>
    <w:rsid w:val="00DE72B5"/>
    <w:rsid w:val="00DE73C5"/>
    <w:rsid w:val="00DE76EB"/>
    <w:rsid w:val="00DE7934"/>
    <w:rsid w:val="00DE7993"/>
    <w:rsid w:val="00DF04F9"/>
    <w:rsid w:val="00DF087A"/>
    <w:rsid w:val="00DF0C2B"/>
    <w:rsid w:val="00DF1160"/>
    <w:rsid w:val="00DF18C4"/>
    <w:rsid w:val="00DF1BDA"/>
    <w:rsid w:val="00DF2C3C"/>
    <w:rsid w:val="00DF2C8F"/>
    <w:rsid w:val="00DF2FD6"/>
    <w:rsid w:val="00DF32B2"/>
    <w:rsid w:val="00DF3590"/>
    <w:rsid w:val="00DF37D9"/>
    <w:rsid w:val="00DF3C0F"/>
    <w:rsid w:val="00DF3C4D"/>
    <w:rsid w:val="00DF3DAB"/>
    <w:rsid w:val="00DF40CC"/>
    <w:rsid w:val="00DF4657"/>
    <w:rsid w:val="00DF4801"/>
    <w:rsid w:val="00DF4B6A"/>
    <w:rsid w:val="00DF52F6"/>
    <w:rsid w:val="00DF5474"/>
    <w:rsid w:val="00DF55B8"/>
    <w:rsid w:val="00DF5749"/>
    <w:rsid w:val="00DF57FA"/>
    <w:rsid w:val="00DF5850"/>
    <w:rsid w:val="00DF59C4"/>
    <w:rsid w:val="00DF5C77"/>
    <w:rsid w:val="00DF5DD4"/>
    <w:rsid w:val="00DF6848"/>
    <w:rsid w:val="00DF68C3"/>
    <w:rsid w:val="00DF6C5B"/>
    <w:rsid w:val="00DF73AB"/>
    <w:rsid w:val="00DF7B53"/>
    <w:rsid w:val="00DF7E30"/>
    <w:rsid w:val="00DF7F5E"/>
    <w:rsid w:val="00E008E6"/>
    <w:rsid w:val="00E00B90"/>
    <w:rsid w:val="00E00BAF"/>
    <w:rsid w:val="00E01040"/>
    <w:rsid w:val="00E0109C"/>
    <w:rsid w:val="00E01400"/>
    <w:rsid w:val="00E01B2B"/>
    <w:rsid w:val="00E01D7F"/>
    <w:rsid w:val="00E030CD"/>
    <w:rsid w:val="00E03181"/>
    <w:rsid w:val="00E033D1"/>
    <w:rsid w:val="00E04514"/>
    <w:rsid w:val="00E0455A"/>
    <w:rsid w:val="00E047DD"/>
    <w:rsid w:val="00E05048"/>
    <w:rsid w:val="00E06656"/>
    <w:rsid w:val="00E07196"/>
    <w:rsid w:val="00E0741B"/>
    <w:rsid w:val="00E07B7E"/>
    <w:rsid w:val="00E07E14"/>
    <w:rsid w:val="00E07E48"/>
    <w:rsid w:val="00E1008D"/>
    <w:rsid w:val="00E100E5"/>
    <w:rsid w:val="00E1069D"/>
    <w:rsid w:val="00E10844"/>
    <w:rsid w:val="00E10943"/>
    <w:rsid w:val="00E10D65"/>
    <w:rsid w:val="00E1194B"/>
    <w:rsid w:val="00E11A65"/>
    <w:rsid w:val="00E11ED2"/>
    <w:rsid w:val="00E11FA8"/>
    <w:rsid w:val="00E1213F"/>
    <w:rsid w:val="00E12202"/>
    <w:rsid w:val="00E12696"/>
    <w:rsid w:val="00E12964"/>
    <w:rsid w:val="00E13370"/>
    <w:rsid w:val="00E134DF"/>
    <w:rsid w:val="00E1357D"/>
    <w:rsid w:val="00E140DE"/>
    <w:rsid w:val="00E14864"/>
    <w:rsid w:val="00E14E8E"/>
    <w:rsid w:val="00E15976"/>
    <w:rsid w:val="00E159E9"/>
    <w:rsid w:val="00E15F5D"/>
    <w:rsid w:val="00E1654D"/>
    <w:rsid w:val="00E166C7"/>
    <w:rsid w:val="00E16B69"/>
    <w:rsid w:val="00E16C0F"/>
    <w:rsid w:val="00E16FF4"/>
    <w:rsid w:val="00E17584"/>
    <w:rsid w:val="00E176EF"/>
    <w:rsid w:val="00E177E4"/>
    <w:rsid w:val="00E17DBA"/>
    <w:rsid w:val="00E17E1C"/>
    <w:rsid w:val="00E17FA4"/>
    <w:rsid w:val="00E20137"/>
    <w:rsid w:val="00E2033A"/>
    <w:rsid w:val="00E204AD"/>
    <w:rsid w:val="00E20BCB"/>
    <w:rsid w:val="00E20C6F"/>
    <w:rsid w:val="00E2127A"/>
    <w:rsid w:val="00E218C5"/>
    <w:rsid w:val="00E21BE3"/>
    <w:rsid w:val="00E2212A"/>
    <w:rsid w:val="00E22179"/>
    <w:rsid w:val="00E221E0"/>
    <w:rsid w:val="00E2279F"/>
    <w:rsid w:val="00E23404"/>
    <w:rsid w:val="00E235C3"/>
    <w:rsid w:val="00E23E8F"/>
    <w:rsid w:val="00E247E3"/>
    <w:rsid w:val="00E24BFE"/>
    <w:rsid w:val="00E25484"/>
    <w:rsid w:val="00E25685"/>
    <w:rsid w:val="00E256A7"/>
    <w:rsid w:val="00E25F82"/>
    <w:rsid w:val="00E25FE6"/>
    <w:rsid w:val="00E262A3"/>
    <w:rsid w:val="00E26A3B"/>
    <w:rsid w:val="00E26BC4"/>
    <w:rsid w:val="00E274C9"/>
    <w:rsid w:val="00E27564"/>
    <w:rsid w:val="00E278F6"/>
    <w:rsid w:val="00E27A34"/>
    <w:rsid w:val="00E27C4F"/>
    <w:rsid w:val="00E27EF9"/>
    <w:rsid w:val="00E27F45"/>
    <w:rsid w:val="00E300D0"/>
    <w:rsid w:val="00E302EE"/>
    <w:rsid w:val="00E30693"/>
    <w:rsid w:val="00E30986"/>
    <w:rsid w:val="00E30AA4"/>
    <w:rsid w:val="00E30DC2"/>
    <w:rsid w:val="00E31208"/>
    <w:rsid w:val="00E315FC"/>
    <w:rsid w:val="00E31A34"/>
    <w:rsid w:val="00E31D93"/>
    <w:rsid w:val="00E31DB6"/>
    <w:rsid w:val="00E32B45"/>
    <w:rsid w:val="00E331D3"/>
    <w:rsid w:val="00E33285"/>
    <w:rsid w:val="00E33945"/>
    <w:rsid w:val="00E3399F"/>
    <w:rsid w:val="00E33E0E"/>
    <w:rsid w:val="00E3400D"/>
    <w:rsid w:val="00E34475"/>
    <w:rsid w:val="00E34887"/>
    <w:rsid w:val="00E35060"/>
    <w:rsid w:val="00E35236"/>
    <w:rsid w:val="00E35D21"/>
    <w:rsid w:val="00E35FD5"/>
    <w:rsid w:val="00E3634C"/>
    <w:rsid w:val="00E36DDB"/>
    <w:rsid w:val="00E37F90"/>
    <w:rsid w:val="00E401B6"/>
    <w:rsid w:val="00E4035B"/>
    <w:rsid w:val="00E403F3"/>
    <w:rsid w:val="00E404ED"/>
    <w:rsid w:val="00E40C79"/>
    <w:rsid w:val="00E40F49"/>
    <w:rsid w:val="00E4136F"/>
    <w:rsid w:val="00E413CE"/>
    <w:rsid w:val="00E414E0"/>
    <w:rsid w:val="00E42466"/>
    <w:rsid w:val="00E4296E"/>
    <w:rsid w:val="00E42FBB"/>
    <w:rsid w:val="00E433F3"/>
    <w:rsid w:val="00E43470"/>
    <w:rsid w:val="00E43ABD"/>
    <w:rsid w:val="00E43C49"/>
    <w:rsid w:val="00E44517"/>
    <w:rsid w:val="00E446B0"/>
    <w:rsid w:val="00E448CB"/>
    <w:rsid w:val="00E44FB8"/>
    <w:rsid w:val="00E4537F"/>
    <w:rsid w:val="00E45819"/>
    <w:rsid w:val="00E45889"/>
    <w:rsid w:val="00E45D48"/>
    <w:rsid w:val="00E4679B"/>
    <w:rsid w:val="00E4690C"/>
    <w:rsid w:val="00E46B03"/>
    <w:rsid w:val="00E46F18"/>
    <w:rsid w:val="00E46F9D"/>
    <w:rsid w:val="00E4755C"/>
    <w:rsid w:val="00E4784C"/>
    <w:rsid w:val="00E479EC"/>
    <w:rsid w:val="00E505DE"/>
    <w:rsid w:val="00E5090E"/>
    <w:rsid w:val="00E509A1"/>
    <w:rsid w:val="00E50DD3"/>
    <w:rsid w:val="00E50FD2"/>
    <w:rsid w:val="00E51078"/>
    <w:rsid w:val="00E51409"/>
    <w:rsid w:val="00E5159B"/>
    <w:rsid w:val="00E516C2"/>
    <w:rsid w:val="00E52778"/>
    <w:rsid w:val="00E52886"/>
    <w:rsid w:val="00E528F9"/>
    <w:rsid w:val="00E530F0"/>
    <w:rsid w:val="00E531FB"/>
    <w:rsid w:val="00E5415C"/>
    <w:rsid w:val="00E5422F"/>
    <w:rsid w:val="00E54A1C"/>
    <w:rsid w:val="00E55302"/>
    <w:rsid w:val="00E55407"/>
    <w:rsid w:val="00E5583E"/>
    <w:rsid w:val="00E55970"/>
    <w:rsid w:val="00E55DD9"/>
    <w:rsid w:val="00E564CF"/>
    <w:rsid w:val="00E56C48"/>
    <w:rsid w:val="00E571BD"/>
    <w:rsid w:val="00E572AF"/>
    <w:rsid w:val="00E57561"/>
    <w:rsid w:val="00E577BE"/>
    <w:rsid w:val="00E57DDD"/>
    <w:rsid w:val="00E601AD"/>
    <w:rsid w:val="00E60304"/>
    <w:rsid w:val="00E60642"/>
    <w:rsid w:val="00E60F1D"/>
    <w:rsid w:val="00E61152"/>
    <w:rsid w:val="00E615E3"/>
    <w:rsid w:val="00E6185C"/>
    <w:rsid w:val="00E61BFF"/>
    <w:rsid w:val="00E61DFC"/>
    <w:rsid w:val="00E6200E"/>
    <w:rsid w:val="00E623FF"/>
    <w:rsid w:val="00E628FE"/>
    <w:rsid w:val="00E6296A"/>
    <w:rsid w:val="00E62C8E"/>
    <w:rsid w:val="00E62EE8"/>
    <w:rsid w:val="00E62F06"/>
    <w:rsid w:val="00E630A6"/>
    <w:rsid w:val="00E63129"/>
    <w:rsid w:val="00E63709"/>
    <w:rsid w:val="00E637FE"/>
    <w:rsid w:val="00E644C1"/>
    <w:rsid w:val="00E654C3"/>
    <w:rsid w:val="00E6598B"/>
    <w:rsid w:val="00E66843"/>
    <w:rsid w:val="00E6737C"/>
    <w:rsid w:val="00E67919"/>
    <w:rsid w:val="00E67AE0"/>
    <w:rsid w:val="00E702EC"/>
    <w:rsid w:val="00E7092F"/>
    <w:rsid w:val="00E70C9F"/>
    <w:rsid w:val="00E70F23"/>
    <w:rsid w:val="00E7121E"/>
    <w:rsid w:val="00E712D0"/>
    <w:rsid w:val="00E715C5"/>
    <w:rsid w:val="00E716CA"/>
    <w:rsid w:val="00E71CDA"/>
    <w:rsid w:val="00E71F7E"/>
    <w:rsid w:val="00E72020"/>
    <w:rsid w:val="00E7254E"/>
    <w:rsid w:val="00E72A06"/>
    <w:rsid w:val="00E72AAD"/>
    <w:rsid w:val="00E72C1D"/>
    <w:rsid w:val="00E72C28"/>
    <w:rsid w:val="00E72E3A"/>
    <w:rsid w:val="00E73C16"/>
    <w:rsid w:val="00E73CB3"/>
    <w:rsid w:val="00E73D16"/>
    <w:rsid w:val="00E74147"/>
    <w:rsid w:val="00E7416B"/>
    <w:rsid w:val="00E742D4"/>
    <w:rsid w:val="00E74343"/>
    <w:rsid w:val="00E745CB"/>
    <w:rsid w:val="00E74690"/>
    <w:rsid w:val="00E74B55"/>
    <w:rsid w:val="00E74DE9"/>
    <w:rsid w:val="00E75323"/>
    <w:rsid w:val="00E7643E"/>
    <w:rsid w:val="00E7647F"/>
    <w:rsid w:val="00E768FD"/>
    <w:rsid w:val="00E76910"/>
    <w:rsid w:val="00E76C1F"/>
    <w:rsid w:val="00E7728D"/>
    <w:rsid w:val="00E77326"/>
    <w:rsid w:val="00E77A66"/>
    <w:rsid w:val="00E77FB2"/>
    <w:rsid w:val="00E80277"/>
    <w:rsid w:val="00E80597"/>
    <w:rsid w:val="00E8068E"/>
    <w:rsid w:val="00E80AAF"/>
    <w:rsid w:val="00E80EBB"/>
    <w:rsid w:val="00E80F9F"/>
    <w:rsid w:val="00E8138E"/>
    <w:rsid w:val="00E816E7"/>
    <w:rsid w:val="00E819C6"/>
    <w:rsid w:val="00E825B7"/>
    <w:rsid w:val="00E82AB5"/>
    <w:rsid w:val="00E82B4A"/>
    <w:rsid w:val="00E8340F"/>
    <w:rsid w:val="00E8342F"/>
    <w:rsid w:val="00E83D50"/>
    <w:rsid w:val="00E83E7E"/>
    <w:rsid w:val="00E8418F"/>
    <w:rsid w:val="00E8470D"/>
    <w:rsid w:val="00E848DA"/>
    <w:rsid w:val="00E849DA"/>
    <w:rsid w:val="00E8519A"/>
    <w:rsid w:val="00E867F3"/>
    <w:rsid w:val="00E8751E"/>
    <w:rsid w:val="00E87D8B"/>
    <w:rsid w:val="00E905CB"/>
    <w:rsid w:val="00E90980"/>
    <w:rsid w:val="00E90BFE"/>
    <w:rsid w:val="00E90D42"/>
    <w:rsid w:val="00E9151B"/>
    <w:rsid w:val="00E91C8D"/>
    <w:rsid w:val="00E9242E"/>
    <w:rsid w:val="00E92514"/>
    <w:rsid w:val="00E931BD"/>
    <w:rsid w:val="00E93980"/>
    <w:rsid w:val="00E93C39"/>
    <w:rsid w:val="00E941E8"/>
    <w:rsid w:val="00E944BE"/>
    <w:rsid w:val="00E94847"/>
    <w:rsid w:val="00E9501D"/>
    <w:rsid w:val="00E9564D"/>
    <w:rsid w:val="00E9568F"/>
    <w:rsid w:val="00E95FC8"/>
    <w:rsid w:val="00E96099"/>
    <w:rsid w:val="00E962A5"/>
    <w:rsid w:val="00E962B3"/>
    <w:rsid w:val="00E9636A"/>
    <w:rsid w:val="00E964CC"/>
    <w:rsid w:val="00E965A4"/>
    <w:rsid w:val="00E96615"/>
    <w:rsid w:val="00EA08E8"/>
    <w:rsid w:val="00EA0F11"/>
    <w:rsid w:val="00EA1427"/>
    <w:rsid w:val="00EA18C9"/>
    <w:rsid w:val="00EA191F"/>
    <w:rsid w:val="00EA1A74"/>
    <w:rsid w:val="00EA1B71"/>
    <w:rsid w:val="00EA2032"/>
    <w:rsid w:val="00EA282C"/>
    <w:rsid w:val="00EA2D7C"/>
    <w:rsid w:val="00EA3D83"/>
    <w:rsid w:val="00EA4124"/>
    <w:rsid w:val="00EA513B"/>
    <w:rsid w:val="00EA5420"/>
    <w:rsid w:val="00EA5967"/>
    <w:rsid w:val="00EA5CE9"/>
    <w:rsid w:val="00EA5D0D"/>
    <w:rsid w:val="00EA5E1F"/>
    <w:rsid w:val="00EA6323"/>
    <w:rsid w:val="00EA698D"/>
    <w:rsid w:val="00EA72AE"/>
    <w:rsid w:val="00EA797E"/>
    <w:rsid w:val="00EA7D00"/>
    <w:rsid w:val="00EB09E4"/>
    <w:rsid w:val="00EB1314"/>
    <w:rsid w:val="00EB1B92"/>
    <w:rsid w:val="00EB243B"/>
    <w:rsid w:val="00EB2819"/>
    <w:rsid w:val="00EB2926"/>
    <w:rsid w:val="00EB3AC1"/>
    <w:rsid w:val="00EB404A"/>
    <w:rsid w:val="00EB4540"/>
    <w:rsid w:val="00EB5EB5"/>
    <w:rsid w:val="00EB640B"/>
    <w:rsid w:val="00EB6B16"/>
    <w:rsid w:val="00EB7030"/>
    <w:rsid w:val="00EB7079"/>
    <w:rsid w:val="00EB710F"/>
    <w:rsid w:val="00EB7634"/>
    <w:rsid w:val="00EB773E"/>
    <w:rsid w:val="00EB7AB5"/>
    <w:rsid w:val="00EB7D58"/>
    <w:rsid w:val="00EB7E77"/>
    <w:rsid w:val="00EC001E"/>
    <w:rsid w:val="00EC01D6"/>
    <w:rsid w:val="00EC01F2"/>
    <w:rsid w:val="00EC0858"/>
    <w:rsid w:val="00EC08A6"/>
    <w:rsid w:val="00EC08AF"/>
    <w:rsid w:val="00EC1B38"/>
    <w:rsid w:val="00EC21C8"/>
    <w:rsid w:val="00EC2591"/>
    <w:rsid w:val="00EC25E6"/>
    <w:rsid w:val="00EC27A1"/>
    <w:rsid w:val="00EC2A4F"/>
    <w:rsid w:val="00EC2B7C"/>
    <w:rsid w:val="00EC30AF"/>
    <w:rsid w:val="00EC31F8"/>
    <w:rsid w:val="00EC34EA"/>
    <w:rsid w:val="00EC38FA"/>
    <w:rsid w:val="00EC3C7E"/>
    <w:rsid w:val="00EC497E"/>
    <w:rsid w:val="00EC49D0"/>
    <w:rsid w:val="00EC5080"/>
    <w:rsid w:val="00EC5448"/>
    <w:rsid w:val="00EC5AE3"/>
    <w:rsid w:val="00EC5C6B"/>
    <w:rsid w:val="00EC5F55"/>
    <w:rsid w:val="00EC6024"/>
    <w:rsid w:val="00EC6325"/>
    <w:rsid w:val="00EC67BA"/>
    <w:rsid w:val="00EC68F0"/>
    <w:rsid w:val="00EC69A3"/>
    <w:rsid w:val="00EC6A96"/>
    <w:rsid w:val="00EC6FAC"/>
    <w:rsid w:val="00EC7300"/>
    <w:rsid w:val="00EC75FC"/>
    <w:rsid w:val="00EC771A"/>
    <w:rsid w:val="00EC7E39"/>
    <w:rsid w:val="00ED0456"/>
    <w:rsid w:val="00ED07C1"/>
    <w:rsid w:val="00ED0BF7"/>
    <w:rsid w:val="00ED1416"/>
    <w:rsid w:val="00ED1485"/>
    <w:rsid w:val="00ED1923"/>
    <w:rsid w:val="00ED1D92"/>
    <w:rsid w:val="00ED22AE"/>
    <w:rsid w:val="00ED2B8E"/>
    <w:rsid w:val="00ED2DF4"/>
    <w:rsid w:val="00ED302B"/>
    <w:rsid w:val="00ED32EB"/>
    <w:rsid w:val="00ED389D"/>
    <w:rsid w:val="00ED4550"/>
    <w:rsid w:val="00ED45C4"/>
    <w:rsid w:val="00ED4B16"/>
    <w:rsid w:val="00ED53E8"/>
    <w:rsid w:val="00ED58C7"/>
    <w:rsid w:val="00ED5CA0"/>
    <w:rsid w:val="00ED5F55"/>
    <w:rsid w:val="00ED6240"/>
    <w:rsid w:val="00ED69CB"/>
    <w:rsid w:val="00ED6A4C"/>
    <w:rsid w:val="00ED6B5B"/>
    <w:rsid w:val="00ED6CBD"/>
    <w:rsid w:val="00ED75FD"/>
    <w:rsid w:val="00ED774E"/>
    <w:rsid w:val="00ED7D4B"/>
    <w:rsid w:val="00ED7F56"/>
    <w:rsid w:val="00ED7FA4"/>
    <w:rsid w:val="00EE00C3"/>
    <w:rsid w:val="00EE0139"/>
    <w:rsid w:val="00EE0244"/>
    <w:rsid w:val="00EE0926"/>
    <w:rsid w:val="00EE0A0F"/>
    <w:rsid w:val="00EE0D37"/>
    <w:rsid w:val="00EE19FA"/>
    <w:rsid w:val="00EE1F5A"/>
    <w:rsid w:val="00EE2640"/>
    <w:rsid w:val="00EE2659"/>
    <w:rsid w:val="00EE2F00"/>
    <w:rsid w:val="00EE3160"/>
    <w:rsid w:val="00EE33DE"/>
    <w:rsid w:val="00EE34E8"/>
    <w:rsid w:val="00EE3BC0"/>
    <w:rsid w:val="00EE3EBD"/>
    <w:rsid w:val="00EE40B7"/>
    <w:rsid w:val="00EE4377"/>
    <w:rsid w:val="00EE464E"/>
    <w:rsid w:val="00EE4D68"/>
    <w:rsid w:val="00EE4E0D"/>
    <w:rsid w:val="00EE5134"/>
    <w:rsid w:val="00EE5907"/>
    <w:rsid w:val="00EE64BC"/>
    <w:rsid w:val="00EE6888"/>
    <w:rsid w:val="00EE68C9"/>
    <w:rsid w:val="00EE76A7"/>
    <w:rsid w:val="00EE79C3"/>
    <w:rsid w:val="00EF02F2"/>
    <w:rsid w:val="00EF050C"/>
    <w:rsid w:val="00EF0BB6"/>
    <w:rsid w:val="00EF1234"/>
    <w:rsid w:val="00EF19C7"/>
    <w:rsid w:val="00EF1AE7"/>
    <w:rsid w:val="00EF1BA0"/>
    <w:rsid w:val="00EF1FD1"/>
    <w:rsid w:val="00EF260A"/>
    <w:rsid w:val="00EF2735"/>
    <w:rsid w:val="00EF2804"/>
    <w:rsid w:val="00EF2825"/>
    <w:rsid w:val="00EF28FE"/>
    <w:rsid w:val="00EF2B19"/>
    <w:rsid w:val="00EF2D93"/>
    <w:rsid w:val="00EF37C2"/>
    <w:rsid w:val="00EF3941"/>
    <w:rsid w:val="00EF3C7B"/>
    <w:rsid w:val="00EF420C"/>
    <w:rsid w:val="00EF4DC3"/>
    <w:rsid w:val="00EF4E73"/>
    <w:rsid w:val="00EF5DAE"/>
    <w:rsid w:val="00EF5DE3"/>
    <w:rsid w:val="00EF6208"/>
    <w:rsid w:val="00EF62A3"/>
    <w:rsid w:val="00EF6E63"/>
    <w:rsid w:val="00EF735A"/>
    <w:rsid w:val="00EF7B28"/>
    <w:rsid w:val="00EF7B2A"/>
    <w:rsid w:val="00F0002C"/>
    <w:rsid w:val="00F00779"/>
    <w:rsid w:val="00F009B5"/>
    <w:rsid w:val="00F009E3"/>
    <w:rsid w:val="00F03A22"/>
    <w:rsid w:val="00F03E5D"/>
    <w:rsid w:val="00F050F6"/>
    <w:rsid w:val="00F052B1"/>
    <w:rsid w:val="00F06E1E"/>
    <w:rsid w:val="00F0776A"/>
    <w:rsid w:val="00F07CA1"/>
    <w:rsid w:val="00F103C9"/>
    <w:rsid w:val="00F10B73"/>
    <w:rsid w:val="00F124B0"/>
    <w:rsid w:val="00F12534"/>
    <w:rsid w:val="00F128B5"/>
    <w:rsid w:val="00F12F08"/>
    <w:rsid w:val="00F130B1"/>
    <w:rsid w:val="00F130BD"/>
    <w:rsid w:val="00F140DD"/>
    <w:rsid w:val="00F14108"/>
    <w:rsid w:val="00F15880"/>
    <w:rsid w:val="00F159DD"/>
    <w:rsid w:val="00F15C34"/>
    <w:rsid w:val="00F15C8A"/>
    <w:rsid w:val="00F1600E"/>
    <w:rsid w:val="00F165B1"/>
    <w:rsid w:val="00F1677B"/>
    <w:rsid w:val="00F1678E"/>
    <w:rsid w:val="00F16BA3"/>
    <w:rsid w:val="00F16F75"/>
    <w:rsid w:val="00F17592"/>
    <w:rsid w:val="00F17959"/>
    <w:rsid w:val="00F17B34"/>
    <w:rsid w:val="00F2023D"/>
    <w:rsid w:val="00F206EF"/>
    <w:rsid w:val="00F20915"/>
    <w:rsid w:val="00F20BF6"/>
    <w:rsid w:val="00F20FAB"/>
    <w:rsid w:val="00F21947"/>
    <w:rsid w:val="00F21A9F"/>
    <w:rsid w:val="00F21DFF"/>
    <w:rsid w:val="00F21E53"/>
    <w:rsid w:val="00F220B9"/>
    <w:rsid w:val="00F2218E"/>
    <w:rsid w:val="00F228DF"/>
    <w:rsid w:val="00F2308B"/>
    <w:rsid w:val="00F23214"/>
    <w:rsid w:val="00F23403"/>
    <w:rsid w:val="00F237DA"/>
    <w:rsid w:val="00F23F76"/>
    <w:rsid w:val="00F2425D"/>
    <w:rsid w:val="00F2449E"/>
    <w:rsid w:val="00F2481F"/>
    <w:rsid w:val="00F24BCB"/>
    <w:rsid w:val="00F24ED6"/>
    <w:rsid w:val="00F2547D"/>
    <w:rsid w:val="00F254D9"/>
    <w:rsid w:val="00F25663"/>
    <w:rsid w:val="00F25A85"/>
    <w:rsid w:val="00F260D8"/>
    <w:rsid w:val="00F26BBE"/>
    <w:rsid w:val="00F26CCE"/>
    <w:rsid w:val="00F26F88"/>
    <w:rsid w:val="00F27064"/>
    <w:rsid w:val="00F27116"/>
    <w:rsid w:val="00F27517"/>
    <w:rsid w:val="00F27853"/>
    <w:rsid w:val="00F278C6"/>
    <w:rsid w:val="00F3001B"/>
    <w:rsid w:val="00F30335"/>
    <w:rsid w:val="00F30365"/>
    <w:rsid w:val="00F30692"/>
    <w:rsid w:val="00F308A5"/>
    <w:rsid w:val="00F30E0E"/>
    <w:rsid w:val="00F30EE2"/>
    <w:rsid w:val="00F31267"/>
    <w:rsid w:val="00F31746"/>
    <w:rsid w:val="00F32ED1"/>
    <w:rsid w:val="00F335A9"/>
    <w:rsid w:val="00F33942"/>
    <w:rsid w:val="00F34310"/>
    <w:rsid w:val="00F34410"/>
    <w:rsid w:val="00F34466"/>
    <w:rsid w:val="00F346E5"/>
    <w:rsid w:val="00F346E6"/>
    <w:rsid w:val="00F35169"/>
    <w:rsid w:val="00F3599A"/>
    <w:rsid w:val="00F35BEB"/>
    <w:rsid w:val="00F35E6D"/>
    <w:rsid w:val="00F360F1"/>
    <w:rsid w:val="00F362AD"/>
    <w:rsid w:val="00F36405"/>
    <w:rsid w:val="00F36434"/>
    <w:rsid w:val="00F36D9C"/>
    <w:rsid w:val="00F37E9A"/>
    <w:rsid w:val="00F40EB9"/>
    <w:rsid w:val="00F412D4"/>
    <w:rsid w:val="00F4132A"/>
    <w:rsid w:val="00F41366"/>
    <w:rsid w:val="00F415FE"/>
    <w:rsid w:val="00F416FF"/>
    <w:rsid w:val="00F41E2D"/>
    <w:rsid w:val="00F420FD"/>
    <w:rsid w:val="00F4218A"/>
    <w:rsid w:val="00F4233B"/>
    <w:rsid w:val="00F43861"/>
    <w:rsid w:val="00F438B2"/>
    <w:rsid w:val="00F438D1"/>
    <w:rsid w:val="00F44BEA"/>
    <w:rsid w:val="00F44C59"/>
    <w:rsid w:val="00F4545E"/>
    <w:rsid w:val="00F455BA"/>
    <w:rsid w:val="00F45A6A"/>
    <w:rsid w:val="00F46C14"/>
    <w:rsid w:val="00F47121"/>
    <w:rsid w:val="00F472AB"/>
    <w:rsid w:val="00F47B08"/>
    <w:rsid w:val="00F47D44"/>
    <w:rsid w:val="00F50A04"/>
    <w:rsid w:val="00F50C84"/>
    <w:rsid w:val="00F50CB7"/>
    <w:rsid w:val="00F50DBC"/>
    <w:rsid w:val="00F50EC9"/>
    <w:rsid w:val="00F5127A"/>
    <w:rsid w:val="00F51A4F"/>
    <w:rsid w:val="00F51FB5"/>
    <w:rsid w:val="00F52159"/>
    <w:rsid w:val="00F5239E"/>
    <w:rsid w:val="00F5358D"/>
    <w:rsid w:val="00F539B5"/>
    <w:rsid w:val="00F53B55"/>
    <w:rsid w:val="00F5496B"/>
    <w:rsid w:val="00F54BA3"/>
    <w:rsid w:val="00F54D0A"/>
    <w:rsid w:val="00F54D35"/>
    <w:rsid w:val="00F54D6F"/>
    <w:rsid w:val="00F55E4F"/>
    <w:rsid w:val="00F56825"/>
    <w:rsid w:val="00F56F74"/>
    <w:rsid w:val="00F5724D"/>
    <w:rsid w:val="00F57EA9"/>
    <w:rsid w:val="00F607B6"/>
    <w:rsid w:val="00F61320"/>
    <w:rsid w:val="00F6152B"/>
    <w:rsid w:val="00F61A62"/>
    <w:rsid w:val="00F61EBC"/>
    <w:rsid w:val="00F62037"/>
    <w:rsid w:val="00F62717"/>
    <w:rsid w:val="00F627F5"/>
    <w:rsid w:val="00F62D0C"/>
    <w:rsid w:val="00F63164"/>
    <w:rsid w:val="00F639C6"/>
    <w:rsid w:val="00F63DCC"/>
    <w:rsid w:val="00F63EDC"/>
    <w:rsid w:val="00F6405E"/>
    <w:rsid w:val="00F646C8"/>
    <w:rsid w:val="00F64C02"/>
    <w:rsid w:val="00F64C2F"/>
    <w:rsid w:val="00F64DBE"/>
    <w:rsid w:val="00F651EE"/>
    <w:rsid w:val="00F66213"/>
    <w:rsid w:val="00F662D6"/>
    <w:rsid w:val="00F6684B"/>
    <w:rsid w:val="00F67A6F"/>
    <w:rsid w:val="00F67F4C"/>
    <w:rsid w:val="00F700F1"/>
    <w:rsid w:val="00F70271"/>
    <w:rsid w:val="00F707AA"/>
    <w:rsid w:val="00F70863"/>
    <w:rsid w:val="00F710FA"/>
    <w:rsid w:val="00F714C0"/>
    <w:rsid w:val="00F714E5"/>
    <w:rsid w:val="00F71818"/>
    <w:rsid w:val="00F71CE2"/>
    <w:rsid w:val="00F7224C"/>
    <w:rsid w:val="00F7268F"/>
    <w:rsid w:val="00F7269F"/>
    <w:rsid w:val="00F726B3"/>
    <w:rsid w:val="00F72A7F"/>
    <w:rsid w:val="00F72C37"/>
    <w:rsid w:val="00F72DBD"/>
    <w:rsid w:val="00F73745"/>
    <w:rsid w:val="00F73D91"/>
    <w:rsid w:val="00F74360"/>
    <w:rsid w:val="00F744FE"/>
    <w:rsid w:val="00F7477C"/>
    <w:rsid w:val="00F7548C"/>
    <w:rsid w:val="00F755B5"/>
    <w:rsid w:val="00F758D0"/>
    <w:rsid w:val="00F759B5"/>
    <w:rsid w:val="00F75E5A"/>
    <w:rsid w:val="00F769CD"/>
    <w:rsid w:val="00F76A23"/>
    <w:rsid w:val="00F77014"/>
    <w:rsid w:val="00F77098"/>
    <w:rsid w:val="00F77820"/>
    <w:rsid w:val="00F77938"/>
    <w:rsid w:val="00F80174"/>
    <w:rsid w:val="00F801ED"/>
    <w:rsid w:val="00F80469"/>
    <w:rsid w:val="00F810CC"/>
    <w:rsid w:val="00F81108"/>
    <w:rsid w:val="00F8137F"/>
    <w:rsid w:val="00F813BE"/>
    <w:rsid w:val="00F815E1"/>
    <w:rsid w:val="00F8161A"/>
    <w:rsid w:val="00F828D2"/>
    <w:rsid w:val="00F82C8B"/>
    <w:rsid w:val="00F82F7E"/>
    <w:rsid w:val="00F83349"/>
    <w:rsid w:val="00F8451D"/>
    <w:rsid w:val="00F84709"/>
    <w:rsid w:val="00F848F9"/>
    <w:rsid w:val="00F84A97"/>
    <w:rsid w:val="00F85266"/>
    <w:rsid w:val="00F85378"/>
    <w:rsid w:val="00F85FFE"/>
    <w:rsid w:val="00F86394"/>
    <w:rsid w:val="00F86411"/>
    <w:rsid w:val="00F86495"/>
    <w:rsid w:val="00F870E3"/>
    <w:rsid w:val="00F871C3"/>
    <w:rsid w:val="00F872AC"/>
    <w:rsid w:val="00F87612"/>
    <w:rsid w:val="00F879B1"/>
    <w:rsid w:val="00F87C11"/>
    <w:rsid w:val="00F87E6E"/>
    <w:rsid w:val="00F901A6"/>
    <w:rsid w:val="00F90250"/>
    <w:rsid w:val="00F90421"/>
    <w:rsid w:val="00F90BE3"/>
    <w:rsid w:val="00F90BE8"/>
    <w:rsid w:val="00F913AA"/>
    <w:rsid w:val="00F91C10"/>
    <w:rsid w:val="00F91D7F"/>
    <w:rsid w:val="00F9242A"/>
    <w:rsid w:val="00F92871"/>
    <w:rsid w:val="00F9293E"/>
    <w:rsid w:val="00F93494"/>
    <w:rsid w:val="00F93547"/>
    <w:rsid w:val="00F93595"/>
    <w:rsid w:val="00F93ABD"/>
    <w:rsid w:val="00F93CA0"/>
    <w:rsid w:val="00F93D51"/>
    <w:rsid w:val="00F9479E"/>
    <w:rsid w:val="00F9500C"/>
    <w:rsid w:val="00F95FCC"/>
    <w:rsid w:val="00F964B3"/>
    <w:rsid w:val="00F96845"/>
    <w:rsid w:val="00F96F48"/>
    <w:rsid w:val="00F97CB0"/>
    <w:rsid w:val="00F97D80"/>
    <w:rsid w:val="00FA0382"/>
    <w:rsid w:val="00FA0412"/>
    <w:rsid w:val="00FA0436"/>
    <w:rsid w:val="00FA077E"/>
    <w:rsid w:val="00FA0BFC"/>
    <w:rsid w:val="00FA0E54"/>
    <w:rsid w:val="00FA1257"/>
    <w:rsid w:val="00FA14B4"/>
    <w:rsid w:val="00FA18EA"/>
    <w:rsid w:val="00FA2105"/>
    <w:rsid w:val="00FA26F4"/>
    <w:rsid w:val="00FA2AC9"/>
    <w:rsid w:val="00FA2CF7"/>
    <w:rsid w:val="00FA2DE0"/>
    <w:rsid w:val="00FA2EC9"/>
    <w:rsid w:val="00FA3004"/>
    <w:rsid w:val="00FA393E"/>
    <w:rsid w:val="00FA3FF1"/>
    <w:rsid w:val="00FA4005"/>
    <w:rsid w:val="00FA423F"/>
    <w:rsid w:val="00FA4A8A"/>
    <w:rsid w:val="00FA52E8"/>
    <w:rsid w:val="00FA537B"/>
    <w:rsid w:val="00FA59A4"/>
    <w:rsid w:val="00FA6017"/>
    <w:rsid w:val="00FA6040"/>
    <w:rsid w:val="00FA6A23"/>
    <w:rsid w:val="00FA6D1B"/>
    <w:rsid w:val="00FA6DA1"/>
    <w:rsid w:val="00FA7331"/>
    <w:rsid w:val="00FA79B3"/>
    <w:rsid w:val="00FB02AF"/>
    <w:rsid w:val="00FB0565"/>
    <w:rsid w:val="00FB0734"/>
    <w:rsid w:val="00FB0B0C"/>
    <w:rsid w:val="00FB0BDC"/>
    <w:rsid w:val="00FB0BEA"/>
    <w:rsid w:val="00FB13F6"/>
    <w:rsid w:val="00FB15FB"/>
    <w:rsid w:val="00FB1CBF"/>
    <w:rsid w:val="00FB205F"/>
    <w:rsid w:val="00FB22FB"/>
    <w:rsid w:val="00FB29E0"/>
    <w:rsid w:val="00FB2A66"/>
    <w:rsid w:val="00FB2B22"/>
    <w:rsid w:val="00FB3C91"/>
    <w:rsid w:val="00FB3FC1"/>
    <w:rsid w:val="00FB4897"/>
    <w:rsid w:val="00FB4A63"/>
    <w:rsid w:val="00FB4B1C"/>
    <w:rsid w:val="00FB514F"/>
    <w:rsid w:val="00FB5246"/>
    <w:rsid w:val="00FB5327"/>
    <w:rsid w:val="00FB57DD"/>
    <w:rsid w:val="00FB58F0"/>
    <w:rsid w:val="00FB5C41"/>
    <w:rsid w:val="00FB6991"/>
    <w:rsid w:val="00FB76C5"/>
    <w:rsid w:val="00FB7700"/>
    <w:rsid w:val="00FB7CA5"/>
    <w:rsid w:val="00FB7CD1"/>
    <w:rsid w:val="00FB7E20"/>
    <w:rsid w:val="00FC1567"/>
    <w:rsid w:val="00FC22EF"/>
    <w:rsid w:val="00FC25E6"/>
    <w:rsid w:val="00FC2AF2"/>
    <w:rsid w:val="00FC2BCE"/>
    <w:rsid w:val="00FC2D9B"/>
    <w:rsid w:val="00FC3078"/>
    <w:rsid w:val="00FC318A"/>
    <w:rsid w:val="00FC381E"/>
    <w:rsid w:val="00FC40CC"/>
    <w:rsid w:val="00FC490F"/>
    <w:rsid w:val="00FC4AE2"/>
    <w:rsid w:val="00FC4FEA"/>
    <w:rsid w:val="00FC5047"/>
    <w:rsid w:val="00FC5971"/>
    <w:rsid w:val="00FC5B18"/>
    <w:rsid w:val="00FC5BDA"/>
    <w:rsid w:val="00FC623C"/>
    <w:rsid w:val="00FC62A1"/>
    <w:rsid w:val="00FC63C5"/>
    <w:rsid w:val="00FC6C8D"/>
    <w:rsid w:val="00FC6FE8"/>
    <w:rsid w:val="00FC73BD"/>
    <w:rsid w:val="00FC7665"/>
    <w:rsid w:val="00FC7949"/>
    <w:rsid w:val="00FC7DE1"/>
    <w:rsid w:val="00FD0705"/>
    <w:rsid w:val="00FD0889"/>
    <w:rsid w:val="00FD126D"/>
    <w:rsid w:val="00FD1405"/>
    <w:rsid w:val="00FD1FCD"/>
    <w:rsid w:val="00FD2108"/>
    <w:rsid w:val="00FD288B"/>
    <w:rsid w:val="00FD2AFB"/>
    <w:rsid w:val="00FD2CB6"/>
    <w:rsid w:val="00FD32B6"/>
    <w:rsid w:val="00FD3720"/>
    <w:rsid w:val="00FD3C04"/>
    <w:rsid w:val="00FD5369"/>
    <w:rsid w:val="00FD6178"/>
    <w:rsid w:val="00FD6349"/>
    <w:rsid w:val="00FD637A"/>
    <w:rsid w:val="00FD66AE"/>
    <w:rsid w:val="00FD6A64"/>
    <w:rsid w:val="00FD6A87"/>
    <w:rsid w:val="00FD7A7C"/>
    <w:rsid w:val="00FD7A8E"/>
    <w:rsid w:val="00FD7ABE"/>
    <w:rsid w:val="00FD7F76"/>
    <w:rsid w:val="00FE00CC"/>
    <w:rsid w:val="00FE03C6"/>
    <w:rsid w:val="00FE04AD"/>
    <w:rsid w:val="00FE0873"/>
    <w:rsid w:val="00FE0BBD"/>
    <w:rsid w:val="00FE129C"/>
    <w:rsid w:val="00FE1A02"/>
    <w:rsid w:val="00FE1DEB"/>
    <w:rsid w:val="00FE1E1C"/>
    <w:rsid w:val="00FE2429"/>
    <w:rsid w:val="00FE2606"/>
    <w:rsid w:val="00FE31C0"/>
    <w:rsid w:val="00FE33B5"/>
    <w:rsid w:val="00FE3E83"/>
    <w:rsid w:val="00FE4016"/>
    <w:rsid w:val="00FE4019"/>
    <w:rsid w:val="00FE534F"/>
    <w:rsid w:val="00FE57F7"/>
    <w:rsid w:val="00FE5808"/>
    <w:rsid w:val="00FE5945"/>
    <w:rsid w:val="00FE5A66"/>
    <w:rsid w:val="00FE5C8A"/>
    <w:rsid w:val="00FE61B6"/>
    <w:rsid w:val="00FE643C"/>
    <w:rsid w:val="00FE6A81"/>
    <w:rsid w:val="00FE6F78"/>
    <w:rsid w:val="00FE7289"/>
    <w:rsid w:val="00FE750D"/>
    <w:rsid w:val="00FF007D"/>
    <w:rsid w:val="00FF01DF"/>
    <w:rsid w:val="00FF06EA"/>
    <w:rsid w:val="00FF0C34"/>
    <w:rsid w:val="00FF0D33"/>
    <w:rsid w:val="00FF131C"/>
    <w:rsid w:val="00FF1A92"/>
    <w:rsid w:val="00FF20AD"/>
    <w:rsid w:val="00FF2240"/>
    <w:rsid w:val="00FF231D"/>
    <w:rsid w:val="00FF3179"/>
    <w:rsid w:val="00FF37B9"/>
    <w:rsid w:val="00FF3BD5"/>
    <w:rsid w:val="00FF3CE0"/>
    <w:rsid w:val="00FF45F8"/>
    <w:rsid w:val="00FF46BF"/>
    <w:rsid w:val="00FF4BC5"/>
    <w:rsid w:val="00FF5946"/>
    <w:rsid w:val="00FF5AE4"/>
    <w:rsid w:val="00FF5F46"/>
    <w:rsid w:val="00FF6248"/>
    <w:rsid w:val="00FF6300"/>
    <w:rsid w:val="00FF6A3B"/>
    <w:rsid w:val="00FF7D98"/>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9253C"/>
  <w14:defaultImageDpi w14:val="300"/>
  <w15:docId w15:val="{1610A504-5812-3945-A829-F3B177EF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Pro 45 Book" w:eastAsia="Times New Roman" w:hAnsi="Avenir LT Pro 45 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DE"/>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F2619"/>
    <w:pPr>
      <w:spacing w:before="100" w:beforeAutospacing="1" w:after="100" w:afterAutospacing="1"/>
    </w:pPr>
    <w:rPr>
      <w:rFonts w:ascii="Verdana" w:hAnsi="Verdana"/>
      <w:color w:val="000000"/>
      <w:sz w:val="20"/>
      <w:szCs w:val="20"/>
    </w:rPr>
  </w:style>
  <w:style w:type="character" w:customStyle="1" w:styleId="text21">
    <w:name w:val="text21"/>
    <w:rsid w:val="002F2619"/>
    <w:rPr>
      <w:rFonts w:ascii="Verdana" w:hAnsi="Verdana" w:hint="default"/>
      <w:color w:val="467F9C"/>
      <w:sz w:val="16"/>
      <w:szCs w:val="16"/>
    </w:rPr>
  </w:style>
  <w:style w:type="character" w:styleId="Hyperlink">
    <w:name w:val="Hyperlink"/>
    <w:rsid w:val="00120F7C"/>
    <w:rPr>
      <w:color w:val="0000FF"/>
      <w:u w:val="single"/>
    </w:rPr>
  </w:style>
  <w:style w:type="character" w:styleId="Strong">
    <w:name w:val="Strong"/>
    <w:qFormat/>
    <w:rsid w:val="000E3A35"/>
    <w:rPr>
      <w:b/>
      <w:bCs/>
    </w:rPr>
  </w:style>
  <w:style w:type="character" w:styleId="Emphasis">
    <w:name w:val="Emphasis"/>
    <w:qFormat/>
    <w:rsid w:val="00FB514F"/>
    <w:rPr>
      <w:i/>
      <w:iCs/>
    </w:rPr>
  </w:style>
  <w:style w:type="paragraph" w:customStyle="1" w:styleId="body">
    <w:name w:val="body"/>
    <w:basedOn w:val="Normal"/>
    <w:rsid w:val="003A6975"/>
    <w:pPr>
      <w:spacing w:before="100" w:beforeAutospacing="1" w:after="100" w:afterAutospacing="1"/>
    </w:pPr>
    <w:rPr>
      <w:rFonts w:ascii="Verdana" w:hAnsi="Verdana"/>
      <w:sz w:val="20"/>
      <w:szCs w:val="20"/>
    </w:rPr>
  </w:style>
  <w:style w:type="paragraph" w:styleId="NormalWeb">
    <w:name w:val="Normal (Web)"/>
    <w:basedOn w:val="Normal"/>
    <w:rsid w:val="003A6975"/>
    <w:pPr>
      <w:spacing w:before="100" w:beforeAutospacing="1" w:after="100" w:afterAutospacing="1"/>
    </w:pPr>
  </w:style>
  <w:style w:type="paragraph" w:styleId="BalloonText">
    <w:name w:val="Balloon Text"/>
    <w:basedOn w:val="Normal"/>
    <w:semiHidden/>
    <w:rsid w:val="005F32DD"/>
    <w:rPr>
      <w:rFonts w:ascii="Tahoma" w:hAnsi="Tahoma" w:cs="Tahoma"/>
      <w:sz w:val="16"/>
      <w:szCs w:val="16"/>
    </w:rPr>
  </w:style>
  <w:style w:type="character" w:styleId="FollowedHyperlink">
    <w:name w:val="FollowedHyperlink"/>
    <w:rsid w:val="00C3343A"/>
    <w:rPr>
      <w:color w:val="800080"/>
      <w:u w:val="single"/>
    </w:rPr>
  </w:style>
  <w:style w:type="character" w:customStyle="1" w:styleId="body1">
    <w:name w:val="body1"/>
    <w:rsid w:val="00821ABB"/>
    <w:rPr>
      <w:rFonts w:ascii="Verdana" w:hAnsi="Verdana" w:hint="default"/>
      <w:sz w:val="20"/>
      <w:szCs w:val="20"/>
    </w:rPr>
  </w:style>
  <w:style w:type="table" w:styleId="TableGrid">
    <w:name w:val="Table Grid"/>
    <w:basedOn w:val="TableNormal"/>
    <w:rsid w:val="0022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1876"/>
  </w:style>
  <w:style w:type="character" w:customStyle="1" w:styleId="FootnoteTextChar">
    <w:name w:val="Footnote Text Char"/>
    <w:link w:val="FootnoteText"/>
    <w:rsid w:val="007E1876"/>
    <w:rPr>
      <w:sz w:val="24"/>
      <w:szCs w:val="24"/>
    </w:rPr>
  </w:style>
  <w:style w:type="character" w:styleId="FootnoteReference">
    <w:name w:val="footnote reference"/>
    <w:rsid w:val="007E1876"/>
    <w:rPr>
      <w:vertAlign w:val="superscript"/>
    </w:rPr>
  </w:style>
  <w:style w:type="paragraph" w:styleId="ListParagraph">
    <w:name w:val="List Paragraph"/>
    <w:basedOn w:val="Normal"/>
    <w:uiPriority w:val="34"/>
    <w:qFormat/>
    <w:rsid w:val="00F913AA"/>
    <w:pPr>
      <w:ind w:left="720"/>
    </w:pPr>
  </w:style>
  <w:style w:type="paragraph" w:styleId="Header">
    <w:name w:val="header"/>
    <w:basedOn w:val="Normal"/>
    <w:link w:val="HeaderChar"/>
    <w:rsid w:val="004273C1"/>
    <w:pPr>
      <w:tabs>
        <w:tab w:val="center" w:pos="4320"/>
        <w:tab w:val="right" w:pos="8640"/>
      </w:tabs>
    </w:pPr>
  </w:style>
  <w:style w:type="character" w:customStyle="1" w:styleId="HeaderChar">
    <w:name w:val="Header Char"/>
    <w:basedOn w:val="DefaultParagraphFont"/>
    <w:link w:val="Header"/>
    <w:rsid w:val="004273C1"/>
    <w:rPr>
      <w:sz w:val="18"/>
      <w:szCs w:val="18"/>
    </w:rPr>
  </w:style>
  <w:style w:type="paragraph" w:styleId="Footer">
    <w:name w:val="footer"/>
    <w:basedOn w:val="Normal"/>
    <w:link w:val="FooterChar"/>
    <w:rsid w:val="004273C1"/>
    <w:pPr>
      <w:tabs>
        <w:tab w:val="center" w:pos="4320"/>
        <w:tab w:val="right" w:pos="8640"/>
      </w:tabs>
    </w:pPr>
  </w:style>
  <w:style w:type="character" w:customStyle="1" w:styleId="FooterChar">
    <w:name w:val="Footer Char"/>
    <w:basedOn w:val="DefaultParagraphFont"/>
    <w:link w:val="Footer"/>
    <w:rsid w:val="00427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006">
      <w:bodyDiv w:val="1"/>
      <w:marLeft w:val="0"/>
      <w:marRight w:val="0"/>
      <w:marTop w:val="0"/>
      <w:marBottom w:val="0"/>
      <w:divBdr>
        <w:top w:val="none" w:sz="0" w:space="0" w:color="auto"/>
        <w:left w:val="none" w:sz="0" w:space="0" w:color="auto"/>
        <w:bottom w:val="none" w:sz="0" w:space="0" w:color="auto"/>
        <w:right w:val="none" w:sz="0" w:space="0" w:color="auto"/>
      </w:divBdr>
    </w:div>
    <w:div w:id="109276524">
      <w:bodyDiv w:val="1"/>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111899241">
      <w:bodyDiv w:val="1"/>
      <w:marLeft w:val="0"/>
      <w:marRight w:val="0"/>
      <w:marTop w:val="0"/>
      <w:marBottom w:val="0"/>
      <w:divBdr>
        <w:top w:val="none" w:sz="0" w:space="0" w:color="auto"/>
        <w:left w:val="none" w:sz="0" w:space="0" w:color="auto"/>
        <w:bottom w:val="none" w:sz="0" w:space="0" w:color="auto"/>
        <w:right w:val="none" w:sz="0" w:space="0" w:color="auto"/>
      </w:divBdr>
    </w:div>
    <w:div w:id="22518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64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4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15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118">
      <w:bodyDiv w:val="1"/>
      <w:marLeft w:val="0"/>
      <w:marRight w:val="0"/>
      <w:marTop w:val="0"/>
      <w:marBottom w:val="0"/>
      <w:divBdr>
        <w:top w:val="none" w:sz="0" w:space="0" w:color="auto"/>
        <w:left w:val="none" w:sz="0" w:space="0" w:color="auto"/>
        <w:bottom w:val="none" w:sz="0" w:space="0" w:color="auto"/>
        <w:right w:val="none" w:sz="0" w:space="0" w:color="auto"/>
      </w:divBdr>
    </w:div>
    <w:div w:id="36656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1319923758">
              <w:marLeft w:val="0"/>
              <w:marRight w:val="0"/>
              <w:marTop w:val="0"/>
              <w:marBottom w:val="0"/>
              <w:divBdr>
                <w:top w:val="none" w:sz="0" w:space="0" w:color="auto"/>
                <w:left w:val="none" w:sz="0" w:space="0" w:color="auto"/>
                <w:bottom w:val="none" w:sz="0" w:space="0" w:color="auto"/>
                <w:right w:val="none" w:sz="0" w:space="0" w:color="auto"/>
              </w:divBdr>
              <w:divsChild>
                <w:div w:id="1636256872">
                  <w:marLeft w:val="0"/>
                  <w:marRight w:val="0"/>
                  <w:marTop w:val="0"/>
                  <w:marBottom w:val="0"/>
                  <w:divBdr>
                    <w:top w:val="none" w:sz="0" w:space="0" w:color="auto"/>
                    <w:left w:val="none" w:sz="0" w:space="0" w:color="auto"/>
                    <w:bottom w:val="none" w:sz="0" w:space="0" w:color="auto"/>
                    <w:right w:val="none" w:sz="0" w:space="0" w:color="auto"/>
                  </w:divBdr>
                  <w:divsChild>
                    <w:div w:id="1773745125">
                      <w:marLeft w:val="0"/>
                      <w:marRight w:val="0"/>
                      <w:marTop w:val="0"/>
                      <w:marBottom w:val="0"/>
                      <w:divBdr>
                        <w:top w:val="none" w:sz="0" w:space="0" w:color="auto"/>
                        <w:left w:val="none" w:sz="0" w:space="0" w:color="auto"/>
                        <w:bottom w:val="none" w:sz="0" w:space="0" w:color="auto"/>
                        <w:right w:val="none" w:sz="0" w:space="0" w:color="auto"/>
                      </w:divBdr>
                      <w:divsChild>
                        <w:div w:id="880747996">
                          <w:marLeft w:val="0"/>
                          <w:marRight w:val="0"/>
                          <w:marTop w:val="0"/>
                          <w:marBottom w:val="0"/>
                          <w:divBdr>
                            <w:top w:val="none" w:sz="0" w:space="0" w:color="auto"/>
                            <w:left w:val="none" w:sz="0" w:space="0" w:color="auto"/>
                            <w:bottom w:val="none" w:sz="0" w:space="0" w:color="auto"/>
                            <w:right w:val="none" w:sz="0" w:space="0" w:color="auto"/>
                          </w:divBdr>
                          <w:divsChild>
                            <w:div w:id="1394086598">
                              <w:marLeft w:val="0"/>
                              <w:marRight w:val="0"/>
                              <w:marTop w:val="0"/>
                              <w:marBottom w:val="0"/>
                              <w:divBdr>
                                <w:top w:val="none" w:sz="0" w:space="0" w:color="auto"/>
                                <w:left w:val="none" w:sz="0" w:space="0" w:color="auto"/>
                                <w:bottom w:val="none" w:sz="0" w:space="0" w:color="auto"/>
                                <w:right w:val="none" w:sz="0" w:space="0" w:color="auto"/>
                              </w:divBdr>
                              <w:divsChild>
                                <w:div w:id="2006088851">
                                  <w:marLeft w:val="0"/>
                                  <w:marRight w:val="0"/>
                                  <w:marTop w:val="0"/>
                                  <w:marBottom w:val="0"/>
                                  <w:divBdr>
                                    <w:top w:val="none" w:sz="0" w:space="0" w:color="auto"/>
                                    <w:left w:val="none" w:sz="0" w:space="0" w:color="auto"/>
                                    <w:bottom w:val="none" w:sz="0" w:space="0" w:color="auto"/>
                                    <w:right w:val="none" w:sz="0" w:space="0" w:color="auto"/>
                                  </w:divBdr>
                                  <w:divsChild>
                                    <w:div w:id="587815895">
                                      <w:marLeft w:val="0"/>
                                      <w:marRight w:val="0"/>
                                      <w:marTop w:val="0"/>
                                      <w:marBottom w:val="0"/>
                                      <w:divBdr>
                                        <w:top w:val="none" w:sz="0" w:space="0" w:color="auto"/>
                                        <w:left w:val="none" w:sz="0" w:space="0" w:color="auto"/>
                                        <w:bottom w:val="none" w:sz="0" w:space="0" w:color="auto"/>
                                        <w:right w:val="none" w:sz="0" w:space="0" w:color="auto"/>
                                      </w:divBdr>
                                      <w:divsChild>
                                        <w:div w:id="1773819129">
                                          <w:marLeft w:val="0"/>
                                          <w:marRight w:val="0"/>
                                          <w:marTop w:val="0"/>
                                          <w:marBottom w:val="0"/>
                                          <w:divBdr>
                                            <w:top w:val="none" w:sz="0" w:space="0" w:color="auto"/>
                                            <w:left w:val="none" w:sz="0" w:space="0" w:color="auto"/>
                                            <w:bottom w:val="none" w:sz="0" w:space="0" w:color="auto"/>
                                            <w:right w:val="none" w:sz="0" w:space="0" w:color="auto"/>
                                          </w:divBdr>
                                        </w:div>
                                        <w:div w:id="1976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89666">
      <w:bodyDiv w:val="1"/>
      <w:marLeft w:val="0"/>
      <w:marRight w:val="0"/>
      <w:marTop w:val="0"/>
      <w:marBottom w:val="0"/>
      <w:divBdr>
        <w:top w:val="none" w:sz="0" w:space="0" w:color="auto"/>
        <w:left w:val="none" w:sz="0" w:space="0" w:color="auto"/>
        <w:bottom w:val="none" w:sz="0" w:space="0" w:color="auto"/>
        <w:right w:val="none" w:sz="0" w:space="0" w:color="auto"/>
      </w:divBdr>
      <w:divsChild>
        <w:div w:id="87192449">
          <w:marLeft w:val="0"/>
          <w:marRight w:val="0"/>
          <w:marTop w:val="0"/>
          <w:marBottom w:val="0"/>
          <w:divBdr>
            <w:top w:val="none" w:sz="0" w:space="0" w:color="auto"/>
            <w:left w:val="none" w:sz="0" w:space="0" w:color="auto"/>
            <w:bottom w:val="none" w:sz="0" w:space="0" w:color="auto"/>
            <w:right w:val="none" w:sz="0" w:space="0" w:color="auto"/>
          </w:divBdr>
        </w:div>
        <w:div w:id="195970861">
          <w:marLeft w:val="0"/>
          <w:marRight w:val="0"/>
          <w:marTop w:val="0"/>
          <w:marBottom w:val="0"/>
          <w:divBdr>
            <w:top w:val="none" w:sz="0" w:space="0" w:color="auto"/>
            <w:left w:val="none" w:sz="0" w:space="0" w:color="auto"/>
            <w:bottom w:val="none" w:sz="0" w:space="0" w:color="auto"/>
            <w:right w:val="none" w:sz="0" w:space="0" w:color="auto"/>
          </w:divBdr>
        </w:div>
        <w:div w:id="234707242">
          <w:marLeft w:val="0"/>
          <w:marRight w:val="0"/>
          <w:marTop w:val="0"/>
          <w:marBottom w:val="0"/>
          <w:divBdr>
            <w:top w:val="none" w:sz="0" w:space="0" w:color="auto"/>
            <w:left w:val="none" w:sz="0" w:space="0" w:color="auto"/>
            <w:bottom w:val="none" w:sz="0" w:space="0" w:color="auto"/>
            <w:right w:val="none" w:sz="0" w:space="0" w:color="auto"/>
          </w:divBdr>
        </w:div>
        <w:div w:id="300115892">
          <w:marLeft w:val="0"/>
          <w:marRight w:val="0"/>
          <w:marTop w:val="0"/>
          <w:marBottom w:val="0"/>
          <w:divBdr>
            <w:top w:val="none" w:sz="0" w:space="0" w:color="auto"/>
            <w:left w:val="none" w:sz="0" w:space="0" w:color="auto"/>
            <w:bottom w:val="none" w:sz="0" w:space="0" w:color="auto"/>
            <w:right w:val="none" w:sz="0" w:space="0" w:color="auto"/>
          </w:divBdr>
        </w:div>
        <w:div w:id="336881771">
          <w:marLeft w:val="0"/>
          <w:marRight w:val="0"/>
          <w:marTop w:val="0"/>
          <w:marBottom w:val="0"/>
          <w:divBdr>
            <w:top w:val="none" w:sz="0" w:space="0" w:color="auto"/>
            <w:left w:val="none" w:sz="0" w:space="0" w:color="auto"/>
            <w:bottom w:val="none" w:sz="0" w:space="0" w:color="auto"/>
            <w:right w:val="none" w:sz="0" w:space="0" w:color="auto"/>
          </w:divBdr>
        </w:div>
        <w:div w:id="511267079">
          <w:marLeft w:val="0"/>
          <w:marRight w:val="0"/>
          <w:marTop w:val="0"/>
          <w:marBottom w:val="0"/>
          <w:divBdr>
            <w:top w:val="none" w:sz="0" w:space="0" w:color="auto"/>
            <w:left w:val="none" w:sz="0" w:space="0" w:color="auto"/>
            <w:bottom w:val="none" w:sz="0" w:space="0" w:color="auto"/>
            <w:right w:val="none" w:sz="0" w:space="0" w:color="auto"/>
          </w:divBdr>
        </w:div>
        <w:div w:id="524908345">
          <w:marLeft w:val="0"/>
          <w:marRight w:val="0"/>
          <w:marTop w:val="0"/>
          <w:marBottom w:val="0"/>
          <w:divBdr>
            <w:top w:val="none" w:sz="0" w:space="0" w:color="auto"/>
            <w:left w:val="none" w:sz="0" w:space="0" w:color="auto"/>
            <w:bottom w:val="none" w:sz="0" w:space="0" w:color="auto"/>
            <w:right w:val="none" w:sz="0" w:space="0" w:color="auto"/>
          </w:divBdr>
        </w:div>
        <w:div w:id="543754008">
          <w:marLeft w:val="0"/>
          <w:marRight w:val="0"/>
          <w:marTop w:val="0"/>
          <w:marBottom w:val="0"/>
          <w:divBdr>
            <w:top w:val="none" w:sz="0" w:space="0" w:color="auto"/>
            <w:left w:val="none" w:sz="0" w:space="0" w:color="auto"/>
            <w:bottom w:val="none" w:sz="0" w:space="0" w:color="auto"/>
            <w:right w:val="none" w:sz="0" w:space="0" w:color="auto"/>
          </w:divBdr>
        </w:div>
        <w:div w:id="561675948">
          <w:marLeft w:val="0"/>
          <w:marRight w:val="0"/>
          <w:marTop w:val="0"/>
          <w:marBottom w:val="0"/>
          <w:divBdr>
            <w:top w:val="none" w:sz="0" w:space="0" w:color="auto"/>
            <w:left w:val="none" w:sz="0" w:space="0" w:color="auto"/>
            <w:bottom w:val="none" w:sz="0" w:space="0" w:color="auto"/>
            <w:right w:val="none" w:sz="0" w:space="0" w:color="auto"/>
          </w:divBdr>
        </w:div>
        <w:div w:id="581304665">
          <w:marLeft w:val="0"/>
          <w:marRight w:val="0"/>
          <w:marTop w:val="0"/>
          <w:marBottom w:val="0"/>
          <w:divBdr>
            <w:top w:val="none" w:sz="0" w:space="0" w:color="auto"/>
            <w:left w:val="none" w:sz="0" w:space="0" w:color="auto"/>
            <w:bottom w:val="none" w:sz="0" w:space="0" w:color="auto"/>
            <w:right w:val="none" w:sz="0" w:space="0" w:color="auto"/>
          </w:divBdr>
        </w:div>
        <w:div w:id="589584367">
          <w:marLeft w:val="0"/>
          <w:marRight w:val="0"/>
          <w:marTop w:val="0"/>
          <w:marBottom w:val="0"/>
          <w:divBdr>
            <w:top w:val="none" w:sz="0" w:space="0" w:color="auto"/>
            <w:left w:val="none" w:sz="0" w:space="0" w:color="auto"/>
            <w:bottom w:val="none" w:sz="0" w:space="0" w:color="auto"/>
            <w:right w:val="none" w:sz="0" w:space="0" w:color="auto"/>
          </w:divBdr>
        </w:div>
        <w:div w:id="608703374">
          <w:marLeft w:val="0"/>
          <w:marRight w:val="0"/>
          <w:marTop w:val="0"/>
          <w:marBottom w:val="0"/>
          <w:divBdr>
            <w:top w:val="none" w:sz="0" w:space="0" w:color="auto"/>
            <w:left w:val="none" w:sz="0" w:space="0" w:color="auto"/>
            <w:bottom w:val="none" w:sz="0" w:space="0" w:color="auto"/>
            <w:right w:val="none" w:sz="0" w:space="0" w:color="auto"/>
          </w:divBdr>
        </w:div>
        <w:div w:id="739065141">
          <w:marLeft w:val="0"/>
          <w:marRight w:val="0"/>
          <w:marTop w:val="0"/>
          <w:marBottom w:val="0"/>
          <w:divBdr>
            <w:top w:val="none" w:sz="0" w:space="0" w:color="auto"/>
            <w:left w:val="none" w:sz="0" w:space="0" w:color="auto"/>
            <w:bottom w:val="none" w:sz="0" w:space="0" w:color="auto"/>
            <w:right w:val="none" w:sz="0" w:space="0" w:color="auto"/>
          </w:divBdr>
        </w:div>
        <w:div w:id="780227960">
          <w:marLeft w:val="0"/>
          <w:marRight w:val="0"/>
          <w:marTop w:val="0"/>
          <w:marBottom w:val="0"/>
          <w:divBdr>
            <w:top w:val="none" w:sz="0" w:space="0" w:color="auto"/>
            <w:left w:val="none" w:sz="0" w:space="0" w:color="auto"/>
            <w:bottom w:val="none" w:sz="0" w:space="0" w:color="auto"/>
            <w:right w:val="none" w:sz="0" w:space="0" w:color="auto"/>
          </w:divBdr>
        </w:div>
        <w:div w:id="914776185">
          <w:marLeft w:val="0"/>
          <w:marRight w:val="0"/>
          <w:marTop w:val="0"/>
          <w:marBottom w:val="0"/>
          <w:divBdr>
            <w:top w:val="none" w:sz="0" w:space="0" w:color="auto"/>
            <w:left w:val="none" w:sz="0" w:space="0" w:color="auto"/>
            <w:bottom w:val="none" w:sz="0" w:space="0" w:color="auto"/>
            <w:right w:val="none" w:sz="0" w:space="0" w:color="auto"/>
          </w:divBdr>
        </w:div>
        <w:div w:id="918254605">
          <w:marLeft w:val="0"/>
          <w:marRight w:val="0"/>
          <w:marTop w:val="0"/>
          <w:marBottom w:val="0"/>
          <w:divBdr>
            <w:top w:val="none" w:sz="0" w:space="0" w:color="auto"/>
            <w:left w:val="none" w:sz="0" w:space="0" w:color="auto"/>
            <w:bottom w:val="none" w:sz="0" w:space="0" w:color="auto"/>
            <w:right w:val="none" w:sz="0" w:space="0" w:color="auto"/>
          </w:divBdr>
        </w:div>
        <w:div w:id="995836831">
          <w:marLeft w:val="0"/>
          <w:marRight w:val="0"/>
          <w:marTop w:val="0"/>
          <w:marBottom w:val="0"/>
          <w:divBdr>
            <w:top w:val="none" w:sz="0" w:space="0" w:color="auto"/>
            <w:left w:val="none" w:sz="0" w:space="0" w:color="auto"/>
            <w:bottom w:val="none" w:sz="0" w:space="0" w:color="auto"/>
            <w:right w:val="none" w:sz="0" w:space="0" w:color="auto"/>
          </w:divBdr>
        </w:div>
        <w:div w:id="1035739996">
          <w:marLeft w:val="0"/>
          <w:marRight w:val="0"/>
          <w:marTop w:val="0"/>
          <w:marBottom w:val="0"/>
          <w:divBdr>
            <w:top w:val="none" w:sz="0" w:space="0" w:color="auto"/>
            <w:left w:val="none" w:sz="0" w:space="0" w:color="auto"/>
            <w:bottom w:val="none" w:sz="0" w:space="0" w:color="auto"/>
            <w:right w:val="none" w:sz="0" w:space="0" w:color="auto"/>
          </w:divBdr>
        </w:div>
        <w:div w:id="1266579304">
          <w:marLeft w:val="0"/>
          <w:marRight w:val="0"/>
          <w:marTop w:val="0"/>
          <w:marBottom w:val="0"/>
          <w:divBdr>
            <w:top w:val="none" w:sz="0" w:space="0" w:color="auto"/>
            <w:left w:val="none" w:sz="0" w:space="0" w:color="auto"/>
            <w:bottom w:val="none" w:sz="0" w:space="0" w:color="auto"/>
            <w:right w:val="none" w:sz="0" w:space="0" w:color="auto"/>
          </w:divBdr>
        </w:div>
        <w:div w:id="1285430985">
          <w:marLeft w:val="0"/>
          <w:marRight w:val="0"/>
          <w:marTop w:val="0"/>
          <w:marBottom w:val="0"/>
          <w:divBdr>
            <w:top w:val="none" w:sz="0" w:space="0" w:color="auto"/>
            <w:left w:val="none" w:sz="0" w:space="0" w:color="auto"/>
            <w:bottom w:val="none" w:sz="0" w:space="0" w:color="auto"/>
            <w:right w:val="none" w:sz="0" w:space="0" w:color="auto"/>
          </w:divBdr>
        </w:div>
        <w:div w:id="1304237328">
          <w:marLeft w:val="0"/>
          <w:marRight w:val="0"/>
          <w:marTop w:val="0"/>
          <w:marBottom w:val="0"/>
          <w:divBdr>
            <w:top w:val="none" w:sz="0" w:space="0" w:color="auto"/>
            <w:left w:val="none" w:sz="0" w:space="0" w:color="auto"/>
            <w:bottom w:val="none" w:sz="0" w:space="0" w:color="auto"/>
            <w:right w:val="none" w:sz="0" w:space="0" w:color="auto"/>
          </w:divBdr>
        </w:div>
        <w:div w:id="1306814746">
          <w:marLeft w:val="0"/>
          <w:marRight w:val="0"/>
          <w:marTop w:val="0"/>
          <w:marBottom w:val="0"/>
          <w:divBdr>
            <w:top w:val="none" w:sz="0" w:space="0" w:color="auto"/>
            <w:left w:val="none" w:sz="0" w:space="0" w:color="auto"/>
            <w:bottom w:val="none" w:sz="0" w:space="0" w:color="auto"/>
            <w:right w:val="none" w:sz="0" w:space="0" w:color="auto"/>
          </w:divBdr>
        </w:div>
        <w:div w:id="1429541278">
          <w:marLeft w:val="0"/>
          <w:marRight w:val="0"/>
          <w:marTop w:val="0"/>
          <w:marBottom w:val="0"/>
          <w:divBdr>
            <w:top w:val="none" w:sz="0" w:space="0" w:color="auto"/>
            <w:left w:val="none" w:sz="0" w:space="0" w:color="auto"/>
            <w:bottom w:val="none" w:sz="0" w:space="0" w:color="auto"/>
            <w:right w:val="none" w:sz="0" w:space="0" w:color="auto"/>
          </w:divBdr>
        </w:div>
        <w:div w:id="1459840936">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2772232">
          <w:marLeft w:val="0"/>
          <w:marRight w:val="0"/>
          <w:marTop w:val="0"/>
          <w:marBottom w:val="0"/>
          <w:divBdr>
            <w:top w:val="none" w:sz="0" w:space="0" w:color="auto"/>
            <w:left w:val="none" w:sz="0" w:space="0" w:color="auto"/>
            <w:bottom w:val="none" w:sz="0" w:space="0" w:color="auto"/>
            <w:right w:val="none" w:sz="0" w:space="0" w:color="auto"/>
          </w:divBdr>
        </w:div>
        <w:div w:id="1537038247">
          <w:marLeft w:val="0"/>
          <w:marRight w:val="0"/>
          <w:marTop w:val="0"/>
          <w:marBottom w:val="0"/>
          <w:divBdr>
            <w:top w:val="none" w:sz="0" w:space="0" w:color="auto"/>
            <w:left w:val="none" w:sz="0" w:space="0" w:color="auto"/>
            <w:bottom w:val="none" w:sz="0" w:space="0" w:color="auto"/>
            <w:right w:val="none" w:sz="0" w:space="0" w:color="auto"/>
          </w:divBdr>
        </w:div>
        <w:div w:id="1715812210">
          <w:marLeft w:val="0"/>
          <w:marRight w:val="0"/>
          <w:marTop w:val="0"/>
          <w:marBottom w:val="0"/>
          <w:divBdr>
            <w:top w:val="none" w:sz="0" w:space="0" w:color="auto"/>
            <w:left w:val="none" w:sz="0" w:space="0" w:color="auto"/>
            <w:bottom w:val="none" w:sz="0" w:space="0" w:color="auto"/>
            <w:right w:val="none" w:sz="0" w:space="0" w:color="auto"/>
          </w:divBdr>
        </w:div>
        <w:div w:id="1791624265">
          <w:marLeft w:val="0"/>
          <w:marRight w:val="0"/>
          <w:marTop w:val="0"/>
          <w:marBottom w:val="0"/>
          <w:divBdr>
            <w:top w:val="none" w:sz="0" w:space="0" w:color="auto"/>
            <w:left w:val="none" w:sz="0" w:space="0" w:color="auto"/>
            <w:bottom w:val="none" w:sz="0" w:space="0" w:color="auto"/>
            <w:right w:val="none" w:sz="0" w:space="0" w:color="auto"/>
          </w:divBdr>
        </w:div>
        <w:div w:id="1948273584">
          <w:marLeft w:val="0"/>
          <w:marRight w:val="0"/>
          <w:marTop w:val="0"/>
          <w:marBottom w:val="0"/>
          <w:divBdr>
            <w:top w:val="none" w:sz="0" w:space="0" w:color="auto"/>
            <w:left w:val="none" w:sz="0" w:space="0" w:color="auto"/>
            <w:bottom w:val="none" w:sz="0" w:space="0" w:color="auto"/>
            <w:right w:val="none" w:sz="0" w:space="0" w:color="auto"/>
          </w:divBdr>
        </w:div>
        <w:div w:id="1963422001">
          <w:marLeft w:val="0"/>
          <w:marRight w:val="0"/>
          <w:marTop w:val="0"/>
          <w:marBottom w:val="0"/>
          <w:divBdr>
            <w:top w:val="none" w:sz="0" w:space="0" w:color="auto"/>
            <w:left w:val="none" w:sz="0" w:space="0" w:color="auto"/>
            <w:bottom w:val="none" w:sz="0" w:space="0" w:color="auto"/>
            <w:right w:val="none" w:sz="0" w:space="0" w:color="auto"/>
          </w:divBdr>
        </w:div>
        <w:div w:id="1975451872">
          <w:marLeft w:val="0"/>
          <w:marRight w:val="0"/>
          <w:marTop w:val="0"/>
          <w:marBottom w:val="0"/>
          <w:divBdr>
            <w:top w:val="none" w:sz="0" w:space="0" w:color="auto"/>
            <w:left w:val="none" w:sz="0" w:space="0" w:color="auto"/>
            <w:bottom w:val="none" w:sz="0" w:space="0" w:color="auto"/>
            <w:right w:val="none" w:sz="0" w:space="0" w:color="auto"/>
          </w:divBdr>
        </w:div>
        <w:div w:id="2085254055">
          <w:marLeft w:val="0"/>
          <w:marRight w:val="0"/>
          <w:marTop w:val="0"/>
          <w:marBottom w:val="0"/>
          <w:divBdr>
            <w:top w:val="none" w:sz="0" w:space="0" w:color="auto"/>
            <w:left w:val="none" w:sz="0" w:space="0" w:color="auto"/>
            <w:bottom w:val="none" w:sz="0" w:space="0" w:color="auto"/>
            <w:right w:val="none" w:sz="0" w:space="0" w:color="auto"/>
          </w:divBdr>
        </w:div>
        <w:div w:id="2095541563">
          <w:marLeft w:val="0"/>
          <w:marRight w:val="0"/>
          <w:marTop w:val="0"/>
          <w:marBottom w:val="0"/>
          <w:divBdr>
            <w:top w:val="none" w:sz="0" w:space="0" w:color="auto"/>
            <w:left w:val="none" w:sz="0" w:space="0" w:color="auto"/>
            <w:bottom w:val="none" w:sz="0" w:space="0" w:color="auto"/>
            <w:right w:val="none" w:sz="0" w:space="0" w:color="auto"/>
          </w:divBdr>
        </w:div>
        <w:div w:id="2145468815">
          <w:marLeft w:val="0"/>
          <w:marRight w:val="0"/>
          <w:marTop w:val="0"/>
          <w:marBottom w:val="0"/>
          <w:divBdr>
            <w:top w:val="none" w:sz="0" w:space="0" w:color="auto"/>
            <w:left w:val="none" w:sz="0" w:space="0" w:color="auto"/>
            <w:bottom w:val="none" w:sz="0" w:space="0" w:color="auto"/>
            <w:right w:val="none" w:sz="0" w:space="0" w:color="auto"/>
          </w:divBdr>
        </w:div>
      </w:divsChild>
    </w:div>
    <w:div w:id="620263096">
      <w:bodyDiv w:val="1"/>
      <w:marLeft w:val="0"/>
      <w:marRight w:val="0"/>
      <w:marTop w:val="0"/>
      <w:marBottom w:val="0"/>
      <w:divBdr>
        <w:top w:val="none" w:sz="0" w:space="0" w:color="auto"/>
        <w:left w:val="none" w:sz="0" w:space="0" w:color="auto"/>
        <w:bottom w:val="none" w:sz="0" w:space="0" w:color="auto"/>
        <w:right w:val="none" w:sz="0" w:space="0" w:color="auto"/>
      </w:divBdr>
    </w:div>
    <w:div w:id="664938028">
      <w:bodyDiv w:val="1"/>
      <w:marLeft w:val="0"/>
      <w:marRight w:val="0"/>
      <w:marTop w:val="0"/>
      <w:marBottom w:val="0"/>
      <w:divBdr>
        <w:top w:val="none" w:sz="0" w:space="0" w:color="auto"/>
        <w:left w:val="none" w:sz="0" w:space="0" w:color="auto"/>
        <w:bottom w:val="none" w:sz="0" w:space="0" w:color="auto"/>
        <w:right w:val="none" w:sz="0" w:space="0" w:color="auto"/>
      </w:divBdr>
    </w:div>
    <w:div w:id="797531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1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8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2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1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8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79671">
      <w:bodyDiv w:val="1"/>
      <w:marLeft w:val="0"/>
      <w:marRight w:val="0"/>
      <w:marTop w:val="0"/>
      <w:marBottom w:val="0"/>
      <w:divBdr>
        <w:top w:val="none" w:sz="0" w:space="0" w:color="auto"/>
        <w:left w:val="none" w:sz="0" w:space="0" w:color="auto"/>
        <w:bottom w:val="none" w:sz="0" w:space="0" w:color="auto"/>
        <w:right w:val="none" w:sz="0" w:space="0" w:color="auto"/>
      </w:divBdr>
    </w:div>
    <w:div w:id="116300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317">
          <w:marLeft w:val="0"/>
          <w:marRight w:val="0"/>
          <w:marTop w:val="0"/>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397581479">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4">
          <w:marLeft w:val="0"/>
          <w:marRight w:val="0"/>
          <w:marTop w:val="0"/>
          <w:marBottom w:val="0"/>
          <w:divBdr>
            <w:top w:val="none" w:sz="0" w:space="0" w:color="auto"/>
            <w:left w:val="none" w:sz="0" w:space="0" w:color="auto"/>
            <w:bottom w:val="none" w:sz="0" w:space="0" w:color="auto"/>
            <w:right w:val="none" w:sz="0" w:space="0" w:color="auto"/>
          </w:divBdr>
        </w:div>
      </w:divsChild>
    </w:div>
    <w:div w:id="1434978963">
      <w:bodyDiv w:val="1"/>
      <w:marLeft w:val="0"/>
      <w:marRight w:val="0"/>
      <w:marTop w:val="0"/>
      <w:marBottom w:val="0"/>
      <w:divBdr>
        <w:top w:val="none" w:sz="0" w:space="0" w:color="auto"/>
        <w:left w:val="none" w:sz="0" w:space="0" w:color="auto"/>
        <w:bottom w:val="none" w:sz="0" w:space="0" w:color="auto"/>
        <w:right w:val="none" w:sz="0" w:space="0" w:color="auto"/>
      </w:divBdr>
    </w:div>
    <w:div w:id="1447042145">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153691051">
          <w:marLeft w:val="0"/>
          <w:marRight w:val="0"/>
          <w:marTop w:val="0"/>
          <w:marBottom w:val="0"/>
          <w:divBdr>
            <w:top w:val="none" w:sz="0" w:space="0" w:color="auto"/>
            <w:left w:val="none" w:sz="0" w:space="0" w:color="auto"/>
            <w:bottom w:val="none" w:sz="0" w:space="0" w:color="auto"/>
            <w:right w:val="none" w:sz="0" w:space="0" w:color="auto"/>
          </w:divBdr>
          <w:divsChild>
            <w:div w:id="2105219691">
              <w:marLeft w:val="0"/>
              <w:marRight w:val="0"/>
              <w:marTop w:val="0"/>
              <w:marBottom w:val="0"/>
              <w:divBdr>
                <w:top w:val="none" w:sz="0" w:space="0" w:color="auto"/>
                <w:left w:val="none" w:sz="0" w:space="0" w:color="auto"/>
                <w:bottom w:val="none" w:sz="0" w:space="0" w:color="auto"/>
                <w:right w:val="none" w:sz="0" w:space="0" w:color="auto"/>
              </w:divBdr>
              <w:divsChild>
                <w:div w:id="1157065946">
                  <w:marLeft w:val="0"/>
                  <w:marRight w:val="0"/>
                  <w:marTop w:val="0"/>
                  <w:marBottom w:val="0"/>
                  <w:divBdr>
                    <w:top w:val="none" w:sz="0" w:space="0" w:color="auto"/>
                    <w:left w:val="none" w:sz="0" w:space="0" w:color="auto"/>
                    <w:bottom w:val="none" w:sz="0" w:space="0" w:color="auto"/>
                    <w:right w:val="none" w:sz="0" w:space="0" w:color="auto"/>
                  </w:divBdr>
                  <w:divsChild>
                    <w:div w:id="1676574447">
                      <w:marLeft w:val="0"/>
                      <w:marRight w:val="0"/>
                      <w:marTop w:val="0"/>
                      <w:marBottom w:val="0"/>
                      <w:divBdr>
                        <w:top w:val="none" w:sz="0" w:space="0" w:color="auto"/>
                        <w:left w:val="none" w:sz="0" w:space="0" w:color="auto"/>
                        <w:bottom w:val="none" w:sz="0" w:space="0" w:color="auto"/>
                        <w:right w:val="none" w:sz="0" w:space="0" w:color="auto"/>
                      </w:divBdr>
                      <w:divsChild>
                        <w:div w:id="640428378">
                          <w:marLeft w:val="0"/>
                          <w:marRight w:val="0"/>
                          <w:marTop w:val="0"/>
                          <w:marBottom w:val="0"/>
                          <w:divBdr>
                            <w:top w:val="none" w:sz="0" w:space="0" w:color="auto"/>
                            <w:left w:val="none" w:sz="0" w:space="0" w:color="auto"/>
                            <w:bottom w:val="none" w:sz="0" w:space="0" w:color="auto"/>
                            <w:right w:val="none" w:sz="0" w:space="0" w:color="auto"/>
                          </w:divBdr>
                          <w:divsChild>
                            <w:div w:id="1795978793">
                              <w:marLeft w:val="0"/>
                              <w:marRight w:val="0"/>
                              <w:marTop w:val="0"/>
                              <w:marBottom w:val="0"/>
                              <w:divBdr>
                                <w:top w:val="none" w:sz="0" w:space="0" w:color="auto"/>
                                <w:left w:val="none" w:sz="0" w:space="0" w:color="auto"/>
                                <w:bottom w:val="none" w:sz="0" w:space="0" w:color="auto"/>
                                <w:right w:val="none" w:sz="0" w:space="0" w:color="auto"/>
                              </w:divBdr>
                              <w:divsChild>
                                <w:div w:id="1346056715">
                                  <w:marLeft w:val="0"/>
                                  <w:marRight w:val="0"/>
                                  <w:marTop w:val="0"/>
                                  <w:marBottom w:val="0"/>
                                  <w:divBdr>
                                    <w:top w:val="none" w:sz="0" w:space="0" w:color="auto"/>
                                    <w:left w:val="none" w:sz="0" w:space="0" w:color="auto"/>
                                    <w:bottom w:val="none" w:sz="0" w:space="0" w:color="auto"/>
                                    <w:right w:val="none" w:sz="0" w:space="0" w:color="auto"/>
                                  </w:divBdr>
                                  <w:divsChild>
                                    <w:div w:id="1531529530">
                                      <w:marLeft w:val="0"/>
                                      <w:marRight w:val="0"/>
                                      <w:marTop w:val="0"/>
                                      <w:marBottom w:val="0"/>
                                      <w:divBdr>
                                        <w:top w:val="none" w:sz="0" w:space="0" w:color="auto"/>
                                        <w:left w:val="none" w:sz="0" w:space="0" w:color="auto"/>
                                        <w:bottom w:val="none" w:sz="0" w:space="0" w:color="auto"/>
                                        <w:right w:val="none" w:sz="0" w:space="0" w:color="auto"/>
                                      </w:divBdr>
                                      <w:divsChild>
                                        <w:div w:id="409280269">
                                          <w:marLeft w:val="0"/>
                                          <w:marRight w:val="0"/>
                                          <w:marTop w:val="0"/>
                                          <w:marBottom w:val="0"/>
                                          <w:divBdr>
                                            <w:top w:val="none" w:sz="0" w:space="0" w:color="auto"/>
                                            <w:left w:val="none" w:sz="0" w:space="0" w:color="auto"/>
                                            <w:bottom w:val="none" w:sz="0" w:space="0" w:color="auto"/>
                                            <w:right w:val="none" w:sz="0" w:space="0" w:color="auto"/>
                                          </w:divBdr>
                                        </w:div>
                                        <w:div w:id="125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19945995">
      <w:bodyDiv w:val="1"/>
      <w:marLeft w:val="0"/>
      <w:marRight w:val="0"/>
      <w:marTop w:val="0"/>
      <w:marBottom w:val="0"/>
      <w:divBdr>
        <w:top w:val="none" w:sz="0" w:space="0" w:color="auto"/>
        <w:left w:val="none" w:sz="0" w:space="0" w:color="auto"/>
        <w:bottom w:val="none" w:sz="0" w:space="0" w:color="auto"/>
        <w:right w:val="none" w:sz="0" w:space="0" w:color="auto"/>
      </w:divBdr>
    </w:div>
    <w:div w:id="2013681022">
      <w:bodyDiv w:val="1"/>
      <w:marLeft w:val="0"/>
      <w:marRight w:val="0"/>
      <w:marTop w:val="0"/>
      <w:marBottom w:val="0"/>
      <w:divBdr>
        <w:top w:val="none" w:sz="0" w:space="0" w:color="auto"/>
        <w:left w:val="none" w:sz="0" w:space="0" w:color="auto"/>
        <w:bottom w:val="none" w:sz="0" w:space="0" w:color="auto"/>
        <w:right w:val="none" w:sz="0" w:space="0" w:color="auto"/>
      </w:divBdr>
    </w:div>
    <w:div w:id="2065592062">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163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90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bronzans/Library/Group%20Containers/UBF8T346G9.Office/User%20Content.localized/Templates.localized/Letters%20to%20the%20Church%20Study%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Letters to the Church Study Guide.dotx</Template>
  <TotalTime>24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Sermon-Based Study Guide</vt:lpstr>
    </vt:vector>
  </TitlesOfParts>
  <Company>GSPC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Sermon-Based Study Guide</dc:title>
  <dc:subject/>
  <dc:creator>Microsoft Office User</dc:creator>
  <cp:keywords/>
  <cp:lastModifiedBy>Curtis Bronzan</cp:lastModifiedBy>
  <cp:revision>10</cp:revision>
  <cp:lastPrinted>2022-04-06T00:50:00Z</cp:lastPrinted>
  <dcterms:created xsi:type="dcterms:W3CDTF">2022-05-12T00:32:00Z</dcterms:created>
  <dcterms:modified xsi:type="dcterms:W3CDTF">2022-05-13T15:52:00Z</dcterms:modified>
</cp:coreProperties>
</file>