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8FB0" w14:textId="0E141C9A" w:rsidR="004C65B5" w:rsidRPr="00AF0A13" w:rsidRDefault="004C65B5" w:rsidP="004C65B5">
      <w:pPr>
        <w:spacing w:after="0"/>
        <w:rPr>
          <w:rFonts w:ascii="Abadi" w:hAnsi="Abadi" w:cs="Aharoni"/>
          <w:sz w:val="24"/>
        </w:rPr>
      </w:pPr>
      <w:r w:rsidRPr="00AF0A13">
        <w:rPr>
          <w:rFonts w:ascii="Abadi" w:hAnsi="Abadi" w:cs="Aharoni"/>
          <w:b/>
          <w:sz w:val="24"/>
        </w:rPr>
        <w:t>HPC Global Outreach Prayer Calendar</w:t>
      </w:r>
      <w:r w:rsidRPr="00AF0A13">
        <w:rPr>
          <w:rFonts w:ascii="Abadi" w:hAnsi="Abadi" w:cs="Aharoni"/>
          <w:sz w:val="24"/>
        </w:rPr>
        <w:t xml:space="preserve">  </w:t>
      </w:r>
    </w:p>
    <w:p w14:paraId="3499F49F" w14:textId="77777777" w:rsidR="004C65B5" w:rsidRPr="00AF0A13" w:rsidRDefault="004C65B5" w:rsidP="004C65B5">
      <w:pPr>
        <w:spacing w:after="0"/>
        <w:rPr>
          <w:rFonts w:ascii="Abadi" w:hAnsi="Abadi" w:cs="Aharoni"/>
          <w:sz w:val="24"/>
        </w:rPr>
      </w:pPr>
    </w:p>
    <w:p w14:paraId="049B148E" w14:textId="76401424" w:rsidR="004C65B5" w:rsidRDefault="004C65B5" w:rsidP="004C65B5">
      <w:pPr>
        <w:spacing w:after="0"/>
        <w:rPr>
          <w:rFonts w:asciiTheme="majorHAnsi" w:hAnsiTheme="majorHAnsi" w:cs="Aharoni"/>
          <w:sz w:val="24"/>
        </w:rPr>
      </w:pPr>
      <w:r w:rsidRPr="004C65B5">
        <w:rPr>
          <w:rFonts w:asciiTheme="majorHAnsi" w:hAnsiTheme="majorHAnsi" w:cs="Aharoni"/>
          <w:sz w:val="24"/>
        </w:rPr>
        <w:t>Please pray for our missionaries</w:t>
      </w:r>
      <w:r w:rsidR="00AF0A13">
        <w:rPr>
          <w:rFonts w:asciiTheme="majorHAnsi" w:hAnsiTheme="majorHAnsi" w:cs="Aharoni"/>
          <w:sz w:val="24"/>
        </w:rPr>
        <w:t xml:space="preserve"> and their nations</w:t>
      </w:r>
      <w:r w:rsidRPr="004C65B5">
        <w:rPr>
          <w:rFonts w:asciiTheme="majorHAnsi" w:hAnsiTheme="majorHAnsi" w:cs="Aharoni"/>
          <w:sz w:val="24"/>
        </w:rPr>
        <w:t xml:space="preserve"> below by day of the month.</w:t>
      </w:r>
      <w:r w:rsidR="00944F5C">
        <w:rPr>
          <w:rFonts w:asciiTheme="majorHAnsi" w:hAnsiTheme="majorHAnsi" w:cs="Aharoni"/>
          <w:sz w:val="24"/>
        </w:rPr>
        <w:t xml:space="preserve">  “</w:t>
      </w:r>
      <w:r w:rsidR="00944F5C" w:rsidRPr="00944F5C">
        <w:rPr>
          <w:rFonts w:ascii="AR BERKLEY" w:hAnsi="AR BERKLEY" w:cs="Aharoni"/>
          <w:sz w:val="28"/>
        </w:rPr>
        <w:t>Yours is the kingdom and the power and the glory forever</w:t>
      </w:r>
      <w:r w:rsidR="00944F5C">
        <w:rPr>
          <w:rFonts w:asciiTheme="majorHAnsi" w:hAnsiTheme="majorHAnsi" w:cs="Aharoni"/>
          <w:sz w:val="24"/>
        </w:rPr>
        <w:t>.” Mt. 6:13</w:t>
      </w:r>
      <w:proofErr w:type="gramStart"/>
      <w:r w:rsidR="00B727BE">
        <w:rPr>
          <w:rFonts w:asciiTheme="majorHAnsi" w:hAnsiTheme="majorHAnsi" w:cs="Aharoni"/>
          <w:sz w:val="24"/>
        </w:rPr>
        <w:t xml:space="preserve">.  </w:t>
      </w:r>
      <w:r w:rsidR="00B727BE" w:rsidRPr="00B727BE">
        <w:rPr>
          <w:rFonts w:ascii="AR BERKLEY" w:hAnsi="AR BERKLEY" w:cs="Aharoni"/>
          <w:sz w:val="24"/>
        </w:rPr>
        <w:t>Ask</w:t>
      </w:r>
      <w:proofErr w:type="gramEnd"/>
      <w:r w:rsidR="00B727BE" w:rsidRPr="00B727BE">
        <w:rPr>
          <w:rFonts w:ascii="AR BERKLEY" w:hAnsi="AR BERKLEY" w:cs="Aharoni"/>
          <w:sz w:val="24"/>
        </w:rPr>
        <w:t xml:space="preserve"> in My name, that I will do, that the Father may be glorified in the Son.”</w:t>
      </w:r>
      <w:r w:rsidR="00B727BE">
        <w:rPr>
          <w:rFonts w:asciiTheme="majorHAnsi" w:hAnsiTheme="majorHAnsi" w:cs="Aharoni"/>
          <w:sz w:val="24"/>
        </w:rPr>
        <w:t xml:space="preserve"> Jn 14:13</w:t>
      </w:r>
    </w:p>
    <w:p w14:paraId="1351ADDB" w14:textId="77777777" w:rsidR="00576E32" w:rsidRDefault="00576E32" w:rsidP="004C65B5">
      <w:pPr>
        <w:spacing w:after="0"/>
        <w:rPr>
          <w:rFonts w:asciiTheme="majorHAnsi" w:hAnsiTheme="majorHAnsi" w:cs="Aharoni"/>
          <w:sz w:val="24"/>
        </w:rPr>
      </w:pPr>
    </w:p>
    <w:p w14:paraId="643CF6BE" w14:textId="0FF1BF26" w:rsidR="004C65B5" w:rsidRPr="00DC78C2" w:rsidRDefault="004C65B5" w:rsidP="00B727BE">
      <w:pPr>
        <w:spacing w:after="0" w:line="240" w:lineRule="auto"/>
        <w:rPr>
          <w:rFonts w:ascii="Abadi" w:hAnsi="Abadi" w:cs="Aharoni"/>
          <w:sz w:val="24"/>
        </w:rPr>
      </w:pPr>
      <w:r w:rsidRPr="004C65B5">
        <w:rPr>
          <w:rFonts w:asciiTheme="majorHAnsi" w:hAnsiTheme="majorHAnsi" w:cs="Aharoni"/>
          <w:sz w:val="24"/>
        </w:rPr>
        <w:t xml:space="preserve">1. </w:t>
      </w:r>
      <w:r>
        <w:rPr>
          <w:rFonts w:asciiTheme="majorHAnsi" w:hAnsiTheme="majorHAnsi" w:cs="Aharoni"/>
          <w:sz w:val="24"/>
        </w:rPr>
        <w:t>Bethel Bible Village</w:t>
      </w:r>
      <w:r w:rsidR="00DC78C2">
        <w:rPr>
          <w:rFonts w:asciiTheme="majorHAnsi" w:hAnsiTheme="majorHAnsi" w:cs="Aharoni"/>
          <w:sz w:val="24"/>
        </w:rPr>
        <w:t>.</w:t>
      </w:r>
      <w:r w:rsidR="00743830">
        <w:rPr>
          <w:rFonts w:asciiTheme="majorHAnsi" w:hAnsiTheme="majorHAnsi" w:cs="Aharoni"/>
          <w:sz w:val="24"/>
        </w:rPr>
        <w:t xml:space="preserve">  </w:t>
      </w:r>
      <w:r w:rsidR="00DC78C2" w:rsidRPr="00DC78C2">
        <w:rPr>
          <w:rFonts w:ascii="Abadi" w:hAnsi="Abadi" w:cs="Aharoni"/>
          <w:sz w:val="24"/>
        </w:rPr>
        <w:t xml:space="preserve">Pray for ministries that seek to care </w:t>
      </w:r>
      <w:r w:rsidR="006A5906">
        <w:rPr>
          <w:rFonts w:ascii="Abadi" w:hAnsi="Abadi" w:cs="Aharoni"/>
          <w:sz w:val="24"/>
        </w:rPr>
        <w:t>f</w:t>
      </w:r>
      <w:r w:rsidR="00DC78C2" w:rsidRPr="00DC78C2">
        <w:rPr>
          <w:rFonts w:ascii="Abadi" w:hAnsi="Abadi" w:cs="Aharoni"/>
          <w:sz w:val="24"/>
        </w:rPr>
        <w:t>o</w:t>
      </w:r>
      <w:r w:rsidR="006A5906">
        <w:rPr>
          <w:rFonts w:ascii="Abadi" w:hAnsi="Abadi" w:cs="Aharoni"/>
          <w:sz w:val="24"/>
        </w:rPr>
        <w:t>r</w:t>
      </w:r>
      <w:r w:rsidR="00DC78C2" w:rsidRPr="00DC78C2">
        <w:rPr>
          <w:rFonts w:ascii="Abadi" w:hAnsi="Abadi" w:cs="Aharoni"/>
          <w:sz w:val="24"/>
        </w:rPr>
        <w:t xml:space="preserve"> families.</w:t>
      </w:r>
    </w:p>
    <w:p w14:paraId="5D4EC55B" w14:textId="7A4880D0" w:rsidR="004C65B5" w:rsidRDefault="004C65B5" w:rsidP="00B727BE">
      <w:pPr>
        <w:spacing w:after="0" w:line="240" w:lineRule="auto"/>
        <w:rPr>
          <w:rFonts w:asciiTheme="majorHAnsi" w:hAnsiTheme="majorHAnsi" w:cs="Aharoni"/>
          <w:sz w:val="24"/>
        </w:rPr>
      </w:pPr>
      <w:r w:rsidRPr="00DC78C2">
        <w:rPr>
          <w:rFonts w:ascii="Abadi" w:hAnsi="Abadi" w:cs="Aharoni"/>
          <w:sz w:val="24"/>
        </w:rPr>
        <w:t>2.</w:t>
      </w:r>
      <w:r w:rsidR="006A5906">
        <w:rPr>
          <w:rFonts w:ascii="Abadi" w:hAnsi="Abadi" w:cs="Aharoni"/>
          <w:sz w:val="24"/>
        </w:rPr>
        <w:t xml:space="preserve"> </w:t>
      </w:r>
      <w:r w:rsidRPr="00DC78C2">
        <w:rPr>
          <w:rFonts w:asciiTheme="majorHAnsi" w:hAnsiTheme="majorHAnsi" w:cs="Aharoni"/>
          <w:sz w:val="24"/>
        </w:rPr>
        <w:t>Bible in the Schools</w:t>
      </w:r>
      <w:r w:rsidR="00576E32">
        <w:rPr>
          <w:rFonts w:asciiTheme="majorHAnsi" w:hAnsiTheme="majorHAnsi" w:cs="Aharoni"/>
          <w:sz w:val="24"/>
        </w:rPr>
        <w:t>.</w:t>
      </w:r>
      <w:r w:rsidR="00743830" w:rsidRPr="00DC78C2">
        <w:rPr>
          <w:rFonts w:asciiTheme="majorHAnsi" w:hAnsiTheme="majorHAnsi" w:cs="Aharoni"/>
          <w:sz w:val="24"/>
        </w:rPr>
        <w:t xml:space="preserve"> </w:t>
      </w:r>
      <w:r w:rsidR="00743830" w:rsidRPr="00DC78C2">
        <w:rPr>
          <w:rFonts w:ascii="Abadi" w:hAnsi="Abadi" w:cs="Aharoni"/>
          <w:sz w:val="24"/>
        </w:rPr>
        <w:t>This generation</w:t>
      </w:r>
      <w:r w:rsidR="00743830" w:rsidRPr="00743830">
        <w:rPr>
          <w:rFonts w:ascii="Abadi" w:hAnsi="Abadi" w:cs="Aharoni"/>
          <w:sz w:val="24"/>
        </w:rPr>
        <w:t xml:space="preserve"> most privileged, most damaged so praying for instilled truth of God’s Word</w:t>
      </w:r>
      <w:r w:rsidR="00FF104C">
        <w:rPr>
          <w:rFonts w:ascii="Abadi" w:hAnsi="Abadi" w:cs="Aharoni"/>
          <w:sz w:val="24"/>
        </w:rPr>
        <w:t>.</w:t>
      </w:r>
    </w:p>
    <w:p w14:paraId="5754B1CE" w14:textId="71EA668F" w:rsidR="004C65B5" w:rsidRPr="00DC78C2" w:rsidRDefault="004C65B5" w:rsidP="00B727BE">
      <w:pPr>
        <w:spacing w:after="0" w:line="240" w:lineRule="auto"/>
        <w:rPr>
          <w:rFonts w:ascii="Abadi" w:hAnsi="Abadi" w:cs="Aharoni"/>
          <w:sz w:val="24"/>
        </w:rPr>
      </w:pPr>
      <w:r w:rsidRPr="004C65B5">
        <w:rPr>
          <w:rFonts w:asciiTheme="majorHAnsi" w:hAnsiTheme="majorHAnsi" w:cs="Aharoni"/>
          <w:sz w:val="24"/>
        </w:rPr>
        <w:t>3. Channels of Love</w:t>
      </w:r>
      <w:r w:rsidR="00DC78C2">
        <w:rPr>
          <w:rFonts w:asciiTheme="majorHAnsi" w:hAnsiTheme="majorHAnsi" w:cs="Aharoni"/>
          <w:sz w:val="24"/>
        </w:rPr>
        <w:t xml:space="preserve">.  </w:t>
      </w:r>
      <w:r w:rsidR="00DC78C2" w:rsidRPr="00DC78C2">
        <w:rPr>
          <w:rFonts w:ascii="Abadi" w:hAnsi="Abadi" w:cs="Aharoni"/>
          <w:sz w:val="24"/>
        </w:rPr>
        <w:t>Pray that Church might become a pathway rather than an obstacle to building up to full maturity.</w:t>
      </w:r>
    </w:p>
    <w:p w14:paraId="231F2EB8" w14:textId="505B7AA7" w:rsidR="004C65B5" w:rsidRPr="00AF0A13" w:rsidRDefault="004C65B5" w:rsidP="00B727BE">
      <w:pPr>
        <w:spacing w:after="0" w:line="240" w:lineRule="auto"/>
        <w:rPr>
          <w:rFonts w:asciiTheme="majorHAnsi" w:hAnsiTheme="majorHAnsi" w:cs="Aharoni"/>
          <w:sz w:val="28"/>
        </w:rPr>
      </w:pPr>
      <w:r>
        <w:rPr>
          <w:rFonts w:asciiTheme="majorHAnsi" w:hAnsiTheme="majorHAnsi" w:cs="Aharoni"/>
          <w:sz w:val="24"/>
        </w:rPr>
        <w:t>4</w:t>
      </w:r>
      <w:r w:rsidRPr="004C65B5">
        <w:rPr>
          <w:rFonts w:asciiTheme="majorHAnsi" w:hAnsiTheme="majorHAnsi" w:cs="Aharoni"/>
          <w:sz w:val="24"/>
        </w:rPr>
        <w:t xml:space="preserve">. Choices </w:t>
      </w:r>
      <w:r w:rsidR="006A5906">
        <w:rPr>
          <w:rFonts w:asciiTheme="majorHAnsi" w:hAnsiTheme="majorHAnsi" w:cs="Aharoni"/>
          <w:sz w:val="24"/>
        </w:rPr>
        <w:t>Pregnancy</w:t>
      </w:r>
      <w:r w:rsidRPr="004C65B5">
        <w:rPr>
          <w:rFonts w:asciiTheme="majorHAnsi" w:hAnsiTheme="majorHAnsi" w:cs="Aharoni"/>
          <w:sz w:val="24"/>
        </w:rPr>
        <w:t xml:space="preserve"> Resource Center</w:t>
      </w:r>
      <w:r w:rsidR="00576E32">
        <w:rPr>
          <w:rFonts w:asciiTheme="majorHAnsi" w:hAnsiTheme="majorHAnsi" w:cs="Aharoni"/>
          <w:sz w:val="24"/>
        </w:rPr>
        <w:t>.</w:t>
      </w:r>
      <w:r w:rsidR="00596CDB">
        <w:rPr>
          <w:rFonts w:asciiTheme="majorHAnsi" w:hAnsiTheme="majorHAnsi" w:cs="Aharoni"/>
          <w:sz w:val="24"/>
        </w:rPr>
        <w:t xml:space="preserve"> </w:t>
      </w:r>
      <w:r w:rsidR="00596CDB" w:rsidRPr="00AF0A13">
        <w:rPr>
          <w:sz w:val="24"/>
        </w:rPr>
        <w:t>Abortion is not confined to one region or people group.</w:t>
      </w:r>
      <w:r w:rsidR="00634312">
        <w:rPr>
          <w:sz w:val="24"/>
        </w:rPr>
        <w:t xml:space="preserve">  Jesus is Life.</w:t>
      </w:r>
    </w:p>
    <w:p w14:paraId="5278E56D" w14:textId="31953798" w:rsidR="004C65B5" w:rsidRPr="00634312" w:rsidRDefault="004C65B5" w:rsidP="00B727BE">
      <w:pPr>
        <w:spacing w:after="0" w:line="240" w:lineRule="auto"/>
        <w:rPr>
          <w:rFonts w:ascii="Abadi" w:hAnsi="Abadi" w:cs="Aharoni"/>
          <w:sz w:val="28"/>
        </w:rPr>
      </w:pPr>
      <w:r>
        <w:rPr>
          <w:rFonts w:asciiTheme="majorHAnsi" w:hAnsiTheme="majorHAnsi" w:cs="Aharoni"/>
          <w:sz w:val="24"/>
        </w:rPr>
        <w:t>5</w:t>
      </w:r>
      <w:r w:rsidRPr="004C65B5">
        <w:rPr>
          <w:rFonts w:asciiTheme="majorHAnsi" w:hAnsiTheme="majorHAnsi" w:cs="Aharoni"/>
          <w:sz w:val="24"/>
        </w:rPr>
        <w:t xml:space="preserve">. </w:t>
      </w:r>
      <w:r>
        <w:rPr>
          <w:rFonts w:asciiTheme="majorHAnsi" w:hAnsiTheme="majorHAnsi" w:cs="Aharoni"/>
          <w:sz w:val="24"/>
        </w:rPr>
        <w:t>Derek and Laura Dougherty</w:t>
      </w:r>
      <w:r w:rsidRPr="00D14635">
        <w:rPr>
          <w:rFonts w:ascii="Abadi" w:hAnsi="Abadi" w:cs="Aharoni"/>
          <w:sz w:val="24"/>
        </w:rPr>
        <w:t>.</w:t>
      </w:r>
      <w:r w:rsidR="00D14635" w:rsidRPr="00D14635">
        <w:rPr>
          <w:rFonts w:ascii="Abadi" w:hAnsi="Abadi" w:cs="Aharoni"/>
          <w:sz w:val="24"/>
        </w:rPr>
        <w:t xml:space="preserve">  </w:t>
      </w:r>
      <w:r w:rsidR="00292567" w:rsidRPr="00AF0A13">
        <w:rPr>
          <w:sz w:val="24"/>
        </w:rPr>
        <w:t>Pray for an outpouring of the Holy Spirit on the Church</w:t>
      </w:r>
      <w:r w:rsidR="00DC78C2" w:rsidRPr="00AF0A13">
        <w:rPr>
          <w:sz w:val="24"/>
        </w:rPr>
        <w:t xml:space="preserve"> as leaders </w:t>
      </w:r>
      <w:r w:rsidR="00DC78C2" w:rsidRPr="00634312">
        <w:rPr>
          <w:sz w:val="24"/>
        </w:rPr>
        <w:t>are trained</w:t>
      </w:r>
      <w:r w:rsidR="00292567" w:rsidRPr="00634312">
        <w:rPr>
          <w:sz w:val="24"/>
        </w:rPr>
        <w:t>.</w:t>
      </w:r>
    </w:p>
    <w:p w14:paraId="1CEE7157" w14:textId="127FEA78" w:rsidR="00D965B4" w:rsidRPr="00743830" w:rsidRDefault="004C65B5" w:rsidP="00B727BE">
      <w:pPr>
        <w:spacing w:after="0" w:line="240" w:lineRule="auto"/>
        <w:rPr>
          <w:rFonts w:ascii="Abadi" w:hAnsi="Abadi" w:cs="Aharoni"/>
          <w:sz w:val="24"/>
        </w:rPr>
      </w:pPr>
      <w:r>
        <w:rPr>
          <w:rFonts w:asciiTheme="majorHAnsi" w:hAnsiTheme="majorHAnsi" w:cs="Aharoni"/>
          <w:sz w:val="24"/>
        </w:rPr>
        <w:t>6</w:t>
      </w:r>
      <w:r w:rsidRPr="004C65B5">
        <w:rPr>
          <w:rFonts w:asciiTheme="majorHAnsi" w:hAnsiTheme="majorHAnsi" w:cs="Aharoni"/>
          <w:sz w:val="24"/>
        </w:rPr>
        <w:t xml:space="preserve">. </w:t>
      </w:r>
      <w:r w:rsidR="00D965B4">
        <w:rPr>
          <w:rFonts w:asciiTheme="majorHAnsi" w:hAnsiTheme="majorHAnsi" w:cs="Aharoni"/>
          <w:sz w:val="24"/>
        </w:rPr>
        <w:t>J</w:t>
      </w:r>
      <w:r w:rsidRPr="004C65B5">
        <w:rPr>
          <w:rFonts w:asciiTheme="majorHAnsi" w:hAnsiTheme="majorHAnsi" w:cs="Aharoni"/>
          <w:sz w:val="24"/>
        </w:rPr>
        <w:t>oe and Beverly Fitzpatrick</w:t>
      </w:r>
      <w:r w:rsidR="00743830">
        <w:rPr>
          <w:rFonts w:asciiTheme="majorHAnsi" w:hAnsiTheme="majorHAnsi" w:cs="Aharoni"/>
          <w:sz w:val="24"/>
        </w:rPr>
        <w:t xml:space="preserve">. </w:t>
      </w:r>
      <w:r w:rsidR="00DC1AAA">
        <w:rPr>
          <w:rFonts w:asciiTheme="majorHAnsi" w:hAnsiTheme="majorHAnsi" w:cs="Aharoni"/>
          <w:sz w:val="24"/>
        </w:rPr>
        <w:t xml:space="preserve"> </w:t>
      </w:r>
      <w:r w:rsidR="00743830" w:rsidRPr="00743830">
        <w:rPr>
          <w:rFonts w:ascii="Abadi" w:hAnsi="Abadi" w:cs="Aharoni"/>
          <w:sz w:val="24"/>
        </w:rPr>
        <w:t>Church needs to make a bigger impact on social needs of Puerto Rico</w:t>
      </w:r>
      <w:r w:rsidR="00743830">
        <w:rPr>
          <w:rFonts w:ascii="Abadi" w:hAnsi="Abadi" w:cs="Aharoni"/>
          <w:sz w:val="24"/>
        </w:rPr>
        <w:t>. Discipleship needed</w:t>
      </w:r>
    </w:p>
    <w:p w14:paraId="25BA5272" w14:textId="32CF9C48" w:rsidR="004C65B5" w:rsidRPr="00AF0A13" w:rsidRDefault="00D965B4" w:rsidP="00B727BE">
      <w:pPr>
        <w:spacing w:after="0" w:line="240" w:lineRule="auto"/>
        <w:rPr>
          <w:rFonts w:ascii="Abadi" w:hAnsi="Abadi" w:cs="Aharoni"/>
          <w:sz w:val="24"/>
        </w:rPr>
      </w:pPr>
      <w:r>
        <w:rPr>
          <w:rFonts w:asciiTheme="majorHAnsi" w:hAnsiTheme="majorHAnsi" w:cs="Aharoni"/>
          <w:sz w:val="24"/>
        </w:rPr>
        <w:t>7</w:t>
      </w:r>
      <w:r w:rsidR="004C65B5" w:rsidRPr="004C65B5">
        <w:rPr>
          <w:rFonts w:asciiTheme="majorHAnsi" w:hAnsiTheme="majorHAnsi" w:cs="Aharoni"/>
          <w:sz w:val="24"/>
        </w:rPr>
        <w:t>. J</w:t>
      </w:r>
      <w:r>
        <w:rPr>
          <w:rFonts w:asciiTheme="majorHAnsi" w:hAnsiTheme="majorHAnsi" w:cs="Aharoni"/>
          <w:sz w:val="24"/>
        </w:rPr>
        <w:t>ohn and Penny Freema</w:t>
      </w:r>
      <w:r w:rsidR="00576E32">
        <w:rPr>
          <w:rFonts w:asciiTheme="majorHAnsi" w:hAnsiTheme="majorHAnsi" w:cs="Aharoni"/>
          <w:sz w:val="24"/>
        </w:rPr>
        <w:t>n.</w:t>
      </w:r>
      <w:r w:rsidR="004C65B5" w:rsidRPr="00F564DB">
        <w:rPr>
          <w:rFonts w:ascii="Abadi" w:hAnsi="Abadi" w:cs="Aharoni"/>
        </w:rPr>
        <w:t xml:space="preserve"> </w:t>
      </w:r>
      <w:r w:rsidR="00F564DB" w:rsidRPr="00AF0A13">
        <w:rPr>
          <w:rFonts w:ascii="Abadi" w:hAnsi="Abadi" w:cs="Aharoni"/>
          <w:sz w:val="24"/>
        </w:rPr>
        <w:t>Powers of darkness real so protection from Satan’s attacks, hearts to know God’s gospel.</w:t>
      </w:r>
    </w:p>
    <w:p w14:paraId="6D93E091" w14:textId="5052A6CE" w:rsidR="00D965B4" w:rsidRPr="00AF0A13" w:rsidRDefault="00D965B4" w:rsidP="00B727BE">
      <w:pPr>
        <w:spacing w:after="0" w:line="240" w:lineRule="auto"/>
        <w:rPr>
          <w:rFonts w:asciiTheme="majorHAnsi" w:hAnsiTheme="majorHAnsi" w:cs="Aharoni"/>
          <w:sz w:val="28"/>
        </w:rPr>
      </w:pPr>
      <w:r>
        <w:rPr>
          <w:rFonts w:asciiTheme="majorHAnsi" w:hAnsiTheme="majorHAnsi" w:cs="Aharoni"/>
          <w:sz w:val="24"/>
        </w:rPr>
        <w:t>8</w:t>
      </w:r>
      <w:r w:rsidR="004C65B5" w:rsidRPr="004C65B5">
        <w:rPr>
          <w:rFonts w:asciiTheme="majorHAnsi" w:hAnsiTheme="majorHAnsi" w:cs="Aharoni"/>
          <w:sz w:val="24"/>
        </w:rPr>
        <w:t>. Bob and Ann Henriques</w:t>
      </w:r>
      <w:r w:rsidR="00576E32">
        <w:rPr>
          <w:rFonts w:asciiTheme="majorHAnsi" w:hAnsiTheme="majorHAnsi" w:cs="Aharoni"/>
          <w:sz w:val="28"/>
        </w:rPr>
        <w:t>.</w:t>
      </w:r>
      <w:r w:rsidR="004C65B5" w:rsidRPr="00AF0A13">
        <w:rPr>
          <w:rFonts w:asciiTheme="majorHAnsi" w:hAnsiTheme="majorHAnsi" w:cs="Aharoni"/>
          <w:sz w:val="28"/>
        </w:rPr>
        <w:t xml:space="preserve"> </w:t>
      </w:r>
      <w:r w:rsidR="00B90C7B" w:rsidRPr="00AF0A13">
        <w:rPr>
          <w:rStyle w:val="generated-style"/>
          <w:sz w:val="24"/>
        </w:rPr>
        <w:t xml:space="preserve">Pray for these </w:t>
      </w:r>
      <w:r w:rsidR="005C63EB" w:rsidRPr="00AF0A13">
        <w:rPr>
          <w:rStyle w:val="generated-style"/>
          <w:sz w:val="24"/>
        </w:rPr>
        <w:t xml:space="preserve">Guatemalan </w:t>
      </w:r>
      <w:r w:rsidR="00B90C7B" w:rsidRPr="00AF0A13">
        <w:rPr>
          <w:rStyle w:val="generated-style"/>
          <w:sz w:val="24"/>
        </w:rPr>
        <w:t>churches to become mature, effectively led and a vital contribution</w:t>
      </w:r>
      <w:r w:rsidR="00FF104C">
        <w:rPr>
          <w:rStyle w:val="generated-style"/>
          <w:sz w:val="24"/>
        </w:rPr>
        <w:t>.</w:t>
      </w:r>
    </w:p>
    <w:p w14:paraId="720D8D9F" w14:textId="5375921B" w:rsidR="00B90C7B" w:rsidRPr="00AF0A13" w:rsidRDefault="00D965B4" w:rsidP="00B727BE">
      <w:pPr>
        <w:spacing w:after="0" w:line="240" w:lineRule="auto"/>
        <w:rPr>
          <w:rFonts w:asciiTheme="majorHAnsi" w:hAnsiTheme="majorHAnsi" w:cs="Aharoni"/>
          <w:sz w:val="28"/>
        </w:rPr>
      </w:pPr>
      <w:r>
        <w:rPr>
          <w:rFonts w:asciiTheme="majorHAnsi" w:hAnsiTheme="majorHAnsi" w:cs="Aharoni"/>
          <w:sz w:val="24"/>
        </w:rPr>
        <w:t>9</w:t>
      </w:r>
      <w:r w:rsidR="004C65B5" w:rsidRPr="004C65B5">
        <w:rPr>
          <w:rFonts w:asciiTheme="majorHAnsi" w:hAnsiTheme="majorHAnsi" w:cs="Aharoni"/>
          <w:sz w:val="24"/>
        </w:rPr>
        <w:t>. Dan and Gini**</w:t>
      </w:r>
      <w:r w:rsidR="00576E32">
        <w:rPr>
          <w:rFonts w:asciiTheme="majorHAnsi" w:hAnsiTheme="majorHAnsi" w:cs="Aharoni"/>
          <w:sz w:val="24"/>
        </w:rPr>
        <w:t>.</w:t>
      </w:r>
      <w:r w:rsidR="00B90C7B">
        <w:rPr>
          <w:rFonts w:asciiTheme="majorHAnsi" w:hAnsiTheme="majorHAnsi" w:cs="Aharoni"/>
          <w:sz w:val="24"/>
        </w:rPr>
        <w:t xml:space="preserve"> Few churches. </w:t>
      </w:r>
      <w:r w:rsidR="00B90C7B" w:rsidRPr="00B90C7B">
        <w:t xml:space="preserve"> </w:t>
      </w:r>
      <w:r w:rsidR="00B90C7B" w:rsidRPr="00AF0A13">
        <w:rPr>
          <w:rStyle w:val="generated-style"/>
          <w:sz w:val="24"/>
        </w:rPr>
        <w:t>Pray for hearts to be opened believers to reach out in authentic love.  Drug addiction problems.</w:t>
      </w:r>
    </w:p>
    <w:p w14:paraId="22F57629" w14:textId="77A1E927" w:rsidR="00D965B4" w:rsidRPr="00AF0A13" w:rsidRDefault="004C65B5" w:rsidP="00B727BE">
      <w:pPr>
        <w:spacing w:after="0" w:line="240" w:lineRule="auto"/>
        <w:rPr>
          <w:rFonts w:asciiTheme="majorHAnsi" w:hAnsiTheme="majorHAnsi" w:cs="Aharoni"/>
          <w:sz w:val="28"/>
        </w:rPr>
      </w:pPr>
      <w:r w:rsidRPr="004C65B5">
        <w:rPr>
          <w:rFonts w:asciiTheme="majorHAnsi" w:hAnsiTheme="majorHAnsi" w:cs="Aharoni"/>
          <w:sz w:val="24"/>
        </w:rPr>
        <w:t>1</w:t>
      </w:r>
      <w:r w:rsidR="00D965B4">
        <w:rPr>
          <w:rFonts w:asciiTheme="majorHAnsi" w:hAnsiTheme="majorHAnsi" w:cs="Aharoni"/>
          <w:sz w:val="24"/>
        </w:rPr>
        <w:t>0</w:t>
      </w:r>
      <w:r w:rsidRPr="004C65B5">
        <w:rPr>
          <w:rFonts w:asciiTheme="majorHAnsi" w:hAnsiTheme="majorHAnsi" w:cs="Aharoni"/>
          <w:sz w:val="24"/>
        </w:rPr>
        <w:t xml:space="preserve">. </w:t>
      </w:r>
      <w:r w:rsidR="00D965B4">
        <w:rPr>
          <w:rFonts w:asciiTheme="majorHAnsi" w:hAnsiTheme="majorHAnsi" w:cs="Aharoni"/>
          <w:sz w:val="24"/>
        </w:rPr>
        <w:t>Darlene</w:t>
      </w:r>
      <w:r w:rsidRPr="004C65B5">
        <w:rPr>
          <w:rFonts w:asciiTheme="majorHAnsi" w:hAnsiTheme="majorHAnsi" w:cs="Aharoni"/>
          <w:sz w:val="24"/>
        </w:rPr>
        <w:t xml:space="preserve"> J</w:t>
      </w:r>
      <w:r w:rsidR="00D965B4">
        <w:rPr>
          <w:rFonts w:asciiTheme="majorHAnsi" w:hAnsiTheme="majorHAnsi" w:cs="Aharoni"/>
          <w:sz w:val="24"/>
        </w:rPr>
        <w:t>ohn</w:t>
      </w:r>
      <w:r w:rsidRPr="004C65B5">
        <w:rPr>
          <w:rFonts w:asciiTheme="majorHAnsi" w:hAnsiTheme="majorHAnsi" w:cs="Aharoni"/>
          <w:sz w:val="24"/>
        </w:rPr>
        <w:t>so</w:t>
      </w:r>
      <w:r w:rsidR="00576E32">
        <w:rPr>
          <w:rFonts w:asciiTheme="majorHAnsi" w:hAnsiTheme="majorHAnsi" w:cs="Aharoni"/>
          <w:sz w:val="24"/>
        </w:rPr>
        <w:t>n.</w:t>
      </w:r>
      <w:r w:rsidR="005C63EB" w:rsidRPr="00AF0A13">
        <w:rPr>
          <w:rFonts w:asciiTheme="majorHAnsi" w:hAnsiTheme="majorHAnsi" w:cs="Aharoni"/>
          <w:sz w:val="28"/>
        </w:rPr>
        <w:t xml:space="preserve"> </w:t>
      </w:r>
      <w:r w:rsidR="005C63EB" w:rsidRPr="00AF0A13">
        <w:rPr>
          <w:rStyle w:val="generated-style"/>
          <w:sz w:val="24"/>
        </w:rPr>
        <w:t xml:space="preserve">Japan is the largest unevangelized nation completely open to missionaries. Yet, becoming an effective </w:t>
      </w:r>
      <w:r w:rsidR="00AF0A13">
        <w:rPr>
          <w:rStyle w:val="generated-style"/>
          <w:sz w:val="24"/>
        </w:rPr>
        <w:t xml:space="preserve">gospel </w:t>
      </w:r>
      <w:r w:rsidR="005C63EB" w:rsidRPr="00AF0A13">
        <w:rPr>
          <w:rStyle w:val="generated-style"/>
          <w:sz w:val="24"/>
        </w:rPr>
        <w:t>minister is a long, hard process.</w:t>
      </w:r>
    </w:p>
    <w:p w14:paraId="7CB47250" w14:textId="47F15CF7" w:rsidR="00D965B4" w:rsidRPr="00AF0A13" w:rsidRDefault="00D965B4" w:rsidP="00B727BE">
      <w:pPr>
        <w:spacing w:after="0" w:line="240" w:lineRule="auto"/>
        <w:rPr>
          <w:rFonts w:ascii="Abadi" w:hAnsi="Abadi" w:cs="Aharoni"/>
          <w:sz w:val="24"/>
        </w:rPr>
      </w:pPr>
      <w:r>
        <w:rPr>
          <w:rFonts w:asciiTheme="majorHAnsi" w:hAnsiTheme="majorHAnsi" w:cs="Aharoni"/>
          <w:sz w:val="24"/>
        </w:rPr>
        <w:t>11. Lifeline Children’s Services</w:t>
      </w:r>
      <w:r w:rsidR="00AF0A13">
        <w:rPr>
          <w:rFonts w:asciiTheme="majorHAnsi" w:hAnsiTheme="majorHAnsi" w:cs="Aharoni"/>
          <w:sz w:val="24"/>
        </w:rPr>
        <w:t xml:space="preserve">. </w:t>
      </w:r>
      <w:r w:rsidR="00AF0A13" w:rsidRPr="00AF0A13">
        <w:rPr>
          <w:rFonts w:ascii="Abadi" w:hAnsi="Abadi" w:cs="Aharoni"/>
          <w:sz w:val="24"/>
        </w:rPr>
        <w:t>Hearts, resources to care for orphans</w:t>
      </w:r>
      <w:r w:rsidR="00944F5C">
        <w:rPr>
          <w:rFonts w:ascii="Abadi" w:hAnsi="Abadi" w:cs="Aharoni"/>
          <w:sz w:val="24"/>
        </w:rPr>
        <w:t xml:space="preserve"> of world</w:t>
      </w:r>
      <w:r w:rsidR="00AF0A13" w:rsidRPr="00AF0A13">
        <w:rPr>
          <w:rFonts w:ascii="Abadi" w:hAnsi="Abadi" w:cs="Aharoni"/>
          <w:sz w:val="24"/>
        </w:rPr>
        <w:t>.</w:t>
      </w:r>
    </w:p>
    <w:p w14:paraId="54448F03" w14:textId="11E2B4E5" w:rsidR="00D965B4" w:rsidRPr="00AF0A13" w:rsidRDefault="00D965B4" w:rsidP="00B727BE">
      <w:pPr>
        <w:spacing w:after="0" w:line="240" w:lineRule="auto"/>
        <w:rPr>
          <w:rFonts w:asciiTheme="majorHAnsi" w:hAnsiTheme="majorHAnsi" w:cs="Aharoni"/>
          <w:sz w:val="28"/>
        </w:rPr>
      </w:pPr>
      <w:r>
        <w:rPr>
          <w:rFonts w:asciiTheme="majorHAnsi" w:hAnsiTheme="majorHAnsi" w:cs="Aharoni"/>
          <w:sz w:val="24"/>
        </w:rPr>
        <w:t>12.</w:t>
      </w:r>
      <w:r w:rsidR="004C65B5" w:rsidRPr="004C65B5">
        <w:rPr>
          <w:rFonts w:asciiTheme="majorHAnsi" w:hAnsiTheme="majorHAnsi" w:cs="Aharoni"/>
          <w:sz w:val="24"/>
        </w:rPr>
        <w:t xml:space="preserve"> Scott and Kristin Livermore</w:t>
      </w:r>
      <w:r w:rsidR="00AF0A13">
        <w:rPr>
          <w:rFonts w:asciiTheme="majorHAnsi" w:hAnsiTheme="majorHAnsi" w:cs="Aharoni"/>
          <w:sz w:val="24"/>
        </w:rPr>
        <w:t>.</w:t>
      </w:r>
      <w:r w:rsidR="004C65B5" w:rsidRPr="004C65B5">
        <w:rPr>
          <w:rFonts w:asciiTheme="majorHAnsi" w:hAnsiTheme="majorHAnsi" w:cs="Aharoni"/>
          <w:sz w:val="24"/>
        </w:rPr>
        <w:t xml:space="preserve"> </w:t>
      </w:r>
      <w:r w:rsidR="00E404A6" w:rsidRPr="00AF0A13">
        <w:rPr>
          <w:rStyle w:val="l-5-prayerchallengestextheadline"/>
          <w:sz w:val="24"/>
        </w:rPr>
        <w:t>Student ministries play vital role</w:t>
      </w:r>
      <w:r w:rsidR="00E404A6" w:rsidRPr="00AF0A13">
        <w:rPr>
          <w:sz w:val="24"/>
        </w:rPr>
        <w:t xml:space="preserve"> </w:t>
      </w:r>
      <w:r w:rsidR="00E404A6" w:rsidRPr="00AF0A13">
        <w:rPr>
          <w:rStyle w:val="generated-style"/>
          <w:sz w:val="24"/>
        </w:rPr>
        <w:t>to generate effective outreach, discipleship</w:t>
      </w:r>
      <w:r w:rsidR="00AF0A13">
        <w:rPr>
          <w:rStyle w:val="generated-style"/>
          <w:sz w:val="24"/>
        </w:rPr>
        <w:t xml:space="preserve"> &amp;</w:t>
      </w:r>
      <w:r w:rsidR="00E404A6" w:rsidRPr="00AF0A13">
        <w:rPr>
          <w:rStyle w:val="generated-style"/>
          <w:sz w:val="24"/>
        </w:rPr>
        <w:t xml:space="preserve"> prayer on </w:t>
      </w:r>
      <w:r w:rsidR="00944F5C">
        <w:rPr>
          <w:rStyle w:val="generated-style"/>
          <w:sz w:val="24"/>
        </w:rPr>
        <w:t xml:space="preserve">high school, college </w:t>
      </w:r>
      <w:r w:rsidR="00E404A6" w:rsidRPr="00AF0A13">
        <w:rPr>
          <w:rStyle w:val="generated-style"/>
          <w:sz w:val="24"/>
        </w:rPr>
        <w:t xml:space="preserve">campuses.  </w:t>
      </w:r>
    </w:p>
    <w:p w14:paraId="1537B060" w14:textId="0B9B7217" w:rsidR="00D965B4" w:rsidRPr="00D14635" w:rsidRDefault="004C65B5" w:rsidP="00B727BE">
      <w:pPr>
        <w:spacing w:after="0" w:line="240" w:lineRule="auto"/>
        <w:rPr>
          <w:rFonts w:ascii="Abadi" w:hAnsi="Abadi" w:cs="Aharoni"/>
          <w:sz w:val="24"/>
        </w:rPr>
      </w:pPr>
      <w:r w:rsidRPr="004C65B5">
        <w:rPr>
          <w:rFonts w:asciiTheme="majorHAnsi" w:hAnsiTheme="majorHAnsi" w:cs="Aharoni"/>
          <w:sz w:val="24"/>
        </w:rPr>
        <w:t>1</w:t>
      </w:r>
      <w:r w:rsidR="00D965B4">
        <w:rPr>
          <w:rFonts w:asciiTheme="majorHAnsi" w:hAnsiTheme="majorHAnsi" w:cs="Aharoni"/>
          <w:sz w:val="24"/>
        </w:rPr>
        <w:t>3.</w:t>
      </w:r>
      <w:r w:rsidRPr="004C65B5">
        <w:rPr>
          <w:rFonts w:asciiTheme="majorHAnsi" w:hAnsiTheme="majorHAnsi" w:cs="Aharoni"/>
          <w:sz w:val="24"/>
        </w:rPr>
        <w:t xml:space="preserve"> Marc and Aline Mailloux</w:t>
      </w:r>
      <w:r w:rsidR="00576E32">
        <w:rPr>
          <w:rFonts w:asciiTheme="majorHAnsi" w:hAnsiTheme="majorHAnsi" w:cs="Aharoni"/>
          <w:sz w:val="24"/>
        </w:rPr>
        <w:t>.</w:t>
      </w:r>
      <w:r w:rsidR="00D14635" w:rsidRPr="00D14635">
        <w:rPr>
          <w:rFonts w:ascii="Abadi" w:hAnsi="Abadi" w:cs="Aharoni"/>
          <w:sz w:val="24"/>
        </w:rPr>
        <w:t xml:space="preserve"> </w:t>
      </w:r>
      <w:r w:rsidR="00DC1AAA">
        <w:rPr>
          <w:rFonts w:ascii="Abadi" w:hAnsi="Abadi" w:cs="Aharoni"/>
          <w:sz w:val="24"/>
        </w:rPr>
        <w:t>D</w:t>
      </w:r>
      <w:r w:rsidR="00D14635" w:rsidRPr="00D14635">
        <w:rPr>
          <w:rFonts w:ascii="Abadi" w:hAnsi="Abadi" w:cs="Aharoni"/>
          <w:sz w:val="24"/>
        </w:rPr>
        <w:t>iverse</w:t>
      </w:r>
      <w:r w:rsidR="00DC1AAA">
        <w:rPr>
          <w:rFonts w:ascii="Abadi" w:hAnsi="Abadi" w:cs="Aharoni"/>
          <w:sz w:val="24"/>
        </w:rPr>
        <w:t xml:space="preserve"> church</w:t>
      </w:r>
      <w:r w:rsidR="00D14635" w:rsidRPr="00D14635">
        <w:rPr>
          <w:rFonts w:ascii="Abadi" w:hAnsi="Abadi" w:cs="Aharoni"/>
          <w:sz w:val="24"/>
        </w:rPr>
        <w:t>.</w:t>
      </w:r>
      <w:r w:rsidR="00DC1AAA">
        <w:rPr>
          <w:rFonts w:ascii="Abadi" w:hAnsi="Abadi" w:cs="Aharoni"/>
          <w:sz w:val="24"/>
        </w:rPr>
        <w:t xml:space="preserve">  The need is both critical &amp; vast.  Only God can change their situation.</w:t>
      </w:r>
    </w:p>
    <w:p w14:paraId="11A8CD52" w14:textId="4303D875" w:rsidR="00DC1AAA" w:rsidRPr="00944F5C" w:rsidRDefault="004C65B5" w:rsidP="00B727BE">
      <w:pPr>
        <w:spacing w:after="0" w:line="240" w:lineRule="auto"/>
        <w:rPr>
          <w:rStyle w:val="generated-style"/>
          <w:sz w:val="24"/>
        </w:rPr>
      </w:pPr>
      <w:r w:rsidRPr="004C65B5">
        <w:rPr>
          <w:rFonts w:asciiTheme="majorHAnsi" w:hAnsiTheme="majorHAnsi" w:cs="Aharoni"/>
          <w:sz w:val="24"/>
        </w:rPr>
        <w:t>1</w:t>
      </w:r>
      <w:r w:rsidR="00D965B4">
        <w:rPr>
          <w:rFonts w:asciiTheme="majorHAnsi" w:hAnsiTheme="majorHAnsi" w:cs="Aharoni"/>
          <w:sz w:val="24"/>
        </w:rPr>
        <w:t>4</w:t>
      </w:r>
      <w:r w:rsidRPr="004C65B5">
        <w:rPr>
          <w:rFonts w:asciiTheme="majorHAnsi" w:hAnsiTheme="majorHAnsi" w:cs="Aharoni"/>
          <w:sz w:val="24"/>
        </w:rPr>
        <w:t>. Tim and Rhianna Mills</w:t>
      </w:r>
      <w:r w:rsidR="00576E32">
        <w:rPr>
          <w:rFonts w:asciiTheme="majorHAnsi" w:hAnsiTheme="majorHAnsi" w:cs="Aharoni"/>
          <w:sz w:val="24"/>
        </w:rPr>
        <w:t>.</w:t>
      </w:r>
      <w:r w:rsidRPr="004C65B5">
        <w:rPr>
          <w:rFonts w:asciiTheme="majorHAnsi" w:hAnsiTheme="majorHAnsi" w:cs="Aharoni"/>
          <w:sz w:val="24"/>
        </w:rPr>
        <w:t xml:space="preserve"> </w:t>
      </w:r>
      <w:r w:rsidR="005C63EB" w:rsidRPr="00944F5C">
        <w:rPr>
          <w:rStyle w:val="tab-bold"/>
          <w:sz w:val="24"/>
        </w:rPr>
        <w:t>Christian help ministries</w:t>
      </w:r>
      <w:r w:rsidR="005C63EB" w:rsidRPr="00944F5C">
        <w:rPr>
          <w:sz w:val="24"/>
        </w:rPr>
        <w:t xml:space="preserve"> </w:t>
      </w:r>
      <w:r w:rsidR="005C63EB" w:rsidRPr="00944F5C">
        <w:rPr>
          <w:rStyle w:val="generated-style"/>
          <w:sz w:val="24"/>
        </w:rPr>
        <w:t xml:space="preserve">are well developed in Thailand and bearing fruit. </w:t>
      </w:r>
      <w:r w:rsidR="00944F5C">
        <w:rPr>
          <w:rStyle w:val="generated-style"/>
          <w:sz w:val="24"/>
        </w:rPr>
        <w:t>P</w:t>
      </w:r>
      <w:r w:rsidR="005C63EB" w:rsidRPr="00944F5C">
        <w:rPr>
          <w:rStyle w:val="generated-style"/>
          <w:sz w:val="24"/>
        </w:rPr>
        <w:t>rayer Bible translation.</w:t>
      </w:r>
    </w:p>
    <w:p w14:paraId="18BA7EF5" w14:textId="0593D939" w:rsidR="00DC1AAA" w:rsidRPr="00944F5C" w:rsidRDefault="004C65B5" w:rsidP="00B727BE">
      <w:pPr>
        <w:spacing w:after="0" w:line="240" w:lineRule="auto"/>
        <w:rPr>
          <w:rFonts w:ascii="Abadi" w:hAnsi="Abadi"/>
          <w:sz w:val="24"/>
        </w:rPr>
      </w:pPr>
      <w:r w:rsidRPr="004C65B5">
        <w:rPr>
          <w:rFonts w:asciiTheme="majorHAnsi" w:hAnsiTheme="majorHAnsi" w:cs="Aharoni"/>
          <w:sz w:val="24"/>
        </w:rPr>
        <w:t>1</w:t>
      </w:r>
      <w:r w:rsidR="00D965B4">
        <w:rPr>
          <w:rFonts w:asciiTheme="majorHAnsi" w:hAnsiTheme="majorHAnsi" w:cs="Aharoni"/>
          <w:sz w:val="24"/>
        </w:rPr>
        <w:t>5.  Andy and Kathy Napier</w:t>
      </w:r>
      <w:r w:rsidR="00576E32">
        <w:rPr>
          <w:rFonts w:asciiTheme="majorHAnsi" w:hAnsiTheme="majorHAnsi" w:cs="Aharoni"/>
          <w:sz w:val="24"/>
        </w:rPr>
        <w:t>.</w:t>
      </w:r>
      <w:r w:rsidRPr="004C65B5">
        <w:rPr>
          <w:rFonts w:asciiTheme="majorHAnsi" w:hAnsiTheme="majorHAnsi" w:cs="Aharoni"/>
          <w:sz w:val="24"/>
        </w:rPr>
        <w:t xml:space="preserve"> </w:t>
      </w:r>
      <w:r w:rsidR="00DC1AAA" w:rsidRPr="00944F5C">
        <w:rPr>
          <w:rFonts w:ascii="Abadi" w:hAnsi="Abadi"/>
          <w:sz w:val="24"/>
        </w:rPr>
        <w:t>God reigns and is moving today in every corner of the globe! “all things are under His feet” (Eph. 1:21,22).</w:t>
      </w:r>
    </w:p>
    <w:p w14:paraId="1B1DC31C" w14:textId="0DD602EF" w:rsidR="00D14635" w:rsidRDefault="00A4468A" w:rsidP="00B727BE">
      <w:pPr>
        <w:spacing w:after="0" w:line="240" w:lineRule="auto"/>
        <w:rPr>
          <w:rFonts w:ascii="Abadi" w:hAnsi="Abadi" w:cs="Aharoni"/>
          <w:sz w:val="24"/>
        </w:rPr>
      </w:pPr>
      <w:r w:rsidRPr="00A4468A">
        <w:rPr>
          <w:rFonts w:asciiTheme="majorHAnsi" w:hAnsiTheme="majorHAnsi" w:cs="Aharoni"/>
          <w:sz w:val="24"/>
        </w:rPr>
        <w:t>16</w:t>
      </w:r>
      <w:r w:rsidR="004C65B5" w:rsidRPr="00A4468A">
        <w:rPr>
          <w:rFonts w:asciiTheme="majorHAnsi" w:hAnsiTheme="majorHAnsi" w:cs="Aharoni"/>
          <w:sz w:val="24"/>
        </w:rPr>
        <w:t xml:space="preserve">. </w:t>
      </w:r>
      <w:r w:rsidRPr="00A4468A">
        <w:rPr>
          <w:rFonts w:asciiTheme="majorHAnsi" w:hAnsiTheme="majorHAnsi" w:cs="Aharoni"/>
          <w:sz w:val="24"/>
        </w:rPr>
        <w:t>Presbyterian Church in Uganda</w:t>
      </w:r>
      <w:r w:rsidR="00576E32">
        <w:rPr>
          <w:rFonts w:asciiTheme="majorHAnsi" w:hAnsiTheme="majorHAnsi" w:cs="Aharoni"/>
          <w:sz w:val="24"/>
        </w:rPr>
        <w:t>.</w:t>
      </w:r>
      <w:r w:rsidRPr="00A4468A">
        <w:rPr>
          <w:rFonts w:asciiTheme="majorHAnsi" w:hAnsiTheme="majorHAnsi" w:cs="Aharoni"/>
          <w:sz w:val="24"/>
        </w:rPr>
        <w:t xml:space="preserve"> </w:t>
      </w:r>
      <w:r w:rsidR="00741BE7" w:rsidRPr="00741BE7">
        <w:rPr>
          <w:rFonts w:ascii="Abadi" w:hAnsi="Abadi" w:cs="Aharoni"/>
          <w:sz w:val="24"/>
        </w:rPr>
        <w:t>Jesus film in 25 languages.  Young church needs</w:t>
      </w:r>
      <w:r w:rsidR="006A55AC">
        <w:rPr>
          <w:rFonts w:ascii="Abadi" w:hAnsi="Abadi" w:cs="Aharoni"/>
          <w:sz w:val="24"/>
        </w:rPr>
        <w:t xml:space="preserve"> grace</w:t>
      </w:r>
      <w:r w:rsidR="008360B6">
        <w:rPr>
          <w:rFonts w:ascii="Abadi" w:hAnsi="Abadi" w:cs="Aharoni"/>
          <w:sz w:val="24"/>
        </w:rPr>
        <w:t>,</w:t>
      </w:r>
      <w:r w:rsidR="00741BE7" w:rsidRPr="00741BE7">
        <w:rPr>
          <w:rFonts w:ascii="Abadi" w:hAnsi="Abadi" w:cs="Aharoni"/>
          <w:sz w:val="24"/>
        </w:rPr>
        <w:t xml:space="preserve"> </w:t>
      </w:r>
      <w:r w:rsidR="00741BE7">
        <w:rPr>
          <w:rFonts w:ascii="Abadi" w:hAnsi="Abadi" w:cs="Aharoni"/>
          <w:sz w:val="24"/>
        </w:rPr>
        <w:t>fruitful</w:t>
      </w:r>
      <w:r w:rsidR="008360B6">
        <w:rPr>
          <w:rFonts w:ascii="Abadi" w:hAnsi="Abadi" w:cs="Aharoni"/>
          <w:sz w:val="24"/>
        </w:rPr>
        <w:t xml:space="preserve">, </w:t>
      </w:r>
      <w:r w:rsidR="00741BE7">
        <w:rPr>
          <w:rFonts w:ascii="Abadi" w:hAnsi="Abadi" w:cs="Aharoni"/>
          <w:sz w:val="24"/>
        </w:rPr>
        <w:t xml:space="preserve">sustainable </w:t>
      </w:r>
      <w:r w:rsidR="00D14635">
        <w:rPr>
          <w:rFonts w:ascii="Abadi" w:hAnsi="Abadi" w:cs="Aharoni"/>
          <w:sz w:val="24"/>
        </w:rPr>
        <w:t>ministry</w:t>
      </w:r>
      <w:r w:rsidR="00FF104C">
        <w:rPr>
          <w:rFonts w:ascii="Abadi" w:hAnsi="Abadi" w:cs="Aharoni"/>
          <w:sz w:val="24"/>
        </w:rPr>
        <w:t>.</w:t>
      </w:r>
      <w:r w:rsidR="00D14635">
        <w:rPr>
          <w:rFonts w:ascii="Abadi" w:hAnsi="Abadi" w:cs="Aharoni"/>
          <w:sz w:val="24"/>
        </w:rPr>
        <w:t xml:space="preserve"> </w:t>
      </w:r>
    </w:p>
    <w:p w14:paraId="6BBF528F" w14:textId="663B32FC" w:rsidR="00A4468A" w:rsidRPr="00944F5C" w:rsidRDefault="00D14635" w:rsidP="00B727BE">
      <w:pPr>
        <w:spacing w:after="0" w:line="240" w:lineRule="auto"/>
        <w:rPr>
          <w:rFonts w:asciiTheme="majorHAnsi" w:hAnsiTheme="majorHAnsi" w:cs="Aharoni"/>
          <w:sz w:val="28"/>
        </w:rPr>
      </w:pPr>
      <w:r>
        <w:rPr>
          <w:rFonts w:asciiTheme="majorHAnsi" w:hAnsiTheme="majorHAnsi" w:cs="Aharoni"/>
          <w:sz w:val="24"/>
        </w:rPr>
        <w:t>17. Ra</w:t>
      </w:r>
      <w:r w:rsidR="004C65B5" w:rsidRPr="00A4468A">
        <w:rPr>
          <w:rFonts w:asciiTheme="majorHAnsi" w:hAnsiTheme="majorHAnsi" w:cs="Aharoni"/>
          <w:sz w:val="24"/>
        </w:rPr>
        <w:t xml:space="preserve">dio </w:t>
      </w:r>
      <w:proofErr w:type="spellStart"/>
      <w:r w:rsidR="004C65B5" w:rsidRPr="00A4468A">
        <w:rPr>
          <w:rFonts w:asciiTheme="majorHAnsi" w:hAnsiTheme="majorHAnsi" w:cs="Aharoni"/>
          <w:sz w:val="24"/>
        </w:rPr>
        <w:t>Amauta</w:t>
      </w:r>
      <w:proofErr w:type="spellEnd"/>
      <w:r w:rsidR="00576E32">
        <w:rPr>
          <w:rFonts w:asciiTheme="majorHAnsi" w:hAnsiTheme="majorHAnsi" w:cs="Aharoni"/>
          <w:sz w:val="24"/>
        </w:rPr>
        <w:t>.</w:t>
      </w:r>
      <w:r w:rsidR="00292567" w:rsidRPr="00944F5C">
        <w:rPr>
          <w:rFonts w:asciiTheme="majorHAnsi" w:hAnsiTheme="majorHAnsi" w:cs="Aharoni"/>
          <w:sz w:val="28"/>
        </w:rPr>
        <w:t xml:space="preserve"> </w:t>
      </w:r>
      <w:r w:rsidR="00292567" w:rsidRPr="00944F5C">
        <w:rPr>
          <w:sz w:val="24"/>
        </w:rPr>
        <w:t>Pray for humble pastors trained in biblical theology who reflect Jesus to a watching culture.  Christians bold</w:t>
      </w:r>
      <w:r w:rsidR="00FF104C">
        <w:rPr>
          <w:sz w:val="24"/>
        </w:rPr>
        <w:t>.</w:t>
      </w:r>
      <w:r w:rsidR="00292567" w:rsidRPr="00944F5C">
        <w:rPr>
          <w:sz w:val="24"/>
        </w:rPr>
        <w:t xml:space="preserve"> </w:t>
      </w:r>
    </w:p>
    <w:p w14:paraId="6B63E826" w14:textId="66E6413F" w:rsidR="00DC78C2" w:rsidRPr="00944F5C" w:rsidRDefault="00A4468A" w:rsidP="00B727BE">
      <w:pPr>
        <w:spacing w:after="0" w:line="240" w:lineRule="auto"/>
        <w:rPr>
          <w:rStyle w:val="generated-style"/>
          <w:sz w:val="24"/>
        </w:rPr>
      </w:pPr>
      <w:r>
        <w:rPr>
          <w:rFonts w:asciiTheme="majorHAnsi" w:hAnsiTheme="majorHAnsi" w:cs="Aharoni"/>
          <w:sz w:val="24"/>
        </w:rPr>
        <w:t xml:space="preserve">18. RUF, </w:t>
      </w:r>
      <w:r w:rsidRPr="004C65B5">
        <w:rPr>
          <w:rFonts w:asciiTheme="majorHAnsi" w:hAnsiTheme="majorHAnsi" w:cs="Aharoni"/>
          <w:sz w:val="24"/>
        </w:rPr>
        <w:t xml:space="preserve">John </w:t>
      </w:r>
      <w:r>
        <w:rPr>
          <w:rFonts w:asciiTheme="majorHAnsi" w:hAnsiTheme="majorHAnsi" w:cs="Aharoni"/>
          <w:sz w:val="24"/>
        </w:rPr>
        <w:t>Mark Scruggs</w:t>
      </w:r>
      <w:r w:rsidR="00944F5C">
        <w:rPr>
          <w:rFonts w:asciiTheme="majorHAnsi" w:hAnsiTheme="majorHAnsi" w:cs="Aharoni"/>
          <w:sz w:val="24"/>
        </w:rPr>
        <w:t>. C</w:t>
      </w:r>
      <w:r w:rsidR="00E404A6" w:rsidRPr="00944F5C">
        <w:rPr>
          <w:rStyle w:val="generated-style"/>
          <w:sz w:val="24"/>
        </w:rPr>
        <w:t>ollege years</w:t>
      </w:r>
      <w:proofErr w:type="gramStart"/>
      <w:r w:rsidR="00B727BE">
        <w:rPr>
          <w:rStyle w:val="generated-style"/>
          <w:sz w:val="24"/>
        </w:rPr>
        <w:t>’</w:t>
      </w:r>
      <w:r w:rsidR="00E404A6" w:rsidRPr="00944F5C">
        <w:rPr>
          <w:rStyle w:val="generated-style"/>
          <w:sz w:val="24"/>
        </w:rPr>
        <w:t xml:space="preserve">  largest</w:t>
      </w:r>
      <w:proofErr w:type="gramEnd"/>
      <w:r w:rsidR="00E404A6" w:rsidRPr="00944F5C">
        <w:rPr>
          <w:rStyle w:val="generated-style"/>
          <w:sz w:val="24"/>
        </w:rPr>
        <w:t xml:space="preserve"> percentage of Christians fall away but </w:t>
      </w:r>
      <w:r w:rsidR="00FF104C">
        <w:rPr>
          <w:rStyle w:val="generated-style"/>
          <w:sz w:val="24"/>
        </w:rPr>
        <w:t xml:space="preserve">youth </w:t>
      </w:r>
      <w:r w:rsidR="00E404A6" w:rsidRPr="00944F5C">
        <w:rPr>
          <w:rStyle w:val="generated-style"/>
          <w:sz w:val="24"/>
        </w:rPr>
        <w:t>at the heart of  revivals &amp; missions movements</w:t>
      </w:r>
      <w:r w:rsidR="00FF104C">
        <w:rPr>
          <w:rStyle w:val="generated-style"/>
          <w:sz w:val="24"/>
        </w:rPr>
        <w:t>. May they know God.</w:t>
      </w:r>
    </w:p>
    <w:p w14:paraId="4EC88712" w14:textId="622CC2D8" w:rsidR="00292567" w:rsidRDefault="00A4468A" w:rsidP="00B727BE">
      <w:pPr>
        <w:spacing w:after="0" w:line="240" w:lineRule="auto"/>
      </w:pPr>
      <w:r w:rsidRPr="00A4468A">
        <w:rPr>
          <w:rFonts w:asciiTheme="majorHAnsi" w:hAnsiTheme="majorHAnsi" w:cs="Aharoni"/>
          <w:sz w:val="24"/>
        </w:rPr>
        <w:t>1</w:t>
      </w:r>
      <w:r>
        <w:rPr>
          <w:rFonts w:asciiTheme="majorHAnsi" w:hAnsiTheme="majorHAnsi" w:cs="Aharoni"/>
          <w:sz w:val="24"/>
        </w:rPr>
        <w:t>9</w:t>
      </w:r>
      <w:r w:rsidRPr="00A4468A">
        <w:rPr>
          <w:rFonts w:asciiTheme="majorHAnsi" w:hAnsiTheme="majorHAnsi" w:cs="Aharoni"/>
          <w:sz w:val="24"/>
        </w:rPr>
        <w:t>.</w:t>
      </w:r>
      <w:r>
        <w:rPr>
          <w:rFonts w:asciiTheme="majorHAnsi" w:hAnsiTheme="majorHAnsi" w:cs="Aharoni"/>
          <w:sz w:val="28"/>
        </w:rPr>
        <w:t xml:space="preserve"> </w:t>
      </w:r>
      <w:r w:rsidR="004C65B5" w:rsidRPr="004C65B5">
        <w:rPr>
          <w:rFonts w:asciiTheme="majorHAnsi" w:hAnsiTheme="majorHAnsi" w:cs="Aharoni"/>
          <w:sz w:val="28"/>
        </w:rPr>
        <w:t xml:space="preserve">Steve </w:t>
      </w:r>
      <w:r w:rsidR="004C65B5" w:rsidRPr="004C65B5">
        <w:rPr>
          <w:rFonts w:asciiTheme="majorHAnsi" w:hAnsiTheme="majorHAnsi" w:cs="Aharoni"/>
          <w:sz w:val="24"/>
        </w:rPr>
        <w:t>Simmons</w:t>
      </w:r>
      <w:r w:rsidR="00576E32">
        <w:rPr>
          <w:rFonts w:asciiTheme="majorHAnsi" w:hAnsiTheme="majorHAnsi" w:cs="Aharoni"/>
          <w:sz w:val="24"/>
        </w:rPr>
        <w:t>.</w:t>
      </w:r>
      <w:r w:rsidR="004C65B5" w:rsidRPr="004C65B5">
        <w:rPr>
          <w:rFonts w:asciiTheme="majorHAnsi" w:hAnsiTheme="majorHAnsi" w:cs="Aharoni"/>
          <w:sz w:val="24"/>
        </w:rPr>
        <w:t xml:space="preserve"> </w:t>
      </w:r>
      <w:r w:rsidR="00292567" w:rsidRPr="00292567">
        <w:rPr>
          <w:rFonts w:ascii="Abadi" w:hAnsi="Abadi"/>
        </w:rPr>
        <w:t xml:space="preserve">Pray for </w:t>
      </w:r>
      <w:r w:rsidR="00FF104C">
        <w:rPr>
          <w:rFonts w:ascii="Abadi" w:hAnsi="Abadi"/>
        </w:rPr>
        <w:t xml:space="preserve">repentance, </w:t>
      </w:r>
      <w:r w:rsidR="00292567" w:rsidRPr="00292567">
        <w:rPr>
          <w:rFonts w:ascii="Abadi" w:hAnsi="Abadi"/>
        </w:rPr>
        <w:t>revival and regeneration from historically deep Christian roots in the Netherlands.</w:t>
      </w:r>
      <w:r w:rsidR="00292567">
        <w:t> </w:t>
      </w:r>
    </w:p>
    <w:p w14:paraId="6CDFD252" w14:textId="2A6201E1" w:rsidR="00A4468A" w:rsidRPr="00596CDB" w:rsidRDefault="004C65B5" w:rsidP="00B727BE">
      <w:pPr>
        <w:spacing w:after="0" w:line="240" w:lineRule="auto"/>
        <w:rPr>
          <w:rFonts w:ascii="Abadi" w:hAnsi="Abadi" w:cs="Aharoni"/>
          <w:sz w:val="24"/>
        </w:rPr>
      </w:pPr>
      <w:r w:rsidRPr="004C65B5">
        <w:rPr>
          <w:rFonts w:asciiTheme="majorHAnsi" w:hAnsiTheme="majorHAnsi" w:cs="Aharoni"/>
          <w:sz w:val="24"/>
        </w:rPr>
        <w:t>2</w:t>
      </w:r>
      <w:r w:rsidR="00A4468A">
        <w:rPr>
          <w:rFonts w:asciiTheme="majorHAnsi" w:hAnsiTheme="majorHAnsi" w:cs="Aharoni"/>
          <w:sz w:val="24"/>
        </w:rPr>
        <w:t>0</w:t>
      </w:r>
      <w:r w:rsidRPr="004C65B5">
        <w:rPr>
          <w:rFonts w:asciiTheme="majorHAnsi" w:hAnsiTheme="majorHAnsi" w:cs="Aharoni"/>
          <w:sz w:val="24"/>
        </w:rPr>
        <w:t>. Jo</w:t>
      </w:r>
      <w:r w:rsidR="00A4468A">
        <w:rPr>
          <w:rFonts w:asciiTheme="majorHAnsi" w:hAnsiTheme="majorHAnsi" w:cs="Aharoni"/>
          <w:sz w:val="24"/>
        </w:rPr>
        <w:t>sh and Kristi</w:t>
      </w:r>
      <w:r w:rsidRPr="004C65B5">
        <w:rPr>
          <w:rFonts w:asciiTheme="majorHAnsi" w:hAnsiTheme="majorHAnsi" w:cs="Aharoni"/>
          <w:sz w:val="24"/>
        </w:rPr>
        <w:t>**</w:t>
      </w:r>
      <w:r w:rsidR="00FF104C">
        <w:rPr>
          <w:rFonts w:asciiTheme="majorHAnsi" w:hAnsiTheme="majorHAnsi" w:cs="Aharoni"/>
          <w:sz w:val="24"/>
        </w:rPr>
        <w:t xml:space="preserve">. </w:t>
      </w:r>
      <w:r w:rsidR="00596CDB" w:rsidRPr="00596CDB">
        <w:rPr>
          <w:rFonts w:ascii="Abadi" w:hAnsi="Abadi" w:cs="Aharoni"/>
          <w:sz w:val="24"/>
        </w:rPr>
        <w:t>Gospel to advance with change of hearts, peace from wise leadership to navigate tensions</w:t>
      </w:r>
      <w:r w:rsidR="00FF104C">
        <w:rPr>
          <w:rFonts w:ascii="Abadi" w:hAnsi="Abadi" w:cs="Aharoni"/>
          <w:sz w:val="24"/>
        </w:rPr>
        <w:t>.</w:t>
      </w:r>
    </w:p>
    <w:p w14:paraId="3E728ED5" w14:textId="1E9A3DFE" w:rsidR="00741BE7" w:rsidRPr="00B727BE" w:rsidRDefault="004C65B5" w:rsidP="00FF104C">
      <w:pPr>
        <w:spacing w:after="0" w:line="240" w:lineRule="auto"/>
        <w:rPr>
          <w:rFonts w:ascii="Abadi" w:hAnsi="Abadi" w:cs="Aharoni"/>
          <w:sz w:val="28"/>
        </w:rPr>
      </w:pPr>
      <w:r w:rsidRPr="004C65B5">
        <w:rPr>
          <w:rFonts w:asciiTheme="majorHAnsi" w:hAnsiTheme="majorHAnsi" w:cs="Aharoni"/>
          <w:sz w:val="24"/>
        </w:rPr>
        <w:t>2</w:t>
      </w:r>
      <w:r w:rsidR="00A4468A">
        <w:rPr>
          <w:rFonts w:asciiTheme="majorHAnsi" w:hAnsiTheme="majorHAnsi" w:cs="Aharoni"/>
          <w:sz w:val="24"/>
        </w:rPr>
        <w:t>1</w:t>
      </w:r>
      <w:r w:rsidRPr="004C65B5">
        <w:rPr>
          <w:rFonts w:asciiTheme="majorHAnsi" w:hAnsiTheme="majorHAnsi" w:cs="Aharoni"/>
          <w:sz w:val="24"/>
        </w:rPr>
        <w:t xml:space="preserve">. David and </w:t>
      </w:r>
      <w:proofErr w:type="spellStart"/>
      <w:r w:rsidRPr="004C65B5">
        <w:rPr>
          <w:rFonts w:asciiTheme="majorHAnsi" w:hAnsiTheme="majorHAnsi" w:cs="Aharoni"/>
          <w:sz w:val="24"/>
        </w:rPr>
        <w:t>Eowyn</w:t>
      </w:r>
      <w:proofErr w:type="spellEnd"/>
      <w:r w:rsidRPr="004C65B5">
        <w:rPr>
          <w:rFonts w:asciiTheme="majorHAnsi" w:hAnsiTheme="majorHAnsi" w:cs="Aharoni"/>
          <w:sz w:val="24"/>
        </w:rPr>
        <w:t xml:space="preserve"> Stoddard</w:t>
      </w:r>
      <w:r w:rsidR="00FF104C">
        <w:rPr>
          <w:rFonts w:asciiTheme="majorHAnsi" w:hAnsiTheme="majorHAnsi" w:cs="Aharoni"/>
          <w:sz w:val="24"/>
        </w:rPr>
        <w:t xml:space="preserve">. </w:t>
      </w:r>
      <w:r w:rsidR="00741BE7" w:rsidRPr="00B727BE">
        <w:rPr>
          <w:rFonts w:ascii="Abadi" w:hAnsi="Abadi" w:cs="Aharoni"/>
          <w:sz w:val="24"/>
        </w:rPr>
        <w:t xml:space="preserve">Steadily declining attendance in </w:t>
      </w:r>
      <w:r w:rsidR="00A4468A" w:rsidRPr="00B727BE">
        <w:rPr>
          <w:rFonts w:ascii="Abadi" w:hAnsi="Abadi" w:cs="Aharoni"/>
          <w:sz w:val="24"/>
        </w:rPr>
        <w:t>German</w:t>
      </w:r>
      <w:r w:rsidR="00741BE7" w:rsidRPr="00B727BE">
        <w:rPr>
          <w:rFonts w:ascii="Abadi" w:hAnsi="Abadi" w:cs="Aharoni"/>
          <w:sz w:val="24"/>
        </w:rPr>
        <w:t xml:space="preserve"> churches</w:t>
      </w:r>
      <w:r w:rsidRPr="00B727BE">
        <w:rPr>
          <w:rFonts w:ascii="Abadi" w:hAnsi="Abadi" w:cs="Aharoni"/>
          <w:sz w:val="24"/>
        </w:rPr>
        <w:t>.</w:t>
      </w:r>
      <w:r w:rsidR="00292567" w:rsidRPr="00B727BE">
        <w:rPr>
          <w:rFonts w:ascii="Abadi" w:hAnsi="Abadi" w:cs="Aharoni"/>
          <w:sz w:val="24"/>
        </w:rPr>
        <w:t xml:space="preserve"> W</w:t>
      </w:r>
      <w:r w:rsidR="00292567" w:rsidRPr="00B727BE">
        <w:rPr>
          <w:rFonts w:ascii="Abadi" w:hAnsi="Abadi"/>
          <w:sz w:val="24"/>
        </w:rPr>
        <w:t xml:space="preserve">isdom, </w:t>
      </w:r>
      <w:r w:rsidR="00292567" w:rsidRPr="00B727BE">
        <w:rPr>
          <w:rFonts w:ascii="Abadi" w:hAnsi="Abadi"/>
          <w:sz w:val="28"/>
        </w:rPr>
        <w:t>co</w:t>
      </w:r>
      <w:r w:rsidR="00292567" w:rsidRPr="00B727BE">
        <w:rPr>
          <w:rFonts w:ascii="Abadi" w:hAnsi="Abadi"/>
          <w:sz w:val="24"/>
        </w:rPr>
        <w:t>mpassion, and provision for</w:t>
      </w:r>
      <w:r w:rsidR="00596CDB" w:rsidRPr="00B727BE">
        <w:rPr>
          <w:rFonts w:ascii="Abadi" w:hAnsi="Abadi"/>
          <w:sz w:val="24"/>
        </w:rPr>
        <w:t xml:space="preserve"> </w:t>
      </w:r>
      <w:r w:rsidR="00292567" w:rsidRPr="00B727BE">
        <w:rPr>
          <w:rFonts w:ascii="Abadi" w:hAnsi="Abadi"/>
          <w:sz w:val="24"/>
        </w:rPr>
        <w:t>receiv</w:t>
      </w:r>
      <w:r w:rsidR="00596CDB" w:rsidRPr="00B727BE">
        <w:rPr>
          <w:rFonts w:ascii="Abadi" w:hAnsi="Abadi"/>
          <w:sz w:val="24"/>
        </w:rPr>
        <w:t>ing</w:t>
      </w:r>
      <w:r w:rsidR="00292567" w:rsidRPr="00B727BE">
        <w:rPr>
          <w:rFonts w:ascii="Abadi" w:hAnsi="Abadi"/>
          <w:sz w:val="24"/>
        </w:rPr>
        <w:t xml:space="preserve"> historic numbers of migrants.</w:t>
      </w:r>
    </w:p>
    <w:p w14:paraId="1C20548B" w14:textId="6A3BC8DC" w:rsidR="00A4468A" w:rsidRPr="00B727BE" w:rsidRDefault="004C65B5" w:rsidP="00FF104C">
      <w:pPr>
        <w:spacing w:after="0" w:line="240" w:lineRule="auto"/>
        <w:rPr>
          <w:rFonts w:ascii="Abadi" w:hAnsi="Abadi" w:cs="Aharoni"/>
          <w:sz w:val="24"/>
        </w:rPr>
      </w:pPr>
      <w:r w:rsidRPr="004C65B5">
        <w:rPr>
          <w:rFonts w:asciiTheme="majorHAnsi" w:hAnsiTheme="majorHAnsi" w:cs="Aharoni"/>
          <w:sz w:val="24"/>
        </w:rPr>
        <w:t>2</w:t>
      </w:r>
      <w:r w:rsidR="00A4468A">
        <w:rPr>
          <w:rFonts w:asciiTheme="majorHAnsi" w:hAnsiTheme="majorHAnsi" w:cs="Aharoni"/>
          <w:sz w:val="24"/>
        </w:rPr>
        <w:t>2</w:t>
      </w:r>
      <w:r w:rsidRPr="004C65B5">
        <w:rPr>
          <w:rFonts w:asciiTheme="majorHAnsi" w:hAnsiTheme="majorHAnsi" w:cs="Aharoni"/>
          <w:sz w:val="24"/>
        </w:rPr>
        <w:t>. Tutoring After School Kids (TASK)</w:t>
      </w:r>
      <w:r w:rsidR="00FF104C">
        <w:rPr>
          <w:rFonts w:asciiTheme="majorHAnsi" w:hAnsiTheme="majorHAnsi" w:cs="Aharoni"/>
          <w:sz w:val="24"/>
        </w:rPr>
        <w:t>.</w:t>
      </w:r>
      <w:r w:rsidRPr="004C65B5">
        <w:rPr>
          <w:rFonts w:asciiTheme="majorHAnsi" w:hAnsiTheme="majorHAnsi" w:cs="Aharoni"/>
          <w:sz w:val="24"/>
        </w:rPr>
        <w:t xml:space="preserve"> </w:t>
      </w:r>
      <w:r w:rsidR="00FF104C">
        <w:rPr>
          <w:rFonts w:asciiTheme="majorHAnsi" w:hAnsiTheme="majorHAnsi" w:cs="Aharoni"/>
          <w:sz w:val="24"/>
        </w:rPr>
        <w:t>A</w:t>
      </w:r>
      <w:r w:rsidRPr="00B727BE">
        <w:rPr>
          <w:rFonts w:ascii="Abadi" w:hAnsi="Abadi" w:cs="Aharoni"/>
          <w:sz w:val="24"/>
        </w:rPr>
        <w:t xml:space="preserve"> ministry of HPC to reach out to neighborhood children</w:t>
      </w:r>
      <w:r w:rsidR="00B727BE" w:rsidRPr="00B727BE">
        <w:rPr>
          <w:rFonts w:ascii="Abadi" w:hAnsi="Abadi" w:cs="Aharoni"/>
          <w:sz w:val="24"/>
        </w:rPr>
        <w:t xml:space="preserve"> with good news</w:t>
      </w:r>
      <w:r w:rsidR="00FF104C">
        <w:rPr>
          <w:rFonts w:ascii="Abadi" w:hAnsi="Abadi" w:cs="Aharoni"/>
          <w:sz w:val="24"/>
        </w:rPr>
        <w:t>.</w:t>
      </w:r>
    </w:p>
    <w:p w14:paraId="69F0EB48" w14:textId="52668FE5" w:rsidR="00A4468A" w:rsidRPr="00CA5513" w:rsidRDefault="004C65B5" w:rsidP="00FF104C">
      <w:pPr>
        <w:spacing w:after="0" w:line="240" w:lineRule="auto"/>
        <w:rPr>
          <w:rFonts w:ascii="Abadi" w:hAnsi="Abadi" w:cs="Aharoni"/>
          <w:sz w:val="24"/>
        </w:rPr>
      </w:pPr>
      <w:r w:rsidRPr="004C65B5">
        <w:rPr>
          <w:rFonts w:asciiTheme="majorHAnsi" w:hAnsiTheme="majorHAnsi" w:cs="Aharoni"/>
          <w:sz w:val="24"/>
        </w:rPr>
        <w:t xml:space="preserve"> 2</w:t>
      </w:r>
      <w:r w:rsidR="00A4468A">
        <w:rPr>
          <w:rFonts w:asciiTheme="majorHAnsi" w:hAnsiTheme="majorHAnsi" w:cs="Aharoni"/>
          <w:sz w:val="24"/>
        </w:rPr>
        <w:t>3</w:t>
      </w:r>
      <w:r w:rsidRPr="004C65B5">
        <w:rPr>
          <w:rFonts w:asciiTheme="majorHAnsi" w:hAnsiTheme="majorHAnsi" w:cs="Aharoni"/>
          <w:sz w:val="24"/>
        </w:rPr>
        <w:t>.</w:t>
      </w:r>
      <w:r w:rsidR="00A4468A">
        <w:rPr>
          <w:rFonts w:asciiTheme="majorHAnsi" w:hAnsiTheme="majorHAnsi" w:cs="Aharoni"/>
          <w:sz w:val="24"/>
        </w:rPr>
        <w:t xml:space="preserve"> </w:t>
      </w:r>
      <w:r w:rsidRPr="004C65B5">
        <w:rPr>
          <w:rFonts w:asciiTheme="majorHAnsi" w:hAnsiTheme="majorHAnsi" w:cs="Aharoni"/>
          <w:sz w:val="24"/>
        </w:rPr>
        <w:t>Carolyn Thompson</w:t>
      </w:r>
      <w:r w:rsidR="00FF104C">
        <w:rPr>
          <w:rFonts w:asciiTheme="majorHAnsi" w:hAnsiTheme="majorHAnsi" w:cs="Aharoni"/>
          <w:sz w:val="24"/>
        </w:rPr>
        <w:t>.</w:t>
      </w:r>
      <w:r w:rsidRPr="004C65B5">
        <w:rPr>
          <w:rFonts w:asciiTheme="majorHAnsi" w:hAnsiTheme="majorHAnsi" w:cs="Aharoni"/>
          <w:sz w:val="24"/>
        </w:rPr>
        <w:t xml:space="preserve"> </w:t>
      </w:r>
      <w:r w:rsidR="00CA5513" w:rsidRPr="00CA5513">
        <w:rPr>
          <w:rFonts w:ascii="Abadi" w:hAnsi="Abadi" w:cs="Aharoni"/>
          <w:sz w:val="24"/>
        </w:rPr>
        <w:t>Growth of evangelicals in Latin America spectacular.  Some countries facing uncertain futures.</w:t>
      </w:r>
    </w:p>
    <w:p w14:paraId="5E9FE82B" w14:textId="49A37DCE" w:rsidR="00741BE7" w:rsidRPr="00D14635" w:rsidRDefault="004C65B5" w:rsidP="00B727BE">
      <w:pPr>
        <w:spacing w:after="0" w:line="240" w:lineRule="auto"/>
        <w:rPr>
          <w:rFonts w:ascii="Abadi" w:hAnsi="Abadi" w:cs="Aharoni"/>
          <w:sz w:val="24"/>
        </w:rPr>
      </w:pPr>
      <w:r w:rsidRPr="004C65B5">
        <w:rPr>
          <w:rFonts w:asciiTheme="majorHAnsi" w:hAnsiTheme="majorHAnsi" w:cs="Aharoni"/>
          <w:sz w:val="24"/>
        </w:rPr>
        <w:t>2</w:t>
      </w:r>
      <w:r w:rsidR="00A4468A">
        <w:rPr>
          <w:rFonts w:asciiTheme="majorHAnsi" w:hAnsiTheme="majorHAnsi" w:cs="Aharoni"/>
          <w:sz w:val="24"/>
        </w:rPr>
        <w:t>4</w:t>
      </w:r>
      <w:r w:rsidRPr="004C65B5">
        <w:rPr>
          <w:rFonts w:asciiTheme="majorHAnsi" w:hAnsiTheme="majorHAnsi" w:cs="Aharoni"/>
          <w:sz w:val="24"/>
        </w:rPr>
        <w:t xml:space="preserve">. </w:t>
      </w:r>
      <w:proofErr w:type="gramStart"/>
      <w:r w:rsidRPr="004C65B5">
        <w:rPr>
          <w:rFonts w:asciiTheme="majorHAnsi" w:hAnsiTheme="majorHAnsi" w:cs="Aharoni"/>
          <w:sz w:val="24"/>
        </w:rPr>
        <w:t xml:space="preserve">Jim  </w:t>
      </w:r>
      <w:proofErr w:type="spellStart"/>
      <w:r w:rsidRPr="004C65B5">
        <w:rPr>
          <w:rFonts w:asciiTheme="majorHAnsi" w:hAnsiTheme="majorHAnsi" w:cs="Aharoni"/>
          <w:sz w:val="24"/>
        </w:rPr>
        <w:t>Wroughton</w:t>
      </w:r>
      <w:proofErr w:type="spellEnd"/>
      <w:proofErr w:type="gramEnd"/>
      <w:r w:rsidR="00FF104C">
        <w:rPr>
          <w:rFonts w:asciiTheme="majorHAnsi" w:hAnsiTheme="majorHAnsi" w:cs="Aharoni"/>
          <w:sz w:val="24"/>
        </w:rPr>
        <w:t>.</w:t>
      </w:r>
      <w:r w:rsidRPr="004C65B5">
        <w:rPr>
          <w:rFonts w:asciiTheme="majorHAnsi" w:hAnsiTheme="majorHAnsi" w:cs="Aharoni"/>
          <w:sz w:val="24"/>
        </w:rPr>
        <w:t xml:space="preserve"> </w:t>
      </w:r>
      <w:r w:rsidR="00EA6C04">
        <w:rPr>
          <w:rFonts w:asciiTheme="majorHAnsi" w:hAnsiTheme="majorHAnsi" w:cs="Aharoni"/>
          <w:sz w:val="24"/>
        </w:rPr>
        <w:t xml:space="preserve"> </w:t>
      </w:r>
      <w:r w:rsidR="00741BE7" w:rsidRPr="00D14635">
        <w:rPr>
          <w:rFonts w:ascii="Abadi" w:hAnsi="Abadi" w:cs="Aharoni"/>
          <w:sz w:val="24"/>
        </w:rPr>
        <w:t>Quechua are especially open to the Gospel</w:t>
      </w:r>
      <w:r w:rsidR="00634312">
        <w:rPr>
          <w:rFonts w:ascii="Abadi" w:hAnsi="Abadi" w:cs="Aharoni"/>
          <w:sz w:val="24"/>
        </w:rPr>
        <w:t xml:space="preserve"> now.  Spirit is </w:t>
      </w:r>
      <w:bookmarkStart w:id="0" w:name="_GoBack"/>
      <w:bookmarkEnd w:id="0"/>
      <w:r w:rsidR="00741BE7" w:rsidRPr="00D14635">
        <w:rPr>
          <w:rFonts w:ascii="Abadi" w:hAnsi="Abadi" w:cs="Aharoni"/>
          <w:sz w:val="24"/>
        </w:rPr>
        <w:t>growing</w:t>
      </w:r>
      <w:r w:rsidR="00634312">
        <w:rPr>
          <w:rFonts w:ascii="Abadi" w:hAnsi="Abadi" w:cs="Aharoni"/>
          <w:sz w:val="24"/>
        </w:rPr>
        <w:t xml:space="preserve"> </w:t>
      </w:r>
      <w:r w:rsidR="00634312" w:rsidRPr="00D14635">
        <w:rPr>
          <w:rFonts w:ascii="Abadi" w:hAnsi="Abadi" w:cs="Aharoni"/>
          <w:sz w:val="24"/>
        </w:rPr>
        <w:t>Churches</w:t>
      </w:r>
      <w:r w:rsidR="00741BE7" w:rsidRPr="00D14635">
        <w:rPr>
          <w:rFonts w:ascii="Abadi" w:hAnsi="Abadi" w:cs="Aharoni"/>
          <w:sz w:val="24"/>
        </w:rPr>
        <w:t xml:space="preserve"> steadily.</w:t>
      </w:r>
    </w:p>
    <w:p w14:paraId="1CE036FC" w14:textId="0F40B17F" w:rsidR="00A4468A" w:rsidRDefault="004C65B5" w:rsidP="00B727BE">
      <w:pPr>
        <w:spacing w:after="0" w:line="240" w:lineRule="auto"/>
        <w:rPr>
          <w:rFonts w:asciiTheme="majorHAnsi" w:hAnsiTheme="majorHAnsi" w:cs="Aharoni"/>
          <w:sz w:val="24"/>
        </w:rPr>
      </w:pPr>
      <w:r w:rsidRPr="004C65B5">
        <w:rPr>
          <w:rFonts w:asciiTheme="majorHAnsi" w:hAnsiTheme="majorHAnsi" w:cs="Aharoni"/>
          <w:sz w:val="24"/>
        </w:rPr>
        <w:t>2</w:t>
      </w:r>
      <w:r w:rsidR="00A4468A">
        <w:rPr>
          <w:rFonts w:asciiTheme="majorHAnsi" w:hAnsiTheme="majorHAnsi" w:cs="Aharoni"/>
          <w:sz w:val="24"/>
        </w:rPr>
        <w:t>5</w:t>
      </w:r>
      <w:r w:rsidRPr="004C65B5">
        <w:rPr>
          <w:rFonts w:asciiTheme="majorHAnsi" w:hAnsiTheme="majorHAnsi" w:cs="Aharoni"/>
          <w:sz w:val="24"/>
        </w:rPr>
        <w:t>. Global Outreach Committee</w:t>
      </w:r>
      <w:r w:rsidR="00B727BE">
        <w:rPr>
          <w:rFonts w:asciiTheme="majorHAnsi" w:hAnsiTheme="majorHAnsi" w:cs="Aharoni"/>
          <w:sz w:val="24"/>
        </w:rPr>
        <w:t xml:space="preserve">. </w:t>
      </w:r>
      <w:r w:rsidR="00B727BE" w:rsidRPr="00B727BE">
        <w:rPr>
          <w:rFonts w:ascii="Abadi" w:hAnsi="Abadi" w:cs="Aharoni"/>
          <w:sz w:val="24"/>
        </w:rPr>
        <w:t>Wisdom,</w:t>
      </w:r>
      <w:r w:rsidR="00B727BE">
        <w:rPr>
          <w:rFonts w:asciiTheme="majorHAnsi" w:hAnsiTheme="majorHAnsi" w:cs="Aharoni"/>
          <w:sz w:val="24"/>
        </w:rPr>
        <w:t xml:space="preserve"> </w:t>
      </w:r>
      <w:r w:rsidR="00B727BE" w:rsidRPr="00B727BE">
        <w:rPr>
          <w:rFonts w:ascii="Abadi" w:hAnsi="Abadi" w:cs="Aharoni"/>
          <w:sz w:val="24"/>
        </w:rPr>
        <w:t>praying with clean hearts</w:t>
      </w:r>
      <w:r w:rsidR="00B727BE">
        <w:rPr>
          <w:rFonts w:ascii="Abadi" w:hAnsi="Abadi" w:cs="Aharoni"/>
          <w:sz w:val="24"/>
        </w:rPr>
        <w:t xml:space="preserve"> for thirsty world</w:t>
      </w:r>
    </w:p>
    <w:p w14:paraId="26DBF961" w14:textId="490648F0" w:rsidR="0001117C" w:rsidRPr="000F627C" w:rsidRDefault="00A4468A" w:rsidP="00B727BE">
      <w:pPr>
        <w:spacing w:after="0" w:line="240" w:lineRule="auto"/>
        <w:rPr>
          <w:rFonts w:ascii="Abadi" w:hAnsi="Abadi" w:cs="Aharoni"/>
          <w:sz w:val="24"/>
        </w:rPr>
      </w:pPr>
      <w:r>
        <w:rPr>
          <w:rFonts w:asciiTheme="majorHAnsi" w:hAnsiTheme="majorHAnsi" w:cs="Aharoni"/>
          <w:sz w:val="24"/>
        </w:rPr>
        <w:t>26</w:t>
      </w:r>
      <w:r w:rsidR="004C65B5" w:rsidRPr="000F627C">
        <w:rPr>
          <w:rFonts w:ascii="Abadi" w:hAnsi="Abadi" w:cs="Aharoni"/>
          <w:sz w:val="24"/>
        </w:rPr>
        <w:t>.</w:t>
      </w:r>
      <w:r w:rsidR="00B727BE">
        <w:rPr>
          <w:rFonts w:ascii="Abadi" w:hAnsi="Abadi" w:cs="Aharoni"/>
          <w:sz w:val="24"/>
        </w:rPr>
        <w:t xml:space="preserve"> </w:t>
      </w:r>
      <w:r w:rsidR="00B727BE" w:rsidRPr="00B727BE">
        <w:rPr>
          <w:rFonts w:asciiTheme="majorHAnsi" w:hAnsiTheme="majorHAnsi" w:cs="Aharoni"/>
          <w:sz w:val="24"/>
        </w:rPr>
        <w:t>HPC</w:t>
      </w:r>
      <w:r w:rsidR="00B727BE">
        <w:rPr>
          <w:rFonts w:ascii="Abadi" w:hAnsi="Abadi" w:cs="Aharoni"/>
          <w:sz w:val="24"/>
        </w:rPr>
        <w:t>.</w:t>
      </w:r>
      <w:r w:rsidR="004C65B5" w:rsidRPr="00B727BE">
        <w:rPr>
          <w:rFonts w:ascii="Abadi" w:hAnsi="Abadi" w:cs="Aharoni"/>
          <w:sz w:val="24"/>
        </w:rPr>
        <w:t xml:space="preserve"> </w:t>
      </w:r>
      <w:r w:rsidR="000F627C" w:rsidRPr="000F627C">
        <w:rPr>
          <w:rFonts w:ascii="Abadi" w:hAnsi="Abadi" w:cs="Aharoni"/>
          <w:sz w:val="24"/>
        </w:rPr>
        <w:t>May we</w:t>
      </w:r>
      <w:r w:rsidR="004C65B5" w:rsidRPr="000F627C">
        <w:rPr>
          <w:rFonts w:ascii="Abadi" w:hAnsi="Abadi" w:cs="Aharoni"/>
          <w:sz w:val="24"/>
        </w:rPr>
        <w:t xml:space="preserve"> grow </w:t>
      </w:r>
      <w:r w:rsidR="000F627C" w:rsidRPr="000F627C">
        <w:rPr>
          <w:rFonts w:ascii="Abadi" w:hAnsi="Abadi" w:cs="Aharoni"/>
          <w:sz w:val="24"/>
        </w:rPr>
        <w:t>in</w:t>
      </w:r>
      <w:r w:rsidR="004C65B5" w:rsidRPr="000F627C">
        <w:rPr>
          <w:rFonts w:ascii="Abadi" w:hAnsi="Abadi" w:cs="Aharoni"/>
          <w:sz w:val="24"/>
        </w:rPr>
        <w:t xml:space="preserve"> commitment to obeying the Great Commission of</w:t>
      </w:r>
      <w:r w:rsidR="000F627C" w:rsidRPr="000F627C">
        <w:rPr>
          <w:rFonts w:ascii="Abadi" w:hAnsi="Abadi" w:cs="Aharoni"/>
          <w:sz w:val="24"/>
        </w:rPr>
        <w:t xml:space="preserve"> Christ-grace received personally, given globally.</w:t>
      </w:r>
    </w:p>
    <w:p w14:paraId="40A3F70A" w14:textId="68A92384" w:rsidR="004C65B5" w:rsidRPr="000F627C" w:rsidRDefault="0001117C" w:rsidP="00B727BE">
      <w:pPr>
        <w:spacing w:after="0" w:line="240" w:lineRule="auto"/>
        <w:rPr>
          <w:rFonts w:ascii="Abadi" w:hAnsi="Abadi" w:cs="Aharoni"/>
          <w:sz w:val="24"/>
        </w:rPr>
      </w:pPr>
      <w:r w:rsidRPr="0001117C">
        <w:rPr>
          <w:rFonts w:asciiTheme="majorHAnsi" w:hAnsiTheme="majorHAnsi" w:cs="Aharoni"/>
        </w:rPr>
        <w:t>27</w:t>
      </w:r>
      <w:r w:rsidR="004C65B5" w:rsidRPr="004C65B5">
        <w:rPr>
          <w:rFonts w:asciiTheme="majorHAnsi" w:hAnsiTheme="majorHAnsi" w:cs="Aharoni"/>
        </w:rPr>
        <w:t xml:space="preserve">. </w:t>
      </w:r>
      <w:r w:rsidR="004C65B5" w:rsidRPr="004C65B5">
        <w:rPr>
          <w:rFonts w:asciiTheme="majorHAnsi" w:hAnsiTheme="majorHAnsi" w:cs="Aharoni"/>
          <w:sz w:val="24"/>
        </w:rPr>
        <w:t xml:space="preserve">HPC Staff </w:t>
      </w:r>
      <w:r w:rsidR="000F627C">
        <w:rPr>
          <w:rFonts w:asciiTheme="majorHAnsi" w:hAnsiTheme="majorHAnsi" w:cs="Aharoni"/>
          <w:sz w:val="24"/>
        </w:rPr>
        <w:t>&amp;</w:t>
      </w:r>
      <w:r w:rsidR="004C65B5" w:rsidRPr="004C65B5">
        <w:rPr>
          <w:rFonts w:asciiTheme="majorHAnsi" w:hAnsiTheme="majorHAnsi" w:cs="Aharoni"/>
          <w:sz w:val="24"/>
        </w:rPr>
        <w:t xml:space="preserve"> Officers</w:t>
      </w:r>
      <w:r w:rsidR="004C65B5" w:rsidRPr="00B727BE">
        <w:rPr>
          <w:rFonts w:ascii="Abadi" w:hAnsi="Abadi" w:cs="Aharoni"/>
          <w:sz w:val="24"/>
        </w:rPr>
        <w:t>.</w:t>
      </w:r>
      <w:r w:rsidR="000F627C" w:rsidRPr="00B727BE">
        <w:rPr>
          <w:rFonts w:ascii="Abadi" w:hAnsi="Abadi" w:cs="Aharoni"/>
          <w:sz w:val="24"/>
        </w:rPr>
        <w:t xml:space="preserve"> </w:t>
      </w:r>
      <w:r w:rsidR="001034FF" w:rsidRPr="00B727BE">
        <w:rPr>
          <w:rFonts w:ascii="Abadi" w:hAnsi="Abadi" w:cs="Aharoni"/>
          <w:sz w:val="24"/>
        </w:rPr>
        <w:t>Love</w:t>
      </w:r>
      <w:r w:rsidR="006A5906" w:rsidRPr="00B727BE">
        <w:rPr>
          <w:rFonts w:ascii="Abadi" w:hAnsi="Abadi" w:cs="Aharoni"/>
          <w:sz w:val="24"/>
        </w:rPr>
        <w:t xml:space="preserve"> the Lord with all their h</w:t>
      </w:r>
      <w:r w:rsidR="000F627C" w:rsidRPr="00B727BE">
        <w:rPr>
          <w:rFonts w:ascii="Abadi" w:hAnsi="Abadi" w:cs="Aharoni"/>
          <w:sz w:val="24"/>
        </w:rPr>
        <w:t xml:space="preserve">earts </w:t>
      </w:r>
      <w:r w:rsidR="00FF104C">
        <w:rPr>
          <w:rFonts w:ascii="Abadi" w:hAnsi="Abadi" w:cs="Aharoni"/>
          <w:sz w:val="24"/>
        </w:rPr>
        <w:t>and love neighbor</w:t>
      </w:r>
      <w:r w:rsidR="004C65B5" w:rsidRPr="00B727BE">
        <w:rPr>
          <w:rFonts w:ascii="Abadi" w:hAnsi="Abadi" w:cs="Aharoni"/>
          <w:sz w:val="24"/>
        </w:rPr>
        <w:t>.</w:t>
      </w:r>
      <w:r w:rsidR="004C65B5" w:rsidRPr="000F627C">
        <w:rPr>
          <w:rFonts w:ascii="Abadi" w:hAnsi="Abadi" w:cs="Aharoni"/>
          <w:sz w:val="24"/>
        </w:rPr>
        <w:t xml:space="preserve"> </w:t>
      </w:r>
    </w:p>
    <w:p w14:paraId="2F68EF67" w14:textId="6F394D6C" w:rsidR="0001117C" w:rsidRPr="009628F3" w:rsidRDefault="0001117C" w:rsidP="00B727BE">
      <w:pPr>
        <w:spacing w:after="0" w:line="240" w:lineRule="auto"/>
        <w:rPr>
          <w:rFonts w:ascii="Abadi" w:hAnsi="Abadi" w:cs="Aharoni"/>
          <w:sz w:val="24"/>
        </w:rPr>
      </w:pPr>
      <w:r w:rsidRPr="0001117C">
        <w:rPr>
          <w:rFonts w:asciiTheme="majorHAnsi" w:hAnsiTheme="majorHAnsi" w:cs="Aharoni"/>
          <w:sz w:val="24"/>
        </w:rPr>
        <w:t>28.</w:t>
      </w:r>
      <w:r>
        <w:rPr>
          <w:rFonts w:asciiTheme="majorHAnsi" w:hAnsiTheme="majorHAnsi" w:cs="Aharoni"/>
          <w:sz w:val="24"/>
        </w:rPr>
        <w:t xml:space="preserve"> Trail Life</w:t>
      </w:r>
      <w:r w:rsidR="009628F3">
        <w:rPr>
          <w:rFonts w:asciiTheme="majorHAnsi" w:hAnsiTheme="majorHAnsi" w:cs="Aharoni"/>
          <w:sz w:val="24"/>
        </w:rPr>
        <w:t xml:space="preserve">. </w:t>
      </w:r>
      <w:r w:rsidR="009628F3" w:rsidRPr="009628F3">
        <w:rPr>
          <w:rFonts w:ascii="Abadi" w:hAnsi="Abadi" w:cs="Aharoni"/>
          <w:sz w:val="24"/>
        </w:rPr>
        <w:t>Boys grow to men of God.</w:t>
      </w:r>
    </w:p>
    <w:p w14:paraId="277E6AFC" w14:textId="49E0E621" w:rsidR="0001117C" w:rsidRPr="00503291" w:rsidRDefault="0001117C" w:rsidP="00B727BE">
      <w:pPr>
        <w:spacing w:after="0" w:line="240" w:lineRule="auto"/>
        <w:rPr>
          <w:rFonts w:ascii="Abadi" w:hAnsi="Abadi" w:cs="Aharoni"/>
          <w:sz w:val="24"/>
        </w:rPr>
      </w:pPr>
      <w:r w:rsidRPr="0001117C">
        <w:rPr>
          <w:rFonts w:asciiTheme="majorHAnsi" w:hAnsiTheme="majorHAnsi" w:cs="Aharoni"/>
          <w:sz w:val="24"/>
        </w:rPr>
        <w:t>29.</w:t>
      </w:r>
      <w:r>
        <w:rPr>
          <w:rFonts w:asciiTheme="majorHAnsi" w:hAnsiTheme="majorHAnsi" w:cs="Aharoni"/>
          <w:sz w:val="24"/>
        </w:rPr>
        <w:t xml:space="preserve"> Children’s Ministry</w:t>
      </w:r>
      <w:r w:rsidR="009628F3" w:rsidRPr="00503291">
        <w:rPr>
          <w:rFonts w:ascii="Abadi" w:hAnsi="Abadi" w:cs="Aharoni"/>
          <w:sz w:val="24"/>
        </w:rPr>
        <w:t>.</w:t>
      </w:r>
      <w:r w:rsidR="00503291" w:rsidRPr="00503291">
        <w:rPr>
          <w:rFonts w:ascii="Abadi" w:hAnsi="Abadi" w:cs="Aharoni"/>
          <w:sz w:val="24"/>
        </w:rPr>
        <w:t xml:space="preserve"> Jesus as Savior.</w:t>
      </w:r>
    </w:p>
    <w:p w14:paraId="6D3AD2BC" w14:textId="51F76B05" w:rsidR="0001117C" w:rsidRPr="00503291" w:rsidRDefault="0001117C" w:rsidP="00B727BE">
      <w:pPr>
        <w:spacing w:after="0" w:line="240" w:lineRule="auto"/>
        <w:rPr>
          <w:rFonts w:ascii="Abadi" w:hAnsi="Abadi" w:cs="Aharoni"/>
          <w:sz w:val="24"/>
        </w:rPr>
      </w:pPr>
      <w:r w:rsidRPr="0001117C">
        <w:rPr>
          <w:rFonts w:asciiTheme="majorHAnsi" w:hAnsiTheme="majorHAnsi" w:cs="Aharoni"/>
          <w:sz w:val="24"/>
        </w:rPr>
        <w:t>30.</w:t>
      </w:r>
      <w:r>
        <w:rPr>
          <w:rFonts w:asciiTheme="majorHAnsi" w:hAnsiTheme="majorHAnsi" w:cs="Aharoni"/>
          <w:sz w:val="24"/>
        </w:rPr>
        <w:t xml:space="preserve"> Youth</w:t>
      </w:r>
      <w:r w:rsidR="009628F3">
        <w:rPr>
          <w:rFonts w:asciiTheme="majorHAnsi" w:hAnsiTheme="majorHAnsi" w:cs="Aharoni"/>
          <w:sz w:val="24"/>
        </w:rPr>
        <w:t>.</w:t>
      </w:r>
      <w:r w:rsidR="00B727BE">
        <w:rPr>
          <w:rFonts w:asciiTheme="majorHAnsi" w:hAnsiTheme="majorHAnsi" w:cs="Aharoni"/>
          <w:sz w:val="24"/>
        </w:rPr>
        <w:t xml:space="preserve"> </w:t>
      </w:r>
      <w:r w:rsidR="00B727BE" w:rsidRPr="00576E32">
        <w:rPr>
          <w:rFonts w:ascii="Abadi" w:hAnsi="Abadi" w:cs="Aharoni"/>
          <w:sz w:val="24"/>
        </w:rPr>
        <w:t>Upcoming</w:t>
      </w:r>
      <w:r w:rsidR="00503291" w:rsidRPr="00576E32">
        <w:rPr>
          <w:rFonts w:ascii="Abadi" w:hAnsi="Abadi" w:cs="Aharoni"/>
          <w:sz w:val="24"/>
        </w:rPr>
        <w:t xml:space="preserve"> </w:t>
      </w:r>
      <w:r w:rsidR="00503291" w:rsidRPr="00503291">
        <w:rPr>
          <w:rFonts w:ascii="Abadi" w:hAnsi="Abadi" w:cs="Aharoni"/>
          <w:sz w:val="24"/>
        </w:rPr>
        <w:t xml:space="preserve">Church </w:t>
      </w:r>
      <w:r w:rsidR="00BF79B2">
        <w:rPr>
          <w:rFonts w:ascii="Abadi" w:hAnsi="Abadi" w:cs="Aharoni"/>
          <w:sz w:val="24"/>
        </w:rPr>
        <w:t>gospel</w:t>
      </w:r>
      <w:r w:rsidR="00576E32">
        <w:rPr>
          <w:rFonts w:ascii="Abadi" w:hAnsi="Abadi" w:cs="Aharoni"/>
          <w:sz w:val="24"/>
        </w:rPr>
        <w:t xml:space="preserve"> by technology, friendship</w:t>
      </w:r>
      <w:r w:rsidR="00FF104C">
        <w:rPr>
          <w:rFonts w:ascii="Abadi" w:hAnsi="Abadi" w:cs="Aharoni"/>
          <w:sz w:val="24"/>
        </w:rPr>
        <w:t>.</w:t>
      </w:r>
      <w:r w:rsidR="00BF79B2">
        <w:rPr>
          <w:rFonts w:ascii="Abadi" w:hAnsi="Abadi" w:cs="Aharoni"/>
          <w:sz w:val="24"/>
        </w:rPr>
        <w:t xml:space="preserve"> </w:t>
      </w:r>
      <w:r w:rsidR="00FF104C">
        <w:rPr>
          <w:rFonts w:ascii="Abadi" w:hAnsi="Abadi" w:cs="Aharoni"/>
          <w:sz w:val="24"/>
        </w:rPr>
        <w:t>Know God</w:t>
      </w:r>
      <w:r w:rsidR="00BF79B2">
        <w:rPr>
          <w:rFonts w:ascii="Abadi" w:hAnsi="Abadi" w:cs="Aharoni"/>
          <w:sz w:val="24"/>
        </w:rPr>
        <w:t>.</w:t>
      </w:r>
    </w:p>
    <w:p w14:paraId="6206163C" w14:textId="6D75AA13" w:rsidR="0001117C" w:rsidRDefault="0001117C" w:rsidP="00576E32">
      <w:pPr>
        <w:spacing w:after="0" w:line="240" w:lineRule="auto"/>
        <w:rPr>
          <w:rFonts w:ascii="Abadi" w:hAnsi="Abadi" w:cs="Aharoni"/>
          <w:sz w:val="24"/>
          <w:szCs w:val="24"/>
        </w:rPr>
      </w:pPr>
      <w:r w:rsidRPr="0001117C">
        <w:rPr>
          <w:rFonts w:asciiTheme="majorHAnsi" w:hAnsiTheme="majorHAnsi" w:cs="Aharoni"/>
          <w:sz w:val="24"/>
        </w:rPr>
        <w:t>31</w:t>
      </w:r>
      <w:r w:rsidR="006A5906">
        <w:rPr>
          <w:rFonts w:asciiTheme="majorHAnsi" w:hAnsiTheme="majorHAnsi" w:cs="Aharoni"/>
          <w:sz w:val="24"/>
        </w:rPr>
        <w:t>.</w:t>
      </w:r>
      <w:r>
        <w:rPr>
          <w:rFonts w:asciiTheme="majorHAnsi" w:hAnsiTheme="majorHAnsi" w:cs="Aharoni"/>
          <w:sz w:val="24"/>
        </w:rPr>
        <w:t xml:space="preserve"> </w:t>
      </w:r>
      <w:r w:rsidR="00DC78C2" w:rsidRPr="00576E32">
        <w:rPr>
          <w:rFonts w:ascii="Abadi" w:hAnsi="Abadi" w:cs="Aharoni"/>
          <w:sz w:val="24"/>
          <w:szCs w:val="24"/>
        </w:rPr>
        <w:t>Ask the Lord</w:t>
      </w:r>
      <w:r w:rsidR="00503291" w:rsidRPr="00576E32">
        <w:rPr>
          <w:rFonts w:ascii="Abadi" w:hAnsi="Abadi" w:cs="Aharoni"/>
          <w:sz w:val="24"/>
          <w:szCs w:val="24"/>
        </w:rPr>
        <w:t xml:space="preserve"> of the Harvest</w:t>
      </w:r>
      <w:r w:rsidR="00DC78C2" w:rsidRPr="00576E32">
        <w:rPr>
          <w:rFonts w:ascii="Abadi" w:hAnsi="Abadi" w:cs="Aharoni"/>
          <w:sz w:val="24"/>
          <w:szCs w:val="24"/>
        </w:rPr>
        <w:t xml:space="preserve"> </w:t>
      </w:r>
      <w:r w:rsidR="00503291" w:rsidRPr="00576E32">
        <w:rPr>
          <w:rFonts w:ascii="Abadi" w:hAnsi="Abadi" w:cs="Aharoni"/>
          <w:sz w:val="24"/>
          <w:szCs w:val="24"/>
        </w:rPr>
        <w:t>for us His Bride to respond in love and offer our hearts, resources, our</w:t>
      </w:r>
      <w:r w:rsidR="00DC78C2" w:rsidRPr="00576E32">
        <w:rPr>
          <w:rFonts w:ascii="Abadi" w:hAnsi="Abadi" w:cs="Aharoni"/>
          <w:sz w:val="24"/>
          <w:szCs w:val="24"/>
        </w:rPr>
        <w:t xml:space="preserve">selves to </w:t>
      </w:r>
      <w:r w:rsidR="00503291" w:rsidRPr="00576E32">
        <w:rPr>
          <w:rFonts w:ascii="Abadi" w:hAnsi="Abadi" w:cs="Aharoni"/>
          <w:sz w:val="24"/>
          <w:szCs w:val="24"/>
        </w:rPr>
        <w:t>anything or anywhere because we treasure Christ.</w:t>
      </w:r>
    </w:p>
    <w:p w14:paraId="560A7EA2" w14:textId="77777777" w:rsidR="00576E32" w:rsidRPr="00576E32" w:rsidRDefault="00576E32" w:rsidP="00576E32">
      <w:pPr>
        <w:spacing w:after="0" w:line="240" w:lineRule="auto"/>
        <w:rPr>
          <w:rFonts w:ascii="Abadi" w:hAnsi="Abadi" w:cs="Aharoni"/>
          <w:sz w:val="24"/>
          <w:szCs w:val="24"/>
        </w:rPr>
      </w:pPr>
    </w:p>
    <w:p w14:paraId="7DF4885A" w14:textId="24D065EE" w:rsidR="00DC166A" w:rsidRPr="00576E32" w:rsidRDefault="004C65B5" w:rsidP="000F627C">
      <w:pPr>
        <w:spacing w:after="0" w:line="240" w:lineRule="auto"/>
        <w:rPr>
          <w:rFonts w:ascii="Abadi" w:hAnsi="Abadi" w:cs="Aharoni"/>
          <w:sz w:val="24"/>
          <w:szCs w:val="24"/>
        </w:rPr>
      </w:pPr>
      <w:r w:rsidRPr="00576E32">
        <w:rPr>
          <w:rFonts w:ascii="Abadi" w:hAnsi="Abadi" w:cs="Aharoni"/>
          <w:sz w:val="24"/>
          <w:szCs w:val="24"/>
        </w:rPr>
        <w:t>** service in sensitive areas.</w:t>
      </w:r>
      <w:r w:rsidR="000F627C" w:rsidRPr="00576E32">
        <w:rPr>
          <w:rFonts w:ascii="Abadi" w:hAnsi="Abadi" w:cs="Aharoni"/>
          <w:sz w:val="24"/>
          <w:szCs w:val="24"/>
        </w:rPr>
        <w:t xml:space="preserve">  </w:t>
      </w:r>
    </w:p>
    <w:p w14:paraId="2F58C4BB" w14:textId="120052C4" w:rsidR="00503291" w:rsidRDefault="0001117C" w:rsidP="000F627C">
      <w:pPr>
        <w:spacing w:after="0" w:line="240" w:lineRule="auto"/>
        <w:rPr>
          <w:rFonts w:asciiTheme="majorHAnsi" w:hAnsiTheme="majorHAnsi" w:cs="Aharoni"/>
          <w:sz w:val="24"/>
        </w:rPr>
      </w:pPr>
      <w:r w:rsidRPr="00576E32">
        <w:rPr>
          <w:rFonts w:asciiTheme="majorHAnsi" w:hAnsiTheme="majorHAnsi" w:cs="Aharoni"/>
          <w:sz w:val="24"/>
          <w:u w:val="single"/>
        </w:rPr>
        <w:t>Mission Wall</w:t>
      </w:r>
      <w:r w:rsidRPr="0001117C">
        <w:rPr>
          <w:rFonts w:asciiTheme="majorHAnsi" w:hAnsiTheme="majorHAnsi" w:cs="Aharoni"/>
          <w:sz w:val="24"/>
        </w:rPr>
        <w:t xml:space="preserve"> </w:t>
      </w:r>
      <w:r w:rsidR="00576E32">
        <w:rPr>
          <w:rFonts w:asciiTheme="majorHAnsi" w:hAnsiTheme="majorHAnsi" w:cs="Aharoni"/>
          <w:sz w:val="24"/>
        </w:rPr>
        <w:t xml:space="preserve">is </w:t>
      </w:r>
      <w:r w:rsidRPr="0001117C">
        <w:rPr>
          <w:rFonts w:asciiTheme="majorHAnsi" w:hAnsiTheme="majorHAnsi" w:cs="Aharoni"/>
          <w:sz w:val="24"/>
        </w:rPr>
        <w:t xml:space="preserve">in hallway north of </w:t>
      </w:r>
      <w:r w:rsidR="00AF0A13">
        <w:rPr>
          <w:rFonts w:asciiTheme="majorHAnsi" w:hAnsiTheme="majorHAnsi" w:cs="Aharoni"/>
          <w:sz w:val="24"/>
        </w:rPr>
        <w:t xml:space="preserve">Hixson Presbyterian Church </w:t>
      </w:r>
      <w:r w:rsidRPr="0001117C">
        <w:rPr>
          <w:rFonts w:asciiTheme="majorHAnsi" w:hAnsiTheme="majorHAnsi" w:cs="Aharoni"/>
          <w:sz w:val="24"/>
        </w:rPr>
        <w:t>sanctuary</w:t>
      </w:r>
      <w:r w:rsidR="000F627C">
        <w:rPr>
          <w:rFonts w:asciiTheme="majorHAnsi" w:hAnsiTheme="majorHAnsi" w:cs="Aharoni"/>
          <w:sz w:val="24"/>
        </w:rPr>
        <w:t xml:space="preserve">.  </w:t>
      </w:r>
      <w:r w:rsidR="00576E32">
        <w:rPr>
          <w:rFonts w:asciiTheme="majorHAnsi" w:hAnsiTheme="majorHAnsi" w:cs="Aharoni"/>
          <w:sz w:val="24"/>
        </w:rPr>
        <w:t>O</w:t>
      </w:r>
      <w:r w:rsidR="00AF0A13">
        <w:rPr>
          <w:rFonts w:asciiTheme="majorHAnsi" w:hAnsiTheme="majorHAnsi" w:cs="Aharoni"/>
          <w:sz w:val="24"/>
        </w:rPr>
        <w:t>n</w:t>
      </w:r>
      <w:r w:rsidR="00576E32">
        <w:rPr>
          <w:rFonts w:asciiTheme="majorHAnsi" w:hAnsiTheme="majorHAnsi" w:cs="Aharoni"/>
          <w:sz w:val="24"/>
        </w:rPr>
        <w:t xml:space="preserve"> the</w:t>
      </w:r>
      <w:r w:rsidR="00AF0A13">
        <w:rPr>
          <w:rFonts w:asciiTheme="majorHAnsi" w:hAnsiTheme="majorHAnsi" w:cs="Aharoni"/>
          <w:sz w:val="24"/>
        </w:rPr>
        <w:t xml:space="preserve"> </w:t>
      </w:r>
      <w:r w:rsidR="00AF0A13" w:rsidRPr="00576E32">
        <w:rPr>
          <w:rFonts w:asciiTheme="majorHAnsi" w:hAnsiTheme="majorHAnsi" w:cs="Aharoni"/>
          <w:sz w:val="24"/>
          <w:u w:val="single"/>
        </w:rPr>
        <w:t>Wall</w:t>
      </w:r>
      <w:r w:rsidR="00AF0A13">
        <w:rPr>
          <w:rFonts w:asciiTheme="majorHAnsi" w:hAnsiTheme="majorHAnsi" w:cs="Aharoni"/>
          <w:sz w:val="24"/>
        </w:rPr>
        <w:t xml:space="preserve"> </w:t>
      </w:r>
      <w:r w:rsidR="00576E32">
        <w:rPr>
          <w:rFonts w:asciiTheme="majorHAnsi" w:hAnsiTheme="majorHAnsi" w:cs="Aharoni"/>
          <w:sz w:val="24"/>
        </w:rPr>
        <w:t xml:space="preserve">meet your missionary, </w:t>
      </w:r>
      <w:r w:rsidRPr="0001117C">
        <w:rPr>
          <w:rFonts w:asciiTheme="majorHAnsi" w:hAnsiTheme="majorHAnsi" w:cs="Aharoni"/>
          <w:sz w:val="24"/>
        </w:rPr>
        <w:t>u</w:t>
      </w:r>
      <w:r w:rsidR="004C65B5" w:rsidRPr="0001117C">
        <w:rPr>
          <w:rFonts w:asciiTheme="majorHAnsi" w:hAnsiTheme="majorHAnsi" w:cs="Aharoni"/>
          <w:sz w:val="24"/>
        </w:rPr>
        <w:t xml:space="preserve">pdated prayer </w:t>
      </w:r>
      <w:r w:rsidRPr="0001117C">
        <w:rPr>
          <w:rFonts w:asciiTheme="majorHAnsi" w:hAnsiTheme="majorHAnsi" w:cs="Aharoni"/>
          <w:sz w:val="24"/>
        </w:rPr>
        <w:t xml:space="preserve">requests and God’s </w:t>
      </w:r>
      <w:r w:rsidR="00576E32">
        <w:rPr>
          <w:rFonts w:asciiTheme="majorHAnsi" w:hAnsiTheme="majorHAnsi" w:cs="Aharoni"/>
          <w:sz w:val="24"/>
        </w:rPr>
        <w:t xml:space="preserve">gracious </w:t>
      </w:r>
      <w:r w:rsidR="00FF104C">
        <w:rPr>
          <w:rFonts w:asciiTheme="majorHAnsi" w:hAnsiTheme="majorHAnsi" w:cs="Aharoni"/>
          <w:sz w:val="24"/>
        </w:rPr>
        <w:t xml:space="preserve">response, </w:t>
      </w:r>
      <w:r w:rsidRPr="0001117C">
        <w:rPr>
          <w:rFonts w:asciiTheme="majorHAnsi" w:hAnsiTheme="majorHAnsi" w:cs="Aharoni"/>
          <w:sz w:val="24"/>
        </w:rPr>
        <w:t>answers given.</w:t>
      </w:r>
      <w:r w:rsidR="004C65B5" w:rsidRPr="0001117C">
        <w:rPr>
          <w:rFonts w:asciiTheme="majorHAnsi" w:hAnsiTheme="majorHAnsi" w:cs="Aharoni"/>
          <w:sz w:val="24"/>
        </w:rPr>
        <w:t xml:space="preserve"> </w:t>
      </w:r>
    </w:p>
    <w:p w14:paraId="212CB1A4" w14:textId="482ADC78" w:rsidR="000F627C" w:rsidRDefault="00B90AB5" w:rsidP="000F627C">
      <w:pPr>
        <w:spacing w:after="0" w:line="240" w:lineRule="auto"/>
        <w:rPr>
          <w:rFonts w:asciiTheme="majorHAnsi" w:hAnsiTheme="majorHAnsi" w:cs="Aharoni"/>
          <w:sz w:val="24"/>
        </w:rPr>
      </w:pPr>
      <w:r w:rsidRPr="0001117C">
        <w:rPr>
          <w:rFonts w:asciiTheme="majorHAnsi" w:hAnsiTheme="majorHAnsi" w:cs="Aharoni"/>
          <w:sz w:val="24"/>
        </w:rPr>
        <w:t xml:space="preserve">   </w:t>
      </w:r>
    </w:p>
    <w:p w14:paraId="38F7E0A3" w14:textId="149E19AA" w:rsidR="00657298" w:rsidRPr="00657298" w:rsidRDefault="000F627C" w:rsidP="000F627C">
      <w:pPr>
        <w:spacing w:after="0" w:line="240" w:lineRule="auto"/>
        <w:rPr>
          <w:rFonts w:asciiTheme="majorHAnsi" w:hAnsiTheme="majorHAnsi" w:cs="Aharoni"/>
          <w:sz w:val="28"/>
        </w:rPr>
      </w:pPr>
      <w:r w:rsidRPr="00AF0A13">
        <w:rPr>
          <w:rFonts w:asciiTheme="majorHAnsi" w:hAnsiTheme="majorHAnsi" w:cs="Aharoni"/>
          <w:i/>
          <w:sz w:val="24"/>
        </w:rPr>
        <w:t>O</w:t>
      </w:r>
      <w:r w:rsidR="00B90C7B" w:rsidRPr="00AF0A13">
        <w:rPr>
          <w:rFonts w:asciiTheme="majorHAnsi" w:hAnsiTheme="majorHAnsi" w:cs="Aharoni"/>
          <w:i/>
          <w:sz w:val="28"/>
        </w:rPr>
        <w:t xml:space="preserve">peration </w:t>
      </w:r>
      <w:r w:rsidRPr="00AF0A13">
        <w:rPr>
          <w:rFonts w:asciiTheme="majorHAnsi" w:hAnsiTheme="majorHAnsi" w:cs="Aharoni"/>
          <w:i/>
          <w:sz w:val="28"/>
        </w:rPr>
        <w:t>W</w:t>
      </w:r>
      <w:r w:rsidR="00B90C7B" w:rsidRPr="00AF0A13">
        <w:rPr>
          <w:rFonts w:asciiTheme="majorHAnsi" w:hAnsiTheme="majorHAnsi" w:cs="Aharoni"/>
          <w:i/>
          <w:sz w:val="28"/>
        </w:rPr>
        <w:t>orld</w:t>
      </w:r>
      <w:r w:rsidR="00AD23CE" w:rsidRPr="00AF0A13">
        <w:rPr>
          <w:rFonts w:asciiTheme="majorHAnsi" w:hAnsiTheme="majorHAnsi" w:cs="Aharoni"/>
          <w:i/>
          <w:sz w:val="28"/>
        </w:rPr>
        <w:t>, Joshua Project</w:t>
      </w:r>
      <w:r>
        <w:rPr>
          <w:rFonts w:asciiTheme="majorHAnsi" w:hAnsiTheme="majorHAnsi" w:cs="Aharoni"/>
          <w:sz w:val="28"/>
        </w:rPr>
        <w:t xml:space="preserve"> resources used.</w:t>
      </w:r>
      <w:r w:rsidR="00B72926">
        <w:rPr>
          <w:rFonts w:asciiTheme="majorHAnsi" w:hAnsiTheme="majorHAnsi" w:cs="Aharoni"/>
          <w:sz w:val="28"/>
        </w:rPr>
        <w:tab/>
      </w:r>
    </w:p>
    <w:sectPr w:rsidR="00657298" w:rsidRPr="00657298" w:rsidSect="004C65B5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47B9" w14:textId="77777777" w:rsidR="008217D1" w:rsidRDefault="008217D1" w:rsidP="0001117C">
      <w:pPr>
        <w:spacing w:after="0" w:line="240" w:lineRule="auto"/>
      </w:pPr>
      <w:r>
        <w:separator/>
      </w:r>
    </w:p>
  </w:endnote>
  <w:endnote w:type="continuationSeparator" w:id="0">
    <w:p w14:paraId="0FE70D7E" w14:textId="77777777" w:rsidR="008217D1" w:rsidRDefault="008217D1" w:rsidP="0001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A18AE" w14:textId="77777777" w:rsidR="008217D1" w:rsidRDefault="008217D1" w:rsidP="0001117C">
      <w:pPr>
        <w:spacing w:after="0" w:line="240" w:lineRule="auto"/>
      </w:pPr>
      <w:r>
        <w:separator/>
      </w:r>
    </w:p>
  </w:footnote>
  <w:footnote w:type="continuationSeparator" w:id="0">
    <w:p w14:paraId="11B124D2" w14:textId="77777777" w:rsidR="008217D1" w:rsidRDefault="008217D1" w:rsidP="0001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633EB"/>
    <w:multiLevelType w:val="hybridMultilevel"/>
    <w:tmpl w:val="E4A89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26"/>
    <w:rsid w:val="0001117C"/>
    <w:rsid w:val="00070610"/>
    <w:rsid w:val="000B5683"/>
    <w:rsid w:val="000F627C"/>
    <w:rsid w:val="001034FF"/>
    <w:rsid w:val="00292567"/>
    <w:rsid w:val="00326CAC"/>
    <w:rsid w:val="00354515"/>
    <w:rsid w:val="00405188"/>
    <w:rsid w:val="00453F3C"/>
    <w:rsid w:val="00487ADD"/>
    <w:rsid w:val="004A38FA"/>
    <w:rsid w:val="004C65B5"/>
    <w:rsid w:val="00503291"/>
    <w:rsid w:val="00523443"/>
    <w:rsid w:val="00576E32"/>
    <w:rsid w:val="00596CDB"/>
    <w:rsid w:val="005C63EB"/>
    <w:rsid w:val="006324AA"/>
    <w:rsid w:val="00634312"/>
    <w:rsid w:val="00657298"/>
    <w:rsid w:val="006A55AC"/>
    <w:rsid w:val="006A5906"/>
    <w:rsid w:val="006D708D"/>
    <w:rsid w:val="00741BE7"/>
    <w:rsid w:val="00743830"/>
    <w:rsid w:val="0077525D"/>
    <w:rsid w:val="007C2241"/>
    <w:rsid w:val="008217D1"/>
    <w:rsid w:val="008360B6"/>
    <w:rsid w:val="0085023E"/>
    <w:rsid w:val="008E727D"/>
    <w:rsid w:val="00944F5C"/>
    <w:rsid w:val="009628F3"/>
    <w:rsid w:val="00A4468A"/>
    <w:rsid w:val="00A84FA2"/>
    <w:rsid w:val="00AD23CE"/>
    <w:rsid w:val="00AF0A13"/>
    <w:rsid w:val="00B61C9D"/>
    <w:rsid w:val="00B727BE"/>
    <w:rsid w:val="00B72926"/>
    <w:rsid w:val="00B76145"/>
    <w:rsid w:val="00B90AB5"/>
    <w:rsid w:val="00B90C7B"/>
    <w:rsid w:val="00BF79B2"/>
    <w:rsid w:val="00CA5513"/>
    <w:rsid w:val="00D14635"/>
    <w:rsid w:val="00D965B4"/>
    <w:rsid w:val="00DC166A"/>
    <w:rsid w:val="00DC1AAA"/>
    <w:rsid w:val="00DC78C2"/>
    <w:rsid w:val="00DF3CCB"/>
    <w:rsid w:val="00E404A6"/>
    <w:rsid w:val="00EA6C04"/>
    <w:rsid w:val="00F564DB"/>
    <w:rsid w:val="00F62242"/>
    <w:rsid w:val="00F87697"/>
    <w:rsid w:val="00F957C9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88A0"/>
  <w15:docId w15:val="{49E7B3A9-6E16-4C98-87C9-574CAB7B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1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1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7C"/>
  </w:style>
  <w:style w:type="paragraph" w:styleId="Footer">
    <w:name w:val="footer"/>
    <w:basedOn w:val="Normal"/>
    <w:link w:val="FooterChar"/>
    <w:uiPriority w:val="99"/>
    <w:unhideWhenUsed/>
    <w:rsid w:val="00011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7C"/>
  </w:style>
  <w:style w:type="character" w:customStyle="1" w:styleId="generated-style">
    <w:name w:val="generated-style"/>
    <w:basedOn w:val="DefaultParagraphFont"/>
    <w:rsid w:val="00B90C7B"/>
  </w:style>
  <w:style w:type="character" w:customStyle="1" w:styleId="tab-bold">
    <w:name w:val="tab-bold"/>
    <w:basedOn w:val="DefaultParagraphFont"/>
    <w:rsid w:val="005C63EB"/>
  </w:style>
  <w:style w:type="character" w:customStyle="1" w:styleId="l-5-prayerchallengestextheadline">
    <w:name w:val="l-5-prayerchallengestextheadline"/>
    <w:basedOn w:val="DefaultParagraphFont"/>
    <w:rsid w:val="00E404A6"/>
  </w:style>
  <w:style w:type="paragraph" w:customStyle="1" w:styleId="prayer-points">
    <w:name w:val="prayer-points"/>
    <w:basedOn w:val="Normal"/>
    <w:rsid w:val="002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-paragraph">
    <w:name w:val="summary-paragraph"/>
    <w:basedOn w:val="Normal"/>
    <w:rsid w:val="00DC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H\Desktop\New%20Microsoft%20Office%20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D6F3-DEC9-44DD-8410-E1F0C547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Microsoft Office Word Document</Template>
  <TotalTime>983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CKH</dc:creator>
  <cp:lastModifiedBy>CKH</cp:lastModifiedBy>
  <cp:revision>14</cp:revision>
  <cp:lastPrinted>2016-04-14T09:46:00Z</cp:lastPrinted>
  <dcterms:created xsi:type="dcterms:W3CDTF">2018-08-15T18:07:00Z</dcterms:created>
  <dcterms:modified xsi:type="dcterms:W3CDTF">2018-08-21T12:29:00Z</dcterms:modified>
</cp:coreProperties>
</file>