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47"/>
        <w:gridCol w:w="1166"/>
        <w:gridCol w:w="1244"/>
        <w:gridCol w:w="1243"/>
        <w:gridCol w:w="1201"/>
        <w:gridCol w:w="43"/>
        <w:gridCol w:w="1248"/>
        <w:gridCol w:w="1138"/>
        <w:gridCol w:w="106"/>
        <w:gridCol w:w="1245"/>
        <w:gridCol w:w="1252"/>
      </w:tblGrid>
      <w:tr w:rsidR="00B41007" w:rsidRPr="00D4009D" w:rsidTr="00866EBA">
        <w:trPr>
          <w:jc w:val="center"/>
        </w:trPr>
        <w:tc>
          <w:tcPr>
            <w:tcW w:w="11233" w:type="dxa"/>
            <w:gridSpan w:val="11"/>
            <w:shd w:val="clear" w:color="auto" w:fill="7C8B60"/>
            <w:vAlign w:val="center"/>
          </w:tcPr>
          <w:p w:rsidR="00B41007" w:rsidRPr="00D4009D" w:rsidRDefault="00B41007" w:rsidP="00B85A45">
            <w:pPr>
              <w:spacing w:before="60" w:after="60" w:line="240" w:lineRule="auto"/>
              <w:rPr>
                <w:rFonts w:cs="Arial"/>
                <w:color w:val="FFFFFF"/>
                <w:sz w:val="24"/>
                <w:szCs w:val="24"/>
              </w:rPr>
            </w:pPr>
            <w:r w:rsidRPr="00D4009D">
              <w:rPr>
                <w:rFonts w:cs="Arial"/>
                <w:b/>
                <w:color w:val="FFFFFF"/>
                <w:sz w:val="24"/>
                <w:szCs w:val="24"/>
              </w:rPr>
              <w:t>Step 1: General Information</w:t>
            </w:r>
          </w:p>
        </w:tc>
      </w:tr>
      <w:tr w:rsidR="00B41007" w:rsidRPr="00D4009D" w:rsidTr="00063F53">
        <w:trPr>
          <w:trHeight w:hRule="exact" w:val="446"/>
          <w:jc w:val="center"/>
        </w:trPr>
        <w:tc>
          <w:tcPr>
            <w:tcW w:w="2513" w:type="dxa"/>
            <w:gridSpan w:val="2"/>
            <w:shd w:val="clear" w:color="auto" w:fill="auto"/>
          </w:tcPr>
          <w:p w:rsidR="00B41007" w:rsidRPr="00D4009D" w:rsidRDefault="00B41007" w:rsidP="00B85A45">
            <w:pPr>
              <w:spacing w:beforeLines="60" w:before="144" w:after="0" w:line="240" w:lineRule="auto"/>
              <w:jc w:val="right"/>
              <w:rPr>
                <w:rFonts w:cs="Arial"/>
              </w:rPr>
            </w:pPr>
            <w:r w:rsidRPr="00D4009D">
              <w:rPr>
                <w:rFonts w:cs="Arial"/>
                <w:b/>
              </w:rPr>
              <w:t>Event Name:</w:t>
            </w:r>
            <w:r w:rsidRPr="00D4009D">
              <w:rPr>
                <w:rFonts w:cs="Arial"/>
              </w:rPr>
              <w:t xml:space="preserve"> </w:t>
            </w:r>
          </w:p>
        </w:tc>
        <w:tc>
          <w:tcPr>
            <w:tcW w:w="3688" w:type="dxa"/>
            <w:gridSpan w:val="3"/>
            <w:shd w:val="clear" w:color="auto" w:fill="auto"/>
          </w:tcPr>
          <w:p w:rsidR="00B41007" w:rsidRPr="00D4009D" w:rsidRDefault="007B1655" w:rsidP="00B85A45">
            <w:pPr>
              <w:spacing w:beforeLines="60" w:before="144" w:after="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Start w:id="0" w:name="_GoBack"/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bookmarkEnd w:id="0"/>
            <w:r>
              <w:rPr>
                <w:rFonts w:cs="Arial"/>
              </w:rPr>
              <w:fldChar w:fldCharType="end"/>
            </w:r>
          </w:p>
          <w:p w:rsidR="00B41007" w:rsidRPr="00D4009D" w:rsidRDefault="00B41007" w:rsidP="00B85A45">
            <w:pPr>
              <w:spacing w:beforeLines="60" w:before="144" w:after="0" w:line="240" w:lineRule="auto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rPr>
                <w:rFonts w:cs="Arial"/>
              </w:rPr>
            </w:pPr>
            <w:r w:rsidRPr="00D4009D">
              <w:rPr>
                <w:rFonts w:cs="Arial"/>
              </w:rPr>
              <w:t>xlcvncxnv</w:t>
            </w:r>
          </w:p>
        </w:tc>
        <w:tc>
          <w:tcPr>
            <w:tcW w:w="2429" w:type="dxa"/>
            <w:gridSpan w:val="3"/>
            <w:shd w:val="clear" w:color="auto" w:fill="auto"/>
          </w:tcPr>
          <w:p w:rsidR="00B41007" w:rsidRPr="00D4009D" w:rsidRDefault="00B41007" w:rsidP="00B85A45">
            <w:pPr>
              <w:spacing w:beforeLines="60" w:before="144" w:after="0" w:line="240" w:lineRule="auto"/>
              <w:jc w:val="right"/>
              <w:rPr>
                <w:rFonts w:cs="Arial"/>
              </w:rPr>
            </w:pPr>
            <w:r w:rsidRPr="00D4009D">
              <w:rPr>
                <w:rFonts w:cs="Arial"/>
                <w:b/>
              </w:rPr>
              <w:t>Submitted By:</w:t>
            </w:r>
          </w:p>
        </w:tc>
        <w:tc>
          <w:tcPr>
            <w:tcW w:w="2603" w:type="dxa"/>
            <w:gridSpan w:val="3"/>
            <w:shd w:val="clear" w:color="auto" w:fill="auto"/>
          </w:tcPr>
          <w:p w:rsidR="00B41007" w:rsidRPr="00D4009D" w:rsidRDefault="007B1655" w:rsidP="00B85A45">
            <w:pPr>
              <w:spacing w:beforeLines="60" w:before="144" w:after="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41007" w:rsidRPr="00D4009D" w:rsidTr="00063F53">
        <w:trPr>
          <w:trHeight w:hRule="exact" w:val="446"/>
          <w:jc w:val="center"/>
        </w:trPr>
        <w:tc>
          <w:tcPr>
            <w:tcW w:w="2513" w:type="dxa"/>
            <w:gridSpan w:val="2"/>
            <w:shd w:val="clear" w:color="auto" w:fill="auto"/>
          </w:tcPr>
          <w:p w:rsidR="00B41007" w:rsidRPr="00D4009D" w:rsidRDefault="00B41007" w:rsidP="00B85A45">
            <w:pPr>
              <w:spacing w:beforeLines="60" w:before="144" w:after="0" w:line="240" w:lineRule="auto"/>
              <w:jc w:val="right"/>
              <w:rPr>
                <w:rFonts w:cs="Arial"/>
              </w:rPr>
            </w:pPr>
            <w:r w:rsidRPr="00D4009D">
              <w:rPr>
                <w:rFonts w:cs="Arial"/>
                <w:b/>
              </w:rPr>
              <w:t>Event Location:</w:t>
            </w:r>
            <w:r w:rsidRPr="00D4009D">
              <w:rPr>
                <w:rFonts w:cs="Arial"/>
              </w:rPr>
              <w:t xml:space="preserve"> </w:t>
            </w:r>
          </w:p>
        </w:tc>
        <w:tc>
          <w:tcPr>
            <w:tcW w:w="3688" w:type="dxa"/>
            <w:gridSpan w:val="3"/>
            <w:shd w:val="clear" w:color="auto" w:fill="auto"/>
          </w:tcPr>
          <w:p w:rsidR="00B41007" w:rsidRPr="00D4009D" w:rsidRDefault="007B1655" w:rsidP="00B85A45">
            <w:pPr>
              <w:spacing w:beforeLines="60" w:before="144" w:after="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B41007" w:rsidRPr="00D4009D" w:rsidRDefault="00B41007" w:rsidP="00B85A45">
            <w:pPr>
              <w:spacing w:beforeLines="60" w:before="144" w:after="0" w:line="240" w:lineRule="auto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rPr>
                <w:rFonts w:cs="Arial"/>
              </w:rPr>
            </w:pPr>
            <w:r w:rsidRPr="00D4009D">
              <w:rPr>
                <w:rFonts w:cs="Arial"/>
              </w:rPr>
              <w:t>xlcvncxnv</w:t>
            </w:r>
          </w:p>
        </w:tc>
        <w:tc>
          <w:tcPr>
            <w:tcW w:w="2429" w:type="dxa"/>
            <w:gridSpan w:val="3"/>
            <w:shd w:val="clear" w:color="auto" w:fill="auto"/>
          </w:tcPr>
          <w:p w:rsidR="00B41007" w:rsidRPr="00D4009D" w:rsidRDefault="00B41007" w:rsidP="00B85A45">
            <w:pPr>
              <w:spacing w:beforeLines="60" w:before="144" w:after="0" w:line="240" w:lineRule="auto"/>
              <w:jc w:val="right"/>
              <w:rPr>
                <w:rFonts w:cs="Arial"/>
              </w:rPr>
            </w:pPr>
            <w:r w:rsidRPr="00D4009D">
              <w:rPr>
                <w:rFonts w:cs="Arial"/>
                <w:b/>
              </w:rPr>
              <w:t>Date of Submission:</w:t>
            </w:r>
          </w:p>
        </w:tc>
        <w:tc>
          <w:tcPr>
            <w:tcW w:w="2603" w:type="dxa"/>
            <w:gridSpan w:val="3"/>
            <w:shd w:val="clear" w:color="auto" w:fill="auto"/>
          </w:tcPr>
          <w:p w:rsidR="00B41007" w:rsidRPr="00D4009D" w:rsidRDefault="007B1655" w:rsidP="00B85A45">
            <w:pPr>
              <w:spacing w:beforeLines="60" w:before="144" w:after="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41007" w:rsidRPr="00D4009D" w:rsidTr="00063F53">
        <w:trPr>
          <w:trHeight w:hRule="exact" w:val="446"/>
          <w:jc w:val="center"/>
        </w:trPr>
        <w:tc>
          <w:tcPr>
            <w:tcW w:w="2513" w:type="dxa"/>
            <w:gridSpan w:val="2"/>
            <w:shd w:val="clear" w:color="auto" w:fill="auto"/>
          </w:tcPr>
          <w:p w:rsidR="00B41007" w:rsidRPr="00D4009D" w:rsidRDefault="00B41007" w:rsidP="00B85A45">
            <w:pPr>
              <w:spacing w:beforeLines="60" w:before="144" w:after="0" w:line="240" w:lineRule="auto"/>
              <w:jc w:val="right"/>
              <w:rPr>
                <w:rFonts w:cs="Arial"/>
              </w:rPr>
            </w:pPr>
            <w:r w:rsidRPr="00D4009D">
              <w:rPr>
                <w:rFonts w:cs="Arial"/>
                <w:b/>
              </w:rPr>
              <w:t>Event Contact Person:</w:t>
            </w:r>
            <w:r w:rsidRPr="00D4009D">
              <w:rPr>
                <w:rFonts w:cs="Arial"/>
              </w:rPr>
              <w:t xml:space="preserve"> </w:t>
            </w:r>
          </w:p>
        </w:tc>
        <w:tc>
          <w:tcPr>
            <w:tcW w:w="3688" w:type="dxa"/>
            <w:gridSpan w:val="3"/>
            <w:shd w:val="clear" w:color="auto" w:fill="auto"/>
          </w:tcPr>
          <w:p w:rsidR="00B41007" w:rsidRPr="00D4009D" w:rsidRDefault="007B1655" w:rsidP="00B85A45">
            <w:pPr>
              <w:spacing w:beforeLines="60" w:before="144" w:after="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B41007" w:rsidRPr="00D4009D" w:rsidRDefault="00B41007" w:rsidP="00B85A45">
            <w:pPr>
              <w:spacing w:beforeLines="60" w:before="144" w:after="0" w:line="240" w:lineRule="auto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rPr>
                <w:rFonts w:cs="Arial"/>
              </w:rPr>
            </w:pPr>
            <w:r w:rsidRPr="00D4009D">
              <w:rPr>
                <w:rFonts w:cs="Arial"/>
              </w:rPr>
              <w:t>xlcvncxnv</w:t>
            </w:r>
          </w:p>
        </w:tc>
        <w:tc>
          <w:tcPr>
            <w:tcW w:w="2429" w:type="dxa"/>
            <w:gridSpan w:val="3"/>
            <w:shd w:val="clear" w:color="auto" w:fill="auto"/>
          </w:tcPr>
          <w:p w:rsidR="00B41007" w:rsidRPr="00D4009D" w:rsidRDefault="00B41007" w:rsidP="00B85A45">
            <w:pPr>
              <w:spacing w:beforeLines="60" w:before="144" w:after="0" w:line="240" w:lineRule="auto"/>
              <w:jc w:val="right"/>
              <w:rPr>
                <w:rFonts w:cs="Arial"/>
              </w:rPr>
            </w:pPr>
            <w:r w:rsidRPr="00D4009D">
              <w:rPr>
                <w:rFonts w:cs="Arial"/>
                <w:b/>
              </w:rPr>
              <w:t>Contact Email:</w:t>
            </w:r>
          </w:p>
        </w:tc>
        <w:tc>
          <w:tcPr>
            <w:tcW w:w="2603" w:type="dxa"/>
            <w:gridSpan w:val="3"/>
            <w:shd w:val="clear" w:color="auto" w:fill="auto"/>
          </w:tcPr>
          <w:p w:rsidR="00B41007" w:rsidRPr="00D4009D" w:rsidRDefault="007B1655" w:rsidP="00B85A45">
            <w:pPr>
              <w:spacing w:beforeLines="60" w:before="144" w:after="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41007" w:rsidRPr="00D4009D" w:rsidTr="00063F53">
        <w:trPr>
          <w:trHeight w:hRule="exact" w:val="446"/>
          <w:jc w:val="center"/>
        </w:trPr>
        <w:tc>
          <w:tcPr>
            <w:tcW w:w="2513" w:type="dxa"/>
            <w:gridSpan w:val="2"/>
            <w:shd w:val="clear" w:color="auto" w:fill="auto"/>
          </w:tcPr>
          <w:p w:rsidR="00B41007" w:rsidRPr="00D4009D" w:rsidRDefault="00B41007" w:rsidP="00B85A45">
            <w:pPr>
              <w:spacing w:beforeLines="60" w:before="144" w:after="0" w:line="240" w:lineRule="auto"/>
              <w:jc w:val="right"/>
              <w:rPr>
                <w:rFonts w:cs="Arial"/>
              </w:rPr>
            </w:pPr>
            <w:r w:rsidRPr="00D4009D">
              <w:rPr>
                <w:rFonts w:cs="Arial"/>
                <w:b/>
              </w:rPr>
              <w:t>Corresponding Ministry:</w:t>
            </w:r>
            <w:r w:rsidRPr="00D4009D">
              <w:rPr>
                <w:rFonts w:cs="Arial"/>
              </w:rPr>
              <w:t xml:space="preserve"> </w:t>
            </w:r>
          </w:p>
        </w:tc>
        <w:tc>
          <w:tcPr>
            <w:tcW w:w="3688" w:type="dxa"/>
            <w:gridSpan w:val="3"/>
            <w:shd w:val="clear" w:color="auto" w:fill="auto"/>
          </w:tcPr>
          <w:p w:rsidR="00B41007" w:rsidRPr="00D4009D" w:rsidRDefault="007B1655" w:rsidP="00B85A45">
            <w:pPr>
              <w:spacing w:beforeLines="60" w:before="144" w:after="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B41007" w:rsidRPr="00D4009D" w:rsidRDefault="00B41007" w:rsidP="00B85A45">
            <w:pPr>
              <w:spacing w:beforeLines="60" w:before="144" w:after="0" w:line="240" w:lineRule="auto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rPr>
                <w:rFonts w:cs="Arial"/>
              </w:rPr>
            </w:pPr>
            <w:r w:rsidRPr="00D4009D">
              <w:rPr>
                <w:rFonts w:cs="Arial"/>
              </w:rPr>
              <w:t>xlcvncxnv</w:t>
            </w:r>
          </w:p>
        </w:tc>
        <w:tc>
          <w:tcPr>
            <w:tcW w:w="2429" w:type="dxa"/>
            <w:gridSpan w:val="3"/>
            <w:shd w:val="clear" w:color="auto" w:fill="auto"/>
          </w:tcPr>
          <w:p w:rsidR="00B41007" w:rsidRPr="00D4009D" w:rsidRDefault="00B41007" w:rsidP="00B85A45">
            <w:pPr>
              <w:spacing w:beforeLines="60" w:before="144" w:after="0" w:line="240" w:lineRule="auto"/>
              <w:jc w:val="right"/>
              <w:rPr>
                <w:rFonts w:cs="Arial"/>
              </w:rPr>
            </w:pPr>
            <w:r w:rsidRPr="00D4009D">
              <w:rPr>
                <w:rFonts w:cs="Arial"/>
                <w:b/>
              </w:rPr>
              <w:t>Contact Phone:</w:t>
            </w:r>
          </w:p>
        </w:tc>
        <w:tc>
          <w:tcPr>
            <w:tcW w:w="2603" w:type="dxa"/>
            <w:gridSpan w:val="3"/>
            <w:shd w:val="clear" w:color="auto" w:fill="auto"/>
          </w:tcPr>
          <w:p w:rsidR="00B41007" w:rsidRPr="00D4009D" w:rsidRDefault="007B1655" w:rsidP="00B85A45">
            <w:pPr>
              <w:spacing w:beforeLines="60" w:before="144" w:after="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524FE" w:rsidRPr="00D4009D" w:rsidTr="00063F53">
        <w:trPr>
          <w:trHeight w:hRule="exact" w:val="982"/>
          <w:jc w:val="center"/>
        </w:trPr>
        <w:tc>
          <w:tcPr>
            <w:tcW w:w="2513" w:type="dxa"/>
            <w:gridSpan w:val="2"/>
            <w:shd w:val="clear" w:color="auto" w:fill="auto"/>
          </w:tcPr>
          <w:p w:rsidR="009524FE" w:rsidRPr="00D4009D" w:rsidRDefault="009524FE" w:rsidP="00B85A45">
            <w:pPr>
              <w:spacing w:beforeLines="60" w:before="144" w:after="0" w:line="240" w:lineRule="auto"/>
              <w:jc w:val="right"/>
              <w:rPr>
                <w:rFonts w:cs="Arial"/>
                <w:b/>
              </w:rPr>
            </w:pPr>
            <w:r w:rsidRPr="00D4009D">
              <w:rPr>
                <w:rFonts w:cs="Arial"/>
                <w:b/>
              </w:rPr>
              <w:t>Event Goal/Objective:</w:t>
            </w:r>
          </w:p>
        </w:tc>
        <w:tc>
          <w:tcPr>
            <w:tcW w:w="8720" w:type="dxa"/>
            <w:gridSpan w:val="9"/>
            <w:shd w:val="clear" w:color="auto" w:fill="auto"/>
          </w:tcPr>
          <w:p w:rsidR="009524FE" w:rsidRPr="00D4009D" w:rsidRDefault="007B1655" w:rsidP="007B1655">
            <w:pPr>
              <w:spacing w:beforeLines="60" w:before="144" w:after="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" w:name="Text5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</w:tr>
      <w:tr w:rsidR="00B41007" w:rsidRPr="00D4009D" w:rsidTr="00866EBA">
        <w:trPr>
          <w:jc w:val="center"/>
        </w:trPr>
        <w:tc>
          <w:tcPr>
            <w:tcW w:w="11233" w:type="dxa"/>
            <w:gridSpan w:val="11"/>
            <w:shd w:val="clear" w:color="auto" w:fill="7C8B60"/>
            <w:vAlign w:val="center"/>
          </w:tcPr>
          <w:p w:rsidR="00B41007" w:rsidRPr="00D4009D" w:rsidRDefault="00B41007" w:rsidP="00B85A45">
            <w:pPr>
              <w:spacing w:before="60" w:after="60" w:line="240" w:lineRule="auto"/>
              <w:rPr>
                <w:rFonts w:cs="Arial"/>
                <w:color w:val="FFFFFF"/>
                <w:sz w:val="24"/>
                <w:szCs w:val="24"/>
              </w:rPr>
            </w:pPr>
            <w:r w:rsidRPr="00D4009D">
              <w:rPr>
                <w:rFonts w:cs="Arial"/>
                <w:b/>
                <w:color w:val="FFFFFF"/>
                <w:sz w:val="24"/>
                <w:szCs w:val="24"/>
              </w:rPr>
              <w:t>Step 2: Event Details</w:t>
            </w:r>
          </w:p>
        </w:tc>
      </w:tr>
      <w:tr w:rsidR="00B41007" w:rsidRPr="00D4009D" w:rsidTr="00063F53">
        <w:trPr>
          <w:trHeight w:hRule="exact" w:val="446"/>
          <w:jc w:val="center"/>
        </w:trPr>
        <w:tc>
          <w:tcPr>
            <w:tcW w:w="2513" w:type="dxa"/>
            <w:gridSpan w:val="2"/>
            <w:shd w:val="clear" w:color="auto" w:fill="auto"/>
          </w:tcPr>
          <w:p w:rsidR="00B41007" w:rsidRPr="00D4009D" w:rsidRDefault="00B41007" w:rsidP="00B85A45">
            <w:pPr>
              <w:spacing w:beforeLines="60" w:before="144" w:after="0" w:line="240" w:lineRule="auto"/>
              <w:jc w:val="right"/>
              <w:rPr>
                <w:rFonts w:cs="Arial"/>
              </w:rPr>
            </w:pPr>
            <w:r w:rsidRPr="00D4009D">
              <w:rPr>
                <w:rFonts w:cs="Arial"/>
                <w:b/>
              </w:rPr>
              <w:t>Event Date(s):</w:t>
            </w:r>
            <w:r w:rsidRPr="00D4009D">
              <w:rPr>
                <w:rFonts w:cs="Arial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</w:tcPr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D4009D">
              <w:rPr>
                <w:rFonts w:cs="Arial"/>
              </w:rPr>
              <w:instrText xml:space="preserve"> FORMTEXT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separate"/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</w:rPr>
              <w:fldChar w:fldCharType="end"/>
            </w: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t>xlcvncxnv</w:t>
            </w:r>
          </w:p>
        </w:tc>
        <w:tc>
          <w:tcPr>
            <w:tcW w:w="1243" w:type="dxa"/>
            <w:shd w:val="clear" w:color="auto" w:fill="auto"/>
          </w:tcPr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D4009D">
              <w:rPr>
                <w:rFonts w:cs="Arial"/>
              </w:rPr>
              <w:instrText xml:space="preserve"> FORMTEXT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separate"/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</w:rPr>
              <w:fldChar w:fldCharType="end"/>
            </w: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t>xlcvncxnv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D4009D">
              <w:rPr>
                <w:rFonts w:cs="Arial"/>
              </w:rPr>
              <w:instrText xml:space="preserve"> FORMTEXT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separate"/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</w:rPr>
              <w:fldChar w:fldCharType="end"/>
            </w: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t>xlcvncxnv</w:t>
            </w:r>
          </w:p>
        </w:tc>
        <w:tc>
          <w:tcPr>
            <w:tcW w:w="1248" w:type="dxa"/>
            <w:shd w:val="clear" w:color="auto" w:fill="auto"/>
          </w:tcPr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D4009D">
              <w:rPr>
                <w:rFonts w:cs="Arial"/>
              </w:rPr>
              <w:instrText xml:space="preserve"> FORMTEXT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separate"/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</w:rPr>
              <w:fldChar w:fldCharType="end"/>
            </w: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t>xlcvncxnv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D4009D">
              <w:rPr>
                <w:rFonts w:cs="Arial"/>
              </w:rPr>
              <w:instrText xml:space="preserve"> FORMTEXT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separate"/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</w:rPr>
              <w:fldChar w:fldCharType="end"/>
            </w: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t>xlcvncxnv</w:t>
            </w:r>
          </w:p>
        </w:tc>
        <w:tc>
          <w:tcPr>
            <w:tcW w:w="1245" w:type="dxa"/>
            <w:shd w:val="clear" w:color="auto" w:fill="auto"/>
          </w:tcPr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D4009D">
              <w:rPr>
                <w:rFonts w:cs="Arial"/>
              </w:rPr>
              <w:instrText xml:space="preserve"> FORMTEXT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separate"/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</w:rPr>
              <w:fldChar w:fldCharType="end"/>
            </w:r>
          </w:p>
        </w:tc>
        <w:tc>
          <w:tcPr>
            <w:tcW w:w="1252" w:type="dxa"/>
            <w:shd w:val="clear" w:color="auto" w:fill="auto"/>
          </w:tcPr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D4009D">
              <w:rPr>
                <w:rFonts w:cs="Arial"/>
              </w:rPr>
              <w:instrText xml:space="preserve"> FORMTEXT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separate"/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</w:rPr>
              <w:fldChar w:fldCharType="end"/>
            </w: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t>xlcvncxnv</w:t>
            </w:r>
          </w:p>
        </w:tc>
      </w:tr>
      <w:tr w:rsidR="00B41007" w:rsidRPr="00D4009D" w:rsidTr="00063F53">
        <w:trPr>
          <w:trHeight w:hRule="exact" w:val="446"/>
          <w:jc w:val="center"/>
        </w:trPr>
        <w:tc>
          <w:tcPr>
            <w:tcW w:w="2513" w:type="dxa"/>
            <w:gridSpan w:val="2"/>
            <w:shd w:val="clear" w:color="auto" w:fill="auto"/>
          </w:tcPr>
          <w:p w:rsidR="00B41007" w:rsidRPr="00D4009D" w:rsidRDefault="00B41007" w:rsidP="00B85A45">
            <w:pPr>
              <w:spacing w:beforeLines="60" w:before="144" w:after="0" w:line="240" w:lineRule="auto"/>
              <w:jc w:val="right"/>
              <w:rPr>
                <w:rFonts w:cs="Arial"/>
              </w:rPr>
            </w:pPr>
            <w:r w:rsidRPr="00D4009D">
              <w:rPr>
                <w:rFonts w:cs="Arial"/>
                <w:b/>
              </w:rPr>
              <w:t>Day of Week:</w:t>
            </w:r>
            <w:r w:rsidRPr="00D4009D">
              <w:rPr>
                <w:rFonts w:cs="Arial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</w:tcPr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D4009D">
              <w:rPr>
                <w:rFonts w:cs="Arial"/>
              </w:rPr>
              <w:instrText xml:space="preserve"> FORMTEXT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separate"/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</w:rPr>
              <w:fldChar w:fldCharType="end"/>
            </w: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t>xlcvncxnv</w:t>
            </w:r>
          </w:p>
        </w:tc>
        <w:tc>
          <w:tcPr>
            <w:tcW w:w="1243" w:type="dxa"/>
            <w:shd w:val="clear" w:color="auto" w:fill="auto"/>
          </w:tcPr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D4009D">
              <w:rPr>
                <w:rFonts w:cs="Arial"/>
              </w:rPr>
              <w:instrText xml:space="preserve"> FORMTEXT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separate"/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</w:rPr>
              <w:fldChar w:fldCharType="end"/>
            </w: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t>xlcvncxnv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D4009D">
              <w:rPr>
                <w:rFonts w:cs="Arial"/>
              </w:rPr>
              <w:instrText xml:space="preserve"> FORMTEXT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separate"/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</w:rPr>
              <w:fldChar w:fldCharType="end"/>
            </w: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t>xlcvncxnv</w:t>
            </w:r>
          </w:p>
        </w:tc>
        <w:tc>
          <w:tcPr>
            <w:tcW w:w="1248" w:type="dxa"/>
            <w:shd w:val="clear" w:color="auto" w:fill="auto"/>
          </w:tcPr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D4009D">
              <w:rPr>
                <w:rFonts w:cs="Arial"/>
              </w:rPr>
              <w:instrText xml:space="preserve"> FORMTEXT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separate"/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</w:rPr>
              <w:fldChar w:fldCharType="end"/>
            </w: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t>xlcvncxnv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D4009D">
              <w:rPr>
                <w:rFonts w:cs="Arial"/>
              </w:rPr>
              <w:instrText xml:space="preserve"> FORMTEXT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separate"/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</w:rPr>
              <w:fldChar w:fldCharType="end"/>
            </w: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t>xlcvncxnv</w:t>
            </w:r>
          </w:p>
        </w:tc>
        <w:tc>
          <w:tcPr>
            <w:tcW w:w="1245" w:type="dxa"/>
            <w:shd w:val="clear" w:color="auto" w:fill="auto"/>
          </w:tcPr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D4009D">
              <w:rPr>
                <w:rFonts w:cs="Arial"/>
              </w:rPr>
              <w:instrText xml:space="preserve"> FORMTEXT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separate"/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</w:rPr>
              <w:fldChar w:fldCharType="end"/>
            </w:r>
          </w:p>
        </w:tc>
        <w:tc>
          <w:tcPr>
            <w:tcW w:w="1252" w:type="dxa"/>
            <w:shd w:val="clear" w:color="auto" w:fill="auto"/>
          </w:tcPr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D4009D">
              <w:rPr>
                <w:rFonts w:cs="Arial"/>
              </w:rPr>
              <w:instrText xml:space="preserve"> FORMTEXT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separate"/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</w:rPr>
              <w:fldChar w:fldCharType="end"/>
            </w: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t>xlcvncxnv</w:t>
            </w:r>
          </w:p>
        </w:tc>
      </w:tr>
      <w:tr w:rsidR="00B41007" w:rsidRPr="00D4009D" w:rsidTr="00063F53">
        <w:trPr>
          <w:trHeight w:hRule="exact" w:val="446"/>
          <w:jc w:val="center"/>
        </w:trPr>
        <w:tc>
          <w:tcPr>
            <w:tcW w:w="2513" w:type="dxa"/>
            <w:gridSpan w:val="2"/>
            <w:shd w:val="clear" w:color="auto" w:fill="auto"/>
          </w:tcPr>
          <w:p w:rsidR="00B41007" w:rsidRPr="00D4009D" w:rsidRDefault="00B41007" w:rsidP="00B85A45">
            <w:pPr>
              <w:spacing w:beforeLines="60" w:before="144" w:after="0" w:line="240" w:lineRule="auto"/>
              <w:jc w:val="right"/>
              <w:rPr>
                <w:rFonts w:cs="Arial"/>
              </w:rPr>
            </w:pPr>
            <w:r w:rsidRPr="00D4009D">
              <w:rPr>
                <w:rFonts w:cs="Arial"/>
                <w:b/>
              </w:rPr>
              <w:t>Event Start Time:</w:t>
            </w:r>
            <w:r w:rsidRPr="00D4009D">
              <w:rPr>
                <w:rFonts w:cs="Arial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</w:tcPr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D4009D">
              <w:rPr>
                <w:rFonts w:cs="Arial"/>
              </w:rPr>
              <w:instrText xml:space="preserve"> FORMTEXT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separate"/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</w:rPr>
              <w:fldChar w:fldCharType="end"/>
            </w: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t>xlcvncxnv</w:t>
            </w:r>
          </w:p>
        </w:tc>
        <w:tc>
          <w:tcPr>
            <w:tcW w:w="1243" w:type="dxa"/>
            <w:shd w:val="clear" w:color="auto" w:fill="auto"/>
          </w:tcPr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D4009D">
              <w:rPr>
                <w:rFonts w:cs="Arial"/>
              </w:rPr>
              <w:instrText xml:space="preserve"> FORMTEXT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separate"/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</w:rPr>
              <w:fldChar w:fldCharType="end"/>
            </w: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t>xlcvncxnv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D4009D">
              <w:rPr>
                <w:rFonts w:cs="Arial"/>
              </w:rPr>
              <w:instrText xml:space="preserve"> FORMTEXT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separate"/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</w:rPr>
              <w:fldChar w:fldCharType="end"/>
            </w: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t>xlcvncxnv</w:t>
            </w:r>
          </w:p>
        </w:tc>
        <w:tc>
          <w:tcPr>
            <w:tcW w:w="1248" w:type="dxa"/>
            <w:shd w:val="clear" w:color="auto" w:fill="auto"/>
          </w:tcPr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D4009D">
              <w:rPr>
                <w:rFonts w:cs="Arial"/>
              </w:rPr>
              <w:instrText xml:space="preserve"> FORMTEXT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separate"/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</w:rPr>
              <w:fldChar w:fldCharType="end"/>
            </w: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t>xlcvncxnv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D4009D">
              <w:rPr>
                <w:rFonts w:cs="Arial"/>
              </w:rPr>
              <w:instrText xml:space="preserve"> FORMTEXT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separate"/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</w:rPr>
              <w:fldChar w:fldCharType="end"/>
            </w: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t>xlcvncxnv</w:t>
            </w:r>
          </w:p>
        </w:tc>
        <w:tc>
          <w:tcPr>
            <w:tcW w:w="1245" w:type="dxa"/>
            <w:shd w:val="clear" w:color="auto" w:fill="auto"/>
          </w:tcPr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D4009D">
              <w:rPr>
                <w:rFonts w:cs="Arial"/>
              </w:rPr>
              <w:instrText xml:space="preserve"> FORMTEXT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separate"/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</w:rPr>
              <w:fldChar w:fldCharType="end"/>
            </w:r>
          </w:p>
        </w:tc>
        <w:tc>
          <w:tcPr>
            <w:tcW w:w="1252" w:type="dxa"/>
            <w:shd w:val="clear" w:color="auto" w:fill="auto"/>
          </w:tcPr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D4009D">
              <w:rPr>
                <w:rFonts w:cs="Arial"/>
              </w:rPr>
              <w:instrText xml:space="preserve"> FORMTEXT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separate"/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</w:rPr>
              <w:fldChar w:fldCharType="end"/>
            </w: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t>xlcvncxnv</w:t>
            </w:r>
          </w:p>
        </w:tc>
      </w:tr>
      <w:tr w:rsidR="00B41007" w:rsidRPr="00D4009D" w:rsidTr="00063F53">
        <w:trPr>
          <w:trHeight w:hRule="exact" w:val="446"/>
          <w:jc w:val="center"/>
        </w:trPr>
        <w:tc>
          <w:tcPr>
            <w:tcW w:w="2513" w:type="dxa"/>
            <w:gridSpan w:val="2"/>
            <w:shd w:val="clear" w:color="auto" w:fill="auto"/>
          </w:tcPr>
          <w:p w:rsidR="00B41007" w:rsidRPr="00D4009D" w:rsidRDefault="00B41007" w:rsidP="00B85A45">
            <w:pPr>
              <w:spacing w:beforeLines="60" w:before="144" w:after="0" w:line="240" w:lineRule="auto"/>
              <w:jc w:val="right"/>
              <w:rPr>
                <w:rFonts w:cs="Arial"/>
              </w:rPr>
            </w:pPr>
            <w:r w:rsidRPr="00D4009D">
              <w:rPr>
                <w:rFonts w:cs="Arial"/>
                <w:b/>
              </w:rPr>
              <w:t>Event End Time:</w:t>
            </w:r>
            <w:r w:rsidRPr="00D4009D">
              <w:rPr>
                <w:rFonts w:cs="Arial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</w:tcPr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D4009D">
              <w:rPr>
                <w:rFonts w:cs="Arial"/>
              </w:rPr>
              <w:instrText xml:space="preserve"> FORMTEXT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separate"/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</w:rPr>
              <w:fldChar w:fldCharType="end"/>
            </w: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t>xlcvncxnv</w:t>
            </w:r>
          </w:p>
        </w:tc>
        <w:tc>
          <w:tcPr>
            <w:tcW w:w="1243" w:type="dxa"/>
            <w:shd w:val="clear" w:color="auto" w:fill="auto"/>
          </w:tcPr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D4009D">
              <w:rPr>
                <w:rFonts w:cs="Arial"/>
              </w:rPr>
              <w:instrText xml:space="preserve"> FORMTEXT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separate"/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</w:rPr>
              <w:fldChar w:fldCharType="end"/>
            </w: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t>xlcvncxnv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D4009D">
              <w:rPr>
                <w:rFonts w:cs="Arial"/>
              </w:rPr>
              <w:instrText xml:space="preserve"> FORMTEXT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separate"/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</w:rPr>
              <w:fldChar w:fldCharType="end"/>
            </w: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t>xlcvncxnv</w:t>
            </w:r>
          </w:p>
        </w:tc>
        <w:tc>
          <w:tcPr>
            <w:tcW w:w="1248" w:type="dxa"/>
            <w:shd w:val="clear" w:color="auto" w:fill="auto"/>
          </w:tcPr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D4009D">
              <w:rPr>
                <w:rFonts w:cs="Arial"/>
              </w:rPr>
              <w:instrText xml:space="preserve"> FORMTEXT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separate"/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</w:rPr>
              <w:fldChar w:fldCharType="end"/>
            </w: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t>xlcvncxnv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D4009D">
              <w:rPr>
                <w:rFonts w:cs="Arial"/>
              </w:rPr>
              <w:instrText xml:space="preserve"> FORMTEXT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separate"/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</w:rPr>
              <w:fldChar w:fldCharType="end"/>
            </w: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t>xlcvncxnv</w:t>
            </w:r>
          </w:p>
        </w:tc>
        <w:tc>
          <w:tcPr>
            <w:tcW w:w="1245" w:type="dxa"/>
            <w:shd w:val="clear" w:color="auto" w:fill="auto"/>
          </w:tcPr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D4009D">
              <w:rPr>
                <w:rFonts w:cs="Arial"/>
              </w:rPr>
              <w:instrText xml:space="preserve"> FORMTEXT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separate"/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</w:rPr>
              <w:fldChar w:fldCharType="end"/>
            </w:r>
          </w:p>
        </w:tc>
        <w:tc>
          <w:tcPr>
            <w:tcW w:w="1252" w:type="dxa"/>
            <w:shd w:val="clear" w:color="auto" w:fill="auto"/>
          </w:tcPr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D4009D">
              <w:rPr>
                <w:rFonts w:cs="Arial"/>
              </w:rPr>
              <w:instrText xml:space="preserve"> FORMTEXT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separate"/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</w:rPr>
              <w:fldChar w:fldCharType="end"/>
            </w: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t>xlcvncxnv</w:t>
            </w:r>
          </w:p>
        </w:tc>
      </w:tr>
      <w:tr w:rsidR="00B41007" w:rsidRPr="00D4009D" w:rsidTr="00063F53">
        <w:trPr>
          <w:trHeight w:hRule="exact" w:val="446"/>
          <w:jc w:val="center"/>
        </w:trPr>
        <w:tc>
          <w:tcPr>
            <w:tcW w:w="2513" w:type="dxa"/>
            <w:gridSpan w:val="2"/>
            <w:shd w:val="clear" w:color="auto" w:fill="auto"/>
          </w:tcPr>
          <w:p w:rsidR="00B41007" w:rsidRPr="00D4009D" w:rsidRDefault="00B41007" w:rsidP="00B85A45">
            <w:pPr>
              <w:spacing w:beforeLines="60" w:before="144" w:after="0" w:line="240" w:lineRule="auto"/>
              <w:jc w:val="right"/>
              <w:rPr>
                <w:rFonts w:cs="Arial"/>
                <w:b/>
              </w:rPr>
            </w:pPr>
            <w:r w:rsidRPr="00D4009D">
              <w:rPr>
                <w:rFonts w:cs="Arial"/>
                <w:b/>
              </w:rPr>
              <w:t>Set-up Start Time:</w:t>
            </w:r>
          </w:p>
        </w:tc>
        <w:tc>
          <w:tcPr>
            <w:tcW w:w="1244" w:type="dxa"/>
            <w:shd w:val="clear" w:color="auto" w:fill="auto"/>
          </w:tcPr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D4009D">
              <w:rPr>
                <w:rFonts w:cs="Arial"/>
              </w:rPr>
              <w:instrText xml:space="preserve"> FORMTEXT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separate"/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</w:rPr>
              <w:fldChar w:fldCharType="end"/>
            </w: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t>xlcvncxnv</w:t>
            </w:r>
          </w:p>
        </w:tc>
        <w:tc>
          <w:tcPr>
            <w:tcW w:w="1243" w:type="dxa"/>
            <w:shd w:val="clear" w:color="auto" w:fill="auto"/>
          </w:tcPr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D4009D">
              <w:rPr>
                <w:rFonts w:cs="Arial"/>
              </w:rPr>
              <w:instrText xml:space="preserve"> FORMTEXT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separate"/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</w:rPr>
              <w:fldChar w:fldCharType="end"/>
            </w: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t>xlcvncxnv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D4009D">
              <w:rPr>
                <w:rFonts w:cs="Arial"/>
              </w:rPr>
              <w:instrText xml:space="preserve"> FORMTEXT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separate"/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</w:rPr>
              <w:fldChar w:fldCharType="end"/>
            </w: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t>xlcvncxnv</w:t>
            </w:r>
          </w:p>
        </w:tc>
        <w:tc>
          <w:tcPr>
            <w:tcW w:w="1248" w:type="dxa"/>
            <w:shd w:val="clear" w:color="auto" w:fill="auto"/>
          </w:tcPr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D4009D">
              <w:rPr>
                <w:rFonts w:cs="Arial"/>
              </w:rPr>
              <w:instrText xml:space="preserve"> FORMTEXT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separate"/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</w:rPr>
              <w:fldChar w:fldCharType="end"/>
            </w: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t>xlcvncxnv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D4009D">
              <w:rPr>
                <w:rFonts w:cs="Arial"/>
              </w:rPr>
              <w:instrText xml:space="preserve"> FORMTEXT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separate"/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</w:rPr>
              <w:fldChar w:fldCharType="end"/>
            </w: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t>xlcvncxnv</w:t>
            </w:r>
          </w:p>
        </w:tc>
        <w:tc>
          <w:tcPr>
            <w:tcW w:w="1245" w:type="dxa"/>
            <w:shd w:val="clear" w:color="auto" w:fill="auto"/>
          </w:tcPr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D4009D">
              <w:rPr>
                <w:rFonts w:cs="Arial"/>
              </w:rPr>
              <w:instrText xml:space="preserve"> FORMTEXT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separate"/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</w:rPr>
              <w:fldChar w:fldCharType="end"/>
            </w: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t>xlcvncxnv</w:t>
            </w:r>
          </w:p>
        </w:tc>
        <w:tc>
          <w:tcPr>
            <w:tcW w:w="1252" w:type="dxa"/>
            <w:shd w:val="clear" w:color="auto" w:fill="auto"/>
          </w:tcPr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D4009D">
              <w:rPr>
                <w:rFonts w:cs="Arial"/>
              </w:rPr>
              <w:instrText xml:space="preserve"> FORMTEXT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separate"/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</w:rPr>
              <w:fldChar w:fldCharType="end"/>
            </w: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t>xlcvncxnv</w:t>
            </w:r>
          </w:p>
        </w:tc>
      </w:tr>
      <w:tr w:rsidR="00B41007" w:rsidRPr="00D4009D" w:rsidTr="00063F53">
        <w:trPr>
          <w:trHeight w:hRule="exact" w:val="446"/>
          <w:jc w:val="center"/>
        </w:trPr>
        <w:tc>
          <w:tcPr>
            <w:tcW w:w="2513" w:type="dxa"/>
            <w:gridSpan w:val="2"/>
            <w:shd w:val="clear" w:color="auto" w:fill="auto"/>
          </w:tcPr>
          <w:p w:rsidR="00B41007" w:rsidRPr="00D4009D" w:rsidRDefault="00B41007" w:rsidP="00B85A45">
            <w:pPr>
              <w:spacing w:beforeLines="60" w:before="144" w:after="0" w:line="240" w:lineRule="auto"/>
              <w:jc w:val="right"/>
              <w:rPr>
                <w:rFonts w:cs="Arial"/>
                <w:b/>
              </w:rPr>
            </w:pPr>
            <w:r w:rsidRPr="00D4009D">
              <w:rPr>
                <w:rFonts w:cs="Arial"/>
                <w:b/>
              </w:rPr>
              <w:t>Clean-up End Time:</w:t>
            </w:r>
          </w:p>
        </w:tc>
        <w:tc>
          <w:tcPr>
            <w:tcW w:w="1244" w:type="dxa"/>
            <w:shd w:val="clear" w:color="auto" w:fill="auto"/>
          </w:tcPr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D4009D">
              <w:rPr>
                <w:rFonts w:cs="Arial"/>
              </w:rPr>
              <w:instrText xml:space="preserve"> FORMTEXT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separate"/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</w:rPr>
              <w:fldChar w:fldCharType="end"/>
            </w: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t>xlcvncxnv</w:t>
            </w:r>
          </w:p>
        </w:tc>
        <w:tc>
          <w:tcPr>
            <w:tcW w:w="1243" w:type="dxa"/>
            <w:shd w:val="clear" w:color="auto" w:fill="auto"/>
          </w:tcPr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D4009D">
              <w:rPr>
                <w:rFonts w:cs="Arial"/>
              </w:rPr>
              <w:instrText xml:space="preserve"> FORMTEXT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separate"/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</w:rPr>
              <w:fldChar w:fldCharType="end"/>
            </w: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t>xlcvncxnv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D4009D">
              <w:rPr>
                <w:rFonts w:cs="Arial"/>
              </w:rPr>
              <w:instrText xml:space="preserve"> FORMTEXT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separate"/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</w:rPr>
              <w:fldChar w:fldCharType="end"/>
            </w: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t>xlcvncxnv</w:t>
            </w:r>
          </w:p>
        </w:tc>
        <w:tc>
          <w:tcPr>
            <w:tcW w:w="1248" w:type="dxa"/>
            <w:shd w:val="clear" w:color="auto" w:fill="auto"/>
          </w:tcPr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D4009D">
              <w:rPr>
                <w:rFonts w:cs="Arial"/>
              </w:rPr>
              <w:instrText xml:space="preserve"> FORMTEXT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separate"/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</w:rPr>
              <w:fldChar w:fldCharType="end"/>
            </w: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t>xlcvncxnv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D4009D">
              <w:rPr>
                <w:rFonts w:cs="Arial"/>
              </w:rPr>
              <w:instrText xml:space="preserve"> FORMTEXT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separate"/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</w:rPr>
              <w:fldChar w:fldCharType="end"/>
            </w: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t>xlcvncxnv</w:t>
            </w:r>
          </w:p>
        </w:tc>
        <w:tc>
          <w:tcPr>
            <w:tcW w:w="1245" w:type="dxa"/>
            <w:shd w:val="clear" w:color="auto" w:fill="auto"/>
          </w:tcPr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D4009D">
              <w:rPr>
                <w:rFonts w:cs="Arial"/>
              </w:rPr>
              <w:instrText xml:space="preserve"> FORMTEXT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separate"/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</w:rPr>
              <w:fldChar w:fldCharType="end"/>
            </w: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t>xlcvncxnv</w:t>
            </w:r>
          </w:p>
        </w:tc>
        <w:tc>
          <w:tcPr>
            <w:tcW w:w="1252" w:type="dxa"/>
            <w:shd w:val="clear" w:color="auto" w:fill="auto"/>
          </w:tcPr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D4009D">
              <w:rPr>
                <w:rFonts w:cs="Arial"/>
              </w:rPr>
              <w:instrText xml:space="preserve"> FORMTEXT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separate"/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</w:rPr>
              <w:fldChar w:fldCharType="end"/>
            </w: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t>xlcvncxnv</w:t>
            </w:r>
          </w:p>
        </w:tc>
      </w:tr>
      <w:tr w:rsidR="00B41007" w:rsidRPr="00D4009D" w:rsidTr="00063F53">
        <w:trPr>
          <w:trHeight w:hRule="exact" w:val="446"/>
          <w:jc w:val="center"/>
        </w:trPr>
        <w:tc>
          <w:tcPr>
            <w:tcW w:w="2513" w:type="dxa"/>
            <w:gridSpan w:val="2"/>
            <w:shd w:val="clear" w:color="auto" w:fill="auto"/>
          </w:tcPr>
          <w:p w:rsidR="00B41007" w:rsidRPr="00D4009D" w:rsidRDefault="00B41007" w:rsidP="00B85A45">
            <w:pPr>
              <w:spacing w:beforeLines="60" w:before="144" w:after="0" w:line="240" w:lineRule="auto"/>
              <w:jc w:val="right"/>
              <w:rPr>
                <w:rFonts w:cs="Arial"/>
                <w:b/>
              </w:rPr>
            </w:pPr>
            <w:r w:rsidRPr="00D4009D">
              <w:rPr>
                <w:rFonts w:cs="Arial"/>
                <w:b/>
              </w:rPr>
              <w:t>Reoccurring Meeting?:</w:t>
            </w:r>
          </w:p>
        </w:tc>
        <w:tc>
          <w:tcPr>
            <w:tcW w:w="1244" w:type="dxa"/>
            <w:shd w:val="clear" w:color="auto" w:fill="auto"/>
          </w:tcPr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D4009D">
              <w:rPr>
                <w:rFonts w:cs="Arial"/>
              </w:rPr>
              <w:instrText xml:space="preserve"> FORMTEXT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separate"/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</w:rPr>
              <w:fldChar w:fldCharType="end"/>
            </w: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t>xlcvncxnv</w:t>
            </w:r>
          </w:p>
        </w:tc>
        <w:tc>
          <w:tcPr>
            <w:tcW w:w="1243" w:type="dxa"/>
            <w:shd w:val="clear" w:color="auto" w:fill="auto"/>
          </w:tcPr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D4009D">
              <w:rPr>
                <w:rFonts w:cs="Arial"/>
              </w:rPr>
              <w:instrText xml:space="preserve"> FORMTEXT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separate"/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</w:rPr>
              <w:fldChar w:fldCharType="end"/>
            </w: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t>xlcvncxnv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D4009D">
              <w:rPr>
                <w:rFonts w:cs="Arial"/>
              </w:rPr>
              <w:instrText xml:space="preserve"> FORMTEXT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separate"/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</w:rPr>
              <w:fldChar w:fldCharType="end"/>
            </w: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t>xlcvncxnv</w:t>
            </w:r>
          </w:p>
        </w:tc>
        <w:tc>
          <w:tcPr>
            <w:tcW w:w="1248" w:type="dxa"/>
            <w:shd w:val="clear" w:color="auto" w:fill="auto"/>
          </w:tcPr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D4009D">
              <w:rPr>
                <w:rFonts w:cs="Arial"/>
              </w:rPr>
              <w:instrText xml:space="preserve"> FORMTEXT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separate"/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</w:rPr>
              <w:fldChar w:fldCharType="end"/>
            </w: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t>xlcvncxnv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D4009D">
              <w:rPr>
                <w:rFonts w:cs="Arial"/>
              </w:rPr>
              <w:instrText xml:space="preserve"> FORMTEXT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separate"/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</w:rPr>
              <w:fldChar w:fldCharType="end"/>
            </w: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t>xlcvncxnv</w:t>
            </w:r>
          </w:p>
        </w:tc>
        <w:tc>
          <w:tcPr>
            <w:tcW w:w="1245" w:type="dxa"/>
            <w:shd w:val="clear" w:color="auto" w:fill="auto"/>
          </w:tcPr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D4009D">
              <w:rPr>
                <w:rFonts w:cs="Arial"/>
              </w:rPr>
              <w:instrText xml:space="preserve"> FORMTEXT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separate"/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</w:rPr>
              <w:fldChar w:fldCharType="end"/>
            </w: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t>xlcvncxnv</w:t>
            </w:r>
          </w:p>
        </w:tc>
        <w:tc>
          <w:tcPr>
            <w:tcW w:w="1252" w:type="dxa"/>
            <w:shd w:val="clear" w:color="auto" w:fill="auto"/>
          </w:tcPr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D4009D">
              <w:rPr>
                <w:rFonts w:cs="Arial"/>
              </w:rPr>
              <w:instrText xml:space="preserve"> FORMTEXT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separate"/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</w:rPr>
              <w:fldChar w:fldCharType="end"/>
            </w: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t>xlcvncxnv</w:t>
            </w:r>
          </w:p>
        </w:tc>
      </w:tr>
      <w:tr w:rsidR="00B41007" w:rsidRPr="00D4009D" w:rsidTr="00063F53">
        <w:trPr>
          <w:trHeight w:hRule="exact" w:val="446"/>
          <w:jc w:val="center"/>
        </w:trPr>
        <w:tc>
          <w:tcPr>
            <w:tcW w:w="2513" w:type="dxa"/>
            <w:gridSpan w:val="2"/>
            <w:shd w:val="clear" w:color="auto" w:fill="auto"/>
          </w:tcPr>
          <w:p w:rsidR="00B41007" w:rsidRPr="00D4009D" w:rsidRDefault="00B41007" w:rsidP="00B85A45">
            <w:pPr>
              <w:spacing w:beforeLines="60" w:before="144" w:after="0" w:line="240" w:lineRule="auto"/>
              <w:jc w:val="right"/>
              <w:rPr>
                <w:rFonts w:cs="Arial"/>
                <w:b/>
              </w:rPr>
            </w:pPr>
            <w:r w:rsidRPr="00D4009D">
              <w:rPr>
                <w:rFonts w:cs="Arial"/>
                <w:b/>
              </w:rPr>
              <w:t>Frequency of Occurrence:</w:t>
            </w:r>
          </w:p>
        </w:tc>
        <w:tc>
          <w:tcPr>
            <w:tcW w:w="1244" w:type="dxa"/>
            <w:shd w:val="clear" w:color="auto" w:fill="auto"/>
          </w:tcPr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D4009D">
              <w:rPr>
                <w:rFonts w:cs="Arial"/>
              </w:rPr>
              <w:instrText xml:space="preserve"> FORMTEXT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separate"/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</w:rPr>
              <w:fldChar w:fldCharType="end"/>
            </w: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t>xlcvncxnv</w:t>
            </w:r>
          </w:p>
        </w:tc>
        <w:tc>
          <w:tcPr>
            <w:tcW w:w="1243" w:type="dxa"/>
            <w:shd w:val="clear" w:color="auto" w:fill="auto"/>
          </w:tcPr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D4009D">
              <w:rPr>
                <w:rFonts w:cs="Arial"/>
              </w:rPr>
              <w:instrText xml:space="preserve"> FORMTEXT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separate"/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</w:rPr>
              <w:fldChar w:fldCharType="end"/>
            </w: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t>xlcvncxnv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D4009D">
              <w:rPr>
                <w:rFonts w:cs="Arial"/>
              </w:rPr>
              <w:instrText xml:space="preserve"> FORMTEXT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separate"/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</w:rPr>
              <w:fldChar w:fldCharType="end"/>
            </w: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t>xlcvncxnv</w:t>
            </w:r>
          </w:p>
        </w:tc>
        <w:tc>
          <w:tcPr>
            <w:tcW w:w="1248" w:type="dxa"/>
            <w:shd w:val="clear" w:color="auto" w:fill="auto"/>
          </w:tcPr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D4009D">
              <w:rPr>
                <w:rFonts w:cs="Arial"/>
              </w:rPr>
              <w:instrText xml:space="preserve"> FORMTEXT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separate"/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</w:rPr>
              <w:fldChar w:fldCharType="end"/>
            </w: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t>xlcvncxnv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D4009D">
              <w:rPr>
                <w:rFonts w:cs="Arial"/>
              </w:rPr>
              <w:instrText xml:space="preserve"> FORMTEXT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separate"/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</w:rPr>
              <w:fldChar w:fldCharType="end"/>
            </w: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t>xlcvncxnv</w:t>
            </w:r>
          </w:p>
        </w:tc>
        <w:tc>
          <w:tcPr>
            <w:tcW w:w="1245" w:type="dxa"/>
            <w:shd w:val="clear" w:color="auto" w:fill="auto"/>
          </w:tcPr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D4009D">
              <w:rPr>
                <w:rFonts w:cs="Arial"/>
              </w:rPr>
              <w:instrText xml:space="preserve"> FORMTEXT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separate"/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</w:rPr>
              <w:fldChar w:fldCharType="end"/>
            </w: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t>xlcvncxnv</w:t>
            </w:r>
          </w:p>
        </w:tc>
        <w:tc>
          <w:tcPr>
            <w:tcW w:w="1252" w:type="dxa"/>
            <w:shd w:val="clear" w:color="auto" w:fill="auto"/>
          </w:tcPr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D4009D">
              <w:rPr>
                <w:rFonts w:cs="Arial"/>
              </w:rPr>
              <w:instrText xml:space="preserve"> FORMTEXT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separate"/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</w:rPr>
              <w:fldChar w:fldCharType="end"/>
            </w: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</w:p>
          <w:p w:rsidR="00B41007" w:rsidRPr="00D4009D" w:rsidRDefault="00B41007" w:rsidP="00B85A45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</w:rPr>
              <w:t>xlcvncxnv</w:t>
            </w:r>
          </w:p>
        </w:tc>
      </w:tr>
      <w:tr w:rsidR="00063F53" w:rsidRPr="00D4009D" w:rsidTr="00063F53">
        <w:trPr>
          <w:trHeight w:hRule="exact" w:val="446"/>
          <w:jc w:val="center"/>
        </w:trPr>
        <w:tc>
          <w:tcPr>
            <w:tcW w:w="2513" w:type="dxa"/>
            <w:gridSpan w:val="2"/>
            <w:shd w:val="clear" w:color="auto" w:fill="auto"/>
          </w:tcPr>
          <w:p w:rsidR="00063F53" w:rsidRPr="00D4009D" w:rsidRDefault="00063F53" w:rsidP="00B85A45">
            <w:pPr>
              <w:spacing w:beforeLines="60" w:before="144" w:after="0" w:line="240" w:lineRule="auto"/>
              <w:jc w:val="right"/>
              <w:rPr>
                <w:rFonts w:cs="Arial"/>
                <w:b/>
              </w:rPr>
            </w:pPr>
            <w:r w:rsidRPr="00D4009D">
              <w:rPr>
                <w:rFonts w:cs="Arial"/>
                <w:b/>
              </w:rPr>
              <w:t>Room Preference</w:t>
            </w:r>
          </w:p>
        </w:tc>
        <w:tc>
          <w:tcPr>
            <w:tcW w:w="1244" w:type="dxa"/>
            <w:shd w:val="clear" w:color="auto" w:fill="auto"/>
          </w:tcPr>
          <w:p w:rsidR="00063F53" w:rsidRPr="00D4009D" w:rsidRDefault="00063F53" w:rsidP="00063F53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" w:name="Text5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2487" w:type="dxa"/>
            <w:gridSpan w:val="3"/>
            <w:shd w:val="clear" w:color="auto" w:fill="auto"/>
          </w:tcPr>
          <w:p w:rsidR="00063F53" w:rsidRPr="00D4009D" w:rsidRDefault="00063F53" w:rsidP="00063F53">
            <w:pPr>
              <w:spacing w:beforeLines="60" w:before="144" w:after="0" w:line="240" w:lineRule="auto"/>
              <w:jc w:val="right"/>
              <w:rPr>
                <w:rFonts w:cs="Arial"/>
              </w:rPr>
            </w:pPr>
            <w:r w:rsidRPr="00D4009D">
              <w:rPr>
                <w:rFonts w:cs="Arial"/>
                <w:b/>
              </w:rPr>
              <w:t>Offsite Location:</w:t>
            </w:r>
          </w:p>
          <w:p w:rsidR="00063F53" w:rsidRPr="00D4009D" w:rsidRDefault="00063F53" w:rsidP="00B85A45">
            <w:pPr>
              <w:spacing w:beforeLines="60" w:before="144" w:after="0" w:line="240" w:lineRule="auto"/>
              <w:jc w:val="right"/>
              <w:rPr>
                <w:rFonts w:cs="Arial"/>
              </w:rPr>
            </w:pPr>
            <w:r w:rsidRPr="00D4009D">
              <w:rPr>
                <w:rFonts w:cs="Arial"/>
                <w:b/>
              </w:rPr>
              <w:t>Expected Attendance:</w:t>
            </w:r>
          </w:p>
        </w:tc>
        <w:tc>
          <w:tcPr>
            <w:tcW w:w="1248" w:type="dxa"/>
            <w:shd w:val="clear" w:color="auto" w:fill="auto"/>
          </w:tcPr>
          <w:p w:rsidR="00063F53" w:rsidRPr="00D4009D" w:rsidRDefault="00063F53" w:rsidP="00063F53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" w:name="Text5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2489" w:type="dxa"/>
            <w:gridSpan w:val="3"/>
            <w:shd w:val="clear" w:color="auto" w:fill="auto"/>
          </w:tcPr>
          <w:p w:rsidR="00063F53" w:rsidRPr="00063F53" w:rsidRDefault="00063F53" w:rsidP="00063F53">
            <w:pPr>
              <w:spacing w:beforeLines="60" w:before="144" w:after="0" w:line="240" w:lineRule="auto"/>
              <w:jc w:val="right"/>
              <w:rPr>
                <w:rFonts w:cs="Arial"/>
                <w:b/>
              </w:rPr>
            </w:pPr>
            <w:r w:rsidRPr="00063F53">
              <w:rPr>
                <w:rFonts w:cs="Arial"/>
                <w:b/>
              </w:rPr>
              <w:t>Expected Attendance:</w:t>
            </w:r>
          </w:p>
        </w:tc>
        <w:tc>
          <w:tcPr>
            <w:tcW w:w="1252" w:type="dxa"/>
            <w:shd w:val="clear" w:color="auto" w:fill="auto"/>
          </w:tcPr>
          <w:p w:rsidR="00063F53" w:rsidRPr="00D4009D" w:rsidRDefault="00063F53" w:rsidP="00063F53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" w:name="Text5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</w:tr>
      <w:tr w:rsidR="00B85A45" w:rsidRPr="00D4009D" w:rsidTr="00866EBA">
        <w:trPr>
          <w:jc w:val="center"/>
        </w:trPr>
        <w:tc>
          <w:tcPr>
            <w:tcW w:w="11233" w:type="dxa"/>
            <w:gridSpan w:val="11"/>
            <w:shd w:val="clear" w:color="auto" w:fill="7C8B60"/>
            <w:vAlign w:val="center"/>
          </w:tcPr>
          <w:p w:rsidR="00B85A45" w:rsidRPr="00D4009D" w:rsidRDefault="00B85A45" w:rsidP="00B85A45">
            <w:pPr>
              <w:spacing w:before="60" w:after="60" w:line="240" w:lineRule="auto"/>
              <w:rPr>
                <w:rFonts w:cs="Arial"/>
                <w:color w:val="FFFFFF"/>
                <w:sz w:val="24"/>
                <w:szCs w:val="24"/>
              </w:rPr>
            </w:pPr>
            <w:r w:rsidRPr="00D4009D">
              <w:rPr>
                <w:rFonts w:cs="Arial"/>
                <w:b/>
                <w:color w:val="FFFFFF"/>
                <w:sz w:val="24"/>
                <w:szCs w:val="24"/>
              </w:rPr>
              <w:t>Step 3: Event Set-up</w:t>
            </w:r>
          </w:p>
        </w:tc>
      </w:tr>
      <w:tr w:rsidR="00744FB4" w:rsidRPr="00D4009D" w:rsidTr="00C97E31">
        <w:trPr>
          <w:trHeight w:hRule="exact" w:val="3331"/>
          <w:jc w:val="center"/>
        </w:trPr>
        <w:tc>
          <w:tcPr>
            <w:tcW w:w="1347" w:type="dxa"/>
            <w:shd w:val="clear" w:color="auto" w:fill="auto"/>
          </w:tcPr>
          <w:p w:rsidR="00744FB4" w:rsidRPr="00D4009D" w:rsidRDefault="00744FB4" w:rsidP="006635CC">
            <w:pPr>
              <w:spacing w:beforeLines="60" w:before="144" w:after="0" w:line="240" w:lineRule="auto"/>
              <w:rPr>
                <w:rFonts w:cs="Arial"/>
              </w:rPr>
            </w:pPr>
            <w:r w:rsidRPr="00D4009D">
              <w:rPr>
                <w:rFonts w:cs="Arial"/>
                <w:b/>
              </w:rPr>
              <w:t>Set-up Style:</w:t>
            </w:r>
          </w:p>
        </w:tc>
        <w:tc>
          <w:tcPr>
            <w:tcW w:w="9886" w:type="dxa"/>
            <w:gridSpan w:val="10"/>
            <w:shd w:val="clear" w:color="auto" w:fill="auto"/>
          </w:tcPr>
          <w:p w:rsidR="00744FB4" w:rsidRPr="00DA29E9" w:rsidRDefault="00744FB4" w:rsidP="00B85A45">
            <w:pPr>
              <w:spacing w:beforeLines="60" w:before="144" w:after="0" w:line="240" w:lineRule="auto"/>
              <w:rPr>
                <w:rFonts w:cs="Arial"/>
                <w:b/>
                <w:spacing w:val="-10"/>
              </w:rPr>
            </w:pPr>
            <w:r w:rsidRPr="00D4009D">
              <w:rPr>
                <w:rFonts w:cs="Arial"/>
                <w:spacing w:val="-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Pr="00D4009D">
              <w:rPr>
                <w:rFonts w:cs="Arial"/>
                <w:spacing w:val="-10"/>
              </w:rPr>
              <w:instrText xml:space="preserve"> FORMCHECKBOX </w:instrText>
            </w:r>
            <w:r w:rsidRPr="00D4009D">
              <w:rPr>
                <w:rFonts w:cs="Arial"/>
                <w:spacing w:val="-10"/>
              </w:rPr>
            </w:r>
            <w:r w:rsidRPr="00D4009D">
              <w:rPr>
                <w:rFonts w:cs="Arial"/>
                <w:spacing w:val="-10"/>
              </w:rPr>
              <w:fldChar w:fldCharType="end"/>
            </w:r>
            <w:bookmarkEnd w:id="5"/>
            <w:r w:rsidRPr="00D4009D">
              <w:rPr>
                <w:rFonts w:ascii="Times New Roman" w:eastAsia="Times New Roman" w:hAnsi="Times New Roman"/>
                <w:b/>
                <w:spacing w:val="-10"/>
              </w:rPr>
              <w:t xml:space="preserve">  </w:t>
            </w:r>
            <w:r w:rsidRPr="00D4009D">
              <w:rPr>
                <w:rFonts w:cs="Arial"/>
                <w:b/>
                <w:spacing w:val="-10"/>
              </w:rPr>
              <w:t>Th</w:t>
            </w:r>
            <w:r w:rsidRPr="00DA29E9">
              <w:rPr>
                <w:rFonts w:cs="Arial"/>
                <w:b/>
                <w:spacing w:val="-10"/>
              </w:rPr>
              <w:t>eatre Style: Chairs arranged in rows facing  presentation.</w:t>
            </w:r>
          </w:p>
          <w:p w:rsidR="00744FB4" w:rsidRPr="00DA29E9" w:rsidRDefault="00744FB4" w:rsidP="00E80E3D">
            <w:pPr>
              <w:spacing w:beforeLines="60" w:before="144" w:after="0" w:line="240" w:lineRule="auto"/>
              <w:rPr>
                <w:rFonts w:cs="Arial"/>
                <w:b/>
                <w:spacing w:val="-10"/>
              </w:rPr>
            </w:pPr>
            <w:r w:rsidRPr="00DA29E9">
              <w:rPr>
                <w:rFonts w:cs="Arial"/>
                <w:b/>
                <w:spacing w:val="-1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DA29E9">
              <w:rPr>
                <w:rFonts w:cs="Arial"/>
                <w:b/>
                <w:spacing w:val="-10"/>
              </w:rPr>
              <w:instrText xml:space="preserve"> FORMCHECKBOX </w:instrText>
            </w:r>
            <w:r w:rsidRPr="00DA29E9">
              <w:rPr>
                <w:rFonts w:cs="Arial"/>
                <w:b/>
                <w:spacing w:val="-10"/>
              </w:rPr>
            </w:r>
            <w:r w:rsidRPr="00DA29E9">
              <w:rPr>
                <w:rFonts w:cs="Arial"/>
                <w:b/>
                <w:spacing w:val="-10"/>
              </w:rPr>
              <w:fldChar w:fldCharType="end"/>
            </w:r>
            <w:bookmarkEnd w:id="6"/>
            <w:r w:rsidRPr="00DA29E9">
              <w:rPr>
                <w:rFonts w:cs="Arial"/>
                <w:b/>
                <w:spacing w:val="-10"/>
              </w:rPr>
              <w:t xml:space="preserve">  Circle of Chairs: Chairs arranged in a circle </w:t>
            </w:r>
            <w:r w:rsidRPr="00DA29E9">
              <w:rPr>
                <w:rFonts w:cs="Arial"/>
                <w:b/>
                <w:i/>
                <w:spacing w:val="-10"/>
              </w:rPr>
              <w:t>without</w:t>
            </w:r>
            <w:r w:rsidRPr="00DA29E9">
              <w:rPr>
                <w:rFonts w:cs="Arial"/>
                <w:b/>
                <w:spacing w:val="-10"/>
              </w:rPr>
              <w:t xml:space="preserve"> a round table</w:t>
            </w:r>
          </w:p>
          <w:p w:rsidR="00744FB4" w:rsidRPr="00DA29E9" w:rsidRDefault="00744FB4" w:rsidP="00E80E3D">
            <w:pPr>
              <w:spacing w:beforeLines="60" w:before="144" w:after="0" w:line="240" w:lineRule="auto"/>
              <w:rPr>
                <w:rFonts w:cs="Arial"/>
                <w:b/>
                <w:spacing w:val="-10"/>
              </w:rPr>
            </w:pPr>
            <w:r w:rsidRPr="00DA29E9">
              <w:rPr>
                <w:rFonts w:cs="Arial"/>
                <w:b/>
                <w:spacing w:val="-1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5"/>
            <w:r w:rsidRPr="00DA29E9">
              <w:rPr>
                <w:rFonts w:cs="Arial"/>
                <w:b/>
                <w:spacing w:val="-10"/>
              </w:rPr>
              <w:instrText xml:space="preserve"> FORMCHECKBOX </w:instrText>
            </w:r>
            <w:r w:rsidRPr="00DA29E9">
              <w:rPr>
                <w:rFonts w:cs="Arial"/>
                <w:b/>
                <w:spacing w:val="-10"/>
              </w:rPr>
            </w:r>
            <w:r w:rsidRPr="00DA29E9">
              <w:rPr>
                <w:rFonts w:cs="Arial"/>
                <w:b/>
                <w:spacing w:val="-10"/>
              </w:rPr>
              <w:fldChar w:fldCharType="end"/>
            </w:r>
            <w:bookmarkEnd w:id="7"/>
            <w:r w:rsidRPr="00DA29E9">
              <w:rPr>
                <w:rFonts w:cs="Arial"/>
                <w:b/>
                <w:spacing w:val="-10"/>
              </w:rPr>
              <w:t xml:space="preserve">  Classroom Style: Series of eight-foot tables arranged in rows with 4 chairs behind each table</w:t>
            </w:r>
          </w:p>
          <w:p w:rsidR="00744FB4" w:rsidRPr="00DA29E9" w:rsidRDefault="00744FB4" w:rsidP="00E80E3D">
            <w:pPr>
              <w:spacing w:beforeLines="60" w:before="144" w:after="0" w:line="240" w:lineRule="auto"/>
              <w:rPr>
                <w:rFonts w:cs="Arial"/>
                <w:b/>
                <w:spacing w:val="-10"/>
              </w:rPr>
            </w:pPr>
            <w:r w:rsidRPr="00DA29E9">
              <w:rPr>
                <w:rFonts w:cs="Arial"/>
                <w:b/>
                <w:spacing w:val="-1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6"/>
            <w:r w:rsidRPr="00DA29E9">
              <w:rPr>
                <w:rFonts w:cs="Arial"/>
                <w:b/>
                <w:spacing w:val="-10"/>
              </w:rPr>
              <w:instrText xml:space="preserve"> FORMCHECKBOX </w:instrText>
            </w:r>
            <w:r w:rsidRPr="00DA29E9">
              <w:rPr>
                <w:rFonts w:cs="Arial"/>
                <w:b/>
                <w:spacing w:val="-10"/>
              </w:rPr>
            </w:r>
            <w:r w:rsidRPr="00DA29E9">
              <w:rPr>
                <w:rFonts w:cs="Arial"/>
                <w:b/>
                <w:spacing w:val="-10"/>
              </w:rPr>
              <w:fldChar w:fldCharType="end"/>
            </w:r>
            <w:bookmarkEnd w:id="8"/>
            <w:r w:rsidRPr="00DA29E9">
              <w:rPr>
                <w:rFonts w:cs="Arial"/>
                <w:b/>
                <w:spacing w:val="-10"/>
              </w:rPr>
              <w:t xml:space="preserve"> </w:t>
            </w:r>
            <w:r w:rsidR="00741DDC" w:rsidRPr="00DA29E9">
              <w:rPr>
                <w:rFonts w:cs="Arial"/>
                <w:b/>
                <w:spacing w:val="-10"/>
              </w:rPr>
              <w:t xml:space="preserve"> </w:t>
            </w:r>
            <w:r w:rsidRPr="00DA29E9">
              <w:rPr>
                <w:rFonts w:cs="Arial"/>
                <w:b/>
                <w:spacing w:val="-10"/>
              </w:rPr>
              <w:t>Horseshoe: Series of eight-foot tables forming a horseshoe shape with 4 chairs behind each table</w:t>
            </w:r>
          </w:p>
          <w:p w:rsidR="00744FB4" w:rsidRPr="00DA29E9" w:rsidRDefault="00744FB4" w:rsidP="00E80E3D">
            <w:pPr>
              <w:spacing w:beforeLines="60" w:before="144" w:after="0" w:line="240" w:lineRule="auto"/>
              <w:rPr>
                <w:rFonts w:cs="Arial"/>
                <w:b/>
                <w:spacing w:val="-10"/>
              </w:rPr>
            </w:pPr>
            <w:r w:rsidRPr="00DA29E9">
              <w:rPr>
                <w:rFonts w:cs="Arial"/>
                <w:b/>
                <w:spacing w:val="-1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78"/>
            <w:r w:rsidRPr="00DA29E9">
              <w:rPr>
                <w:rFonts w:cs="Arial"/>
                <w:b/>
                <w:spacing w:val="-10"/>
              </w:rPr>
              <w:instrText xml:space="preserve"> FORMCHECKBOX </w:instrText>
            </w:r>
            <w:r w:rsidRPr="00DA29E9">
              <w:rPr>
                <w:rFonts w:cs="Arial"/>
                <w:b/>
                <w:spacing w:val="-10"/>
              </w:rPr>
            </w:r>
            <w:r w:rsidRPr="00DA29E9">
              <w:rPr>
                <w:rFonts w:cs="Arial"/>
                <w:b/>
                <w:spacing w:val="-10"/>
              </w:rPr>
              <w:fldChar w:fldCharType="end"/>
            </w:r>
            <w:bookmarkEnd w:id="9"/>
            <w:r w:rsidRPr="00DA29E9">
              <w:rPr>
                <w:rFonts w:cs="Arial"/>
                <w:b/>
                <w:spacing w:val="-10"/>
              </w:rPr>
              <w:t xml:space="preserve"> </w:t>
            </w:r>
            <w:r w:rsidR="00741DDC" w:rsidRPr="00DA29E9">
              <w:rPr>
                <w:rFonts w:cs="Arial"/>
                <w:b/>
                <w:spacing w:val="-10"/>
              </w:rPr>
              <w:t xml:space="preserve"> </w:t>
            </w:r>
            <w:r w:rsidRPr="00DA29E9">
              <w:rPr>
                <w:rFonts w:cs="Arial"/>
                <w:b/>
                <w:spacing w:val="-10"/>
              </w:rPr>
              <w:t>Meal Standard (</w:t>
            </w:r>
            <w:r w:rsidRPr="00DA29E9">
              <w:rPr>
                <w:rFonts w:cs="Arial"/>
                <w:b/>
                <w:i/>
                <w:spacing w:val="-10"/>
              </w:rPr>
              <w:t>Single, Double, Triple</w:t>
            </w:r>
            <w:r w:rsidRPr="00DA29E9">
              <w:rPr>
                <w:rFonts w:cs="Arial"/>
                <w:b/>
                <w:spacing w:val="-10"/>
              </w:rPr>
              <w:t>): Choice of 1, 2 or 3 eight-foot tables aligned together with chairs surrounding</w:t>
            </w:r>
          </w:p>
          <w:p w:rsidR="00744FB4" w:rsidRPr="00DA29E9" w:rsidRDefault="00744FB4" w:rsidP="00E80E3D">
            <w:pPr>
              <w:spacing w:beforeLines="60" w:before="144" w:after="0" w:line="240" w:lineRule="auto"/>
              <w:rPr>
                <w:rFonts w:cs="Arial"/>
                <w:b/>
                <w:spacing w:val="-10"/>
              </w:rPr>
            </w:pPr>
            <w:r w:rsidRPr="00DA29E9">
              <w:rPr>
                <w:rFonts w:cs="Arial"/>
                <w:b/>
                <w:spacing w:val="-1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29E9">
              <w:rPr>
                <w:rFonts w:cs="Arial"/>
                <w:b/>
                <w:spacing w:val="-10"/>
              </w:rPr>
              <w:instrText xml:space="preserve"> FORMCHECKBOX </w:instrText>
            </w:r>
            <w:r w:rsidRPr="00DA29E9">
              <w:rPr>
                <w:rFonts w:cs="Arial"/>
                <w:b/>
                <w:spacing w:val="-10"/>
              </w:rPr>
            </w:r>
            <w:r w:rsidRPr="00DA29E9">
              <w:rPr>
                <w:rFonts w:cs="Arial"/>
                <w:b/>
                <w:spacing w:val="-10"/>
              </w:rPr>
              <w:fldChar w:fldCharType="end"/>
            </w:r>
            <w:r w:rsidRPr="00DA29E9">
              <w:rPr>
                <w:rFonts w:cs="Arial"/>
                <w:b/>
                <w:spacing w:val="-10"/>
              </w:rPr>
              <w:t xml:space="preserve"> </w:t>
            </w:r>
            <w:r w:rsidR="00741DDC" w:rsidRPr="00DA29E9">
              <w:rPr>
                <w:rFonts w:cs="Arial"/>
                <w:b/>
                <w:spacing w:val="-10"/>
              </w:rPr>
              <w:t xml:space="preserve"> </w:t>
            </w:r>
            <w:r w:rsidRPr="00DA29E9">
              <w:rPr>
                <w:rFonts w:cs="Arial"/>
                <w:b/>
                <w:spacing w:val="-10"/>
              </w:rPr>
              <w:t>Rounds of 8 Chairs: Round tables with 8 chairs surrounding</w:t>
            </w:r>
          </w:p>
          <w:p w:rsidR="00744FB4" w:rsidRPr="00D4009D" w:rsidRDefault="00744FB4" w:rsidP="00E80E3D">
            <w:pPr>
              <w:spacing w:beforeLines="60" w:before="144" w:after="0" w:line="240" w:lineRule="auto"/>
              <w:rPr>
                <w:rFonts w:cs="Arial"/>
                <w:spacing w:val="-10"/>
              </w:rPr>
            </w:pPr>
            <w:r w:rsidRPr="00D4009D">
              <w:rPr>
                <w:rFonts w:cs="Arial"/>
                <w:b/>
                <w:spacing w:val="-1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09D">
              <w:rPr>
                <w:rFonts w:cs="Arial"/>
                <w:b/>
                <w:spacing w:val="-10"/>
              </w:rPr>
              <w:instrText xml:space="preserve"> FORMCHECKBOX </w:instrText>
            </w:r>
            <w:r w:rsidRPr="00D4009D">
              <w:rPr>
                <w:rFonts w:cs="Arial"/>
                <w:spacing w:val="-10"/>
              </w:rPr>
            </w:r>
            <w:r w:rsidRPr="00D4009D">
              <w:rPr>
                <w:rFonts w:cs="Arial"/>
                <w:spacing w:val="-10"/>
              </w:rPr>
              <w:fldChar w:fldCharType="end"/>
            </w:r>
            <w:r w:rsidRPr="00D4009D">
              <w:rPr>
                <w:rFonts w:cs="Arial"/>
                <w:b/>
                <w:spacing w:val="-10"/>
              </w:rPr>
              <w:t xml:space="preserve"> </w:t>
            </w:r>
            <w:r w:rsidR="00741DDC" w:rsidRPr="00D4009D">
              <w:rPr>
                <w:rFonts w:cs="Arial"/>
                <w:b/>
                <w:spacing w:val="-10"/>
              </w:rPr>
              <w:t xml:space="preserve"> </w:t>
            </w:r>
            <w:r w:rsidRPr="00D4009D">
              <w:rPr>
                <w:rFonts w:cs="Arial"/>
                <w:b/>
                <w:spacing w:val="-10"/>
              </w:rPr>
              <w:t>Other</w:t>
            </w:r>
            <w:r w:rsidR="00266DB3">
              <w:rPr>
                <w:rFonts w:cs="Arial"/>
                <w:b/>
                <w:spacing w:val="-10"/>
              </w:rPr>
              <w:t xml:space="preserve"> (Please draw diagram on final page of Event Request Form)</w:t>
            </w:r>
            <w:r w:rsidRPr="00D4009D">
              <w:rPr>
                <w:rFonts w:cs="Arial"/>
                <w:b/>
                <w:spacing w:val="-10"/>
              </w:rPr>
              <w:t>:</w:t>
            </w:r>
            <w:r w:rsidRPr="00D4009D">
              <w:rPr>
                <w:rFonts w:cs="Arial"/>
                <w:spacing w:val="-10"/>
              </w:rPr>
              <w:t xml:space="preserve"> </w:t>
            </w:r>
            <w:r w:rsidR="000560A5" w:rsidRPr="00D4009D">
              <w:rPr>
                <w:rFonts w:cs="Arial"/>
                <w:spacing w:val="-1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 w:rsidR="000560A5" w:rsidRPr="00D4009D">
              <w:rPr>
                <w:rFonts w:cs="Arial"/>
                <w:spacing w:val="-10"/>
              </w:rPr>
              <w:instrText xml:space="preserve"> FORMTEXT </w:instrText>
            </w:r>
            <w:r w:rsidR="000560A5" w:rsidRPr="00D4009D">
              <w:rPr>
                <w:rFonts w:cs="Arial"/>
                <w:spacing w:val="-10"/>
              </w:rPr>
            </w:r>
            <w:r w:rsidR="000560A5" w:rsidRPr="00D4009D">
              <w:rPr>
                <w:rFonts w:cs="Arial"/>
                <w:spacing w:val="-10"/>
              </w:rPr>
              <w:fldChar w:fldCharType="separate"/>
            </w:r>
            <w:r w:rsidR="000560A5" w:rsidRPr="00D4009D">
              <w:rPr>
                <w:rFonts w:cs="Arial"/>
                <w:noProof/>
                <w:spacing w:val="-10"/>
              </w:rPr>
              <w:t> </w:t>
            </w:r>
            <w:r w:rsidR="000560A5" w:rsidRPr="00D4009D">
              <w:rPr>
                <w:rFonts w:cs="Arial"/>
                <w:noProof/>
                <w:spacing w:val="-10"/>
              </w:rPr>
              <w:t> </w:t>
            </w:r>
            <w:r w:rsidR="000560A5" w:rsidRPr="00D4009D">
              <w:rPr>
                <w:rFonts w:cs="Arial"/>
                <w:noProof/>
                <w:spacing w:val="-10"/>
              </w:rPr>
              <w:t> </w:t>
            </w:r>
            <w:r w:rsidR="000560A5" w:rsidRPr="00D4009D">
              <w:rPr>
                <w:rFonts w:cs="Arial"/>
                <w:noProof/>
                <w:spacing w:val="-10"/>
              </w:rPr>
              <w:t> </w:t>
            </w:r>
            <w:r w:rsidR="000560A5" w:rsidRPr="00D4009D">
              <w:rPr>
                <w:rFonts w:cs="Arial"/>
                <w:noProof/>
                <w:spacing w:val="-10"/>
              </w:rPr>
              <w:t> </w:t>
            </w:r>
            <w:r w:rsidR="000560A5" w:rsidRPr="00D4009D">
              <w:rPr>
                <w:rFonts w:cs="Arial"/>
                <w:spacing w:val="-10"/>
              </w:rPr>
              <w:fldChar w:fldCharType="end"/>
            </w:r>
            <w:bookmarkEnd w:id="10"/>
          </w:p>
          <w:p w:rsidR="00744FB4" w:rsidRPr="00D4009D" w:rsidRDefault="00744FB4" w:rsidP="00B85A45">
            <w:pPr>
              <w:spacing w:beforeLines="60" w:before="144" w:after="0" w:line="240" w:lineRule="auto"/>
              <w:rPr>
                <w:rFonts w:cs="Arial"/>
              </w:rPr>
            </w:pPr>
          </w:p>
          <w:p w:rsidR="00744FB4" w:rsidRPr="00D4009D" w:rsidRDefault="00744FB4" w:rsidP="00B85A45">
            <w:pPr>
              <w:spacing w:beforeLines="60" w:before="144" w:after="0" w:line="240" w:lineRule="auto"/>
              <w:rPr>
                <w:rFonts w:cs="Arial"/>
              </w:rPr>
            </w:pPr>
          </w:p>
          <w:p w:rsidR="00744FB4" w:rsidRPr="00D4009D" w:rsidRDefault="00744FB4" w:rsidP="00B85A45">
            <w:pPr>
              <w:spacing w:beforeLines="60" w:before="144" w:after="0" w:line="240" w:lineRule="auto"/>
              <w:rPr>
                <w:rFonts w:cs="Arial"/>
              </w:rPr>
            </w:pPr>
            <w:r w:rsidRPr="00D4009D">
              <w:rPr>
                <w:rFonts w:cs="Arial"/>
              </w:rPr>
              <w:t>xlcvncxnv</w:t>
            </w:r>
          </w:p>
          <w:p w:rsidR="00744FB4" w:rsidRPr="00D4009D" w:rsidRDefault="00744FB4" w:rsidP="00B85A45">
            <w:pPr>
              <w:spacing w:beforeLines="60" w:before="144" w:after="0" w:line="240" w:lineRule="auto"/>
              <w:jc w:val="right"/>
              <w:rPr>
                <w:rFonts w:cs="Arial"/>
              </w:rPr>
            </w:pPr>
            <w:r w:rsidRPr="00D4009D">
              <w:rPr>
                <w:rFonts w:cs="Arial"/>
                <w:b/>
              </w:rPr>
              <w:t>Submitted By:</w:t>
            </w:r>
          </w:p>
          <w:p w:rsidR="00744FB4" w:rsidRPr="00D4009D" w:rsidRDefault="00744FB4" w:rsidP="00B85A45">
            <w:pPr>
              <w:spacing w:beforeLines="60" w:before="144" w:after="0" w:line="240" w:lineRule="auto"/>
              <w:rPr>
                <w:rFonts w:cs="Arial"/>
              </w:rPr>
            </w:pPr>
            <w:r w:rsidRPr="00D4009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D4009D">
              <w:rPr>
                <w:rFonts w:cs="Arial"/>
              </w:rPr>
              <w:instrText xml:space="preserve"> FORMTEXT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separate"/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</w:rPr>
              <w:fldChar w:fldCharType="end"/>
            </w:r>
          </w:p>
        </w:tc>
      </w:tr>
    </w:tbl>
    <w:p w:rsidR="00861949" w:rsidRPr="00D4009D" w:rsidRDefault="00861949" w:rsidP="00B85A45">
      <w:pPr>
        <w:spacing w:beforeLines="60" w:before="144" w:after="0" w:line="240" w:lineRule="auto"/>
        <w:jc w:val="right"/>
        <w:rPr>
          <w:rFonts w:cs="Arial"/>
          <w:b/>
        </w:rPr>
        <w:sectPr w:rsidR="00861949" w:rsidRPr="00D4009D" w:rsidSect="003B14BB">
          <w:headerReference w:type="default" r:id="rId9"/>
          <w:footerReference w:type="even" r:id="rId10"/>
          <w:footerReference w:type="default" r:id="rId11"/>
          <w:pgSz w:w="12240" w:h="15840" w:code="1"/>
          <w:pgMar w:top="720" w:right="504" w:bottom="720" w:left="504" w:header="360" w:footer="720" w:gutter="0"/>
          <w:pgNumType w:start="1"/>
          <w:cols w:space="720"/>
          <w:docGrid w:linePitch="360"/>
        </w:sectPr>
      </w:pPr>
    </w:p>
    <w:tbl>
      <w:tblPr>
        <w:tblW w:w="11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49"/>
        <w:gridCol w:w="10"/>
        <w:gridCol w:w="1532"/>
        <w:gridCol w:w="257"/>
        <w:gridCol w:w="272"/>
        <w:gridCol w:w="271"/>
        <w:gridCol w:w="270"/>
        <w:gridCol w:w="1620"/>
        <w:gridCol w:w="47"/>
        <w:gridCol w:w="670"/>
        <w:gridCol w:w="181"/>
        <w:gridCol w:w="845"/>
        <w:gridCol w:w="64"/>
        <w:gridCol w:w="128"/>
        <w:gridCol w:w="1935"/>
        <w:gridCol w:w="166"/>
        <w:gridCol w:w="1616"/>
      </w:tblGrid>
      <w:tr w:rsidR="004628A0" w:rsidRPr="00D4009D" w:rsidTr="00C54A0F">
        <w:trPr>
          <w:trHeight w:hRule="exact" w:val="446"/>
          <w:jc w:val="center"/>
        </w:trPr>
        <w:tc>
          <w:tcPr>
            <w:tcW w:w="11233" w:type="dxa"/>
            <w:gridSpan w:val="17"/>
            <w:shd w:val="clear" w:color="auto" w:fill="7C8B60"/>
          </w:tcPr>
          <w:p w:rsidR="004628A0" w:rsidRPr="00D4009D" w:rsidRDefault="004628A0" w:rsidP="004628A0">
            <w:pPr>
              <w:spacing w:before="60" w:after="60" w:line="240" w:lineRule="auto"/>
              <w:rPr>
                <w:rFonts w:cs="Arial"/>
              </w:rPr>
            </w:pPr>
            <w:r w:rsidRPr="00D4009D">
              <w:rPr>
                <w:rFonts w:cs="Arial"/>
                <w:b/>
                <w:color w:val="FFFFFF"/>
                <w:sz w:val="24"/>
                <w:szCs w:val="24"/>
              </w:rPr>
              <w:lastRenderedPageBreak/>
              <w:t>Step 3: Event Set-up (Con’t)</w:t>
            </w:r>
          </w:p>
          <w:p w:rsidR="004628A0" w:rsidRPr="00D4009D" w:rsidRDefault="004628A0" w:rsidP="00B85A45">
            <w:pPr>
              <w:spacing w:beforeLines="60" w:before="144" w:after="0" w:line="240" w:lineRule="auto"/>
              <w:rPr>
                <w:rFonts w:cs="Arial"/>
              </w:rPr>
            </w:pPr>
          </w:p>
          <w:p w:rsidR="004628A0" w:rsidRPr="00D4009D" w:rsidRDefault="004628A0" w:rsidP="00B85A45">
            <w:pPr>
              <w:spacing w:beforeLines="60" w:before="144" w:after="0" w:line="240" w:lineRule="auto"/>
              <w:rPr>
                <w:rFonts w:cs="Arial"/>
              </w:rPr>
            </w:pPr>
          </w:p>
          <w:p w:rsidR="004628A0" w:rsidRPr="00D4009D" w:rsidRDefault="004628A0" w:rsidP="00B85A45">
            <w:pPr>
              <w:spacing w:beforeLines="60" w:before="144" w:after="0" w:line="240" w:lineRule="auto"/>
              <w:rPr>
                <w:rFonts w:cs="Arial"/>
              </w:rPr>
            </w:pPr>
          </w:p>
          <w:p w:rsidR="004628A0" w:rsidRPr="00D4009D" w:rsidRDefault="004628A0" w:rsidP="00B85A45">
            <w:pPr>
              <w:spacing w:beforeLines="60" w:before="144" w:after="0" w:line="240" w:lineRule="auto"/>
              <w:rPr>
                <w:rFonts w:cs="Arial"/>
              </w:rPr>
            </w:pPr>
            <w:r w:rsidRPr="00D4009D">
              <w:rPr>
                <w:rFonts w:cs="Arial"/>
              </w:rPr>
              <w:t>xlcvncxnv</w:t>
            </w:r>
          </w:p>
          <w:p w:rsidR="004628A0" w:rsidRPr="00D4009D" w:rsidRDefault="004628A0" w:rsidP="00B85A45">
            <w:pPr>
              <w:spacing w:beforeLines="60" w:before="144" w:after="0" w:line="240" w:lineRule="auto"/>
              <w:jc w:val="right"/>
              <w:rPr>
                <w:rFonts w:cs="Arial"/>
              </w:rPr>
            </w:pPr>
            <w:r w:rsidRPr="00D4009D">
              <w:rPr>
                <w:rFonts w:cs="Arial"/>
                <w:b/>
              </w:rPr>
              <w:t>Date of Submission:</w:t>
            </w:r>
          </w:p>
          <w:p w:rsidR="004628A0" w:rsidRPr="00D4009D" w:rsidRDefault="004628A0" w:rsidP="00B85A45">
            <w:pPr>
              <w:spacing w:beforeLines="60" w:before="144" w:after="0" w:line="240" w:lineRule="auto"/>
              <w:rPr>
                <w:rFonts w:cs="Arial"/>
              </w:rPr>
            </w:pPr>
            <w:r w:rsidRPr="00D4009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D4009D">
              <w:rPr>
                <w:rFonts w:cs="Arial"/>
              </w:rPr>
              <w:instrText xml:space="preserve"> FORMTEXT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separate"/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</w:rPr>
              <w:fldChar w:fldCharType="end"/>
            </w:r>
          </w:p>
        </w:tc>
      </w:tr>
      <w:tr w:rsidR="009C3316" w:rsidRPr="00D4009D" w:rsidTr="009B39DA">
        <w:trPr>
          <w:trHeight w:hRule="exact" w:val="446"/>
          <w:jc w:val="center"/>
        </w:trPr>
        <w:tc>
          <w:tcPr>
            <w:tcW w:w="1359" w:type="dxa"/>
            <w:gridSpan w:val="2"/>
            <w:shd w:val="clear" w:color="auto" w:fill="auto"/>
          </w:tcPr>
          <w:p w:rsidR="009C3316" w:rsidRPr="00D4009D" w:rsidRDefault="009C3316" w:rsidP="00B85A45">
            <w:pPr>
              <w:spacing w:beforeLines="60" w:before="144" w:after="0" w:line="240" w:lineRule="auto"/>
              <w:jc w:val="right"/>
              <w:rPr>
                <w:rFonts w:cs="Arial"/>
                <w:b/>
              </w:rPr>
            </w:pPr>
          </w:p>
        </w:tc>
        <w:tc>
          <w:tcPr>
            <w:tcW w:w="4269" w:type="dxa"/>
            <w:gridSpan w:val="7"/>
            <w:shd w:val="clear" w:color="auto" w:fill="auto"/>
          </w:tcPr>
          <w:p w:rsidR="009C3316" w:rsidRPr="00D4009D" w:rsidRDefault="009C3316" w:rsidP="009C3316">
            <w:pPr>
              <w:spacing w:beforeLines="60" w:before="144" w:after="0" w:line="240" w:lineRule="auto"/>
              <w:jc w:val="center"/>
              <w:rPr>
                <w:rFonts w:cs="Arial"/>
                <w:b/>
              </w:rPr>
            </w:pPr>
            <w:r w:rsidRPr="00D4009D">
              <w:rPr>
                <w:rFonts w:cs="Arial"/>
                <w:b/>
              </w:rPr>
              <w:t>Item</w:t>
            </w:r>
          </w:p>
        </w:tc>
        <w:tc>
          <w:tcPr>
            <w:tcW w:w="5605" w:type="dxa"/>
            <w:gridSpan w:val="8"/>
            <w:shd w:val="clear" w:color="auto" w:fill="auto"/>
          </w:tcPr>
          <w:p w:rsidR="009C3316" w:rsidRPr="00D4009D" w:rsidRDefault="009C3316" w:rsidP="009C3316">
            <w:pPr>
              <w:spacing w:beforeLines="60" w:before="144" w:after="0" w:line="240" w:lineRule="auto"/>
              <w:jc w:val="center"/>
              <w:rPr>
                <w:rFonts w:cs="Arial"/>
              </w:rPr>
            </w:pPr>
            <w:r w:rsidRPr="00D4009D">
              <w:rPr>
                <w:rFonts w:cs="Arial"/>
                <w:b/>
              </w:rPr>
              <w:t>Quantity</w:t>
            </w:r>
          </w:p>
        </w:tc>
      </w:tr>
      <w:tr w:rsidR="00660261" w:rsidRPr="00D4009D" w:rsidTr="009B39DA">
        <w:trPr>
          <w:trHeight w:hRule="exact" w:val="446"/>
          <w:jc w:val="center"/>
        </w:trPr>
        <w:tc>
          <w:tcPr>
            <w:tcW w:w="1359" w:type="dxa"/>
            <w:gridSpan w:val="2"/>
            <w:vMerge w:val="restart"/>
            <w:shd w:val="clear" w:color="auto" w:fill="auto"/>
          </w:tcPr>
          <w:p w:rsidR="00660261" w:rsidRPr="00D4009D" w:rsidRDefault="00660261" w:rsidP="00B85A45">
            <w:pPr>
              <w:spacing w:beforeLines="60" w:before="144" w:after="0" w:line="240" w:lineRule="auto"/>
              <w:jc w:val="right"/>
              <w:rPr>
                <w:rFonts w:cs="Arial"/>
                <w:b/>
              </w:rPr>
            </w:pPr>
            <w:r w:rsidRPr="00D4009D">
              <w:rPr>
                <w:rFonts w:cs="Arial"/>
                <w:b/>
              </w:rPr>
              <w:t>Equipment:</w:t>
            </w:r>
          </w:p>
        </w:tc>
        <w:tc>
          <w:tcPr>
            <w:tcW w:w="4269" w:type="dxa"/>
            <w:gridSpan w:val="7"/>
            <w:shd w:val="clear" w:color="auto" w:fill="auto"/>
          </w:tcPr>
          <w:p w:rsidR="00660261" w:rsidRPr="00D4009D" w:rsidRDefault="00660261" w:rsidP="001404AC">
            <w:pPr>
              <w:spacing w:beforeLines="60" w:before="144" w:after="0" w:line="240" w:lineRule="auto"/>
              <w:rPr>
                <w:rFonts w:cs="Arial"/>
                <w:b/>
              </w:rPr>
            </w:pPr>
            <w:r w:rsidRPr="00D4009D">
              <w:rPr>
                <w:rFonts w:cs="Arial"/>
                <w:b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3"/>
            <w:r w:rsidRPr="00D4009D">
              <w:rPr>
                <w:rFonts w:cs="Arial"/>
                <w:b/>
              </w:rPr>
              <w:instrText xml:space="preserve"> FORMCHECKBOX </w:instrText>
            </w:r>
            <w:r w:rsidRPr="00D4009D">
              <w:rPr>
                <w:rFonts w:cs="Arial"/>
                <w:b/>
              </w:rPr>
            </w:r>
            <w:r w:rsidRPr="00D4009D">
              <w:rPr>
                <w:rFonts w:cs="Arial"/>
                <w:b/>
              </w:rPr>
              <w:fldChar w:fldCharType="end"/>
            </w:r>
            <w:bookmarkEnd w:id="11"/>
            <w:r w:rsidRPr="00D4009D">
              <w:rPr>
                <w:rFonts w:cs="Arial"/>
                <w:b/>
              </w:rPr>
              <w:t xml:space="preserve"> Tables (8’ Rectangular)</w:t>
            </w:r>
          </w:p>
        </w:tc>
        <w:tc>
          <w:tcPr>
            <w:tcW w:w="5605" w:type="dxa"/>
            <w:gridSpan w:val="8"/>
            <w:shd w:val="clear" w:color="auto" w:fill="auto"/>
          </w:tcPr>
          <w:p w:rsidR="00660261" w:rsidRPr="00D4009D" w:rsidRDefault="00660261" w:rsidP="006E57F2">
            <w:pPr>
              <w:spacing w:beforeLines="60" w:before="144" w:after="0" w:line="240" w:lineRule="auto"/>
              <w:jc w:val="center"/>
              <w:rPr>
                <w:rFonts w:cs="Arial"/>
                <w:b/>
              </w:rPr>
            </w:pPr>
            <w:r w:rsidRPr="00D4009D">
              <w:rPr>
                <w:rFonts w:cs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4009D">
              <w:rPr>
                <w:rFonts w:cs="Arial"/>
                <w:b/>
              </w:rPr>
              <w:instrText xml:space="preserve"> FORMTEXT </w:instrText>
            </w:r>
            <w:r w:rsidRPr="00D4009D">
              <w:rPr>
                <w:rFonts w:cs="Arial"/>
                <w:b/>
              </w:rPr>
            </w:r>
            <w:r w:rsidRPr="00D4009D">
              <w:rPr>
                <w:rFonts w:cs="Arial"/>
                <w:b/>
              </w:rPr>
              <w:fldChar w:fldCharType="separate"/>
            </w:r>
            <w:r w:rsidRPr="00D4009D">
              <w:rPr>
                <w:rFonts w:cs="Arial"/>
                <w:b/>
                <w:noProof/>
              </w:rPr>
              <w:t> </w:t>
            </w:r>
            <w:r w:rsidRPr="00D4009D">
              <w:rPr>
                <w:rFonts w:cs="Arial"/>
                <w:b/>
                <w:noProof/>
              </w:rPr>
              <w:t> </w:t>
            </w:r>
            <w:r w:rsidRPr="00D4009D">
              <w:rPr>
                <w:rFonts w:cs="Arial"/>
                <w:b/>
                <w:noProof/>
              </w:rPr>
              <w:t> </w:t>
            </w:r>
            <w:r w:rsidRPr="00D4009D">
              <w:rPr>
                <w:rFonts w:cs="Arial"/>
                <w:b/>
                <w:noProof/>
              </w:rPr>
              <w:t> </w:t>
            </w:r>
            <w:r w:rsidRPr="00D4009D">
              <w:rPr>
                <w:rFonts w:cs="Arial"/>
                <w:b/>
                <w:noProof/>
              </w:rPr>
              <w:t> </w:t>
            </w:r>
            <w:r w:rsidRPr="00D4009D">
              <w:rPr>
                <w:rFonts w:cs="Arial"/>
                <w:b/>
              </w:rPr>
              <w:fldChar w:fldCharType="end"/>
            </w:r>
          </w:p>
        </w:tc>
      </w:tr>
      <w:tr w:rsidR="00660261" w:rsidRPr="00D4009D" w:rsidTr="009B39DA">
        <w:trPr>
          <w:trHeight w:hRule="exact" w:val="446"/>
          <w:jc w:val="center"/>
        </w:trPr>
        <w:tc>
          <w:tcPr>
            <w:tcW w:w="1359" w:type="dxa"/>
            <w:gridSpan w:val="2"/>
            <w:vMerge/>
            <w:shd w:val="clear" w:color="auto" w:fill="auto"/>
          </w:tcPr>
          <w:p w:rsidR="00660261" w:rsidRPr="00D4009D" w:rsidRDefault="00660261" w:rsidP="00B85A45">
            <w:pPr>
              <w:spacing w:beforeLines="60" w:before="144" w:after="0" w:line="240" w:lineRule="auto"/>
              <w:jc w:val="right"/>
              <w:rPr>
                <w:rFonts w:cs="Arial"/>
                <w:b/>
              </w:rPr>
            </w:pPr>
          </w:p>
        </w:tc>
        <w:tc>
          <w:tcPr>
            <w:tcW w:w="4269" w:type="dxa"/>
            <w:gridSpan w:val="7"/>
            <w:shd w:val="clear" w:color="auto" w:fill="auto"/>
          </w:tcPr>
          <w:p w:rsidR="00660261" w:rsidRPr="00D4009D" w:rsidRDefault="00C66647" w:rsidP="008D67FF">
            <w:pPr>
              <w:spacing w:beforeLines="60" w:before="144"/>
              <w:rPr>
                <w:rFonts w:cs="Arial"/>
                <w:b/>
              </w:rPr>
            </w:pPr>
            <w:r w:rsidRPr="00D4009D">
              <w:rPr>
                <w:rFonts w:cs="Arial"/>
                <w:b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09D">
              <w:rPr>
                <w:rFonts w:cs="Arial"/>
                <w:b/>
              </w:rPr>
              <w:instrText xml:space="preserve"> FORMCHECKBOX </w:instrText>
            </w:r>
            <w:r w:rsidRPr="00D4009D">
              <w:rPr>
                <w:rFonts w:cs="Arial"/>
                <w:b/>
              </w:rPr>
            </w:r>
            <w:r w:rsidRPr="00D4009D">
              <w:rPr>
                <w:rFonts w:cs="Arial"/>
                <w:b/>
              </w:rPr>
              <w:fldChar w:fldCharType="end"/>
            </w:r>
            <w:r w:rsidRPr="00D4009D">
              <w:rPr>
                <w:rFonts w:cs="Arial"/>
                <w:b/>
              </w:rPr>
              <w:t xml:space="preserve"> Tables (6’ Rectangular)</w:t>
            </w:r>
          </w:p>
        </w:tc>
        <w:tc>
          <w:tcPr>
            <w:tcW w:w="5605" w:type="dxa"/>
            <w:gridSpan w:val="8"/>
            <w:shd w:val="clear" w:color="auto" w:fill="auto"/>
          </w:tcPr>
          <w:p w:rsidR="00660261" w:rsidRPr="00D4009D" w:rsidRDefault="00657F90" w:rsidP="006E57F2">
            <w:pPr>
              <w:spacing w:beforeLines="60" w:before="144"/>
              <w:jc w:val="center"/>
              <w:rPr>
                <w:rFonts w:cs="Arial"/>
                <w:b/>
              </w:rPr>
            </w:pPr>
            <w:r w:rsidRPr="00D4009D">
              <w:rPr>
                <w:rFonts w:cs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4009D">
              <w:rPr>
                <w:rFonts w:cs="Arial"/>
                <w:b/>
              </w:rPr>
              <w:instrText xml:space="preserve"> FORMTEXT </w:instrText>
            </w:r>
            <w:r w:rsidRPr="00D4009D">
              <w:rPr>
                <w:rFonts w:cs="Arial"/>
                <w:b/>
              </w:rPr>
            </w:r>
            <w:r w:rsidRPr="00D4009D">
              <w:rPr>
                <w:rFonts w:cs="Arial"/>
                <w:b/>
              </w:rPr>
              <w:fldChar w:fldCharType="separate"/>
            </w:r>
            <w:r w:rsidRPr="00D4009D">
              <w:rPr>
                <w:rFonts w:cs="Arial"/>
                <w:b/>
                <w:noProof/>
              </w:rPr>
              <w:t> </w:t>
            </w:r>
            <w:r w:rsidRPr="00D4009D">
              <w:rPr>
                <w:rFonts w:cs="Arial"/>
                <w:b/>
                <w:noProof/>
              </w:rPr>
              <w:t> </w:t>
            </w:r>
            <w:r w:rsidRPr="00D4009D">
              <w:rPr>
                <w:rFonts w:cs="Arial"/>
                <w:b/>
                <w:noProof/>
              </w:rPr>
              <w:t> </w:t>
            </w:r>
            <w:r w:rsidRPr="00D4009D">
              <w:rPr>
                <w:rFonts w:cs="Arial"/>
                <w:b/>
                <w:noProof/>
              </w:rPr>
              <w:t> </w:t>
            </w:r>
            <w:r w:rsidRPr="00D4009D">
              <w:rPr>
                <w:rFonts w:cs="Arial"/>
                <w:b/>
                <w:noProof/>
              </w:rPr>
              <w:t> </w:t>
            </w:r>
            <w:r w:rsidRPr="00D4009D">
              <w:rPr>
                <w:rFonts w:cs="Arial"/>
                <w:b/>
              </w:rPr>
              <w:fldChar w:fldCharType="end"/>
            </w:r>
          </w:p>
        </w:tc>
      </w:tr>
      <w:tr w:rsidR="00660261" w:rsidRPr="00D4009D" w:rsidTr="009B39DA">
        <w:trPr>
          <w:trHeight w:hRule="exact" w:val="446"/>
          <w:jc w:val="center"/>
        </w:trPr>
        <w:tc>
          <w:tcPr>
            <w:tcW w:w="1359" w:type="dxa"/>
            <w:gridSpan w:val="2"/>
            <w:vMerge/>
            <w:shd w:val="clear" w:color="auto" w:fill="auto"/>
          </w:tcPr>
          <w:p w:rsidR="00660261" w:rsidRPr="00D4009D" w:rsidRDefault="00660261" w:rsidP="00B85A45">
            <w:pPr>
              <w:spacing w:beforeLines="60" w:before="144" w:after="0" w:line="240" w:lineRule="auto"/>
              <w:jc w:val="right"/>
              <w:rPr>
                <w:rFonts w:cs="Arial"/>
                <w:b/>
              </w:rPr>
            </w:pPr>
          </w:p>
        </w:tc>
        <w:tc>
          <w:tcPr>
            <w:tcW w:w="4269" w:type="dxa"/>
            <w:gridSpan w:val="7"/>
            <w:shd w:val="clear" w:color="auto" w:fill="auto"/>
          </w:tcPr>
          <w:p w:rsidR="00660261" w:rsidRPr="00D4009D" w:rsidRDefault="00C66647" w:rsidP="001404AC">
            <w:pPr>
              <w:spacing w:beforeLines="60" w:before="144"/>
              <w:rPr>
                <w:rFonts w:cs="Arial"/>
                <w:b/>
              </w:rPr>
            </w:pPr>
            <w:r w:rsidRPr="00D4009D">
              <w:rPr>
                <w:rFonts w:cs="Arial"/>
                <w:b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09D">
              <w:rPr>
                <w:rFonts w:cs="Arial"/>
                <w:b/>
              </w:rPr>
              <w:instrText xml:space="preserve"> FORMCHECKBOX </w:instrText>
            </w:r>
            <w:r w:rsidRPr="00D4009D">
              <w:rPr>
                <w:rFonts w:cs="Arial"/>
                <w:b/>
              </w:rPr>
            </w:r>
            <w:r w:rsidRPr="00D4009D">
              <w:rPr>
                <w:rFonts w:cs="Arial"/>
                <w:b/>
              </w:rPr>
              <w:fldChar w:fldCharType="end"/>
            </w:r>
            <w:r w:rsidRPr="00D4009D">
              <w:rPr>
                <w:rFonts w:cs="Arial"/>
                <w:b/>
              </w:rPr>
              <w:t xml:space="preserve"> Round Tables (8’ round)</w:t>
            </w:r>
          </w:p>
        </w:tc>
        <w:tc>
          <w:tcPr>
            <w:tcW w:w="5605" w:type="dxa"/>
            <w:gridSpan w:val="8"/>
            <w:shd w:val="clear" w:color="auto" w:fill="auto"/>
          </w:tcPr>
          <w:p w:rsidR="00660261" w:rsidRPr="00D4009D" w:rsidRDefault="00657F90" w:rsidP="006E57F2">
            <w:pPr>
              <w:spacing w:beforeLines="60" w:before="144"/>
              <w:jc w:val="center"/>
              <w:rPr>
                <w:rFonts w:cs="Arial"/>
                <w:b/>
              </w:rPr>
            </w:pPr>
            <w:r w:rsidRPr="00D4009D">
              <w:rPr>
                <w:rFonts w:cs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4009D">
              <w:rPr>
                <w:rFonts w:cs="Arial"/>
                <w:b/>
              </w:rPr>
              <w:instrText xml:space="preserve"> FORMTEXT </w:instrText>
            </w:r>
            <w:r w:rsidRPr="00D4009D">
              <w:rPr>
                <w:rFonts w:cs="Arial"/>
                <w:b/>
              </w:rPr>
            </w:r>
            <w:r w:rsidRPr="00D4009D">
              <w:rPr>
                <w:rFonts w:cs="Arial"/>
                <w:b/>
              </w:rPr>
              <w:fldChar w:fldCharType="separate"/>
            </w:r>
            <w:r w:rsidRPr="00D4009D">
              <w:rPr>
                <w:rFonts w:cs="Arial"/>
                <w:b/>
                <w:noProof/>
              </w:rPr>
              <w:t> </w:t>
            </w:r>
            <w:r w:rsidRPr="00D4009D">
              <w:rPr>
                <w:rFonts w:cs="Arial"/>
                <w:b/>
                <w:noProof/>
              </w:rPr>
              <w:t> </w:t>
            </w:r>
            <w:r w:rsidRPr="00D4009D">
              <w:rPr>
                <w:rFonts w:cs="Arial"/>
                <w:b/>
                <w:noProof/>
              </w:rPr>
              <w:t> </w:t>
            </w:r>
            <w:r w:rsidRPr="00D4009D">
              <w:rPr>
                <w:rFonts w:cs="Arial"/>
                <w:b/>
                <w:noProof/>
              </w:rPr>
              <w:t> </w:t>
            </w:r>
            <w:r w:rsidRPr="00D4009D">
              <w:rPr>
                <w:rFonts w:cs="Arial"/>
                <w:b/>
                <w:noProof/>
              </w:rPr>
              <w:t> </w:t>
            </w:r>
            <w:r w:rsidRPr="00D4009D">
              <w:rPr>
                <w:rFonts w:cs="Arial"/>
                <w:b/>
              </w:rPr>
              <w:fldChar w:fldCharType="end"/>
            </w:r>
          </w:p>
        </w:tc>
      </w:tr>
      <w:tr w:rsidR="00660261" w:rsidRPr="00D4009D" w:rsidTr="009B39DA">
        <w:trPr>
          <w:trHeight w:hRule="exact" w:val="446"/>
          <w:jc w:val="center"/>
        </w:trPr>
        <w:tc>
          <w:tcPr>
            <w:tcW w:w="1359" w:type="dxa"/>
            <w:gridSpan w:val="2"/>
            <w:vMerge/>
            <w:shd w:val="clear" w:color="auto" w:fill="auto"/>
          </w:tcPr>
          <w:p w:rsidR="00660261" w:rsidRPr="00D4009D" w:rsidRDefault="00660261" w:rsidP="00B85A45">
            <w:pPr>
              <w:spacing w:beforeLines="60" w:before="144" w:after="0" w:line="240" w:lineRule="auto"/>
              <w:jc w:val="right"/>
              <w:rPr>
                <w:rFonts w:cs="Arial"/>
                <w:b/>
              </w:rPr>
            </w:pPr>
          </w:p>
        </w:tc>
        <w:tc>
          <w:tcPr>
            <w:tcW w:w="4269" w:type="dxa"/>
            <w:gridSpan w:val="7"/>
            <w:shd w:val="clear" w:color="auto" w:fill="auto"/>
          </w:tcPr>
          <w:p w:rsidR="00660261" w:rsidRPr="00D4009D" w:rsidRDefault="00CC151F" w:rsidP="001404AC">
            <w:pPr>
              <w:spacing w:beforeLines="60" w:before="144"/>
              <w:rPr>
                <w:rFonts w:cs="Arial"/>
                <w:b/>
              </w:rPr>
            </w:pPr>
            <w:r w:rsidRPr="00D4009D">
              <w:rPr>
                <w:rFonts w:cs="Arial"/>
                <w:b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009D">
              <w:rPr>
                <w:rFonts w:cs="Arial"/>
                <w:b/>
              </w:rPr>
              <w:instrText xml:space="preserve"> FORMCHECKBOX </w:instrText>
            </w:r>
            <w:r w:rsidRPr="00D4009D">
              <w:rPr>
                <w:rFonts w:cs="Arial"/>
                <w:b/>
              </w:rPr>
            </w:r>
            <w:r w:rsidRPr="00D4009D">
              <w:rPr>
                <w:rFonts w:cs="Arial"/>
                <w:b/>
              </w:rPr>
              <w:fldChar w:fldCharType="end"/>
            </w:r>
            <w:r w:rsidRPr="00D4009D">
              <w:rPr>
                <w:rFonts w:cs="Arial"/>
                <w:b/>
              </w:rPr>
              <w:t xml:space="preserve"> Podium</w:t>
            </w:r>
          </w:p>
        </w:tc>
        <w:tc>
          <w:tcPr>
            <w:tcW w:w="5605" w:type="dxa"/>
            <w:gridSpan w:val="8"/>
            <w:shd w:val="clear" w:color="auto" w:fill="auto"/>
          </w:tcPr>
          <w:p w:rsidR="00660261" w:rsidRPr="00D4009D" w:rsidRDefault="00657F90" w:rsidP="006E57F2">
            <w:pPr>
              <w:spacing w:beforeLines="60" w:before="144"/>
              <w:jc w:val="center"/>
              <w:rPr>
                <w:rFonts w:cs="Arial"/>
                <w:b/>
              </w:rPr>
            </w:pPr>
            <w:r w:rsidRPr="00D4009D">
              <w:rPr>
                <w:rFonts w:cs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4009D">
              <w:rPr>
                <w:rFonts w:cs="Arial"/>
                <w:b/>
              </w:rPr>
              <w:instrText xml:space="preserve"> FORMTEXT </w:instrText>
            </w:r>
            <w:r w:rsidRPr="00D4009D">
              <w:rPr>
                <w:rFonts w:cs="Arial"/>
                <w:b/>
              </w:rPr>
            </w:r>
            <w:r w:rsidRPr="00D4009D">
              <w:rPr>
                <w:rFonts w:cs="Arial"/>
                <w:b/>
              </w:rPr>
              <w:fldChar w:fldCharType="separate"/>
            </w:r>
            <w:r w:rsidRPr="00D4009D">
              <w:rPr>
                <w:rFonts w:cs="Arial"/>
                <w:b/>
                <w:noProof/>
              </w:rPr>
              <w:t> </w:t>
            </w:r>
            <w:r w:rsidRPr="00D4009D">
              <w:rPr>
                <w:rFonts w:cs="Arial"/>
                <w:b/>
                <w:noProof/>
              </w:rPr>
              <w:t> </w:t>
            </w:r>
            <w:r w:rsidRPr="00D4009D">
              <w:rPr>
                <w:rFonts w:cs="Arial"/>
                <w:b/>
                <w:noProof/>
              </w:rPr>
              <w:t> </w:t>
            </w:r>
            <w:r w:rsidRPr="00D4009D">
              <w:rPr>
                <w:rFonts w:cs="Arial"/>
                <w:b/>
                <w:noProof/>
              </w:rPr>
              <w:t> </w:t>
            </w:r>
            <w:r w:rsidRPr="00D4009D">
              <w:rPr>
                <w:rFonts w:cs="Arial"/>
                <w:b/>
                <w:noProof/>
              </w:rPr>
              <w:t> </w:t>
            </w:r>
            <w:r w:rsidRPr="00D4009D">
              <w:rPr>
                <w:rFonts w:cs="Arial"/>
                <w:b/>
              </w:rPr>
              <w:fldChar w:fldCharType="end"/>
            </w:r>
          </w:p>
        </w:tc>
      </w:tr>
      <w:tr w:rsidR="00660261" w:rsidRPr="00D4009D" w:rsidTr="009B39DA">
        <w:trPr>
          <w:trHeight w:hRule="exact" w:val="446"/>
          <w:jc w:val="center"/>
        </w:trPr>
        <w:tc>
          <w:tcPr>
            <w:tcW w:w="1359" w:type="dxa"/>
            <w:gridSpan w:val="2"/>
            <w:vMerge/>
            <w:shd w:val="clear" w:color="auto" w:fill="auto"/>
          </w:tcPr>
          <w:p w:rsidR="00660261" w:rsidRPr="00D4009D" w:rsidRDefault="00660261" w:rsidP="00B85A45">
            <w:pPr>
              <w:spacing w:beforeLines="60" w:before="144" w:after="0" w:line="240" w:lineRule="auto"/>
              <w:jc w:val="right"/>
              <w:rPr>
                <w:rFonts w:cs="Arial"/>
                <w:b/>
              </w:rPr>
            </w:pPr>
          </w:p>
        </w:tc>
        <w:tc>
          <w:tcPr>
            <w:tcW w:w="4269" w:type="dxa"/>
            <w:gridSpan w:val="7"/>
            <w:shd w:val="clear" w:color="auto" w:fill="auto"/>
          </w:tcPr>
          <w:p w:rsidR="00660261" w:rsidRPr="00D4009D" w:rsidRDefault="00923458" w:rsidP="001404AC">
            <w:pPr>
              <w:spacing w:beforeLines="60" w:before="144"/>
              <w:rPr>
                <w:rFonts w:cs="Arial"/>
                <w:b/>
              </w:rPr>
            </w:pPr>
            <w:r w:rsidRPr="00D4009D">
              <w:rPr>
                <w:rFonts w:cs="Arial"/>
                <w:b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009D">
              <w:rPr>
                <w:rFonts w:cs="Arial"/>
                <w:b/>
              </w:rPr>
              <w:instrText xml:space="preserve"> FORMCHECKBOX </w:instrText>
            </w:r>
            <w:r w:rsidRPr="00D4009D">
              <w:rPr>
                <w:rFonts w:cs="Arial"/>
                <w:b/>
              </w:rPr>
            </w:r>
            <w:r w:rsidRPr="00D4009D">
              <w:rPr>
                <w:rFonts w:cs="Arial"/>
                <w:b/>
              </w:rPr>
              <w:fldChar w:fldCharType="end"/>
            </w:r>
            <w:r w:rsidRPr="00D4009D">
              <w:rPr>
                <w:rFonts w:cs="Arial"/>
                <w:b/>
              </w:rPr>
              <w:t xml:space="preserve"> Stool</w:t>
            </w:r>
          </w:p>
        </w:tc>
        <w:tc>
          <w:tcPr>
            <w:tcW w:w="5605" w:type="dxa"/>
            <w:gridSpan w:val="8"/>
            <w:shd w:val="clear" w:color="auto" w:fill="auto"/>
          </w:tcPr>
          <w:p w:rsidR="00660261" w:rsidRPr="00D4009D" w:rsidRDefault="00657F90" w:rsidP="006E57F2">
            <w:pPr>
              <w:spacing w:beforeLines="60" w:before="144"/>
              <w:jc w:val="center"/>
              <w:rPr>
                <w:rFonts w:cs="Arial"/>
                <w:b/>
              </w:rPr>
            </w:pPr>
            <w:r w:rsidRPr="00D4009D">
              <w:rPr>
                <w:rFonts w:cs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4009D">
              <w:rPr>
                <w:rFonts w:cs="Arial"/>
                <w:b/>
              </w:rPr>
              <w:instrText xml:space="preserve"> FORMTEXT </w:instrText>
            </w:r>
            <w:r w:rsidRPr="00D4009D">
              <w:rPr>
                <w:rFonts w:cs="Arial"/>
                <w:b/>
              </w:rPr>
            </w:r>
            <w:r w:rsidRPr="00D4009D">
              <w:rPr>
                <w:rFonts w:cs="Arial"/>
                <w:b/>
              </w:rPr>
              <w:fldChar w:fldCharType="separate"/>
            </w:r>
            <w:r w:rsidRPr="00D4009D">
              <w:rPr>
                <w:rFonts w:cs="Arial"/>
                <w:b/>
                <w:noProof/>
              </w:rPr>
              <w:t> </w:t>
            </w:r>
            <w:r w:rsidRPr="00D4009D">
              <w:rPr>
                <w:rFonts w:cs="Arial"/>
                <w:b/>
                <w:noProof/>
              </w:rPr>
              <w:t> </w:t>
            </w:r>
            <w:r w:rsidRPr="00D4009D">
              <w:rPr>
                <w:rFonts w:cs="Arial"/>
                <w:b/>
                <w:noProof/>
              </w:rPr>
              <w:t> </w:t>
            </w:r>
            <w:r w:rsidRPr="00D4009D">
              <w:rPr>
                <w:rFonts w:cs="Arial"/>
                <w:b/>
                <w:noProof/>
              </w:rPr>
              <w:t> </w:t>
            </w:r>
            <w:r w:rsidRPr="00D4009D">
              <w:rPr>
                <w:rFonts w:cs="Arial"/>
                <w:b/>
                <w:noProof/>
              </w:rPr>
              <w:t> </w:t>
            </w:r>
            <w:r w:rsidRPr="00D4009D">
              <w:rPr>
                <w:rFonts w:cs="Arial"/>
                <w:b/>
              </w:rPr>
              <w:fldChar w:fldCharType="end"/>
            </w:r>
          </w:p>
        </w:tc>
      </w:tr>
      <w:tr w:rsidR="00660261" w:rsidRPr="00D4009D" w:rsidTr="009B39DA">
        <w:trPr>
          <w:trHeight w:hRule="exact" w:val="446"/>
          <w:jc w:val="center"/>
        </w:trPr>
        <w:tc>
          <w:tcPr>
            <w:tcW w:w="1359" w:type="dxa"/>
            <w:gridSpan w:val="2"/>
            <w:vMerge/>
            <w:shd w:val="clear" w:color="auto" w:fill="auto"/>
          </w:tcPr>
          <w:p w:rsidR="00660261" w:rsidRPr="00D4009D" w:rsidRDefault="00660261" w:rsidP="00B85A45">
            <w:pPr>
              <w:spacing w:beforeLines="60" w:before="144" w:after="0" w:line="240" w:lineRule="auto"/>
              <w:jc w:val="right"/>
              <w:rPr>
                <w:rFonts w:cs="Arial"/>
                <w:b/>
              </w:rPr>
            </w:pPr>
          </w:p>
        </w:tc>
        <w:tc>
          <w:tcPr>
            <w:tcW w:w="4269" w:type="dxa"/>
            <w:gridSpan w:val="7"/>
            <w:shd w:val="clear" w:color="auto" w:fill="auto"/>
          </w:tcPr>
          <w:p w:rsidR="00660261" w:rsidRPr="00D4009D" w:rsidRDefault="00143EA8" w:rsidP="001404AC">
            <w:pPr>
              <w:spacing w:beforeLines="60" w:before="144"/>
              <w:rPr>
                <w:rFonts w:cs="Arial"/>
                <w:b/>
              </w:rPr>
            </w:pPr>
            <w:r w:rsidRPr="00D4009D">
              <w:rPr>
                <w:rFonts w:cs="Arial"/>
                <w:b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4"/>
            <w:r w:rsidRPr="00D4009D">
              <w:rPr>
                <w:rFonts w:cs="Arial"/>
                <w:b/>
              </w:rPr>
              <w:instrText xml:space="preserve"> FORMCHECKBOX </w:instrText>
            </w:r>
            <w:r w:rsidRPr="00D4009D">
              <w:rPr>
                <w:rFonts w:cs="Arial"/>
                <w:b/>
              </w:rPr>
            </w:r>
            <w:r w:rsidRPr="00D4009D">
              <w:rPr>
                <w:rFonts w:cs="Arial"/>
                <w:b/>
              </w:rPr>
              <w:fldChar w:fldCharType="end"/>
            </w:r>
            <w:bookmarkEnd w:id="12"/>
            <w:r w:rsidRPr="00D4009D">
              <w:rPr>
                <w:rFonts w:cs="Arial"/>
                <w:b/>
              </w:rPr>
              <w:t xml:space="preserve"> White Board</w:t>
            </w:r>
          </w:p>
        </w:tc>
        <w:tc>
          <w:tcPr>
            <w:tcW w:w="5605" w:type="dxa"/>
            <w:gridSpan w:val="8"/>
            <w:shd w:val="clear" w:color="auto" w:fill="auto"/>
          </w:tcPr>
          <w:p w:rsidR="00660261" w:rsidRPr="00D4009D" w:rsidRDefault="00657F90" w:rsidP="006E57F2">
            <w:pPr>
              <w:spacing w:beforeLines="60" w:before="144"/>
              <w:jc w:val="center"/>
              <w:rPr>
                <w:rFonts w:cs="Arial"/>
                <w:b/>
              </w:rPr>
            </w:pPr>
            <w:r w:rsidRPr="00D4009D">
              <w:rPr>
                <w:rFonts w:cs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4009D">
              <w:rPr>
                <w:rFonts w:cs="Arial"/>
                <w:b/>
              </w:rPr>
              <w:instrText xml:space="preserve"> FORMTEXT </w:instrText>
            </w:r>
            <w:r w:rsidRPr="00D4009D">
              <w:rPr>
                <w:rFonts w:cs="Arial"/>
                <w:b/>
              </w:rPr>
            </w:r>
            <w:r w:rsidRPr="00D4009D">
              <w:rPr>
                <w:rFonts w:cs="Arial"/>
                <w:b/>
              </w:rPr>
              <w:fldChar w:fldCharType="separate"/>
            </w:r>
            <w:r w:rsidRPr="00D4009D">
              <w:rPr>
                <w:rFonts w:cs="Arial"/>
                <w:b/>
                <w:noProof/>
              </w:rPr>
              <w:t> </w:t>
            </w:r>
            <w:r w:rsidRPr="00D4009D">
              <w:rPr>
                <w:rFonts w:cs="Arial"/>
                <w:b/>
                <w:noProof/>
              </w:rPr>
              <w:t> </w:t>
            </w:r>
            <w:r w:rsidRPr="00D4009D">
              <w:rPr>
                <w:rFonts w:cs="Arial"/>
                <w:b/>
                <w:noProof/>
              </w:rPr>
              <w:t> </w:t>
            </w:r>
            <w:r w:rsidRPr="00D4009D">
              <w:rPr>
                <w:rFonts w:cs="Arial"/>
                <w:b/>
                <w:noProof/>
              </w:rPr>
              <w:t> </w:t>
            </w:r>
            <w:r w:rsidRPr="00D4009D">
              <w:rPr>
                <w:rFonts w:cs="Arial"/>
                <w:b/>
                <w:noProof/>
              </w:rPr>
              <w:t> </w:t>
            </w:r>
            <w:r w:rsidRPr="00D4009D">
              <w:rPr>
                <w:rFonts w:cs="Arial"/>
                <w:b/>
              </w:rPr>
              <w:fldChar w:fldCharType="end"/>
            </w:r>
          </w:p>
        </w:tc>
      </w:tr>
      <w:tr w:rsidR="00660261" w:rsidRPr="00D4009D" w:rsidTr="009B39DA">
        <w:trPr>
          <w:trHeight w:hRule="exact" w:val="446"/>
          <w:jc w:val="center"/>
        </w:trPr>
        <w:tc>
          <w:tcPr>
            <w:tcW w:w="1359" w:type="dxa"/>
            <w:gridSpan w:val="2"/>
            <w:vMerge/>
            <w:shd w:val="clear" w:color="auto" w:fill="auto"/>
          </w:tcPr>
          <w:p w:rsidR="00660261" w:rsidRPr="00D4009D" w:rsidRDefault="00660261" w:rsidP="00B85A45">
            <w:pPr>
              <w:spacing w:beforeLines="60" w:before="144" w:after="0" w:line="240" w:lineRule="auto"/>
              <w:jc w:val="right"/>
              <w:rPr>
                <w:rFonts w:cs="Arial"/>
                <w:b/>
              </w:rPr>
            </w:pPr>
          </w:p>
        </w:tc>
        <w:tc>
          <w:tcPr>
            <w:tcW w:w="4269" w:type="dxa"/>
            <w:gridSpan w:val="7"/>
            <w:shd w:val="clear" w:color="auto" w:fill="auto"/>
          </w:tcPr>
          <w:p w:rsidR="00660261" w:rsidRPr="00D4009D" w:rsidRDefault="00657F90" w:rsidP="004D0735">
            <w:pPr>
              <w:spacing w:beforeLines="60" w:before="144"/>
              <w:rPr>
                <w:rFonts w:cs="Arial"/>
                <w:b/>
              </w:rPr>
            </w:pPr>
            <w:r w:rsidRPr="00D4009D">
              <w:rPr>
                <w:rFonts w:cs="Arial"/>
                <w:b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09D">
              <w:rPr>
                <w:rFonts w:cs="Arial"/>
                <w:b/>
              </w:rPr>
              <w:instrText xml:space="preserve"> FORMCHECKBOX </w:instrText>
            </w:r>
            <w:r w:rsidRPr="00D4009D">
              <w:rPr>
                <w:rFonts w:cs="Arial"/>
                <w:b/>
              </w:rPr>
            </w:r>
            <w:r w:rsidRPr="00D4009D">
              <w:rPr>
                <w:rFonts w:cs="Arial"/>
                <w:b/>
              </w:rPr>
              <w:fldChar w:fldCharType="end"/>
            </w:r>
            <w:r w:rsidRPr="00D4009D">
              <w:rPr>
                <w:rFonts w:cs="Arial"/>
                <w:b/>
              </w:rPr>
              <w:t xml:space="preserve"> White or </w:t>
            </w:r>
            <w:r w:rsidR="004D0735">
              <w:rPr>
                <w:rFonts w:cs="Arial"/>
                <w:b/>
              </w:rPr>
              <w:t>Black Tablecloth</w:t>
            </w:r>
            <w:r w:rsidRPr="00D4009D">
              <w:rPr>
                <w:rFonts w:cs="Arial"/>
                <w:b/>
              </w:rPr>
              <w:t>s</w:t>
            </w:r>
          </w:p>
        </w:tc>
        <w:tc>
          <w:tcPr>
            <w:tcW w:w="5605" w:type="dxa"/>
            <w:gridSpan w:val="8"/>
            <w:shd w:val="clear" w:color="auto" w:fill="auto"/>
          </w:tcPr>
          <w:p w:rsidR="00660261" w:rsidRPr="00D4009D" w:rsidRDefault="00657F90" w:rsidP="006E57F2">
            <w:pPr>
              <w:spacing w:beforeLines="60" w:before="144"/>
              <w:jc w:val="center"/>
              <w:rPr>
                <w:rFonts w:cs="Arial"/>
                <w:b/>
              </w:rPr>
            </w:pPr>
            <w:r w:rsidRPr="00D4009D">
              <w:rPr>
                <w:rFonts w:cs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4009D">
              <w:rPr>
                <w:rFonts w:cs="Arial"/>
                <w:b/>
              </w:rPr>
              <w:instrText xml:space="preserve"> FORMTEXT </w:instrText>
            </w:r>
            <w:r w:rsidRPr="00D4009D">
              <w:rPr>
                <w:rFonts w:cs="Arial"/>
                <w:b/>
              </w:rPr>
            </w:r>
            <w:r w:rsidRPr="00D4009D">
              <w:rPr>
                <w:rFonts w:cs="Arial"/>
                <w:b/>
              </w:rPr>
              <w:fldChar w:fldCharType="separate"/>
            </w:r>
            <w:r w:rsidRPr="00D4009D">
              <w:rPr>
                <w:rFonts w:cs="Arial"/>
                <w:b/>
                <w:noProof/>
              </w:rPr>
              <w:t> </w:t>
            </w:r>
            <w:r w:rsidRPr="00D4009D">
              <w:rPr>
                <w:rFonts w:cs="Arial"/>
                <w:b/>
                <w:noProof/>
              </w:rPr>
              <w:t> </w:t>
            </w:r>
            <w:r w:rsidRPr="00D4009D">
              <w:rPr>
                <w:rFonts w:cs="Arial"/>
                <w:b/>
                <w:noProof/>
              </w:rPr>
              <w:t> </w:t>
            </w:r>
            <w:r w:rsidRPr="00D4009D">
              <w:rPr>
                <w:rFonts w:cs="Arial"/>
                <w:b/>
                <w:noProof/>
              </w:rPr>
              <w:t> </w:t>
            </w:r>
            <w:r w:rsidRPr="00D4009D">
              <w:rPr>
                <w:rFonts w:cs="Arial"/>
                <w:b/>
                <w:noProof/>
              </w:rPr>
              <w:t> </w:t>
            </w:r>
            <w:r w:rsidRPr="00D4009D">
              <w:rPr>
                <w:rFonts w:cs="Arial"/>
                <w:b/>
              </w:rPr>
              <w:fldChar w:fldCharType="end"/>
            </w:r>
          </w:p>
        </w:tc>
      </w:tr>
      <w:tr w:rsidR="00660261" w:rsidRPr="00D4009D" w:rsidTr="009B39DA">
        <w:trPr>
          <w:trHeight w:hRule="exact" w:val="504"/>
          <w:jc w:val="center"/>
        </w:trPr>
        <w:tc>
          <w:tcPr>
            <w:tcW w:w="1359" w:type="dxa"/>
            <w:gridSpan w:val="2"/>
            <w:vMerge/>
            <w:shd w:val="clear" w:color="auto" w:fill="auto"/>
          </w:tcPr>
          <w:p w:rsidR="00660261" w:rsidRPr="00D4009D" w:rsidRDefault="00660261" w:rsidP="00B85A45">
            <w:pPr>
              <w:spacing w:beforeLines="60" w:before="144" w:after="0" w:line="240" w:lineRule="auto"/>
              <w:jc w:val="right"/>
              <w:rPr>
                <w:rFonts w:cs="Arial"/>
                <w:b/>
              </w:rPr>
            </w:pPr>
          </w:p>
        </w:tc>
        <w:tc>
          <w:tcPr>
            <w:tcW w:w="4269" w:type="dxa"/>
            <w:gridSpan w:val="7"/>
            <w:shd w:val="clear" w:color="auto" w:fill="auto"/>
          </w:tcPr>
          <w:p w:rsidR="00660261" w:rsidRPr="00D4009D" w:rsidRDefault="00657F90" w:rsidP="001404AC">
            <w:pPr>
              <w:spacing w:beforeLines="60" w:before="144"/>
              <w:rPr>
                <w:rFonts w:cs="Arial"/>
                <w:b/>
              </w:rPr>
            </w:pPr>
            <w:r w:rsidRPr="00D4009D">
              <w:rPr>
                <w:rFonts w:cs="Arial"/>
                <w:b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09D">
              <w:rPr>
                <w:rFonts w:cs="Arial"/>
                <w:b/>
              </w:rPr>
              <w:instrText xml:space="preserve"> FORMCHECKBOX </w:instrText>
            </w:r>
            <w:r w:rsidRPr="00D4009D">
              <w:rPr>
                <w:rFonts w:cs="Arial"/>
                <w:b/>
              </w:rPr>
            </w:r>
            <w:r w:rsidRPr="00D4009D">
              <w:rPr>
                <w:rFonts w:cs="Arial"/>
                <w:b/>
              </w:rPr>
              <w:fldChar w:fldCharType="end"/>
            </w:r>
            <w:r w:rsidRPr="00D4009D">
              <w:rPr>
                <w:rFonts w:cs="Arial"/>
                <w:b/>
              </w:rPr>
              <w:t xml:space="preserve"> Skirting</w:t>
            </w:r>
            <w:r w:rsidR="004D0735">
              <w:rPr>
                <w:rFonts w:cs="Arial"/>
                <w:b/>
              </w:rPr>
              <w:t xml:space="preserve"> (White)</w:t>
            </w:r>
          </w:p>
        </w:tc>
        <w:tc>
          <w:tcPr>
            <w:tcW w:w="5605" w:type="dxa"/>
            <w:gridSpan w:val="8"/>
            <w:shd w:val="clear" w:color="auto" w:fill="auto"/>
          </w:tcPr>
          <w:p w:rsidR="00660261" w:rsidRPr="00D4009D" w:rsidRDefault="00657F90" w:rsidP="006E57F2">
            <w:pPr>
              <w:spacing w:beforeLines="60" w:before="144"/>
              <w:jc w:val="center"/>
              <w:rPr>
                <w:rFonts w:cs="Arial"/>
                <w:b/>
              </w:rPr>
            </w:pPr>
            <w:r w:rsidRPr="00D4009D">
              <w:rPr>
                <w:rFonts w:cs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4009D">
              <w:rPr>
                <w:rFonts w:cs="Arial"/>
                <w:b/>
              </w:rPr>
              <w:instrText xml:space="preserve"> FORMTEXT </w:instrText>
            </w:r>
            <w:r w:rsidRPr="00D4009D">
              <w:rPr>
                <w:rFonts w:cs="Arial"/>
                <w:b/>
              </w:rPr>
            </w:r>
            <w:r w:rsidRPr="00D4009D">
              <w:rPr>
                <w:rFonts w:cs="Arial"/>
                <w:b/>
              </w:rPr>
              <w:fldChar w:fldCharType="separate"/>
            </w:r>
            <w:r w:rsidRPr="00D4009D">
              <w:rPr>
                <w:rFonts w:cs="Arial"/>
                <w:b/>
                <w:noProof/>
              </w:rPr>
              <w:t> </w:t>
            </w:r>
            <w:r w:rsidRPr="00D4009D">
              <w:rPr>
                <w:rFonts w:cs="Arial"/>
                <w:b/>
                <w:noProof/>
              </w:rPr>
              <w:t> </w:t>
            </w:r>
            <w:r w:rsidRPr="00D4009D">
              <w:rPr>
                <w:rFonts w:cs="Arial"/>
                <w:b/>
                <w:noProof/>
              </w:rPr>
              <w:t> </w:t>
            </w:r>
            <w:r w:rsidRPr="00D4009D">
              <w:rPr>
                <w:rFonts w:cs="Arial"/>
                <w:b/>
                <w:noProof/>
              </w:rPr>
              <w:t> </w:t>
            </w:r>
            <w:r w:rsidRPr="00D4009D">
              <w:rPr>
                <w:rFonts w:cs="Arial"/>
                <w:b/>
                <w:noProof/>
              </w:rPr>
              <w:t> </w:t>
            </w:r>
            <w:r w:rsidRPr="00D4009D">
              <w:rPr>
                <w:rFonts w:cs="Arial"/>
                <w:b/>
              </w:rPr>
              <w:fldChar w:fldCharType="end"/>
            </w:r>
          </w:p>
        </w:tc>
      </w:tr>
      <w:tr w:rsidR="0054423D" w:rsidRPr="00D4009D" w:rsidTr="00C54A0F">
        <w:trPr>
          <w:trHeight w:hRule="exact" w:val="446"/>
          <w:jc w:val="center"/>
        </w:trPr>
        <w:tc>
          <w:tcPr>
            <w:tcW w:w="11233" w:type="dxa"/>
            <w:gridSpan w:val="17"/>
            <w:shd w:val="clear" w:color="auto" w:fill="7C8B60"/>
          </w:tcPr>
          <w:p w:rsidR="0054423D" w:rsidRPr="00D4009D" w:rsidRDefault="006C38F5" w:rsidP="0054423D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color w:val="FFFFFF"/>
                <w:sz w:val="24"/>
                <w:szCs w:val="24"/>
              </w:rPr>
              <w:t>Step 4</w:t>
            </w:r>
            <w:r w:rsidR="0054423D" w:rsidRPr="00D4009D">
              <w:rPr>
                <w:rFonts w:cs="Arial"/>
                <w:b/>
                <w:color w:val="FFFFFF"/>
                <w:sz w:val="24"/>
                <w:szCs w:val="24"/>
              </w:rPr>
              <w:t>: Fo</w:t>
            </w:r>
            <w:r w:rsidR="0054423D">
              <w:rPr>
                <w:rFonts w:cs="Arial"/>
                <w:b/>
                <w:color w:val="FFFFFF"/>
                <w:sz w:val="24"/>
                <w:szCs w:val="24"/>
              </w:rPr>
              <w:t>od</w:t>
            </w:r>
          </w:p>
        </w:tc>
      </w:tr>
      <w:tr w:rsidR="00E741BF" w:rsidRPr="00D4009D" w:rsidTr="00E741BF">
        <w:trPr>
          <w:trHeight w:hRule="exact" w:val="446"/>
          <w:jc w:val="center"/>
        </w:trPr>
        <w:tc>
          <w:tcPr>
            <w:tcW w:w="9451" w:type="dxa"/>
            <w:gridSpan w:val="15"/>
            <w:shd w:val="clear" w:color="auto" w:fill="auto"/>
          </w:tcPr>
          <w:p w:rsidR="00E741BF" w:rsidRPr="00D4009D" w:rsidRDefault="00E741BF" w:rsidP="0054423D">
            <w:pPr>
              <w:spacing w:beforeLines="60" w:before="144"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Will food be served at this event?</w:t>
            </w:r>
          </w:p>
        </w:tc>
        <w:tc>
          <w:tcPr>
            <w:tcW w:w="1782" w:type="dxa"/>
            <w:gridSpan w:val="2"/>
            <w:shd w:val="clear" w:color="auto" w:fill="auto"/>
          </w:tcPr>
          <w:p w:rsidR="00E741BF" w:rsidRPr="00D4009D" w:rsidRDefault="00E741BF" w:rsidP="0054423D">
            <w:pPr>
              <w:spacing w:beforeLines="60" w:before="144" w:after="0" w:line="240" w:lineRule="auto"/>
              <w:rPr>
                <w:rFonts w:cs="Arial"/>
                <w:b/>
              </w:rPr>
            </w:pPr>
            <w:r w:rsidRPr="00D4009D">
              <w:rPr>
                <w:rFonts w:cs="Arial"/>
                <w:b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09D">
              <w:rPr>
                <w:rFonts w:cs="Arial"/>
                <w:b/>
              </w:rPr>
              <w:instrText xml:space="preserve"> FORMCHECKBOX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end"/>
            </w:r>
            <w:r w:rsidRPr="00D4009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 Yes     </w:t>
            </w:r>
            <w:r w:rsidRPr="00D4009D">
              <w:rPr>
                <w:rFonts w:cs="Arial"/>
                <w:b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09D">
              <w:rPr>
                <w:rFonts w:cs="Arial"/>
                <w:b/>
              </w:rPr>
              <w:instrText xml:space="preserve"> FORMCHECKBOX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end"/>
            </w:r>
            <w:r w:rsidRPr="00D4009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 No</w:t>
            </w:r>
          </w:p>
        </w:tc>
      </w:tr>
      <w:tr w:rsidR="00E741BF" w:rsidRPr="00D4009D" w:rsidTr="00E741BF">
        <w:trPr>
          <w:trHeight w:hRule="exact" w:val="446"/>
          <w:jc w:val="center"/>
        </w:trPr>
        <w:tc>
          <w:tcPr>
            <w:tcW w:w="9451" w:type="dxa"/>
            <w:gridSpan w:val="15"/>
            <w:shd w:val="clear" w:color="auto" w:fill="auto"/>
          </w:tcPr>
          <w:p w:rsidR="00E741BF" w:rsidRPr="00D4009D" w:rsidRDefault="00E741BF" w:rsidP="0054423D">
            <w:pPr>
              <w:spacing w:beforeLines="60" w:before="144"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Does this event require use of the kitchen?</w:t>
            </w:r>
          </w:p>
        </w:tc>
        <w:tc>
          <w:tcPr>
            <w:tcW w:w="1782" w:type="dxa"/>
            <w:gridSpan w:val="2"/>
            <w:shd w:val="clear" w:color="auto" w:fill="auto"/>
          </w:tcPr>
          <w:p w:rsidR="00E741BF" w:rsidRPr="00D4009D" w:rsidRDefault="00E741BF" w:rsidP="0054423D">
            <w:pPr>
              <w:spacing w:beforeLines="60" w:before="144" w:after="0" w:line="240" w:lineRule="auto"/>
              <w:rPr>
                <w:rFonts w:cs="Arial"/>
                <w:b/>
              </w:rPr>
            </w:pPr>
            <w:r w:rsidRPr="00D4009D">
              <w:rPr>
                <w:rFonts w:cs="Arial"/>
                <w:b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09D">
              <w:rPr>
                <w:rFonts w:cs="Arial"/>
                <w:b/>
              </w:rPr>
              <w:instrText xml:space="preserve"> FORMCHECKBOX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end"/>
            </w:r>
            <w:r w:rsidRPr="00D4009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 Yes     </w:t>
            </w:r>
            <w:r w:rsidRPr="00D4009D">
              <w:rPr>
                <w:rFonts w:cs="Arial"/>
                <w:b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09D">
              <w:rPr>
                <w:rFonts w:cs="Arial"/>
                <w:b/>
              </w:rPr>
              <w:instrText xml:space="preserve"> FORMCHECKBOX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end"/>
            </w:r>
            <w:r w:rsidRPr="00D4009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 No</w:t>
            </w:r>
          </w:p>
        </w:tc>
      </w:tr>
      <w:tr w:rsidR="00FD1F14" w:rsidRPr="00D4009D" w:rsidTr="00C54A0F">
        <w:trPr>
          <w:trHeight w:hRule="exact" w:val="1035"/>
          <w:jc w:val="center"/>
        </w:trPr>
        <w:tc>
          <w:tcPr>
            <w:tcW w:w="11233" w:type="dxa"/>
            <w:gridSpan w:val="17"/>
            <w:shd w:val="clear" w:color="auto" w:fill="auto"/>
          </w:tcPr>
          <w:p w:rsidR="00FD1F14" w:rsidRPr="004549B5" w:rsidRDefault="00FD1F14" w:rsidP="0054423D">
            <w:pPr>
              <w:spacing w:beforeLines="60" w:before="144" w:after="0" w:line="240" w:lineRule="auto"/>
              <w:rPr>
                <w:rFonts w:cs="Arial"/>
                <w:b/>
              </w:rPr>
            </w:pPr>
            <w:r w:rsidRPr="001C1681">
              <w:rPr>
                <w:rFonts w:cs="Arial"/>
                <w:b/>
              </w:rPr>
              <w:t>It is the responsibility of the event organizer to take care for food purchasing, preparation, and service.</w:t>
            </w:r>
            <w:r w:rsidRPr="001C6F42">
              <w:rPr>
                <w:rFonts w:cs="Arial"/>
                <w:b/>
                <w:u w:val="single"/>
              </w:rPr>
              <w:t xml:space="preserve"> </w:t>
            </w:r>
            <w:r w:rsidRPr="004549B5">
              <w:rPr>
                <w:rFonts w:cs="Arial"/>
                <w:b/>
              </w:rPr>
              <w:t>Metro Life Church can store food for a limited period of time and provides the following items</w:t>
            </w:r>
            <w:r w:rsidR="00E741BF">
              <w:rPr>
                <w:rFonts w:cs="Arial"/>
                <w:b/>
              </w:rPr>
              <w:t xml:space="preserve"> to the church</w:t>
            </w:r>
            <w:r w:rsidRPr="004549B5">
              <w:rPr>
                <w:rFonts w:cs="Arial"/>
                <w:b/>
              </w:rPr>
              <w:t xml:space="preserve"> for general use. Please indicate which items are requested and their quantities:</w:t>
            </w:r>
          </w:p>
        </w:tc>
      </w:tr>
      <w:tr w:rsidR="00FD1F14" w:rsidRPr="00D4009D" w:rsidTr="00FD1F14">
        <w:trPr>
          <w:trHeight w:hRule="exact" w:val="446"/>
          <w:jc w:val="center"/>
        </w:trPr>
        <w:tc>
          <w:tcPr>
            <w:tcW w:w="3961" w:type="dxa"/>
            <w:gridSpan w:val="7"/>
            <w:shd w:val="clear" w:color="auto" w:fill="auto"/>
          </w:tcPr>
          <w:p w:rsidR="00FD1F14" w:rsidRPr="001C6F42" w:rsidRDefault="00FD1F14" w:rsidP="0054423D">
            <w:pPr>
              <w:spacing w:beforeLines="60" w:before="144" w:after="0" w:line="240" w:lineRule="auto"/>
              <w:jc w:val="center"/>
              <w:rPr>
                <w:rFonts w:cs="Arial"/>
                <w:b/>
              </w:rPr>
            </w:pPr>
            <w:r w:rsidRPr="001C6F42">
              <w:rPr>
                <w:rFonts w:cs="Arial"/>
                <w:b/>
              </w:rPr>
              <w:t>Item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FD1F14" w:rsidRPr="001C6F42" w:rsidRDefault="00FD1F14" w:rsidP="0054423D">
            <w:pPr>
              <w:spacing w:beforeLines="60" w:before="144" w:after="0" w:line="240" w:lineRule="auto"/>
              <w:jc w:val="center"/>
              <w:rPr>
                <w:rFonts w:cs="Arial"/>
                <w:b/>
              </w:rPr>
            </w:pPr>
            <w:r w:rsidRPr="001C6F42">
              <w:rPr>
                <w:rFonts w:cs="Arial"/>
                <w:b/>
              </w:rPr>
              <w:t>Quantity</w:t>
            </w:r>
          </w:p>
        </w:tc>
        <w:tc>
          <w:tcPr>
            <w:tcW w:w="3989" w:type="dxa"/>
            <w:gridSpan w:val="7"/>
            <w:shd w:val="clear" w:color="auto" w:fill="auto"/>
          </w:tcPr>
          <w:p w:rsidR="00FD1F14" w:rsidRPr="001C6F42" w:rsidRDefault="00FD1F14" w:rsidP="0054423D">
            <w:pPr>
              <w:spacing w:beforeLines="60" w:before="144" w:after="0" w:line="240" w:lineRule="auto"/>
              <w:jc w:val="center"/>
              <w:rPr>
                <w:rFonts w:cs="Arial"/>
                <w:b/>
              </w:rPr>
            </w:pPr>
            <w:r w:rsidRPr="001C6F42">
              <w:rPr>
                <w:rFonts w:cs="Arial"/>
                <w:b/>
              </w:rPr>
              <w:t>Item</w:t>
            </w:r>
          </w:p>
        </w:tc>
        <w:tc>
          <w:tcPr>
            <w:tcW w:w="1616" w:type="dxa"/>
            <w:shd w:val="clear" w:color="auto" w:fill="auto"/>
          </w:tcPr>
          <w:p w:rsidR="00FD1F14" w:rsidRPr="001C6F42" w:rsidRDefault="00FD1F14" w:rsidP="0054423D">
            <w:pPr>
              <w:spacing w:beforeLines="60" w:before="144" w:after="0" w:line="240" w:lineRule="auto"/>
              <w:jc w:val="center"/>
              <w:rPr>
                <w:rFonts w:cs="Arial"/>
                <w:b/>
              </w:rPr>
            </w:pPr>
            <w:r w:rsidRPr="001C6F42">
              <w:rPr>
                <w:rFonts w:cs="Arial"/>
                <w:b/>
              </w:rPr>
              <w:t>Quantity</w:t>
            </w:r>
          </w:p>
        </w:tc>
      </w:tr>
      <w:tr w:rsidR="00FD1F14" w:rsidRPr="00D4009D" w:rsidTr="00FD1F14">
        <w:trPr>
          <w:trHeight w:hRule="exact" w:val="446"/>
          <w:jc w:val="center"/>
        </w:trPr>
        <w:tc>
          <w:tcPr>
            <w:tcW w:w="3961" w:type="dxa"/>
            <w:gridSpan w:val="7"/>
            <w:shd w:val="clear" w:color="auto" w:fill="auto"/>
          </w:tcPr>
          <w:p w:rsidR="00FD1F14" w:rsidRPr="001C6F42" w:rsidRDefault="00FD1F14" w:rsidP="00C54A0F">
            <w:pPr>
              <w:spacing w:beforeLines="60" w:before="144" w:after="0" w:line="240" w:lineRule="auto"/>
              <w:rPr>
                <w:rFonts w:cs="Arial"/>
                <w:b/>
              </w:rPr>
            </w:pPr>
            <w:r w:rsidRPr="001C6F42">
              <w:rPr>
                <w:b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F42">
              <w:rPr>
                <w:b/>
              </w:rPr>
              <w:instrText xml:space="preserve"> FORMCHECKBOX </w:instrText>
            </w:r>
            <w:r w:rsidRPr="001C6F42">
              <w:rPr>
                <w:b/>
              </w:rPr>
            </w:r>
            <w:r w:rsidRPr="001C6F42">
              <w:rPr>
                <w:b/>
              </w:rPr>
              <w:fldChar w:fldCharType="end"/>
            </w:r>
            <w:r>
              <w:rPr>
                <w:b/>
              </w:rPr>
              <w:t xml:space="preserve">  Plates 8”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FD1F14" w:rsidRPr="001C6F42" w:rsidRDefault="00FD1F14" w:rsidP="0054423D">
            <w:pPr>
              <w:spacing w:beforeLines="60" w:before="144" w:after="0" w:line="240" w:lineRule="auto"/>
              <w:jc w:val="center"/>
              <w:rPr>
                <w:rFonts w:cs="Arial"/>
                <w:b/>
              </w:rPr>
            </w:pPr>
            <w:r w:rsidRPr="001C6F42">
              <w:rPr>
                <w:rFonts w:cs="Arial"/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3" w:name="Text44"/>
            <w:r w:rsidRPr="001C6F42">
              <w:rPr>
                <w:rFonts w:cs="Arial"/>
                <w:b/>
              </w:rPr>
              <w:instrText xml:space="preserve"> FORMTEXT </w:instrText>
            </w:r>
            <w:r w:rsidRPr="001C6F42">
              <w:rPr>
                <w:rFonts w:cs="Arial"/>
                <w:b/>
              </w:rPr>
            </w:r>
            <w:r w:rsidRPr="001C6F42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 w:rsidRPr="001C6F42">
              <w:rPr>
                <w:rFonts w:cs="Arial"/>
                <w:b/>
              </w:rPr>
              <w:fldChar w:fldCharType="end"/>
            </w:r>
            <w:bookmarkEnd w:id="13"/>
          </w:p>
        </w:tc>
        <w:tc>
          <w:tcPr>
            <w:tcW w:w="3989" w:type="dxa"/>
            <w:gridSpan w:val="7"/>
            <w:shd w:val="clear" w:color="auto" w:fill="auto"/>
          </w:tcPr>
          <w:p w:rsidR="00FD1F14" w:rsidRPr="001C6F42" w:rsidRDefault="00FD1F14" w:rsidP="0054423D">
            <w:pPr>
              <w:spacing w:beforeLines="60" w:before="144" w:after="0" w:line="240" w:lineRule="auto"/>
              <w:rPr>
                <w:rFonts w:cs="Arial"/>
                <w:b/>
              </w:rPr>
            </w:pPr>
            <w:r w:rsidRPr="001C6F42">
              <w:rPr>
                <w:b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F42">
              <w:rPr>
                <w:b/>
              </w:rPr>
              <w:instrText xml:space="preserve"> FORMCHECKBOX </w:instrText>
            </w:r>
            <w:r w:rsidRPr="001C6F42">
              <w:rPr>
                <w:b/>
              </w:rPr>
            </w:r>
            <w:r w:rsidRPr="001C6F42">
              <w:rPr>
                <w:b/>
              </w:rPr>
              <w:fldChar w:fldCharType="end"/>
            </w:r>
            <w:r w:rsidRPr="001C6F42">
              <w:rPr>
                <w:b/>
              </w:rPr>
              <w:t xml:space="preserve"> Coffee - regular</w:t>
            </w:r>
          </w:p>
        </w:tc>
        <w:tc>
          <w:tcPr>
            <w:tcW w:w="1616" w:type="dxa"/>
            <w:shd w:val="clear" w:color="auto" w:fill="auto"/>
          </w:tcPr>
          <w:p w:rsidR="00FD1F14" w:rsidRPr="001C6F42" w:rsidRDefault="00FD1F14" w:rsidP="0054423D">
            <w:pPr>
              <w:spacing w:beforeLines="60" w:before="144" w:after="0" w:line="240" w:lineRule="auto"/>
              <w:jc w:val="center"/>
              <w:rPr>
                <w:rFonts w:cs="Arial"/>
                <w:b/>
              </w:rPr>
            </w:pPr>
            <w:r w:rsidRPr="001C6F42">
              <w:rPr>
                <w:rFonts w:cs="Arial"/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C6F42">
              <w:rPr>
                <w:rFonts w:cs="Arial"/>
                <w:b/>
              </w:rPr>
              <w:instrText xml:space="preserve"> FORMTEXT </w:instrText>
            </w:r>
            <w:r w:rsidRPr="001C6F42">
              <w:rPr>
                <w:rFonts w:cs="Arial"/>
                <w:b/>
              </w:rPr>
            </w:r>
            <w:r w:rsidRPr="001C6F42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 w:rsidRPr="001C6F42">
              <w:rPr>
                <w:rFonts w:cs="Arial"/>
                <w:b/>
              </w:rPr>
              <w:fldChar w:fldCharType="end"/>
            </w:r>
          </w:p>
        </w:tc>
      </w:tr>
      <w:tr w:rsidR="00FD1F14" w:rsidRPr="00D4009D" w:rsidTr="00FD1F14">
        <w:trPr>
          <w:trHeight w:hRule="exact" w:val="446"/>
          <w:jc w:val="center"/>
        </w:trPr>
        <w:tc>
          <w:tcPr>
            <w:tcW w:w="3961" w:type="dxa"/>
            <w:gridSpan w:val="7"/>
            <w:shd w:val="clear" w:color="auto" w:fill="auto"/>
          </w:tcPr>
          <w:p w:rsidR="00FD1F14" w:rsidRPr="001C6F42" w:rsidRDefault="00FD1F14" w:rsidP="00C54A0F">
            <w:pPr>
              <w:spacing w:beforeLines="60" w:before="144" w:after="0" w:line="240" w:lineRule="auto"/>
              <w:rPr>
                <w:b/>
              </w:rPr>
            </w:pPr>
            <w:r w:rsidRPr="001C6F42">
              <w:rPr>
                <w:b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F42">
              <w:rPr>
                <w:b/>
              </w:rPr>
              <w:instrText xml:space="preserve"> FORMCHECKBOX </w:instrText>
            </w:r>
            <w:r w:rsidRPr="001C6F42">
              <w:rPr>
                <w:b/>
              </w:rPr>
            </w:r>
            <w:r w:rsidRPr="001C6F42">
              <w:rPr>
                <w:b/>
              </w:rPr>
              <w:fldChar w:fldCharType="end"/>
            </w:r>
            <w:r w:rsidRPr="001C6F42">
              <w:rPr>
                <w:b/>
              </w:rPr>
              <w:t xml:space="preserve">  Plates 6”</w:t>
            </w:r>
            <w:r w:rsidRPr="001C6F42">
              <w:rPr>
                <w:b/>
              </w:rPr>
              <w:tab/>
            </w:r>
          </w:p>
        </w:tc>
        <w:tc>
          <w:tcPr>
            <w:tcW w:w="1667" w:type="dxa"/>
            <w:gridSpan w:val="2"/>
            <w:shd w:val="clear" w:color="auto" w:fill="auto"/>
          </w:tcPr>
          <w:p w:rsidR="00FD1F14" w:rsidRPr="001C6F42" w:rsidRDefault="00FD1F14" w:rsidP="0054423D">
            <w:pPr>
              <w:spacing w:beforeLines="60" w:before="144" w:after="0" w:line="240" w:lineRule="auto"/>
              <w:jc w:val="center"/>
              <w:rPr>
                <w:rFonts w:cs="Arial"/>
                <w:b/>
              </w:rPr>
            </w:pPr>
            <w:r w:rsidRPr="001C6F42">
              <w:rPr>
                <w:rFonts w:cs="Arial"/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C6F42">
              <w:rPr>
                <w:rFonts w:cs="Arial"/>
                <w:b/>
              </w:rPr>
              <w:instrText xml:space="preserve"> FORMTEXT </w:instrText>
            </w:r>
            <w:r w:rsidRPr="001C6F42">
              <w:rPr>
                <w:rFonts w:cs="Arial"/>
                <w:b/>
              </w:rPr>
            </w:r>
            <w:r w:rsidRPr="001C6F42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 w:rsidRPr="001C6F42">
              <w:rPr>
                <w:rFonts w:cs="Arial"/>
                <w:b/>
              </w:rPr>
              <w:fldChar w:fldCharType="end"/>
            </w:r>
          </w:p>
        </w:tc>
        <w:tc>
          <w:tcPr>
            <w:tcW w:w="3989" w:type="dxa"/>
            <w:gridSpan w:val="7"/>
            <w:shd w:val="clear" w:color="auto" w:fill="auto"/>
          </w:tcPr>
          <w:p w:rsidR="00FD1F14" w:rsidRPr="001C6F42" w:rsidRDefault="00FD1F14" w:rsidP="0054423D">
            <w:pPr>
              <w:spacing w:beforeLines="60" w:before="144" w:after="0" w:line="240" w:lineRule="auto"/>
              <w:rPr>
                <w:rFonts w:cs="Arial"/>
                <w:b/>
              </w:rPr>
            </w:pPr>
            <w:r w:rsidRPr="001C6F42">
              <w:rPr>
                <w:b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F42">
              <w:rPr>
                <w:b/>
              </w:rPr>
              <w:instrText xml:space="preserve"> FORMCHECKBOX </w:instrText>
            </w:r>
            <w:r w:rsidRPr="001C6F42">
              <w:rPr>
                <w:b/>
              </w:rPr>
            </w:r>
            <w:r w:rsidRPr="001C6F42">
              <w:rPr>
                <w:b/>
              </w:rPr>
              <w:fldChar w:fldCharType="end"/>
            </w:r>
            <w:r w:rsidRPr="001C6F42">
              <w:rPr>
                <w:b/>
              </w:rPr>
              <w:t xml:space="preserve"> Coffee – decaf</w:t>
            </w:r>
          </w:p>
        </w:tc>
        <w:tc>
          <w:tcPr>
            <w:tcW w:w="1616" w:type="dxa"/>
            <w:shd w:val="clear" w:color="auto" w:fill="auto"/>
          </w:tcPr>
          <w:p w:rsidR="00FD1F14" w:rsidRPr="001C6F42" w:rsidRDefault="00FD1F14" w:rsidP="0054423D">
            <w:pPr>
              <w:spacing w:beforeLines="60" w:before="144" w:after="0" w:line="240" w:lineRule="auto"/>
              <w:jc w:val="center"/>
              <w:rPr>
                <w:rFonts w:cs="Arial"/>
                <w:b/>
              </w:rPr>
            </w:pPr>
            <w:r w:rsidRPr="001C6F42">
              <w:rPr>
                <w:rFonts w:cs="Arial"/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C6F42">
              <w:rPr>
                <w:rFonts w:cs="Arial"/>
                <w:b/>
              </w:rPr>
              <w:instrText xml:space="preserve"> FORMTEXT </w:instrText>
            </w:r>
            <w:r w:rsidRPr="001C6F42">
              <w:rPr>
                <w:rFonts w:cs="Arial"/>
                <w:b/>
              </w:rPr>
            </w:r>
            <w:r w:rsidRPr="001C6F42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 w:rsidRPr="001C6F42">
              <w:rPr>
                <w:rFonts w:cs="Arial"/>
                <w:b/>
              </w:rPr>
              <w:fldChar w:fldCharType="end"/>
            </w:r>
          </w:p>
        </w:tc>
      </w:tr>
      <w:tr w:rsidR="00FD1F14" w:rsidRPr="00D4009D" w:rsidTr="00FD1F14">
        <w:trPr>
          <w:trHeight w:hRule="exact" w:val="446"/>
          <w:jc w:val="center"/>
        </w:trPr>
        <w:tc>
          <w:tcPr>
            <w:tcW w:w="3961" w:type="dxa"/>
            <w:gridSpan w:val="7"/>
            <w:shd w:val="clear" w:color="auto" w:fill="auto"/>
          </w:tcPr>
          <w:p w:rsidR="00FD1F14" w:rsidRPr="001C6F42" w:rsidRDefault="00FD1F14" w:rsidP="00C54A0F">
            <w:pPr>
              <w:spacing w:beforeLines="60" w:before="144" w:after="0" w:line="240" w:lineRule="auto"/>
              <w:rPr>
                <w:b/>
              </w:rPr>
            </w:pPr>
            <w:r w:rsidRPr="001C6F42">
              <w:rPr>
                <w:b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F42">
              <w:rPr>
                <w:b/>
              </w:rPr>
              <w:instrText xml:space="preserve"> FORMCHECKBOX </w:instrText>
            </w:r>
            <w:r w:rsidRPr="001C6F42">
              <w:rPr>
                <w:b/>
              </w:rPr>
            </w:r>
            <w:r w:rsidRPr="001C6F42">
              <w:rPr>
                <w:b/>
              </w:rPr>
              <w:fldChar w:fldCharType="end"/>
            </w:r>
            <w:r w:rsidRPr="001C6F42">
              <w:rPr>
                <w:b/>
              </w:rPr>
              <w:t xml:space="preserve">  Bowls – 8 oz</w:t>
            </w:r>
            <w:r>
              <w:rPr>
                <w:b/>
              </w:rPr>
              <w:t>.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FD1F14" w:rsidRPr="001C6F42" w:rsidRDefault="00FD1F14" w:rsidP="0054423D">
            <w:pPr>
              <w:spacing w:beforeLines="60" w:before="144" w:after="0" w:line="240" w:lineRule="auto"/>
              <w:jc w:val="center"/>
              <w:rPr>
                <w:rFonts w:cs="Arial"/>
                <w:b/>
              </w:rPr>
            </w:pPr>
            <w:r w:rsidRPr="001C6F42">
              <w:rPr>
                <w:rFonts w:cs="Arial"/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C6F42">
              <w:rPr>
                <w:rFonts w:cs="Arial"/>
                <w:b/>
              </w:rPr>
              <w:instrText xml:space="preserve"> FORMTEXT </w:instrText>
            </w:r>
            <w:r w:rsidRPr="001C6F42">
              <w:rPr>
                <w:rFonts w:cs="Arial"/>
                <w:b/>
              </w:rPr>
            </w:r>
            <w:r w:rsidRPr="001C6F42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 w:rsidRPr="001C6F42">
              <w:rPr>
                <w:rFonts w:cs="Arial"/>
                <w:b/>
              </w:rPr>
              <w:fldChar w:fldCharType="end"/>
            </w:r>
          </w:p>
        </w:tc>
        <w:tc>
          <w:tcPr>
            <w:tcW w:w="3989" w:type="dxa"/>
            <w:gridSpan w:val="7"/>
            <w:shd w:val="clear" w:color="auto" w:fill="auto"/>
          </w:tcPr>
          <w:p w:rsidR="00FD1F14" w:rsidRPr="001C6F42" w:rsidRDefault="00FD1F14" w:rsidP="0054423D">
            <w:pPr>
              <w:spacing w:beforeLines="60" w:before="144" w:after="0" w:line="240" w:lineRule="auto"/>
              <w:rPr>
                <w:rFonts w:cs="Arial"/>
                <w:b/>
              </w:rPr>
            </w:pPr>
            <w:r w:rsidRPr="001C6F42">
              <w:rPr>
                <w:b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F42">
              <w:rPr>
                <w:b/>
              </w:rPr>
              <w:instrText xml:space="preserve"> FORMCHECKBOX </w:instrText>
            </w:r>
            <w:r w:rsidRPr="001C6F42">
              <w:rPr>
                <w:b/>
              </w:rPr>
            </w:r>
            <w:r w:rsidRPr="001C6F42">
              <w:rPr>
                <w:b/>
              </w:rPr>
              <w:fldChar w:fldCharType="end"/>
            </w:r>
            <w:r w:rsidRPr="001C6F42">
              <w:rPr>
                <w:b/>
              </w:rPr>
              <w:t xml:space="preserve"> Hot tea</w:t>
            </w:r>
          </w:p>
        </w:tc>
        <w:tc>
          <w:tcPr>
            <w:tcW w:w="1616" w:type="dxa"/>
            <w:shd w:val="clear" w:color="auto" w:fill="auto"/>
          </w:tcPr>
          <w:p w:rsidR="00FD1F14" w:rsidRPr="001C6F42" w:rsidRDefault="00FD1F14" w:rsidP="0054423D">
            <w:pPr>
              <w:spacing w:beforeLines="60" w:before="144" w:after="0" w:line="240" w:lineRule="auto"/>
              <w:jc w:val="center"/>
              <w:rPr>
                <w:rFonts w:cs="Arial"/>
                <w:b/>
              </w:rPr>
            </w:pPr>
            <w:r w:rsidRPr="001C6F42">
              <w:rPr>
                <w:rFonts w:cs="Arial"/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C6F42">
              <w:rPr>
                <w:rFonts w:cs="Arial"/>
                <w:b/>
              </w:rPr>
              <w:instrText xml:space="preserve"> FORMTEXT </w:instrText>
            </w:r>
            <w:r w:rsidRPr="001C6F42">
              <w:rPr>
                <w:rFonts w:cs="Arial"/>
                <w:b/>
              </w:rPr>
            </w:r>
            <w:r w:rsidRPr="001C6F42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 w:rsidRPr="001C6F42">
              <w:rPr>
                <w:rFonts w:cs="Arial"/>
                <w:b/>
              </w:rPr>
              <w:fldChar w:fldCharType="end"/>
            </w:r>
          </w:p>
        </w:tc>
      </w:tr>
      <w:tr w:rsidR="00FD1F14" w:rsidRPr="00D4009D" w:rsidTr="00FD1F14">
        <w:trPr>
          <w:trHeight w:hRule="exact" w:val="446"/>
          <w:jc w:val="center"/>
        </w:trPr>
        <w:tc>
          <w:tcPr>
            <w:tcW w:w="3961" w:type="dxa"/>
            <w:gridSpan w:val="7"/>
            <w:shd w:val="clear" w:color="auto" w:fill="auto"/>
          </w:tcPr>
          <w:p w:rsidR="00FD1F14" w:rsidRPr="001C6F42" w:rsidRDefault="00FD1F14" w:rsidP="0054423D">
            <w:pPr>
              <w:spacing w:beforeLines="60" w:before="144" w:after="0" w:line="240" w:lineRule="auto"/>
              <w:rPr>
                <w:b/>
              </w:rPr>
            </w:pPr>
            <w:r w:rsidRPr="001C6F42">
              <w:rPr>
                <w:b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F42">
              <w:rPr>
                <w:b/>
              </w:rPr>
              <w:instrText xml:space="preserve"> FORMCHECKBOX </w:instrText>
            </w:r>
            <w:r w:rsidRPr="001C6F42">
              <w:rPr>
                <w:b/>
              </w:rPr>
            </w:r>
            <w:r w:rsidRPr="001C6F42">
              <w:rPr>
                <w:b/>
              </w:rPr>
              <w:fldChar w:fldCharType="end"/>
            </w:r>
            <w:r>
              <w:rPr>
                <w:b/>
              </w:rPr>
              <w:t xml:space="preserve">  Cups – 8 oz.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FD1F14" w:rsidRPr="001C6F42" w:rsidRDefault="00FD1F14" w:rsidP="0054423D">
            <w:pPr>
              <w:spacing w:beforeLines="60" w:before="144" w:after="0" w:line="240" w:lineRule="auto"/>
              <w:jc w:val="center"/>
              <w:rPr>
                <w:rFonts w:cs="Arial"/>
                <w:b/>
              </w:rPr>
            </w:pPr>
            <w:r w:rsidRPr="001C6F42">
              <w:rPr>
                <w:rFonts w:cs="Arial"/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C6F42">
              <w:rPr>
                <w:rFonts w:cs="Arial"/>
                <w:b/>
              </w:rPr>
              <w:instrText xml:space="preserve"> FORMTEXT </w:instrText>
            </w:r>
            <w:r w:rsidRPr="001C6F42">
              <w:rPr>
                <w:rFonts w:cs="Arial"/>
                <w:b/>
              </w:rPr>
            </w:r>
            <w:r w:rsidRPr="001C6F42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 w:rsidRPr="001C6F42">
              <w:rPr>
                <w:rFonts w:cs="Arial"/>
                <w:b/>
              </w:rPr>
              <w:fldChar w:fldCharType="end"/>
            </w:r>
          </w:p>
        </w:tc>
        <w:tc>
          <w:tcPr>
            <w:tcW w:w="3989" w:type="dxa"/>
            <w:gridSpan w:val="7"/>
            <w:shd w:val="clear" w:color="auto" w:fill="auto"/>
          </w:tcPr>
          <w:p w:rsidR="00FD1F14" w:rsidRPr="001C6F42" w:rsidRDefault="00FD1F14" w:rsidP="0054423D">
            <w:pPr>
              <w:spacing w:beforeLines="60" w:before="144" w:after="0" w:line="240" w:lineRule="auto"/>
              <w:rPr>
                <w:rFonts w:cs="Arial"/>
                <w:b/>
              </w:rPr>
            </w:pPr>
            <w:r w:rsidRPr="001C6F42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F42">
              <w:rPr>
                <w:b/>
              </w:rPr>
              <w:instrText xml:space="preserve"> FORMCHECKBOX </w:instrText>
            </w:r>
            <w:r w:rsidRPr="001C6F42">
              <w:rPr>
                <w:b/>
              </w:rPr>
            </w:r>
            <w:r w:rsidRPr="001C6F42">
              <w:rPr>
                <w:b/>
              </w:rPr>
              <w:fldChar w:fldCharType="end"/>
            </w:r>
            <w:r w:rsidRPr="001C6F42">
              <w:rPr>
                <w:b/>
              </w:rPr>
              <w:t xml:space="preserve"> Coolers</w:t>
            </w:r>
          </w:p>
        </w:tc>
        <w:tc>
          <w:tcPr>
            <w:tcW w:w="1616" w:type="dxa"/>
            <w:shd w:val="clear" w:color="auto" w:fill="auto"/>
          </w:tcPr>
          <w:p w:rsidR="00FD1F14" w:rsidRPr="001C6F42" w:rsidRDefault="00FD1F14" w:rsidP="0054423D">
            <w:pPr>
              <w:spacing w:beforeLines="60" w:before="144" w:after="0" w:line="240" w:lineRule="auto"/>
              <w:jc w:val="center"/>
              <w:rPr>
                <w:rFonts w:cs="Arial"/>
                <w:b/>
              </w:rPr>
            </w:pPr>
            <w:r w:rsidRPr="001C6F42">
              <w:rPr>
                <w:rFonts w:cs="Arial"/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C6F42">
              <w:rPr>
                <w:rFonts w:cs="Arial"/>
                <w:b/>
              </w:rPr>
              <w:instrText xml:space="preserve"> FORMTEXT </w:instrText>
            </w:r>
            <w:r w:rsidRPr="001C6F42">
              <w:rPr>
                <w:rFonts w:cs="Arial"/>
                <w:b/>
              </w:rPr>
            </w:r>
            <w:r w:rsidRPr="001C6F42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 w:rsidRPr="001C6F42">
              <w:rPr>
                <w:rFonts w:cs="Arial"/>
                <w:b/>
              </w:rPr>
              <w:fldChar w:fldCharType="end"/>
            </w:r>
          </w:p>
        </w:tc>
      </w:tr>
      <w:tr w:rsidR="00FD1F14" w:rsidRPr="00D4009D" w:rsidTr="00FD1F14">
        <w:trPr>
          <w:trHeight w:hRule="exact" w:val="446"/>
          <w:jc w:val="center"/>
        </w:trPr>
        <w:tc>
          <w:tcPr>
            <w:tcW w:w="3961" w:type="dxa"/>
            <w:gridSpan w:val="7"/>
            <w:shd w:val="clear" w:color="auto" w:fill="auto"/>
          </w:tcPr>
          <w:p w:rsidR="00FD1F14" w:rsidRPr="001C6F42" w:rsidRDefault="00FD1F14" w:rsidP="00C54A0F">
            <w:pPr>
              <w:spacing w:beforeLines="60" w:before="144" w:after="0" w:line="240" w:lineRule="auto"/>
              <w:rPr>
                <w:b/>
              </w:rPr>
            </w:pPr>
            <w:r w:rsidRPr="001C6F42">
              <w:rPr>
                <w:b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F42">
              <w:rPr>
                <w:b/>
              </w:rPr>
              <w:instrText xml:space="preserve"> FORMCHECKBOX </w:instrText>
            </w:r>
            <w:r w:rsidRPr="001C6F42">
              <w:rPr>
                <w:b/>
              </w:rPr>
            </w:r>
            <w:r w:rsidRPr="001C6F42">
              <w:rPr>
                <w:b/>
              </w:rPr>
              <w:fldChar w:fldCharType="end"/>
            </w:r>
            <w:r>
              <w:rPr>
                <w:b/>
              </w:rPr>
              <w:t xml:space="preserve">  Cups – 12 oz.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FD1F14" w:rsidRPr="001C6F42" w:rsidRDefault="00FD1F14" w:rsidP="0054423D">
            <w:pPr>
              <w:spacing w:beforeLines="60" w:before="144" w:after="0" w:line="240" w:lineRule="auto"/>
              <w:jc w:val="center"/>
              <w:rPr>
                <w:rFonts w:cs="Arial"/>
                <w:b/>
              </w:rPr>
            </w:pPr>
            <w:r w:rsidRPr="001C6F42">
              <w:rPr>
                <w:rFonts w:cs="Arial"/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C6F42">
              <w:rPr>
                <w:rFonts w:cs="Arial"/>
                <w:b/>
              </w:rPr>
              <w:instrText xml:space="preserve"> FORMTEXT </w:instrText>
            </w:r>
            <w:r w:rsidRPr="001C6F42">
              <w:rPr>
                <w:rFonts w:cs="Arial"/>
                <w:b/>
              </w:rPr>
            </w:r>
            <w:r w:rsidRPr="001C6F42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 w:rsidRPr="001C6F42">
              <w:rPr>
                <w:rFonts w:cs="Arial"/>
                <w:b/>
              </w:rPr>
              <w:fldChar w:fldCharType="end"/>
            </w:r>
          </w:p>
        </w:tc>
        <w:tc>
          <w:tcPr>
            <w:tcW w:w="3989" w:type="dxa"/>
            <w:gridSpan w:val="7"/>
            <w:shd w:val="clear" w:color="auto" w:fill="auto"/>
          </w:tcPr>
          <w:p w:rsidR="00FD1F14" w:rsidRPr="001C6F42" w:rsidRDefault="00FD1F14" w:rsidP="0054423D">
            <w:pPr>
              <w:spacing w:beforeLines="60" w:before="144" w:after="0" w:line="240" w:lineRule="auto"/>
              <w:rPr>
                <w:rFonts w:cs="Arial"/>
                <w:b/>
              </w:rPr>
            </w:pPr>
            <w:r w:rsidRPr="001C6F42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F42">
              <w:rPr>
                <w:b/>
              </w:rPr>
              <w:instrText xml:space="preserve"> FORMCHECKBOX </w:instrText>
            </w:r>
            <w:r w:rsidRPr="001C6F42">
              <w:rPr>
                <w:b/>
              </w:rPr>
            </w:r>
            <w:r w:rsidRPr="001C6F42">
              <w:rPr>
                <w:b/>
              </w:rPr>
              <w:fldChar w:fldCharType="end"/>
            </w:r>
            <w:r w:rsidRPr="001C6F42">
              <w:rPr>
                <w:b/>
              </w:rPr>
              <w:t xml:space="preserve"> Water Pitchers</w:t>
            </w:r>
          </w:p>
        </w:tc>
        <w:tc>
          <w:tcPr>
            <w:tcW w:w="1616" w:type="dxa"/>
            <w:shd w:val="clear" w:color="auto" w:fill="auto"/>
          </w:tcPr>
          <w:p w:rsidR="00FD1F14" w:rsidRPr="001C6F42" w:rsidRDefault="00FD1F14" w:rsidP="0054423D">
            <w:pPr>
              <w:spacing w:beforeLines="60" w:before="144" w:after="0" w:line="240" w:lineRule="auto"/>
              <w:jc w:val="center"/>
              <w:rPr>
                <w:rFonts w:cs="Arial"/>
                <w:b/>
              </w:rPr>
            </w:pPr>
            <w:r w:rsidRPr="001C6F42">
              <w:rPr>
                <w:rFonts w:cs="Arial"/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C6F42">
              <w:rPr>
                <w:rFonts w:cs="Arial"/>
                <w:b/>
              </w:rPr>
              <w:instrText xml:space="preserve"> FORMTEXT </w:instrText>
            </w:r>
            <w:r w:rsidRPr="001C6F42">
              <w:rPr>
                <w:rFonts w:cs="Arial"/>
                <w:b/>
              </w:rPr>
            </w:r>
            <w:r w:rsidRPr="001C6F42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 w:rsidRPr="001C6F42">
              <w:rPr>
                <w:rFonts w:cs="Arial"/>
                <w:b/>
              </w:rPr>
              <w:fldChar w:fldCharType="end"/>
            </w:r>
          </w:p>
        </w:tc>
      </w:tr>
      <w:tr w:rsidR="00FD1F14" w:rsidRPr="00D4009D" w:rsidTr="00FD1F14">
        <w:trPr>
          <w:trHeight w:hRule="exact" w:val="446"/>
          <w:jc w:val="center"/>
        </w:trPr>
        <w:tc>
          <w:tcPr>
            <w:tcW w:w="3961" w:type="dxa"/>
            <w:gridSpan w:val="7"/>
            <w:shd w:val="clear" w:color="auto" w:fill="auto"/>
          </w:tcPr>
          <w:p w:rsidR="00FD1F14" w:rsidRPr="001C6F42" w:rsidRDefault="00FD1F14" w:rsidP="00C54A0F">
            <w:pPr>
              <w:spacing w:beforeLines="60" w:before="144" w:after="0" w:line="240" w:lineRule="auto"/>
              <w:rPr>
                <w:b/>
              </w:rPr>
            </w:pPr>
            <w:r w:rsidRPr="001C6F42">
              <w:rPr>
                <w:b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F42">
              <w:rPr>
                <w:b/>
              </w:rPr>
              <w:instrText xml:space="preserve"> FORMCHECKBOX </w:instrText>
            </w:r>
            <w:r w:rsidRPr="001C6F42">
              <w:rPr>
                <w:b/>
              </w:rPr>
            </w:r>
            <w:r w:rsidRPr="001C6F42">
              <w:rPr>
                <w:b/>
              </w:rPr>
              <w:fldChar w:fldCharType="end"/>
            </w:r>
            <w:r w:rsidRPr="001C6F42">
              <w:rPr>
                <w:b/>
              </w:rPr>
              <w:t xml:space="preserve">  Plastic Silverware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FD1F14" w:rsidRPr="001C6F42" w:rsidRDefault="00FD1F14" w:rsidP="0054423D">
            <w:pPr>
              <w:spacing w:beforeLines="60" w:before="144" w:after="0" w:line="240" w:lineRule="auto"/>
              <w:jc w:val="center"/>
              <w:rPr>
                <w:rFonts w:cs="Arial"/>
                <w:b/>
              </w:rPr>
            </w:pPr>
            <w:r w:rsidRPr="001C6F42">
              <w:rPr>
                <w:rFonts w:cs="Arial"/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C6F42">
              <w:rPr>
                <w:rFonts w:cs="Arial"/>
                <w:b/>
              </w:rPr>
              <w:instrText xml:space="preserve"> FORMTEXT </w:instrText>
            </w:r>
            <w:r w:rsidRPr="001C6F42">
              <w:rPr>
                <w:rFonts w:cs="Arial"/>
                <w:b/>
              </w:rPr>
            </w:r>
            <w:r w:rsidRPr="001C6F42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 w:rsidRPr="001C6F42">
              <w:rPr>
                <w:rFonts w:cs="Arial"/>
                <w:b/>
              </w:rPr>
              <w:fldChar w:fldCharType="end"/>
            </w:r>
          </w:p>
        </w:tc>
        <w:tc>
          <w:tcPr>
            <w:tcW w:w="3989" w:type="dxa"/>
            <w:gridSpan w:val="7"/>
            <w:shd w:val="clear" w:color="auto" w:fill="auto"/>
          </w:tcPr>
          <w:p w:rsidR="00FD1F14" w:rsidRPr="001C6F42" w:rsidRDefault="00FD1F14" w:rsidP="0054423D">
            <w:pPr>
              <w:spacing w:beforeLines="60" w:before="144" w:after="0" w:line="240" w:lineRule="auto"/>
              <w:rPr>
                <w:rFonts w:cs="Arial"/>
                <w:b/>
              </w:rPr>
            </w:pPr>
            <w:r w:rsidRPr="001C6F42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F42">
              <w:rPr>
                <w:b/>
              </w:rPr>
              <w:instrText xml:space="preserve"> FORMCHECKBOX </w:instrText>
            </w:r>
            <w:r w:rsidRPr="001C6F42">
              <w:rPr>
                <w:b/>
              </w:rPr>
            </w:r>
            <w:r w:rsidRPr="001C6F42">
              <w:rPr>
                <w:b/>
              </w:rPr>
              <w:fldChar w:fldCharType="end"/>
            </w:r>
            <w:r w:rsidRPr="001C6F42">
              <w:rPr>
                <w:b/>
              </w:rPr>
              <w:t xml:space="preserve"> Ice</w:t>
            </w:r>
          </w:p>
        </w:tc>
        <w:tc>
          <w:tcPr>
            <w:tcW w:w="1616" w:type="dxa"/>
            <w:shd w:val="clear" w:color="auto" w:fill="auto"/>
          </w:tcPr>
          <w:p w:rsidR="00FD1F14" w:rsidRPr="001C6F42" w:rsidRDefault="00FD1F14" w:rsidP="0054423D">
            <w:pPr>
              <w:spacing w:beforeLines="60" w:before="144" w:after="0" w:line="240" w:lineRule="auto"/>
              <w:jc w:val="center"/>
              <w:rPr>
                <w:rFonts w:cs="Arial"/>
                <w:b/>
              </w:rPr>
            </w:pPr>
            <w:r w:rsidRPr="001C6F42">
              <w:rPr>
                <w:rFonts w:cs="Arial"/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C6F42">
              <w:rPr>
                <w:rFonts w:cs="Arial"/>
                <w:b/>
              </w:rPr>
              <w:instrText xml:space="preserve"> FORMTEXT </w:instrText>
            </w:r>
            <w:r w:rsidRPr="001C6F42">
              <w:rPr>
                <w:rFonts w:cs="Arial"/>
                <w:b/>
              </w:rPr>
            </w:r>
            <w:r w:rsidRPr="001C6F42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 w:rsidRPr="001C6F42">
              <w:rPr>
                <w:rFonts w:cs="Arial"/>
                <w:b/>
              </w:rPr>
              <w:fldChar w:fldCharType="end"/>
            </w:r>
          </w:p>
        </w:tc>
      </w:tr>
      <w:tr w:rsidR="00FD1F14" w:rsidRPr="00D4009D" w:rsidTr="00FD1F14">
        <w:trPr>
          <w:trHeight w:hRule="exact" w:val="446"/>
          <w:jc w:val="center"/>
        </w:trPr>
        <w:tc>
          <w:tcPr>
            <w:tcW w:w="3961" w:type="dxa"/>
            <w:gridSpan w:val="7"/>
            <w:shd w:val="clear" w:color="auto" w:fill="auto"/>
          </w:tcPr>
          <w:p w:rsidR="00FD1F14" w:rsidRPr="001C6F42" w:rsidRDefault="00FD1F14" w:rsidP="0054423D">
            <w:pPr>
              <w:spacing w:beforeLines="60" w:before="144" w:after="0" w:line="240" w:lineRule="auto"/>
              <w:rPr>
                <w:b/>
              </w:rPr>
            </w:pPr>
            <w:r w:rsidRPr="001C6F42">
              <w:rPr>
                <w:b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F42">
              <w:rPr>
                <w:b/>
              </w:rPr>
              <w:instrText xml:space="preserve"> FORMCHECKBOX </w:instrText>
            </w:r>
            <w:r w:rsidRPr="001C6F42">
              <w:rPr>
                <w:b/>
              </w:rPr>
            </w:r>
            <w:r w:rsidRPr="001C6F42">
              <w:rPr>
                <w:b/>
              </w:rPr>
              <w:fldChar w:fldCharType="end"/>
            </w:r>
            <w:r w:rsidRPr="001C6F42">
              <w:rPr>
                <w:b/>
              </w:rPr>
              <w:t xml:space="preserve"> Napkins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FD1F14" w:rsidRPr="001C6F42" w:rsidRDefault="00FD1F14" w:rsidP="0054423D">
            <w:pPr>
              <w:spacing w:beforeLines="60" w:before="144" w:after="0" w:line="240" w:lineRule="auto"/>
              <w:jc w:val="center"/>
              <w:rPr>
                <w:rFonts w:cs="Arial"/>
                <w:b/>
              </w:rPr>
            </w:pPr>
            <w:r w:rsidRPr="001C6F42">
              <w:rPr>
                <w:rFonts w:cs="Arial"/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C6F42">
              <w:rPr>
                <w:rFonts w:cs="Arial"/>
                <w:b/>
              </w:rPr>
              <w:instrText xml:space="preserve"> FORMTEXT </w:instrText>
            </w:r>
            <w:r w:rsidRPr="001C6F42">
              <w:rPr>
                <w:rFonts w:cs="Arial"/>
                <w:b/>
              </w:rPr>
            </w:r>
            <w:r w:rsidRPr="001C6F42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 w:rsidRPr="001C6F42">
              <w:rPr>
                <w:rFonts w:cs="Arial"/>
                <w:b/>
              </w:rPr>
              <w:fldChar w:fldCharType="end"/>
            </w:r>
          </w:p>
        </w:tc>
        <w:tc>
          <w:tcPr>
            <w:tcW w:w="3989" w:type="dxa"/>
            <w:gridSpan w:val="7"/>
            <w:shd w:val="clear" w:color="auto" w:fill="auto"/>
          </w:tcPr>
          <w:p w:rsidR="00FD1F14" w:rsidRPr="001C6F42" w:rsidRDefault="00FD1F14" w:rsidP="0054423D">
            <w:pPr>
              <w:spacing w:beforeLines="60" w:before="144" w:after="0" w:line="240" w:lineRule="auto"/>
              <w:rPr>
                <w:rFonts w:cs="Arial"/>
                <w:b/>
              </w:rPr>
            </w:pPr>
            <w:r w:rsidRPr="001C6F42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F42">
              <w:rPr>
                <w:b/>
              </w:rPr>
              <w:instrText xml:space="preserve"> FORMCHECKBOX </w:instrText>
            </w:r>
            <w:r w:rsidRPr="001C6F42">
              <w:rPr>
                <w:b/>
              </w:rPr>
            </w:r>
            <w:r w:rsidRPr="001C6F42">
              <w:rPr>
                <w:b/>
              </w:rPr>
              <w:fldChar w:fldCharType="end"/>
            </w:r>
            <w:r w:rsidRPr="001C6F42">
              <w:rPr>
                <w:b/>
              </w:rPr>
              <w:t xml:space="preserve"> Coffee, Tea, Lemonade</w:t>
            </w:r>
          </w:p>
        </w:tc>
        <w:tc>
          <w:tcPr>
            <w:tcW w:w="1616" w:type="dxa"/>
            <w:shd w:val="clear" w:color="auto" w:fill="auto"/>
          </w:tcPr>
          <w:p w:rsidR="00FD1F14" w:rsidRPr="001C6F42" w:rsidRDefault="00FD1F14" w:rsidP="0054423D">
            <w:pPr>
              <w:spacing w:beforeLines="60" w:before="144" w:after="0" w:line="240" w:lineRule="auto"/>
              <w:jc w:val="center"/>
              <w:rPr>
                <w:rFonts w:cs="Arial"/>
                <w:b/>
              </w:rPr>
            </w:pPr>
            <w:r w:rsidRPr="001C6F42">
              <w:rPr>
                <w:rFonts w:cs="Arial"/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C6F42">
              <w:rPr>
                <w:rFonts w:cs="Arial"/>
                <w:b/>
              </w:rPr>
              <w:instrText xml:space="preserve"> FORMTEXT </w:instrText>
            </w:r>
            <w:r w:rsidRPr="001C6F42">
              <w:rPr>
                <w:rFonts w:cs="Arial"/>
                <w:b/>
              </w:rPr>
            </w:r>
            <w:r w:rsidRPr="001C6F42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 w:rsidRPr="001C6F42">
              <w:rPr>
                <w:rFonts w:cs="Arial"/>
                <w:b/>
              </w:rPr>
              <w:fldChar w:fldCharType="end"/>
            </w:r>
          </w:p>
        </w:tc>
      </w:tr>
      <w:tr w:rsidR="00FD1F14" w:rsidRPr="00D4009D" w:rsidTr="00BB058B">
        <w:trPr>
          <w:trHeight w:hRule="exact" w:val="446"/>
          <w:jc w:val="center"/>
        </w:trPr>
        <w:tc>
          <w:tcPr>
            <w:tcW w:w="11233" w:type="dxa"/>
            <w:gridSpan w:val="17"/>
            <w:shd w:val="clear" w:color="auto" w:fill="7C8B60"/>
          </w:tcPr>
          <w:p w:rsidR="00FD1F14" w:rsidRPr="00D4009D" w:rsidRDefault="00FD1F14" w:rsidP="00B82DD9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color w:val="FFFFFF"/>
                <w:sz w:val="24"/>
                <w:szCs w:val="24"/>
              </w:rPr>
              <w:t>Step 5</w:t>
            </w:r>
            <w:r w:rsidRPr="00D4009D">
              <w:rPr>
                <w:rFonts w:cs="Arial"/>
                <w:b/>
                <w:color w:val="FFFFFF"/>
                <w:sz w:val="24"/>
                <w:szCs w:val="24"/>
              </w:rPr>
              <w:t xml:space="preserve">: </w:t>
            </w:r>
            <w:r>
              <w:rPr>
                <w:rFonts w:cs="Arial"/>
                <w:b/>
                <w:color w:val="FFFFFF"/>
                <w:sz w:val="24"/>
                <w:szCs w:val="24"/>
              </w:rPr>
              <w:t>Event Promotion</w:t>
            </w:r>
          </w:p>
        </w:tc>
      </w:tr>
      <w:tr w:rsidR="00FD1F14" w:rsidRPr="00D4009D" w:rsidTr="009B39DA">
        <w:trPr>
          <w:trHeight w:hRule="exact" w:val="1747"/>
          <w:jc w:val="center"/>
        </w:trPr>
        <w:tc>
          <w:tcPr>
            <w:tcW w:w="1349" w:type="dxa"/>
            <w:vMerge w:val="restart"/>
            <w:shd w:val="clear" w:color="auto" w:fill="auto"/>
          </w:tcPr>
          <w:p w:rsidR="00FD1F14" w:rsidRDefault="00FD1F14" w:rsidP="00B82DD9">
            <w:pPr>
              <w:spacing w:beforeLines="60" w:before="144" w:after="0" w:line="240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How will the event be promoted?</w:t>
            </w:r>
          </w:p>
        </w:tc>
        <w:tc>
          <w:tcPr>
            <w:tcW w:w="2071" w:type="dxa"/>
            <w:gridSpan w:val="4"/>
            <w:vMerge w:val="restart"/>
            <w:shd w:val="clear" w:color="auto" w:fill="auto"/>
          </w:tcPr>
          <w:p w:rsidR="00FD1F14" w:rsidRPr="00D4009D" w:rsidRDefault="00FD1F14" w:rsidP="00B82DD9">
            <w:pPr>
              <w:spacing w:beforeLines="60" w:before="144" w:after="0" w:line="240" w:lineRule="auto"/>
              <w:rPr>
                <w:rFonts w:cs="Arial"/>
              </w:rPr>
            </w:pPr>
            <w:r w:rsidRPr="00D4009D">
              <w:rPr>
                <w:rFonts w:cs="Arial"/>
                <w:b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009D">
              <w:rPr>
                <w:rFonts w:cs="Arial"/>
                <w:b/>
              </w:rPr>
              <w:instrText xml:space="preserve"> FORMCHECKBOX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end"/>
            </w:r>
            <w:r w:rsidRPr="00D4009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 Bulletin Article</w:t>
            </w:r>
          </w:p>
          <w:p w:rsidR="00FD1F14" w:rsidRDefault="00FD1F14" w:rsidP="00B82DD9">
            <w:pPr>
              <w:spacing w:beforeLines="60" w:before="144" w:after="0" w:line="240" w:lineRule="auto"/>
              <w:rPr>
                <w:rFonts w:cs="Arial"/>
                <w:b/>
              </w:rPr>
            </w:pPr>
          </w:p>
        </w:tc>
        <w:tc>
          <w:tcPr>
            <w:tcW w:w="7813" w:type="dxa"/>
            <w:gridSpan w:val="12"/>
            <w:shd w:val="clear" w:color="auto" w:fill="auto"/>
          </w:tcPr>
          <w:p w:rsidR="00FD1F14" w:rsidRDefault="00FD1F14" w:rsidP="00B82DD9">
            <w:pPr>
              <w:spacing w:beforeLines="60" w:before="144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 2-3 sentences, briefly describe the event for the bulletin:</w:t>
            </w:r>
          </w:p>
          <w:p w:rsidR="00FD1F14" w:rsidRDefault="00FD1F14" w:rsidP="00B82DD9">
            <w:pPr>
              <w:spacing w:beforeLines="60" w:before="144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4" w:name="Text36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4"/>
            <w:r>
              <w:rPr>
                <w:rFonts w:cs="Arial"/>
                <w:b/>
              </w:rPr>
              <w:t xml:space="preserve"> </w:t>
            </w:r>
          </w:p>
          <w:p w:rsidR="00FD1F14" w:rsidRDefault="00FD1F14" w:rsidP="00B82DD9">
            <w:pPr>
              <w:spacing w:beforeLines="60" w:before="144" w:after="0" w:line="240" w:lineRule="auto"/>
              <w:rPr>
                <w:rFonts w:cs="Arial"/>
                <w:b/>
              </w:rPr>
            </w:pPr>
          </w:p>
          <w:p w:rsidR="00FD1F14" w:rsidRDefault="00FD1F14" w:rsidP="00B82DD9">
            <w:pPr>
              <w:spacing w:beforeLines="60" w:before="144" w:after="0" w:line="240" w:lineRule="auto"/>
              <w:rPr>
                <w:rFonts w:cs="Arial"/>
                <w:b/>
              </w:rPr>
            </w:pPr>
          </w:p>
          <w:p w:rsidR="00FD1F14" w:rsidRPr="00D4009D" w:rsidRDefault="00FD1F14" w:rsidP="00B82DD9">
            <w:pPr>
              <w:spacing w:beforeLines="60" w:before="144" w:after="0" w:line="240" w:lineRule="auto"/>
              <w:rPr>
                <w:rFonts w:cs="Arial"/>
                <w:b/>
              </w:rPr>
            </w:pPr>
          </w:p>
        </w:tc>
      </w:tr>
      <w:tr w:rsidR="00FD1F14" w:rsidRPr="00D4009D" w:rsidTr="009B39DA">
        <w:trPr>
          <w:trHeight w:hRule="exact" w:val="446"/>
          <w:jc w:val="center"/>
        </w:trPr>
        <w:tc>
          <w:tcPr>
            <w:tcW w:w="1349" w:type="dxa"/>
            <w:vMerge/>
            <w:shd w:val="clear" w:color="auto" w:fill="auto"/>
          </w:tcPr>
          <w:p w:rsidR="00FD1F14" w:rsidRDefault="00FD1F14" w:rsidP="00B82DD9">
            <w:pPr>
              <w:spacing w:beforeLines="60" w:before="144" w:after="0" w:line="240" w:lineRule="auto"/>
              <w:jc w:val="right"/>
              <w:rPr>
                <w:rFonts w:cs="Arial"/>
                <w:b/>
              </w:rPr>
            </w:pPr>
          </w:p>
        </w:tc>
        <w:tc>
          <w:tcPr>
            <w:tcW w:w="2071" w:type="dxa"/>
            <w:gridSpan w:val="4"/>
            <w:vMerge/>
            <w:shd w:val="clear" w:color="auto" w:fill="auto"/>
          </w:tcPr>
          <w:p w:rsidR="00FD1F14" w:rsidRPr="00D4009D" w:rsidRDefault="00FD1F14" w:rsidP="00B82DD9">
            <w:pPr>
              <w:spacing w:beforeLines="60" w:before="144" w:after="0" w:line="240" w:lineRule="auto"/>
              <w:rPr>
                <w:rFonts w:cs="Arial"/>
                <w:b/>
              </w:rPr>
            </w:pPr>
          </w:p>
        </w:tc>
        <w:tc>
          <w:tcPr>
            <w:tcW w:w="6031" w:type="dxa"/>
            <w:gridSpan w:val="10"/>
            <w:shd w:val="clear" w:color="auto" w:fill="auto"/>
          </w:tcPr>
          <w:p w:rsidR="00FD1F14" w:rsidRDefault="00FD1F14" w:rsidP="00B82DD9">
            <w:pPr>
              <w:spacing w:beforeLines="60" w:before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When should the event first appear in the bulletin?</w:t>
            </w:r>
          </w:p>
        </w:tc>
        <w:tc>
          <w:tcPr>
            <w:tcW w:w="1782" w:type="dxa"/>
            <w:gridSpan w:val="2"/>
            <w:shd w:val="clear" w:color="auto" w:fill="auto"/>
          </w:tcPr>
          <w:p w:rsidR="00FD1F14" w:rsidRDefault="00FD1F14" w:rsidP="00B82DD9">
            <w:pPr>
              <w:spacing w:beforeLines="60" w:before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5" w:name="Text37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5"/>
          </w:p>
        </w:tc>
      </w:tr>
      <w:tr w:rsidR="00FD1F14" w:rsidRPr="00D4009D" w:rsidTr="009B39DA">
        <w:trPr>
          <w:trHeight w:hRule="exact" w:val="446"/>
          <w:jc w:val="center"/>
        </w:trPr>
        <w:tc>
          <w:tcPr>
            <w:tcW w:w="1349" w:type="dxa"/>
            <w:vMerge/>
            <w:shd w:val="clear" w:color="auto" w:fill="auto"/>
          </w:tcPr>
          <w:p w:rsidR="00FD1F14" w:rsidRDefault="00FD1F14" w:rsidP="00B82DD9">
            <w:pPr>
              <w:spacing w:beforeLines="60" w:before="144" w:after="0" w:line="240" w:lineRule="auto"/>
              <w:jc w:val="right"/>
              <w:rPr>
                <w:rFonts w:cs="Arial"/>
                <w:b/>
              </w:rPr>
            </w:pPr>
          </w:p>
        </w:tc>
        <w:tc>
          <w:tcPr>
            <w:tcW w:w="2071" w:type="dxa"/>
            <w:gridSpan w:val="4"/>
            <w:vMerge/>
            <w:shd w:val="clear" w:color="auto" w:fill="auto"/>
          </w:tcPr>
          <w:p w:rsidR="00FD1F14" w:rsidRPr="00D4009D" w:rsidRDefault="00FD1F14" w:rsidP="00B82DD9">
            <w:pPr>
              <w:spacing w:beforeLines="60" w:before="144" w:after="0" w:line="240" w:lineRule="auto"/>
              <w:rPr>
                <w:rFonts w:cs="Arial"/>
                <w:b/>
              </w:rPr>
            </w:pPr>
          </w:p>
        </w:tc>
        <w:tc>
          <w:tcPr>
            <w:tcW w:w="6031" w:type="dxa"/>
            <w:gridSpan w:val="10"/>
            <w:shd w:val="clear" w:color="auto" w:fill="auto"/>
          </w:tcPr>
          <w:p w:rsidR="00FD1F14" w:rsidRDefault="00FD1F14" w:rsidP="00B82DD9">
            <w:pPr>
              <w:spacing w:beforeLines="60" w:before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When should the event last appear in the bulletin?</w:t>
            </w:r>
          </w:p>
        </w:tc>
        <w:tc>
          <w:tcPr>
            <w:tcW w:w="1782" w:type="dxa"/>
            <w:gridSpan w:val="2"/>
            <w:shd w:val="clear" w:color="auto" w:fill="auto"/>
          </w:tcPr>
          <w:p w:rsidR="00FD1F14" w:rsidRDefault="00FD1F14" w:rsidP="00B82DD9">
            <w:pPr>
              <w:spacing w:beforeLines="60" w:before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FD1F14" w:rsidRPr="00D4009D" w:rsidTr="009B39DA">
        <w:trPr>
          <w:trHeight w:hRule="exact" w:val="446"/>
          <w:jc w:val="center"/>
        </w:trPr>
        <w:tc>
          <w:tcPr>
            <w:tcW w:w="1349" w:type="dxa"/>
            <w:vMerge/>
            <w:shd w:val="clear" w:color="auto" w:fill="auto"/>
          </w:tcPr>
          <w:p w:rsidR="00FD1F14" w:rsidRDefault="00FD1F14" w:rsidP="00B82DD9">
            <w:pPr>
              <w:spacing w:beforeLines="60" w:before="144" w:after="0" w:line="240" w:lineRule="auto"/>
              <w:jc w:val="right"/>
              <w:rPr>
                <w:rFonts w:cs="Arial"/>
                <w:b/>
              </w:rPr>
            </w:pPr>
          </w:p>
        </w:tc>
        <w:tc>
          <w:tcPr>
            <w:tcW w:w="2071" w:type="dxa"/>
            <w:gridSpan w:val="4"/>
            <w:vMerge/>
            <w:shd w:val="clear" w:color="auto" w:fill="auto"/>
          </w:tcPr>
          <w:p w:rsidR="00FD1F14" w:rsidRPr="00D4009D" w:rsidRDefault="00FD1F14" w:rsidP="00B82DD9">
            <w:pPr>
              <w:spacing w:beforeLines="60" w:before="144" w:after="0" w:line="240" w:lineRule="auto"/>
              <w:rPr>
                <w:rFonts w:cs="Arial"/>
                <w:b/>
              </w:rPr>
            </w:pPr>
          </w:p>
        </w:tc>
        <w:tc>
          <w:tcPr>
            <w:tcW w:w="6031" w:type="dxa"/>
            <w:gridSpan w:val="10"/>
            <w:shd w:val="clear" w:color="auto" w:fill="auto"/>
          </w:tcPr>
          <w:p w:rsidR="00FD1F14" w:rsidRDefault="00FD1F14" w:rsidP="00B82DD9">
            <w:pPr>
              <w:spacing w:beforeLines="60" w:before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How many times is the event requested to appear?</w:t>
            </w:r>
          </w:p>
        </w:tc>
        <w:tc>
          <w:tcPr>
            <w:tcW w:w="1782" w:type="dxa"/>
            <w:gridSpan w:val="2"/>
            <w:shd w:val="clear" w:color="auto" w:fill="auto"/>
          </w:tcPr>
          <w:p w:rsidR="00FD1F14" w:rsidRDefault="00FD1F14" w:rsidP="00B82DD9">
            <w:pPr>
              <w:spacing w:beforeLines="60" w:before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FD1F14" w:rsidRPr="00D4009D" w:rsidTr="00BB058B">
        <w:trPr>
          <w:trHeight w:hRule="exact" w:val="446"/>
          <w:jc w:val="center"/>
        </w:trPr>
        <w:tc>
          <w:tcPr>
            <w:tcW w:w="11233" w:type="dxa"/>
            <w:gridSpan w:val="17"/>
            <w:shd w:val="clear" w:color="auto" w:fill="7C8B60"/>
          </w:tcPr>
          <w:p w:rsidR="00FD1F14" w:rsidRDefault="00FD1F14" w:rsidP="00BB058B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color w:val="FFFFFF"/>
                <w:sz w:val="24"/>
                <w:szCs w:val="24"/>
              </w:rPr>
              <w:lastRenderedPageBreak/>
              <w:t>Step 5</w:t>
            </w:r>
            <w:r w:rsidRPr="00D4009D">
              <w:rPr>
                <w:rFonts w:cs="Arial"/>
                <w:b/>
                <w:color w:val="FFFFFF"/>
                <w:sz w:val="24"/>
                <w:szCs w:val="24"/>
              </w:rPr>
              <w:t xml:space="preserve">: </w:t>
            </w:r>
            <w:r>
              <w:rPr>
                <w:rFonts w:cs="Arial"/>
                <w:b/>
                <w:color w:val="FFFFFF"/>
                <w:sz w:val="24"/>
                <w:szCs w:val="24"/>
              </w:rPr>
              <w:t>Event Promotion (Con’t)</w:t>
            </w:r>
          </w:p>
        </w:tc>
      </w:tr>
      <w:tr w:rsidR="00FD1F14" w:rsidRPr="00D4009D" w:rsidTr="009B39DA">
        <w:trPr>
          <w:trHeight w:hRule="exact" w:val="2454"/>
          <w:jc w:val="center"/>
        </w:trPr>
        <w:tc>
          <w:tcPr>
            <w:tcW w:w="1349" w:type="dxa"/>
            <w:vMerge w:val="restart"/>
            <w:shd w:val="clear" w:color="auto" w:fill="auto"/>
          </w:tcPr>
          <w:p w:rsidR="00FD1F14" w:rsidRDefault="00FD1F14" w:rsidP="00B82DD9">
            <w:pPr>
              <w:spacing w:beforeLines="60" w:before="144" w:after="0" w:line="240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How will the event be promoted? (Con’t)</w:t>
            </w:r>
          </w:p>
        </w:tc>
        <w:tc>
          <w:tcPr>
            <w:tcW w:w="2071" w:type="dxa"/>
            <w:gridSpan w:val="4"/>
            <w:shd w:val="clear" w:color="auto" w:fill="auto"/>
          </w:tcPr>
          <w:p w:rsidR="00FD1F14" w:rsidRPr="00D4009D" w:rsidRDefault="00FD1F14" w:rsidP="00B82DD9">
            <w:pPr>
              <w:spacing w:beforeLines="60" w:before="144" w:after="0" w:line="240" w:lineRule="auto"/>
              <w:rPr>
                <w:rFonts w:cs="Arial"/>
                <w:b/>
              </w:rPr>
            </w:pPr>
            <w:r w:rsidRPr="00D4009D">
              <w:rPr>
                <w:rFonts w:cs="Arial"/>
                <w:b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009D">
              <w:rPr>
                <w:rFonts w:cs="Arial"/>
                <w:b/>
              </w:rPr>
              <w:instrText xml:space="preserve"> FORMCHECKBOX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end"/>
            </w:r>
            <w:r w:rsidRPr="00D4009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 Separate Flyers</w:t>
            </w:r>
          </w:p>
        </w:tc>
        <w:tc>
          <w:tcPr>
            <w:tcW w:w="7813" w:type="dxa"/>
            <w:gridSpan w:val="12"/>
            <w:shd w:val="clear" w:color="auto" w:fill="auto"/>
          </w:tcPr>
          <w:p w:rsidR="00FD1F14" w:rsidRDefault="00FD1F14" w:rsidP="00B82DD9">
            <w:pPr>
              <w:spacing w:beforeLines="60" w:before="144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Briefly describe the flyers you intend on handing out. Please provide details concerning the content, size, method and frequency.</w:t>
            </w:r>
          </w:p>
          <w:p w:rsidR="00FD1F14" w:rsidRDefault="00FD1F14" w:rsidP="00B82DD9">
            <w:pPr>
              <w:spacing w:beforeLines="60" w:before="144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6" w:name="Text38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6"/>
          </w:p>
          <w:p w:rsidR="00FD1F14" w:rsidRDefault="00FD1F14" w:rsidP="00B82DD9">
            <w:pPr>
              <w:spacing w:beforeLines="60" w:before="144" w:after="0" w:line="240" w:lineRule="auto"/>
              <w:rPr>
                <w:rFonts w:cs="Arial"/>
                <w:b/>
              </w:rPr>
            </w:pPr>
          </w:p>
          <w:p w:rsidR="00FD1F14" w:rsidRDefault="00FD1F14" w:rsidP="00B82DD9">
            <w:pPr>
              <w:spacing w:beforeLines="60" w:before="144" w:after="0" w:line="240" w:lineRule="auto"/>
              <w:rPr>
                <w:rFonts w:cs="Arial"/>
                <w:b/>
              </w:rPr>
            </w:pPr>
          </w:p>
          <w:p w:rsidR="00FD1F14" w:rsidRPr="00D4009D" w:rsidRDefault="00FD1F14" w:rsidP="00B82DD9">
            <w:pPr>
              <w:spacing w:beforeLines="60" w:before="144" w:after="0" w:line="240" w:lineRule="auto"/>
              <w:rPr>
                <w:rFonts w:cs="Arial"/>
                <w:b/>
              </w:rPr>
            </w:pPr>
          </w:p>
        </w:tc>
      </w:tr>
      <w:tr w:rsidR="00FD1F14" w:rsidRPr="00D4009D" w:rsidTr="009B39DA">
        <w:trPr>
          <w:trHeight w:hRule="exact" w:val="2877"/>
          <w:jc w:val="center"/>
        </w:trPr>
        <w:tc>
          <w:tcPr>
            <w:tcW w:w="1349" w:type="dxa"/>
            <w:vMerge/>
            <w:shd w:val="clear" w:color="auto" w:fill="auto"/>
          </w:tcPr>
          <w:p w:rsidR="00FD1F14" w:rsidRDefault="00FD1F14" w:rsidP="00B82DD9">
            <w:pPr>
              <w:spacing w:beforeLines="60" w:before="144" w:after="0" w:line="240" w:lineRule="auto"/>
              <w:jc w:val="right"/>
              <w:rPr>
                <w:rFonts w:cs="Arial"/>
                <w:b/>
              </w:rPr>
            </w:pPr>
          </w:p>
        </w:tc>
        <w:tc>
          <w:tcPr>
            <w:tcW w:w="2071" w:type="dxa"/>
            <w:gridSpan w:val="4"/>
            <w:vMerge w:val="restart"/>
            <w:shd w:val="clear" w:color="auto" w:fill="auto"/>
          </w:tcPr>
          <w:p w:rsidR="00FD1F14" w:rsidRDefault="00FD1F14" w:rsidP="00B82DD9">
            <w:pPr>
              <w:spacing w:beforeLines="60" w:before="144" w:after="0" w:line="240" w:lineRule="auto"/>
              <w:ind w:left="360" w:hanging="360"/>
              <w:rPr>
                <w:rFonts w:cs="Arial"/>
                <w:b/>
              </w:rPr>
            </w:pPr>
            <w:r w:rsidRPr="00D4009D">
              <w:rPr>
                <w:rFonts w:cs="Arial"/>
                <w:b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09D">
              <w:rPr>
                <w:rFonts w:cs="Arial"/>
                <w:b/>
              </w:rPr>
              <w:instrText xml:space="preserve"> FORMCHECKBOX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end"/>
            </w:r>
            <w:r w:rsidRPr="00D4009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 Sunday Morning Announcement</w:t>
            </w:r>
          </w:p>
          <w:p w:rsidR="00FD1F14" w:rsidRPr="00D4009D" w:rsidRDefault="00FD1F14" w:rsidP="00B82DD9">
            <w:pPr>
              <w:spacing w:beforeLines="60" w:before="144"/>
              <w:rPr>
                <w:rFonts w:cs="Arial"/>
                <w:b/>
              </w:rPr>
            </w:pPr>
          </w:p>
        </w:tc>
        <w:tc>
          <w:tcPr>
            <w:tcW w:w="7813" w:type="dxa"/>
            <w:gridSpan w:val="12"/>
            <w:shd w:val="clear" w:color="auto" w:fill="auto"/>
          </w:tcPr>
          <w:p w:rsidR="00FD1F14" w:rsidRDefault="00FD1F14" w:rsidP="00B82DD9">
            <w:pPr>
              <w:spacing w:beforeLines="60" w:before="144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Sunday morning announcements cannot be guaranteed for all events. Please briefly describe what you would like to share or have shared concerning this event:</w:t>
            </w:r>
          </w:p>
          <w:p w:rsidR="00FD1F14" w:rsidRDefault="00FD1F14" w:rsidP="00B82DD9">
            <w:pPr>
              <w:spacing w:beforeLines="60" w:before="144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7" w:name="Text39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7"/>
          </w:p>
          <w:p w:rsidR="00FD1F14" w:rsidRDefault="00FD1F14" w:rsidP="00B82DD9">
            <w:pPr>
              <w:spacing w:beforeLines="60" w:before="144" w:after="0" w:line="240" w:lineRule="auto"/>
              <w:rPr>
                <w:rFonts w:cs="Arial"/>
                <w:b/>
              </w:rPr>
            </w:pPr>
          </w:p>
          <w:p w:rsidR="00FD1F14" w:rsidRDefault="00FD1F14" w:rsidP="00B82DD9">
            <w:pPr>
              <w:spacing w:beforeLines="60" w:before="144" w:after="0" w:line="240" w:lineRule="auto"/>
              <w:rPr>
                <w:rFonts w:cs="Arial"/>
                <w:b/>
              </w:rPr>
            </w:pPr>
          </w:p>
          <w:p w:rsidR="00FD1F14" w:rsidRDefault="00FD1F14" w:rsidP="00B82DD9">
            <w:pPr>
              <w:spacing w:beforeLines="60" w:before="144" w:after="0" w:line="240" w:lineRule="auto"/>
              <w:rPr>
                <w:rFonts w:cs="Arial"/>
                <w:b/>
              </w:rPr>
            </w:pPr>
          </w:p>
          <w:p w:rsidR="00FD1F14" w:rsidRPr="00D4009D" w:rsidRDefault="00FD1F14" w:rsidP="00B82DD9">
            <w:pPr>
              <w:spacing w:beforeLines="60" w:before="144" w:after="0" w:line="240" w:lineRule="auto"/>
              <w:rPr>
                <w:rFonts w:cs="Arial"/>
                <w:b/>
              </w:rPr>
            </w:pPr>
          </w:p>
        </w:tc>
      </w:tr>
      <w:tr w:rsidR="00FD1F14" w:rsidRPr="00D4009D" w:rsidTr="009B39DA">
        <w:trPr>
          <w:trHeight w:hRule="exact" w:val="446"/>
          <w:jc w:val="center"/>
        </w:trPr>
        <w:tc>
          <w:tcPr>
            <w:tcW w:w="1349" w:type="dxa"/>
            <w:vMerge/>
            <w:shd w:val="clear" w:color="auto" w:fill="auto"/>
          </w:tcPr>
          <w:p w:rsidR="00FD1F14" w:rsidRDefault="00FD1F14" w:rsidP="00B82DD9">
            <w:pPr>
              <w:spacing w:beforeLines="60" w:before="144" w:after="0" w:line="240" w:lineRule="auto"/>
              <w:jc w:val="right"/>
              <w:rPr>
                <w:rFonts w:cs="Arial"/>
                <w:b/>
              </w:rPr>
            </w:pPr>
          </w:p>
        </w:tc>
        <w:tc>
          <w:tcPr>
            <w:tcW w:w="2071" w:type="dxa"/>
            <w:gridSpan w:val="4"/>
            <w:vMerge/>
            <w:shd w:val="clear" w:color="auto" w:fill="auto"/>
          </w:tcPr>
          <w:p w:rsidR="00FD1F14" w:rsidRPr="00D4009D" w:rsidRDefault="00FD1F14" w:rsidP="00B82DD9">
            <w:pPr>
              <w:spacing w:beforeLines="60" w:before="144" w:after="0" w:line="240" w:lineRule="auto"/>
              <w:ind w:left="360" w:hanging="360"/>
              <w:rPr>
                <w:rFonts w:cs="Arial"/>
                <w:b/>
              </w:rPr>
            </w:pPr>
          </w:p>
        </w:tc>
        <w:tc>
          <w:tcPr>
            <w:tcW w:w="6031" w:type="dxa"/>
            <w:gridSpan w:val="10"/>
            <w:shd w:val="clear" w:color="auto" w:fill="auto"/>
          </w:tcPr>
          <w:p w:rsidR="00FD1F14" w:rsidRDefault="00FD1F14" w:rsidP="00B82DD9">
            <w:pPr>
              <w:spacing w:beforeLines="60" w:before="144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When would be the ideal time to have this shared? </w:t>
            </w:r>
          </w:p>
        </w:tc>
        <w:tc>
          <w:tcPr>
            <w:tcW w:w="1782" w:type="dxa"/>
            <w:gridSpan w:val="2"/>
            <w:shd w:val="clear" w:color="auto" w:fill="auto"/>
          </w:tcPr>
          <w:p w:rsidR="00FD1F14" w:rsidRDefault="00FD1F14" w:rsidP="00B82DD9">
            <w:pPr>
              <w:spacing w:beforeLines="60" w:before="144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8" w:name="Text40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8"/>
          </w:p>
        </w:tc>
      </w:tr>
      <w:tr w:rsidR="00FD1F14" w:rsidRPr="00D4009D" w:rsidTr="009B39DA">
        <w:trPr>
          <w:trHeight w:hRule="exact" w:val="446"/>
          <w:jc w:val="center"/>
        </w:trPr>
        <w:tc>
          <w:tcPr>
            <w:tcW w:w="1349" w:type="dxa"/>
            <w:vMerge/>
            <w:shd w:val="clear" w:color="auto" w:fill="auto"/>
          </w:tcPr>
          <w:p w:rsidR="00FD1F14" w:rsidRDefault="00FD1F14" w:rsidP="00B82DD9">
            <w:pPr>
              <w:spacing w:beforeLines="60" w:before="144" w:after="0" w:line="240" w:lineRule="auto"/>
              <w:jc w:val="right"/>
              <w:rPr>
                <w:rFonts w:cs="Arial"/>
                <w:b/>
              </w:rPr>
            </w:pPr>
          </w:p>
        </w:tc>
        <w:tc>
          <w:tcPr>
            <w:tcW w:w="2071" w:type="dxa"/>
            <w:gridSpan w:val="4"/>
            <w:vMerge/>
            <w:shd w:val="clear" w:color="auto" w:fill="auto"/>
          </w:tcPr>
          <w:p w:rsidR="00FD1F14" w:rsidRPr="00D4009D" w:rsidRDefault="00FD1F14" w:rsidP="00B82DD9">
            <w:pPr>
              <w:spacing w:beforeLines="60" w:before="144" w:after="0" w:line="240" w:lineRule="auto"/>
              <w:ind w:left="360" w:hanging="360"/>
              <w:rPr>
                <w:rFonts w:cs="Arial"/>
                <w:b/>
              </w:rPr>
            </w:pPr>
          </w:p>
        </w:tc>
        <w:tc>
          <w:tcPr>
            <w:tcW w:w="6031" w:type="dxa"/>
            <w:gridSpan w:val="10"/>
            <w:shd w:val="clear" w:color="auto" w:fill="auto"/>
          </w:tcPr>
          <w:p w:rsidR="00FD1F14" w:rsidRDefault="00FD1F14" w:rsidP="00B82DD9">
            <w:pPr>
              <w:spacing w:beforeLines="60" w:before="144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Is there a testimony associated with the announcement?</w:t>
            </w:r>
          </w:p>
        </w:tc>
        <w:tc>
          <w:tcPr>
            <w:tcW w:w="1782" w:type="dxa"/>
            <w:gridSpan w:val="2"/>
            <w:shd w:val="clear" w:color="auto" w:fill="auto"/>
          </w:tcPr>
          <w:p w:rsidR="00FD1F14" w:rsidRPr="00D4009D" w:rsidRDefault="00FD1F14" w:rsidP="00B82DD9">
            <w:pPr>
              <w:spacing w:beforeLines="60" w:before="144" w:after="0" w:line="240" w:lineRule="auto"/>
              <w:rPr>
                <w:rFonts w:cs="Arial"/>
              </w:rPr>
            </w:pPr>
            <w:r w:rsidRPr="00D4009D">
              <w:rPr>
                <w:rFonts w:cs="Arial"/>
                <w:b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09D">
              <w:rPr>
                <w:rFonts w:cs="Arial"/>
                <w:b/>
              </w:rPr>
              <w:instrText xml:space="preserve"> FORMCHECKBOX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end"/>
            </w:r>
            <w:r w:rsidRPr="00D4009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 Yes     </w:t>
            </w:r>
            <w:r w:rsidRPr="00D4009D">
              <w:rPr>
                <w:rFonts w:cs="Arial"/>
                <w:b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09D">
              <w:rPr>
                <w:rFonts w:cs="Arial"/>
                <w:b/>
              </w:rPr>
              <w:instrText xml:space="preserve"> FORMCHECKBOX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end"/>
            </w:r>
            <w:r w:rsidRPr="00D4009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 No</w:t>
            </w:r>
          </w:p>
          <w:p w:rsidR="00FD1F14" w:rsidRDefault="00FD1F14" w:rsidP="00B82DD9">
            <w:pPr>
              <w:spacing w:beforeLines="60" w:before="144" w:after="0" w:line="240" w:lineRule="auto"/>
              <w:rPr>
                <w:rFonts w:cs="Arial"/>
                <w:b/>
              </w:rPr>
            </w:pPr>
          </w:p>
        </w:tc>
      </w:tr>
      <w:tr w:rsidR="00FD1F14" w:rsidRPr="00D4009D" w:rsidTr="009B39DA">
        <w:trPr>
          <w:trHeight w:hRule="exact" w:val="446"/>
          <w:jc w:val="center"/>
        </w:trPr>
        <w:tc>
          <w:tcPr>
            <w:tcW w:w="1349" w:type="dxa"/>
            <w:vMerge/>
            <w:shd w:val="clear" w:color="auto" w:fill="auto"/>
          </w:tcPr>
          <w:p w:rsidR="00FD1F14" w:rsidRDefault="00FD1F14" w:rsidP="00B82DD9">
            <w:pPr>
              <w:spacing w:beforeLines="60" w:before="144" w:after="0" w:line="240" w:lineRule="auto"/>
              <w:jc w:val="right"/>
              <w:rPr>
                <w:rFonts w:cs="Arial"/>
                <w:b/>
              </w:rPr>
            </w:pPr>
          </w:p>
        </w:tc>
        <w:tc>
          <w:tcPr>
            <w:tcW w:w="2071" w:type="dxa"/>
            <w:gridSpan w:val="4"/>
            <w:vMerge w:val="restart"/>
            <w:shd w:val="clear" w:color="auto" w:fill="auto"/>
          </w:tcPr>
          <w:p w:rsidR="00FD1F14" w:rsidRDefault="00FD1F14" w:rsidP="00B82DD9">
            <w:pPr>
              <w:spacing w:beforeLines="60" w:before="144" w:after="0" w:line="240" w:lineRule="auto"/>
              <w:ind w:left="360" w:hanging="360"/>
              <w:rPr>
                <w:rFonts w:cs="Arial"/>
                <w:b/>
              </w:rPr>
            </w:pPr>
            <w:r w:rsidRPr="00D4009D">
              <w:rPr>
                <w:rFonts w:cs="Arial"/>
                <w:b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09D">
              <w:rPr>
                <w:rFonts w:cs="Arial"/>
                <w:b/>
              </w:rPr>
              <w:instrText xml:space="preserve"> FORMCHECKBOX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end"/>
            </w:r>
            <w:r w:rsidRPr="00D4009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 Ministry-Specific Announcement</w:t>
            </w:r>
          </w:p>
          <w:p w:rsidR="00FD1F14" w:rsidRPr="00D4009D" w:rsidRDefault="00FD1F14" w:rsidP="00B82DD9">
            <w:pPr>
              <w:spacing w:beforeLines="60" w:before="144" w:after="0" w:line="240" w:lineRule="auto"/>
              <w:rPr>
                <w:rFonts w:cs="Arial"/>
                <w:b/>
              </w:rPr>
            </w:pPr>
          </w:p>
        </w:tc>
        <w:tc>
          <w:tcPr>
            <w:tcW w:w="6031" w:type="dxa"/>
            <w:gridSpan w:val="10"/>
            <w:shd w:val="clear" w:color="auto" w:fill="auto"/>
          </w:tcPr>
          <w:p w:rsidR="00FD1F14" w:rsidRDefault="00FD1F14" w:rsidP="00B82DD9">
            <w:pPr>
              <w:spacing w:beforeLines="60" w:before="144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At what ministry meeting would this be shared?</w:t>
            </w:r>
          </w:p>
        </w:tc>
        <w:tc>
          <w:tcPr>
            <w:tcW w:w="1782" w:type="dxa"/>
            <w:gridSpan w:val="2"/>
            <w:shd w:val="clear" w:color="auto" w:fill="auto"/>
          </w:tcPr>
          <w:p w:rsidR="00FD1F14" w:rsidRDefault="00FD1F14" w:rsidP="00B82DD9">
            <w:pPr>
              <w:spacing w:beforeLines="60" w:before="144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FD1F14" w:rsidRPr="00D4009D" w:rsidTr="009B39DA">
        <w:trPr>
          <w:trHeight w:hRule="exact" w:val="1364"/>
          <w:jc w:val="center"/>
        </w:trPr>
        <w:tc>
          <w:tcPr>
            <w:tcW w:w="1349" w:type="dxa"/>
            <w:vMerge/>
            <w:shd w:val="clear" w:color="auto" w:fill="auto"/>
          </w:tcPr>
          <w:p w:rsidR="00FD1F14" w:rsidRDefault="00FD1F14" w:rsidP="00B82DD9">
            <w:pPr>
              <w:spacing w:beforeLines="60" w:before="144" w:after="0" w:line="240" w:lineRule="auto"/>
              <w:jc w:val="right"/>
              <w:rPr>
                <w:rFonts w:cs="Arial"/>
                <w:b/>
              </w:rPr>
            </w:pPr>
          </w:p>
        </w:tc>
        <w:tc>
          <w:tcPr>
            <w:tcW w:w="2071" w:type="dxa"/>
            <w:gridSpan w:val="4"/>
            <w:vMerge/>
            <w:shd w:val="clear" w:color="auto" w:fill="auto"/>
          </w:tcPr>
          <w:p w:rsidR="00FD1F14" w:rsidRPr="00D4009D" w:rsidRDefault="00FD1F14" w:rsidP="00B82DD9">
            <w:pPr>
              <w:spacing w:beforeLines="60" w:before="144" w:after="0" w:line="240" w:lineRule="auto"/>
              <w:ind w:left="360" w:hanging="360"/>
              <w:rPr>
                <w:rFonts w:cs="Arial"/>
                <w:b/>
              </w:rPr>
            </w:pPr>
          </w:p>
        </w:tc>
        <w:tc>
          <w:tcPr>
            <w:tcW w:w="7813" w:type="dxa"/>
            <w:gridSpan w:val="12"/>
            <w:shd w:val="clear" w:color="auto" w:fill="auto"/>
          </w:tcPr>
          <w:p w:rsidR="00FD1F14" w:rsidRDefault="00FD1F14" w:rsidP="00B82DD9">
            <w:pPr>
              <w:spacing w:beforeLines="60" w:before="144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Briefly describe what you would like to share or have shared concerning this event:</w:t>
            </w:r>
          </w:p>
          <w:p w:rsidR="00FD1F14" w:rsidRDefault="00FD1F14" w:rsidP="00B82DD9">
            <w:pPr>
              <w:spacing w:beforeLines="60" w:before="144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9" w:name="Text43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9"/>
          </w:p>
          <w:p w:rsidR="00FD1F14" w:rsidRDefault="00FD1F14" w:rsidP="00B82DD9">
            <w:pPr>
              <w:spacing w:beforeLines="60" w:before="144" w:after="0" w:line="240" w:lineRule="auto"/>
              <w:rPr>
                <w:rFonts w:cs="Arial"/>
                <w:b/>
              </w:rPr>
            </w:pPr>
          </w:p>
        </w:tc>
      </w:tr>
      <w:tr w:rsidR="00FD1F14" w:rsidRPr="00D4009D" w:rsidTr="009B39DA">
        <w:trPr>
          <w:trHeight w:hRule="exact" w:val="1224"/>
          <w:jc w:val="center"/>
        </w:trPr>
        <w:tc>
          <w:tcPr>
            <w:tcW w:w="1349" w:type="dxa"/>
            <w:vMerge/>
            <w:shd w:val="clear" w:color="auto" w:fill="auto"/>
          </w:tcPr>
          <w:p w:rsidR="00FD1F14" w:rsidRDefault="00FD1F14" w:rsidP="00B82DD9">
            <w:pPr>
              <w:spacing w:beforeLines="60" w:before="144" w:after="0" w:line="240" w:lineRule="auto"/>
              <w:jc w:val="right"/>
              <w:rPr>
                <w:rFonts w:cs="Arial"/>
                <w:b/>
              </w:rPr>
            </w:pPr>
          </w:p>
        </w:tc>
        <w:tc>
          <w:tcPr>
            <w:tcW w:w="2071" w:type="dxa"/>
            <w:gridSpan w:val="4"/>
            <w:shd w:val="clear" w:color="auto" w:fill="auto"/>
          </w:tcPr>
          <w:p w:rsidR="00FD1F14" w:rsidRDefault="00FD1F14" w:rsidP="00B82DD9">
            <w:pPr>
              <w:spacing w:beforeLines="60" w:before="144" w:after="0" w:line="240" w:lineRule="auto"/>
              <w:ind w:left="360" w:hanging="360"/>
              <w:rPr>
                <w:rFonts w:cs="Arial"/>
                <w:b/>
              </w:rPr>
            </w:pPr>
            <w:r w:rsidRPr="00D4009D">
              <w:rPr>
                <w:rFonts w:cs="Arial"/>
                <w:b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09D">
              <w:rPr>
                <w:rFonts w:cs="Arial"/>
                <w:b/>
              </w:rPr>
              <w:instrText xml:space="preserve"> FORMCHECKBOX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end"/>
            </w:r>
            <w:r w:rsidRPr="00D4009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 Lobby Table</w:t>
            </w:r>
          </w:p>
          <w:p w:rsidR="00FD1F14" w:rsidRPr="00D4009D" w:rsidRDefault="00FD1F14" w:rsidP="00B82DD9">
            <w:pPr>
              <w:spacing w:beforeLines="60" w:before="144" w:after="0" w:line="240" w:lineRule="auto"/>
              <w:ind w:left="360" w:hanging="360"/>
              <w:rPr>
                <w:rFonts w:cs="Arial"/>
                <w:b/>
              </w:rPr>
            </w:pPr>
          </w:p>
        </w:tc>
        <w:tc>
          <w:tcPr>
            <w:tcW w:w="7813" w:type="dxa"/>
            <w:gridSpan w:val="12"/>
            <w:shd w:val="clear" w:color="auto" w:fill="auto"/>
          </w:tcPr>
          <w:p w:rsidR="00FD1F14" w:rsidRDefault="00FD1F14" w:rsidP="00B82DD9">
            <w:pPr>
              <w:spacing w:beforeLines="60" w:before="144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date(s) would you like to request a lobby table?</w:t>
            </w:r>
          </w:p>
          <w:p w:rsidR="00FD1F14" w:rsidRDefault="00FD1F14" w:rsidP="00B82DD9">
            <w:pPr>
              <w:spacing w:beforeLines="60" w:before="144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0" w:name="Text52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20"/>
          </w:p>
        </w:tc>
      </w:tr>
      <w:tr w:rsidR="00FD1F14" w:rsidRPr="00D4009D" w:rsidTr="009B39DA">
        <w:trPr>
          <w:trHeight w:hRule="exact" w:val="446"/>
          <w:jc w:val="center"/>
        </w:trPr>
        <w:tc>
          <w:tcPr>
            <w:tcW w:w="1349" w:type="dxa"/>
            <w:vMerge/>
            <w:shd w:val="clear" w:color="auto" w:fill="auto"/>
          </w:tcPr>
          <w:p w:rsidR="00FD1F14" w:rsidRDefault="00FD1F14" w:rsidP="00B82DD9">
            <w:pPr>
              <w:spacing w:beforeLines="60" w:before="144" w:after="0" w:line="240" w:lineRule="auto"/>
              <w:jc w:val="right"/>
              <w:rPr>
                <w:rFonts w:cs="Arial"/>
                <w:b/>
              </w:rPr>
            </w:pPr>
          </w:p>
        </w:tc>
        <w:tc>
          <w:tcPr>
            <w:tcW w:w="2071" w:type="dxa"/>
            <w:gridSpan w:val="4"/>
            <w:vMerge w:val="restart"/>
            <w:shd w:val="clear" w:color="auto" w:fill="auto"/>
          </w:tcPr>
          <w:p w:rsidR="00FD1F14" w:rsidRDefault="00FD1F14" w:rsidP="00B82DD9">
            <w:pPr>
              <w:spacing w:beforeLines="60" w:before="144" w:after="0" w:line="240" w:lineRule="auto"/>
              <w:rPr>
                <w:rFonts w:cs="Arial"/>
                <w:b/>
              </w:rPr>
            </w:pPr>
            <w:r w:rsidRPr="00D4009D">
              <w:rPr>
                <w:rFonts w:cs="Arial"/>
                <w:b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09D">
              <w:rPr>
                <w:rFonts w:cs="Arial"/>
                <w:b/>
              </w:rPr>
              <w:instrText xml:space="preserve"> FORMCHECKBOX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end"/>
            </w:r>
            <w:r w:rsidRPr="00D4009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 Website Rotator</w:t>
            </w:r>
          </w:p>
          <w:p w:rsidR="00FD1F14" w:rsidRPr="00D4009D" w:rsidRDefault="00FD1F14" w:rsidP="00B82DD9">
            <w:pPr>
              <w:spacing w:beforeLines="60" w:before="144"/>
              <w:rPr>
                <w:rFonts w:cs="Arial"/>
                <w:b/>
              </w:rPr>
            </w:pPr>
          </w:p>
        </w:tc>
        <w:tc>
          <w:tcPr>
            <w:tcW w:w="6031" w:type="dxa"/>
            <w:gridSpan w:val="10"/>
            <w:shd w:val="clear" w:color="auto" w:fill="auto"/>
          </w:tcPr>
          <w:p w:rsidR="00FD1F14" w:rsidRPr="00D4009D" w:rsidRDefault="00FD1F14" w:rsidP="00B82DD9">
            <w:pPr>
              <w:spacing w:beforeLines="60" w:before="144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When should the event first appear on the rotator?</w:t>
            </w:r>
          </w:p>
        </w:tc>
        <w:tc>
          <w:tcPr>
            <w:tcW w:w="1782" w:type="dxa"/>
            <w:gridSpan w:val="2"/>
            <w:shd w:val="clear" w:color="auto" w:fill="auto"/>
          </w:tcPr>
          <w:p w:rsidR="00FD1F14" w:rsidRPr="00D4009D" w:rsidRDefault="00FD1F14" w:rsidP="00B82DD9">
            <w:pPr>
              <w:spacing w:beforeLines="60" w:before="144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FD1F14" w:rsidRPr="00D4009D" w:rsidTr="009B39DA">
        <w:trPr>
          <w:trHeight w:hRule="exact" w:val="446"/>
          <w:jc w:val="center"/>
        </w:trPr>
        <w:tc>
          <w:tcPr>
            <w:tcW w:w="1349" w:type="dxa"/>
            <w:vMerge/>
            <w:shd w:val="clear" w:color="auto" w:fill="auto"/>
          </w:tcPr>
          <w:p w:rsidR="00FD1F14" w:rsidRDefault="00FD1F14" w:rsidP="00B82DD9">
            <w:pPr>
              <w:spacing w:beforeLines="60" w:before="144" w:after="0" w:line="240" w:lineRule="auto"/>
              <w:jc w:val="right"/>
              <w:rPr>
                <w:rFonts w:cs="Arial"/>
                <w:b/>
              </w:rPr>
            </w:pPr>
          </w:p>
        </w:tc>
        <w:tc>
          <w:tcPr>
            <w:tcW w:w="2071" w:type="dxa"/>
            <w:gridSpan w:val="4"/>
            <w:vMerge/>
            <w:shd w:val="clear" w:color="auto" w:fill="auto"/>
          </w:tcPr>
          <w:p w:rsidR="00FD1F14" w:rsidRPr="00D4009D" w:rsidRDefault="00FD1F14" w:rsidP="00B82DD9">
            <w:pPr>
              <w:spacing w:beforeLines="60" w:before="144" w:after="0" w:line="240" w:lineRule="auto"/>
              <w:rPr>
                <w:rFonts w:cs="Arial"/>
                <w:b/>
              </w:rPr>
            </w:pPr>
          </w:p>
        </w:tc>
        <w:tc>
          <w:tcPr>
            <w:tcW w:w="6031" w:type="dxa"/>
            <w:gridSpan w:val="10"/>
            <w:shd w:val="clear" w:color="auto" w:fill="auto"/>
          </w:tcPr>
          <w:p w:rsidR="00FD1F14" w:rsidRDefault="00FD1F14" w:rsidP="00B82DD9">
            <w:pPr>
              <w:spacing w:beforeLines="60" w:before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When should the event be removed from the rotator?</w:t>
            </w:r>
          </w:p>
        </w:tc>
        <w:tc>
          <w:tcPr>
            <w:tcW w:w="1782" w:type="dxa"/>
            <w:gridSpan w:val="2"/>
            <w:shd w:val="clear" w:color="auto" w:fill="auto"/>
          </w:tcPr>
          <w:p w:rsidR="00FD1F14" w:rsidRPr="00D4009D" w:rsidRDefault="00FD1F14" w:rsidP="00B82DD9">
            <w:pPr>
              <w:spacing w:beforeLines="60" w:before="144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FD1F14" w:rsidRPr="00D4009D" w:rsidTr="009B39DA">
        <w:trPr>
          <w:trHeight w:hRule="exact" w:val="446"/>
          <w:jc w:val="center"/>
        </w:trPr>
        <w:tc>
          <w:tcPr>
            <w:tcW w:w="1349" w:type="dxa"/>
            <w:vMerge/>
            <w:shd w:val="clear" w:color="auto" w:fill="auto"/>
          </w:tcPr>
          <w:p w:rsidR="00FD1F14" w:rsidRDefault="00FD1F14" w:rsidP="00B82DD9">
            <w:pPr>
              <w:spacing w:beforeLines="60" w:before="144"/>
              <w:jc w:val="right"/>
              <w:rPr>
                <w:rFonts w:cs="Arial"/>
                <w:b/>
              </w:rPr>
            </w:pPr>
          </w:p>
        </w:tc>
        <w:tc>
          <w:tcPr>
            <w:tcW w:w="2071" w:type="dxa"/>
            <w:gridSpan w:val="4"/>
            <w:vMerge w:val="restart"/>
            <w:shd w:val="clear" w:color="auto" w:fill="auto"/>
          </w:tcPr>
          <w:p w:rsidR="00FD1F14" w:rsidRDefault="00FD1F14" w:rsidP="00B82DD9">
            <w:pPr>
              <w:spacing w:beforeLines="60" w:before="144" w:after="0" w:line="240" w:lineRule="auto"/>
              <w:rPr>
                <w:rFonts w:cs="Arial"/>
                <w:b/>
              </w:rPr>
            </w:pPr>
            <w:r w:rsidRPr="00D4009D">
              <w:rPr>
                <w:rFonts w:cs="Arial"/>
                <w:b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09D">
              <w:rPr>
                <w:rFonts w:cs="Arial"/>
                <w:b/>
              </w:rPr>
              <w:instrText xml:space="preserve"> FORMCHECKBOX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end"/>
            </w:r>
            <w:r w:rsidRPr="00D4009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 Social Media</w:t>
            </w:r>
          </w:p>
          <w:p w:rsidR="00FD1F14" w:rsidRPr="00D4009D" w:rsidRDefault="00FD1F14" w:rsidP="00B82DD9">
            <w:pPr>
              <w:spacing w:beforeLines="60" w:before="144" w:after="0" w:line="240" w:lineRule="auto"/>
              <w:rPr>
                <w:rFonts w:cs="Arial"/>
                <w:b/>
              </w:rPr>
            </w:pPr>
          </w:p>
        </w:tc>
        <w:tc>
          <w:tcPr>
            <w:tcW w:w="7813" w:type="dxa"/>
            <w:gridSpan w:val="12"/>
            <w:shd w:val="clear" w:color="auto" w:fill="auto"/>
          </w:tcPr>
          <w:p w:rsidR="00FD1F14" w:rsidRDefault="00FD1F14" w:rsidP="00B82DD9">
            <w:pPr>
              <w:spacing w:beforeLines="60" w:before="144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Which forms of social media will be utilized?</w:t>
            </w:r>
          </w:p>
          <w:p w:rsidR="00FD1F14" w:rsidRDefault="00FD1F14" w:rsidP="00B82DD9">
            <w:pPr>
              <w:spacing w:beforeLines="60" w:before="144" w:after="0" w:line="240" w:lineRule="auto"/>
              <w:rPr>
                <w:rFonts w:cs="Arial"/>
                <w:b/>
              </w:rPr>
            </w:pPr>
          </w:p>
          <w:p w:rsidR="00FD1F14" w:rsidRPr="00D4009D" w:rsidRDefault="00FD1F14" w:rsidP="00B82DD9">
            <w:pPr>
              <w:spacing w:beforeLines="60" w:before="144" w:after="0" w:line="240" w:lineRule="auto"/>
              <w:rPr>
                <w:rFonts w:cs="Arial"/>
                <w:b/>
              </w:rPr>
            </w:pPr>
          </w:p>
        </w:tc>
      </w:tr>
      <w:tr w:rsidR="00FD1F14" w:rsidRPr="00D4009D" w:rsidTr="009B39DA">
        <w:trPr>
          <w:trHeight w:hRule="exact" w:val="2710"/>
          <w:jc w:val="center"/>
        </w:trPr>
        <w:tc>
          <w:tcPr>
            <w:tcW w:w="1349" w:type="dxa"/>
            <w:vMerge/>
            <w:shd w:val="clear" w:color="auto" w:fill="auto"/>
          </w:tcPr>
          <w:p w:rsidR="00FD1F14" w:rsidRDefault="00FD1F14" w:rsidP="00B82DD9">
            <w:pPr>
              <w:spacing w:beforeLines="60" w:before="144"/>
              <w:jc w:val="right"/>
              <w:rPr>
                <w:rFonts w:cs="Arial"/>
                <w:b/>
              </w:rPr>
            </w:pPr>
          </w:p>
        </w:tc>
        <w:tc>
          <w:tcPr>
            <w:tcW w:w="2071" w:type="dxa"/>
            <w:gridSpan w:val="4"/>
            <w:vMerge/>
            <w:shd w:val="clear" w:color="auto" w:fill="auto"/>
          </w:tcPr>
          <w:p w:rsidR="00FD1F14" w:rsidRPr="00D4009D" w:rsidRDefault="00FD1F14" w:rsidP="00B82DD9">
            <w:pPr>
              <w:spacing w:beforeLines="60" w:before="144" w:after="0" w:line="240" w:lineRule="auto"/>
              <w:rPr>
                <w:rFonts w:cs="Arial"/>
                <w:b/>
              </w:rPr>
            </w:pPr>
          </w:p>
        </w:tc>
        <w:tc>
          <w:tcPr>
            <w:tcW w:w="3904" w:type="dxa"/>
            <w:gridSpan w:val="7"/>
            <w:shd w:val="clear" w:color="auto" w:fill="auto"/>
          </w:tcPr>
          <w:p w:rsidR="00FD1F14" w:rsidRDefault="00FD1F14" w:rsidP="00B82DD9">
            <w:pPr>
              <w:spacing w:beforeLines="60" w:before="144" w:after="0" w:line="240" w:lineRule="auto"/>
              <w:rPr>
                <w:rFonts w:cs="Arial"/>
                <w:b/>
              </w:rPr>
            </w:pPr>
            <w:r w:rsidRPr="00D4009D">
              <w:rPr>
                <w:rFonts w:cs="Arial"/>
                <w:b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009D">
              <w:rPr>
                <w:rFonts w:cs="Arial"/>
                <w:b/>
              </w:rPr>
              <w:instrText xml:space="preserve"> FORMCHECKBOX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end"/>
            </w:r>
            <w:r w:rsidRPr="00D4009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 MLC Facebook</w:t>
            </w:r>
          </w:p>
          <w:p w:rsidR="00FD1F14" w:rsidRPr="00D4009D" w:rsidRDefault="00FD1F14" w:rsidP="00B82DD9">
            <w:pPr>
              <w:spacing w:beforeLines="60" w:before="144" w:after="0" w:line="240" w:lineRule="auto"/>
              <w:rPr>
                <w:rFonts w:cs="Arial"/>
              </w:rPr>
            </w:pPr>
            <w:r w:rsidRPr="00D4009D">
              <w:rPr>
                <w:rFonts w:cs="Arial"/>
                <w:b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009D">
              <w:rPr>
                <w:rFonts w:cs="Arial"/>
                <w:b/>
              </w:rPr>
              <w:instrText xml:space="preserve"> FORMCHECKBOX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end"/>
            </w:r>
            <w:r w:rsidRPr="00D4009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 MLC Twitter</w:t>
            </w:r>
          </w:p>
          <w:p w:rsidR="00FD1F14" w:rsidRDefault="00FD1F14" w:rsidP="00B82DD9">
            <w:pPr>
              <w:spacing w:beforeLines="60" w:before="144" w:after="0" w:line="240" w:lineRule="auto"/>
              <w:rPr>
                <w:rFonts w:cs="Arial"/>
                <w:b/>
              </w:rPr>
            </w:pPr>
            <w:r w:rsidRPr="00D4009D">
              <w:rPr>
                <w:rFonts w:cs="Arial"/>
                <w:b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09D">
              <w:rPr>
                <w:rFonts w:cs="Arial"/>
                <w:b/>
              </w:rPr>
              <w:instrText xml:space="preserve"> FORMCHECKBOX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end"/>
            </w:r>
            <w:r w:rsidRPr="00D4009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 Ministry-Specific Facebook</w:t>
            </w:r>
          </w:p>
          <w:p w:rsidR="00FD1F14" w:rsidRDefault="00FD1F14" w:rsidP="00B82DD9">
            <w:pPr>
              <w:spacing w:beforeLines="60" w:before="144" w:after="0" w:line="240" w:lineRule="auto"/>
              <w:rPr>
                <w:rFonts w:cs="Arial"/>
                <w:b/>
              </w:rPr>
            </w:pPr>
          </w:p>
        </w:tc>
        <w:tc>
          <w:tcPr>
            <w:tcW w:w="3909" w:type="dxa"/>
            <w:gridSpan w:val="5"/>
            <w:shd w:val="clear" w:color="auto" w:fill="auto"/>
          </w:tcPr>
          <w:p w:rsidR="00FD1F14" w:rsidRDefault="00FD1F14" w:rsidP="00B82DD9">
            <w:pPr>
              <w:spacing w:beforeLines="60" w:before="144" w:after="0" w:line="240" w:lineRule="auto"/>
              <w:rPr>
                <w:rFonts w:cs="Arial"/>
                <w:b/>
              </w:rPr>
            </w:pPr>
            <w:r w:rsidRPr="00D4009D">
              <w:rPr>
                <w:rFonts w:cs="Arial"/>
                <w:b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09D">
              <w:rPr>
                <w:rFonts w:cs="Arial"/>
                <w:b/>
              </w:rPr>
              <w:instrText xml:space="preserve"> FORMCHECKBOX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end"/>
            </w:r>
            <w:r w:rsidRPr="00D4009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 Personal Facebook / Twitter</w:t>
            </w:r>
          </w:p>
          <w:p w:rsidR="00FD1F14" w:rsidRDefault="00FD1F14" w:rsidP="00B82DD9">
            <w:pPr>
              <w:spacing w:beforeLines="60" w:before="144" w:after="0" w:line="240" w:lineRule="auto"/>
              <w:rPr>
                <w:rFonts w:cs="Arial"/>
                <w:b/>
              </w:rPr>
            </w:pPr>
            <w:r w:rsidRPr="00D4009D">
              <w:rPr>
                <w:rFonts w:cs="Arial"/>
                <w:b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09D">
              <w:rPr>
                <w:rFonts w:cs="Arial"/>
                <w:b/>
              </w:rPr>
              <w:instrText xml:space="preserve"> FORMCHECKBOX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end"/>
            </w:r>
            <w:r w:rsidRPr="00D4009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 Other: </w:t>
            </w:r>
            <w:r>
              <w:rPr>
                <w:rFonts w:cs="Arial"/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1" w:name="Text41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21"/>
          </w:p>
          <w:p w:rsidR="00FD1F14" w:rsidRDefault="00FD1F14" w:rsidP="00B82DD9">
            <w:pPr>
              <w:spacing w:beforeLines="60" w:before="144" w:after="0" w:line="240" w:lineRule="auto"/>
              <w:rPr>
                <w:rFonts w:cs="Arial"/>
                <w:b/>
              </w:rPr>
            </w:pPr>
          </w:p>
          <w:p w:rsidR="00FD1F14" w:rsidRPr="00D4009D" w:rsidRDefault="00FD1F14" w:rsidP="00B82DD9">
            <w:pPr>
              <w:spacing w:beforeLines="60" w:before="144" w:after="0" w:line="240" w:lineRule="auto"/>
              <w:rPr>
                <w:rFonts w:cs="Arial"/>
                <w:b/>
              </w:rPr>
            </w:pPr>
          </w:p>
        </w:tc>
      </w:tr>
      <w:tr w:rsidR="00FD1F14" w:rsidRPr="00D4009D" w:rsidTr="00C73F97">
        <w:trPr>
          <w:trHeight w:hRule="exact" w:val="446"/>
          <w:jc w:val="center"/>
        </w:trPr>
        <w:tc>
          <w:tcPr>
            <w:tcW w:w="11233" w:type="dxa"/>
            <w:gridSpan w:val="17"/>
            <w:shd w:val="clear" w:color="auto" w:fill="7C8B60"/>
          </w:tcPr>
          <w:p w:rsidR="00FD1F14" w:rsidRPr="00D4009D" w:rsidRDefault="00FD1F14" w:rsidP="00C73F97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color w:val="FFFFFF"/>
                <w:sz w:val="24"/>
                <w:szCs w:val="24"/>
              </w:rPr>
              <w:lastRenderedPageBreak/>
              <w:t>Step 6</w:t>
            </w:r>
            <w:r w:rsidRPr="00D4009D">
              <w:rPr>
                <w:rFonts w:cs="Arial"/>
                <w:b/>
                <w:color w:val="FFFFFF"/>
                <w:sz w:val="24"/>
                <w:szCs w:val="24"/>
              </w:rPr>
              <w:t xml:space="preserve">: </w:t>
            </w:r>
            <w:r>
              <w:rPr>
                <w:rFonts w:cs="Arial"/>
                <w:b/>
                <w:color w:val="FFFFFF"/>
                <w:sz w:val="24"/>
                <w:szCs w:val="24"/>
              </w:rPr>
              <w:t>Event Registration</w:t>
            </w:r>
          </w:p>
        </w:tc>
      </w:tr>
      <w:tr w:rsidR="00FD1F14" w:rsidRPr="00D4009D" w:rsidTr="001B25EC">
        <w:trPr>
          <w:trHeight w:hRule="exact" w:val="446"/>
          <w:jc w:val="center"/>
        </w:trPr>
        <w:tc>
          <w:tcPr>
            <w:tcW w:w="9451" w:type="dxa"/>
            <w:gridSpan w:val="15"/>
            <w:shd w:val="clear" w:color="auto" w:fill="auto"/>
          </w:tcPr>
          <w:p w:rsidR="00FD1F14" w:rsidRDefault="00FD1F14" w:rsidP="006512DB">
            <w:pPr>
              <w:spacing w:beforeLines="60" w:before="144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Will this event require participants/volunteers to register?</w:t>
            </w:r>
          </w:p>
        </w:tc>
        <w:tc>
          <w:tcPr>
            <w:tcW w:w="1782" w:type="dxa"/>
            <w:gridSpan w:val="2"/>
            <w:shd w:val="clear" w:color="auto" w:fill="auto"/>
          </w:tcPr>
          <w:p w:rsidR="00FD1F14" w:rsidRPr="00D4009D" w:rsidRDefault="00FD1F14" w:rsidP="00C73F97">
            <w:pPr>
              <w:spacing w:beforeLines="60" w:before="144" w:after="0" w:line="240" w:lineRule="auto"/>
              <w:rPr>
                <w:rFonts w:cs="Arial"/>
              </w:rPr>
            </w:pPr>
            <w:r w:rsidRPr="00D4009D">
              <w:rPr>
                <w:rFonts w:cs="Arial"/>
                <w:b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09D">
              <w:rPr>
                <w:rFonts w:cs="Arial"/>
                <w:b/>
              </w:rPr>
              <w:instrText xml:space="preserve"> FORMCHECKBOX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end"/>
            </w:r>
            <w:r w:rsidRPr="00D4009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 Yes     </w:t>
            </w:r>
            <w:r w:rsidRPr="00D4009D">
              <w:rPr>
                <w:rFonts w:cs="Arial"/>
                <w:b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09D">
              <w:rPr>
                <w:rFonts w:cs="Arial"/>
                <w:b/>
              </w:rPr>
              <w:instrText xml:space="preserve"> FORMCHECKBOX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end"/>
            </w:r>
            <w:r w:rsidRPr="00D4009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 No</w:t>
            </w:r>
          </w:p>
          <w:p w:rsidR="00FD1F14" w:rsidRPr="00D4009D" w:rsidRDefault="00FD1F14" w:rsidP="00C73F97">
            <w:pPr>
              <w:spacing w:beforeLines="60" w:before="144" w:after="0" w:line="240" w:lineRule="auto"/>
              <w:rPr>
                <w:rFonts w:cs="Arial"/>
                <w:b/>
              </w:rPr>
            </w:pPr>
          </w:p>
        </w:tc>
      </w:tr>
      <w:tr w:rsidR="00FD1F14" w:rsidRPr="00D4009D" w:rsidTr="00C73F97">
        <w:trPr>
          <w:trHeight w:hRule="exact" w:val="1701"/>
          <w:jc w:val="center"/>
        </w:trPr>
        <w:tc>
          <w:tcPr>
            <w:tcW w:w="11233" w:type="dxa"/>
            <w:gridSpan w:val="17"/>
            <w:shd w:val="clear" w:color="auto" w:fill="auto"/>
          </w:tcPr>
          <w:p w:rsidR="00FD1F14" w:rsidRDefault="00FD1F14" w:rsidP="00B1471F">
            <w:pPr>
              <w:spacing w:beforeLines="60" w:before="144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If so, briefly describe your plan for registration.</w:t>
            </w:r>
          </w:p>
          <w:p w:rsidR="00FD1F14" w:rsidRDefault="00FD1F14" w:rsidP="00C73F97">
            <w:pPr>
              <w:spacing w:beforeLines="60" w:before="144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  <w:p w:rsidR="00FD1F14" w:rsidRDefault="00FD1F14" w:rsidP="00C73F97">
            <w:pPr>
              <w:spacing w:beforeLines="60" w:before="144" w:after="0" w:line="240" w:lineRule="auto"/>
              <w:rPr>
                <w:rFonts w:cs="Arial"/>
                <w:b/>
              </w:rPr>
            </w:pPr>
          </w:p>
          <w:p w:rsidR="00FD1F14" w:rsidRPr="00D4009D" w:rsidRDefault="00FD1F14" w:rsidP="00C73F97">
            <w:pPr>
              <w:spacing w:beforeLines="60" w:before="144" w:after="0" w:line="240" w:lineRule="auto"/>
              <w:rPr>
                <w:rFonts w:cs="Arial"/>
                <w:b/>
              </w:rPr>
            </w:pPr>
          </w:p>
        </w:tc>
      </w:tr>
      <w:tr w:rsidR="00FD1F14" w:rsidRPr="00D4009D" w:rsidTr="009B39DA">
        <w:trPr>
          <w:trHeight w:hRule="exact" w:val="446"/>
          <w:jc w:val="center"/>
        </w:trPr>
        <w:tc>
          <w:tcPr>
            <w:tcW w:w="3148" w:type="dxa"/>
            <w:gridSpan w:val="4"/>
            <w:shd w:val="clear" w:color="auto" w:fill="auto"/>
          </w:tcPr>
          <w:p w:rsidR="00FD1F14" w:rsidRDefault="00FD1F14" w:rsidP="00240862">
            <w:pPr>
              <w:spacing w:beforeLines="60" w:before="144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When will registration begin?</w:t>
            </w:r>
          </w:p>
        </w:tc>
        <w:tc>
          <w:tcPr>
            <w:tcW w:w="3150" w:type="dxa"/>
            <w:gridSpan w:val="6"/>
            <w:shd w:val="clear" w:color="auto" w:fill="auto"/>
          </w:tcPr>
          <w:p w:rsidR="00FD1F14" w:rsidRDefault="00FD1F14" w:rsidP="00240862">
            <w:pPr>
              <w:spacing w:beforeLines="60" w:before="144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2" w:name="Text60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22"/>
          </w:p>
        </w:tc>
        <w:tc>
          <w:tcPr>
            <w:tcW w:w="3153" w:type="dxa"/>
            <w:gridSpan w:val="5"/>
            <w:shd w:val="clear" w:color="auto" w:fill="auto"/>
          </w:tcPr>
          <w:p w:rsidR="00FD1F14" w:rsidRDefault="00FD1F14" w:rsidP="00240862">
            <w:pPr>
              <w:spacing w:beforeLines="60" w:before="144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When will registration end?</w:t>
            </w:r>
          </w:p>
        </w:tc>
        <w:tc>
          <w:tcPr>
            <w:tcW w:w="1782" w:type="dxa"/>
            <w:gridSpan w:val="2"/>
            <w:shd w:val="clear" w:color="auto" w:fill="auto"/>
          </w:tcPr>
          <w:p w:rsidR="00FD1F14" w:rsidRPr="00D4009D" w:rsidRDefault="00FD1F14" w:rsidP="00C73F97">
            <w:pPr>
              <w:spacing w:beforeLines="60" w:before="144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3" w:name="Text61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23"/>
          </w:p>
        </w:tc>
      </w:tr>
      <w:tr w:rsidR="00FD1F14" w:rsidRPr="00D4009D" w:rsidTr="001B25EC">
        <w:trPr>
          <w:trHeight w:hRule="exact" w:val="446"/>
          <w:jc w:val="center"/>
        </w:trPr>
        <w:tc>
          <w:tcPr>
            <w:tcW w:w="9451" w:type="dxa"/>
            <w:gridSpan w:val="15"/>
            <w:shd w:val="clear" w:color="auto" w:fill="auto"/>
          </w:tcPr>
          <w:p w:rsidR="00FD1F14" w:rsidRPr="00D4009D" w:rsidRDefault="00FD1F14" w:rsidP="00240862">
            <w:pPr>
              <w:spacing w:beforeLines="60" w:before="144"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Do the participants/volunteers need to make payment for registration? </w:t>
            </w:r>
          </w:p>
          <w:p w:rsidR="00FD1F14" w:rsidRDefault="00FD1F14" w:rsidP="00C73F97">
            <w:pPr>
              <w:spacing w:beforeLines="60" w:before="144" w:after="0" w:line="240" w:lineRule="auto"/>
              <w:jc w:val="right"/>
              <w:rPr>
                <w:rFonts w:cs="Arial"/>
                <w:b/>
              </w:rPr>
            </w:pPr>
          </w:p>
          <w:p w:rsidR="00FD1F14" w:rsidRPr="00D4009D" w:rsidRDefault="00FD1F14" w:rsidP="00C73F97">
            <w:pPr>
              <w:spacing w:beforeLines="60" w:before="144" w:after="0" w:line="240" w:lineRule="auto"/>
              <w:rPr>
                <w:rFonts w:cs="Arial"/>
              </w:rPr>
            </w:pPr>
            <w:r w:rsidRPr="00D4009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D4009D">
              <w:rPr>
                <w:rFonts w:cs="Arial"/>
              </w:rPr>
              <w:instrText xml:space="preserve"> FORMTEXT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</w:rPr>
              <w:fldChar w:fldCharType="end"/>
            </w:r>
          </w:p>
          <w:p w:rsidR="00FD1F14" w:rsidRPr="00D4009D" w:rsidRDefault="00FD1F14" w:rsidP="00C73F97">
            <w:pPr>
              <w:spacing w:beforeLines="60" w:before="144" w:after="0" w:line="240" w:lineRule="auto"/>
              <w:rPr>
                <w:rFonts w:cs="Arial"/>
              </w:rPr>
            </w:pPr>
          </w:p>
          <w:p w:rsidR="00FD1F14" w:rsidRPr="00D4009D" w:rsidRDefault="00FD1F14" w:rsidP="00C73F97">
            <w:pPr>
              <w:spacing w:beforeLines="60" w:before="144" w:after="0" w:line="240" w:lineRule="auto"/>
              <w:rPr>
                <w:rFonts w:cs="Arial"/>
              </w:rPr>
            </w:pPr>
          </w:p>
          <w:p w:rsidR="00FD1F14" w:rsidRPr="00D4009D" w:rsidRDefault="00FD1F14" w:rsidP="00C73F97">
            <w:pPr>
              <w:spacing w:beforeLines="60" w:before="144" w:after="0" w:line="240" w:lineRule="auto"/>
              <w:rPr>
                <w:rFonts w:cs="Arial"/>
              </w:rPr>
            </w:pPr>
          </w:p>
          <w:p w:rsidR="00FD1F14" w:rsidRPr="00D4009D" w:rsidRDefault="00FD1F14" w:rsidP="00C73F97">
            <w:pPr>
              <w:spacing w:beforeLines="60" w:before="144" w:after="0" w:line="240" w:lineRule="auto"/>
              <w:rPr>
                <w:rFonts w:cs="Arial"/>
              </w:rPr>
            </w:pPr>
            <w:r w:rsidRPr="00D4009D">
              <w:rPr>
                <w:rFonts w:cs="Arial"/>
              </w:rPr>
              <w:t>xlcvncxnv</w:t>
            </w:r>
          </w:p>
          <w:p w:rsidR="00FD1F14" w:rsidRPr="00D4009D" w:rsidRDefault="00FD1F14" w:rsidP="00C73F97">
            <w:pPr>
              <w:spacing w:beforeLines="60" w:before="144" w:after="0" w:line="240" w:lineRule="auto"/>
              <w:jc w:val="right"/>
              <w:rPr>
                <w:rFonts w:cs="Arial"/>
              </w:rPr>
            </w:pPr>
            <w:r w:rsidRPr="00D4009D">
              <w:rPr>
                <w:rFonts w:cs="Arial"/>
                <w:b/>
              </w:rPr>
              <w:t>Contact Phone:</w:t>
            </w:r>
          </w:p>
          <w:p w:rsidR="00FD1F14" w:rsidRPr="00D4009D" w:rsidRDefault="00FD1F14" w:rsidP="00C73F97">
            <w:pPr>
              <w:spacing w:beforeLines="60" w:before="144" w:after="0" w:line="240" w:lineRule="auto"/>
              <w:rPr>
                <w:rFonts w:cs="Arial"/>
              </w:rPr>
            </w:pPr>
            <w:r w:rsidRPr="00D4009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D4009D">
              <w:rPr>
                <w:rFonts w:cs="Arial"/>
              </w:rPr>
              <w:instrText xml:space="preserve"> FORMTEXT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</w:rPr>
              <w:fldChar w:fldCharType="end"/>
            </w:r>
          </w:p>
        </w:tc>
        <w:tc>
          <w:tcPr>
            <w:tcW w:w="1782" w:type="dxa"/>
            <w:gridSpan w:val="2"/>
            <w:shd w:val="clear" w:color="auto" w:fill="auto"/>
          </w:tcPr>
          <w:p w:rsidR="00FD1F14" w:rsidRPr="00D4009D" w:rsidRDefault="00FD1F14" w:rsidP="00C73F97">
            <w:pPr>
              <w:spacing w:beforeLines="60" w:before="144" w:after="0" w:line="240" w:lineRule="auto"/>
              <w:rPr>
                <w:rFonts w:cs="Arial"/>
              </w:rPr>
            </w:pPr>
            <w:r w:rsidRPr="00D4009D">
              <w:rPr>
                <w:rFonts w:cs="Arial"/>
                <w:b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09D">
              <w:rPr>
                <w:rFonts w:cs="Arial"/>
                <w:b/>
              </w:rPr>
              <w:instrText xml:space="preserve"> FORMCHECKBOX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end"/>
            </w:r>
            <w:r w:rsidRPr="00D4009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 Yes     </w:t>
            </w:r>
            <w:r w:rsidRPr="00D4009D">
              <w:rPr>
                <w:rFonts w:cs="Arial"/>
                <w:b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09D">
              <w:rPr>
                <w:rFonts w:cs="Arial"/>
                <w:b/>
              </w:rPr>
              <w:instrText xml:space="preserve"> FORMCHECKBOX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end"/>
            </w:r>
            <w:r w:rsidRPr="00D4009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 No</w:t>
            </w:r>
          </w:p>
          <w:p w:rsidR="00FD1F14" w:rsidRPr="00D4009D" w:rsidRDefault="00FD1F14" w:rsidP="00C73F97">
            <w:pPr>
              <w:spacing w:beforeLines="60" w:before="144" w:after="0" w:line="240" w:lineRule="auto"/>
              <w:rPr>
                <w:rFonts w:cs="Arial"/>
              </w:rPr>
            </w:pPr>
          </w:p>
          <w:p w:rsidR="00FD1F14" w:rsidRPr="00D4009D" w:rsidRDefault="00FD1F14" w:rsidP="00C73F97">
            <w:pPr>
              <w:spacing w:beforeLines="60" w:before="144" w:after="0" w:line="240" w:lineRule="auto"/>
              <w:jc w:val="right"/>
              <w:rPr>
                <w:rFonts w:cs="Arial"/>
              </w:rPr>
            </w:pPr>
          </w:p>
        </w:tc>
      </w:tr>
      <w:tr w:rsidR="00FD1F14" w:rsidRPr="00D4009D" w:rsidTr="001B25EC">
        <w:trPr>
          <w:trHeight w:hRule="exact" w:val="446"/>
          <w:jc w:val="center"/>
        </w:trPr>
        <w:tc>
          <w:tcPr>
            <w:tcW w:w="9451" w:type="dxa"/>
            <w:gridSpan w:val="15"/>
            <w:shd w:val="clear" w:color="auto" w:fill="auto"/>
          </w:tcPr>
          <w:p w:rsidR="00FD1F14" w:rsidRDefault="00FD1F14" w:rsidP="00240862">
            <w:pPr>
              <w:spacing w:beforeLines="60" w:before="144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forms of registration will be utilized? (paper, electronic, etc.)</w:t>
            </w:r>
          </w:p>
        </w:tc>
        <w:tc>
          <w:tcPr>
            <w:tcW w:w="1782" w:type="dxa"/>
            <w:gridSpan w:val="2"/>
            <w:shd w:val="clear" w:color="auto" w:fill="auto"/>
          </w:tcPr>
          <w:p w:rsidR="00FD1F14" w:rsidRPr="00D4009D" w:rsidRDefault="00FD1F14" w:rsidP="001B25EC">
            <w:pPr>
              <w:spacing w:beforeLines="60" w:before="144"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4" w:name="Text63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24"/>
          </w:p>
        </w:tc>
      </w:tr>
      <w:tr w:rsidR="00FD1F14" w:rsidRPr="00D4009D" w:rsidTr="001B25EC">
        <w:trPr>
          <w:trHeight w:hRule="exact" w:val="446"/>
          <w:jc w:val="center"/>
        </w:trPr>
        <w:tc>
          <w:tcPr>
            <w:tcW w:w="9451" w:type="dxa"/>
            <w:gridSpan w:val="15"/>
            <w:shd w:val="clear" w:color="auto" w:fill="auto"/>
          </w:tcPr>
          <w:p w:rsidR="00FD1F14" w:rsidRDefault="00FD1F14" w:rsidP="00240862">
            <w:pPr>
              <w:spacing w:beforeLines="60" w:before="144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Who will keep track of the registration information received and provide assistance with registration?</w:t>
            </w:r>
          </w:p>
        </w:tc>
        <w:tc>
          <w:tcPr>
            <w:tcW w:w="1782" w:type="dxa"/>
            <w:gridSpan w:val="2"/>
            <w:shd w:val="clear" w:color="auto" w:fill="auto"/>
          </w:tcPr>
          <w:p w:rsidR="00FD1F14" w:rsidRPr="00D4009D" w:rsidRDefault="00FD1F14" w:rsidP="00C73F97">
            <w:pPr>
              <w:spacing w:beforeLines="60" w:before="144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5" w:name="Text62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25"/>
          </w:p>
        </w:tc>
      </w:tr>
      <w:tr w:rsidR="00FD1F14" w:rsidRPr="00D4009D" w:rsidTr="009B39DA">
        <w:trPr>
          <w:trHeight w:hRule="exact" w:val="446"/>
          <w:jc w:val="center"/>
        </w:trPr>
        <w:tc>
          <w:tcPr>
            <w:tcW w:w="11233" w:type="dxa"/>
            <w:gridSpan w:val="17"/>
            <w:shd w:val="clear" w:color="auto" w:fill="7C8B60"/>
          </w:tcPr>
          <w:p w:rsidR="00FD1F14" w:rsidRPr="00D4009D" w:rsidRDefault="00FD1F14" w:rsidP="009B39DA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  <w:b/>
                <w:color w:val="FFFFFF"/>
                <w:sz w:val="24"/>
                <w:szCs w:val="24"/>
              </w:rPr>
              <w:t>Step 7</w:t>
            </w:r>
            <w:r w:rsidRPr="00D4009D">
              <w:rPr>
                <w:rFonts w:cs="Arial"/>
                <w:b/>
                <w:color w:val="FFFFFF"/>
                <w:sz w:val="24"/>
                <w:szCs w:val="24"/>
              </w:rPr>
              <w:t>: Audio/Visual Support</w:t>
            </w:r>
          </w:p>
          <w:p w:rsidR="00FD1F14" w:rsidRPr="00D4009D" w:rsidRDefault="00FD1F14" w:rsidP="009B39DA">
            <w:pPr>
              <w:spacing w:beforeLines="60" w:before="144" w:after="0" w:line="240" w:lineRule="auto"/>
              <w:rPr>
                <w:rFonts w:cs="Arial"/>
              </w:rPr>
            </w:pPr>
          </w:p>
        </w:tc>
      </w:tr>
      <w:tr w:rsidR="00FD1F14" w:rsidRPr="00D4009D" w:rsidTr="009B39DA">
        <w:trPr>
          <w:trHeight w:hRule="exact" w:val="3663"/>
          <w:jc w:val="center"/>
        </w:trPr>
        <w:tc>
          <w:tcPr>
            <w:tcW w:w="1349" w:type="dxa"/>
            <w:shd w:val="clear" w:color="auto" w:fill="auto"/>
          </w:tcPr>
          <w:p w:rsidR="00FD1F14" w:rsidRPr="00D4009D" w:rsidRDefault="00FD1F14" w:rsidP="009B39DA">
            <w:pPr>
              <w:spacing w:before="120" w:after="0" w:line="240" w:lineRule="auto"/>
              <w:rPr>
                <w:rFonts w:cs="Arial"/>
                <w:b/>
              </w:rPr>
            </w:pPr>
            <w:r w:rsidRPr="00D4009D">
              <w:rPr>
                <w:rFonts w:cs="Arial"/>
                <w:b/>
              </w:rPr>
              <w:t xml:space="preserve">Equipment </w:t>
            </w:r>
            <w:r>
              <w:rPr>
                <w:rFonts w:cs="Arial"/>
                <w:b/>
              </w:rPr>
              <w:t>/</w:t>
            </w:r>
          </w:p>
          <w:p w:rsidR="00FD1F14" w:rsidRDefault="00FD1F14" w:rsidP="009B39D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Personnel</w:t>
            </w:r>
          </w:p>
          <w:p w:rsidR="00FD1F14" w:rsidRPr="00D4009D" w:rsidRDefault="00FD1F14" w:rsidP="009B39DA">
            <w:pPr>
              <w:spacing w:after="0" w:line="240" w:lineRule="auto"/>
              <w:rPr>
                <w:rFonts w:cs="Arial"/>
              </w:rPr>
            </w:pPr>
            <w:r w:rsidRPr="00D4009D">
              <w:rPr>
                <w:rFonts w:cs="Arial"/>
                <w:b/>
              </w:rPr>
              <w:t>Needed:</w:t>
            </w:r>
          </w:p>
        </w:tc>
        <w:tc>
          <w:tcPr>
            <w:tcW w:w="9884" w:type="dxa"/>
            <w:gridSpan w:val="16"/>
            <w:shd w:val="clear" w:color="auto" w:fill="auto"/>
          </w:tcPr>
          <w:p w:rsidR="00FD1F14" w:rsidRPr="00D4009D" w:rsidRDefault="00FD1F14" w:rsidP="009B39DA">
            <w:pPr>
              <w:spacing w:beforeLines="60" w:before="144" w:after="0" w:line="240" w:lineRule="auto"/>
              <w:rPr>
                <w:rFonts w:cs="Arial"/>
              </w:rPr>
            </w:pPr>
            <w:r w:rsidRPr="00D4009D">
              <w:rPr>
                <w:rFonts w:cs="Arial"/>
                <w:b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009D">
              <w:rPr>
                <w:rFonts w:cs="Arial"/>
                <w:b/>
              </w:rPr>
              <w:instrText xml:space="preserve"> FORMCHECKBOX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end"/>
            </w:r>
            <w:r w:rsidRPr="00D4009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 </w:t>
            </w:r>
            <w:r w:rsidRPr="00D4009D">
              <w:rPr>
                <w:rFonts w:cs="Arial"/>
                <w:b/>
              </w:rPr>
              <w:t>Sound Tech</w:t>
            </w:r>
          </w:p>
          <w:p w:rsidR="00FD1F14" w:rsidRPr="00D4009D" w:rsidRDefault="00FD1F14" w:rsidP="009B39DA">
            <w:pPr>
              <w:spacing w:beforeLines="60" w:before="144" w:after="0" w:line="240" w:lineRule="auto"/>
              <w:rPr>
                <w:rFonts w:cs="Arial"/>
              </w:rPr>
            </w:pPr>
            <w:r w:rsidRPr="00D4009D">
              <w:rPr>
                <w:rFonts w:cs="Arial"/>
                <w:b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009D">
              <w:rPr>
                <w:rFonts w:cs="Arial"/>
                <w:b/>
              </w:rPr>
              <w:instrText xml:space="preserve"> FORMCHECKBOX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end"/>
            </w:r>
            <w:r w:rsidRPr="00D4009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 </w:t>
            </w:r>
            <w:r w:rsidRPr="00D4009D">
              <w:rPr>
                <w:rFonts w:cs="Arial"/>
                <w:b/>
              </w:rPr>
              <w:t>Lighting Tech</w:t>
            </w:r>
          </w:p>
          <w:p w:rsidR="00FD1F14" w:rsidRPr="00D4009D" w:rsidRDefault="00FD1F14" w:rsidP="009B39DA">
            <w:pPr>
              <w:spacing w:beforeLines="60" w:before="144" w:after="0" w:line="240" w:lineRule="auto"/>
              <w:rPr>
                <w:rFonts w:cs="Arial"/>
              </w:rPr>
            </w:pPr>
            <w:r w:rsidRPr="00D4009D">
              <w:rPr>
                <w:rFonts w:cs="Arial"/>
                <w:b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09D">
              <w:rPr>
                <w:rFonts w:cs="Arial"/>
                <w:b/>
              </w:rPr>
              <w:instrText xml:space="preserve"> FORMCHECKBOX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end"/>
            </w:r>
            <w:r w:rsidRPr="00D4009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 </w:t>
            </w:r>
            <w:r w:rsidRPr="00D4009D">
              <w:rPr>
                <w:rFonts w:cs="Arial"/>
                <w:b/>
              </w:rPr>
              <w:t>Audio Recording</w:t>
            </w:r>
          </w:p>
          <w:p w:rsidR="00FD1F14" w:rsidRDefault="00FD1F14" w:rsidP="009B39DA">
            <w:pPr>
              <w:spacing w:beforeLines="60" w:before="144" w:after="0" w:line="240" w:lineRule="auto"/>
              <w:rPr>
                <w:rFonts w:cs="Arial"/>
              </w:rPr>
            </w:pPr>
            <w:r w:rsidRPr="00D4009D">
              <w:rPr>
                <w:rFonts w:cs="Arial"/>
                <w:b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09D">
              <w:rPr>
                <w:rFonts w:cs="Arial"/>
                <w:b/>
              </w:rPr>
              <w:instrText xml:space="preserve"> FORMCHECKBOX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 w:rsidRPr="00D4009D">
              <w:rPr>
                <w:rFonts w:cs="Arial"/>
                <w:b/>
              </w:rPr>
              <w:t>Power Point Presentation</w:t>
            </w:r>
            <w:r>
              <w:rPr>
                <w:rFonts w:cs="Arial"/>
                <w:b/>
              </w:rPr>
              <w:t xml:space="preserve"> – </w:t>
            </w:r>
            <w:r w:rsidRPr="00D4009D">
              <w:rPr>
                <w:rFonts w:cs="Arial"/>
                <w:b/>
              </w:rPr>
              <w:t>Ministries requesting PowerPoint are responsible for the following</w:t>
            </w:r>
            <w:r>
              <w:rPr>
                <w:rFonts w:cs="Arial"/>
                <w:b/>
              </w:rPr>
              <w:t>:</w:t>
            </w:r>
          </w:p>
          <w:p w:rsidR="00FD1F14" w:rsidRPr="004549B5" w:rsidRDefault="00FD1F14" w:rsidP="009B39DA">
            <w:pPr>
              <w:pStyle w:val="ListParagraph"/>
              <w:numPr>
                <w:ilvl w:val="0"/>
                <w:numId w:val="4"/>
              </w:numPr>
              <w:spacing w:beforeLines="60" w:before="144" w:after="0" w:line="240" w:lineRule="auto"/>
              <w:rPr>
                <w:rFonts w:cs="Arial"/>
                <w:b/>
              </w:rPr>
            </w:pPr>
            <w:r w:rsidRPr="004549B5">
              <w:rPr>
                <w:rFonts w:cs="Arial"/>
                <w:b/>
              </w:rPr>
              <w:t>Developing the PowerPoint Presentation for the event.</w:t>
            </w:r>
          </w:p>
          <w:p w:rsidR="00FD1F14" w:rsidRPr="004549B5" w:rsidRDefault="00FD1F14" w:rsidP="009B39DA">
            <w:pPr>
              <w:pStyle w:val="ListParagraph"/>
              <w:numPr>
                <w:ilvl w:val="0"/>
                <w:numId w:val="4"/>
              </w:numPr>
              <w:spacing w:beforeLines="60" w:before="144" w:after="0" w:line="240" w:lineRule="auto"/>
              <w:rPr>
                <w:rFonts w:cs="Arial"/>
                <w:b/>
              </w:rPr>
            </w:pPr>
            <w:r w:rsidRPr="004549B5">
              <w:rPr>
                <w:rFonts w:cs="Arial"/>
                <w:b/>
              </w:rPr>
              <w:t>Providing a person to run the presentation during the event.</w:t>
            </w:r>
          </w:p>
          <w:p w:rsidR="00FD1F14" w:rsidRDefault="00FD1F14" w:rsidP="009B39DA">
            <w:pPr>
              <w:spacing w:beforeLines="60" w:before="144" w:after="0" w:line="240" w:lineRule="auto"/>
              <w:rPr>
                <w:rFonts w:cs="Arial"/>
              </w:rPr>
            </w:pPr>
            <w:r w:rsidRPr="00D4009D">
              <w:rPr>
                <w:rFonts w:cs="Arial"/>
                <w:b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09D">
              <w:rPr>
                <w:rFonts w:cs="Arial"/>
                <w:b/>
              </w:rPr>
              <w:instrText xml:space="preserve"> FORMCHECKBOX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end"/>
            </w:r>
            <w:r w:rsidRPr="00D4009D">
              <w:rPr>
                <w:rFonts w:cs="Arial"/>
                <w:b/>
              </w:rPr>
              <w:t xml:space="preserve"> Other:</w:t>
            </w:r>
            <w:r w:rsidRPr="00D4009D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6"/>
          </w:p>
          <w:p w:rsidR="00FD1F14" w:rsidRDefault="00FD1F14" w:rsidP="009B39DA">
            <w:pPr>
              <w:spacing w:beforeLines="60" w:before="144" w:after="0" w:line="240" w:lineRule="auto"/>
              <w:rPr>
                <w:rFonts w:cs="Arial"/>
              </w:rPr>
            </w:pPr>
          </w:p>
          <w:p w:rsidR="00FD1F14" w:rsidRPr="00D4009D" w:rsidRDefault="00FD1F14" w:rsidP="009B39DA">
            <w:pPr>
              <w:spacing w:beforeLines="60" w:before="144" w:after="0" w:line="240" w:lineRule="auto"/>
              <w:rPr>
                <w:rFonts w:cs="Arial"/>
              </w:rPr>
            </w:pPr>
          </w:p>
        </w:tc>
      </w:tr>
      <w:tr w:rsidR="00FD1F14" w:rsidRPr="00D4009D" w:rsidTr="009B39DA">
        <w:trPr>
          <w:trHeight w:hRule="exact" w:val="446"/>
          <w:jc w:val="center"/>
        </w:trPr>
        <w:tc>
          <w:tcPr>
            <w:tcW w:w="1349" w:type="dxa"/>
            <w:shd w:val="clear" w:color="auto" w:fill="auto"/>
          </w:tcPr>
          <w:p w:rsidR="00FD1F14" w:rsidRDefault="00FD1F14" w:rsidP="009B39DA">
            <w:pPr>
              <w:spacing w:before="120" w:after="0" w:line="240" w:lineRule="auto"/>
              <w:rPr>
                <w:rFonts w:cs="Arial"/>
                <w:b/>
              </w:rPr>
            </w:pPr>
          </w:p>
        </w:tc>
        <w:tc>
          <w:tcPr>
            <w:tcW w:w="6039" w:type="dxa"/>
            <w:gridSpan w:val="12"/>
            <w:shd w:val="clear" w:color="auto" w:fill="auto"/>
          </w:tcPr>
          <w:p w:rsidR="00FD1F14" w:rsidRPr="00A51150" w:rsidRDefault="00FD1F14" w:rsidP="009B39DA">
            <w:pPr>
              <w:spacing w:beforeLines="60" w:before="144" w:after="0" w:line="240" w:lineRule="auto"/>
              <w:jc w:val="center"/>
              <w:rPr>
                <w:rFonts w:cs="Arial"/>
                <w:b/>
              </w:rPr>
            </w:pPr>
            <w:r w:rsidRPr="00D4009D">
              <w:rPr>
                <w:rFonts w:cs="Arial"/>
                <w:b/>
              </w:rPr>
              <w:t>Item</w:t>
            </w:r>
          </w:p>
        </w:tc>
        <w:tc>
          <w:tcPr>
            <w:tcW w:w="3845" w:type="dxa"/>
            <w:gridSpan w:val="4"/>
            <w:shd w:val="clear" w:color="auto" w:fill="auto"/>
          </w:tcPr>
          <w:p w:rsidR="00FD1F14" w:rsidRPr="00A51150" w:rsidRDefault="00FD1F14" w:rsidP="009B39DA">
            <w:pPr>
              <w:spacing w:beforeLines="60" w:before="144" w:after="0" w:line="240" w:lineRule="auto"/>
              <w:jc w:val="center"/>
              <w:rPr>
                <w:rFonts w:cs="Arial"/>
                <w:b/>
              </w:rPr>
            </w:pPr>
            <w:r w:rsidRPr="00D4009D">
              <w:rPr>
                <w:rFonts w:cs="Arial"/>
                <w:b/>
              </w:rPr>
              <w:t>Quantity</w:t>
            </w:r>
          </w:p>
        </w:tc>
      </w:tr>
      <w:tr w:rsidR="00FD1F14" w:rsidRPr="00D4009D" w:rsidTr="009B39DA">
        <w:trPr>
          <w:trHeight w:hRule="exact" w:val="446"/>
          <w:jc w:val="center"/>
        </w:trPr>
        <w:tc>
          <w:tcPr>
            <w:tcW w:w="1349" w:type="dxa"/>
            <w:vMerge w:val="restart"/>
            <w:shd w:val="clear" w:color="auto" w:fill="auto"/>
          </w:tcPr>
          <w:p w:rsidR="00FD1F14" w:rsidRDefault="00FD1F14" w:rsidP="009B39DA">
            <w:pPr>
              <w:spacing w:before="120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Other Equipment:</w:t>
            </w:r>
          </w:p>
        </w:tc>
        <w:tc>
          <w:tcPr>
            <w:tcW w:w="6039" w:type="dxa"/>
            <w:gridSpan w:val="12"/>
            <w:shd w:val="clear" w:color="auto" w:fill="auto"/>
          </w:tcPr>
          <w:p w:rsidR="00FD1F14" w:rsidRPr="00A51150" w:rsidRDefault="00FD1F14" w:rsidP="009B39DA">
            <w:pPr>
              <w:spacing w:beforeLines="60" w:before="144" w:after="0" w:line="240" w:lineRule="auto"/>
              <w:rPr>
                <w:rFonts w:cs="Arial"/>
                <w:b/>
              </w:rPr>
            </w:pPr>
            <w:r w:rsidRPr="00A51150">
              <w:rPr>
                <w:rFonts w:cs="Arial"/>
                <w:b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150">
              <w:rPr>
                <w:rFonts w:cs="Arial"/>
                <w:b/>
              </w:rPr>
              <w:instrText xml:space="preserve"> FORMCHECKBOX </w:instrText>
            </w:r>
            <w:r w:rsidRPr="00A51150">
              <w:rPr>
                <w:rFonts w:cs="Arial"/>
                <w:b/>
              </w:rPr>
            </w:r>
            <w:r w:rsidRPr="00A51150">
              <w:rPr>
                <w:rFonts w:cs="Arial"/>
                <w:b/>
              </w:rPr>
              <w:fldChar w:fldCharType="end"/>
            </w:r>
            <w:r w:rsidRPr="00A51150">
              <w:rPr>
                <w:rFonts w:cs="Arial"/>
                <w:b/>
              </w:rPr>
              <w:t xml:space="preserve"> Computer</w:t>
            </w:r>
          </w:p>
        </w:tc>
        <w:tc>
          <w:tcPr>
            <w:tcW w:w="3845" w:type="dxa"/>
            <w:gridSpan w:val="4"/>
            <w:shd w:val="clear" w:color="auto" w:fill="auto"/>
          </w:tcPr>
          <w:p w:rsidR="00FD1F14" w:rsidRPr="00A51150" w:rsidRDefault="00FD1F14" w:rsidP="009B39DA">
            <w:pPr>
              <w:spacing w:beforeLines="60" w:before="144" w:after="0" w:line="240" w:lineRule="auto"/>
              <w:jc w:val="center"/>
              <w:rPr>
                <w:rFonts w:cs="Arial"/>
                <w:b/>
              </w:rPr>
            </w:pPr>
            <w:r w:rsidRPr="00D4009D">
              <w:rPr>
                <w:rFonts w:cs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4009D">
              <w:rPr>
                <w:rFonts w:cs="Arial"/>
                <w:b/>
              </w:rPr>
              <w:instrText xml:space="preserve"> FORMTEXT </w:instrText>
            </w:r>
            <w:r w:rsidRPr="00D4009D">
              <w:rPr>
                <w:rFonts w:cs="Arial"/>
                <w:b/>
              </w:rPr>
            </w:r>
            <w:r w:rsidRPr="00D4009D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 w:rsidRPr="00D4009D">
              <w:rPr>
                <w:rFonts w:cs="Arial"/>
                <w:b/>
              </w:rPr>
              <w:fldChar w:fldCharType="end"/>
            </w:r>
          </w:p>
        </w:tc>
      </w:tr>
      <w:tr w:rsidR="00FD1F14" w:rsidRPr="00D4009D" w:rsidTr="009B39DA">
        <w:trPr>
          <w:trHeight w:hRule="exact" w:val="446"/>
          <w:jc w:val="center"/>
        </w:trPr>
        <w:tc>
          <w:tcPr>
            <w:tcW w:w="1349" w:type="dxa"/>
            <w:vMerge/>
            <w:shd w:val="clear" w:color="auto" w:fill="auto"/>
          </w:tcPr>
          <w:p w:rsidR="00FD1F14" w:rsidRDefault="00FD1F14" w:rsidP="009B39DA">
            <w:pPr>
              <w:spacing w:before="120" w:after="0" w:line="240" w:lineRule="auto"/>
              <w:rPr>
                <w:rFonts w:cs="Arial"/>
                <w:b/>
              </w:rPr>
            </w:pPr>
          </w:p>
        </w:tc>
        <w:tc>
          <w:tcPr>
            <w:tcW w:w="6039" w:type="dxa"/>
            <w:gridSpan w:val="12"/>
            <w:shd w:val="clear" w:color="auto" w:fill="auto"/>
          </w:tcPr>
          <w:p w:rsidR="00FD1F14" w:rsidRPr="00A51150" w:rsidRDefault="00FD1F14" w:rsidP="009B39DA">
            <w:pPr>
              <w:spacing w:beforeLines="60" w:before="144" w:after="0" w:line="240" w:lineRule="auto"/>
              <w:rPr>
                <w:rFonts w:cs="Arial"/>
                <w:b/>
              </w:rPr>
            </w:pPr>
            <w:r w:rsidRPr="00A51150">
              <w:rPr>
                <w:rFonts w:cs="Arial"/>
                <w:b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150">
              <w:rPr>
                <w:rFonts w:cs="Arial"/>
                <w:b/>
              </w:rPr>
              <w:instrText xml:space="preserve"> FORMCHECKBOX </w:instrText>
            </w:r>
            <w:r w:rsidRPr="00A51150">
              <w:rPr>
                <w:rFonts w:cs="Arial"/>
                <w:b/>
              </w:rPr>
            </w:r>
            <w:r w:rsidRPr="00A51150">
              <w:rPr>
                <w:rFonts w:cs="Arial"/>
                <w:b/>
              </w:rPr>
              <w:fldChar w:fldCharType="end"/>
            </w:r>
            <w:r w:rsidRPr="00A51150">
              <w:rPr>
                <w:rFonts w:cs="Arial"/>
                <w:b/>
              </w:rPr>
              <w:t xml:space="preserve"> Microphone</w:t>
            </w:r>
            <w:r>
              <w:rPr>
                <w:rFonts w:cs="Arial"/>
                <w:b/>
              </w:rPr>
              <w:t>s</w:t>
            </w:r>
          </w:p>
        </w:tc>
        <w:tc>
          <w:tcPr>
            <w:tcW w:w="3845" w:type="dxa"/>
            <w:gridSpan w:val="4"/>
            <w:shd w:val="clear" w:color="auto" w:fill="auto"/>
          </w:tcPr>
          <w:p w:rsidR="00FD1F14" w:rsidRPr="00D4009D" w:rsidRDefault="00FD1F14" w:rsidP="009B39DA">
            <w:pPr>
              <w:spacing w:beforeLines="60" w:before="144"/>
              <w:jc w:val="center"/>
              <w:rPr>
                <w:rFonts w:cs="Arial"/>
                <w:b/>
              </w:rPr>
            </w:pPr>
            <w:r w:rsidRPr="00D4009D">
              <w:rPr>
                <w:rFonts w:cs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4009D">
              <w:rPr>
                <w:rFonts w:cs="Arial"/>
                <w:b/>
              </w:rPr>
              <w:instrText xml:space="preserve"> FORMTEXT </w:instrText>
            </w:r>
            <w:r w:rsidRPr="00D4009D">
              <w:rPr>
                <w:rFonts w:cs="Arial"/>
                <w:b/>
              </w:rPr>
            </w:r>
            <w:r w:rsidRPr="00D4009D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 w:rsidRPr="00D4009D">
              <w:rPr>
                <w:rFonts w:cs="Arial"/>
                <w:b/>
              </w:rPr>
              <w:fldChar w:fldCharType="end"/>
            </w:r>
          </w:p>
        </w:tc>
      </w:tr>
      <w:tr w:rsidR="00FD1F14" w:rsidRPr="00D4009D" w:rsidTr="009B39DA">
        <w:trPr>
          <w:trHeight w:hRule="exact" w:val="446"/>
          <w:jc w:val="center"/>
        </w:trPr>
        <w:tc>
          <w:tcPr>
            <w:tcW w:w="1349" w:type="dxa"/>
            <w:vMerge/>
            <w:shd w:val="clear" w:color="auto" w:fill="auto"/>
          </w:tcPr>
          <w:p w:rsidR="00FD1F14" w:rsidRDefault="00FD1F14" w:rsidP="009B39DA">
            <w:pPr>
              <w:spacing w:before="120" w:after="0" w:line="240" w:lineRule="auto"/>
              <w:rPr>
                <w:rFonts w:cs="Arial"/>
                <w:b/>
              </w:rPr>
            </w:pPr>
          </w:p>
        </w:tc>
        <w:tc>
          <w:tcPr>
            <w:tcW w:w="6039" w:type="dxa"/>
            <w:gridSpan w:val="12"/>
            <w:shd w:val="clear" w:color="auto" w:fill="auto"/>
          </w:tcPr>
          <w:p w:rsidR="00FD1F14" w:rsidRPr="00A51150" w:rsidRDefault="00FD1F14" w:rsidP="009B39DA">
            <w:pPr>
              <w:spacing w:beforeLines="60" w:before="144" w:after="0" w:line="240" w:lineRule="auto"/>
              <w:rPr>
                <w:rFonts w:cs="Arial"/>
                <w:b/>
              </w:rPr>
            </w:pPr>
            <w:r w:rsidRPr="00A51150">
              <w:rPr>
                <w:rFonts w:cs="Arial"/>
                <w:b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150">
              <w:rPr>
                <w:rFonts w:cs="Arial"/>
                <w:b/>
              </w:rPr>
              <w:instrText xml:space="preserve"> FORMCHECKBOX </w:instrText>
            </w:r>
            <w:r w:rsidRPr="00A51150">
              <w:rPr>
                <w:rFonts w:cs="Arial"/>
                <w:b/>
              </w:rPr>
            </w:r>
            <w:r w:rsidRPr="00A51150">
              <w:rPr>
                <w:rFonts w:cs="Arial"/>
                <w:b/>
              </w:rPr>
              <w:fldChar w:fldCharType="end"/>
            </w:r>
            <w:r w:rsidRPr="00A51150">
              <w:rPr>
                <w:rFonts w:cs="Arial"/>
                <w:b/>
              </w:rPr>
              <w:t xml:space="preserve"> Mixer</w:t>
            </w:r>
          </w:p>
        </w:tc>
        <w:tc>
          <w:tcPr>
            <w:tcW w:w="3845" w:type="dxa"/>
            <w:gridSpan w:val="4"/>
            <w:shd w:val="clear" w:color="auto" w:fill="auto"/>
          </w:tcPr>
          <w:p w:rsidR="00FD1F14" w:rsidRPr="00D4009D" w:rsidRDefault="00FD1F14" w:rsidP="009B39DA">
            <w:pPr>
              <w:spacing w:beforeLines="60" w:before="144"/>
              <w:jc w:val="center"/>
              <w:rPr>
                <w:rFonts w:cs="Arial"/>
                <w:b/>
              </w:rPr>
            </w:pPr>
            <w:r w:rsidRPr="00D4009D">
              <w:rPr>
                <w:rFonts w:cs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4009D">
              <w:rPr>
                <w:rFonts w:cs="Arial"/>
                <w:b/>
              </w:rPr>
              <w:instrText xml:space="preserve"> FORMTEXT </w:instrText>
            </w:r>
            <w:r w:rsidRPr="00D4009D">
              <w:rPr>
                <w:rFonts w:cs="Arial"/>
                <w:b/>
              </w:rPr>
            </w:r>
            <w:r w:rsidRPr="00D4009D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 w:rsidRPr="00D4009D">
              <w:rPr>
                <w:rFonts w:cs="Arial"/>
                <w:b/>
              </w:rPr>
              <w:fldChar w:fldCharType="end"/>
            </w:r>
          </w:p>
        </w:tc>
      </w:tr>
      <w:tr w:rsidR="00FD1F14" w:rsidRPr="00D4009D" w:rsidTr="009B39DA">
        <w:trPr>
          <w:trHeight w:hRule="exact" w:val="446"/>
          <w:jc w:val="center"/>
        </w:trPr>
        <w:tc>
          <w:tcPr>
            <w:tcW w:w="1349" w:type="dxa"/>
            <w:vMerge/>
            <w:shd w:val="clear" w:color="auto" w:fill="auto"/>
          </w:tcPr>
          <w:p w:rsidR="00FD1F14" w:rsidRDefault="00FD1F14" w:rsidP="009B39DA">
            <w:pPr>
              <w:spacing w:before="120" w:after="0" w:line="240" w:lineRule="auto"/>
              <w:rPr>
                <w:rFonts w:cs="Arial"/>
                <w:b/>
              </w:rPr>
            </w:pPr>
          </w:p>
        </w:tc>
        <w:tc>
          <w:tcPr>
            <w:tcW w:w="6039" w:type="dxa"/>
            <w:gridSpan w:val="12"/>
            <w:shd w:val="clear" w:color="auto" w:fill="auto"/>
          </w:tcPr>
          <w:p w:rsidR="00FD1F14" w:rsidRPr="00A51150" w:rsidRDefault="00FD1F14" w:rsidP="009B39DA">
            <w:pPr>
              <w:spacing w:beforeLines="60" w:before="144" w:after="0" w:line="240" w:lineRule="auto"/>
              <w:rPr>
                <w:rFonts w:cs="Arial"/>
                <w:b/>
              </w:rPr>
            </w:pPr>
            <w:r w:rsidRPr="00A51150">
              <w:rPr>
                <w:rFonts w:cs="Arial"/>
                <w:b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150">
              <w:rPr>
                <w:rFonts w:cs="Arial"/>
                <w:b/>
              </w:rPr>
              <w:instrText xml:space="preserve"> FORMCHECKBOX </w:instrText>
            </w:r>
            <w:r w:rsidRPr="00A51150">
              <w:rPr>
                <w:rFonts w:cs="Arial"/>
                <w:b/>
              </w:rPr>
            </w:r>
            <w:r w:rsidRPr="00A51150">
              <w:rPr>
                <w:rFonts w:cs="Arial"/>
                <w:b/>
              </w:rPr>
              <w:fldChar w:fldCharType="end"/>
            </w:r>
            <w:r w:rsidRPr="00A51150">
              <w:rPr>
                <w:rFonts w:cs="Arial"/>
                <w:b/>
              </w:rPr>
              <w:t xml:space="preserve"> DV</w:t>
            </w:r>
            <w:r>
              <w:rPr>
                <w:rFonts w:cs="Arial"/>
                <w:b/>
              </w:rPr>
              <w:t>D</w:t>
            </w:r>
          </w:p>
          <w:p w:rsidR="00FD1F14" w:rsidRPr="00A51150" w:rsidRDefault="00FD1F14" w:rsidP="009B39DA">
            <w:pPr>
              <w:spacing w:beforeLines="60" w:before="144" w:after="0" w:line="240" w:lineRule="auto"/>
              <w:rPr>
                <w:rFonts w:cs="Arial"/>
                <w:b/>
              </w:rPr>
            </w:pPr>
          </w:p>
        </w:tc>
        <w:tc>
          <w:tcPr>
            <w:tcW w:w="3845" w:type="dxa"/>
            <w:gridSpan w:val="4"/>
            <w:shd w:val="clear" w:color="auto" w:fill="auto"/>
          </w:tcPr>
          <w:p w:rsidR="00FD1F14" w:rsidRPr="00D4009D" w:rsidRDefault="00FD1F14" w:rsidP="009B39DA">
            <w:pPr>
              <w:spacing w:beforeLines="60" w:before="144"/>
              <w:jc w:val="center"/>
              <w:rPr>
                <w:rFonts w:cs="Arial"/>
                <w:b/>
              </w:rPr>
            </w:pPr>
            <w:r w:rsidRPr="00D4009D">
              <w:rPr>
                <w:rFonts w:cs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4009D">
              <w:rPr>
                <w:rFonts w:cs="Arial"/>
                <w:b/>
              </w:rPr>
              <w:instrText xml:space="preserve"> FORMTEXT </w:instrText>
            </w:r>
            <w:r w:rsidRPr="00D4009D">
              <w:rPr>
                <w:rFonts w:cs="Arial"/>
                <w:b/>
              </w:rPr>
            </w:r>
            <w:r w:rsidRPr="00D4009D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 w:rsidRPr="00D4009D">
              <w:rPr>
                <w:rFonts w:cs="Arial"/>
                <w:b/>
              </w:rPr>
              <w:fldChar w:fldCharType="end"/>
            </w:r>
          </w:p>
        </w:tc>
      </w:tr>
      <w:tr w:rsidR="00FD1F14" w:rsidRPr="00D4009D" w:rsidTr="009B39DA">
        <w:trPr>
          <w:trHeight w:hRule="exact" w:val="446"/>
          <w:jc w:val="center"/>
        </w:trPr>
        <w:tc>
          <w:tcPr>
            <w:tcW w:w="1349" w:type="dxa"/>
            <w:vMerge/>
            <w:shd w:val="clear" w:color="auto" w:fill="auto"/>
          </w:tcPr>
          <w:p w:rsidR="00FD1F14" w:rsidRDefault="00FD1F14" w:rsidP="009B39DA">
            <w:pPr>
              <w:spacing w:before="120" w:after="0" w:line="240" w:lineRule="auto"/>
              <w:rPr>
                <w:rFonts w:cs="Arial"/>
                <w:b/>
              </w:rPr>
            </w:pPr>
          </w:p>
        </w:tc>
        <w:tc>
          <w:tcPr>
            <w:tcW w:w="6039" w:type="dxa"/>
            <w:gridSpan w:val="12"/>
            <w:shd w:val="clear" w:color="auto" w:fill="auto"/>
          </w:tcPr>
          <w:p w:rsidR="00FD1F14" w:rsidRPr="00A51150" w:rsidRDefault="00FD1F14" w:rsidP="009B39DA">
            <w:pPr>
              <w:spacing w:beforeLines="60" w:before="144" w:after="0" w:line="240" w:lineRule="auto"/>
              <w:rPr>
                <w:rFonts w:cs="Arial"/>
                <w:b/>
              </w:rPr>
            </w:pPr>
            <w:r w:rsidRPr="00A51150">
              <w:rPr>
                <w:rFonts w:cs="Arial"/>
                <w:b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150">
              <w:rPr>
                <w:rFonts w:cs="Arial"/>
                <w:b/>
              </w:rPr>
              <w:instrText xml:space="preserve"> FORMCHECKBOX </w:instrText>
            </w:r>
            <w:r w:rsidRPr="00A51150">
              <w:rPr>
                <w:rFonts w:cs="Arial"/>
                <w:b/>
              </w:rPr>
            </w:r>
            <w:r w:rsidRPr="00A51150">
              <w:rPr>
                <w:rFonts w:cs="Arial"/>
                <w:b/>
              </w:rPr>
              <w:fldChar w:fldCharType="end"/>
            </w:r>
            <w:r w:rsidRPr="00A51150">
              <w:rPr>
                <w:rFonts w:cs="Arial"/>
                <w:b/>
              </w:rPr>
              <w:t xml:space="preserve"> CD player</w:t>
            </w:r>
          </w:p>
          <w:p w:rsidR="00FD1F14" w:rsidRPr="00A51150" w:rsidRDefault="00FD1F14" w:rsidP="009B39DA">
            <w:pPr>
              <w:spacing w:beforeLines="60" w:before="144" w:after="0" w:line="240" w:lineRule="auto"/>
              <w:rPr>
                <w:rFonts w:cs="Arial"/>
                <w:b/>
              </w:rPr>
            </w:pPr>
          </w:p>
        </w:tc>
        <w:tc>
          <w:tcPr>
            <w:tcW w:w="3845" w:type="dxa"/>
            <w:gridSpan w:val="4"/>
            <w:shd w:val="clear" w:color="auto" w:fill="auto"/>
          </w:tcPr>
          <w:p w:rsidR="00FD1F14" w:rsidRPr="00D4009D" w:rsidRDefault="00FD1F14" w:rsidP="009B39DA">
            <w:pPr>
              <w:spacing w:beforeLines="60" w:before="144"/>
              <w:jc w:val="center"/>
              <w:rPr>
                <w:rFonts w:cs="Arial"/>
                <w:b/>
              </w:rPr>
            </w:pPr>
            <w:r w:rsidRPr="00D4009D">
              <w:rPr>
                <w:rFonts w:cs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4009D">
              <w:rPr>
                <w:rFonts w:cs="Arial"/>
                <w:b/>
              </w:rPr>
              <w:instrText xml:space="preserve"> FORMTEXT </w:instrText>
            </w:r>
            <w:r w:rsidRPr="00D4009D">
              <w:rPr>
                <w:rFonts w:cs="Arial"/>
                <w:b/>
              </w:rPr>
            </w:r>
            <w:r w:rsidRPr="00D4009D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 w:rsidRPr="00D4009D">
              <w:rPr>
                <w:rFonts w:cs="Arial"/>
                <w:b/>
              </w:rPr>
              <w:fldChar w:fldCharType="end"/>
            </w:r>
          </w:p>
        </w:tc>
      </w:tr>
      <w:tr w:rsidR="00FD1F14" w:rsidRPr="00D4009D" w:rsidTr="009B39DA">
        <w:trPr>
          <w:trHeight w:hRule="exact" w:val="446"/>
          <w:jc w:val="center"/>
        </w:trPr>
        <w:tc>
          <w:tcPr>
            <w:tcW w:w="1349" w:type="dxa"/>
            <w:vMerge/>
            <w:shd w:val="clear" w:color="auto" w:fill="auto"/>
          </w:tcPr>
          <w:p w:rsidR="00FD1F14" w:rsidRDefault="00FD1F14" w:rsidP="009B39DA">
            <w:pPr>
              <w:spacing w:before="120" w:after="0" w:line="240" w:lineRule="auto"/>
              <w:rPr>
                <w:rFonts w:cs="Arial"/>
                <w:b/>
              </w:rPr>
            </w:pPr>
          </w:p>
        </w:tc>
        <w:tc>
          <w:tcPr>
            <w:tcW w:w="6039" w:type="dxa"/>
            <w:gridSpan w:val="12"/>
            <w:shd w:val="clear" w:color="auto" w:fill="auto"/>
          </w:tcPr>
          <w:p w:rsidR="00FD1F14" w:rsidRPr="00A51150" w:rsidRDefault="00FD1F14" w:rsidP="009B39DA">
            <w:pPr>
              <w:spacing w:beforeLines="60" w:before="144" w:after="0" w:line="240" w:lineRule="auto"/>
              <w:rPr>
                <w:rFonts w:cs="Arial"/>
                <w:b/>
              </w:rPr>
            </w:pPr>
            <w:r w:rsidRPr="00A51150">
              <w:rPr>
                <w:rFonts w:cs="Arial"/>
                <w:b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150">
              <w:rPr>
                <w:rFonts w:cs="Arial"/>
                <w:b/>
              </w:rPr>
              <w:instrText xml:space="preserve"> FORMCHECKBOX </w:instrText>
            </w:r>
            <w:r w:rsidRPr="00A51150">
              <w:rPr>
                <w:rFonts w:cs="Arial"/>
                <w:b/>
              </w:rPr>
            </w:r>
            <w:r w:rsidRPr="00A51150">
              <w:rPr>
                <w:rFonts w:cs="Arial"/>
                <w:b/>
              </w:rPr>
              <w:fldChar w:fldCharType="end"/>
            </w:r>
            <w:r w:rsidRPr="00A51150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TV</w:t>
            </w:r>
          </w:p>
          <w:p w:rsidR="00FD1F14" w:rsidRPr="00A51150" w:rsidRDefault="00FD1F14" w:rsidP="009B39DA">
            <w:pPr>
              <w:spacing w:beforeLines="60" w:before="144" w:after="0" w:line="240" w:lineRule="auto"/>
              <w:rPr>
                <w:rFonts w:cs="Arial"/>
                <w:b/>
              </w:rPr>
            </w:pPr>
          </w:p>
        </w:tc>
        <w:tc>
          <w:tcPr>
            <w:tcW w:w="3845" w:type="dxa"/>
            <w:gridSpan w:val="4"/>
            <w:shd w:val="clear" w:color="auto" w:fill="auto"/>
          </w:tcPr>
          <w:p w:rsidR="00FD1F14" w:rsidRPr="00D4009D" w:rsidRDefault="00FD1F14" w:rsidP="009B39DA">
            <w:pPr>
              <w:spacing w:beforeLines="60" w:before="144"/>
              <w:jc w:val="center"/>
              <w:rPr>
                <w:rFonts w:cs="Arial"/>
                <w:b/>
              </w:rPr>
            </w:pPr>
          </w:p>
        </w:tc>
      </w:tr>
      <w:tr w:rsidR="00FD1F14" w:rsidRPr="00D4009D" w:rsidTr="00BF58B3">
        <w:trPr>
          <w:trHeight w:val="2294"/>
          <w:jc w:val="center"/>
        </w:trPr>
        <w:tc>
          <w:tcPr>
            <w:tcW w:w="1349" w:type="dxa"/>
            <w:vMerge/>
            <w:shd w:val="clear" w:color="auto" w:fill="auto"/>
          </w:tcPr>
          <w:p w:rsidR="00FD1F14" w:rsidRDefault="00FD1F14" w:rsidP="009B39DA">
            <w:pPr>
              <w:spacing w:before="120" w:after="0" w:line="240" w:lineRule="auto"/>
              <w:rPr>
                <w:rFonts w:cs="Arial"/>
                <w:b/>
              </w:rPr>
            </w:pPr>
          </w:p>
        </w:tc>
        <w:tc>
          <w:tcPr>
            <w:tcW w:w="6039" w:type="dxa"/>
            <w:gridSpan w:val="12"/>
            <w:shd w:val="clear" w:color="auto" w:fill="auto"/>
          </w:tcPr>
          <w:p w:rsidR="00FD1F14" w:rsidRPr="00A51150" w:rsidRDefault="00FD1F14" w:rsidP="009B39DA">
            <w:pPr>
              <w:spacing w:beforeLines="60" w:before="144" w:after="0" w:line="240" w:lineRule="auto"/>
              <w:rPr>
                <w:rFonts w:cs="Arial"/>
                <w:b/>
              </w:rPr>
            </w:pPr>
            <w:r w:rsidRPr="00A51150">
              <w:rPr>
                <w:rFonts w:cs="Arial"/>
                <w:b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150">
              <w:rPr>
                <w:rFonts w:cs="Arial"/>
                <w:b/>
              </w:rPr>
              <w:instrText xml:space="preserve"> FORMCHECKBOX </w:instrText>
            </w:r>
            <w:r w:rsidRPr="00A51150">
              <w:rPr>
                <w:rFonts w:cs="Arial"/>
                <w:b/>
              </w:rPr>
            </w:r>
            <w:r w:rsidRPr="00A51150">
              <w:rPr>
                <w:rFonts w:cs="Arial"/>
                <w:b/>
              </w:rPr>
              <w:fldChar w:fldCharType="end"/>
            </w:r>
            <w:r w:rsidRPr="00A51150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Other: </w:t>
            </w:r>
            <w:r>
              <w:rPr>
                <w:rFonts w:cs="Arial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27"/>
          </w:p>
        </w:tc>
        <w:tc>
          <w:tcPr>
            <w:tcW w:w="3845" w:type="dxa"/>
            <w:gridSpan w:val="4"/>
            <w:shd w:val="clear" w:color="auto" w:fill="auto"/>
          </w:tcPr>
          <w:p w:rsidR="00FD1F14" w:rsidRPr="00D4009D" w:rsidRDefault="00FD1F14" w:rsidP="009B39DA">
            <w:pPr>
              <w:spacing w:beforeLines="60" w:before="144"/>
              <w:jc w:val="center"/>
              <w:rPr>
                <w:rFonts w:cs="Arial"/>
                <w:b/>
              </w:rPr>
            </w:pPr>
            <w:r w:rsidRPr="00D4009D">
              <w:rPr>
                <w:rFonts w:cs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4009D">
              <w:rPr>
                <w:rFonts w:cs="Arial"/>
                <w:b/>
              </w:rPr>
              <w:instrText xml:space="preserve"> FORMTEXT </w:instrText>
            </w:r>
            <w:r w:rsidRPr="00D4009D">
              <w:rPr>
                <w:rFonts w:cs="Arial"/>
                <w:b/>
              </w:rPr>
            </w:r>
            <w:r w:rsidRPr="00D4009D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 w:rsidRPr="00D4009D">
              <w:rPr>
                <w:rFonts w:cs="Arial"/>
                <w:b/>
              </w:rPr>
              <w:fldChar w:fldCharType="end"/>
            </w:r>
          </w:p>
        </w:tc>
      </w:tr>
      <w:tr w:rsidR="00FD1F14" w:rsidRPr="00D4009D" w:rsidTr="009B39DA">
        <w:trPr>
          <w:trHeight w:hRule="exact" w:val="446"/>
          <w:jc w:val="center"/>
        </w:trPr>
        <w:tc>
          <w:tcPr>
            <w:tcW w:w="11233" w:type="dxa"/>
            <w:gridSpan w:val="17"/>
            <w:shd w:val="clear" w:color="auto" w:fill="7C8B60"/>
          </w:tcPr>
          <w:p w:rsidR="00FD1F14" w:rsidRPr="00D4009D" w:rsidRDefault="00FD1F14" w:rsidP="009B39DA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color w:val="FFFFFF"/>
                <w:sz w:val="24"/>
                <w:szCs w:val="24"/>
              </w:rPr>
              <w:lastRenderedPageBreak/>
              <w:t>Step 6</w:t>
            </w:r>
            <w:r w:rsidRPr="00D4009D">
              <w:rPr>
                <w:rFonts w:cs="Arial"/>
                <w:b/>
                <w:color w:val="FFFFFF"/>
                <w:sz w:val="24"/>
                <w:szCs w:val="24"/>
              </w:rPr>
              <w:t xml:space="preserve">: </w:t>
            </w:r>
            <w:r>
              <w:rPr>
                <w:rFonts w:cs="Arial"/>
                <w:b/>
                <w:color w:val="FFFFFF"/>
                <w:sz w:val="24"/>
                <w:szCs w:val="24"/>
              </w:rPr>
              <w:t>Graphics/Website</w:t>
            </w:r>
          </w:p>
        </w:tc>
      </w:tr>
      <w:tr w:rsidR="00FD1F14" w:rsidRPr="00D4009D" w:rsidTr="009B39DA">
        <w:trPr>
          <w:trHeight w:hRule="exact" w:val="446"/>
          <w:jc w:val="center"/>
        </w:trPr>
        <w:tc>
          <w:tcPr>
            <w:tcW w:w="6479" w:type="dxa"/>
            <w:gridSpan w:val="11"/>
            <w:shd w:val="clear" w:color="auto" w:fill="auto"/>
          </w:tcPr>
          <w:p w:rsidR="00FD1F14" w:rsidRDefault="00FD1F14" w:rsidP="009B39DA">
            <w:pPr>
              <w:spacing w:beforeLines="60" w:before="144" w:after="0" w:line="240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Does this event have already a graphic associated with it?</w:t>
            </w:r>
          </w:p>
        </w:tc>
        <w:tc>
          <w:tcPr>
            <w:tcW w:w="4754" w:type="dxa"/>
            <w:gridSpan w:val="6"/>
            <w:shd w:val="clear" w:color="auto" w:fill="auto"/>
          </w:tcPr>
          <w:p w:rsidR="00FD1F14" w:rsidRPr="00D4009D" w:rsidRDefault="00FD1F14" w:rsidP="009B39DA">
            <w:pPr>
              <w:spacing w:beforeLines="60" w:before="144" w:after="0" w:line="240" w:lineRule="auto"/>
              <w:rPr>
                <w:rFonts w:cs="Arial"/>
              </w:rPr>
            </w:pPr>
            <w:r w:rsidRPr="00D4009D">
              <w:rPr>
                <w:rFonts w:cs="Arial"/>
                <w:b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09D">
              <w:rPr>
                <w:rFonts w:cs="Arial"/>
                <w:b/>
              </w:rPr>
              <w:instrText xml:space="preserve"> FORMCHECKBOX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end"/>
            </w:r>
            <w:r w:rsidRPr="00D4009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 Yes     </w:t>
            </w:r>
            <w:r w:rsidRPr="00D4009D">
              <w:rPr>
                <w:rFonts w:cs="Arial"/>
                <w:b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09D">
              <w:rPr>
                <w:rFonts w:cs="Arial"/>
                <w:b/>
              </w:rPr>
              <w:instrText xml:space="preserve"> FORMCHECKBOX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end"/>
            </w:r>
            <w:r w:rsidRPr="00D4009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 No</w:t>
            </w:r>
          </w:p>
          <w:p w:rsidR="00FD1F14" w:rsidRPr="00D4009D" w:rsidRDefault="00FD1F14" w:rsidP="009B39DA">
            <w:pPr>
              <w:spacing w:beforeLines="60" w:before="144" w:after="0" w:line="240" w:lineRule="auto"/>
              <w:rPr>
                <w:rFonts w:cs="Arial"/>
                <w:b/>
              </w:rPr>
            </w:pPr>
          </w:p>
        </w:tc>
      </w:tr>
      <w:tr w:rsidR="00FD1F14" w:rsidRPr="00D4009D" w:rsidTr="009B39DA">
        <w:trPr>
          <w:trHeight w:hRule="exact" w:val="893"/>
          <w:jc w:val="center"/>
        </w:trPr>
        <w:tc>
          <w:tcPr>
            <w:tcW w:w="6479" w:type="dxa"/>
            <w:gridSpan w:val="11"/>
            <w:shd w:val="clear" w:color="auto" w:fill="auto"/>
          </w:tcPr>
          <w:p w:rsidR="00FD1F14" w:rsidRDefault="00FD1F14" w:rsidP="009B39DA">
            <w:pPr>
              <w:spacing w:beforeLines="60" w:before="144" w:after="0" w:line="240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Graphics cannot be created for each event, but if possible, would it be beneficial to have a graphic created?</w:t>
            </w:r>
          </w:p>
        </w:tc>
        <w:tc>
          <w:tcPr>
            <w:tcW w:w="4754" w:type="dxa"/>
            <w:gridSpan w:val="6"/>
            <w:shd w:val="clear" w:color="auto" w:fill="auto"/>
          </w:tcPr>
          <w:p w:rsidR="00FD1F14" w:rsidRPr="00D4009D" w:rsidRDefault="00FD1F14" w:rsidP="009B39DA">
            <w:pPr>
              <w:spacing w:beforeLines="60" w:before="144" w:after="0" w:line="240" w:lineRule="auto"/>
              <w:rPr>
                <w:rFonts w:cs="Arial"/>
              </w:rPr>
            </w:pPr>
            <w:r w:rsidRPr="00D4009D">
              <w:rPr>
                <w:rFonts w:cs="Arial"/>
                <w:b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09D">
              <w:rPr>
                <w:rFonts w:cs="Arial"/>
                <w:b/>
              </w:rPr>
              <w:instrText xml:space="preserve"> FORMCHECKBOX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end"/>
            </w:r>
            <w:r w:rsidRPr="00D4009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 Yes     </w:t>
            </w:r>
            <w:r w:rsidRPr="00D4009D">
              <w:rPr>
                <w:rFonts w:cs="Arial"/>
                <w:b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09D">
              <w:rPr>
                <w:rFonts w:cs="Arial"/>
                <w:b/>
              </w:rPr>
              <w:instrText xml:space="preserve"> FORMCHECKBOX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end"/>
            </w:r>
            <w:r w:rsidRPr="00D4009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 No</w:t>
            </w:r>
          </w:p>
          <w:p w:rsidR="00FD1F14" w:rsidRPr="00D4009D" w:rsidRDefault="00FD1F14" w:rsidP="009B39DA">
            <w:pPr>
              <w:spacing w:beforeLines="60" w:before="144" w:after="0" w:line="240" w:lineRule="auto"/>
              <w:rPr>
                <w:rFonts w:cs="Arial"/>
                <w:b/>
              </w:rPr>
            </w:pPr>
          </w:p>
        </w:tc>
      </w:tr>
      <w:tr w:rsidR="00FD1F14" w:rsidRPr="00D4009D" w:rsidTr="009B39DA">
        <w:trPr>
          <w:trHeight w:hRule="exact" w:val="1701"/>
          <w:jc w:val="center"/>
        </w:trPr>
        <w:tc>
          <w:tcPr>
            <w:tcW w:w="11233" w:type="dxa"/>
            <w:gridSpan w:val="17"/>
            <w:shd w:val="clear" w:color="auto" w:fill="auto"/>
          </w:tcPr>
          <w:p w:rsidR="00FD1F14" w:rsidRDefault="00FD1F14" w:rsidP="009B39DA">
            <w:pPr>
              <w:spacing w:beforeLines="60" w:before="144" w:after="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Briefly give any details, which would be helpful in the design of a graphic (i.e. theme, color scheme, alternative uses, etc.)</w:t>
            </w:r>
          </w:p>
          <w:p w:rsidR="00FD1F14" w:rsidRDefault="00FD1F14" w:rsidP="009B39DA">
            <w:pPr>
              <w:spacing w:beforeLines="60" w:before="144"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8" w:name="Text42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28"/>
          </w:p>
          <w:p w:rsidR="00FD1F14" w:rsidRDefault="00FD1F14" w:rsidP="009B39DA">
            <w:pPr>
              <w:spacing w:beforeLines="60" w:before="144" w:after="0" w:line="240" w:lineRule="auto"/>
              <w:rPr>
                <w:rFonts w:cs="Arial"/>
                <w:b/>
              </w:rPr>
            </w:pPr>
          </w:p>
          <w:p w:rsidR="00FD1F14" w:rsidRPr="00D4009D" w:rsidRDefault="00FD1F14" w:rsidP="009B39DA">
            <w:pPr>
              <w:spacing w:beforeLines="60" w:before="144" w:after="0" w:line="240" w:lineRule="auto"/>
              <w:rPr>
                <w:rFonts w:cs="Arial"/>
                <w:b/>
              </w:rPr>
            </w:pPr>
          </w:p>
        </w:tc>
      </w:tr>
      <w:tr w:rsidR="00FD1F14" w:rsidRPr="00D4009D" w:rsidTr="009B39DA">
        <w:trPr>
          <w:trHeight w:hRule="exact" w:val="446"/>
          <w:jc w:val="center"/>
        </w:trPr>
        <w:tc>
          <w:tcPr>
            <w:tcW w:w="6479" w:type="dxa"/>
            <w:gridSpan w:val="11"/>
            <w:shd w:val="clear" w:color="auto" w:fill="auto"/>
          </w:tcPr>
          <w:p w:rsidR="00FD1F14" w:rsidRPr="00D4009D" w:rsidRDefault="00FD1F14" w:rsidP="009B39DA">
            <w:pPr>
              <w:spacing w:beforeLines="60" w:before="144"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  <w:b/>
              </w:rPr>
              <w:t xml:space="preserve">Would it be desirable to have the recorded audio posted to the web? </w:t>
            </w:r>
          </w:p>
          <w:p w:rsidR="00FD1F14" w:rsidRDefault="00FD1F14" w:rsidP="009B39DA">
            <w:pPr>
              <w:spacing w:beforeLines="60" w:before="144" w:after="0" w:line="240" w:lineRule="auto"/>
              <w:jc w:val="right"/>
              <w:rPr>
                <w:rFonts w:cs="Arial"/>
                <w:b/>
              </w:rPr>
            </w:pPr>
          </w:p>
          <w:p w:rsidR="00FD1F14" w:rsidRPr="00D4009D" w:rsidRDefault="00FD1F14" w:rsidP="009B39DA">
            <w:pPr>
              <w:spacing w:beforeLines="60" w:before="144" w:after="0" w:line="240" w:lineRule="auto"/>
              <w:rPr>
                <w:rFonts w:cs="Arial"/>
              </w:rPr>
            </w:pPr>
            <w:r w:rsidRPr="00D4009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D4009D">
              <w:rPr>
                <w:rFonts w:cs="Arial"/>
              </w:rPr>
              <w:instrText xml:space="preserve"> FORMTEXT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</w:rPr>
              <w:fldChar w:fldCharType="end"/>
            </w:r>
          </w:p>
          <w:p w:rsidR="00FD1F14" w:rsidRPr="00D4009D" w:rsidRDefault="00FD1F14" w:rsidP="009B39DA">
            <w:pPr>
              <w:spacing w:beforeLines="60" w:before="144" w:after="0" w:line="240" w:lineRule="auto"/>
              <w:rPr>
                <w:rFonts w:cs="Arial"/>
              </w:rPr>
            </w:pPr>
          </w:p>
          <w:p w:rsidR="00FD1F14" w:rsidRPr="00D4009D" w:rsidRDefault="00FD1F14" w:rsidP="009B39DA">
            <w:pPr>
              <w:spacing w:beforeLines="60" w:before="144" w:after="0" w:line="240" w:lineRule="auto"/>
              <w:rPr>
                <w:rFonts w:cs="Arial"/>
              </w:rPr>
            </w:pPr>
          </w:p>
          <w:p w:rsidR="00FD1F14" w:rsidRPr="00D4009D" w:rsidRDefault="00FD1F14" w:rsidP="009B39DA">
            <w:pPr>
              <w:spacing w:beforeLines="60" w:before="144" w:after="0" w:line="240" w:lineRule="auto"/>
              <w:rPr>
                <w:rFonts w:cs="Arial"/>
              </w:rPr>
            </w:pPr>
          </w:p>
          <w:p w:rsidR="00FD1F14" w:rsidRPr="00D4009D" w:rsidRDefault="00FD1F14" w:rsidP="009B39DA">
            <w:pPr>
              <w:spacing w:beforeLines="60" w:before="144" w:after="0" w:line="240" w:lineRule="auto"/>
              <w:rPr>
                <w:rFonts w:cs="Arial"/>
              </w:rPr>
            </w:pPr>
            <w:r w:rsidRPr="00D4009D">
              <w:rPr>
                <w:rFonts w:cs="Arial"/>
              </w:rPr>
              <w:t>xlcvncxnv</w:t>
            </w:r>
          </w:p>
          <w:p w:rsidR="00FD1F14" w:rsidRPr="00D4009D" w:rsidRDefault="00FD1F14" w:rsidP="009B39DA">
            <w:pPr>
              <w:spacing w:beforeLines="60" w:before="144" w:after="0" w:line="240" w:lineRule="auto"/>
              <w:jc w:val="right"/>
              <w:rPr>
                <w:rFonts w:cs="Arial"/>
              </w:rPr>
            </w:pPr>
            <w:r w:rsidRPr="00D4009D">
              <w:rPr>
                <w:rFonts w:cs="Arial"/>
                <w:b/>
              </w:rPr>
              <w:t>Contact Phone:</w:t>
            </w:r>
          </w:p>
          <w:p w:rsidR="00FD1F14" w:rsidRPr="00D4009D" w:rsidRDefault="00FD1F14" w:rsidP="009B39DA">
            <w:pPr>
              <w:spacing w:beforeLines="60" w:before="144" w:after="0" w:line="240" w:lineRule="auto"/>
              <w:rPr>
                <w:rFonts w:cs="Arial"/>
              </w:rPr>
            </w:pPr>
            <w:r w:rsidRPr="00D4009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D4009D">
              <w:rPr>
                <w:rFonts w:cs="Arial"/>
              </w:rPr>
              <w:instrText xml:space="preserve"> FORMTEXT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4009D">
              <w:rPr>
                <w:rFonts w:cs="Arial"/>
              </w:rPr>
              <w:fldChar w:fldCharType="end"/>
            </w:r>
          </w:p>
        </w:tc>
        <w:tc>
          <w:tcPr>
            <w:tcW w:w="4754" w:type="dxa"/>
            <w:gridSpan w:val="6"/>
            <w:shd w:val="clear" w:color="auto" w:fill="auto"/>
          </w:tcPr>
          <w:p w:rsidR="00FD1F14" w:rsidRPr="00D4009D" w:rsidRDefault="00FD1F14" w:rsidP="009B39DA">
            <w:pPr>
              <w:spacing w:beforeLines="60" w:before="144" w:after="0" w:line="240" w:lineRule="auto"/>
              <w:rPr>
                <w:rFonts w:cs="Arial"/>
              </w:rPr>
            </w:pPr>
            <w:r w:rsidRPr="00D4009D">
              <w:rPr>
                <w:rFonts w:cs="Arial"/>
                <w:b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09D">
              <w:rPr>
                <w:rFonts w:cs="Arial"/>
                <w:b/>
              </w:rPr>
              <w:instrText xml:space="preserve"> FORMCHECKBOX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end"/>
            </w:r>
            <w:r w:rsidRPr="00D4009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 Yes     </w:t>
            </w:r>
            <w:r w:rsidRPr="00D4009D">
              <w:rPr>
                <w:rFonts w:cs="Arial"/>
                <w:b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09D">
              <w:rPr>
                <w:rFonts w:cs="Arial"/>
                <w:b/>
              </w:rPr>
              <w:instrText xml:space="preserve"> FORMCHECKBOX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end"/>
            </w:r>
            <w:r w:rsidRPr="00D4009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 No</w:t>
            </w:r>
          </w:p>
          <w:p w:rsidR="00FD1F14" w:rsidRPr="00D4009D" w:rsidRDefault="00FD1F14" w:rsidP="009B39DA">
            <w:pPr>
              <w:spacing w:beforeLines="60" w:before="144" w:after="0" w:line="240" w:lineRule="auto"/>
              <w:rPr>
                <w:rFonts w:cs="Arial"/>
              </w:rPr>
            </w:pPr>
          </w:p>
          <w:p w:rsidR="00FD1F14" w:rsidRPr="00D4009D" w:rsidRDefault="00FD1F14" w:rsidP="009B39DA">
            <w:pPr>
              <w:spacing w:beforeLines="60" w:before="144" w:after="0" w:line="240" w:lineRule="auto"/>
              <w:jc w:val="right"/>
              <w:rPr>
                <w:rFonts w:cs="Arial"/>
              </w:rPr>
            </w:pPr>
          </w:p>
        </w:tc>
      </w:tr>
      <w:tr w:rsidR="00FD1F14" w:rsidRPr="00D4009D" w:rsidTr="009B39DA">
        <w:trPr>
          <w:trHeight w:hRule="exact" w:val="446"/>
          <w:jc w:val="center"/>
        </w:trPr>
        <w:tc>
          <w:tcPr>
            <w:tcW w:w="6479" w:type="dxa"/>
            <w:gridSpan w:val="11"/>
            <w:shd w:val="clear" w:color="auto" w:fill="auto"/>
          </w:tcPr>
          <w:p w:rsidR="00FD1F14" w:rsidRDefault="00FD1F14" w:rsidP="009B39DA">
            <w:pPr>
              <w:spacing w:beforeLines="60" w:before="144" w:after="0" w:line="240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Would it be desirable to have the PowerPoint posted to the web?</w:t>
            </w:r>
          </w:p>
        </w:tc>
        <w:tc>
          <w:tcPr>
            <w:tcW w:w="4754" w:type="dxa"/>
            <w:gridSpan w:val="6"/>
            <w:shd w:val="clear" w:color="auto" w:fill="auto"/>
          </w:tcPr>
          <w:p w:rsidR="00FD1F14" w:rsidRPr="00D4009D" w:rsidRDefault="00FD1F14" w:rsidP="009B39DA">
            <w:pPr>
              <w:spacing w:beforeLines="60" w:before="144" w:after="0" w:line="240" w:lineRule="auto"/>
              <w:rPr>
                <w:rFonts w:cs="Arial"/>
              </w:rPr>
            </w:pPr>
            <w:r w:rsidRPr="00D4009D">
              <w:rPr>
                <w:rFonts w:cs="Arial"/>
                <w:b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09D">
              <w:rPr>
                <w:rFonts w:cs="Arial"/>
                <w:b/>
              </w:rPr>
              <w:instrText xml:space="preserve"> FORMCHECKBOX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end"/>
            </w:r>
            <w:r w:rsidRPr="00D4009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 Yes     </w:t>
            </w:r>
            <w:r w:rsidRPr="00D4009D">
              <w:rPr>
                <w:rFonts w:cs="Arial"/>
                <w:b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09D">
              <w:rPr>
                <w:rFonts w:cs="Arial"/>
                <w:b/>
              </w:rPr>
              <w:instrText xml:space="preserve"> FORMCHECKBOX </w:instrText>
            </w:r>
            <w:r w:rsidRPr="00D4009D">
              <w:rPr>
                <w:rFonts w:cs="Arial"/>
              </w:rPr>
            </w:r>
            <w:r w:rsidRPr="00D4009D">
              <w:rPr>
                <w:rFonts w:cs="Arial"/>
              </w:rPr>
              <w:fldChar w:fldCharType="end"/>
            </w:r>
            <w:r w:rsidRPr="00D4009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 No</w:t>
            </w:r>
          </w:p>
          <w:p w:rsidR="00FD1F14" w:rsidRPr="00D4009D" w:rsidRDefault="00FD1F14" w:rsidP="009B39DA">
            <w:pPr>
              <w:spacing w:beforeLines="60" w:before="144" w:after="0" w:line="240" w:lineRule="auto"/>
              <w:jc w:val="right"/>
              <w:rPr>
                <w:rFonts w:cs="Arial"/>
              </w:rPr>
            </w:pPr>
          </w:p>
        </w:tc>
      </w:tr>
      <w:tr w:rsidR="00FD1F14" w:rsidRPr="00D4009D" w:rsidTr="00BF58B3">
        <w:trPr>
          <w:trHeight w:hRule="exact" w:val="446"/>
          <w:jc w:val="center"/>
        </w:trPr>
        <w:tc>
          <w:tcPr>
            <w:tcW w:w="11233" w:type="dxa"/>
            <w:gridSpan w:val="17"/>
            <w:shd w:val="clear" w:color="auto" w:fill="7C8B60"/>
          </w:tcPr>
          <w:p w:rsidR="00FD1F14" w:rsidRDefault="00FD1F14" w:rsidP="00BF58B3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color w:val="FFFFFF"/>
                <w:sz w:val="24"/>
                <w:szCs w:val="24"/>
              </w:rPr>
              <w:t>Step 8</w:t>
            </w:r>
            <w:r w:rsidRPr="00D4009D">
              <w:rPr>
                <w:rFonts w:cs="Arial"/>
                <w:b/>
                <w:color w:val="FFFFFF"/>
                <w:sz w:val="24"/>
                <w:szCs w:val="24"/>
              </w:rPr>
              <w:t xml:space="preserve">: </w:t>
            </w:r>
            <w:r>
              <w:rPr>
                <w:rFonts w:cs="Arial"/>
                <w:b/>
                <w:color w:val="FFFFFF"/>
                <w:sz w:val="24"/>
                <w:szCs w:val="24"/>
              </w:rPr>
              <w:t>Event Budget</w:t>
            </w:r>
          </w:p>
        </w:tc>
      </w:tr>
      <w:tr w:rsidR="00FD1F14" w:rsidRPr="00D4009D" w:rsidTr="00AC3763">
        <w:trPr>
          <w:trHeight w:hRule="exact" w:val="720"/>
          <w:jc w:val="center"/>
        </w:trPr>
        <w:tc>
          <w:tcPr>
            <w:tcW w:w="9451" w:type="dxa"/>
            <w:gridSpan w:val="15"/>
            <w:shd w:val="clear" w:color="auto" w:fill="auto"/>
            <w:vAlign w:val="center"/>
          </w:tcPr>
          <w:p w:rsidR="00FD1F14" w:rsidRPr="00441418" w:rsidRDefault="00FD1F14" w:rsidP="00BF58B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441418">
              <w:rPr>
                <w:b/>
              </w:rPr>
              <w:t>Category</w:t>
            </w:r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FD1F14" w:rsidRPr="00441418" w:rsidRDefault="00FD1F14" w:rsidP="00BF58B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441418">
              <w:rPr>
                <w:rFonts w:cs="Arial"/>
                <w:b/>
              </w:rPr>
              <w:t>Budgeted Amount</w:t>
            </w:r>
          </w:p>
        </w:tc>
      </w:tr>
      <w:tr w:rsidR="00FD1F14" w:rsidRPr="00D4009D" w:rsidTr="00AC3763">
        <w:trPr>
          <w:trHeight w:hRule="exact" w:val="446"/>
          <w:jc w:val="center"/>
        </w:trPr>
        <w:tc>
          <w:tcPr>
            <w:tcW w:w="9451" w:type="dxa"/>
            <w:gridSpan w:val="15"/>
            <w:shd w:val="clear" w:color="auto" w:fill="auto"/>
            <w:vAlign w:val="center"/>
          </w:tcPr>
          <w:p w:rsidR="00FD1F14" w:rsidRPr="00441418" w:rsidRDefault="00FD1F14" w:rsidP="00BF58B3">
            <w:pPr>
              <w:spacing w:after="0" w:line="240" w:lineRule="auto"/>
              <w:rPr>
                <w:b/>
              </w:rPr>
            </w:pPr>
            <w:r w:rsidRPr="00441418">
              <w:rPr>
                <w:b/>
              </w:rPr>
              <w:t>INCOME</w:t>
            </w:r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FD1F14" w:rsidRPr="00441418" w:rsidRDefault="00FD1F14" w:rsidP="00BF58B3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FD1F14" w:rsidRPr="00D4009D" w:rsidTr="00AC3763">
        <w:trPr>
          <w:trHeight w:hRule="exact" w:val="446"/>
          <w:jc w:val="center"/>
        </w:trPr>
        <w:tc>
          <w:tcPr>
            <w:tcW w:w="9451" w:type="dxa"/>
            <w:gridSpan w:val="15"/>
            <w:shd w:val="clear" w:color="auto" w:fill="auto"/>
            <w:vAlign w:val="center"/>
          </w:tcPr>
          <w:p w:rsidR="00FD1F14" w:rsidRPr="00441418" w:rsidRDefault="00FD1F14" w:rsidP="00BF58B3">
            <w:pPr>
              <w:spacing w:after="0" w:line="240" w:lineRule="auto"/>
              <w:ind w:left="379"/>
              <w:rPr>
                <w:b/>
              </w:rPr>
            </w:pPr>
            <w:r w:rsidRPr="00441418">
              <w:rPr>
                <w:b/>
              </w:rPr>
              <w:t xml:space="preserve">Income Source 1: </w:t>
            </w:r>
            <w:r w:rsidRPr="00441418"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9" w:name="Text46"/>
            <w:r w:rsidRPr="00441418">
              <w:rPr>
                <w:b/>
              </w:rPr>
              <w:instrText xml:space="preserve"> FORMTEXT </w:instrText>
            </w:r>
            <w:r w:rsidRPr="00441418">
              <w:rPr>
                <w:b/>
              </w:rPr>
            </w:r>
            <w:r w:rsidRPr="00441418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441418">
              <w:rPr>
                <w:b/>
              </w:rPr>
              <w:fldChar w:fldCharType="end"/>
            </w:r>
            <w:bookmarkEnd w:id="29"/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FD1F14" w:rsidRPr="00441418" w:rsidRDefault="00FD1F14" w:rsidP="00BF58B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441418">
              <w:rPr>
                <w:rFonts w:cs="Arial"/>
                <w:b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0" w:name="Text47"/>
            <w:r w:rsidRPr="00441418">
              <w:rPr>
                <w:rFonts w:cs="Arial"/>
                <w:b/>
              </w:rPr>
              <w:instrText xml:space="preserve"> FORMTEXT </w:instrText>
            </w:r>
            <w:r w:rsidRPr="00441418">
              <w:rPr>
                <w:rFonts w:cs="Arial"/>
                <w:b/>
              </w:rPr>
            </w:r>
            <w:r w:rsidRPr="00441418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 w:rsidRPr="00441418">
              <w:rPr>
                <w:rFonts w:cs="Arial"/>
                <w:b/>
              </w:rPr>
              <w:fldChar w:fldCharType="end"/>
            </w:r>
            <w:bookmarkEnd w:id="30"/>
          </w:p>
        </w:tc>
      </w:tr>
      <w:tr w:rsidR="00FD1F14" w:rsidRPr="00D4009D" w:rsidTr="00AC3763">
        <w:trPr>
          <w:trHeight w:hRule="exact" w:val="446"/>
          <w:jc w:val="center"/>
        </w:trPr>
        <w:tc>
          <w:tcPr>
            <w:tcW w:w="9451" w:type="dxa"/>
            <w:gridSpan w:val="15"/>
            <w:shd w:val="clear" w:color="auto" w:fill="auto"/>
            <w:vAlign w:val="center"/>
          </w:tcPr>
          <w:p w:rsidR="00FD1F14" w:rsidRPr="00441418" w:rsidRDefault="00FD1F14" w:rsidP="00BF58B3">
            <w:pPr>
              <w:spacing w:after="0" w:line="240" w:lineRule="auto"/>
              <w:ind w:left="379"/>
              <w:rPr>
                <w:b/>
              </w:rPr>
            </w:pPr>
            <w:r w:rsidRPr="00441418">
              <w:rPr>
                <w:b/>
              </w:rPr>
              <w:t xml:space="preserve">Income Source 2: </w:t>
            </w:r>
            <w:r w:rsidRPr="00441418"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1" w:name="Text45"/>
            <w:r w:rsidRPr="00441418">
              <w:rPr>
                <w:b/>
              </w:rPr>
              <w:instrText xml:space="preserve"> FORMTEXT </w:instrText>
            </w:r>
            <w:r w:rsidRPr="00441418">
              <w:rPr>
                <w:b/>
              </w:rPr>
            </w:r>
            <w:r w:rsidRPr="00441418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441418">
              <w:rPr>
                <w:b/>
              </w:rPr>
              <w:fldChar w:fldCharType="end"/>
            </w:r>
            <w:bookmarkEnd w:id="31"/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FD1F14" w:rsidRPr="00441418" w:rsidRDefault="00FD1F14" w:rsidP="00BF58B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441418">
              <w:rPr>
                <w:rFonts w:cs="Arial"/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2" w:name="Text48"/>
            <w:r w:rsidRPr="00441418">
              <w:rPr>
                <w:rFonts w:cs="Arial"/>
                <w:b/>
              </w:rPr>
              <w:instrText xml:space="preserve"> FORMTEXT </w:instrText>
            </w:r>
            <w:r w:rsidRPr="00441418">
              <w:rPr>
                <w:rFonts w:cs="Arial"/>
                <w:b/>
              </w:rPr>
            </w:r>
            <w:r w:rsidRPr="00441418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 w:rsidRPr="00441418">
              <w:rPr>
                <w:rFonts w:cs="Arial"/>
                <w:b/>
              </w:rPr>
              <w:fldChar w:fldCharType="end"/>
            </w:r>
            <w:bookmarkEnd w:id="32"/>
          </w:p>
        </w:tc>
      </w:tr>
      <w:tr w:rsidR="00FD1F14" w:rsidRPr="00D4009D" w:rsidTr="00AC3763">
        <w:trPr>
          <w:trHeight w:hRule="exact" w:val="446"/>
          <w:jc w:val="center"/>
        </w:trPr>
        <w:tc>
          <w:tcPr>
            <w:tcW w:w="9451" w:type="dxa"/>
            <w:gridSpan w:val="15"/>
            <w:shd w:val="clear" w:color="auto" w:fill="auto"/>
            <w:vAlign w:val="center"/>
          </w:tcPr>
          <w:p w:rsidR="00FD1F14" w:rsidRPr="00441418" w:rsidRDefault="00FD1F14" w:rsidP="00BF58B3">
            <w:pPr>
              <w:spacing w:after="0" w:line="240" w:lineRule="auto"/>
              <w:rPr>
                <w:b/>
              </w:rPr>
            </w:pPr>
            <w:r w:rsidRPr="00441418">
              <w:rPr>
                <w:b/>
              </w:rPr>
              <w:t>EXPENSES</w:t>
            </w:r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FD1F14" w:rsidRPr="00441418" w:rsidRDefault="00FD1F14" w:rsidP="00BF58B3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FD1F14" w:rsidRPr="00D4009D" w:rsidTr="00AC3763">
        <w:trPr>
          <w:trHeight w:hRule="exact" w:val="446"/>
          <w:jc w:val="center"/>
        </w:trPr>
        <w:tc>
          <w:tcPr>
            <w:tcW w:w="9451" w:type="dxa"/>
            <w:gridSpan w:val="15"/>
            <w:shd w:val="clear" w:color="auto" w:fill="auto"/>
            <w:vAlign w:val="center"/>
          </w:tcPr>
          <w:p w:rsidR="00FD1F14" w:rsidRPr="00441418" w:rsidRDefault="00FD1F14" w:rsidP="00BF58B3">
            <w:pPr>
              <w:spacing w:after="0" w:line="240" w:lineRule="auto"/>
              <w:ind w:left="379"/>
              <w:rPr>
                <w:rFonts w:asciiTheme="majorHAnsi" w:hAnsiTheme="majorHAnsi"/>
                <w:b/>
              </w:rPr>
            </w:pPr>
            <w:r w:rsidRPr="00441418">
              <w:rPr>
                <w:rFonts w:asciiTheme="majorHAnsi" w:hAnsiTheme="majorHAnsi"/>
                <w:b/>
                <w:snapToGrid w:val="0"/>
                <w:color w:val="000000"/>
              </w:rPr>
              <w:t>Contracts:</w:t>
            </w:r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FD1F14" w:rsidRPr="00441418" w:rsidRDefault="00FD1F14" w:rsidP="00BF58B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441418">
              <w:rPr>
                <w:rFonts w:cs="Arial"/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41418">
              <w:rPr>
                <w:rFonts w:cs="Arial"/>
                <w:b/>
              </w:rPr>
              <w:instrText xml:space="preserve"> FORMTEXT </w:instrText>
            </w:r>
            <w:r w:rsidRPr="00441418">
              <w:rPr>
                <w:rFonts w:cs="Arial"/>
                <w:b/>
              </w:rPr>
            </w:r>
            <w:r w:rsidRPr="00441418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 w:rsidRPr="00441418">
              <w:rPr>
                <w:rFonts w:cs="Arial"/>
                <w:b/>
              </w:rPr>
              <w:fldChar w:fldCharType="end"/>
            </w:r>
          </w:p>
        </w:tc>
      </w:tr>
      <w:tr w:rsidR="00FD1F14" w:rsidRPr="00D4009D" w:rsidTr="00AC3763">
        <w:trPr>
          <w:trHeight w:hRule="exact" w:val="446"/>
          <w:jc w:val="center"/>
        </w:trPr>
        <w:tc>
          <w:tcPr>
            <w:tcW w:w="9451" w:type="dxa"/>
            <w:gridSpan w:val="15"/>
            <w:shd w:val="clear" w:color="auto" w:fill="auto"/>
            <w:vAlign w:val="center"/>
          </w:tcPr>
          <w:p w:rsidR="00FD1F14" w:rsidRPr="00441418" w:rsidRDefault="00FD1F14" w:rsidP="00BF58B3">
            <w:pPr>
              <w:spacing w:after="0" w:line="240" w:lineRule="auto"/>
              <w:ind w:left="379"/>
              <w:rPr>
                <w:rFonts w:asciiTheme="majorHAnsi" w:hAnsiTheme="majorHAnsi"/>
                <w:b/>
              </w:rPr>
            </w:pPr>
            <w:r w:rsidRPr="00441418">
              <w:rPr>
                <w:rFonts w:asciiTheme="majorHAnsi" w:hAnsiTheme="majorHAnsi"/>
                <w:b/>
                <w:snapToGrid w:val="0"/>
                <w:color w:val="000000"/>
              </w:rPr>
              <w:t xml:space="preserve">Housing: </w:t>
            </w:r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FD1F14" w:rsidRPr="00441418" w:rsidRDefault="00FD1F14" w:rsidP="00BF58B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441418">
              <w:rPr>
                <w:rFonts w:cs="Arial"/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41418">
              <w:rPr>
                <w:rFonts w:cs="Arial"/>
                <w:b/>
              </w:rPr>
              <w:instrText xml:space="preserve"> FORMTEXT </w:instrText>
            </w:r>
            <w:r w:rsidRPr="00441418">
              <w:rPr>
                <w:rFonts w:cs="Arial"/>
                <w:b/>
              </w:rPr>
            </w:r>
            <w:r w:rsidRPr="00441418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 w:rsidRPr="00441418">
              <w:rPr>
                <w:rFonts w:cs="Arial"/>
                <w:b/>
              </w:rPr>
              <w:fldChar w:fldCharType="end"/>
            </w:r>
          </w:p>
        </w:tc>
      </w:tr>
      <w:tr w:rsidR="00FD1F14" w:rsidRPr="00D4009D" w:rsidTr="00AC3763">
        <w:trPr>
          <w:trHeight w:hRule="exact" w:val="446"/>
          <w:jc w:val="center"/>
        </w:trPr>
        <w:tc>
          <w:tcPr>
            <w:tcW w:w="9451" w:type="dxa"/>
            <w:gridSpan w:val="15"/>
            <w:shd w:val="clear" w:color="auto" w:fill="auto"/>
            <w:vAlign w:val="center"/>
          </w:tcPr>
          <w:p w:rsidR="00FD1F14" w:rsidRPr="00441418" w:rsidRDefault="00FD1F14" w:rsidP="00BF58B3">
            <w:pPr>
              <w:spacing w:after="0" w:line="240" w:lineRule="auto"/>
              <w:ind w:left="379"/>
              <w:rPr>
                <w:rFonts w:asciiTheme="majorHAnsi" w:hAnsiTheme="majorHAnsi"/>
                <w:b/>
                <w:snapToGrid w:val="0"/>
                <w:color w:val="000000"/>
              </w:rPr>
            </w:pPr>
            <w:r w:rsidRPr="00441418">
              <w:rPr>
                <w:rFonts w:asciiTheme="majorHAnsi" w:hAnsiTheme="majorHAnsi"/>
                <w:b/>
                <w:snapToGrid w:val="0"/>
                <w:color w:val="000000"/>
              </w:rPr>
              <w:t>Travel:</w:t>
            </w:r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FD1F14" w:rsidRPr="00441418" w:rsidRDefault="00FD1F14" w:rsidP="00BF58B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441418">
              <w:rPr>
                <w:rFonts w:cs="Arial"/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41418">
              <w:rPr>
                <w:rFonts w:cs="Arial"/>
                <w:b/>
              </w:rPr>
              <w:instrText xml:space="preserve"> FORMTEXT </w:instrText>
            </w:r>
            <w:r w:rsidRPr="00441418">
              <w:rPr>
                <w:rFonts w:cs="Arial"/>
                <w:b/>
              </w:rPr>
            </w:r>
            <w:r w:rsidRPr="00441418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 w:rsidRPr="00441418">
              <w:rPr>
                <w:rFonts w:cs="Arial"/>
                <w:b/>
              </w:rPr>
              <w:fldChar w:fldCharType="end"/>
            </w:r>
          </w:p>
        </w:tc>
      </w:tr>
      <w:tr w:rsidR="00FD1F14" w:rsidRPr="00D4009D" w:rsidTr="00AC3763">
        <w:trPr>
          <w:trHeight w:hRule="exact" w:val="446"/>
          <w:jc w:val="center"/>
        </w:trPr>
        <w:tc>
          <w:tcPr>
            <w:tcW w:w="9451" w:type="dxa"/>
            <w:gridSpan w:val="15"/>
            <w:shd w:val="clear" w:color="auto" w:fill="auto"/>
            <w:vAlign w:val="center"/>
          </w:tcPr>
          <w:p w:rsidR="00FD1F14" w:rsidRPr="00441418" w:rsidRDefault="00FD1F14" w:rsidP="00BF58B3">
            <w:pPr>
              <w:spacing w:after="0" w:line="240" w:lineRule="auto"/>
              <w:ind w:left="379"/>
              <w:rPr>
                <w:rFonts w:asciiTheme="majorHAnsi" w:hAnsiTheme="majorHAnsi"/>
                <w:b/>
                <w:snapToGrid w:val="0"/>
                <w:color w:val="000000"/>
              </w:rPr>
            </w:pPr>
            <w:r w:rsidRPr="00441418">
              <w:rPr>
                <w:rFonts w:asciiTheme="majorHAnsi" w:hAnsiTheme="majorHAnsi"/>
                <w:b/>
                <w:snapToGrid w:val="0"/>
                <w:color w:val="000000"/>
              </w:rPr>
              <w:t xml:space="preserve">Food: </w:t>
            </w:r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FD1F14" w:rsidRPr="00441418" w:rsidRDefault="00FD1F14" w:rsidP="00BF58B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441418">
              <w:rPr>
                <w:rFonts w:cs="Arial"/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41418">
              <w:rPr>
                <w:rFonts w:cs="Arial"/>
                <w:b/>
              </w:rPr>
              <w:instrText xml:space="preserve"> FORMTEXT </w:instrText>
            </w:r>
            <w:r w:rsidRPr="00441418">
              <w:rPr>
                <w:rFonts w:cs="Arial"/>
                <w:b/>
              </w:rPr>
            </w:r>
            <w:r w:rsidRPr="00441418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 w:rsidRPr="00441418">
              <w:rPr>
                <w:rFonts w:cs="Arial"/>
                <w:b/>
              </w:rPr>
              <w:fldChar w:fldCharType="end"/>
            </w:r>
          </w:p>
        </w:tc>
      </w:tr>
      <w:tr w:rsidR="00FD1F14" w:rsidRPr="00D4009D" w:rsidTr="00AC3763">
        <w:trPr>
          <w:trHeight w:hRule="exact" w:val="446"/>
          <w:jc w:val="center"/>
        </w:trPr>
        <w:tc>
          <w:tcPr>
            <w:tcW w:w="9451" w:type="dxa"/>
            <w:gridSpan w:val="15"/>
            <w:shd w:val="clear" w:color="auto" w:fill="auto"/>
            <w:vAlign w:val="center"/>
          </w:tcPr>
          <w:p w:rsidR="00FD1F14" w:rsidRPr="00441418" w:rsidRDefault="00FD1F14" w:rsidP="00BF58B3">
            <w:pPr>
              <w:spacing w:after="0" w:line="240" w:lineRule="auto"/>
              <w:ind w:left="379"/>
              <w:rPr>
                <w:rFonts w:asciiTheme="majorHAnsi" w:hAnsiTheme="majorHAnsi"/>
                <w:b/>
                <w:snapToGrid w:val="0"/>
                <w:color w:val="000000"/>
              </w:rPr>
            </w:pPr>
            <w:r w:rsidRPr="00441418">
              <w:rPr>
                <w:rFonts w:asciiTheme="majorHAnsi" w:hAnsiTheme="majorHAnsi"/>
                <w:b/>
                <w:snapToGrid w:val="0"/>
                <w:color w:val="000000"/>
              </w:rPr>
              <w:t>Advertising/promo:</w:t>
            </w:r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FD1F14" w:rsidRPr="00441418" w:rsidRDefault="00FD1F14" w:rsidP="00BF58B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441418">
              <w:rPr>
                <w:rFonts w:cs="Arial"/>
                <w:b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41418">
              <w:rPr>
                <w:rFonts w:cs="Arial"/>
                <w:b/>
              </w:rPr>
              <w:instrText xml:space="preserve"> FORMTEXT </w:instrText>
            </w:r>
            <w:r w:rsidRPr="00441418">
              <w:rPr>
                <w:rFonts w:cs="Arial"/>
                <w:b/>
              </w:rPr>
            </w:r>
            <w:r w:rsidRPr="00441418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 w:rsidRPr="00441418">
              <w:rPr>
                <w:rFonts w:cs="Arial"/>
                <w:b/>
              </w:rPr>
              <w:fldChar w:fldCharType="end"/>
            </w:r>
          </w:p>
        </w:tc>
      </w:tr>
      <w:tr w:rsidR="00FD1F14" w:rsidRPr="00D4009D" w:rsidTr="00AC3763">
        <w:trPr>
          <w:trHeight w:hRule="exact" w:val="446"/>
          <w:jc w:val="center"/>
        </w:trPr>
        <w:tc>
          <w:tcPr>
            <w:tcW w:w="9451" w:type="dxa"/>
            <w:gridSpan w:val="15"/>
            <w:shd w:val="clear" w:color="auto" w:fill="auto"/>
            <w:vAlign w:val="center"/>
          </w:tcPr>
          <w:p w:rsidR="00FD1F14" w:rsidRPr="00441418" w:rsidRDefault="00FD1F14" w:rsidP="00BF58B3">
            <w:pPr>
              <w:spacing w:after="0" w:line="240" w:lineRule="auto"/>
              <w:ind w:left="379"/>
              <w:rPr>
                <w:rFonts w:asciiTheme="majorHAnsi" w:hAnsiTheme="majorHAnsi"/>
                <w:b/>
                <w:snapToGrid w:val="0"/>
                <w:color w:val="000000"/>
              </w:rPr>
            </w:pPr>
            <w:r w:rsidRPr="00441418">
              <w:rPr>
                <w:rFonts w:asciiTheme="majorHAnsi" w:hAnsiTheme="majorHAnsi"/>
                <w:b/>
                <w:snapToGrid w:val="0"/>
                <w:color w:val="000000"/>
              </w:rPr>
              <w:t>Media, technical:</w:t>
            </w:r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FD1F14" w:rsidRPr="00441418" w:rsidRDefault="00FD1F14" w:rsidP="00BF58B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441418">
              <w:rPr>
                <w:rFonts w:cs="Arial"/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41418">
              <w:rPr>
                <w:rFonts w:cs="Arial"/>
                <w:b/>
              </w:rPr>
              <w:instrText xml:space="preserve"> FORMTEXT </w:instrText>
            </w:r>
            <w:r w:rsidRPr="00441418">
              <w:rPr>
                <w:rFonts w:cs="Arial"/>
                <w:b/>
              </w:rPr>
            </w:r>
            <w:r w:rsidRPr="00441418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 w:rsidRPr="00441418">
              <w:rPr>
                <w:rFonts w:cs="Arial"/>
                <w:b/>
              </w:rPr>
              <w:fldChar w:fldCharType="end"/>
            </w:r>
          </w:p>
        </w:tc>
      </w:tr>
      <w:tr w:rsidR="00FD1F14" w:rsidRPr="00D4009D" w:rsidTr="00AC3763">
        <w:trPr>
          <w:trHeight w:hRule="exact" w:val="446"/>
          <w:jc w:val="center"/>
        </w:trPr>
        <w:tc>
          <w:tcPr>
            <w:tcW w:w="9451" w:type="dxa"/>
            <w:gridSpan w:val="15"/>
            <w:shd w:val="clear" w:color="auto" w:fill="auto"/>
            <w:vAlign w:val="center"/>
          </w:tcPr>
          <w:p w:rsidR="00FD1F14" w:rsidRPr="00441418" w:rsidRDefault="00FD1F14" w:rsidP="00BF58B3">
            <w:pPr>
              <w:spacing w:after="0" w:line="240" w:lineRule="auto"/>
              <w:ind w:left="379"/>
              <w:rPr>
                <w:rFonts w:asciiTheme="majorHAnsi" w:hAnsiTheme="majorHAnsi"/>
                <w:b/>
                <w:snapToGrid w:val="0"/>
                <w:color w:val="000000"/>
              </w:rPr>
            </w:pPr>
            <w:r w:rsidRPr="00441418">
              <w:rPr>
                <w:rFonts w:asciiTheme="majorHAnsi" w:hAnsiTheme="majorHAnsi"/>
                <w:b/>
                <w:snapToGrid w:val="0"/>
                <w:color w:val="000000"/>
              </w:rPr>
              <w:t>Print:</w:t>
            </w:r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FD1F14" w:rsidRPr="00441418" w:rsidRDefault="00FD1F14" w:rsidP="00BF58B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441418">
              <w:rPr>
                <w:rFonts w:cs="Arial"/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41418">
              <w:rPr>
                <w:rFonts w:cs="Arial"/>
                <w:b/>
              </w:rPr>
              <w:instrText xml:space="preserve"> FORMTEXT </w:instrText>
            </w:r>
            <w:r w:rsidRPr="00441418">
              <w:rPr>
                <w:rFonts w:cs="Arial"/>
                <w:b/>
              </w:rPr>
            </w:r>
            <w:r w:rsidRPr="00441418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 w:rsidRPr="00441418">
              <w:rPr>
                <w:rFonts w:cs="Arial"/>
                <w:b/>
              </w:rPr>
              <w:fldChar w:fldCharType="end"/>
            </w:r>
          </w:p>
        </w:tc>
      </w:tr>
      <w:tr w:rsidR="00FD1F14" w:rsidRPr="00D4009D" w:rsidTr="00AC3763">
        <w:trPr>
          <w:trHeight w:hRule="exact" w:val="446"/>
          <w:jc w:val="center"/>
        </w:trPr>
        <w:tc>
          <w:tcPr>
            <w:tcW w:w="9451" w:type="dxa"/>
            <w:gridSpan w:val="15"/>
            <w:shd w:val="clear" w:color="auto" w:fill="auto"/>
            <w:vAlign w:val="center"/>
          </w:tcPr>
          <w:p w:rsidR="00FD1F14" w:rsidRPr="00441418" w:rsidRDefault="00FD1F14" w:rsidP="00BF58B3">
            <w:pPr>
              <w:spacing w:after="0" w:line="240" w:lineRule="auto"/>
              <w:ind w:left="379"/>
              <w:rPr>
                <w:rFonts w:asciiTheme="majorHAnsi" w:hAnsiTheme="majorHAnsi"/>
                <w:b/>
                <w:snapToGrid w:val="0"/>
                <w:color w:val="000000"/>
              </w:rPr>
            </w:pPr>
            <w:r w:rsidRPr="00441418">
              <w:rPr>
                <w:rFonts w:asciiTheme="majorHAnsi" w:hAnsiTheme="majorHAnsi"/>
                <w:b/>
                <w:snapToGrid w:val="0"/>
                <w:color w:val="000000"/>
              </w:rPr>
              <w:t>Gifts:</w:t>
            </w:r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FD1F14" w:rsidRPr="00441418" w:rsidRDefault="00FD1F14" w:rsidP="00BF58B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441418">
              <w:rPr>
                <w:rFonts w:cs="Arial"/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41418">
              <w:rPr>
                <w:rFonts w:cs="Arial"/>
                <w:b/>
              </w:rPr>
              <w:instrText xml:space="preserve"> FORMTEXT </w:instrText>
            </w:r>
            <w:r w:rsidRPr="00441418">
              <w:rPr>
                <w:rFonts w:cs="Arial"/>
                <w:b/>
              </w:rPr>
            </w:r>
            <w:r w:rsidRPr="00441418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 w:rsidRPr="00441418">
              <w:rPr>
                <w:rFonts w:cs="Arial"/>
                <w:b/>
              </w:rPr>
              <w:fldChar w:fldCharType="end"/>
            </w:r>
          </w:p>
        </w:tc>
      </w:tr>
      <w:tr w:rsidR="00FD1F14" w:rsidRPr="00D4009D" w:rsidTr="00AC3763">
        <w:trPr>
          <w:trHeight w:hRule="exact" w:val="446"/>
          <w:jc w:val="center"/>
        </w:trPr>
        <w:tc>
          <w:tcPr>
            <w:tcW w:w="9451" w:type="dxa"/>
            <w:gridSpan w:val="15"/>
            <w:shd w:val="clear" w:color="auto" w:fill="auto"/>
            <w:vAlign w:val="center"/>
          </w:tcPr>
          <w:p w:rsidR="00FD1F14" w:rsidRPr="00441418" w:rsidRDefault="00FD1F14" w:rsidP="00BF58B3">
            <w:pPr>
              <w:spacing w:after="0" w:line="240" w:lineRule="auto"/>
              <w:ind w:left="379"/>
              <w:rPr>
                <w:rFonts w:asciiTheme="majorHAnsi" w:hAnsiTheme="majorHAnsi"/>
                <w:b/>
                <w:snapToGrid w:val="0"/>
                <w:color w:val="000000"/>
              </w:rPr>
            </w:pPr>
            <w:r w:rsidRPr="00441418">
              <w:rPr>
                <w:rFonts w:asciiTheme="majorHAnsi" w:hAnsiTheme="majorHAnsi"/>
                <w:b/>
                <w:snapToGrid w:val="0"/>
                <w:color w:val="000000"/>
              </w:rPr>
              <w:t>Honorariums:</w:t>
            </w:r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FD1F14" w:rsidRPr="00441418" w:rsidRDefault="00FD1F14" w:rsidP="00BF58B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441418">
              <w:rPr>
                <w:rFonts w:cs="Arial"/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41418">
              <w:rPr>
                <w:rFonts w:cs="Arial"/>
                <w:b/>
              </w:rPr>
              <w:instrText xml:space="preserve"> FORMTEXT </w:instrText>
            </w:r>
            <w:r w:rsidRPr="00441418">
              <w:rPr>
                <w:rFonts w:cs="Arial"/>
                <w:b/>
              </w:rPr>
            </w:r>
            <w:r w:rsidRPr="00441418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 w:rsidRPr="00441418">
              <w:rPr>
                <w:rFonts w:cs="Arial"/>
                <w:b/>
              </w:rPr>
              <w:fldChar w:fldCharType="end"/>
            </w:r>
          </w:p>
        </w:tc>
      </w:tr>
      <w:tr w:rsidR="00FD1F14" w:rsidRPr="00D4009D" w:rsidTr="00AC3763">
        <w:trPr>
          <w:trHeight w:hRule="exact" w:val="446"/>
          <w:jc w:val="center"/>
        </w:trPr>
        <w:tc>
          <w:tcPr>
            <w:tcW w:w="9451" w:type="dxa"/>
            <w:gridSpan w:val="15"/>
            <w:shd w:val="clear" w:color="auto" w:fill="auto"/>
            <w:vAlign w:val="center"/>
          </w:tcPr>
          <w:p w:rsidR="00FD1F14" w:rsidRPr="00441418" w:rsidRDefault="00FD1F14" w:rsidP="00BF58B3">
            <w:pPr>
              <w:spacing w:after="0" w:line="240" w:lineRule="auto"/>
              <w:ind w:left="379"/>
              <w:rPr>
                <w:rFonts w:asciiTheme="majorHAnsi" w:hAnsiTheme="majorHAnsi"/>
                <w:b/>
                <w:snapToGrid w:val="0"/>
                <w:color w:val="000000"/>
              </w:rPr>
            </w:pPr>
            <w:r w:rsidRPr="00441418">
              <w:rPr>
                <w:rFonts w:asciiTheme="majorHAnsi" w:hAnsiTheme="majorHAnsi"/>
                <w:b/>
                <w:snapToGrid w:val="0"/>
                <w:color w:val="000000"/>
              </w:rPr>
              <w:t>Decorations:</w:t>
            </w:r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FD1F14" w:rsidRPr="00441418" w:rsidRDefault="00FD1F14" w:rsidP="00BF58B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441418">
              <w:rPr>
                <w:rFonts w:cs="Arial"/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41418">
              <w:rPr>
                <w:rFonts w:cs="Arial"/>
                <w:b/>
              </w:rPr>
              <w:instrText xml:space="preserve"> FORMTEXT </w:instrText>
            </w:r>
            <w:r w:rsidRPr="00441418">
              <w:rPr>
                <w:rFonts w:cs="Arial"/>
                <w:b/>
              </w:rPr>
            </w:r>
            <w:r w:rsidRPr="00441418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 w:rsidRPr="00441418">
              <w:rPr>
                <w:rFonts w:cs="Arial"/>
                <w:b/>
              </w:rPr>
              <w:fldChar w:fldCharType="end"/>
            </w:r>
          </w:p>
        </w:tc>
      </w:tr>
      <w:tr w:rsidR="00FD1F14" w:rsidRPr="00D4009D" w:rsidTr="00AC3763">
        <w:trPr>
          <w:trHeight w:hRule="exact" w:val="446"/>
          <w:jc w:val="center"/>
        </w:trPr>
        <w:tc>
          <w:tcPr>
            <w:tcW w:w="9451" w:type="dxa"/>
            <w:gridSpan w:val="15"/>
            <w:shd w:val="clear" w:color="auto" w:fill="auto"/>
            <w:vAlign w:val="center"/>
          </w:tcPr>
          <w:p w:rsidR="00FD1F14" w:rsidRPr="00441418" w:rsidRDefault="00FD1F14" w:rsidP="00BF58B3">
            <w:pPr>
              <w:spacing w:after="0" w:line="240" w:lineRule="auto"/>
              <w:ind w:left="379"/>
              <w:rPr>
                <w:rFonts w:asciiTheme="majorHAnsi" w:hAnsiTheme="majorHAnsi"/>
                <w:b/>
                <w:snapToGrid w:val="0"/>
                <w:color w:val="000000"/>
              </w:rPr>
            </w:pPr>
            <w:r>
              <w:rPr>
                <w:rFonts w:asciiTheme="majorHAnsi" w:hAnsiTheme="majorHAnsi"/>
                <w:b/>
                <w:snapToGrid w:val="0"/>
                <w:color w:val="000000"/>
              </w:rPr>
              <w:t>Staff</w:t>
            </w:r>
            <w:r w:rsidRPr="00441418">
              <w:rPr>
                <w:rFonts w:asciiTheme="majorHAnsi" w:hAnsiTheme="majorHAnsi"/>
                <w:b/>
                <w:snapToGrid w:val="0"/>
                <w:color w:val="000000"/>
              </w:rPr>
              <w:t>:</w:t>
            </w:r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FD1F14" w:rsidRPr="00441418" w:rsidRDefault="00FD1F14" w:rsidP="00BF58B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441418">
              <w:rPr>
                <w:rFonts w:cs="Arial"/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41418">
              <w:rPr>
                <w:rFonts w:cs="Arial"/>
                <w:b/>
              </w:rPr>
              <w:instrText xml:space="preserve"> FORMTEXT </w:instrText>
            </w:r>
            <w:r w:rsidRPr="00441418">
              <w:rPr>
                <w:rFonts w:cs="Arial"/>
                <w:b/>
              </w:rPr>
            </w:r>
            <w:r w:rsidRPr="00441418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 w:rsidRPr="00441418">
              <w:rPr>
                <w:rFonts w:cs="Arial"/>
                <w:b/>
              </w:rPr>
              <w:fldChar w:fldCharType="end"/>
            </w:r>
          </w:p>
        </w:tc>
      </w:tr>
      <w:tr w:rsidR="00FD1F14" w:rsidRPr="00D4009D" w:rsidTr="00450A4D">
        <w:trPr>
          <w:trHeight w:hRule="exact" w:val="446"/>
          <w:jc w:val="center"/>
        </w:trPr>
        <w:tc>
          <w:tcPr>
            <w:tcW w:w="9451" w:type="dxa"/>
            <w:gridSpan w:val="15"/>
            <w:shd w:val="clear" w:color="auto" w:fill="auto"/>
            <w:vAlign w:val="center"/>
          </w:tcPr>
          <w:p w:rsidR="00FD1F14" w:rsidRPr="00441418" w:rsidRDefault="00FD1F14" w:rsidP="00BF58B3">
            <w:pPr>
              <w:spacing w:after="0" w:line="240" w:lineRule="auto"/>
              <w:ind w:left="379"/>
              <w:rPr>
                <w:rFonts w:asciiTheme="majorHAnsi" w:hAnsiTheme="majorHAnsi"/>
                <w:b/>
                <w:snapToGrid w:val="0"/>
                <w:color w:val="000000"/>
              </w:rPr>
            </w:pPr>
            <w:r w:rsidRPr="00441418">
              <w:rPr>
                <w:rFonts w:asciiTheme="majorHAnsi" w:hAnsiTheme="majorHAnsi"/>
                <w:b/>
                <w:snapToGrid w:val="0"/>
                <w:color w:val="000000"/>
              </w:rPr>
              <w:t>Equipment:</w:t>
            </w:r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FD1F14" w:rsidRPr="00441418" w:rsidRDefault="00FD1F14" w:rsidP="00BF58B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441418">
              <w:rPr>
                <w:rFonts w:cs="Arial"/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41418">
              <w:rPr>
                <w:rFonts w:cs="Arial"/>
                <w:b/>
              </w:rPr>
              <w:instrText xml:space="preserve"> FORMTEXT </w:instrText>
            </w:r>
            <w:r w:rsidRPr="00441418">
              <w:rPr>
                <w:rFonts w:cs="Arial"/>
                <w:b/>
              </w:rPr>
            </w:r>
            <w:r w:rsidRPr="00441418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 w:rsidRPr="00441418">
              <w:rPr>
                <w:rFonts w:cs="Arial"/>
                <w:b/>
              </w:rPr>
              <w:fldChar w:fldCharType="end"/>
            </w:r>
          </w:p>
        </w:tc>
      </w:tr>
      <w:tr w:rsidR="00FD1F14" w:rsidRPr="00D4009D" w:rsidTr="00450A4D">
        <w:trPr>
          <w:trHeight w:hRule="exact" w:val="446"/>
          <w:jc w:val="center"/>
        </w:trPr>
        <w:tc>
          <w:tcPr>
            <w:tcW w:w="9451" w:type="dxa"/>
            <w:gridSpan w:val="15"/>
            <w:shd w:val="clear" w:color="auto" w:fill="auto"/>
            <w:vAlign w:val="center"/>
          </w:tcPr>
          <w:p w:rsidR="00FD1F14" w:rsidRPr="00441418" w:rsidRDefault="00FD1F14" w:rsidP="00BF58B3">
            <w:pPr>
              <w:spacing w:after="0" w:line="240" w:lineRule="auto"/>
              <w:ind w:left="379"/>
              <w:rPr>
                <w:rFonts w:asciiTheme="majorHAnsi" w:hAnsiTheme="majorHAnsi"/>
                <w:b/>
                <w:snapToGrid w:val="0"/>
                <w:color w:val="000000"/>
              </w:rPr>
            </w:pPr>
            <w:r w:rsidRPr="00441418">
              <w:rPr>
                <w:rFonts w:asciiTheme="majorHAnsi" w:hAnsiTheme="majorHAnsi"/>
                <w:b/>
                <w:snapToGrid w:val="0"/>
                <w:color w:val="000000"/>
              </w:rPr>
              <w:t xml:space="preserve">Misc. expenses: </w:t>
            </w:r>
            <w:r w:rsidRPr="00441418">
              <w:rPr>
                <w:rFonts w:asciiTheme="majorHAnsi" w:hAnsiTheme="majorHAnsi"/>
                <w:b/>
                <w:snapToGrid w:val="0"/>
                <w:color w:val="00000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3" w:name="Text49"/>
            <w:r w:rsidRPr="00441418">
              <w:rPr>
                <w:rFonts w:asciiTheme="majorHAnsi" w:hAnsiTheme="majorHAnsi"/>
                <w:b/>
                <w:snapToGrid w:val="0"/>
                <w:color w:val="000000"/>
              </w:rPr>
              <w:instrText xml:space="preserve"> FORMTEXT </w:instrText>
            </w:r>
            <w:r w:rsidRPr="00441418">
              <w:rPr>
                <w:rFonts w:asciiTheme="majorHAnsi" w:hAnsiTheme="majorHAnsi"/>
                <w:b/>
                <w:snapToGrid w:val="0"/>
                <w:color w:val="000000"/>
              </w:rPr>
            </w:r>
            <w:r w:rsidRPr="00441418">
              <w:rPr>
                <w:rFonts w:asciiTheme="majorHAnsi" w:hAnsiTheme="majorHAnsi"/>
                <w:b/>
                <w:snapToGrid w:val="0"/>
                <w:color w:val="000000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Theme="majorHAnsi" w:hAnsiTheme="majorHAnsi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Theme="majorHAnsi" w:hAnsiTheme="majorHAnsi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Theme="majorHAnsi" w:hAnsiTheme="majorHAnsi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Theme="majorHAnsi" w:hAnsiTheme="majorHAnsi"/>
                <w:b/>
                <w:noProof/>
                <w:snapToGrid w:val="0"/>
                <w:color w:val="000000"/>
              </w:rPr>
              <w:t> </w:t>
            </w:r>
            <w:r w:rsidRPr="00441418">
              <w:rPr>
                <w:rFonts w:asciiTheme="majorHAnsi" w:hAnsiTheme="majorHAnsi"/>
                <w:b/>
                <w:snapToGrid w:val="0"/>
                <w:color w:val="000000"/>
              </w:rPr>
              <w:fldChar w:fldCharType="end"/>
            </w:r>
            <w:bookmarkEnd w:id="33"/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FD1F14" w:rsidRPr="00441418" w:rsidRDefault="00FD1F14" w:rsidP="00BF58B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441418">
              <w:rPr>
                <w:rFonts w:cs="Arial"/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41418">
              <w:rPr>
                <w:rFonts w:cs="Arial"/>
                <w:b/>
              </w:rPr>
              <w:instrText xml:space="preserve"> FORMTEXT </w:instrText>
            </w:r>
            <w:r w:rsidRPr="00441418">
              <w:rPr>
                <w:rFonts w:cs="Arial"/>
                <w:b/>
              </w:rPr>
            </w:r>
            <w:r w:rsidRPr="00441418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 w:rsidRPr="00441418">
              <w:rPr>
                <w:rFonts w:cs="Arial"/>
                <w:b/>
              </w:rPr>
              <w:fldChar w:fldCharType="end"/>
            </w:r>
          </w:p>
        </w:tc>
      </w:tr>
      <w:tr w:rsidR="00FD1F14" w:rsidRPr="00D4009D" w:rsidTr="00450A4D">
        <w:trPr>
          <w:trHeight w:hRule="exact" w:val="446"/>
          <w:jc w:val="center"/>
        </w:trPr>
        <w:tc>
          <w:tcPr>
            <w:tcW w:w="9451" w:type="dxa"/>
            <w:gridSpan w:val="15"/>
            <w:shd w:val="clear" w:color="auto" w:fill="auto"/>
            <w:vAlign w:val="center"/>
          </w:tcPr>
          <w:p w:rsidR="00FD1F14" w:rsidRPr="00441418" w:rsidRDefault="00FD1F14" w:rsidP="00BF58B3">
            <w:pPr>
              <w:spacing w:after="0" w:line="240" w:lineRule="auto"/>
              <w:rPr>
                <w:rFonts w:asciiTheme="majorHAnsi" w:hAnsiTheme="majorHAnsi"/>
                <w:b/>
                <w:snapToGrid w:val="0"/>
                <w:color w:val="000000"/>
              </w:rPr>
            </w:pPr>
            <w:r w:rsidRPr="00441418">
              <w:rPr>
                <w:rFonts w:asciiTheme="majorHAnsi" w:hAnsiTheme="majorHAnsi"/>
                <w:b/>
                <w:snapToGrid w:val="0"/>
                <w:color w:val="000000"/>
              </w:rPr>
              <w:t>SUBTOTAL EXPENSES</w:t>
            </w:r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FD1F14" w:rsidRPr="00441418" w:rsidRDefault="00FD1F14" w:rsidP="00BF58B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441418">
              <w:rPr>
                <w:rFonts w:cs="Arial"/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41418">
              <w:rPr>
                <w:rFonts w:cs="Arial"/>
                <w:b/>
              </w:rPr>
              <w:instrText xml:space="preserve"> FORMTEXT </w:instrText>
            </w:r>
            <w:r w:rsidRPr="00441418">
              <w:rPr>
                <w:rFonts w:cs="Arial"/>
                <w:b/>
              </w:rPr>
            </w:r>
            <w:r w:rsidRPr="00441418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 w:rsidRPr="00441418">
              <w:rPr>
                <w:rFonts w:cs="Arial"/>
                <w:b/>
              </w:rPr>
              <w:fldChar w:fldCharType="end"/>
            </w:r>
          </w:p>
        </w:tc>
      </w:tr>
      <w:tr w:rsidR="00FD1F14" w:rsidRPr="00D4009D" w:rsidTr="00450A4D">
        <w:trPr>
          <w:trHeight w:hRule="exact" w:val="446"/>
          <w:jc w:val="center"/>
        </w:trPr>
        <w:tc>
          <w:tcPr>
            <w:tcW w:w="9451" w:type="dxa"/>
            <w:gridSpan w:val="15"/>
            <w:shd w:val="clear" w:color="auto" w:fill="auto"/>
            <w:vAlign w:val="center"/>
          </w:tcPr>
          <w:p w:rsidR="00FD1F14" w:rsidRPr="00441418" w:rsidRDefault="00FD1F14" w:rsidP="00BF58B3">
            <w:pPr>
              <w:spacing w:after="0" w:line="240" w:lineRule="auto"/>
              <w:rPr>
                <w:rFonts w:asciiTheme="majorHAnsi" w:hAnsiTheme="majorHAnsi"/>
                <w:b/>
                <w:snapToGrid w:val="0"/>
                <w:color w:val="000000"/>
              </w:rPr>
            </w:pPr>
            <w:r w:rsidRPr="00441418">
              <w:rPr>
                <w:rFonts w:asciiTheme="majorHAnsi" w:hAnsiTheme="majorHAnsi"/>
                <w:b/>
                <w:snapToGrid w:val="0"/>
                <w:color w:val="000000"/>
              </w:rPr>
              <w:t>TOTAL</w:t>
            </w:r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FD1F14" w:rsidRPr="00441418" w:rsidRDefault="00FD1F14" w:rsidP="00BF58B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441418">
              <w:rPr>
                <w:rFonts w:cs="Arial"/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41418">
              <w:rPr>
                <w:rFonts w:cs="Arial"/>
                <w:b/>
              </w:rPr>
              <w:instrText xml:space="preserve"> FORMTEXT </w:instrText>
            </w:r>
            <w:r w:rsidRPr="00441418">
              <w:rPr>
                <w:rFonts w:cs="Arial"/>
                <w:b/>
              </w:rPr>
            </w:r>
            <w:r w:rsidRPr="00441418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 w:rsidRPr="00441418">
              <w:rPr>
                <w:rFonts w:cs="Arial"/>
                <w:b/>
              </w:rPr>
              <w:fldChar w:fldCharType="end"/>
            </w:r>
          </w:p>
        </w:tc>
      </w:tr>
      <w:tr w:rsidR="00450A4D" w:rsidRPr="00D4009D" w:rsidTr="00450A4D">
        <w:trPr>
          <w:trHeight w:hRule="exact" w:val="446"/>
          <w:jc w:val="center"/>
        </w:trPr>
        <w:tc>
          <w:tcPr>
            <w:tcW w:w="11233" w:type="dxa"/>
            <w:gridSpan w:val="17"/>
            <w:shd w:val="clear" w:color="auto" w:fill="7C8B60"/>
          </w:tcPr>
          <w:p w:rsidR="00450A4D" w:rsidRDefault="00450A4D" w:rsidP="00450A4D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color w:val="FFFFFF"/>
                <w:sz w:val="24"/>
                <w:szCs w:val="24"/>
              </w:rPr>
              <w:lastRenderedPageBreak/>
              <w:t>Step 9</w:t>
            </w:r>
            <w:r w:rsidRPr="00D4009D">
              <w:rPr>
                <w:rFonts w:cs="Arial"/>
                <w:b/>
                <w:color w:val="FFFFFF"/>
                <w:sz w:val="24"/>
                <w:szCs w:val="24"/>
              </w:rPr>
              <w:t xml:space="preserve">: </w:t>
            </w:r>
            <w:r>
              <w:rPr>
                <w:rFonts w:cs="Arial"/>
                <w:b/>
                <w:color w:val="FFFFFF"/>
                <w:sz w:val="24"/>
                <w:szCs w:val="24"/>
              </w:rPr>
              <w:t>Event Layout</w:t>
            </w:r>
          </w:p>
        </w:tc>
      </w:tr>
      <w:tr w:rsidR="00450A4D" w:rsidRPr="00D4009D" w:rsidTr="008C34AC">
        <w:trPr>
          <w:trHeight w:hRule="exact" w:val="13240"/>
          <w:jc w:val="center"/>
        </w:trPr>
        <w:tc>
          <w:tcPr>
            <w:tcW w:w="11233" w:type="dxa"/>
            <w:gridSpan w:val="17"/>
            <w:shd w:val="clear" w:color="auto" w:fill="auto"/>
          </w:tcPr>
          <w:p w:rsidR="00450A4D" w:rsidRDefault="00450A4D" w:rsidP="00450A4D">
            <w:pPr>
              <w:spacing w:before="60" w:after="6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If special set-up was requested in Step 3, please draw a diagram of the event set-up here:</w:t>
            </w:r>
          </w:p>
          <w:p w:rsidR="00450A4D" w:rsidRPr="000B567F" w:rsidRDefault="00450A4D" w:rsidP="00450A4D">
            <w:pPr>
              <w:spacing w:before="60" w:after="6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4" w:name="Text53"/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34"/>
          </w:p>
        </w:tc>
      </w:tr>
      <w:tr w:rsidR="00450A4D" w:rsidRPr="00D4009D" w:rsidTr="00450A4D">
        <w:trPr>
          <w:trHeight w:hRule="exact" w:val="446"/>
          <w:jc w:val="center"/>
        </w:trPr>
        <w:tc>
          <w:tcPr>
            <w:tcW w:w="11233" w:type="dxa"/>
            <w:gridSpan w:val="17"/>
            <w:shd w:val="clear" w:color="auto" w:fill="7C8B60"/>
          </w:tcPr>
          <w:p w:rsidR="00450A4D" w:rsidRDefault="00450A4D" w:rsidP="00450A4D">
            <w:pPr>
              <w:spacing w:before="60" w:after="6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color w:val="FFFFFF"/>
                <w:sz w:val="24"/>
                <w:szCs w:val="24"/>
              </w:rPr>
              <w:lastRenderedPageBreak/>
              <w:t>Details for Church Office Use:</w:t>
            </w:r>
          </w:p>
        </w:tc>
      </w:tr>
      <w:tr w:rsidR="00450A4D" w:rsidRPr="00D4009D" w:rsidTr="00450A4D">
        <w:trPr>
          <w:trHeight w:hRule="exact" w:val="446"/>
          <w:jc w:val="center"/>
        </w:trPr>
        <w:tc>
          <w:tcPr>
            <w:tcW w:w="3691" w:type="dxa"/>
            <w:gridSpan w:val="6"/>
            <w:shd w:val="clear" w:color="auto" w:fill="auto"/>
          </w:tcPr>
          <w:p w:rsidR="00450A4D" w:rsidRPr="004804DC" w:rsidRDefault="00450A4D" w:rsidP="00450A4D">
            <w:pPr>
              <w:spacing w:before="60" w:after="6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Date event request was received: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450A4D" w:rsidRPr="004804DC" w:rsidRDefault="00450A4D" w:rsidP="00450A4D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5" w:name="Text50"/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3870" w:type="dxa"/>
            <w:gridSpan w:val="7"/>
            <w:shd w:val="clear" w:color="auto" w:fill="auto"/>
          </w:tcPr>
          <w:p w:rsidR="00450A4D" w:rsidRPr="004804DC" w:rsidRDefault="00450A4D" w:rsidP="00450A4D">
            <w:pPr>
              <w:spacing w:before="60" w:after="6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Person who reviewed event request:</w:t>
            </w:r>
          </w:p>
        </w:tc>
        <w:tc>
          <w:tcPr>
            <w:tcW w:w="1782" w:type="dxa"/>
            <w:gridSpan w:val="2"/>
            <w:shd w:val="clear" w:color="auto" w:fill="auto"/>
          </w:tcPr>
          <w:p w:rsidR="00450A4D" w:rsidRPr="004804DC" w:rsidRDefault="00450A4D" w:rsidP="00450A4D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6" w:name="Text51"/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36"/>
          </w:p>
        </w:tc>
      </w:tr>
      <w:tr w:rsidR="00450A4D" w:rsidRPr="00D4009D" w:rsidTr="00450A4D">
        <w:trPr>
          <w:trHeight w:hRule="exact" w:val="446"/>
          <w:jc w:val="center"/>
        </w:trPr>
        <w:tc>
          <w:tcPr>
            <w:tcW w:w="3691" w:type="dxa"/>
            <w:gridSpan w:val="6"/>
            <w:shd w:val="clear" w:color="auto" w:fill="auto"/>
          </w:tcPr>
          <w:p w:rsidR="00450A4D" w:rsidRDefault="00450A4D" w:rsidP="00450A4D">
            <w:pPr>
              <w:spacing w:before="60" w:after="6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Date event request was reviewed: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450A4D" w:rsidRDefault="00450A4D" w:rsidP="00450A4D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gridSpan w:val="7"/>
            <w:shd w:val="clear" w:color="auto" w:fill="auto"/>
          </w:tcPr>
          <w:p w:rsidR="00450A4D" w:rsidRPr="004804DC" w:rsidRDefault="00450A4D" w:rsidP="00450A4D">
            <w:pPr>
              <w:spacing w:before="60" w:after="6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Date event was confirmed on MC:</w:t>
            </w:r>
          </w:p>
        </w:tc>
        <w:tc>
          <w:tcPr>
            <w:tcW w:w="1782" w:type="dxa"/>
            <w:gridSpan w:val="2"/>
            <w:shd w:val="clear" w:color="auto" w:fill="auto"/>
          </w:tcPr>
          <w:p w:rsidR="00450A4D" w:rsidRDefault="00450A4D" w:rsidP="00450A4D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</w:tr>
      <w:tr w:rsidR="00450A4D" w:rsidRPr="00D4009D" w:rsidTr="00450A4D">
        <w:trPr>
          <w:trHeight w:hRule="exact" w:val="446"/>
          <w:jc w:val="center"/>
        </w:trPr>
        <w:tc>
          <w:tcPr>
            <w:tcW w:w="2891" w:type="dxa"/>
            <w:gridSpan w:val="3"/>
            <w:shd w:val="clear" w:color="auto" w:fill="auto"/>
          </w:tcPr>
          <w:p w:rsidR="00450A4D" w:rsidRPr="004804DC" w:rsidRDefault="00450A4D" w:rsidP="00450A4D">
            <w:pPr>
              <w:spacing w:before="60" w:after="6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Routing:</w:t>
            </w:r>
          </w:p>
        </w:tc>
        <w:tc>
          <w:tcPr>
            <w:tcW w:w="4625" w:type="dxa"/>
            <w:gridSpan w:val="11"/>
            <w:shd w:val="clear" w:color="auto" w:fill="auto"/>
          </w:tcPr>
          <w:p w:rsidR="00450A4D" w:rsidRPr="004804DC" w:rsidRDefault="00450A4D" w:rsidP="00450A4D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Person</w:t>
            </w:r>
          </w:p>
        </w:tc>
        <w:tc>
          <w:tcPr>
            <w:tcW w:w="3717" w:type="dxa"/>
            <w:gridSpan w:val="3"/>
            <w:shd w:val="clear" w:color="auto" w:fill="auto"/>
          </w:tcPr>
          <w:p w:rsidR="00450A4D" w:rsidRDefault="00450A4D" w:rsidP="00450A4D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Date</w:t>
            </w:r>
          </w:p>
        </w:tc>
      </w:tr>
      <w:tr w:rsidR="00450A4D" w:rsidRPr="00D4009D" w:rsidTr="00450A4D">
        <w:trPr>
          <w:trHeight w:hRule="exact" w:val="446"/>
          <w:jc w:val="center"/>
        </w:trPr>
        <w:tc>
          <w:tcPr>
            <w:tcW w:w="2891" w:type="dxa"/>
            <w:gridSpan w:val="3"/>
            <w:shd w:val="clear" w:color="auto" w:fill="auto"/>
          </w:tcPr>
          <w:p w:rsidR="00450A4D" w:rsidRDefault="00450A4D" w:rsidP="00450A4D">
            <w:pPr>
              <w:spacing w:before="60" w:after="6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79"/>
            <w:r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37"/>
            <w:r>
              <w:rPr>
                <w:rFonts w:cs="Arial"/>
                <w:b/>
                <w:sz w:val="24"/>
                <w:szCs w:val="24"/>
              </w:rPr>
              <w:t xml:space="preserve">  Calendar Approval</w:t>
            </w:r>
          </w:p>
        </w:tc>
        <w:tc>
          <w:tcPr>
            <w:tcW w:w="4625" w:type="dxa"/>
            <w:gridSpan w:val="11"/>
            <w:shd w:val="clear" w:color="auto" w:fill="auto"/>
          </w:tcPr>
          <w:p w:rsidR="00450A4D" w:rsidRDefault="00450A4D" w:rsidP="00450A4D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717" w:type="dxa"/>
            <w:gridSpan w:val="3"/>
            <w:shd w:val="clear" w:color="auto" w:fill="auto"/>
          </w:tcPr>
          <w:p w:rsidR="00450A4D" w:rsidRDefault="00450A4D" w:rsidP="00450A4D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</w:tr>
      <w:tr w:rsidR="00450A4D" w:rsidRPr="00D4009D" w:rsidTr="00450A4D">
        <w:trPr>
          <w:trHeight w:hRule="exact" w:val="446"/>
          <w:jc w:val="center"/>
        </w:trPr>
        <w:tc>
          <w:tcPr>
            <w:tcW w:w="2891" w:type="dxa"/>
            <w:gridSpan w:val="3"/>
            <w:shd w:val="clear" w:color="auto" w:fill="auto"/>
          </w:tcPr>
          <w:p w:rsidR="00450A4D" w:rsidRDefault="00450A4D" w:rsidP="00450A4D">
            <w:pPr>
              <w:spacing w:before="60" w:after="6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  <w:r>
              <w:rPr>
                <w:rFonts w:cs="Arial"/>
                <w:b/>
                <w:sz w:val="24"/>
                <w:szCs w:val="24"/>
              </w:rPr>
              <w:t xml:space="preserve">  Budget Approval</w:t>
            </w:r>
          </w:p>
        </w:tc>
        <w:tc>
          <w:tcPr>
            <w:tcW w:w="4625" w:type="dxa"/>
            <w:gridSpan w:val="11"/>
            <w:shd w:val="clear" w:color="auto" w:fill="auto"/>
          </w:tcPr>
          <w:p w:rsidR="00450A4D" w:rsidRDefault="00450A4D" w:rsidP="00450A4D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717" w:type="dxa"/>
            <w:gridSpan w:val="3"/>
            <w:shd w:val="clear" w:color="auto" w:fill="auto"/>
          </w:tcPr>
          <w:p w:rsidR="00450A4D" w:rsidRDefault="00450A4D" w:rsidP="00450A4D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</w:tr>
      <w:tr w:rsidR="00450A4D" w:rsidRPr="00D4009D" w:rsidTr="00450A4D">
        <w:trPr>
          <w:trHeight w:hRule="exact" w:val="446"/>
          <w:jc w:val="center"/>
        </w:trPr>
        <w:tc>
          <w:tcPr>
            <w:tcW w:w="2891" w:type="dxa"/>
            <w:gridSpan w:val="3"/>
            <w:shd w:val="clear" w:color="auto" w:fill="auto"/>
          </w:tcPr>
          <w:p w:rsidR="00450A4D" w:rsidRDefault="00450A4D" w:rsidP="00450A4D">
            <w:pPr>
              <w:spacing w:before="60" w:after="6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  <w:r>
              <w:rPr>
                <w:rFonts w:cs="Arial"/>
                <w:b/>
                <w:sz w:val="24"/>
                <w:szCs w:val="24"/>
              </w:rPr>
              <w:t xml:space="preserve">  Pastoral Approval</w:t>
            </w:r>
          </w:p>
        </w:tc>
        <w:tc>
          <w:tcPr>
            <w:tcW w:w="4625" w:type="dxa"/>
            <w:gridSpan w:val="11"/>
            <w:shd w:val="clear" w:color="auto" w:fill="auto"/>
          </w:tcPr>
          <w:p w:rsidR="00450A4D" w:rsidRDefault="00450A4D" w:rsidP="00450A4D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717" w:type="dxa"/>
            <w:gridSpan w:val="3"/>
            <w:shd w:val="clear" w:color="auto" w:fill="auto"/>
          </w:tcPr>
          <w:p w:rsidR="00450A4D" w:rsidRDefault="00450A4D" w:rsidP="00450A4D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</w:tr>
      <w:tr w:rsidR="00450A4D" w:rsidRPr="00D4009D" w:rsidTr="00450A4D">
        <w:trPr>
          <w:trHeight w:hRule="exact" w:val="446"/>
          <w:jc w:val="center"/>
        </w:trPr>
        <w:tc>
          <w:tcPr>
            <w:tcW w:w="2891" w:type="dxa"/>
            <w:gridSpan w:val="3"/>
            <w:shd w:val="clear" w:color="auto" w:fill="auto"/>
          </w:tcPr>
          <w:p w:rsidR="00450A4D" w:rsidRDefault="00450A4D" w:rsidP="00450A4D">
            <w:pPr>
              <w:spacing w:before="60" w:after="6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  <w:r>
              <w:rPr>
                <w:rFonts w:cs="Arial"/>
                <w:b/>
                <w:sz w:val="24"/>
                <w:szCs w:val="24"/>
              </w:rPr>
              <w:t xml:space="preserve">  Building</w:t>
            </w:r>
          </w:p>
        </w:tc>
        <w:tc>
          <w:tcPr>
            <w:tcW w:w="4625" w:type="dxa"/>
            <w:gridSpan w:val="11"/>
            <w:shd w:val="clear" w:color="auto" w:fill="auto"/>
          </w:tcPr>
          <w:p w:rsidR="00450A4D" w:rsidRDefault="00450A4D" w:rsidP="00450A4D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717" w:type="dxa"/>
            <w:gridSpan w:val="3"/>
            <w:shd w:val="clear" w:color="auto" w:fill="auto"/>
          </w:tcPr>
          <w:p w:rsidR="00450A4D" w:rsidRDefault="00450A4D" w:rsidP="00450A4D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</w:tr>
      <w:tr w:rsidR="00450A4D" w:rsidRPr="00D4009D" w:rsidTr="00450A4D">
        <w:trPr>
          <w:trHeight w:hRule="exact" w:val="446"/>
          <w:jc w:val="center"/>
        </w:trPr>
        <w:tc>
          <w:tcPr>
            <w:tcW w:w="2891" w:type="dxa"/>
            <w:gridSpan w:val="3"/>
            <w:shd w:val="clear" w:color="auto" w:fill="auto"/>
          </w:tcPr>
          <w:p w:rsidR="00450A4D" w:rsidRDefault="00450A4D" w:rsidP="00450A4D">
            <w:pPr>
              <w:spacing w:before="60" w:after="6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  <w:r>
              <w:rPr>
                <w:rFonts w:cs="Arial"/>
                <w:b/>
                <w:sz w:val="24"/>
                <w:szCs w:val="24"/>
              </w:rPr>
              <w:t xml:space="preserve">  Kitchen</w:t>
            </w:r>
          </w:p>
        </w:tc>
        <w:tc>
          <w:tcPr>
            <w:tcW w:w="4625" w:type="dxa"/>
            <w:gridSpan w:val="11"/>
            <w:shd w:val="clear" w:color="auto" w:fill="auto"/>
          </w:tcPr>
          <w:p w:rsidR="00450A4D" w:rsidRDefault="00450A4D" w:rsidP="00450A4D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717" w:type="dxa"/>
            <w:gridSpan w:val="3"/>
            <w:shd w:val="clear" w:color="auto" w:fill="auto"/>
          </w:tcPr>
          <w:p w:rsidR="00450A4D" w:rsidRDefault="00450A4D" w:rsidP="00450A4D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</w:tr>
      <w:tr w:rsidR="00450A4D" w:rsidRPr="00D4009D" w:rsidTr="00450A4D">
        <w:trPr>
          <w:trHeight w:hRule="exact" w:val="446"/>
          <w:jc w:val="center"/>
        </w:trPr>
        <w:tc>
          <w:tcPr>
            <w:tcW w:w="2891" w:type="dxa"/>
            <w:gridSpan w:val="3"/>
            <w:shd w:val="clear" w:color="auto" w:fill="auto"/>
          </w:tcPr>
          <w:p w:rsidR="00450A4D" w:rsidRDefault="00450A4D" w:rsidP="00450A4D">
            <w:pPr>
              <w:spacing w:before="60" w:after="6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  <w:r>
              <w:rPr>
                <w:rFonts w:cs="Arial"/>
                <w:b/>
                <w:sz w:val="24"/>
                <w:szCs w:val="24"/>
              </w:rPr>
              <w:t xml:space="preserve">  Technical</w:t>
            </w:r>
          </w:p>
        </w:tc>
        <w:tc>
          <w:tcPr>
            <w:tcW w:w="4625" w:type="dxa"/>
            <w:gridSpan w:val="11"/>
            <w:shd w:val="clear" w:color="auto" w:fill="auto"/>
          </w:tcPr>
          <w:p w:rsidR="00450A4D" w:rsidRDefault="00450A4D" w:rsidP="00450A4D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717" w:type="dxa"/>
            <w:gridSpan w:val="3"/>
            <w:shd w:val="clear" w:color="auto" w:fill="auto"/>
          </w:tcPr>
          <w:p w:rsidR="00450A4D" w:rsidRDefault="00450A4D" w:rsidP="00450A4D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</w:tr>
      <w:tr w:rsidR="00450A4D" w:rsidRPr="00D4009D" w:rsidTr="00450A4D">
        <w:trPr>
          <w:trHeight w:hRule="exact" w:val="446"/>
          <w:jc w:val="center"/>
        </w:trPr>
        <w:tc>
          <w:tcPr>
            <w:tcW w:w="2891" w:type="dxa"/>
            <w:gridSpan w:val="3"/>
            <w:shd w:val="clear" w:color="auto" w:fill="auto"/>
          </w:tcPr>
          <w:p w:rsidR="00450A4D" w:rsidRDefault="00450A4D" w:rsidP="00450A4D">
            <w:pPr>
              <w:spacing w:before="60" w:after="6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  <w:r>
              <w:rPr>
                <w:rFonts w:cs="Arial"/>
                <w:b/>
                <w:sz w:val="24"/>
                <w:szCs w:val="24"/>
              </w:rPr>
              <w:t xml:space="preserve">  Graphics/Web</w:t>
            </w:r>
          </w:p>
        </w:tc>
        <w:tc>
          <w:tcPr>
            <w:tcW w:w="4625" w:type="dxa"/>
            <w:gridSpan w:val="11"/>
            <w:shd w:val="clear" w:color="auto" w:fill="auto"/>
          </w:tcPr>
          <w:p w:rsidR="00450A4D" w:rsidRDefault="00450A4D" w:rsidP="00450A4D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717" w:type="dxa"/>
            <w:gridSpan w:val="3"/>
            <w:shd w:val="clear" w:color="auto" w:fill="auto"/>
          </w:tcPr>
          <w:p w:rsidR="00450A4D" w:rsidRDefault="00450A4D" w:rsidP="00450A4D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</w:tr>
      <w:tr w:rsidR="00450A4D" w:rsidRPr="00D4009D" w:rsidTr="00450A4D">
        <w:trPr>
          <w:trHeight w:hRule="exact" w:val="446"/>
          <w:jc w:val="center"/>
        </w:trPr>
        <w:tc>
          <w:tcPr>
            <w:tcW w:w="2891" w:type="dxa"/>
            <w:gridSpan w:val="3"/>
            <w:shd w:val="clear" w:color="auto" w:fill="auto"/>
          </w:tcPr>
          <w:p w:rsidR="00450A4D" w:rsidRDefault="00450A4D" w:rsidP="00450A4D">
            <w:pPr>
              <w:spacing w:before="60" w:after="6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  <w:r>
              <w:rPr>
                <w:rFonts w:cs="Arial"/>
                <w:b/>
                <w:sz w:val="24"/>
                <w:szCs w:val="24"/>
              </w:rPr>
              <w:t xml:space="preserve">  PCO/Bulletin</w:t>
            </w:r>
          </w:p>
        </w:tc>
        <w:tc>
          <w:tcPr>
            <w:tcW w:w="4625" w:type="dxa"/>
            <w:gridSpan w:val="11"/>
            <w:shd w:val="clear" w:color="auto" w:fill="auto"/>
          </w:tcPr>
          <w:p w:rsidR="00450A4D" w:rsidRDefault="00450A4D" w:rsidP="00450A4D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717" w:type="dxa"/>
            <w:gridSpan w:val="3"/>
            <w:shd w:val="clear" w:color="auto" w:fill="auto"/>
          </w:tcPr>
          <w:p w:rsidR="00450A4D" w:rsidRDefault="00450A4D" w:rsidP="00450A4D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</w:tr>
      <w:tr w:rsidR="00450A4D" w:rsidRPr="00D4009D" w:rsidTr="00450A4D">
        <w:trPr>
          <w:trHeight w:hRule="exact" w:val="446"/>
          <w:jc w:val="center"/>
        </w:trPr>
        <w:tc>
          <w:tcPr>
            <w:tcW w:w="2891" w:type="dxa"/>
            <w:gridSpan w:val="3"/>
            <w:shd w:val="clear" w:color="auto" w:fill="auto"/>
          </w:tcPr>
          <w:p w:rsidR="00450A4D" w:rsidRDefault="00450A4D" w:rsidP="00450A4D">
            <w:pPr>
              <w:spacing w:before="60" w:after="6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  <w:r>
              <w:rPr>
                <w:rFonts w:cs="Arial"/>
                <w:b/>
                <w:sz w:val="24"/>
                <w:szCs w:val="24"/>
              </w:rPr>
              <w:t xml:space="preserve">  Other: </w:t>
            </w: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625" w:type="dxa"/>
            <w:gridSpan w:val="11"/>
            <w:shd w:val="clear" w:color="auto" w:fill="auto"/>
          </w:tcPr>
          <w:p w:rsidR="00450A4D" w:rsidRDefault="00450A4D" w:rsidP="00450A4D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717" w:type="dxa"/>
            <w:gridSpan w:val="3"/>
            <w:shd w:val="clear" w:color="auto" w:fill="auto"/>
          </w:tcPr>
          <w:p w:rsidR="00450A4D" w:rsidRDefault="00450A4D" w:rsidP="00450A4D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417F75" w:rsidRPr="00BF58B3" w:rsidRDefault="00417F75" w:rsidP="00BF58B3"/>
    <w:p w:rsidR="00C31489" w:rsidRPr="007C4FF6" w:rsidRDefault="00C31489" w:rsidP="001E00EB">
      <w:pPr>
        <w:spacing w:after="0" w:line="240" w:lineRule="auto"/>
        <w:rPr>
          <w:rFonts w:cs="Arial"/>
        </w:rPr>
      </w:pPr>
    </w:p>
    <w:sectPr w:rsidR="00C31489" w:rsidRPr="007C4FF6" w:rsidSect="00BD4BD2">
      <w:headerReference w:type="default" r:id="rId12"/>
      <w:pgSz w:w="12240" w:h="15840" w:code="1"/>
      <w:pgMar w:top="720" w:right="504" w:bottom="720" w:left="504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09E" w:rsidRDefault="0022209E" w:rsidP="00534B25">
      <w:pPr>
        <w:spacing w:after="0" w:line="240" w:lineRule="auto"/>
      </w:pPr>
      <w:r>
        <w:separator/>
      </w:r>
    </w:p>
  </w:endnote>
  <w:endnote w:type="continuationSeparator" w:id="0">
    <w:p w:rsidR="0022209E" w:rsidRDefault="0022209E" w:rsidP="00534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A4D" w:rsidRDefault="00450A4D" w:rsidP="00BD4B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0A4D" w:rsidRDefault="0022209E">
    <w:pPr>
      <w:pStyle w:val="Footer"/>
    </w:pPr>
    <w:sdt>
      <w:sdtPr>
        <w:id w:val="969400743"/>
        <w:placeholder>
          <w:docPart w:val="77760F37232CDF4586DD36660E9ADA5F"/>
        </w:placeholder>
        <w:temporary/>
        <w:showingPlcHdr/>
      </w:sdtPr>
      <w:sdtEndPr/>
      <w:sdtContent>
        <w:r w:rsidR="00450A4D">
          <w:t>[Type text]</w:t>
        </w:r>
      </w:sdtContent>
    </w:sdt>
    <w:r w:rsidR="00450A4D">
      <w:ptab w:relativeTo="margin" w:alignment="center" w:leader="none"/>
    </w:r>
    <w:sdt>
      <w:sdtPr>
        <w:id w:val="969400748"/>
        <w:placeholder>
          <w:docPart w:val="F96AF01AAD79324786ADDF7A414BE7DA"/>
        </w:placeholder>
        <w:temporary/>
        <w:showingPlcHdr/>
      </w:sdtPr>
      <w:sdtEndPr/>
      <w:sdtContent>
        <w:r w:rsidR="00450A4D">
          <w:t>[Type text]</w:t>
        </w:r>
      </w:sdtContent>
    </w:sdt>
    <w:r w:rsidR="00450A4D">
      <w:ptab w:relativeTo="margin" w:alignment="right" w:leader="none"/>
    </w:r>
    <w:sdt>
      <w:sdtPr>
        <w:id w:val="969400753"/>
        <w:placeholder>
          <w:docPart w:val="E2721A8878C21347BC8DB759170C9A77"/>
        </w:placeholder>
        <w:temporary/>
        <w:showingPlcHdr/>
      </w:sdtPr>
      <w:sdtEndPr/>
      <w:sdtContent>
        <w:r w:rsidR="00450A4D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A4D" w:rsidRDefault="00450A4D" w:rsidP="00F844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209E">
      <w:rPr>
        <w:rStyle w:val="PageNumber"/>
        <w:noProof/>
      </w:rPr>
      <w:t>1</w:t>
    </w:r>
    <w:r>
      <w:rPr>
        <w:rStyle w:val="PageNumber"/>
      </w:rPr>
      <w:fldChar w:fldCharType="end"/>
    </w:r>
  </w:p>
  <w:p w:rsidR="00450A4D" w:rsidRPr="005102DA" w:rsidRDefault="00450A4D" w:rsidP="009400F7">
    <w:pPr>
      <w:pStyle w:val="Footer"/>
      <w:tabs>
        <w:tab w:val="clear" w:pos="4680"/>
        <w:tab w:val="clear" w:pos="9360"/>
        <w:tab w:val="center" w:pos="5616"/>
        <w:tab w:val="right" w:pos="11232"/>
      </w:tabs>
      <w:rPr>
        <w:rFonts w:asciiTheme="majorHAnsi" w:hAnsiTheme="majorHAnsi" w:cs="Arial"/>
      </w:rPr>
    </w:pPr>
    <w:r>
      <w:rPr>
        <w:rFonts w:asciiTheme="majorHAnsi" w:hAnsiTheme="majorHAnsi" w:cs="Arial"/>
      </w:rPr>
      <w:t>Revision 2012-11-30</w:t>
    </w:r>
    <w:r w:rsidRPr="005102DA">
      <w:rPr>
        <w:rFonts w:asciiTheme="majorHAnsi" w:hAnsiTheme="majorHAnsi" w:cs="Arial"/>
      </w:rPr>
      <w:ptab w:relativeTo="margin" w:alignment="center" w:leader="none"/>
    </w:r>
    <w:r w:rsidRPr="005102DA">
      <w:rPr>
        <w:rFonts w:asciiTheme="majorHAnsi" w:hAnsiTheme="majorHAnsi" w:cs="Arial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09E" w:rsidRDefault="0022209E" w:rsidP="00534B25">
      <w:pPr>
        <w:spacing w:after="0" w:line="240" w:lineRule="auto"/>
      </w:pPr>
      <w:r>
        <w:separator/>
      </w:r>
    </w:p>
  </w:footnote>
  <w:footnote w:type="continuationSeparator" w:id="0">
    <w:p w:rsidR="0022209E" w:rsidRDefault="0022209E" w:rsidP="00534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A4D" w:rsidRPr="003F7CBF" w:rsidRDefault="00450A4D" w:rsidP="00DA3AD0">
    <w:pPr>
      <w:pStyle w:val="Header"/>
      <w:jc w:val="center"/>
    </w:pPr>
    <w:r>
      <w:rPr>
        <w:noProof/>
        <w:color w:val="0000FF"/>
      </w:rPr>
      <w:drawing>
        <wp:inline distT="0" distB="0" distL="0" distR="0" wp14:anchorId="6BF301F8" wp14:editId="649F8725">
          <wp:extent cx="3045460" cy="982980"/>
          <wp:effectExtent l="0" t="0" r="2540" b="7620"/>
          <wp:docPr id="3" name="Picture 6" descr="Metro Life Church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tro Life Chur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546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0A4D" w:rsidRPr="000C4253" w:rsidRDefault="00450A4D" w:rsidP="001F5008">
    <w:pPr>
      <w:pStyle w:val="Header"/>
      <w:spacing w:before="120"/>
      <w:jc w:val="center"/>
      <w:rPr>
        <w:rFonts w:cs="Arial"/>
        <w:b/>
        <w:sz w:val="32"/>
        <w:szCs w:val="32"/>
      </w:rPr>
    </w:pPr>
    <w:r>
      <w:rPr>
        <w:rFonts w:cs="Arial"/>
        <w:b/>
        <w:sz w:val="32"/>
        <w:szCs w:val="32"/>
      </w:rPr>
      <w:t>Event Schedule Request (ESR) Form</w:t>
    </w:r>
  </w:p>
  <w:p w:rsidR="00450A4D" w:rsidRPr="005B7C6D" w:rsidRDefault="00450A4D" w:rsidP="005B7C6D">
    <w:pPr>
      <w:spacing w:after="0"/>
      <w:jc w:val="center"/>
      <w:rPr>
        <w:rFonts w:cs="Arial"/>
        <w:sz w:val="18"/>
        <w:szCs w:val="18"/>
      </w:rPr>
    </w:pPr>
    <w:r w:rsidRPr="00B028CB">
      <w:rPr>
        <w:rFonts w:cs="Arial"/>
        <w:sz w:val="18"/>
        <w:szCs w:val="18"/>
      </w:rPr>
      <w:t xml:space="preserve">Please return this completed form </w:t>
    </w:r>
    <w:r>
      <w:rPr>
        <w:rFonts w:cs="Arial"/>
        <w:sz w:val="18"/>
        <w:szCs w:val="18"/>
      </w:rPr>
      <w:t xml:space="preserve">to the church administrator. </w:t>
    </w:r>
    <w:r w:rsidRPr="00B028CB">
      <w:rPr>
        <w:rFonts w:cs="Arial"/>
        <w:sz w:val="18"/>
        <w:szCs w:val="18"/>
      </w:rPr>
      <w:t>This form must be submitted in time to allow adequate preparations for the event.</w:t>
    </w:r>
  </w:p>
  <w:p w:rsidR="00450A4D" w:rsidRPr="00681A7F" w:rsidRDefault="00450A4D" w:rsidP="00DA3AD0">
    <w:pPr>
      <w:autoSpaceDE w:val="0"/>
      <w:autoSpaceDN w:val="0"/>
      <w:adjustRightInd w:val="0"/>
      <w:spacing w:after="0" w:line="240" w:lineRule="auto"/>
      <w:rPr>
        <w:rFonts w:cs="Arial"/>
        <w:color w:val="000000"/>
        <w:sz w:val="12"/>
        <w:szCs w:val="1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A4D" w:rsidRPr="00681A7F" w:rsidRDefault="00450A4D" w:rsidP="00DA3AD0">
    <w:pPr>
      <w:autoSpaceDE w:val="0"/>
      <w:autoSpaceDN w:val="0"/>
      <w:adjustRightInd w:val="0"/>
      <w:spacing w:after="0" w:line="240" w:lineRule="auto"/>
      <w:rPr>
        <w:rFonts w:cs="Arial"/>
        <w:color w:val="0000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63298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4913C1"/>
    <w:multiLevelType w:val="hybridMultilevel"/>
    <w:tmpl w:val="2D3E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E1A7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DAD211D"/>
    <w:multiLevelType w:val="hybridMultilevel"/>
    <w:tmpl w:val="16F86B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attachedTemplate r:id="rId1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09E"/>
    <w:rsid w:val="00003D9A"/>
    <w:rsid w:val="00017541"/>
    <w:rsid w:val="000222C1"/>
    <w:rsid w:val="00036422"/>
    <w:rsid w:val="000372EA"/>
    <w:rsid w:val="00040106"/>
    <w:rsid w:val="00044954"/>
    <w:rsid w:val="000560A5"/>
    <w:rsid w:val="00063F53"/>
    <w:rsid w:val="00067799"/>
    <w:rsid w:val="000710C0"/>
    <w:rsid w:val="000803C1"/>
    <w:rsid w:val="000908CC"/>
    <w:rsid w:val="00094C21"/>
    <w:rsid w:val="000B1490"/>
    <w:rsid w:val="000B567F"/>
    <w:rsid w:val="000B723B"/>
    <w:rsid w:val="000B7293"/>
    <w:rsid w:val="000B7C26"/>
    <w:rsid w:val="000F0237"/>
    <w:rsid w:val="000F593E"/>
    <w:rsid w:val="001404AC"/>
    <w:rsid w:val="00143EA8"/>
    <w:rsid w:val="001524C8"/>
    <w:rsid w:val="00172181"/>
    <w:rsid w:val="00174561"/>
    <w:rsid w:val="001925E5"/>
    <w:rsid w:val="00193841"/>
    <w:rsid w:val="001A0B29"/>
    <w:rsid w:val="001A400F"/>
    <w:rsid w:val="001B25EC"/>
    <w:rsid w:val="001C1681"/>
    <w:rsid w:val="001C6F42"/>
    <w:rsid w:val="001E00EB"/>
    <w:rsid w:val="001E66EA"/>
    <w:rsid w:val="001F5008"/>
    <w:rsid w:val="002066F0"/>
    <w:rsid w:val="0021388F"/>
    <w:rsid w:val="002138CD"/>
    <w:rsid w:val="00220CEF"/>
    <w:rsid w:val="0022209E"/>
    <w:rsid w:val="00236701"/>
    <w:rsid w:val="00240862"/>
    <w:rsid w:val="00251129"/>
    <w:rsid w:val="00266DB3"/>
    <w:rsid w:val="00283E52"/>
    <w:rsid w:val="00285DBE"/>
    <w:rsid w:val="002A17CA"/>
    <w:rsid w:val="002D764E"/>
    <w:rsid w:val="002F38F1"/>
    <w:rsid w:val="00310F2B"/>
    <w:rsid w:val="003342C9"/>
    <w:rsid w:val="00337D3F"/>
    <w:rsid w:val="00343079"/>
    <w:rsid w:val="003941C4"/>
    <w:rsid w:val="00396C38"/>
    <w:rsid w:val="003A6217"/>
    <w:rsid w:val="003B14BB"/>
    <w:rsid w:val="003F60E0"/>
    <w:rsid w:val="0041481A"/>
    <w:rsid w:val="00417F75"/>
    <w:rsid w:val="00421A94"/>
    <w:rsid w:val="0042210E"/>
    <w:rsid w:val="004327D9"/>
    <w:rsid w:val="00441418"/>
    <w:rsid w:val="004435ED"/>
    <w:rsid w:val="004464D7"/>
    <w:rsid w:val="0044731F"/>
    <w:rsid w:val="00450A4D"/>
    <w:rsid w:val="004549B5"/>
    <w:rsid w:val="00456202"/>
    <w:rsid w:val="004628A0"/>
    <w:rsid w:val="00467AAE"/>
    <w:rsid w:val="004804DC"/>
    <w:rsid w:val="00487F55"/>
    <w:rsid w:val="00491C82"/>
    <w:rsid w:val="004A3636"/>
    <w:rsid w:val="004A40C2"/>
    <w:rsid w:val="004D0735"/>
    <w:rsid w:val="004D6EA8"/>
    <w:rsid w:val="004E657D"/>
    <w:rsid w:val="005051B9"/>
    <w:rsid w:val="005102DA"/>
    <w:rsid w:val="0051225E"/>
    <w:rsid w:val="00534B25"/>
    <w:rsid w:val="00535CA0"/>
    <w:rsid w:val="0054423D"/>
    <w:rsid w:val="0056109D"/>
    <w:rsid w:val="00566B4D"/>
    <w:rsid w:val="00575B3C"/>
    <w:rsid w:val="00581A15"/>
    <w:rsid w:val="005A2541"/>
    <w:rsid w:val="005B7C6D"/>
    <w:rsid w:val="005D1D11"/>
    <w:rsid w:val="005F178E"/>
    <w:rsid w:val="00623F4B"/>
    <w:rsid w:val="00640A66"/>
    <w:rsid w:val="00650203"/>
    <w:rsid w:val="006504BD"/>
    <w:rsid w:val="00650D42"/>
    <w:rsid w:val="006512DB"/>
    <w:rsid w:val="00657F90"/>
    <w:rsid w:val="00660261"/>
    <w:rsid w:val="006635CC"/>
    <w:rsid w:val="006834D6"/>
    <w:rsid w:val="00686FCD"/>
    <w:rsid w:val="006871F5"/>
    <w:rsid w:val="0069297C"/>
    <w:rsid w:val="00697648"/>
    <w:rsid w:val="006A1639"/>
    <w:rsid w:val="006C38F5"/>
    <w:rsid w:val="006D239B"/>
    <w:rsid w:val="006E57F2"/>
    <w:rsid w:val="006F21D5"/>
    <w:rsid w:val="00721681"/>
    <w:rsid w:val="00741967"/>
    <w:rsid w:val="00741DDC"/>
    <w:rsid w:val="00744FB4"/>
    <w:rsid w:val="00745551"/>
    <w:rsid w:val="00747B25"/>
    <w:rsid w:val="007B14B6"/>
    <w:rsid w:val="007B1655"/>
    <w:rsid w:val="007B3836"/>
    <w:rsid w:val="007B56E7"/>
    <w:rsid w:val="007C4FF6"/>
    <w:rsid w:val="007C5237"/>
    <w:rsid w:val="007C6F29"/>
    <w:rsid w:val="007D11A8"/>
    <w:rsid w:val="007E43F1"/>
    <w:rsid w:val="007F3546"/>
    <w:rsid w:val="007F7018"/>
    <w:rsid w:val="00805A71"/>
    <w:rsid w:val="008277AF"/>
    <w:rsid w:val="00827D38"/>
    <w:rsid w:val="00833850"/>
    <w:rsid w:val="00837756"/>
    <w:rsid w:val="00841B48"/>
    <w:rsid w:val="00861949"/>
    <w:rsid w:val="0086611D"/>
    <w:rsid w:val="00866EBA"/>
    <w:rsid w:val="008836CC"/>
    <w:rsid w:val="00894335"/>
    <w:rsid w:val="008C34AC"/>
    <w:rsid w:val="008D67FF"/>
    <w:rsid w:val="008F734A"/>
    <w:rsid w:val="00905E74"/>
    <w:rsid w:val="0092288C"/>
    <w:rsid w:val="00922C1A"/>
    <w:rsid w:val="00923458"/>
    <w:rsid w:val="00936581"/>
    <w:rsid w:val="009400F7"/>
    <w:rsid w:val="00945B93"/>
    <w:rsid w:val="009524FE"/>
    <w:rsid w:val="009647C0"/>
    <w:rsid w:val="00970650"/>
    <w:rsid w:val="009A7436"/>
    <w:rsid w:val="009B1D38"/>
    <w:rsid w:val="009B39DA"/>
    <w:rsid w:val="009B3DE6"/>
    <w:rsid w:val="009C3316"/>
    <w:rsid w:val="009C4DEF"/>
    <w:rsid w:val="009D17E7"/>
    <w:rsid w:val="009E34BF"/>
    <w:rsid w:val="009F283D"/>
    <w:rsid w:val="009F458E"/>
    <w:rsid w:val="00A137F4"/>
    <w:rsid w:val="00A13FAA"/>
    <w:rsid w:val="00A1406E"/>
    <w:rsid w:val="00A51150"/>
    <w:rsid w:val="00A61336"/>
    <w:rsid w:val="00A72E8C"/>
    <w:rsid w:val="00A854E0"/>
    <w:rsid w:val="00A86288"/>
    <w:rsid w:val="00A91E0B"/>
    <w:rsid w:val="00A96250"/>
    <w:rsid w:val="00AA664A"/>
    <w:rsid w:val="00AC3763"/>
    <w:rsid w:val="00AC7142"/>
    <w:rsid w:val="00AD282E"/>
    <w:rsid w:val="00B028CB"/>
    <w:rsid w:val="00B040C9"/>
    <w:rsid w:val="00B07D94"/>
    <w:rsid w:val="00B13D81"/>
    <w:rsid w:val="00B1471F"/>
    <w:rsid w:val="00B23F51"/>
    <w:rsid w:val="00B32632"/>
    <w:rsid w:val="00B3359F"/>
    <w:rsid w:val="00B36CC4"/>
    <w:rsid w:val="00B41007"/>
    <w:rsid w:val="00B44BD3"/>
    <w:rsid w:val="00B77F73"/>
    <w:rsid w:val="00B82DD9"/>
    <w:rsid w:val="00B85A45"/>
    <w:rsid w:val="00B85CCA"/>
    <w:rsid w:val="00BA40D1"/>
    <w:rsid w:val="00BB058B"/>
    <w:rsid w:val="00BB66D6"/>
    <w:rsid w:val="00BC1050"/>
    <w:rsid w:val="00BD4BD2"/>
    <w:rsid w:val="00BD6DA9"/>
    <w:rsid w:val="00BF109D"/>
    <w:rsid w:val="00BF58B3"/>
    <w:rsid w:val="00C155DE"/>
    <w:rsid w:val="00C2061D"/>
    <w:rsid w:val="00C22E70"/>
    <w:rsid w:val="00C22F3B"/>
    <w:rsid w:val="00C3027D"/>
    <w:rsid w:val="00C31489"/>
    <w:rsid w:val="00C53F2E"/>
    <w:rsid w:val="00C54A0F"/>
    <w:rsid w:val="00C57FA7"/>
    <w:rsid w:val="00C66647"/>
    <w:rsid w:val="00C73F97"/>
    <w:rsid w:val="00C83333"/>
    <w:rsid w:val="00C97E31"/>
    <w:rsid w:val="00CA0A28"/>
    <w:rsid w:val="00CA142C"/>
    <w:rsid w:val="00CA766E"/>
    <w:rsid w:val="00CB24B0"/>
    <w:rsid w:val="00CC151F"/>
    <w:rsid w:val="00CD3501"/>
    <w:rsid w:val="00CD61D5"/>
    <w:rsid w:val="00CE62A4"/>
    <w:rsid w:val="00CF4CAC"/>
    <w:rsid w:val="00D23622"/>
    <w:rsid w:val="00D24EBB"/>
    <w:rsid w:val="00D4009D"/>
    <w:rsid w:val="00D44CFA"/>
    <w:rsid w:val="00D47E42"/>
    <w:rsid w:val="00D51F70"/>
    <w:rsid w:val="00D54C4C"/>
    <w:rsid w:val="00D60D74"/>
    <w:rsid w:val="00D63167"/>
    <w:rsid w:val="00D674CC"/>
    <w:rsid w:val="00D81BD3"/>
    <w:rsid w:val="00D905EE"/>
    <w:rsid w:val="00DA29E9"/>
    <w:rsid w:val="00DA3AD0"/>
    <w:rsid w:val="00DB4541"/>
    <w:rsid w:val="00DD076E"/>
    <w:rsid w:val="00DD6CE0"/>
    <w:rsid w:val="00DE17C9"/>
    <w:rsid w:val="00E13183"/>
    <w:rsid w:val="00E741BF"/>
    <w:rsid w:val="00E77F83"/>
    <w:rsid w:val="00E80E3D"/>
    <w:rsid w:val="00E97B32"/>
    <w:rsid w:val="00EF384A"/>
    <w:rsid w:val="00F05420"/>
    <w:rsid w:val="00F06996"/>
    <w:rsid w:val="00F1548F"/>
    <w:rsid w:val="00F21789"/>
    <w:rsid w:val="00F25B98"/>
    <w:rsid w:val="00F44FD0"/>
    <w:rsid w:val="00F54E44"/>
    <w:rsid w:val="00F7595A"/>
    <w:rsid w:val="00F802DF"/>
    <w:rsid w:val="00F8445C"/>
    <w:rsid w:val="00FA323F"/>
    <w:rsid w:val="00FA425B"/>
    <w:rsid w:val="00FC6197"/>
    <w:rsid w:val="00FD1F14"/>
    <w:rsid w:val="00FE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22EF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4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489"/>
  </w:style>
  <w:style w:type="paragraph" w:styleId="Footer">
    <w:name w:val="footer"/>
    <w:basedOn w:val="Normal"/>
    <w:link w:val="FooterChar"/>
    <w:uiPriority w:val="99"/>
    <w:unhideWhenUsed/>
    <w:rsid w:val="00C31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489"/>
  </w:style>
  <w:style w:type="table" w:styleId="TableGrid">
    <w:name w:val="Table Grid"/>
    <w:basedOn w:val="TableNormal"/>
    <w:uiPriority w:val="59"/>
    <w:rsid w:val="00C314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14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4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01754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02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4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489"/>
  </w:style>
  <w:style w:type="paragraph" w:styleId="Footer">
    <w:name w:val="footer"/>
    <w:basedOn w:val="Normal"/>
    <w:link w:val="FooterChar"/>
    <w:uiPriority w:val="99"/>
    <w:unhideWhenUsed/>
    <w:rsid w:val="00C31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489"/>
  </w:style>
  <w:style w:type="table" w:styleId="TableGrid">
    <w:name w:val="Table Grid"/>
    <w:basedOn w:val="TableNormal"/>
    <w:uiPriority w:val="59"/>
    <w:rsid w:val="00C314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14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4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01754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0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trolife.org/index.html" TargetMode="External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chew:Library:Caches:TemporaryItems:Outlook%20Temp:Metro%20Life%20Church%20Event%20Schedule%20Reques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760F37232CDF4586DD36660E9AD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7E917-F06D-0B44-998A-7D248F194489}"/>
      </w:docPartPr>
      <w:docPartBody>
        <w:p w:rsidR="00000000" w:rsidRDefault="001D79B9">
          <w:pPr>
            <w:pStyle w:val="77760F37232CDF4586DD36660E9ADA5F"/>
          </w:pPr>
          <w:r>
            <w:t>[Type text]</w:t>
          </w:r>
        </w:p>
      </w:docPartBody>
    </w:docPart>
    <w:docPart>
      <w:docPartPr>
        <w:name w:val="F96AF01AAD79324786ADDF7A414BE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F141B-CC11-1B46-B3DA-A028A0BDEB33}"/>
      </w:docPartPr>
      <w:docPartBody>
        <w:p w:rsidR="00000000" w:rsidRDefault="001D79B9">
          <w:pPr>
            <w:pStyle w:val="F96AF01AAD79324786ADDF7A414BE7DA"/>
          </w:pPr>
          <w:r>
            <w:t>[Type text]</w:t>
          </w:r>
        </w:p>
      </w:docPartBody>
    </w:docPart>
    <w:docPart>
      <w:docPartPr>
        <w:name w:val="E2721A8878C21347BC8DB759170C9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801EB-71E2-1F48-856B-DA977FFCFED0}"/>
      </w:docPartPr>
      <w:docPartBody>
        <w:p w:rsidR="00000000" w:rsidRDefault="001D79B9">
          <w:pPr>
            <w:pStyle w:val="E2721A8878C21347BC8DB759170C9A7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760F37232CDF4586DD36660E9ADA5F">
    <w:name w:val="77760F37232CDF4586DD36660E9ADA5F"/>
  </w:style>
  <w:style w:type="paragraph" w:customStyle="1" w:styleId="F96AF01AAD79324786ADDF7A414BE7DA">
    <w:name w:val="F96AF01AAD79324786ADDF7A414BE7DA"/>
  </w:style>
  <w:style w:type="paragraph" w:customStyle="1" w:styleId="E2721A8878C21347BC8DB759170C9A77">
    <w:name w:val="E2721A8878C21347BC8DB759170C9A7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760F37232CDF4586DD36660E9ADA5F">
    <w:name w:val="77760F37232CDF4586DD36660E9ADA5F"/>
  </w:style>
  <w:style w:type="paragraph" w:customStyle="1" w:styleId="F96AF01AAD79324786ADDF7A414BE7DA">
    <w:name w:val="F96AF01AAD79324786ADDF7A414BE7DA"/>
  </w:style>
  <w:style w:type="paragraph" w:customStyle="1" w:styleId="E2721A8878C21347BC8DB759170C9A77">
    <w:name w:val="E2721A8878C21347BC8DB759170C9A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090E355D-2B03-7A4C-AF2B-2FBACE54F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Metro Life Church Event Schedule Request Form.dotx</Template>
  <TotalTime>0</TotalTime>
  <Pages>7</Pages>
  <Words>1654</Words>
  <Characters>9433</Characters>
  <Application>Microsoft Macintosh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Extron Electronics</Company>
  <LinksUpToDate>false</LinksUpToDate>
  <CharactersWithSpaces>11065</CharactersWithSpaces>
  <SharedDoc>false</SharedDoc>
  <HLinks>
    <vt:vector size="6" baseType="variant">
      <vt:variant>
        <vt:i4>2687087</vt:i4>
      </vt:variant>
      <vt:variant>
        <vt:i4>0</vt:i4>
      </vt:variant>
      <vt:variant>
        <vt:i4>0</vt:i4>
      </vt:variant>
      <vt:variant>
        <vt:i4>5</vt:i4>
      </vt:variant>
      <vt:variant>
        <vt:lpwstr>http://www.metrolife.org/index.html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 Chew</dc:creator>
  <cp:keywords/>
  <dc:description/>
  <cp:lastModifiedBy>Chip Chew</cp:lastModifiedBy>
  <cp:revision>1</cp:revision>
  <cp:lastPrinted>2012-11-29T14:33:00Z</cp:lastPrinted>
  <dcterms:created xsi:type="dcterms:W3CDTF">2013-02-22T16:43:00Z</dcterms:created>
  <dcterms:modified xsi:type="dcterms:W3CDTF">2013-02-22T16:43:00Z</dcterms:modified>
</cp:coreProperties>
</file>