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61BA" w14:textId="77777777" w:rsidR="003D4592" w:rsidRDefault="00925E27" w:rsidP="00DC2420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9876EA3" wp14:editId="1BAC344A">
                <wp:simplePos x="0" y="0"/>
                <wp:positionH relativeFrom="page">
                  <wp:posOffset>2219325</wp:posOffset>
                </wp:positionH>
                <wp:positionV relativeFrom="paragraph">
                  <wp:posOffset>0</wp:posOffset>
                </wp:positionV>
                <wp:extent cx="3474720" cy="6096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7472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6B2C" w14:textId="77777777" w:rsidR="00925E27" w:rsidRPr="00A13927" w:rsidRDefault="00925E2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A13927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GOD HAS A PLAN</w:t>
                            </w:r>
                            <w:r w:rsidR="00A13927" w:rsidRPr="00A13927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FOR YOU</w:t>
                            </w:r>
                            <w:r w:rsidRPr="00A13927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76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0;width:273.6pt;height:48pt;rotation:180;flip:y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" filled="f" stroked="f">
                <v:textbox>
                  <w:txbxContent>
                    <w:p w14:paraId="529C6B2C" w14:textId="77777777" w:rsidR="00925E27" w:rsidRPr="00A13927" w:rsidRDefault="00925E2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  <w:r w:rsidRPr="00A13927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>GOD HAS A PLAN</w:t>
                      </w:r>
                      <w:r w:rsidR="00A13927" w:rsidRPr="00A13927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 FOR YOU</w:t>
                      </w:r>
                      <w:r w:rsidRPr="00A13927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C85039" w14:textId="77777777" w:rsidR="003D4592" w:rsidRDefault="00925E27" w:rsidP="00DC2420">
      <w:r>
        <w:rPr>
          <w:noProof/>
        </w:rPr>
        <w:drawing>
          <wp:inline distT="0" distB="0" distL="0" distR="0" wp14:anchorId="385EC2E4" wp14:editId="26676DA9">
            <wp:extent cx="5513705" cy="234300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32175_efb959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758" cy="23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3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15F66" wp14:editId="3685BE9F">
                <wp:simplePos x="0" y="0"/>
                <wp:positionH relativeFrom="page">
                  <wp:posOffset>962025</wp:posOffset>
                </wp:positionH>
                <wp:positionV relativeFrom="page">
                  <wp:posOffset>3838575</wp:posOffset>
                </wp:positionV>
                <wp:extent cx="6172200" cy="726186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26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22619" w14:textId="77777777" w:rsidR="00953EF9" w:rsidRDefault="00953EF9" w:rsidP="00953EF9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8B7A52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 xml:space="preserve">PHSBC </w:t>
                            </w:r>
                            <w:r w:rsidRPr="008B7A52">
                              <w:rPr>
                                <w:sz w:val="28"/>
                                <w:szCs w:val="28"/>
                              </w:rPr>
                              <w:t>recognizes the Bible as the infallible authority in all manner of faith, conduct or spiritual doctrine.</w:t>
                            </w:r>
                          </w:p>
                          <w:p w14:paraId="583C8082" w14:textId="77777777" w:rsidR="008B7A52" w:rsidRDefault="008B7A52" w:rsidP="008B7A52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CE65A5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 xml:space="preserve">PHSBC </w:t>
                            </w:r>
                            <w:r w:rsidRPr="00CE65A5">
                              <w:rPr>
                                <w:sz w:val="28"/>
                                <w:szCs w:val="28"/>
                              </w:rPr>
                              <w:t xml:space="preserve">offers courses of study in Certificate of Ministry, undergraduate and graduate </w:t>
                            </w:r>
                            <w:r w:rsidR="00CE65A5" w:rsidRPr="00CE65A5">
                              <w:rPr>
                                <w:sz w:val="28"/>
                                <w:szCs w:val="28"/>
                              </w:rPr>
                              <w:t xml:space="preserve">degree </w:t>
                            </w:r>
                            <w:r w:rsidRPr="00CE65A5">
                              <w:rPr>
                                <w:sz w:val="28"/>
                                <w:szCs w:val="28"/>
                              </w:rPr>
                              <w:t xml:space="preserve">programs in Christian Counseling, Pastoral Studies, Worship </w:t>
                            </w:r>
                            <w:r w:rsidR="000A5F44">
                              <w:rPr>
                                <w:sz w:val="28"/>
                                <w:szCs w:val="28"/>
                              </w:rPr>
                              <w:t>Leadership</w:t>
                            </w:r>
                            <w:r w:rsidRPr="00CE65A5">
                              <w:rPr>
                                <w:sz w:val="28"/>
                                <w:szCs w:val="28"/>
                              </w:rPr>
                              <w:t>, and Christian Studies</w:t>
                            </w:r>
                          </w:p>
                          <w:p w14:paraId="241AE148" w14:textId="77777777" w:rsidR="000B4E20" w:rsidRDefault="000B4E20" w:rsidP="000B4E20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CE65A5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 xml:space="preserve">PHSBC </w:t>
                            </w:r>
                            <w:r w:rsidR="009A73D4">
                              <w:rPr>
                                <w:sz w:val="28"/>
                                <w:szCs w:val="28"/>
                              </w:rPr>
                              <w:t>is approved by the North Carolina State Approving Agency to train veterans and eligible dependents under the Veterans Administration Educational Assistance Program</w:t>
                            </w:r>
                          </w:p>
                          <w:p w14:paraId="364149C5" w14:textId="77777777" w:rsidR="008B7A52" w:rsidRPr="008B7A52" w:rsidRDefault="008B7A52" w:rsidP="008B7A52"/>
                          <w:p w14:paraId="01B7D067" w14:textId="77777777" w:rsidR="008B7A52" w:rsidRPr="008B7A52" w:rsidRDefault="008B7A52" w:rsidP="008B7A52"/>
                          <w:p w14:paraId="03C2BDFD" w14:textId="77777777" w:rsidR="00CD041A" w:rsidRPr="00967970" w:rsidRDefault="00815411" w:rsidP="0090551B">
                            <w:pPr>
                              <w:pStyle w:val="Heading2"/>
                              <w:rPr>
                                <w:color w:val="auto"/>
                                <w:szCs w:val="48"/>
                              </w:rPr>
                            </w:pPr>
                            <w:r>
                              <w:rPr>
                                <w:color w:val="auto"/>
                                <w:szCs w:val="48"/>
                              </w:rPr>
                              <w:t>Apply</w:t>
                            </w:r>
                            <w:r w:rsidR="00FD3D50">
                              <w:rPr>
                                <w:color w:val="auto"/>
                                <w:szCs w:val="48"/>
                              </w:rPr>
                              <w:t xml:space="preserve"> Now</w:t>
                            </w:r>
                            <w:r w:rsidR="00953EF9">
                              <w:rPr>
                                <w:color w:val="auto"/>
                                <w:szCs w:val="48"/>
                              </w:rPr>
                              <w:t xml:space="preserve">! </w:t>
                            </w:r>
                          </w:p>
                          <w:p w14:paraId="60FF39B9" w14:textId="65B1BAAA" w:rsidR="00FD3D50" w:rsidRDefault="00953EF9" w:rsidP="0090551B">
                            <w:pPr>
                              <w:pStyle w:val="Heading3"/>
                              <w:rPr>
                                <w:b/>
                                <w:color w:val="FF9900"/>
                                <w:szCs w:val="40"/>
                              </w:rPr>
                            </w:pPr>
                            <w:r>
                              <w:t xml:space="preserve">Classes </w:t>
                            </w:r>
                            <w:r w:rsidR="00FD3D50">
                              <w:t>start</w:t>
                            </w:r>
                            <w:r w:rsidR="00CD041A" w:rsidRPr="00CD041A">
                              <w:t xml:space="preserve"> </w:t>
                            </w:r>
                            <w:r w:rsidR="001B0031">
                              <w:rPr>
                                <w:b/>
                                <w:color w:val="FF9900"/>
                                <w:szCs w:val="40"/>
                              </w:rPr>
                              <w:t xml:space="preserve">October </w:t>
                            </w:r>
                            <w:r w:rsidR="00123099">
                              <w:rPr>
                                <w:b/>
                                <w:color w:val="FF9900"/>
                                <w:szCs w:val="40"/>
                              </w:rPr>
                              <w:t>22</w:t>
                            </w:r>
                            <w:r w:rsidR="002D413D">
                              <w:rPr>
                                <w:b/>
                                <w:color w:val="FF9900"/>
                                <w:szCs w:val="40"/>
                              </w:rPr>
                              <w:t>, 201</w:t>
                            </w:r>
                            <w:r w:rsidR="00093CC0">
                              <w:rPr>
                                <w:b/>
                                <w:color w:val="FF9900"/>
                                <w:szCs w:val="40"/>
                              </w:rPr>
                              <w:t>8</w:t>
                            </w:r>
                          </w:p>
                          <w:p w14:paraId="3A56627D" w14:textId="77777777" w:rsidR="00CD041A" w:rsidRDefault="00FD3D50" w:rsidP="0090551B">
                            <w:pPr>
                              <w:pStyle w:val="Heading3"/>
                              <w:rPr>
                                <w:sz w:val="36"/>
                                <w:szCs w:val="36"/>
                              </w:rPr>
                            </w:pPr>
                            <w:r w:rsidRPr="00953EF9">
                              <w:rPr>
                                <w:sz w:val="36"/>
                                <w:szCs w:val="36"/>
                              </w:rPr>
                              <w:t xml:space="preserve">For more info: Call </w:t>
                            </w:r>
                            <w:r w:rsidR="00953EF9" w:rsidRPr="00953EF9">
                              <w:rPr>
                                <w:sz w:val="36"/>
                                <w:szCs w:val="36"/>
                              </w:rPr>
                              <w:t>910 938</w:t>
                            </w:r>
                            <w:r w:rsidR="00355BD9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proofErr w:type="gramStart"/>
                            <w:r w:rsidR="00953EF9" w:rsidRPr="00953EF9">
                              <w:rPr>
                                <w:sz w:val="36"/>
                                <w:szCs w:val="36"/>
                              </w:rPr>
                              <w:t>7766</w:t>
                            </w:r>
                            <w:r w:rsidR="002D413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4E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081C">
                              <w:rPr>
                                <w:sz w:val="36"/>
                                <w:szCs w:val="36"/>
                              </w:rPr>
                              <w:t>email</w:t>
                            </w:r>
                            <w:proofErr w:type="gramEnd"/>
                            <w:r w:rsidR="0010081C">
                              <w:rPr>
                                <w:sz w:val="36"/>
                                <w:szCs w:val="36"/>
                              </w:rPr>
                              <w:t>:phsbc.</w:t>
                            </w:r>
                            <w:r w:rsidR="00B24622">
                              <w:rPr>
                                <w:sz w:val="36"/>
                                <w:szCs w:val="36"/>
                              </w:rPr>
                              <w:t>college</w:t>
                            </w:r>
                            <w:r w:rsidR="0010081C">
                              <w:rPr>
                                <w:sz w:val="36"/>
                                <w:szCs w:val="36"/>
                              </w:rPr>
                              <w:t>@gmail.com</w:t>
                            </w:r>
                            <w:r w:rsidRPr="00953EF9">
                              <w:rPr>
                                <w:sz w:val="36"/>
                                <w:szCs w:val="36"/>
                              </w:rPr>
                              <w:t xml:space="preserve"> or visit</w:t>
                            </w:r>
                            <w:r w:rsidR="002D413D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953EF9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hyperlink r:id="rId5" w:history="1">
                              <w:r w:rsidR="0010081C" w:rsidRPr="00F437D4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www.pottershouseseminarybiblecollege.com</w:t>
                              </w:r>
                            </w:hyperlink>
                          </w:p>
                          <w:p w14:paraId="1F0D1C5F" w14:textId="77777777" w:rsidR="0010081C" w:rsidRDefault="0010081C" w:rsidP="0010081C"/>
                          <w:p w14:paraId="6680A9AD" w14:textId="77777777" w:rsidR="00943D41" w:rsidRDefault="00943D41" w:rsidP="00943D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Applications are available online and at the Potter’s House Church</w:t>
                            </w:r>
                            <w:r w:rsidRPr="0010081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FA34C0" w14:textId="77777777" w:rsidR="00F86E48" w:rsidRDefault="00F86E48" w:rsidP="00943D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C6A0F6" w14:textId="77777777" w:rsidR="00CD041A" w:rsidRDefault="00CD0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5F66" id="Text Box 10" o:spid="_x0000_s1027" type="#_x0000_t202" style="position:absolute;margin-left:75.75pt;margin-top:302.25pt;width:486pt;height:57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2Mug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" filled="f" stroked="f">
                <v:textbox>
                  <w:txbxContent>
                    <w:p w14:paraId="69C22619" w14:textId="77777777" w:rsidR="00953EF9" w:rsidRDefault="00953EF9" w:rsidP="00953EF9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8B7A52">
                        <w:rPr>
                          <w:b/>
                          <w:color w:val="FF9900"/>
                          <w:sz w:val="28"/>
                          <w:szCs w:val="28"/>
                        </w:rPr>
                        <w:t xml:space="preserve">PHSBC </w:t>
                      </w:r>
                      <w:r w:rsidRPr="008B7A52">
                        <w:rPr>
                          <w:sz w:val="28"/>
                          <w:szCs w:val="28"/>
                        </w:rPr>
                        <w:t>recognizes the Bible as the infallible authority in all manner of faith, conduct or spiritual doctrine.</w:t>
                      </w:r>
                    </w:p>
                    <w:p w14:paraId="583C8082" w14:textId="77777777" w:rsidR="008B7A52" w:rsidRDefault="008B7A52" w:rsidP="008B7A52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CE65A5">
                        <w:rPr>
                          <w:b/>
                          <w:color w:val="FF9900"/>
                          <w:sz w:val="28"/>
                          <w:szCs w:val="28"/>
                        </w:rPr>
                        <w:t xml:space="preserve">PHSBC </w:t>
                      </w:r>
                      <w:r w:rsidRPr="00CE65A5">
                        <w:rPr>
                          <w:sz w:val="28"/>
                          <w:szCs w:val="28"/>
                        </w:rPr>
                        <w:t xml:space="preserve">offers courses of study in Certificate of Ministry, undergraduate and graduate </w:t>
                      </w:r>
                      <w:r w:rsidR="00CE65A5" w:rsidRPr="00CE65A5">
                        <w:rPr>
                          <w:sz w:val="28"/>
                          <w:szCs w:val="28"/>
                        </w:rPr>
                        <w:t xml:space="preserve">degree </w:t>
                      </w:r>
                      <w:r w:rsidRPr="00CE65A5">
                        <w:rPr>
                          <w:sz w:val="28"/>
                          <w:szCs w:val="28"/>
                        </w:rPr>
                        <w:t xml:space="preserve">programs in Christian Counseling, Pastoral Studies, Worship </w:t>
                      </w:r>
                      <w:r w:rsidR="000A5F44">
                        <w:rPr>
                          <w:sz w:val="28"/>
                          <w:szCs w:val="28"/>
                        </w:rPr>
                        <w:t>Leadership</w:t>
                      </w:r>
                      <w:r w:rsidRPr="00CE65A5">
                        <w:rPr>
                          <w:sz w:val="28"/>
                          <w:szCs w:val="28"/>
                        </w:rPr>
                        <w:t>, and Christian Studies</w:t>
                      </w:r>
                    </w:p>
                    <w:p w14:paraId="241AE148" w14:textId="77777777" w:rsidR="000B4E20" w:rsidRDefault="000B4E20" w:rsidP="000B4E20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CE65A5">
                        <w:rPr>
                          <w:b/>
                          <w:color w:val="FF9900"/>
                          <w:sz w:val="28"/>
                          <w:szCs w:val="28"/>
                        </w:rPr>
                        <w:t xml:space="preserve">PHSBC </w:t>
                      </w:r>
                      <w:r w:rsidR="009A73D4">
                        <w:rPr>
                          <w:sz w:val="28"/>
                          <w:szCs w:val="28"/>
                        </w:rPr>
                        <w:t>is approved by the North Carolina State Approving Agency to train veterans and eligible dependents under the Veterans Administration Educational Assistance Program</w:t>
                      </w:r>
                    </w:p>
                    <w:p w14:paraId="364149C5" w14:textId="77777777" w:rsidR="008B7A52" w:rsidRPr="008B7A52" w:rsidRDefault="008B7A52" w:rsidP="008B7A52"/>
                    <w:p w14:paraId="01B7D067" w14:textId="77777777" w:rsidR="008B7A52" w:rsidRPr="008B7A52" w:rsidRDefault="008B7A52" w:rsidP="008B7A52"/>
                    <w:p w14:paraId="03C2BDFD" w14:textId="77777777" w:rsidR="00CD041A" w:rsidRPr="00967970" w:rsidRDefault="00815411" w:rsidP="0090551B">
                      <w:pPr>
                        <w:pStyle w:val="Heading2"/>
                        <w:rPr>
                          <w:color w:val="auto"/>
                          <w:szCs w:val="48"/>
                        </w:rPr>
                      </w:pPr>
                      <w:r>
                        <w:rPr>
                          <w:color w:val="auto"/>
                          <w:szCs w:val="48"/>
                        </w:rPr>
                        <w:t>Apply</w:t>
                      </w:r>
                      <w:r w:rsidR="00FD3D50">
                        <w:rPr>
                          <w:color w:val="auto"/>
                          <w:szCs w:val="48"/>
                        </w:rPr>
                        <w:t xml:space="preserve"> Now</w:t>
                      </w:r>
                      <w:r w:rsidR="00953EF9">
                        <w:rPr>
                          <w:color w:val="auto"/>
                          <w:szCs w:val="48"/>
                        </w:rPr>
                        <w:t xml:space="preserve">! </w:t>
                      </w:r>
                    </w:p>
                    <w:p w14:paraId="60FF39B9" w14:textId="65B1BAAA" w:rsidR="00FD3D50" w:rsidRDefault="00953EF9" w:rsidP="0090551B">
                      <w:pPr>
                        <w:pStyle w:val="Heading3"/>
                        <w:rPr>
                          <w:b/>
                          <w:color w:val="FF9900"/>
                          <w:szCs w:val="40"/>
                        </w:rPr>
                      </w:pPr>
                      <w:r>
                        <w:t xml:space="preserve">Classes </w:t>
                      </w:r>
                      <w:r w:rsidR="00FD3D50">
                        <w:t>start</w:t>
                      </w:r>
                      <w:r w:rsidR="00CD041A" w:rsidRPr="00CD041A">
                        <w:t xml:space="preserve"> </w:t>
                      </w:r>
                      <w:r w:rsidR="001B0031">
                        <w:rPr>
                          <w:b/>
                          <w:color w:val="FF9900"/>
                          <w:szCs w:val="40"/>
                        </w:rPr>
                        <w:t xml:space="preserve">October </w:t>
                      </w:r>
                      <w:r w:rsidR="00123099">
                        <w:rPr>
                          <w:b/>
                          <w:color w:val="FF9900"/>
                          <w:szCs w:val="40"/>
                        </w:rPr>
                        <w:t>22</w:t>
                      </w:r>
                      <w:r w:rsidR="002D413D">
                        <w:rPr>
                          <w:b/>
                          <w:color w:val="FF9900"/>
                          <w:szCs w:val="40"/>
                        </w:rPr>
                        <w:t>, 201</w:t>
                      </w:r>
                      <w:r w:rsidR="00093CC0">
                        <w:rPr>
                          <w:b/>
                          <w:color w:val="FF9900"/>
                          <w:szCs w:val="40"/>
                        </w:rPr>
                        <w:t>8</w:t>
                      </w:r>
                    </w:p>
                    <w:p w14:paraId="3A56627D" w14:textId="77777777" w:rsidR="00CD041A" w:rsidRDefault="00FD3D50" w:rsidP="0090551B">
                      <w:pPr>
                        <w:pStyle w:val="Heading3"/>
                        <w:rPr>
                          <w:sz w:val="36"/>
                          <w:szCs w:val="36"/>
                        </w:rPr>
                      </w:pPr>
                      <w:r w:rsidRPr="00953EF9">
                        <w:rPr>
                          <w:sz w:val="36"/>
                          <w:szCs w:val="36"/>
                        </w:rPr>
                        <w:t xml:space="preserve">For more info: Call </w:t>
                      </w:r>
                      <w:r w:rsidR="00953EF9" w:rsidRPr="00953EF9">
                        <w:rPr>
                          <w:sz w:val="36"/>
                          <w:szCs w:val="36"/>
                        </w:rPr>
                        <w:t>910 938</w:t>
                      </w:r>
                      <w:r w:rsidR="00355BD9">
                        <w:rPr>
                          <w:sz w:val="36"/>
                          <w:szCs w:val="36"/>
                        </w:rPr>
                        <w:t>-</w:t>
                      </w:r>
                      <w:proofErr w:type="gramStart"/>
                      <w:r w:rsidR="00953EF9" w:rsidRPr="00953EF9">
                        <w:rPr>
                          <w:sz w:val="36"/>
                          <w:szCs w:val="36"/>
                        </w:rPr>
                        <w:t>7766</w:t>
                      </w:r>
                      <w:r w:rsidR="002D413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34E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0081C">
                        <w:rPr>
                          <w:sz w:val="36"/>
                          <w:szCs w:val="36"/>
                        </w:rPr>
                        <w:t>email</w:t>
                      </w:r>
                      <w:proofErr w:type="gramEnd"/>
                      <w:r w:rsidR="0010081C">
                        <w:rPr>
                          <w:sz w:val="36"/>
                          <w:szCs w:val="36"/>
                        </w:rPr>
                        <w:t>:phsbc.</w:t>
                      </w:r>
                      <w:r w:rsidR="00B24622">
                        <w:rPr>
                          <w:sz w:val="36"/>
                          <w:szCs w:val="36"/>
                        </w:rPr>
                        <w:t>college</w:t>
                      </w:r>
                      <w:r w:rsidR="0010081C">
                        <w:rPr>
                          <w:sz w:val="36"/>
                          <w:szCs w:val="36"/>
                        </w:rPr>
                        <w:t>@gmail.com</w:t>
                      </w:r>
                      <w:r w:rsidRPr="00953EF9">
                        <w:rPr>
                          <w:sz w:val="36"/>
                          <w:szCs w:val="36"/>
                        </w:rPr>
                        <w:t xml:space="preserve"> or visit</w:t>
                      </w:r>
                      <w:r w:rsidR="002D413D">
                        <w:rPr>
                          <w:sz w:val="36"/>
                          <w:szCs w:val="36"/>
                        </w:rPr>
                        <w:t>:</w:t>
                      </w:r>
                      <w:r w:rsidRPr="00953EF9">
                        <w:rPr>
                          <w:sz w:val="36"/>
                          <w:szCs w:val="36"/>
                        </w:rPr>
                        <w:t xml:space="preserve">  </w:t>
                      </w:r>
                      <w:hyperlink r:id="rId6" w:history="1">
                        <w:r w:rsidR="0010081C" w:rsidRPr="00F437D4">
                          <w:rPr>
                            <w:rStyle w:val="Hyperlink"/>
                            <w:sz w:val="36"/>
                            <w:szCs w:val="36"/>
                          </w:rPr>
                          <w:t>www.pottershouseseminarybiblecollege.com</w:t>
                        </w:r>
                      </w:hyperlink>
                    </w:p>
                    <w:p w14:paraId="1F0D1C5F" w14:textId="77777777" w:rsidR="0010081C" w:rsidRDefault="0010081C" w:rsidP="0010081C"/>
                    <w:p w14:paraId="6680A9AD" w14:textId="77777777" w:rsidR="00943D41" w:rsidRDefault="00943D41" w:rsidP="00943D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Applications are available online and at the Potter’s House Church</w:t>
                      </w:r>
                      <w:r w:rsidRPr="0010081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FA34C0" w14:textId="77777777" w:rsidR="00F86E48" w:rsidRDefault="00F86E48" w:rsidP="00943D4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9C6A0F6" w14:textId="77777777" w:rsidR="00CD041A" w:rsidRDefault="00CD041A"/>
                  </w:txbxContent>
                </v:textbox>
                <w10:wrap anchorx="page" anchory="page"/>
              </v:shape>
            </w:pict>
          </mc:Fallback>
        </mc:AlternateContent>
      </w:r>
      <w:r w:rsidR="00CE65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A0A57" wp14:editId="1A3B6EAB">
                <wp:simplePos x="0" y="0"/>
                <wp:positionH relativeFrom="page">
                  <wp:posOffset>2400300</wp:posOffset>
                </wp:positionH>
                <wp:positionV relativeFrom="page">
                  <wp:posOffset>2247900</wp:posOffset>
                </wp:positionV>
                <wp:extent cx="2630805" cy="20478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FEEC" w14:textId="77777777" w:rsidR="00684C1C" w:rsidRPr="00684C1C" w:rsidRDefault="00684C1C" w:rsidP="00684C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0A57" id="Text Box 13" o:spid="_x0000_s1028" type="#_x0000_t202" style="position:absolute;margin-left:189pt;margin-top:177pt;width:207.15pt;height:161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fMtw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" filled="f" stroked="f">
                <v:textbox>
                  <w:txbxContent>
                    <w:p w14:paraId="6271FEEC" w14:textId="77777777" w:rsidR="00684C1C" w:rsidRPr="00684C1C" w:rsidRDefault="00684C1C" w:rsidP="00684C1C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4D96D3" w14:textId="77777777" w:rsidR="003D4592" w:rsidRPr="00DC2420" w:rsidRDefault="003D4592" w:rsidP="00DC2420"/>
    <w:p w14:paraId="1D9FF67E" w14:textId="77777777" w:rsidR="003D4592" w:rsidRPr="00DC2420" w:rsidRDefault="003D4592" w:rsidP="00DC2420"/>
    <w:p w14:paraId="1CC01173" w14:textId="77777777" w:rsidR="00905C0E" w:rsidRPr="00DC2420" w:rsidRDefault="00905C0E" w:rsidP="00905C0E"/>
    <w:p w14:paraId="0F6A1BCF" w14:textId="77777777" w:rsidR="00CD041A" w:rsidRDefault="00CD041A" w:rsidP="00DC2420"/>
    <w:p w14:paraId="74B97C0F" w14:textId="77777777" w:rsidR="00F86E48" w:rsidRDefault="00F86E48" w:rsidP="00DC2420"/>
    <w:p w14:paraId="0AD93D92" w14:textId="77777777" w:rsidR="00F86E48" w:rsidRDefault="00F86E48" w:rsidP="00DC2420">
      <w:bookmarkStart w:id="0" w:name="_GoBack"/>
      <w:bookmarkEnd w:id="0"/>
    </w:p>
    <w:sectPr w:rsidR="00F86E48" w:rsidSect="00905C0E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18"/>
    <w:rsid w:val="00006F69"/>
    <w:rsid w:val="00093CC0"/>
    <w:rsid w:val="000A5F44"/>
    <w:rsid w:val="000B4E20"/>
    <w:rsid w:val="000C06C3"/>
    <w:rsid w:val="0010081C"/>
    <w:rsid w:val="00116AAC"/>
    <w:rsid w:val="001175FA"/>
    <w:rsid w:val="00123099"/>
    <w:rsid w:val="001414B7"/>
    <w:rsid w:val="001B0031"/>
    <w:rsid w:val="00270CE2"/>
    <w:rsid w:val="002B6322"/>
    <w:rsid w:val="002D413D"/>
    <w:rsid w:val="00355BD9"/>
    <w:rsid w:val="003748BA"/>
    <w:rsid w:val="003D4592"/>
    <w:rsid w:val="003F20E0"/>
    <w:rsid w:val="003F3E15"/>
    <w:rsid w:val="004861A8"/>
    <w:rsid w:val="00566CDE"/>
    <w:rsid w:val="005E4BB5"/>
    <w:rsid w:val="00637DFA"/>
    <w:rsid w:val="00684C1C"/>
    <w:rsid w:val="006E1A69"/>
    <w:rsid w:val="007048B2"/>
    <w:rsid w:val="00775C18"/>
    <w:rsid w:val="00815411"/>
    <w:rsid w:val="008273A7"/>
    <w:rsid w:val="00834ED5"/>
    <w:rsid w:val="0089659A"/>
    <w:rsid w:val="008B7A52"/>
    <w:rsid w:val="0090551B"/>
    <w:rsid w:val="00905C0E"/>
    <w:rsid w:val="00907D50"/>
    <w:rsid w:val="00925E27"/>
    <w:rsid w:val="00943D41"/>
    <w:rsid w:val="00953EF9"/>
    <w:rsid w:val="00967970"/>
    <w:rsid w:val="009A73D4"/>
    <w:rsid w:val="009F567B"/>
    <w:rsid w:val="00A13927"/>
    <w:rsid w:val="00A164A7"/>
    <w:rsid w:val="00A2361F"/>
    <w:rsid w:val="00B24622"/>
    <w:rsid w:val="00B52E7F"/>
    <w:rsid w:val="00BD3CC5"/>
    <w:rsid w:val="00C04769"/>
    <w:rsid w:val="00C72C52"/>
    <w:rsid w:val="00CB5BDF"/>
    <w:rsid w:val="00CB7A6B"/>
    <w:rsid w:val="00CD041A"/>
    <w:rsid w:val="00CE65A5"/>
    <w:rsid w:val="00D439DE"/>
    <w:rsid w:val="00DA0091"/>
    <w:rsid w:val="00DB3DE2"/>
    <w:rsid w:val="00DC2420"/>
    <w:rsid w:val="00DE2800"/>
    <w:rsid w:val="00E2495A"/>
    <w:rsid w:val="00E468AA"/>
    <w:rsid w:val="00E572D2"/>
    <w:rsid w:val="00F1095B"/>
    <w:rsid w:val="00F145B2"/>
    <w:rsid w:val="00F300F9"/>
    <w:rsid w:val="00F86E48"/>
    <w:rsid w:val="00FB48EB"/>
    <w:rsid w:val="00FD3D50"/>
    <w:rsid w:val="00FE761F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7457F"/>
  <w15:docId w15:val="{EF25A70E-5E50-4DD9-B2E5-F27D28F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592"/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ttershouseseminarybiblecollege.com" TargetMode="External"/><Relationship Id="rId5" Type="http://schemas.openxmlformats.org/officeDocument/2006/relationships/hyperlink" Target="http://www.pottershouseseminarybiblecollege.com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High%20school%20pep%20rally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pep rally poster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Gloria Ward</cp:lastModifiedBy>
  <cp:revision>2</cp:revision>
  <cp:lastPrinted>2017-07-06T15:00:00Z</cp:lastPrinted>
  <dcterms:created xsi:type="dcterms:W3CDTF">2018-10-05T17:52:00Z</dcterms:created>
  <dcterms:modified xsi:type="dcterms:W3CDTF">2018-10-05T17:52:00Z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