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pPr w:leftFromText="180" w:rightFromText="180" w:horzAnchor="margin" w:tblpY="570"/>
        <w:tblW w:w="4972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2090"/>
        <w:gridCol w:w="2272"/>
      </w:tblGrid>
      <w:tr w:rsidR="00EB29B2" w14:paraId="5C14E122" w14:textId="77777777" w:rsidTr="006339B8">
        <w:trPr>
          <w:trHeight w:val="1339"/>
        </w:trPr>
        <w:tc>
          <w:tcPr>
            <w:tcW w:w="4209" w:type="pct"/>
            <w:tcBorders>
              <w:bottom w:val="single" w:sz="8" w:space="0" w:color="BFBFBF" w:themeColor="background1" w:themeShade="BF"/>
            </w:tcBorders>
            <w:vAlign w:val="center"/>
          </w:tcPr>
          <w:p w14:paraId="201D80CA" w14:textId="5F81EB5E" w:rsidR="00EB29B2" w:rsidRPr="00B3548C" w:rsidRDefault="002024AC" w:rsidP="006339B8">
            <w:pPr>
              <w:pStyle w:val="Month"/>
              <w:tabs>
                <w:tab w:val="left" w:pos="390"/>
                <w:tab w:val="right" w:pos="11587"/>
              </w:tabs>
              <w:spacing w:after="40"/>
              <w:jc w:val="left"/>
              <w:rPr>
                <w:sz w:val="90"/>
                <w:szCs w:val="9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C857884" wp14:editId="00F25DDA">
                  <wp:simplePos x="0" y="0"/>
                  <wp:positionH relativeFrom="column">
                    <wp:posOffset>2409190</wp:posOffset>
                  </wp:positionH>
                  <wp:positionV relativeFrom="paragraph">
                    <wp:posOffset>0</wp:posOffset>
                  </wp:positionV>
                  <wp:extent cx="1876425" cy="82042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820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3D24" w:rsidRPr="000159BB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683C5B7" wp14:editId="664EEB44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12065</wp:posOffset>
                  </wp:positionV>
                  <wp:extent cx="1801495" cy="800100"/>
                  <wp:effectExtent l="0" t="0" r="8255" b="0"/>
                  <wp:wrapNone/>
                  <wp:docPr id="1" name="Picture 1" descr="signature_1825051347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ignature_18250513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49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4957">
              <w:t xml:space="preserve"> </w:t>
            </w:r>
            <w:r w:rsidR="00587317" w:rsidRPr="00064957">
              <w:rPr>
                <w:color w:val="0070C0"/>
                <w:sz w:val="76"/>
                <w:szCs w:val="76"/>
              </w:rPr>
              <w:t xml:space="preserve">  </w:t>
            </w:r>
            <w:r w:rsidR="00697BC5" w:rsidRPr="00064957">
              <w:rPr>
                <w:color w:val="0070C0"/>
                <w:sz w:val="80"/>
                <w:szCs w:val="80"/>
              </w:rPr>
              <w:t xml:space="preserve"> </w:t>
            </w:r>
            <w:r w:rsidR="00A54167" w:rsidRPr="00064957">
              <w:rPr>
                <w:color w:val="0070C0"/>
                <w:sz w:val="80"/>
                <w:szCs w:val="80"/>
              </w:rPr>
              <w:t xml:space="preserve">    </w:t>
            </w:r>
            <w:r w:rsidR="00D054ED">
              <w:rPr>
                <w:color w:val="0070C0"/>
                <w:sz w:val="80"/>
                <w:szCs w:val="80"/>
              </w:rPr>
              <w:t xml:space="preserve">  </w:t>
            </w:r>
            <w:r w:rsidR="00B3548C">
              <w:rPr>
                <w:color w:val="0070C0"/>
                <w:sz w:val="80"/>
                <w:szCs w:val="80"/>
              </w:rPr>
              <w:t xml:space="preserve"> </w:t>
            </w:r>
            <w:r w:rsidR="00D054ED">
              <w:rPr>
                <w:color w:val="0070C0"/>
                <w:sz w:val="80"/>
                <w:szCs w:val="80"/>
              </w:rPr>
              <w:t xml:space="preserve">      </w:t>
            </w:r>
            <w:r w:rsidR="00ED0D0E">
              <w:rPr>
                <w:color w:val="0070C0"/>
                <w:sz w:val="80"/>
                <w:szCs w:val="80"/>
              </w:rPr>
              <w:t xml:space="preserve">  </w:t>
            </w:r>
            <w:r w:rsidR="00B3548C">
              <w:rPr>
                <w:color w:val="0070C0"/>
                <w:sz w:val="80"/>
                <w:szCs w:val="80"/>
              </w:rPr>
              <w:t xml:space="preserve">              </w:t>
            </w:r>
            <w:r w:rsidR="00F00182">
              <w:rPr>
                <w:color w:val="0070C0"/>
                <w:sz w:val="80"/>
                <w:szCs w:val="80"/>
              </w:rPr>
              <w:t>Octo</w:t>
            </w:r>
            <w:r>
              <w:rPr>
                <w:color w:val="0070C0"/>
                <w:sz w:val="80"/>
                <w:szCs w:val="80"/>
              </w:rPr>
              <w:t>ber</w:t>
            </w:r>
          </w:p>
        </w:tc>
        <w:tc>
          <w:tcPr>
            <w:tcW w:w="791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26E28BAB" w14:textId="0A9B7816" w:rsidR="00EB29B2" w:rsidRPr="00D464EE" w:rsidRDefault="00697BC5" w:rsidP="006339B8">
            <w:pPr>
              <w:pStyle w:val="Year"/>
              <w:spacing w:after="40"/>
              <w:jc w:val="left"/>
              <w:rPr>
                <w:sz w:val="90"/>
                <w:szCs w:val="90"/>
              </w:rPr>
            </w:pPr>
            <w:r>
              <w:rPr>
                <w:sz w:val="90"/>
                <w:szCs w:val="90"/>
              </w:rPr>
              <w:t>20</w:t>
            </w:r>
            <w:r w:rsidR="00FA7A98">
              <w:rPr>
                <w:sz w:val="90"/>
                <w:szCs w:val="90"/>
              </w:rPr>
              <w:t>21</w:t>
            </w:r>
          </w:p>
        </w:tc>
      </w:tr>
      <w:tr w:rsidR="00EB29B2" w14:paraId="270CA7ED" w14:textId="77777777" w:rsidTr="006339B8">
        <w:trPr>
          <w:trHeight w:val="520"/>
        </w:trPr>
        <w:tc>
          <w:tcPr>
            <w:tcW w:w="4209" w:type="pct"/>
            <w:tcBorders>
              <w:top w:val="single" w:sz="8" w:space="0" w:color="BFBFBF" w:themeColor="background1" w:themeShade="BF"/>
              <w:bottom w:val="nil"/>
            </w:tcBorders>
          </w:tcPr>
          <w:p w14:paraId="280DB02B" w14:textId="458A98BB" w:rsidR="00EB29B2" w:rsidRDefault="00D464EE" w:rsidP="006339B8">
            <w:pPr>
              <w:pStyle w:val="NoSpacing"/>
            </w:pPr>
            <w:r w:rsidRPr="00AC08D7">
              <w:rPr>
                <w:color w:val="000000" w:themeColor="text1"/>
              </w:rPr>
              <w:t xml:space="preserve">For more information contact Laura Hazelwood @ </w:t>
            </w:r>
            <w:hyperlink r:id="rId11" w:history="1">
              <w:r w:rsidR="0020136C" w:rsidRPr="0020136C">
                <w:rPr>
                  <w:rStyle w:val="Hyperlink"/>
                  <w:color w:val="auto"/>
                </w:rPr>
                <w:t>LHazelwood@springbaptist.org</w:t>
              </w:r>
              <w:r w:rsidR="0020136C" w:rsidRPr="0020136C">
                <w:rPr>
                  <w:rStyle w:val="Hyperlink"/>
                  <w:color w:val="auto"/>
                  <w:u w:val="none"/>
                </w:rPr>
                <w:t xml:space="preserve"> / Dianne</w:t>
              </w:r>
            </w:hyperlink>
            <w:r w:rsidRPr="00AC08D7">
              <w:rPr>
                <w:color w:val="000000" w:themeColor="text1"/>
              </w:rPr>
              <w:t xml:space="preserve"> Gorski</w:t>
            </w:r>
            <w:r w:rsidR="00794B38" w:rsidRPr="00AC08D7">
              <w:rPr>
                <w:color w:val="000000" w:themeColor="text1"/>
              </w:rPr>
              <w:t xml:space="preserve"> @ </w:t>
            </w:r>
            <w:hyperlink r:id="rId12" w:history="1">
              <w:r w:rsidR="0020136C" w:rsidRPr="0020136C">
                <w:rPr>
                  <w:rStyle w:val="Hyperlink"/>
                  <w:color w:val="auto"/>
                </w:rPr>
                <w:t>DGorski@springbaptist.org</w:t>
              </w:r>
            </w:hyperlink>
            <w:r w:rsidR="0020136C" w:rsidRPr="0020136C">
              <w:rPr>
                <w:color w:val="auto"/>
                <w:u w:val="single"/>
              </w:rPr>
              <w:t xml:space="preserve"> </w:t>
            </w:r>
            <w:r w:rsidR="00D91B95">
              <w:rPr>
                <w:color w:val="000000" w:themeColor="text1"/>
              </w:rPr>
              <w:t xml:space="preserve">                        </w:t>
            </w:r>
            <w:r w:rsidR="00D91B95" w:rsidRPr="00796912">
              <w:rPr>
                <w:b/>
                <w:i/>
                <w:color w:val="000000" w:themeColor="text1"/>
                <w:u w:val="single"/>
              </w:rPr>
              <w:t xml:space="preserve">Events in </w:t>
            </w:r>
            <w:r w:rsidR="00D91B95" w:rsidRPr="00796912">
              <w:rPr>
                <w:b/>
                <w:i/>
                <w:color w:val="FF0000"/>
                <w:u w:val="single"/>
              </w:rPr>
              <w:t xml:space="preserve">RED </w:t>
            </w:r>
            <w:r w:rsidR="00D91B95" w:rsidRPr="00796912">
              <w:rPr>
                <w:b/>
                <w:i/>
                <w:color w:val="auto"/>
                <w:u w:val="single"/>
              </w:rPr>
              <w:t>are for Singles/Events in BLACK are church-wide</w:t>
            </w:r>
          </w:p>
        </w:tc>
        <w:tc>
          <w:tcPr>
            <w:tcW w:w="791" w:type="pct"/>
            <w:tcBorders>
              <w:top w:val="single" w:sz="8" w:space="0" w:color="BFBFBF" w:themeColor="background1" w:themeShade="BF"/>
              <w:bottom w:val="nil"/>
            </w:tcBorders>
          </w:tcPr>
          <w:p w14:paraId="302C1ACB" w14:textId="77777777" w:rsidR="00EB29B2" w:rsidRDefault="00EB29B2" w:rsidP="006339B8">
            <w:pPr>
              <w:pStyle w:val="NoSpacing"/>
            </w:pPr>
          </w:p>
        </w:tc>
      </w:tr>
    </w:tbl>
    <w:tbl>
      <w:tblPr>
        <w:tblStyle w:val="TableCalendar"/>
        <w:tblW w:w="4987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63"/>
        <w:gridCol w:w="1892"/>
        <w:gridCol w:w="1889"/>
        <w:gridCol w:w="2341"/>
        <w:gridCol w:w="2070"/>
        <w:gridCol w:w="2073"/>
        <w:gridCol w:w="2067"/>
      </w:tblGrid>
      <w:tr w:rsidR="009771CA" w14:paraId="513F2E03" w14:textId="77777777" w:rsidTr="00210C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tcW w:w="717" w:type="pct"/>
            <w:tcBorders>
              <w:bottom w:val="single" w:sz="4" w:space="0" w:color="BFBFBF" w:themeColor="background1" w:themeShade="BF"/>
            </w:tcBorders>
            <w:shd w:val="clear" w:color="auto" w:fill="0070C0"/>
          </w:tcPr>
          <w:p w14:paraId="16B16F53" w14:textId="2F6BA452" w:rsidR="009314FC" w:rsidRPr="00064957" w:rsidRDefault="009314FC">
            <w:pPr>
              <w:pStyle w:val="Days"/>
              <w:rPr>
                <w:sz w:val="17"/>
                <w:szCs w:val="17"/>
              </w:rPr>
            </w:pPr>
            <w:r w:rsidRPr="00064957">
              <w:rPr>
                <w:sz w:val="17"/>
                <w:szCs w:val="17"/>
              </w:rPr>
              <w:t>Sunday</w:t>
            </w:r>
          </w:p>
        </w:tc>
        <w:sdt>
          <w:sdtPr>
            <w:rPr>
              <w:sz w:val="17"/>
              <w:szCs w:val="17"/>
            </w:rPr>
            <w:id w:val="1830477086"/>
            <w:placeholder>
              <w:docPart w:val="35AA1691402C4645B5542234E184F5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657" w:type="pct"/>
                <w:tcBorders>
                  <w:bottom w:val="single" w:sz="4" w:space="0" w:color="BFBFBF" w:themeColor="background1" w:themeShade="BF"/>
                </w:tcBorders>
                <w:shd w:val="clear" w:color="auto" w:fill="0070C0"/>
              </w:tcPr>
              <w:p w14:paraId="2B930232" w14:textId="0F86867E" w:rsidR="009314FC" w:rsidRPr="00064957" w:rsidRDefault="009314FC">
                <w:pPr>
                  <w:pStyle w:val="Days"/>
                  <w:rPr>
                    <w:sz w:val="17"/>
                    <w:szCs w:val="17"/>
                  </w:rPr>
                </w:pPr>
                <w:r w:rsidRPr="00064957">
                  <w:rPr>
                    <w:sz w:val="17"/>
                    <w:szCs w:val="17"/>
                  </w:rPr>
                  <w:t>Monday</w:t>
                </w:r>
              </w:p>
            </w:tc>
          </w:sdtContent>
        </w:sdt>
        <w:tc>
          <w:tcPr>
            <w:tcW w:w="656" w:type="pct"/>
            <w:tcBorders>
              <w:bottom w:val="single" w:sz="4" w:space="0" w:color="BFBFBF" w:themeColor="background1" w:themeShade="BF"/>
            </w:tcBorders>
            <w:shd w:val="clear" w:color="auto" w:fill="0070C0"/>
          </w:tcPr>
          <w:p w14:paraId="41C7FC80" w14:textId="773B5186" w:rsidR="009314FC" w:rsidRPr="00064957" w:rsidRDefault="009A2CA6">
            <w:pPr>
              <w:pStyle w:val="Days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1049036045"/>
                <w:placeholder>
                  <w:docPart w:val="35797DC981C24A7FA385F8C89BB4DCD6"/>
                </w:placeholder>
                <w:temporary/>
                <w:showingPlcHdr/>
                <w15:appearance w15:val="hidden"/>
              </w:sdtPr>
              <w:sdtEndPr/>
              <w:sdtContent>
                <w:r w:rsidR="009314FC" w:rsidRPr="00064957">
                  <w:rPr>
                    <w:sz w:val="17"/>
                    <w:szCs w:val="17"/>
                  </w:rPr>
                  <w:t>Tuesday</w:t>
                </w:r>
              </w:sdtContent>
            </w:sdt>
          </w:p>
        </w:tc>
        <w:tc>
          <w:tcPr>
            <w:tcW w:w="813" w:type="pct"/>
            <w:tcBorders>
              <w:bottom w:val="single" w:sz="4" w:space="0" w:color="BFBFBF" w:themeColor="background1" w:themeShade="BF"/>
            </w:tcBorders>
            <w:shd w:val="clear" w:color="auto" w:fill="0070C0"/>
          </w:tcPr>
          <w:p w14:paraId="302E8727" w14:textId="313DC565" w:rsidR="009314FC" w:rsidRPr="00064957" w:rsidRDefault="009A2CA6">
            <w:pPr>
              <w:pStyle w:val="Days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513506771"/>
                <w:placeholder>
                  <w:docPart w:val="476AF117845B4FDAB80E65A11AC1FF0C"/>
                </w:placeholder>
                <w:temporary/>
                <w:showingPlcHdr/>
                <w15:appearance w15:val="hidden"/>
              </w:sdtPr>
              <w:sdtEndPr/>
              <w:sdtContent>
                <w:r w:rsidR="009314FC" w:rsidRPr="00064957">
                  <w:rPr>
                    <w:sz w:val="17"/>
                    <w:szCs w:val="17"/>
                  </w:rPr>
                  <w:t>Wednesday</w:t>
                </w:r>
              </w:sdtContent>
            </w:sdt>
          </w:p>
        </w:tc>
        <w:tc>
          <w:tcPr>
            <w:tcW w:w="719" w:type="pct"/>
            <w:tcBorders>
              <w:bottom w:val="single" w:sz="4" w:space="0" w:color="BFBFBF" w:themeColor="background1" w:themeShade="BF"/>
            </w:tcBorders>
            <w:shd w:val="clear" w:color="auto" w:fill="0070C0"/>
          </w:tcPr>
          <w:p w14:paraId="0403B60B" w14:textId="7AC8F0A3" w:rsidR="009314FC" w:rsidRPr="00064957" w:rsidRDefault="009A2CA6">
            <w:pPr>
              <w:pStyle w:val="Days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1506241252"/>
                <w:placeholder>
                  <w:docPart w:val="0C3BF132D94C4FC0A375CC6200A8DBD6"/>
                </w:placeholder>
                <w:temporary/>
                <w:showingPlcHdr/>
                <w15:appearance w15:val="hidden"/>
              </w:sdtPr>
              <w:sdtEndPr/>
              <w:sdtContent>
                <w:r w:rsidR="009314FC" w:rsidRPr="00064957">
                  <w:rPr>
                    <w:sz w:val="17"/>
                    <w:szCs w:val="17"/>
                  </w:rPr>
                  <w:t>Thursday</w:t>
                </w:r>
              </w:sdtContent>
            </w:sdt>
          </w:p>
        </w:tc>
        <w:tc>
          <w:tcPr>
            <w:tcW w:w="720" w:type="pct"/>
            <w:tcBorders>
              <w:bottom w:val="single" w:sz="4" w:space="0" w:color="BFBFBF" w:themeColor="background1" w:themeShade="BF"/>
            </w:tcBorders>
            <w:shd w:val="clear" w:color="auto" w:fill="0070C0"/>
          </w:tcPr>
          <w:p w14:paraId="1D6B736E" w14:textId="0EFBC22D" w:rsidR="009314FC" w:rsidRPr="00064957" w:rsidRDefault="009A2CA6">
            <w:pPr>
              <w:pStyle w:val="Days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366961532"/>
                <w:placeholder>
                  <w:docPart w:val="D75D86188BC643D8BA018CBAF051963F"/>
                </w:placeholder>
                <w:temporary/>
                <w:showingPlcHdr/>
                <w15:appearance w15:val="hidden"/>
              </w:sdtPr>
              <w:sdtEndPr/>
              <w:sdtContent>
                <w:r w:rsidR="009314FC" w:rsidRPr="00064957">
                  <w:rPr>
                    <w:sz w:val="17"/>
                    <w:szCs w:val="17"/>
                  </w:rPr>
                  <w:t>Friday</w:t>
                </w:r>
              </w:sdtContent>
            </w:sdt>
          </w:p>
        </w:tc>
        <w:tc>
          <w:tcPr>
            <w:tcW w:w="718" w:type="pct"/>
            <w:tcBorders>
              <w:bottom w:val="single" w:sz="4" w:space="0" w:color="BFBFBF" w:themeColor="background1" w:themeShade="BF"/>
            </w:tcBorders>
            <w:shd w:val="clear" w:color="auto" w:fill="0070C0"/>
          </w:tcPr>
          <w:p w14:paraId="3E37F59D" w14:textId="3B4C08F8" w:rsidR="009314FC" w:rsidRPr="00064957" w:rsidRDefault="009A2CA6">
            <w:pPr>
              <w:pStyle w:val="Days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703411913"/>
                <w:placeholder>
                  <w:docPart w:val="7A89A0EDA1DD4084AFE6E3240081DC56"/>
                </w:placeholder>
                <w:temporary/>
                <w:showingPlcHdr/>
                <w15:appearance w15:val="hidden"/>
              </w:sdtPr>
              <w:sdtEndPr/>
              <w:sdtContent>
                <w:r w:rsidR="009314FC" w:rsidRPr="00064957">
                  <w:rPr>
                    <w:sz w:val="17"/>
                    <w:szCs w:val="17"/>
                  </w:rPr>
                  <w:t>Saturday</w:t>
                </w:r>
              </w:sdtContent>
            </w:sdt>
          </w:p>
        </w:tc>
      </w:tr>
      <w:tr w:rsidR="006409C5" w14:paraId="33CEDBC8" w14:textId="77777777" w:rsidTr="00210C43">
        <w:trPr>
          <w:trHeight w:val="278"/>
        </w:trPr>
        <w:tc>
          <w:tcPr>
            <w:tcW w:w="717" w:type="pct"/>
            <w:tcBorders>
              <w:bottom w:val="nil"/>
            </w:tcBorders>
          </w:tcPr>
          <w:p w14:paraId="5142BE92" w14:textId="73FE6FE2" w:rsidR="009314FC" w:rsidRDefault="009314FC">
            <w:pPr>
              <w:pStyle w:val="Dates"/>
            </w:pPr>
          </w:p>
        </w:tc>
        <w:tc>
          <w:tcPr>
            <w:tcW w:w="657" w:type="pct"/>
            <w:tcBorders>
              <w:bottom w:val="nil"/>
            </w:tcBorders>
          </w:tcPr>
          <w:p w14:paraId="7FD5198E" w14:textId="49B3061D" w:rsidR="009314FC" w:rsidRDefault="009314FC">
            <w:pPr>
              <w:pStyle w:val="Dates"/>
            </w:pPr>
          </w:p>
        </w:tc>
        <w:tc>
          <w:tcPr>
            <w:tcW w:w="656" w:type="pct"/>
            <w:tcBorders>
              <w:bottom w:val="nil"/>
            </w:tcBorders>
          </w:tcPr>
          <w:p w14:paraId="2D424F14" w14:textId="1C8C33FC" w:rsidR="009314FC" w:rsidRPr="004F73B7" w:rsidRDefault="009314FC">
            <w:pPr>
              <w:pStyle w:val="Dates"/>
              <w:rPr>
                <w:sz w:val="16"/>
                <w:szCs w:val="16"/>
              </w:rPr>
            </w:pPr>
          </w:p>
        </w:tc>
        <w:tc>
          <w:tcPr>
            <w:tcW w:w="813" w:type="pct"/>
            <w:tcBorders>
              <w:bottom w:val="nil"/>
            </w:tcBorders>
          </w:tcPr>
          <w:p w14:paraId="63E07AB8" w14:textId="2C9C7354" w:rsidR="009314FC" w:rsidRPr="004F73B7" w:rsidRDefault="009314FC">
            <w:pPr>
              <w:pStyle w:val="Dates"/>
              <w:rPr>
                <w:sz w:val="16"/>
                <w:szCs w:val="16"/>
              </w:rPr>
            </w:pPr>
          </w:p>
        </w:tc>
        <w:tc>
          <w:tcPr>
            <w:tcW w:w="719" w:type="pct"/>
            <w:tcBorders>
              <w:bottom w:val="nil"/>
            </w:tcBorders>
          </w:tcPr>
          <w:p w14:paraId="35D0D77C" w14:textId="080B17CB" w:rsidR="009314FC" w:rsidRPr="004F73B7" w:rsidRDefault="009314FC">
            <w:pPr>
              <w:pStyle w:val="Dates"/>
              <w:rPr>
                <w:sz w:val="16"/>
                <w:szCs w:val="16"/>
              </w:rPr>
            </w:pPr>
          </w:p>
        </w:tc>
        <w:tc>
          <w:tcPr>
            <w:tcW w:w="720" w:type="pct"/>
            <w:tcBorders>
              <w:bottom w:val="nil"/>
            </w:tcBorders>
          </w:tcPr>
          <w:p w14:paraId="27E78671" w14:textId="0F258AB1" w:rsidR="009314FC" w:rsidRPr="00B05725" w:rsidRDefault="00902CBA">
            <w:pPr>
              <w:pStyle w:val="Dates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718" w:type="pct"/>
            <w:tcBorders>
              <w:bottom w:val="nil"/>
            </w:tcBorders>
          </w:tcPr>
          <w:p w14:paraId="781D6115" w14:textId="2E46540F" w:rsidR="009314FC" w:rsidRPr="00B05725" w:rsidRDefault="00902CBA">
            <w:pPr>
              <w:pStyle w:val="Dates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</w:t>
            </w:r>
          </w:p>
        </w:tc>
      </w:tr>
      <w:tr w:rsidR="00561BE4" w14:paraId="34F2335D" w14:textId="77777777" w:rsidTr="00CD2630">
        <w:trPr>
          <w:trHeight w:hRule="exact" w:val="1089"/>
        </w:trPr>
        <w:tc>
          <w:tcPr>
            <w:tcW w:w="717" w:type="pct"/>
            <w:tcBorders>
              <w:top w:val="nil"/>
              <w:bottom w:val="single" w:sz="4" w:space="0" w:color="BFBFBF" w:themeColor="background1" w:themeShade="BF"/>
            </w:tcBorders>
          </w:tcPr>
          <w:p w14:paraId="246CCB06" w14:textId="282AB7FB" w:rsidR="00561BE4" w:rsidRDefault="00561BE4" w:rsidP="00561BE4">
            <w:pPr>
              <w:spacing w:before="0" w:after="0"/>
              <w:rPr>
                <w:color w:val="auto"/>
                <w:sz w:val="16"/>
                <w:szCs w:val="16"/>
              </w:rPr>
            </w:pPr>
          </w:p>
          <w:p w14:paraId="7C4E7F4C" w14:textId="77777777" w:rsidR="00561BE4" w:rsidRDefault="00561BE4" w:rsidP="00561BE4">
            <w:pPr>
              <w:spacing w:before="0" w:after="0"/>
              <w:rPr>
                <w:bCs/>
                <w:color w:val="auto"/>
                <w:sz w:val="16"/>
                <w:szCs w:val="16"/>
              </w:rPr>
            </w:pPr>
          </w:p>
          <w:p w14:paraId="7642F051" w14:textId="01A6E397" w:rsidR="00561BE4" w:rsidRPr="003D0B73" w:rsidRDefault="00561BE4" w:rsidP="00561BE4">
            <w:pPr>
              <w:spacing w:before="0" w:after="0"/>
              <w:rPr>
                <w:bCs/>
                <w:color w:val="990000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bottom w:val="single" w:sz="4" w:space="0" w:color="BFBFBF" w:themeColor="background1" w:themeShade="BF"/>
            </w:tcBorders>
          </w:tcPr>
          <w:p w14:paraId="4D266333" w14:textId="53098C27" w:rsidR="00561BE4" w:rsidRPr="00386DF3" w:rsidRDefault="00561BE4" w:rsidP="00561BE4">
            <w:pPr>
              <w:rPr>
                <w:b/>
                <w:color w:val="990000"/>
                <w:sz w:val="48"/>
                <w:szCs w:val="48"/>
                <w:u w:val="single"/>
              </w:rPr>
            </w:pPr>
          </w:p>
        </w:tc>
        <w:tc>
          <w:tcPr>
            <w:tcW w:w="656" w:type="pct"/>
            <w:tcBorders>
              <w:top w:val="nil"/>
              <w:bottom w:val="single" w:sz="4" w:space="0" w:color="BFBFBF" w:themeColor="background1" w:themeShade="BF"/>
            </w:tcBorders>
          </w:tcPr>
          <w:p w14:paraId="21D262EC" w14:textId="6C654AB0" w:rsidR="00561BE4" w:rsidRPr="0075374C" w:rsidRDefault="00561BE4" w:rsidP="00561BE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nil"/>
              <w:bottom w:val="single" w:sz="4" w:space="0" w:color="BFBFBF" w:themeColor="background1" w:themeShade="BF"/>
            </w:tcBorders>
          </w:tcPr>
          <w:p w14:paraId="1F29B45B" w14:textId="26F2EA38" w:rsidR="00561BE4" w:rsidRPr="00B87D18" w:rsidRDefault="00561BE4" w:rsidP="00561BE4">
            <w:pPr>
              <w:rPr>
                <w:color w:val="auto"/>
                <w:sz w:val="15"/>
                <w:szCs w:val="15"/>
              </w:rPr>
            </w:pPr>
          </w:p>
        </w:tc>
        <w:tc>
          <w:tcPr>
            <w:tcW w:w="719" w:type="pct"/>
            <w:tcBorders>
              <w:top w:val="nil"/>
              <w:bottom w:val="single" w:sz="4" w:space="0" w:color="BFBFBF" w:themeColor="background1" w:themeShade="BF"/>
            </w:tcBorders>
          </w:tcPr>
          <w:p w14:paraId="1DF8B884" w14:textId="35FCE6A6" w:rsidR="00561BE4" w:rsidRPr="0075374C" w:rsidRDefault="00561BE4" w:rsidP="00561BE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nil"/>
              <w:bottom w:val="single" w:sz="4" w:space="0" w:color="BFBFBF" w:themeColor="background1" w:themeShade="BF"/>
            </w:tcBorders>
          </w:tcPr>
          <w:p w14:paraId="69CB4EEE" w14:textId="70060B7F" w:rsidR="00561BE4" w:rsidRPr="0075374C" w:rsidRDefault="00561BE4" w:rsidP="00561BE4">
            <w:pPr>
              <w:jc w:val="right"/>
              <w:rPr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bottom w:val="single" w:sz="4" w:space="0" w:color="BFBFBF" w:themeColor="background1" w:themeShade="BF"/>
            </w:tcBorders>
          </w:tcPr>
          <w:p w14:paraId="7FD800DF" w14:textId="70AB39CE" w:rsidR="00A37E94" w:rsidRPr="00080D67" w:rsidRDefault="00A37E94" w:rsidP="00561BE4">
            <w:pPr>
              <w:rPr>
                <w:color w:val="auto"/>
                <w:sz w:val="16"/>
                <w:szCs w:val="16"/>
              </w:rPr>
            </w:pPr>
            <w:r w:rsidRPr="00080D67">
              <w:rPr>
                <w:color w:val="auto"/>
                <w:sz w:val="16"/>
                <w:szCs w:val="16"/>
              </w:rPr>
              <w:t>Men’s Prayer Break</w:t>
            </w:r>
            <w:r w:rsidR="008B7F40" w:rsidRPr="00080D67">
              <w:rPr>
                <w:color w:val="auto"/>
                <w:sz w:val="16"/>
                <w:szCs w:val="16"/>
              </w:rPr>
              <w:t xml:space="preserve">fast, Gym, </w:t>
            </w:r>
            <w:r w:rsidR="004B7132" w:rsidRPr="00080D67">
              <w:rPr>
                <w:color w:val="auto"/>
                <w:sz w:val="16"/>
                <w:szCs w:val="16"/>
              </w:rPr>
              <w:t>8am</w:t>
            </w:r>
          </w:p>
          <w:p w14:paraId="38718309" w14:textId="77777777" w:rsidR="00A37E94" w:rsidRDefault="00A37E94" w:rsidP="00561BE4">
            <w:pPr>
              <w:rPr>
                <w:color w:val="FF0000"/>
                <w:sz w:val="15"/>
                <w:szCs w:val="15"/>
              </w:rPr>
            </w:pPr>
          </w:p>
          <w:p w14:paraId="03723D67" w14:textId="3E32001F" w:rsidR="00561BE4" w:rsidRPr="004B7132" w:rsidRDefault="007B05A3" w:rsidP="00561BE4">
            <w:pPr>
              <w:rPr>
                <w:color w:val="FF0000"/>
                <w:sz w:val="16"/>
                <w:szCs w:val="16"/>
              </w:rPr>
            </w:pPr>
            <w:r w:rsidRPr="004B7132">
              <w:rPr>
                <w:color w:val="FF0000"/>
                <w:sz w:val="16"/>
                <w:szCs w:val="16"/>
              </w:rPr>
              <w:t>Premier Class spn</w:t>
            </w:r>
            <w:r w:rsidR="001558FA">
              <w:rPr>
                <w:color w:val="FF0000"/>
                <w:sz w:val="16"/>
                <w:szCs w:val="16"/>
              </w:rPr>
              <w:t>sr</w:t>
            </w:r>
            <w:r w:rsidR="00C42F50">
              <w:rPr>
                <w:color w:val="FF0000"/>
                <w:sz w:val="16"/>
                <w:szCs w:val="16"/>
              </w:rPr>
              <w:t>’</w:t>
            </w:r>
            <w:r w:rsidRPr="004B7132">
              <w:rPr>
                <w:color w:val="FF0000"/>
                <w:sz w:val="16"/>
                <w:szCs w:val="16"/>
              </w:rPr>
              <w:t>d Game Day</w:t>
            </w:r>
            <w:r w:rsidR="00282E80" w:rsidRPr="004B7132">
              <w:rPr>
                <w:color w:val="FF0000"/>
                <w:sz w:val="16"/>
                <w:szCs w:val="16"/>
              </w:rPr>
              <w:t>, 2pm-6pm</w:t>
            </w:r>
          </w:p>
          <w:p w14:paraId="2C2C6656" w14:textId="77777777" w:rsidR="0088191A" w:rsidRDefault="0088191A" w:rsidP="00561BE4">
            <w:pPr>
              <w:rPr>
                <w:color w:val="auto"/>
                <w:sz w:val="15"/>
                <w:szCs w:val="15"/>
              </w:rPr>
            </w:pPr>
          </w:p>
          <w:p w14:paraId="379FFC65" w14:textId="11F24902" w:rsidR="0088191A" w:rsidRPr="0088191A" w:rsidRDefault="0088191A" w:rsidP="00561BE4">
            <w:pPr>
              <w:rPr>
                <w:color w:val="auto"/>
                <w:sz w:val="15"/>
                <w:szCs w:val="15"/>
              </w:rPr>
            </w:pPr>
          </w:p>
        </w:tc>
      </w:tr>
      <w:tr w:rsidR="00561BE4" w:rsidRPr="00544731" w14:paraId="6E7B8ED6" w14:textId="77777777" w:rsidTr="00210C43">
        <w:trPr>
          <w:trHeight w:val="161"/>
        </w:trPr>
        <w:tc>
          <w:tcPr>
            <w:tcW w:w="717" w:type="pct"/>
            <w:tcBorders>
              <w:bottom w:val="nil"/>
            </w:tcBorders>
            <w:shd w:val="clear" w:color="auto" w:fill="F8F8F8" w:themeFill="background2"/>
          </w:tcPr>
          <w:p w14:paraId="05118F69" w14:textId="1AF8EC62" w:rsidR="00561BE4" w:rsidRPr="00B05725" w:rsidRDefault="00902CBA" w:rsidP="00561BE4">
            <w:pPr>
              <w:pStyle w:val="Dates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657" w:type="pct"/>
            <w:tcBorders>
              <w:bottom w:val="nil"/>
            </w:tcBorders>
            <w:shd w:val="clear" w:color="auto" w:fill="F8F8F8" w:themeFill="background2"/>
          </w:tcPr>
          <w:p w14:paraId="4AA94B74" w14:textId="1988EF67" w:rsidR="00561BE4" w:rsidRPr="00B05725" w:rsidRDefault="00902CBA" w:rsidP="00561BE4">
            <w:pPr>
              <w:pStyle w:val="Dates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656" w:type="pct"/>
            <w:tcBorders>
              <w:bottom w:val="nil"/>
            </w:tcBorders>
            <w:shd w:val="clear" w:color="auto" w:fill="F8F8F8" w:themeFill="background2"/>
          </w:tcPr>
          <w:p w14:paraId="5BC084B8" w14:textId="1A1C04D4" w:rsidR="00561BE4" w:rsidRPr="00B05725" w:rsidRDefault="00902CBA" w:rsidP="00561BE4">
            <w:pPr>
              <w:pStyle w:val="Dates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813" w:type="pct"/>
            <w:tcBorders>
              <w:bottom w:val="nil"/>
            </w:tcBorders>
            <w:shd w:val="clear" w:color="auto" w:fill="F8F8F8" w:themeFill="background2"/>
          </w:tcPr>
          <w:p w14:paraId="03B0700C" w14:textId="481C7F8E" w:rsidR="00561BE4" w:rsidRPr="00B05725" w:rsidRDefault="00902CBA" w:rsidP="00561BE4">
            <w:pPr>
              <w:pStyle w:val="Dates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719" w:type="pct"/>
            <w:tcBorders>
              <w:bottom w:val="nil"/>
            </w:tcBorders>
            <w:shd w:val="clear" w:color="auto" w:fill="F8F8F8" w:themeFill="background2"/>
          </w:tcPr>
          <w:p w14:paraId="22C730BD" w14:textId="358C76F8" w:rsidR="00561BE4" w:rsidRPr="00B05725" w:rsidRDefault="003C54FF" w:rsidP="00561BE4">
            <w:pPr>
              <w:pStyle w:val="Dates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720" w:type="pct"/>
            <w:tcBorders>
              <w:bottom w:val="nil"/>
            </w:tcBorders>
            <w:shd w:val="clear" w:color="auto" w:fill="F8F8F8" w:themeFill="background2"/>
          </w:tcPr>
          <w:p w14:paraId="4EA574DD" w14:textId="590BFE26" w:rsidR="00561BE4" w:rsidRPr="00B05725" w:rsidRDefault="003C54FF" w:rsidP="00561BE4">
            <w:pPr>
              <w:pStyle w:val="Dates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718" w:type="pct"/>
            <w:tcBorders>
              <w:bottom w:val="nil"/>
            </w:tcBorders>
            <w:shd w:val="clear" w:color="auto" w:fill="F8F8F8" w:themeFill="background2"/>
          </w:tcPr>
          <w:p w14:paraId="3C811096" w14:textId="666FA37F" w:rsidR="00561BE4" w:rsidRPr="00B05725" w:rsidRDefault="003C54FF" w:rsidP="00561BE4">
            <w:pPr>
              <w:pStyle w:val="Dates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9</w:t>
            </w:r>
          </w:p>
        </w:tc>
      </w:tr>
      <w:tr w:rsidR="00561BE4" w14:paraId="161302C4" w14:textId="77777777" w:rsidTr="009E51B2">
        <w:trPr>
          <w:trHeight w:hRule="exact" w:val="1521"/>
        </w:trPr>
        <w:tc>
          <w:tcPr>
            <w:tcW w:w="71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09CB07FC" w14:textId="77777777" w:rsidR="00561BE4" w:rsidRDefault="00E3338F" w:rsidP="00561BE4">
            <w:pPr>
              <w:rPr>
                <w:color w:val="auto"/>
                <w:sz w:val="16"/>
                <w:szCs w:val="16"/>
              </w:rPr>
            </w:pPr>
            <w:r w:rsidRPr="00BA1B4A">
              <w:rPr>
                <w:color w:val="auto"/>
                <w:sz w:val="16"/>
                <w:szCs w:val="16"/>
              </w:rPr>
              <w:t>D</w:t>
            </w:r>
            <w:r w:rsidR="00C23C19" w:rsidRPr="00BA1B4A">
              <w:rPr>
                <w:color w:val="auto"/>
                <w:sz w:val="16"/>
                <w:szCs w:val="16"/>
              </w:rPr>
              <w:t xml:space="preserve">iscover Spring                    </w:t>
            </w:r>
            <w:r w:rsidR="00C23C19" w:rsidRPr="0069437F">
              <w:rPr>
                <w:color w:val="auto"/>
                <w:sz w:val="15"/>
                <w:szCs w:val="15"/>
              </w:rPr>
              <w:t>(New Member class)</w:t>
            </w:r>
            <w:r w:rsidR="0069437F">
              <w:rPr>
                <w:color w:val="auto"/>
                <w:sz w:val="15"/>
                <w:szCs w:val="15"/>
              </w:rPr>
              <w:t xml:space="preserve">, </w:t>
            </w:r>
            <w:r w:rsidR="0069437F" w:rsidRPr="0069437F">
              <w:rPr>
                <w:color w:val="auto"/>
                <w:sz w:val="16"/>
                <w:szCs w:val="16"/>
              </w:rPr>
              <w:t>Mission Chapel,                        9am-11:30am</w:t>
            </w:r>
          </w:p>
          <w:p w14:paraId="46E87A21" w14:textId="77777777" w:rsidR="00E059BA" w:rsidRDefault="00E059BA" w:rsidP="00561BE4">
            <w:pPr>
              <w:rPr>
                <w:sz w:val="16"/>
                <w:szCs w:val="16"/>
              </w:rPr>
            </w:pPr>
          </w:p>
          <w:p w14:paraId="4F57EA8B" w14:textId="43376B60" w:rsidR="00E059BA" w:rsidRPr="00A77B93" w:rsidRDefault="00E059BA" w:rsidP="00561BE4">
            <w:pPr>
              <w:rPr>
                <w:sz w:val="16"/>
                <w:szCs w:val="16"/>
              </w:rPr>
            </w:pPr>
            <w:r w:rsidRPr="00E059BA">
              <w:rPr>
                <w:color w:val="auto"/>
                <w:sz w:val="16"/>
                <w:szCs w:val="16"/>
              </w:rPr>
              <w:t>Missions Emphasis begins</w:t>
            </w:r>
          </w:p>
        </w:tc>
        <w:tc>
          <w:tcPr>
            <w:tcW w:w="65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03075129" w14:textId="440B4F9D" w:rsidR="00561BE4" w:rsidRDefault="00282E80" w:rsidP="00561BE4">
            <w:pPr>
              <w:rPr>
                <w:color w:val="auto"/>
                <w:sz w:val="16"/>
                <w:szCs w:val="16"/>
              </w:rPr>
            </w:pPr>
            <w:r w:rsidRPr="00282E80">
              <w:rPr>
                <w:color w:val="auto"/>
                <w:sz w:val="16"/>
                <w:szCs w:val="16"/>
              </w:rPr>
              <w:t>K.I.T. Ministry Meeting, A110/112, 10am</w:t>
            </w:r>
          </w:p>
          <w:p w14:paraId="15238901" w14:textId="695F2B26" w:rsidR="00B12B79" w:rsidRPr="004F73B7" w:rsidRDefault="00B12B79" w:rsidP="00561BE4">
            <w:pPr>
              <w:rPr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69FA035D" w14:textId="4ED3EBAA" w:rsidR="00561BE4" w:rsidRPr="0010636A" w:rsidRDefault="00561BE4" w:rsidP="00561BE4">
            <w:pPr>
              <w:rPr>
                <w:sz w:val="16"/>
                <w:szCs w:val="16"/>
              </w:rPr>
            </w:pPr>
            <w:r w:rsidRPr="00544BE4">
              <w:rPr>
                <w:color w:val="auto"/>
                <w:sz w:val="16"/>
                <w:szCs w:val="16"/>
              </w:rPr>
              <w:t>Singing Hearts</w:t>
            </w:r>
            <w:r>
              <w:rPr>
                <w:color w:val="auto"/>
                <w:sz w:val="16"/>
                <w:szCs w:val="16"/>
              </w:rPr>
              <w:t xml:space="preserve"> Choir</w:t>
            </w:r>
            <w:r w:rsidRPr="00544BE4">
              <w:rPr>
                <w:color w:val="auto"/>
                <w:sz w:val="16"/>
                <w:szCs w:val="16"/>
              </w:rPr>
              <w:t xml:space="preserve"> (55</w:t>
            </w:r>
            <w:r w:rsidR="00B63A72" w:rsidRPr="00544BE4">
              <w:rPr>
                <w:color w:val="auto"/>
                <w:sz w:val="16"/>
                <w:szCs w:val="16"/>
              </w:rPr>
              <w:t>+)</w:t>
            </w:r>
            <w:r w:rsidR="00B63A72">
              <w:rPr>
                <w:color w:val="auto"/>
                <w:sz w:val="16"/>
                <w:szCs w:val="16"/>
              </w:rPr>
              <w:t xml:space="preserve"> </w:t>
            </w:r>
            <w:r w:rsidR="00914E27">
              <w:rPr>
                <w:color w:val="auto"/>
                <w:sz w:val="16"/>
                <w:szCs w:val="16"/>
              </w:rPr>
              <w:t>Rehearsal</w:t>
            </w:r>
            <w:r w:rsidRPr="00544BE4">
              <w:rPr>
                <w:color w:val="auto"/>
                <w:sz w:val="16"/>
                <w:szCs w:val="16"/>
              </w:rPr>
              <w:t>, 10am-11:30am, A100</w:t>
            </w:r>
          </w:p>
        </w:tc>
        <w:tc>
          <w:tcPr>
            <w:tcW w:w="81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16DED660" w14:textId="77777777" w:rsidR="00561BE4" w:rsidRPr="00B87D18" w:rsidRDefault="00561BE4" w:rsidP="00561BE4">
            <w:pPr>
              <w:rPr>
                <w:color w:val="FF0000"/>
                <w:sz w:val="15"/>
                <w:szCs w:val="15"/>
              </w:rPr>
            </w:pPr>
            <w:r w:rsidRPr="00B87D18">
              <w:rPr>
                <w:color w:val="FF0000"/>
                <w:sz w:val="15"/>
                <w:szCs w:val="15"/>
              </w:rPr>
              <w:t>* DivorceCare, A110/112, 6:30pm-8pm</w:t>
            </w:r>
          </w:p>
          <w:p w14:paraId="7DD2F072" w14:textId="77777777" w:rsidR="00561BE4" w:rsidRPr="00B87D18" w:rsidRDefault="00561BE4" w:rsidP="00561BE4">
            <w:pPr>
              <w:rPr>
                <w:color w:val="FF0000"/>
                <w:sz w:val="15"/>
                <w:szCs w:val="15"/>
              </w:rPr>
            </w:pPr>
            <w:r w:rsidRPr="00B87D18">
              <w:rPr>
                <w:color w:val="FF0000"/>
                <w:sz w:val="15"/>
                <w:szCs w:val="15"/>
              </w:rPr>
              <w:t>* DivoreCare 4 Kids, A105, 6:30pm-8pm</w:t>
            </w:r>
          </w:p>
          <w:p w14:paraId="2F90297A" w14:textId="205F41DF" w:rsidR="00561BE4" w:rsidRPr="00B87D18" w:rsidRDefault="00561BE4" w:rsidP="00561BE4">
            <w:pPr>
              <w:rPr>
                <w:sz w:val="15"/>
                <w:szCs w:val="15"/>
              </w:rPr>
            </w:pPr>
            <w:r w:rsidRPr="00B87D18">
              <w:rPr>
                <w:color w:val="FF0000"/>
                <w:sz w:val="15"/>
                <w:szCs w:val="15"/>
              </w:rPr>
              <w:t>* The Journey: Divorce Thru the Eyes of Teens, A103, 6:30pm-8pm</w:t>
            </w:r>
          </w:p>
        </w:tc>
        <w:tc>
          <w:tcPr>
            <w:tcW w:w="71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4893F2B4" w14:textId="0F550F9F" w:rsidR="00561BE4" w:rsidRPr="004F73B7" w:rsidRDefault="00561BE4" w:rsidP="00561BE4">
            <w:pPr>
              <w:rPr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nil"/>
              <w:bottom w:val="single" w:sz="4" w:space="0" w:color="BFBFBF" w:themeColor="background1" w:themeShade="BF"/>
            </w:tcBorders>
          </w:tcPr>
          <w:p w14:paraId="6ED2C4DF" w14:textId="465348A4" w:rsidR="00561BE4" w:rsidRPr="004F73B7" w:rsidRDefault="00561BE4" w:rsidP="00561BE4">
            <w:pPr>
              <w:rPr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8F8F8" w:themeFill="background2"/>
          </w:tcPr>
          <w:p w14:paraId="4E4344EB" w14:textId="35261A2B" w:rsidR="00561BE4" w:rsidRDefault="00561BE4" w:rsidP="00561BE4">
            <w:pPr>
              <w:rPr>
                <w:color w:val="FF0000"/>
                <w:sz w:val="16"/>
                <w:szCs w:val="16"/>
              </w:rPr>
            </w:pPr>
            <w:r w:rsidRPr="00EB315B">
              <w:rPr>
                <w:color w:val="FF0000"/>
                <w:sz w:val="16"/>
                <w:szCs w:val="16"/>
              </w:rPr>
              <w:t>Soul Safari</w:t>
            </w:r>
            <w:r>
              <w:rPr>
                <w:color w:val="FF0000"/>
                <w:sz w:val="16"/>
                <w:szCs w:val="16"/>
              </w:rPr>
              <w:t>, 9am - 11am</w:t>
            </w:r>
          </w:p>
          <w:p w14:paraId="401740D4" w14:textId="77777777" w:rsidR="00561BE4" w:rsidRDefault="00561BE4" w:rsidP="00561BE4">
            <w:pPr>
              <w:rPr>
                <w:color w:val="FF0000"/>
                <w:sz w:val="16"/>
                <w:szCs w:val="16"/>
              </w:rPr>
            </w:pPr>
          </w:p>
          <w:p w14:paraId="55795881" w14:textId="52A8935E" w:rsidR="00561BE4" w:rsidRPr="004F73B7" w:rsidRDefault="00561BE4" w:rsidP="00561BE4">
            <w:pPr>
              <w:rPr>
                <w:sz w:val="16"/>
                <w:szCs w:val="16"/>
              </w:rPr>
            </w:pPr>
          </w:p>
        </w:tc>
      </w:tr>
      <w:tr w:rsidR="00561BE4" w14:paraId="6B5521F9" w14:textId="77777777" w:rsidTr="00BA3EA5">
        <w:trPr>
          <w:trHeight w:val="179"/>
        </w:trPr>
        <w:tc>
          <w:tcPr>
            <w:tcW w:w="717" w:type="pct"/>
            <w:tcBorders>
              <w:bottom w:val="nil"/>
            </w:tcBorders>
          </w:tcPr>
          <w:p w14:paraId="3F1496EC" w14:textId="2D70BD76" w:rsidR="00561BE4" w:rsidRPr="007F4F69" w:rsidRDefault="003C54FF" w:rsidP="00561BE4">
            <w:pPr>
              <w:pStyle w:val="Dates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</w:t>
            </w:r>
          </w:p>
        </w:tc>
        <w:tc>
          <w:tcPr>
            <w:tcW w:w="657" w:type="pct"/>
            <w:tcBorders>
              <w:bottom w:val="nil"/>
            </w:tcBorders>
          </w:tcPr>
          <w:p w14:paraId="725DCE66" w14:textId="692C420B" w:rsidR="00561BE4" w:rsidRPr="007F4F69" w:rsidRDefault="003C54FF" w:rsidP="00561BE4">
            <w:pPr>
              <w:pStyle w:val="Dates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11</w:t>
            </w:r>
          </w:p>
        </w:tc>
        <w:tc>
          <w:tcPr>
            <w:tcW w:w="656" w:type="pct"/>
            <w:tcBorders>
              <w:bottom w:val="nil"/>
            </w:tcBorders>
          </w:tcPr>
          <w:p w14:paraId="13C41DE9" w14:textId="1A7ED676" w:rsidR="00561BE4" w:rsidRPr="007F4F69" w:rsidRDefault="003C54FF" w:rsidP="00561BE4">
            <w:pPr>
              <w:pStyle w:val="Dates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12</w:t>
            </w:r>
          </w:p>
        </w:tc>
        <w:tc>
          <w:tcPr>
            <w:tcW w:w="813" w:type="pct"/>
            <w:tcBorders>
              <w:bottom w:val="nil"/>
            </w:tcBorders>
          </w:tcPr>
          <w:p w14:paraId="65BC3B0D" w14:textId="146E9432" w:rsidR="00561BE4" w:rsidRPr="007F4F69" w:rsidRDefault="003C54FF" w:rsidP="00561BE4">
            <w:pPr>
              <w:pStyle w:val="Dates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13</w:t>
            </w:r>
          </w:p>
        </w:tc>
        <w:tc>
          <w:tcPr>
            <w:tcW w:w="719" w:type="pct"/>
            <w:tcBorders>
              <w:bottom w:val="nil"/>
            </w:tcBorders>
          </w:tcPr>
          <w:p w14:paraId="01323F89" w14:textId="09C93269" w:rsidR="00561BE4" w:rsidRPr="007F4F69" w:rsidRDefault="003C54FF" w:rsidP="00561BE4">
            <w:pPr>
              <w:pStyle w:val="Dates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14</w:t>
            </w:r>
          </w:p>
        </w:tc>
        <w:tc>
          <w:tcPr>
            <w:tcW w:w="720" w:type="pct"/>
            <w:tcBorders>
              <w:bottom w:val="nil"/>
            </w:tcBorders>
          </w:tcPr>
          <w:p w14:paraId="7FBC2E20" w14:textId="3453B4BF" w:rsidR="00561BE4" w:rsidRPr="007F4F69" w:rsidRDefault="003C54FF" w:rsidP="00561BE4">
            <w:pPr>
              <w:pStyle w:val="Dates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15</w:t>
            </w:r>
          </w:p>
        </w:tc>
        <w:tc>
          <w:tcPr>
            <w:tcW w:w="718" w:type="pct"/>
            <w:tcBorders>
              <w:bottom w:val="nil"/>
            </w:tcBorders>
          </w:tcPr>
          <w:p w14:paraId="71428D24" w14:textId="4A7A3CA1" w:rsidR="00561BE4" w:rsidRPr="007F4F69" w:rsidRDefault="003C54FF" w:rsidP="00561BE4">
            <w:pPr>
              <w:pStyle w:val="Dates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16</w:t>
            </w:r>
          </w:p>
        </w:tc>
      </w:tr>
      <w:tr w:rsidR="00561BE4" w14:paraId="22D18A79" w14:textId="77777777" w:rsidTr="006260EF">
        <w:trPr>
          <w:trHeight w:hRule="exact" w:val="1449"/>
        </w:trPr>
        <w:tc>
          <w:tcPr>
            <w:tcW w:w="717" w:type="pct"/>
            <w:tcBorders>
              <w:top w:val="nil"/>
              <w:bottom w:val="single" w:sz="4" w:space="0" w:color="BFBFBF" w:themeColor="background1" w:themeShade="BF"/>
            </w:tcBorders>
          </w:tcPr>
          <w:p w14:paraId="0F9EB19B" w14:textId="77777777" w:rsidR="00DA7687" w:rsidRDefault="00DA7687" w:rsidP="00C23C19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Deacon’s Breakfast/Mtg , E106, 7:30am</w:t>
            </w:r>
          </w:p>
          <w:p w14:paraId="49A703D4" w14:textId="60FC5FD6" w:rsidR="00561BE4" w:rsidRPr="00220031" w:rsidRDefault="003973C2" w:rsidP="00C23C19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                                                  </w:t>
            </w:r>
            <w:r w:rsidR="00BA3EA5" w:rsidRPr="001433DB">
              <w:rPr>
                <w:color w:val="auto"/>
                <w:sz w:val="16"/>
                <w:szCs w:val="16"/>
              </w:rPr>
              <w:t>Lord’s Supper</w:t>
            </w:r>
          </w:p>
        </w:tc>
        <w:tc>
          <w:tcPr>
            <w:tcW w:w="657" w:type="pct"/>
            <w:tcBorders>
              <w:top w:val="nil"/>
              <w:bottom w:val="single" w:sz="4" w:space="0" w:color="BFBFBF" w:themeColor="background1" w:themeShade="BF"/>
            </w:tcBorders>
          </w:tcPr>
          <w:p w14:paraId="3C054664" w14:textId="12F57AA3" w:rsidR="00561BE4" w:rsidRPr="004F73B7" w:rsidRDefault="00B93073" w:rsidP="00561BE4">
            <w:pPr>
              <w:rPr>
                <w:sz w:val="16"/>
                <w:szCs w:val="16"/>
              </w:rPr>
            </w:pPr>
            <w:r w:rsidRPr="00B93073">
              <w:rPr>
                <w:color w:val="auto"/>
                <w:sz w:val="16"/>
                <w:szCs w:val="16"/>
              </w:rPr>
              <w:t>TEBA Camp</w:t>
            </w:r>
            <w:r w:rsidR="005D0709">
              <w:rPr>
                <w:color w:val="auto"/>
                <w:sz w:val="16"/>
                <w:szCs w:val="16"/>
              </w:rPr>
              <w:t>, Camp Allen</w:t>
            </w:r>
            <w:r w:rsidRPr="00B93073">
              <w:rPr>
                <w:color w:val="auto"/>
                <w:sz w:val="16"/>
                <w:szCs w:val="16"/>
              </w:rPr>
              <w:t xml:space="preserve"> – thru 10/13</w:t>
            </w:r>
          </w:p>
        </w:tc>
        <w:tc>
          <w:tcPr>
            <w:tcW w:w="656" w:type="pct"/>
            <w:tcBorders>
              <w:top w:val="nil"/>
              <w:bottom w:val="single" w:sz="4" w:space="0" w:color="BFBFBF" w:themeColor="background1" w:themeShade="BF"/>
            </w:tcBorders>
          </w:tcPr>
          <w:p w14:paraId="2B9DC0D8" w14:textId="2AE738F4" w:rsidR="00561BE4" w:rsidRPr="004F73B7" w:rsidRDefault="00561BE4" w:rsidP="00561BE4">
            <w:pPr>
              <w:rPr>
                <w:sz w:val="16"/>
                <w:szCs w:val="16"/>
              </w:rPr>
            </w:pPr>
            <w:r w:rsidRPr="00544BE4">
              <w:rPr>
                <w:color w:val="auto"/>
                <w:sz w:val="16"/>
                <w:szCs w:val="16"/>
              </w:rPr>
              <w:t>Singing Hearts</w:t>
            </w:r>
            <w:r>
              <w:rPr>
                <w:color w:val="auto"/>
                <w:sz w:val="16"/>
                <w:szCs w:val="16"/>
              </w:rPr>
              <w:t xml:space="preserve"> Choir</w:t>
            </w:r>
            <w:r w:rsidRPr="00544BE4">
              <w:rPr>
                <w:color w:val="auto"/>
                <w:sz w:val="16"/>
                <w:szCs w:val="16"/>
              </w:rPr>
              <w:t xml:space="preserve"> (55</w:t>
            </w:r>
            <w:r w:rsidR="00B63A72" w:rsidRPr="00544BE4">
              <w:rPr>
                <w:color w:val="auto"/>
                <w:sz w:val="16"/>
                <w:szCs w:val="16"/>
              </w:rPr>
              <w:t>+)</w:t>
            </w:r>
            <w:r w:rsidR="00B63A72">
              <w:rPr>
                <w:color w:val="auto"/>
                <w:sz w:val="16"/>
                <w:szCs w:val="16"/>
              </w:rPr>
              <w:t xml:space="preserve"> </w:t>
            </w:r>
            <w:r w:rsidR="00422883">
              <w:rPr>
                <w:color w:val="auto"/>
                <w:sz w:val="16"/>
                <w:szCs w:val="16"/>
              </w:rPr>
              <w:t>Camp Allen</w:t>
            </w:r>
            <w:r w:rsidRPr="00544BE4">
              <w:rPr>
                <w:color w:val="auto"/>
                <w:sz w:val="16"/>
                <w:szCs w:val="16"/>
              </w:rPr>
              <w:t>, 10am-</w:t>
            </w:r>
            <w:r w:rsidR="00422883">
              <w:rPr>
                <w:color w:val="auto"/>
                <w:sz w:val="16"/>
                <w:szCs w:val="16"/>
              </w:rPr>
              <w:t>12pm</w:t>
            </w:r>
            <w:r w:rsidRPr="00544BE4">
              <w:rPr>
                <w:color w:val="auto"/>
                <w:sz w:val="16"/>
                <w:szCs w:val="16"/>
              </w:rPr>
              <w:t xml:space="preserve">, </w:t>
            </w:r>
          </w:p>
        </w:tc>
        <w:tc>
          <w:tcPr>
            <w:tcW w:w="813" w:type="pct"/>
            <w:tcBorders>
              <w:top w:val="nil"/>
              <w:bottom w:val="single" w:sz="4" w:space="0" w:color="BFBFBF" w:themeColor="background1" w:themeShade="BF"/>
            </w:tcBorders>
          </w:tcPr>
          <w:p w14:paraId="62D8E712" w14:textId="77777777" w:rsidR="00561BE4" w:rsidRPr="00B87D18" w:rsidRDefault="00561BE4" w:rsidP="00561BE4">
            <w:pPr>
              <w:rPr>
                <w:color w:val="FF0000"/>
                <w:sz w:val="15"/>
                <w:szCs w:val="15"/>
              </w:rPr>
            </w:pPr>
            <w:r w:rsidRPr="00B87D18">
              <w:rPr>
                <w:color w:val="FF0000"/>
                <w:sz w:val="15"/>
                <w:szCs w:val="15"/>
              </w:rPr>
              <w:t>* DivorceCare, A110/112, 6:30pm-8pm</w:t>
            </w:r>
          </w:p>
          <w:p w14:paraId="362589F6" w14:textId="77777777" w:rsidR="00561BE4" w:rsidRPr="00B87D18" w:rsidRDefault="00561BE4" w:rsidP="00561BE4">
            <w:pPr>
              <w:rPr>
                <w:color w:val="FF0000"/>
                <w:sz w:val="15"/>
                <w:szCs w:val="15"/>
              </w:rPr>
            </w:pPr>
            <w:r w:rsidRPr="00B87D18">
              <w:rPr>
                <w:color w:val="FF0000"/>
                <w:sz w:val="15"/>
                <w:szCs w:val="15"/>
              </w:rPr>
              <w:t>* DivoreCare 4 Kids, A105, 6:30pm-8pm</w:t>
            </w:r>
          </w:p>
          <w:p w14:paraId="43AC95BE" w14:textId="592A75D6" w:rsidR="00561BE4" w:rsidRPr="00725665" w:rsidRDefault="00561BE4" w:rsidP="00561BE4">
            <w:pPr>
              <w:rPr>
                <w:sz w:val="16"/>
                <w:szCs w:val="16"/>
              </w:rPr>
            </w:pPr>
            <w:r w:rsidRPr="00B87D18">
              <w:rPr>
                <w:color w:val="FF0000"/>
                <w:sz w:val="15"/>
                <w:szCs w:val="15"/>
              </w:rPr>
              <w:t>* The Journey: Divorce Thru the Eyes of Teens, A103, 6:30pm-8pm</w:t>
            </w:r>
          </w:p>
        </w:tc>
        <w:tc>
          <w:tcPr>
            <w:tcW w:w="719" w:type="pct"/>
            <w:tcBorders>
              <w:top w:val="nil"/>
              <w:bottom w:val="single" w:sz="4" w:space="0" w:color="BFBFBF" w:themeColor="background1" w:themeShade="BF"/>
            </w:tcBorders>
          </w:tcPr>
          <w:p w14:paraId="4EF97EA7" w14:textId="575542DB" w:rsidR="00561BE4" w:rsidRPr="00BE30B2" w:rsidRDefault="00561BE4" w:rsidP="00561BE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nil"/>
              <w:bottom w:val="single" w:sz="4" w:space="0" w:color="BFBFBF" w:themeColor="background1" w:themeShade="BF"/>
            </w:tcBorders>
          </w:tcPr>
          <w:p w14:paraId="19197FB0" w14:textId="577DB757" w:rsidR="00561BE4" w:rsidRPr="00DA340C" w:rsidRDefault="00561BE4" w:rsidP="00561BE4">
            <w:pPr>
              <w:spacing w:before="0" w:after="0"/>
              <w:outlineLvl w:val="0"/>
              <w:rPr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bottom w:val="single" w:sz="4" w:space="0" w:color="BFBFBF" w:themeColor="background1" w:themeShade="BF"/>
            </w:tcBorders>
          </w:tcPr>
          <w:p w14:paraId="4EFCDE88" w14:textId="22133E99" w:rsidR="00561BE4" w:rsidRPr="006C0A51" w:rsidRDefault="00561BE4" w:rsidP="00561BE4">
            <w:pPr>
              <w:rPr>
                <w:color w:val="auto"/>
                <w:sz w:val="16"/>
                <w:szCs w:val="16"/>
              </w:rPr>
            </w:pPr>
          </w:p>
        </w:tc>
      </w:tr>
      <w:tr w:rsidR="00561BE4" w:rsidRPr="00544731" w14:paraId="3C4C514B" w14:textId="77777777" w:rsidTr="00210C43">
        <w:trPr>
          <w:trHeight w:val="179"/>
        </w:trPr>
        <w:tc>
          <w:tcPr>
            <w:tcW w:w="717" w:type="pct"/>
            <w:tcBorders>
              <w:bottom w:val="nil"/>
            </w:tcBorders>
            <w:shd w:val="clear" w:color="auto" w:fill="F2F2F2" w:themeFill="background1" w:themeFillShade="F2"/>
          </w:tcPr>
          <w:p w14:paraId="7B208258" w14:textId="68F7ABF3" w:rsidR="00561BE4" w:rsidRPr="00B05725" w:rsidRDefault="003C54FF" w:rsidP="00561BE4">
            <w:pPr>
              <w:pStyle w:val="Dates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17</w:t>
            </w:r>
          </w:p>
        </w:tc>
        <w:tc>
          <w:tcPr>
            <w:tcW w:w="657" w:type="pct"/>
            <w:tcBorders>
              <w:bottom w:val="nil"/>
            </w:tcBorders>
            <w:shd w:val="clear" w:color="auto" w:fill="F2F2F2" w:themeFill="background1" w:themeFillShade="F2"/>
          </w:tcPr>
          <w:p w14:paraId="5BBA18C6" w14:textId="28A01B15" w:rsidR="00561BE4" w:rsidRPr="00B05725" w:rsidRDefault="003C54FF" w:rsidP="00561BE4">
            <w:pPr>
              <w:pStyle w:val="Dates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18</w:t>
            </w:r>
          </w:p>
        </w:tc>
        <w:tc>
          <w:tcPr>
            <w:tcW w:w="656" w:type="pct"/>
            <w:tcBorders>
              <w:bottom w:val="nil"/>
            </w:tcBorders>
            <w:shd w:val="clear" w:color="auto" w:fill="F2F2F2" w:themeFill="background1" w:themeFillShade="F2"/>
          </w:tcPr>
          <w:p w14:paraId="0D555573" w14:textId="0EA06C71" w:rsidR="00561BE4" w:rsidRPr="00B05725" w:rsidRDefault="003C54FF" w:rsidP="00561BE4">
            <w:pPr>
              <w:pStyle w:val="Dates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19</w:t>
            </w:r>
          </w:p>
        </w:tc>
        <w:tc>
          <w:tcPr>
            <w:tcW w:w="813" w:type="pct"/>
            <w:tcBorders>
              <w:bottom w:val="nil"/>
            </w:tcBorders>
            <w:shd w:val="clear" w:color="auto" w:fill="F2F2F2" w:themeFill="background1" w:themeFillShade="F2"/>
          </w:tcPr>
          <w:p w14:paraId="1DBBD760" w14:textId="6B8AA19E" w:rsidR="00561BE4" w:rsidRPr="00B05725" w:rsidRDefault="003C54FF" w:rsidP="00561BE4">
            <w:pPr>
              <w:pStyle w:val="Dates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</w:t>
            </w:r>
          </w:p>
        </w:tc>
        <w:tc>
          <w:tcPr>
            <w:tcW w:w="719" w:type="pct"/>
            <w:tcBorders>
              <w:bottom w:val="nil"/>
            </w:tcBorders>
            <w:shd w:val="clear" w:color="auto" w:fill="F2F2F2" w:themeFill="background1" w:themeFillShade="F2"/>
          </w:tcPr>
          <w:p w14:paraId="4A423300" w14:textId="4EF45D9F" w:rsidR="00561BE4" w:rsidRPr="00B05725" w:rsidRDefault="003C54FF" w:rsidP="00561BE4">
            <w:pPr>
              <w:pStyle w:val="Dates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21</w:t>
            </w:r>
          </w:p>
        </w:tc>
        <w:tc>
          <w:tcPr>
            <w:tcW w:w="720" w:type="pct"/>
            <w:tcBorders>
              <w:bottom w:val="nil"/>
            </w:tcBorders>
            <w:shd w:val="clear" w:color="auto" w:fill="F2F2F2" w:themeFill="background1" w:themeFillShade="F2"/>
          </w:tcPr>
          <w:p w14:paraId="68AB5885" w14:textId="3593421F" w:rsidR="00561BE4" w:rsidRPr="00B05725" w:rsidRDefault="003C54FF" w:rsidP="00561BE4">
            <w:pPr>
              <w:pStyle w:val="Dates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22</w:t>
            </w:r>
          </w:p>
        </w:tc>
        <w:tc>
          <w:tcPr>
            <w:tcW w:w="718" w:type="pct"/>
            <w:tcBorders>
              <w:bottom w:val="nil"/>
            </w:tcBorders>
            <w:shd w:val="clear" w:color="auto" w:fill="F2F2F2" w:themeFill="background1" w:themeFillShade="F2"/>
          </w:tcPr>
          <w:p w14:paraId="106FD823" w14:textId="10930121" w:rsidR="00561BE4" w:rsidRPr="00B05725" w:rsidRDefault="003C54FF" w:rsidP="00561BE4">
            <w:pPr>
              <w:pStyle w:val="Dates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23</w:t>
            </w:r>
          </w:p>
        </w:tc>
      </w:tr>
      <w:tr w:rsidR="00561BE4" w14:paraId="67F0D7FE" w14:textId="77777777" w:rsidTr="00A73093">
        <w:trPr>
          <w:trHeight w:hRule="exact" w:val="2601"/>
        </w:trPr>
        <w:tc>
          <w:tcPr>
            <w:tcW w:w="71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718ADD2" w14:textId="32195F77" w:rsidR="00561BE4" w:rsidRDefault="00C34498" w:rsidP="00561BE4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Baptism Sunday</w:t>
            </w:r>
          </w:p>
          <w:p w14:paraId="127014DA" w14:textId="70DCA0A5" w:rsidR="003973C2" w:rsidRDefault="003973C2" w:rsidP="00561BE4">
            <w:pPr>
              <w:rPr>
                <w:color w:val="auto"/>
                <w:sz w:val="16"/>
                <w:szCs w:val="16"/>
              </w:rPr>
            </w:pPr>
          </w:p>
          <w:p w14:paraId="5B0BD5A6" w14:textId="7FC38DC7" w:rsidR="003973C2" w:rsidRDefault="003973C2" w:rsidP="00561BE4">
            <w:pPr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Business Mtg</w:t>
            </w:r>
            <w:r w:rsidR="0023654B">
              <w:rPr>
                <w:color w:val="auto"/>
                <w:sz w:val="16"/>
                <w:szCs w:val="16"/>
              </w:rPr>
              <w:t>, Main Worship, 5pm</w:t>
            </w:r>
            <w:r>
              <w:rPr>
                <w:color w:val="auto"/>
                <w:sz w:val="16"/>
                <w:szCs w:val="16"/>
              </w:rPr>
              <w:t xml:space="preserve"> </w:t>
            </w:r>
          </w:p>
          <w:p w14:paraId="0050F615" w14:textId="6DE57A57" w:rsidR="00561BE4" w:rsidRPr="00D76292" w:rsidRDefault="00561BE4" w:rsidP="00561BE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65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6D77D44" w14:textId="6EC47297" w:rsidR="00561BE4" w:rsidRPr="00D76292" w:rsidRDefault="00561BE4" w:rsidP="00561BE4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1957D95" w14:textId="3A013B86" w:rsidR="00422883" w:rsidRPr="00D76292" w:rsidRDefault="00422883" w:rsidP="00561BE4">
            <w:pPr>
              <w:rPr>
                <w:color w:val="auto"/>
                <w:sz w:val="16"/>
                <w:szCs w:val="16"/>
              </w:rPr>
            </w:pPr>
            <w:r w:rsidRPr="00422883">
              <w:rPr>
                <w:color w:val="auto"/>
                <w:sz w:val="16"/>
                <w:szCs w:val="16"/>
              </w:rPr>
              <w:t>Singing Hearts Choir (55+) TEBA Rally-West Conroe, 10am-12pm</w:t>
            </w:r>
            <w:r w:rsidR="009E5F25">
              <w:rPr>
                <w:color w:val="auto"/>
                <w:sz w:val="16"/>
                <w:szCs w:val="16"/>
              </w:rPr>
              <w:t xml:space="preserve"> </w:t>
            </w:r>
            <w:r w:rsidR="009E5F25" w:rsidRPr="009E5F25">
              <w:rPr>
                <w:color w:val="auto"/>
                <w:sz w:val="16"/>
                <w:szCs w:val="16"/>
              </w:rPr>
              <w:t>All Are Welcome! FREE</w:t>
            </w:r>
          </w:p>
        </w:tc>
        <w:tc>
          <w:tcPr>
            <w:tcW w:w="81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C6ACE91" w14:textId="49BFF46B" w:rsidR="00561BE4" w:rsidRPr="00B87D18" w:rsidRDefault="00561BE4" w:rsidP="00561BE4">
            <w:pPr>
              <w:rPr>
                <w:color w:val="FF0000"/>
                <w:sz w:val="15"/>
                <w:szCs w:val="15"/>
              </w:rPr>
            </w:pPr>
            <w:r w:rsidRPr="00B87D18">
              <w:rPr>
                <w:color w:val="FF0000"/>
                <w:sz w:val="15"/>
                <w:szCs w:val="15"/>
              </w:rPr>
              <w:t>* DivorceCare, A110/112, 6:30pm-8pm</w:t>
            </w:r>
          </w:p>
          <w:p w14:paraId="78835622" w14:textId="6410922C" w:rsidR="00561BE4" w:rsidRPr="00B87D18" w:rsidRDefault="00561BE4" w:rsidP="00561BE4">
            <w:pPr>
              <w:rPr>
                <w:color w:val="FF0000"/>
                <w:sz w:val="15"/>
                <w:szCs w:val="15"/>
              </w:rPr>
            </w:pPr>
            <w:r w:rsidRPr="00B87D18">
              <w:rPr>
                <w:color w:val="FF0000"/>
                <w:sz w:val="15"/>
                <w:szCs w:val="15"/>
              </w:rPr>
              <w:t>* DivoreCare 4 Kids, A105, 6:30pm-8pm</w:t>
            </w:r>
          </w:p>
          <w:p w14:paraId="5DD13514" w14:textId="6AC49200" w:rsidR="00561BE4" w:rsidRPr="00F14738" w:rsidRDefault="00561BE4" w:rsidP="00561BE4">
            <w:pPr>
              <w:rPr>
                <w:color w:val="FF0000"/>
                <w:sz w:val="16"/>
                <w:szCs w:val="16"/>
              </w:rPr>
            </w:pPr>
            <w:r w:rsidRPr="00B87D18">
              <w:rPr>
                <w:color w:val="FF0000"/>
                <w:sz w:val="15"/>
                <w:szCs w:val="15"/>
              </w:rPr>
              <w:t>* The Journey: Divorce Thru the Eyes of Teens, A103, 6:30pm-8pm</w:t>
            </w:r>
          </w:p>
        </w:tc>
        <w:tc>
          <w:tcPr>
            <w:tcW w:w="71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EE208D" w14:textId="2C0ADAD7" w:rsidR="00561BE4" w:rsidRPr="00D76292" w:rsidRDefault="002258D5" w:rsidP="00561BE4">
            <w:pPr>
              <w:rPr>
                <w:color w:val="auto"/>
                <w:sz w:val="16"/>
                <w:szCs w:val="16"/>
              </w:rPr>
            </w:pPr>
            <w:r w:rsidRPr="002258D5">
              <w:rPr>
                <w:color w:val="auto"/>
                <w:sz w:val="16"/>
                <w:szCs w:val="16"/>
              </w:rPr>
              <w:t>Classics Ministry (55+) - Bluebonnet Opry @ Silver</w:t>
            </w:r>
            <w:r w:rsidR="00B07608">
              <w:rPr>
                <w:color w:val="auto"/>
                <w:sz w:val="16"/>
                <w:szCs w:val="16"/>
              </w:rPr>
              <w:t xml:space="preserve"> W</w:t>
            </w:r>
            <w:r w:rsidRPr="002258D5">
              <w:rPr>
                <w:color w:val="auto"/>
                <w:sz w:val="16"/>
                <w:szCs w:val="16"/>
              </w:rPr>
              <w:t>ings Ballroom in Brenham, 4pm-11pm</w:t>
            </w:r>
          </w:p>
        </w:tc>
        <w:tc>
          <w:tcPr>
            <w:tcW w:w="72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363845B" w14:textId="062A9B29" w:rsidR="00561BE4" w:rsidRPr="00BE49A5" w:rsidRDefault="005E03BB" w:rsidP="00561BE4">
            <w:pPr>
              <w:spacing w:before="0" w:after="0"/>
              <w:rPr>
                <w:color w:val="000000" w:themeColor="text1"/>
                <w:sz w:val="16"/>
                <w:szCs w:val="16"/>
              </w:rPr>
            </w:pPr>
            <w:r w:rsidRPr="00C93EBB">
              <w:rPr>
                <w:color w:val="FF0000"/>
                <w:sz w:val="16"/>
                <w:szCs w:val="16"/>
              </w:rPr>
              <w:t>Singles Dinner Night Out</w:t>
            </w:r>
            <w:r w:rsidR="00135C6F" w:rsidRPr="00C93EBB">
              <w:rPr>
                <w:color w:val="FF0000"/>
                <w:sz w:val="16"/>
                <w:szCs w:val="16"/>
              </w:rPr>
              <w:t>-Neal’s</w:t>
            </w:r>
            <w:r w:rsidR="00C93EBB" w:rsidRPr="00C93EBB">
              <w:rPr>
                <w:color w:val="FF0000"/>
                <w:sz w:val="16"/>
                <w:szCs w:val="16"/>
              </w:rPr>
              <w:t>, 6:30pm</w:t>
            </w:r>
          </w:p>
        </w:tc>
        <w:tc>
          <w:tcPr>
            <w:tcW w:w="71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BD98DAB" w14:textId="66F20638" w:rsidR="00561BE4" w:rsidRPr="004F73B7" w:rsidRDefault="00561BE4" w:rsidP="00561BE4">
            <w:pPr>
              <w:rPr>
                <w:sz w:val="16"/>
                <w:szCs w:val="16"/>
              </w:rPr>
            </w:pPr>
          </w:p>
        </w:tc>
      </w:tr>
      <w:tr w:rsidR="00561BE4" w:rsidRPr="00544731" w14:paraId="72303916" w14:textId="77777777" w:rsidTr="005B0305">
        <w:tblPrEx>
          <w:tblBorders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717" w:type="pct"/>
            <w:tcBorders>
              <w:bottom w:val="nil"/>
            </w:tcBorders>
          </w:tcPr>
          <w:p w14:paraId="50580309" w14:textId="14918432" w:rsidR="00561BE4" w:rsidRPr="00B05725" w:rsidRDefault="00A6278B" w:rsidP="00561BE4">
            <w:pPr>
              <w:pStyle w:val="Dates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lastRenderedPageBreak/>
              <w:t>24</w:t>
            </w:r>
          </w:p>
        </w:tc>
        <w:tc>
          <w:tcPr>
            <w:tcW w:w="657" w:type="pct"/>
            <w:tcBorders>
              <w:bottom w:val="nil"/>
            </w:tcBorders>
          </w:tcPr>
          <w:p w14:paraId="5B794456" w14:textId="474D9733" w:rsidR="00561BE4" w:rsidRPr="00B05725" w:rsidRDefault="00A6278B" w:rsidP="00561BE4">
            <w:pPr>
              <w:pStyle w:val="Dates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25</w:t>
            </w:r>
          </w:p>
        </w:tc>
        <w:tc>
          <w:tcPr>
            <w:tcW w:w="656" w:type="pct"/>
            <w:tcBorders>
              <w:bottom w:val="nil"/>
            </w:tcBorders>
          </w:tcPr>
          <w:p w14:paraId="563F8FCD" w14:textId="68E6A57C" w:rsidR="00561BE4" w:rsidRPr="00B05725" w:rsidRDefault="00A6278B" w:rsidP="00561BE4">
            <w:pPr>
              <w:pStyle w:val="Dates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26</w:t>
            </w:r>
          </w:p>
        </w:tc>
        <w:tc>
          <w:tcPr>
            <w:tcW w:w="813" w:type="pct"/>
            <w:tcBorders>
              <w:bottom w:val="nil"/>
            </w:tcBorders>
          </w:tcPr>
          <w:p w14:paraId="5F7C8F47" w14:textId="60E76CD9" w:rsidR="00561BE4" w:rsidRPr="00B05725" w:rsidRDefault="00A6278B" w:rsidP="00561BE4">
            <w:pPr>
              <w:pStyle w:val="Dates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27</w:t>
            </w:r>
          </w:p>
        </w:tc>
        <w:tc>
          <w:tcPr>
            <w:tcW w:w="719" w:type="pct"/>
            <w:tcBorders>
              <w:bottom w:val="nil"/>
            </w:tcBorders>
          </w:tcPr>
          <w:p w14:paraId="48916E89" w14:textId="27B986A1" w:rsidR="00561BE4" w:rsidRPr="00B05725" w:rsidRDefault="00A6278B" w:rsidP="00561BE4">
            <w:pPr>
              <w:pStyle w:val="Dates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28</w:t>
            </w:r>
          </w:p>
        </w:tc>
        <w:tc>
          <w:tcPr>
            <w:tcW w:w="720" w:type="pct"/>
            <w:tcBorders>
              <w:bottom w:val="nil"/>
            </w:tcBorders>
          </w:tcPr>
          <w:p w14:paraId="0E4A4C26" w14:textId="16287C9B" w:rsidR="00561BE4" w:rsidRPr="00B05725" w:rsidRDefault="00A6278B" w:rsidP="00561BE4">
            <w:pPr>
              <w:pStyle w:val="Dates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29</w:t>
            </w:r>
          </w:p>
        </w:tc>
        <w:tc>
          <w:tcPr>
            <w:tcW w:w="718" w:type="pct"/>
            <w:tcBorders>
              <w:bottom w:val="nil"/>
            </w:tcBorders>
          </w:tcPr>
          <w:p w14:paraId="53580121" w14:textId="1B7611C7" w:rsidR="00561BE4" w:rsidRPr="00B05725" w:rsidRDefault="00A6278B" w:rsidP="00561BE4">
            <w:pPr>
              <w:pStyle w:val="Dates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30</w:t>
            </w:r>
          </w:p>
        </w:tc>
      </w:tr>
      <w:tr w:rsidR="00B434D9" w14:paraId="312F03E1" w14:textId="77777777" w:rsidTr="004765F0">
        <w:tblPrEx>
          <w:tblBorders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1449"/>
        </w:trPr>
        <w:tc>
          <w:tcPr>
            <w:tcW w:w="717" w:type="pct"/>
            <w:tcBorders>
              <w:top w:val="nil"/>
              <w:bottom w:val="single" w:sz="4" w:space="0" w:color="B9B9B9" w:themeColor="background2" w:themeShade="BF"/>
            </w:tcBorders>
          </w:tcPr>
          <w:p w14:paraId="3F0AE2A0" w14:textId="2C595BD3" w:rsidR="00B434D9" w:rsidRPr="004F73B7" w:rsidRDefault="00B434D9" w:rsidP="00B434D9">
            <w:pPr>
              <w:rPr>
                <w:sz w:val="16"/>
                <w:szCs w:val="16"/>
              </w:rPr>
            </w:pPr>
            <w:bookmarkStart w:id="0" w:name="_Hlk83221820"/>
            <w:r>
              <w:rPr>
                <w:color w:val="auto"/>
                <w:sz w:val="16"/>
                <w:szCs w:val="16"/>
              </w:rPr>
              <w:t xml:space="preserve">Baby Dedication                        </w:t>
            </w:r>
          </w:p>
        </w:tc>
        <w:tc>
          <w:tcPr>
            <w:tcW w:w="657" w:type="pct"/>
            <w:tcBorders>
              <w:top w:val="nil"/>
              <w:bottom w:val="single" w:sz="4" w:space="0" w:color="B9B9B9" w:themeColor="background2" w:themeShade="BF"/>
            </w:tcBorders>
          </w:tcPr>
          <w:p w14:paraId="28778165" w14:textId="45001F64" w:rsidR="00B434D9" w:rsidRDefault="00B434D9" w:rsidP="00B434D9">
            <w:pPr>
              <w:rPr>
                <w:sz w:val="16"/>
                <w:szCs w:val="16"/>
              </w:rPr>
            </w:pPr>
          </w:p>
          <w:p w14:paraId="401D7952" w14:textId="77777777" w:rsidR="00B434D9" w:rsidRDefault="00B434D9" w:rsidP="00B434D9">
            <w:pPr>
              <w:rPr>
                <w:color w:val="auto"/>
                <w:sz w:val="16"/>
                <w:szCs w:val="16"/>
              </w:rPr>
            </w:pPr>
          </w:p>
          <w:p w14:paraId="1FA4E1AE" w14:textId="7D875A6A" w:rsidR="00B434D9" w:rsidRPr="006A70D9" w:rsidRDefault="00B434D9" w:rsidP="00B434D9">
            <w:pPr>
              <w:rPr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  <w:bottom w:val="single" w:sz="4" w:space="0" w:color="B9B9B9" w:themeColor="background2" w:themeShade="BF"/>
            </w:tcBorders>
          </w:tcPr>
          <w:p w14:paraId="57A04277" w14:textId="77777777" w:rsidR="00B434D9" w:rsidRDefault="00B434D9" w:rsidP="00B434D9">
            <w:pPr>
              <w:rPr>
                <w:color w:val="auto"/>
                <w:sz w:val="16"/>
                <w:szCs w:val="16"/>
              </w:rPr>
            </w:pPr>
            <w:r w:rsidRPr="00422883">
              <w:rPr>
                <w:color w:val="auto"/>
                <w:sz w:val="16"/>
                <w:szCs w:val="16"/>
              </w:rPr>
              <w:t>Singing Hearts Choir (55+) Rehearsal, 10am-11:30am, A100</w:t>
            </w:r>
          </w:p>
          <w:p w14:paraId="473FE115" w14:textId="77777777" w:rsidR="000B1193" w:rsidRDefault="000B1193" w:rsidP="00B434D9">
            <w:pPr>
              <w:rPr>
                <w:color w:val="auto"/>
                <w:sz w:val="16"/>
                <w:szCs w:val="16"/>
              </w:rPr>
            </w:pPr>
          </w:p>
          <w:p w14:paraId="1372839D" w14:textId="4BDF6DDE" w:rsidR="000B1193" w:rsidRPr="004F73B7" w:rsidRDefault="008744DF" w:rsidP="00B434D9">
            <w:pPr>
              <w:rPr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Dr. </w:t>
            </w:r>
            <w:r w:rsidR="000B1193">
              <w:rPr>
                <w:color w:val="auto"/>
                <w:sz w:val="16"/>
                <w:szCs w:val="16"/>
              </w:rPr>
              <w:t>David Jeremiah</w:t>
            </w:r>
            <w:r w:rsidR="00311872">
              <w:rPr>
                <w:color w:val="auto"/>
                <w:sz w:val="16"/>
                <w:szCs w:val="16"/>
              </w:rPr>
              <w:t>,</w:t>
            </w:r>
            <w:r>
              <w:rPr>
                <w:color w:val="auto"/>
                <w:sz w:val="16"/>
                <w:szCs w:val="16"/>
              </w:rPr>
              <w:t xml:space="preserve"> Berry Center, 7pm</w:t>
            </w:r>
          </w:p>
        </w:tc>
        <w:tc>
          <w:tcPr>
            <w:tcW w:w="813" w:type="pct"/>
            <w:tcBorders>
              <w:top w:val="nil"/>
              <w:bottom w:val="single" w:sz="4" w:space="0" w:color="B9B9B9" w:themeColor="background2" w:themeShade="BF"/>
            </w:tcBorders>
          </w:tcPr>
          <w:p w14:paraId="5A00A383" w14:textId="77777777" w:rsidR="00B434D9" w:rsidRPr="00282E80" w:rsidRDefault="00B434D9" w:rsidP="00B434D9">
            <w:pPr>
              <w:rPr>
                <w:color w:val="FF0000"/>
                <w:sz w:val="15"/>
                <w:szCs w:val="15"/>
              </w:rPr>
            </w:pPr>
            <w:r w:rsidRPr="00282E80">
              <w:rPr>
                <w:color w:val="FF0000"/>
                <w:sz w:val="15"/>
                <w:szCs w:val="15"/>
              </w:rPr>
              <w:t>* DivorceCare, A110/112, 6:30pm-8pm</w:t>
            </w:r>
          </w:p>
          <w:p w14:paraId="658DBA4B" w14:textId="77777777" w:rsidR="00B434D9" w:rsidRPr="00282E80" w:rsidRDefault="00B434D9" w:rsidP="00B434D9">
            <w:pPr>
              <w:rPr>
                <w:color w:val="FF0000"/>
                <w:sz w:val="15"/>
                <w:szCs w:val="15"/>
              </w:rPr>
            </w:pPr>
            <w:r w:rsidRPr="00282E80">
              <w:rPr>
                <w:color w:val="FF0000"/>
                <w:sz w:val="15"/>
                <w:szCs w:val="15"/>
              </w:rPr>
              <w:t>* DivoreCare 4 Kids, A105, 6:30pm-8pm</w:t>
            </w:r>
          </w:p>
          <w:p w14:paraId="750EFDD5" w14:textId="0930CA0F" w:rsidR="00B434D9" w:rsidRPr="00725665" w:rsidRDefault="00B434D9" w:rsidP="00B434D9">
            <w:pPr>
              <w:rPr>
                <w:sz w:val="16"/>
                <w:szCs w:val="16"/>
              </w:rPr>
            </w:pPr>
            <w:r w:rsidRPr="00282E80">
              <w:rPr>
                <w:color w:val="FF0000"/>
                <w:sz w:val="15"/>
                <w:szCs w:val="15"/>
              </w:rPr>
              <w:t>* The Journey: Divorce Thru the Eyes of Teens, A103, 6:30pm-8pm</w:t>
            </w:r>
          </w:p>
        </w:tc>
        <w:tc>
          <w:tcPr>
            <w:tcW w:w="719" w:type="pct"/>
            <w:tcBorders>
              <w:top w:val="nil"/>
              <w:bottom w:val="single" w:sz="4" w:space="0" w:color="B9B9B9" w:themeColor="background2" w:themeShade="BF"/>
            </w:tcBorders>
          </w:tcPr>
          <w:p w14:paraId="5B2CCA04" w14:textId="0621BFF0" w:rsidR="00B434D9" w:rsidRPr="00571A0D" w:rsidRDefault="00B434D9" w:rsidP="00B434D9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nil"/>
              <w:bottom w:val="single" w:sz="4" w:space="0" w:color="B9B9B9" w:themeColor="background2" w:themeShade="BF"/>
            </w:tcBorders>
          </w:tcPr>
          <w:p w14:paraId="627571B3" w14:textId="724D4DE5" w:rsidR="00B434D9" w:rsidRPr="00943B5C" w:rsidRDefault="00B434D9" w:rsidP="00B434D9">
            <w:pPr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bottom w:val="single" w:sz="4" w:space="0" w:color="B9B9B9" w:themeColor="background2" w:themeShade="BF"/>
            </w:tcBorders>
          </w:tcPr>
          <w:p w14:paraId="4E97D0B8" w14:textId="4830D186" w:rsidR="00B434D9" w:rsidRPr="003A4B6F" w:rsidRDefault="00B434D9" w:rsidP="00B434D9">
            <w:pPr>
              <w:rPr>
                <w:sz w:val="16"/>
                <w:szCs w:val="16"/>
                <w14:textOutline w14:w="9525" w14:cap="rnd" w14:cmpd="sng" w14:algn="ctr">
                  <w14:solidFill>
                    <w14:schemeClr w14:val="bg2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</w:p>
        </w:tc>
      </w:tr>
      <w:bookmarkEnd w:id="0"/>
      <w:tr w:rsidR="00B434D9" w:rsidRPr="00544731" w14:paraId="1BAA4F78" w14:textId="77777777" w:rsidTr="004E4F85">
        <w:tblPrEx>
          <w:tblBorders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717" w:type="pct"/>
            <w:tcBorders>
              <w:bottom w:val="nil"/>
            </w:tcBorders>
          </w:tcPr>
          <w:p w14:paraId="72FDF68F" w14:textId="5F65A700" w:rsidR="00B434D9" w:rsidRPr="00B05725" w:rsidRDefault="00B434D9" w:rsidP="00B434D9">
            <w:pPr>
              <w:pStyle w:val="Dates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31</w:t>
            </w:r>
          </w:p>
        </w:tc>
        <w:tc>
          <w:tcPr>
            <w:tcW w:w="657" w:type="pct"/>
            <w:tcBorders>
              <w:bottom w:val="nil"/>
            </w:tcBorders>
          </w:tcPr>
          <w:p w14:paraId="13E8BED1" w14:textId="5AB8B19B" w:rsidR="00B434D9" w:rsidRPr="00B05725" w:rsidRDefault="00B434D9" w:rsidP="00B434D9">
            <w:pPr>
              <w:pStyle w:val="Dates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14:paraId="62ED1CEF" w14:textId="358C1970" w:rsidR="00B434D9" w:rsidRPr="00B05725" w:rsidRDefault="00B434D9" w:rsidP="00B434D9">
            <w:pPr>
              <w:pStyle w:val="Dates"/>
              <w:rPr>
                <w:color w:val="auto"/>
                <w:sz w:val="16"/>
                <w:szCs w:val="16"/>
              </w:rPr>
            </w:pPr>
          </w:p>
        </w:tc>
        <w:tc>
          <w:tcPr>
            <w:tcW w:w="813" w:type="pct"/>
            <w:tcBorders>
              <w:bottom w:val="nil"/>
            </w:tcBorders>
          </w:tcPr>
          <w:p w14:paraId="3D7BE1D4" w14:textId="55122E6E" w:rsidR="00B434D9" w:rsidRPr="00B05725" w:rsidRDefault="00B434D9" w:rsidP="00B434D9">
            <w:pPr>
              <w:pStyle w:val="Dates"/>
              <w:rPr>
                <w:color w:val="auto"/>
                <w:sz w:val="16"/>
                <w:szCs w:val="16"/>
              </w:rPr>
            </w:pPr>
          </w:p>
        </w:tc>
        <w:tc>
          <w:tcPr>
            <w:tcW w:w="719" w:type="pct"/>
            <w:tcBorders>
              <w:bottom w:val="nil"/>
            </w:tcBorders>
          </w:tcPr>
          <w:p w14:paraId="54935629" w14:textId="67842F29" w:rsidR="00B434D9" w:rsidRPr="00B05725" w:rsidRDefault="00B434D9" w:rsidP="00B434D9">
            <w:pPr>
              <w:pStyle w:val="Dates"/>
              <w:rPr>
                <w:color w:val="auto"/>
                <w:sz w:val="16"/>
                <w:szCs w:val="16"/>
              </w:rPr>
            </w:pPr>
          </w:p>
        </w:tc>
        <w:tc>
          <w:tcPr>
            <w:tcW w:w="720" w:type="pct"/>
            <w:tcBorders>
              <w:bottom w:val="nil"/>
            </w:tcBorders>
          </w:tcPr>
          <w:p w14:paraId="335D3C0F" w14:textId="5A897CC3" w:rsidR="00B434D9" w:rsidRPr="00B05725" w:rsidRDefault="00B434D9" w:rsidP="00B434D9">
            <w:pPr>
              <w:pStyle w:val="Dates"/>
              <w:rPr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Borders>
              <w:bottom w:val="nil"/>
            </w:tcBorders>
          </w:tcPr>
          <w:p w14:paraId="1AD5EB23" w14:textId="41404AFC" w:rsidR="00B434D9" w:rsidRPr="00B05725" w:rsidRDefault="00B434D9" w:rsidP="00B434D9">
            <w:pPr>
              <w:pStyle w:val="Dates"/>
              <w:rPr>
                <w:color w:val="auto"/>
                <w:sz w:val="16"/>
                <w:szCs w:val="16"/>
              </w:rPr>
            </w:pPr>
          </w:p>
        </w:tc>
      </w:tr>
      <w:tr w:rsidR="00B434D9" w14:paraId="17D40194" w14:textId="77777777" w:rsidTr="009711F5">
        <w:tblPrEx>
          <w:tblBorders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1701"/>
        </w:trPr>
        <w:tc>
          <w:tcPr>
            <w:tcW w:w="717" w:type="pct"/>
            <w:tcBorders>
              <w:top w:val="nil"/>
              <w:bottom w:val="single" w:sz="4" w:space="0" w:color="B9B9B9" w:themeColor="background2" w:themeShade="BF"/>
            </w:tcBorders>
          </w:tcPr>
          <w:p w14:paraId="2DE80D88" w14:textId="77777777" w:rsidR="007722FB" w:rsidRDefault="00B434D9" w:rsidP="009711F5">
            <w:pPr>
              <w:spacing w:before="0" w:after="0" w:line="160" w:lineRule="exact"/>
              <w:rPr>
                <w:color w:val="FF0000"/>
                <w:sz w:val="16"/>
                <w:szCs w:val="16"/>
              </w:rPr>
            </w:pPr>
            <w:r w:rsidRPr="00B00F05">
              <w:rPr>
                <w:color w:val="FF0000"/>
                <w:sz w:val="16"/>
                <w:szCs w:val="16"/>
              </w:rPr>
              <w:t>Premier Class Lunch, 12pm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14:paraId="12B296B5" w14:textId="77777777" w:rsidR="007722FB" w:rsidRDefault="007722FB" w:rsidP="009711F5">
            <w:pPr>
              <w:spacing w:before="0" w:after="0" w:line="160" w:lineRule="exact"/>
              <w:rPr>
                <w:color w:val="auto"/>
                <w:sz w:val="16"/>
                <w:szCs w:val="16"/>
              </w:rPr>
            </w:pPr>
          </w:p>
          <w:p w14:paraId="56C048F8" w14:textId="77777777" w:rsidR="007722FB" w:rsidRDefault="007722FB" w:rsidP="009711F5">
            <w:pPr>
              <w:spacing w:before="0" w:after="0" w:line="160" w:lineRule="exact"/>
              <w:rPr>
                <w:color w:val="auto"/>
                <w:sz w:val="16"/>
                <w:szCs w:val="16"/>
              </w:rPr>
            </w:pPr>
            <w:r w:rsidRPr="007722FB">
              <w:rPr>
                <w:color w:val="auto"/>
                <w:sz w:val="16"/>
                <w:szCs w:val="16"/>
              </w:rPr>
              <w:t>Children’s Musical, 6pm</w:t>
            </w:r>
          </w:p>
          <w:p w14:paraId="35CB4085" w14:textId="77777777" w:rsidR="007722FB" w:rsidRDefault="007722FB" w:rsidP="009711F5">
            <w:pPr>
              <w:spacing w:before="0" w:after="0" w:line="160" w:lineRule="exact"/>
              <w:rPr>
                <w:color w:val="auto"/>
                <w:sz w:val="16"/>
                <w:szCs w:val="16"/>
              </w:rPr>
            </w:pPr>
          </w:p>
          <w:p w14:paraId="7B3DB507" w14:textId="4DE91B74" w:rsidR="00B434D9" w:rsidRDefault="007722FB" w:rsidP="009711F5">
            <w:pPr>
              <w:spacing w:before="0" w:after="0" w:line="160" w:lineRule="exac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Youth Great Pumpkin Chase</w:t>
            </w:r>
            <w:r w:rsidR="000D0F0E">
              <w:rPr>
                <w:color w:val="auto"/>
                <w:sz w:val="16"/>
                <w:szCs w:val="16"/>
              </w:rPr>
              <w:t xml:space="preserve">, </w:t>
            </w:r>
            <w:r w:rsidR="00006EF6">
              <w:rPr>
                <w:color w:val="auto"/>
                <w:sz w:val="16"/>
                <w:szCs w:val="16"/>
              </w:rPr>
              <w:t>5pm-8pm</w:t>
            </w:r>
            <w:r w:rsidR="00B434D9">
              <w:rPr>
                <w:color w:val="auto"/>
                <w:sz w:val="16"/>
                <w:szCs w:val="16"/>
              </w:rPr>
              <w:t xml:space="preserve">            </w:t>
            </w:r>
          </w:p>
          <w:p w14:paraId="0956CC2D" w14:textId="77777777" w:rsidR="00B434D9" w:rsidRDefault="00B434D9" w:rsidP="009711F5">
            <w:pPr>
              <w:spacing w:before="0" w:line="160" w:lineRule="exact"/>
              <w:jc w:val="right"/>
              <w:rPr>
                <w:color w:val="auto"/>
                <w:sz w:val="16"/>
                <w:szCs w:val="16"/>
              </w:rPr>
            </w:pPr>
          </w:p>
          <w:p w14:paraId="71A22AE0" w14:textId="646BD418" w:rsidR="00B434D9" w:rsidRPr="00013EDE" w:rsidRDefault="00B434D9" w:rsidP="009711F5">
            <w:pPr>
              <w:spacing w:before="0" w:line="160" w:lineRule="exac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K.C Trunk/Treat,</w:t>
            </w:r>
            <w:r w:rsidR="00072FA0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5pm-7pm                     </w:t>
            </w:r>
          </w:p>
          <w:p w14:paraId="7553B7DA" w14:textId="77777777" w:rsidR="00B434D9" w:rsidRPr="004F73B7" w:rsidRDefault="00B434D9" w:rsidP="00B434D9">
            <w:pPr>
              <w:spacing w:before="0"/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                                                                       </w:t>
            </w:r>
          </w:p>
        </w:tc>
        <w:tc>
          <w:tcPr>
            <w:tcW w:w="657" w:type="pct"/>
            <w:tcBorders>
              <w:top w:val="nil"/>
              <w:bottom w:val="single" w:sz="4" w:space="0" w:color="B9B9B9" w:themeColor="background2" w:themeShade="BF"/>
            </w:tcBorders>
          </w:tcPr>
          <w:p w14:paraId="1B155C3B" w14:textId="77777777" w:rsidR="00B434D9" w:rsidRPr="006A70D9" w:rsidRDefault="00B434D9" w:rsidP="00B434D9">
            <w:pPr>
              <w:rPr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  <w:bottom w:val="single" w:sz="4" w:space="0" w:color="B9B9B9" w:themeColor="background2" w:themeShade="BF"/>
            </w:tcBorders>
          </w:tcPr>
          <w:p w14:paraId="1D800A18" w14:textId="03984266" w:rsidR="00B434D9" w:rsidRPr="004F73B7" w:rsidRDefault="00B434D9" w:rsidP="00B434D9">
            <w:pPr>
              <w:rPr>
                <w:sz w:val="16"/>
                <w:szCs w:val="16"/>
              </w:rPr>
            </w:pPr>
          </w:p>
        </w:tc>
        <w:tc>
          <w:tcPr>
            <w:tcW w:w="813" w:type="pct"/>
            <w:tcBorders>
              <w:top w:val="nil"/>
              <w:bottom w:val="single" w:sz="4" w:space="0" w:color="B9B9B9" w:themeColor="background2" w:themeShade="BF"/>
            </w:tcBorders>
          </w:tcPr>
          <w:p w14:paraId="1CEE4A10" w14:textId="0AE80F1B" w:rsidR="00B434D9" w:rsidRPr="00725665" w:rsidRDefault="00B434D9" w:rsidP="00B434D9">
            <w:pPr>
              <w:rPr>
                <w:sz w:val="16"/>
                <w:szCs w:val="16"/>
              </w:rPr>
            </w:pPr>
          </w:p>
        </w:tc>
        <w:tc>
          <w:tcPr>
            <w:tcW w:w="719" w:type="pct"/>
            <w:tcBorders>
              <w:top w:val="nil"/>
              <w:bottom w:val="single" w:sz="4" w:space="0" w:color="B9B9B9" w:themeColor="background2" w:themeShade="BF"/>
            </w:tcBorders>
          </w:tcPr>
          <w:p w14:paraId="7C9C0061" w14:textId="77777777" w:rsidR="00B434D9" w:rsidRPr="00571A0D" w:rsidRDefault="00B434D9" w:rsidP="00B434D9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720" w:type="pct"/>
            <w:tcBorders>
              <w:top w:val="nil"/>
              <w:bottom w:val="single" w:sz="4" w:space="0" w:color="B9B9B9" w:themeColor="background2" w:themeShade="BF"/>
            </w:tcBorders>
          </w:tcPr>
          <w:p w14:paraId="07C78EC4" w14:textId="77777777" w:rsidR="00B434D9" w:rsidRPr="00943B5C" w:rsidRDefault="00B434D9" w:rsidP="00B434D9">
            <w:pPr>
              <w:rPr>
                <w:bCs/>
                <w:color w:val="FF0000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bottom w:val="single" w:sz="4" w:space="0" w:color="B9B9B9" w:themeColor="background2" w:themeShade="BF"/>
            </w:tcBorders>
          </w:tcPr>
          <w:p w14:paraId="0DBC9CB2" w14:textId="77777777" w:rsidR="00B434D9" w:rsidRPr="003A4B6F" w:rsidRDefault="00B434D9" w:rsidP="00B434D9">
            <w:pPr>
              <w:rPr>
                <w:sz w:val="16"/>
                <w:szCs w:val="16"/>
                <w14:textOutline w14:w="9525" w14:cap="rnd" w14:cmpd="sng" w14:algn="ctr">
                  <w14:solidFill>
                    <w14:schemeClr w14:val="bg2">
                      <w14:lumMod w14:val="75000"/>
                    </w14:schemeClr>
                  </w14:solidFill>
                  <w14:prstDash w14:val="solid"/>
                  <w14:bevel/>
                </w14:textOutline>
              </w:rPr>
            </w:pPr>
          </w:p>
        </w:tc>
      </w:tr>
    </w:tbl>
    <w:tbl>
      <w:tblPr>
        <w:tblStyle w:val="PlainTable4"/>
        <w:tblW w:w="4969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2970"/>
        <w:gridCol w:w="4500"/>
        <w:gridCol w:w="3517"/>
        <w:gridCol w:w="3366"/>
      </w:tblGrid>
      <w:tr w:rsidR="003E2C4D" w14:paraId="5A7D0D81" w14:textId="77777777" w:rsidTr="005D29F1">
        <w:trPr>
          <w:trHeight w:hRule="exact" w:val="3987"/>
        </w:trPr>
        <w:tc>
          <w:tcPr>
            <w:tcW w:w="2970" w:type="dxa"/>
            <w:tcMar>
              <w:left w:w="0" w:type="dxa"/>
            </w:tcMar>
          </w:tcPr>
          <w:p w14:paraId="5666C8BB" w14:textId="52B28D81" w:rsidR="00BE30B2" w:rsidRPr="00346B7D" w:rsidRDefault="00BE30B2" w:rsidP="00BE30B2">
            <w:pPr>
              <w:pStyle w:val="Heading1"/>
              <w:spacing w:after="40"/>
              <w:outlineLvl w:val="0"/>
              <w:rPr>
                <w:sz w:val="80"/>
                <w:szCs w:val="80"/>
              </w:rPr>
            </w:pPr>
            <w:r w:rsidRPr="00346B7D">
              <w:rPr>
                <w:sz w:val="80"/>
                <w:szCs w:val="80"/>
              </w:rPr>
              <w:t>EVENTS</w:t>
            </w:r>
          </w:p>
        </w:tc>
        <w:tc>
          <w:tcPr>
            <w:tcW w:w="4500" w:type="dxa"/>
            <w:shd w:val="clear" w:color="auto" w:fill="FFFFFF" w:themeFill="background1"/>
          </w:tcPr>
          <w:p w14:paraId="57940B99" w14:textId="0B206DF2" w:rsidR="00E216B9" w:rsidRDefault="00E216B9" w:rsidP="00E216B9">
            <w:pPr>
              <w:rPr>
                <w:b/>
                <w:color w:val="FF0000"/>
                <w:u w:val="single"/>
                <w:lang w:val="en"/>
              </w:rPr>
            </w:pPr>
            <w:r>
              <w:rPr>
                <w:b/>
                <w:color w:val="FF0000"/>
                <w:u w:val="single"/>
                <w:lang w:val="en"/>
              </w:rPr>
              <w:t>All Singles Dinner Night Out</w:t>
            </w:r>
          </w:p>
          <w:p w14:paraId="7626A36B" w14:textId="1540D80C" w:rsidR="00072FA0" w:rsidRDefault="00072FA0" w:rsidP="00E216B9">
            <w:pPr>
              <w:rPr>
                <w:bCs/>
                <w:color w:val="FF0000"/>
                <w:lang w:val="en"/>
              </w:rPr>
            </w:pPr>
            <w:r w:rsidRPr="00072FA0">
              <w:rPr>
                <w:bCs/>
                <w:color w:val="FF0000"/>
                <w:lang w:val="en"/>
              </w:rPr>
              <w:t>Neal’s</w:t>
            </w:r>
          </w:p>
          <w:p w14:paraId="73AD09D1" w14:textId="02FEB78F" w:rsidR="00427C80" w:rsidRDefault="00427C80" w:rsidP="00E216B9">
            <w:pPr>
              <w:rPr>
                <w:bCs/>
                <w:color w:val="FF0000"/>
                <w:lang w:val="en"/>
              </w:rPr>
            </w:pPr>
            <w:r w:rsidRPr="00427C80">
              <w:rPr>
                <w:bCs/>
                <w:color w:val="FF0000"/>
                <w:lang w:val="en"/>
              </w:rPr>
              <w:t>4750 FM 2920 Rd, Spring, TX 77388</w:t>
            </w:r>
          </w:p>
          <w:p w14:paraId="00D4ADBD" w14:textId="77777777" w:rsidR="000D2D6A" w:rsidRPr="00072FA0" w:rsidRDefault="000D2D6A" w:rsidP="00E216B9">
            <w:pPr>
              <w:rPr>
                <w:bCs/>
                <w:color w:val="FF0000"/>
                <w:lang w:val="en"/>
              </w:rPr>
            </w:pPr>
          </w:p>
          <w:p w14:paraId="4595BF2E" w14:textId="59DF57FE" w:rsidR="000F7836" w:rsidRPr="005577DD" w:rsidRDefault="0014366A" w:rsidP="00FF2F84">
            <w:pPr>
              <w:rPr>
                <w:b/>
                <w:color w:val="auto"/>
                <w:lang w:val="en"/>
              </w:rPr>
            </w:pPr>
            <w:r w:rsidRPr="005577DD">
              <w:rPr>
                <w:b/>
                <w:color w:val="auto"/>
                <w:sz w:val="17"/>
                <w:szCs w:val="17"/>
                <w:u w:val="single"/>
                <w:lang w:val="en"/>
              </w:rPr>
              <w:t>K</w:t>
            </w:r>
            <w:r w:rsidRPr="005577DD">
              <w:rPr>
                <w:b/>
                <w:color w:val="auto"/>
                <w:u w:val="single"/>
                <w:lang w:val="en"/>
              </w:rPr>
              <w:t>.I.T. (Keepin in Touch</w:t>
            </w:r>
            <w:r w:rsidR="00330CA2" w:rsidRPr="005577DD">
              <w:rPr>
                <w:b/>
                <w:color w:val="auto"/>
                <w:u w:val="single"/>
                <w:lang w:val="en"/>
              </w:rPr>
              <w:t>)</w:t>
            </w:r>
            <w:r w:rsidR="002E6F63" w:rsidRPr="005577DD">
              <w:rPr>
                <w:b/>
                <w:color w:val="auto"/>
                <w:u w:val="single"/>
                <w:lang w:val="en"/>
              </w:rPr>
              <w:t xml:space="preserve"> Ministry</w:t>
            </w:r>
            <w:r w:rsidRPr="005577DD">
              <w:rPr>
                <w:b/>
                <w:color w:val="auto"/>
                <w:lang w:val="en"/>
              </w:rPr>
              <w:t xml:space="preserve"> </w:t>
            </w:r>
          </w:p>
          <w:p w14:paraId="7EDFC102" w14:textId="2D42F093" w:rsidR="00FD225B" w:rsidRPr="00486651" w:rsidRDefault="000F7836" w:rsidP="00FF2F84">
            <w:pPr>
              <w:rPr>
                <w:bCs/>
                <w:color w:val="auto"/>
                <w:lang w:val="en"/>
              </w:rPr>
            </w:pPr>
            <w:r w:rsidRPr="00486651">
              <w:rPr>
                <w:bCs/>
                <w:color w:val="auto"/>
                <w:lang w:val="en"/>
              </w:rPr>
              <w:t xml:space="preserve">Homebound ministry that </w:t>
            </w:r>
            <w:r w:rsidR="002C0BBB" w:rsidRPr="00486651">
              <w:rPr>
                <w:bCs/>
                <w:color w:val="auto"/>
                <w:lang w:val="en"/>
              </w:rPr>
              <w:t>meets</w:t>
            </w:r>
            <w:r w:rsidR="00FD225B" w:rsidRPr="00486651">
              <w:rPr>
                <w:bCs/>
                <w:color w:val="auto"/>
                <w:lang w:val="en"/>
              </w:rPr>
              <w:t xml:space="preserve"> to put together packets</w:t>
            </w:r>
            <w:r w:rsidR="008C59E4" w:rsidRPr="00486651">
              <w:rPr>
                <w:bCs/>
                <w:color w:val="auto"/>
                <w:lang w:val="en"/>
              </w:rPr>
              <w:t xml:space="preserve">, </w:t>
            </w:r>
            <w:r w:rsidRPr="00486651">
              <w:rPr>
                <w:bCs/>
                <w:color w:val="auto"/>
                <w:lang w:val="en"/>
              </w:rPr>
              <w:t>prepare cards</w:t>
            </w:r>
            <w:r w:rsidR="008C59E4" w:rsidRPr="00486651">
              <w:rPr>
                <w:bCs/>
                <w:color w:val="auto"/>
                <w:lang w:val="en"/>
              </w:rPr>
              <w:t>, &amp; birthday cards for the month</w:t>
            </w:r>
            <w:r w:rsidR="00C06971" w:rsidRPr="00486651">
              <w:rPr>
                <w:bCs/>
                <w:color w:val="auto"/>
                <w:lang w:val="en"/>
              </w:rPr>
              <w:t>.</w:t>
            </w:r>
          </w:p>
          <w:p w14:paraId="3ABDDB26" w14:textId="77777777" w:rsidR="00726BB6" w:rsidRDefault="00726BB6" w:rsidP="00FF2F84">
            <w:pPr>
              <w:rPr>
                <w:b/>
                <w:color w:val="FF0000"/>
                <w:u w:val="single"/>
                <w:lang w:val="en"/>
              </w:rPr>
            </w:pPr>
          </w:p>
          <w:p w14:paraId="496FF3F8" w14:textId="77777777" w:rsidR="0023048E" w:rsidRPr="0023048E" w:rsidRDefault="0023048E" w:rsidP="0023048E">
            <w:pPr>
              <w:rPr>
                <w:b/>
                <w:bCs/>
                <w:color w:val="auto"/>
                <w:u w:val="single"/>
              </w:rPr>
            </w:pPr>
            <w:r w:rsidRPr="0023048E">
              <w:rPr>
                <w:b/>
                <w:bCs/>
                <w:color w:val="auto"/>
                <w:u w:val="single"/>
              </w:rPr>
              <w:t xml:space="preserve">Classics Ministry (55+) Trip </w:t>
            </w:r>
          </w:p>
          <w:p w14:paraId="757886E5" w14:textId="66EF56B2" w:rsidR="00A55FF0" w:rsidRPr="005577DD" w:rsidRDefault="0023048E" w:rsidP="0023048E">
            <w:pPr>
              <w:rPr>
                <w:sz w:val="16"/>
                <w:szCs w:val="16"/>
              </w:rPr>
            </w:pPr>
            <w:r w:rsidRPr="0023048E">
              <w:rPr>
                <w:color w:val="auto"/>
              </w:rPr>
              <w:t>Bluebonnet Opry @ Silverwings Ballroom in Brenham, 4pm-11pm. Meet at SBC @ 4pm, leave by 4:15pm on Precinct 4 Bus (Must be 50+).                 Sign-ups in class boxes or contact Dianne or Laura in church office.</w:t>
            </w:r>
          </w:p>
        </w:tc>
        <w:tc>
          <w:tcPr>
            <w:tcW w:w="3517" w:type="dxa"/>
          </w:tcPr>
          <w:p w14:paraId="2D31E3FC" w14:textId="77777777" w:rsidR="003A1C77" w:rsidRPr="003A1C77" w:rsidRDefault="003A1C77" w:rsidP="003A1C77">
            <w:pPr>
              <w:rPr>
                <w:b/>
                <w:color w:val="FF0000"/>
                <w:u w:val="single"/>
              </w:rPr>
            </w:pPr>
            <w:r w:rsidRPr="003A1C77">
              <w:rPr>
                <w:b/>
                <w:color w:val="FF0000"/>
                <w:u w:val="single"/>
              </w:rPr>
              <w:t>Large Group</w:t>
            </w:r>
          </w:p>
          <w:p w14:paraId="2AB1FB49" w14:textId="6E03FBE2" w:rsidR="003A1C77" w:rsidRPr="003A1C77" w:rsidRDefault="003A1C77" w:rsidP="003A1C77">
            <w:pPr>
              <w:spacing w:after="40"/>
              <w:rPr>
                <w:bCs/>
                <w:color w:val="FF0000"/>
              </w:rPr>
            </w:pPr>
            <w:r w:rsidRPr="003A1C77">
              <w:rPr>
                <w:bCs/>
                <w:color w:val="FF0000"/>
              </w:rPr>
              <w:t>No Large Group until January 2022</w:t>
            </w:r>
          </w:p>
          <w:p w14:paraId="27E29CF9" w14:textId="77777777" w:rsidR="003A1C77" w:rsidRDefault="003A1C77" w:rsidP="00BE30B2">
            <w:pPr>
              <w:spacing w:after="40"/>
              <w:rPr>
                <w:b/>
                <w:color w:val="FF0000"/>
                <w:u w:val="single"/>
              </w:rPr>
            </w:pPr>
          </w:p>
          <w:p w14:paraId="57AC59BB" w14:textId="77777777" w:rsidR="007D231E" w:rsidRPr="007D231E" w:rsidRDefault="007D231E" w:rsidP="009A1C13">
            <w:pPr>
              <w:spacing w:after="40"/>
              <w:rPr>
                <w:b/>
                <w:color w:val="auto"/>
                <w:sz w:val="17"/>
                <w:szCs w:val="17"/>
                <w:u w:val="single"/>
              </w:rPr>
            </w:pPr>
            <w:r w:rsidRPr="007D231E">
              <w:rPr>
                <w:b/>
                <w:color w:val="auto"/>
                <w:sz w:val="17"/>
                <w:szCs w:val="17"/>
                <w:u w:val="single"/>
              </w:rPr>
              <w:t>Classics/Singles Outing</w:t>
            </w:r>
          </w:p>
          <w:p w14:paraId="701C834A" w14:textId="77777777" w:rsidR="009F74F8" w:rsidRDefault="008E4742" w:rsidP="00CA0CC7">
            <w:pPr>
              <w:rPr>
                <w:bCs/>
                <w:color w:val="auto"/>
                <w:sz w:val="17"/>
                <w:szCs w:val="17"/>
              </w:rPr>
            </w:pPr>
            <w:r w:rsidRPr="007D231E">
              <w:rPr>
                <w:bCs/>
                <w:color w:val="auto"/>
                <w:sz w:val="17"/>
                <w:szCs w:val="17"/>
              </w:rPr>
              <w:t xml:space="preserve">Dr. </w:t>
            </w:r>
            <w:r w:rsidR="007D231E" w:rsidRPr="007D231E">
              <w:rPr>
                <w:bCs/>
                <w:color w:val="auto"/>
                <w:sz w:val="17"/>
                <w:szCs w:val="17"/>
              </w:rPr>
              <w:t>David Jeremiah</w:t>
            </w:r>
            <w:r w:rsidR="00CA0CC7">
              <w:rPr>
                <w:bCs/>
                <w:color w:val="auto"/>
                <w:sz w:val="17"/>
                <w:szCs w:val="17"/>
              </w:rPr>
              <w:t xml:space="preserve">                                                   </w:t>
            </w:r>
            <w:r w:rsidR="007D231E">
              <w:rPr>
                <w:bCs/>
                <w:color w:val="auto"/>
                <w:sz w:val="17"/>
                <w:szCs w:val="17"/>
              </w:rPr>
              <w:t xml:space="preserve"> Berry Center</w:t>
            </w:r>
          </w:p>
          <w:p w14:paraId="67AD3FBE" w14:textId="11F7267F" w:rsidR="0027590B" w:rsidRDefault="00CA0CC7" w:rsidP="00CA0CC7">
            <w:pPr>
              <w:rPr>
                <w:bCs/>
                <w:color w:val="auto"/>
                <w:sz w:val="17"/>
                <w:szCs w:val="17"/>
              </w:rPr>
            </w:pPr>
            <w:r w:rsidRPr="00CA0CC7">
              <w:rPr>
                <w:bCs/>
                <w:color w:val="auto"/>
                <w:sz w:val="17"/>
                <w:szCs w:val="17"/>
              </w:rPr>
              <w:t>8877 Barker Cypress Rd, 77433</w:t>
            </w:r>
          </w:p>
          <w:p w14:paraId="15A7A085" w14:textId="23450045" w:rsidR="008F17B1" w:rsidRPr="007D231E" w:rsidRDefault="008F17B1" w:rsidP="00CA0CC7">
            <w:pPr>
              <w:rPr>
                <w:bCs/>
                <w:color w:val="auto"/>
                <w:sz w:val="17"/>
                <w:szCs w:val="17"/>
              </w:rPr>
            </w:pPr>
            <w:r>
              <w:rPr>
                <w:bCs/>
                <w:color w:val="auto"/>
                <w:sz w:val="17"/>
                <w:szCs w:val="17"/>
              </w:rPr>
              <w:t>MUST SECURE A TICKET, FREE!</w:t>
            </w:r>
            <w:r w:rsidR="00A8456A">
              <w:rPr>
                <w:bCs/>
                <w:color w:val="auto"/>
                <w:sz w:val="17"/>
                <w:szCs w:val="17"/>
              </w:rPr>
              <w:t xml:space="preserve"> Possible Precinct 4 Bus</w:t>
            </w:r>
          </w:p>
          <w:p w14:paraId="510C95E1" w14:textId="66043C91" w:rsidR="00D15BCF" w:rsidRPr="005577DD" w:rsidRDefault="00D15BCF" w:rsidP="00D15BCF">
            <w:pPr>
              <w:spacing w:after="40"/>
              <w:rPr>
                <w:b/>
                <w:u w:val="single"/>
              </w:rPr>
            </w:pPr>
          </w:p>
        </w:tc>
        <w:tc>
          <w:tcPr>
            <w:tcW w:w="3366" w:type="dxa"/>
            <w:tcMar>
              <w:right w:w="0" w:type="dxa"/>
            </w:tcMar>
          </w:tcPr>
          <w:p w14:paraId="41628F7C" w14:textId="70BCF2C3" w:rsidR="00BE30B2" w:rsidRPr="005577DD" w:rsidRDefault="00BE30B2" w:rsidP="00BE30B2">
            <w:pPr>
              <w:spacing w:after="40"/>
              <w:rPr>
                <w:b/>
                <w:color w:val="FF0000"/>
                <w:u w:val="single"/>
              </w:rPr>
            </w:pPr>
            <w:r w:rsidRPr="005577DD">
              <w:rPr>
                <w:b/>
                <w:color w:val="FF0000"/>
                <w:u w:val="single"/>
              </w:rPr>
              <w:t xml:space="preserve">Soul Safari                                                      </w:t>
            </w:r>
          </w:p>
          <w:p w14:paraId="7D2765EE" w14:textId="0D5D973B" w:rsidR="00BE30B2" w:rsidRPr="005577DD" w:rsidRDefault="00BE30B2" w:rsidP="00BE30B2">
            <w:pPr>
              <w:spacing w:after="40"/>
              <w:rPr>
                <w:color w:val="FF0000"/>
              </w:rPr>
            </w:pPr>
            <w:r w:rsidRPr="005577DD">
              <w:rPr>
                <w:color w:val="FF0000"/>
              </w:rPr>
              <w:t>A mission outreach day, 2</w:t>
            </w:r>
            <w:r w:rsidRPr="005577DD">
              <w:rPr>
                <w:color w:val="FF0000"/>
                <w:vertAlign w:val="superscript"/>
              </w:rPr>
              <w:t>nd</w:t>
            </w:r>
            <w:r w:rsidRPr="005577DD">
              <w:rPr>
                <w:color w:val="FF0000"/>
              </w:rPr>
              <w:t xml:space="preserve"> Saturday of each month, corner of 1960 &amp; Kuykendahl (Cavendar’s parking lot)</w:t>
            </w:r>
            <w:r w:rsidR="00DE6D1F">
              <w:rPr>
                <w:color w:val="FF0000"/>
              </w:rPr>
              <w:t xml:space="preserve"> </w:t>
            </w:r>
            <w:r w:rsidR="00DE6D1F" w:rsidRPr="00A62B5A">
              <w:rPr>
                <w:color w:val="FF0000"/>
                <w:sz w:val="16"/>
                <w:szCs w:val="16"/>
              </w:rPr>
              <w:t>(</w:t>
            </w:r>
            <w:r w:rsidR="004E2FDA" w:rsidRPr="00A62B5A">
              <w:rPr>
                <w:color w:val="FF0000"/>
                <w:sz w:val="16"/>
                <w:szCs w:val="16"/>
              </w:rPr>
              <w:t xml:space="preserve">Set-up </w:t>
            </w:r>
            <w:r w:rsidR="00A62B5A" w:rsidRPr="00A62B5A">
              <w:rPr>
                <w:color w:val="FF0000"/>
                <w:sz w:val="16"/>
                <w:szCs w:val="16"/>
              </w:rPr>
              <w:t>@ 8:30am, clean-up @ 11:30am</w:t>
            </w:r>
            <w:r w:rsidR="00A62B5A">
              <w:rPr>
                <w:color w:val="FF0000"/>
                <w:sz w:val="16"/>
                <w:szCs w:val="16"/>
              </w:rPr>
              <w:t>)</w:t>
            </w:r>
            <w:r w:rsidRPr="005577DD">
              <w:rPr>
                <w:color w:val="FF0000"/>
              </w:rPr>
              <w:t xml:space="preserve">   </w:t>
            </w:r>
          </w:p>
          <w:p w14:paraId="6B7E4C27" w14:textId="77777777" w:rsidR="00BE30B2" w:rsidRPr="005577DD" w:rsidRDefault="00BE30B2" w:rsidP="00BE30B2">
            <w:pPr>
              <w:spacing w:after="40"/>
              <w:rPr>
                <w:color w:val="FF0000"/>
              </w:rPr>
            </w:pPr>
          </w:p>
          <w:p w14:paraId="4C618A75" w14:textId="2C3EFB77" w:rsidR="00BE30B2" w:rsidRDefault="00BE30B2" w:rsidP="00BE30B2">
            <w:pPr>
              <w:spacing w:after="40"/>
              <w:rPr>
                <w:color w:val="FF0000"/>
              </w:rPr>
            </w:pPr>
            <w:r w:rsidRPr="005577DD">
              <w:rPr>
                <w:b/>
                <w:color w:val="FF0000"/>
                <w:u w:val="single"/>
              </w:rPr>
              <w:t>Game Day</w:t>
            </w:r>
            <w:r w:rsidRPr="005577DD">
              <w:rPr>
                <w:color w:val="FF0000"/>
                <w:u w:val="single"/>
              </w:rPr>
              <w:t xml:space="preserve">                                            </w:t>
            </w:r>
            <w:r w:rsidRPr="005577DD">
              <w:rPr>
                <w:color w:val="FF0000"/>
              </w:rPr>
              <w:t xml:space="preserve">Premier Class sponsored Game Day for all singles, </w:t>
            </w:r>
            <w:r w:rsidR="005D6654" w:rsidRPr="005577DD">
              <w:rPr>
                <w:color w:val="FF0000"/>
              </w:rPr>
              <w:t>2</w:t>
            </w:r>
            <w:r w:rsidRPr="005577DD">
              <w:rPr>
                <w:color w:val="FF0000"/>
              </w:rPr>
              <w:t>pm-</w:t>
            </w:r>
            <w:r w:rsidR="005D6654" w:rsidRPr="005577DD">
              <w:rPr>
                <w:color w:val="FF0000"/>
              </w:rPr>
              <w:t>6</w:t>
            </w:r>
            <w:r w:rsidRPr="005577DD">
              <w:rPr>
                <w:color w:val="FF0000"/>
              </w:rPr>
              <w:t xml:space="preserve">pm in </w:t>
            </w:r>
            <w:r w:rsidR="00905DDD">
              <w:rPr>
                <w:color w:val="FF0000"/>
              </w:rPr>
              <w:t xml:space="preserve">office </w:t>
            </w:r>
            <w:r w:rsidR="00632D4E">
              <w:rPr>
                <w:color w:val="FF0000"/>
              </w:rPr>
              <w:t>Break Room</w:t>
            </w:r>
            <w:r w:rsidR="00FB1D65">
              <w:rPr>
                <w:color w:val="FF0000"/>
              </w:rPr>
              <w:t>.</w:t>
            </w:r>
            <w:r w:rsidR="00905DDD">
              <w:rPr>
                <w:color w:val="FF0000"/>
              </w:rPr>
              <w:t xml:space="preserve"> </w:t>
            </w:r>
            <w:r w:rsidRPr="005577DD">
              <w:rPr>
                <w:color w:val="FF0000"/>
              </w:rPr>
              <w:t>Bring snacks and a game to share.</w:t>
            </w:r>
          </w:p>
          <w:p w14:paraId="67D6A4C5" w14:textId="44412E7B" w:rsidR="0036419E" w:rsidRDefault="0036419E" w:rsidP="00BE30B2">
            <w:pPr>
              <w:spacing w:after="40"/>
              <w:rPr>
                <w:b/>
                <w:color w:val="FF0000"/>
                <w:sz w:val="20"/>
                <w:szCs w:val="20"/>
              </w:rPr>
            </w:pPr>
          </w:p>
          <w:p w14:paraId="000603B7" w14:textId="77777777" w:rsidR="00996858" w:rsidRPr="00996858" w:rsidRDefault="00996858" w:rsidP="00996858">
            <w:pPr>
              <w:rPr>
                <w:b/>
                <w:color w:val="FF0000"/>
                <w:sz w:val="16"/>
                <w:szCs w:val="16"/>
                <w:u w:val="single"/>
              </w:rPr>
            </w:pPr>
            <w:r w:rsidRPr="00996858">
              <w:rPr>
                <w:b/>
                <w:color w:val="FF0000"/>
                <w:sz w:val="16"/>
                <w:szCs w:val="16"/>
                <w:u w:val="single"/>
              </w:rPr>
              <w:t>Premier Class Lunch</w:t>
            </w:r>
          </w:p>
          <w:p w14:paraId="13A0FD7A" w14:textId="01C93C48" w:rsidR="00996858" w:rsidRPr="00996858" w:rsidRDefault="00996858" w:rsidP="00996858">
            <w:pPr>
              <w:spacing w:after="40"/>
              <w:rPr>
                <w:bCs/>
                <w:color w:val="FF0000"/>
                <w:sz w:val="16"/>
                <w:szCs w:val="16"/>
              </w:rPr>
            </w:pPr>
            <w:r w:rsidRPr="00996858">
              <w:rPr>
                <w:bCs/>
                <w:color w:val="FF0000"/>
                <w:sz w:val="16"/>
                <w:szCs w:val="16"/>
              </w:rPr>
              <w:t>Class to meet the last Sunday of each month for lunch after church.</w:t>
            </w:r>
          </w:p>
          <w:p w14:paraId="055A5EC4" w14:textId="77777777" w:rsidR="00FB1D65" w:rsidRDefault="00FB1D65" w:rsidP="0036419E">
            <w:pPr>
              <w:rPr>
                <w:b/>
                <w:color w:val="FF0000"/>
                <w:u w:val="single"/>
                <w:lang w:val="en"/>
              </w:rPr>
            </w:pPr>
          </w:p>
          <w:p w14:paraId="0DD25E6C" w14:textId="74423B03" w:rsidR="0036419E" w:rsidRPr="005577DD" w:rsidRDefault="0036419E" w:rsidP="0036419E">
            <w:pPr>
              <w:spacing w:after="40"/>
              <w:rPr>
                <w:b/>
                <w:sz w:val="20"/>
                <w:szCs w:val="20"/>
              </w:rPr>
            </w:pPr>
          </w:p>
        </w:tc>
      </w:tr>
    </w:tbl>
    <w:p w14:paraId="0A7BF784" w14:textId="16B0B80D" w:rsidR="00EB29B2" w:rsidRDefault="00EB29B2" w:rsidP="009561AC">
      <w:pPr>
        <w:shd w:val="clear" w:color="auto" w:fill="ECECEC"/>
        <w:spacing w:before="288"/>
        <w:outlineLvl w:val="0"/>
      </w:pPr>
    </w:p>
    <w:sectPr w:rsidR="00EB29B2" w:rsidSect="00122BA3">
      <w:pgSz w:w="15840" w:h="12240" w:orient="landscape" w:code="1"/>
      <w:pgMar w:top="576" w:right="821" w:bottom="576" w:left="57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555DF" w14:textId="77777777" w:rsidR="009A2CA6" w:rsidRDefault="009A2CA6">
      <w:pPr>
        <w:spacing w:before="0" w:after="0"/>
      </w:pPr>
      <w:r>
        <w:separator/>
      </w:r>
    </w:p>
  </w:endnote>
  <w:endnote w:type="continuationSeparator" w:id="0">
    <w:p w14:paraId="2D55E6A0" w14:textId="77777777" w:rsidR="009A2CA6" w:rsidRDefault="009A2CA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55B24" w14:textId="77777777" w:rsidR="009A2CA6" w:rsidRDefault="009A2CA6">
      <w:pPr>
        <w:spacing w:before="0" w:after="0"/>
      </w:pPr>
      <w:r>
        <w:separator/>
      </w:r>
    </w:p>
  </w:footnote>
  <w:footnote w:type="continuationSeparator" w:id="0">
    <w:p w14:paraId="2CFDACFB" w14:textId="77777777" w:rsidR="009A2CA6" w:rsidRDefault="009A2CA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hideSpellingErrors/>
  <w:hideGrammaticalErrors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onthEnd" w:val="6/30/2019"/>
    <w:docVar w:name="MonthStart" w:val="6/1/2019"/>
  </w:docVars>
  <w:rsids>
    <w:rsidRoot w:val="00EF49FF"/>
    <w:rsid w:val="00000366"/>
    <w:rsid w:val="0000148E"/>
    <w:rsid w:val="00006EF6"/>
    <w:rsid w:val="0001263E"/>
    <w:rsid w:val="0001350B"/>
    <w:rsid w:val="000139C1"/>
    <w:rsid w:val="00013EDE"/>
    <w:rsid w:val="000159BB"/>
    <w:rsid w:val="00015F73"/>
    <w:rsid w:val="0001640D"/>
    <w:rsid w:val="00021EA8"/>
    <w:rsid w:val="0002291D"/>
    <w:rsid w:val="000234BE"/>
    <w:rsid w:val="00023AAB"/>
    <w:rsid w:val="00024AB7"/>
    <w:rsid w:val="00026330"/>
    <w:rsid w:val="0003055C"/>
    <w:rsid w:val="00033FAF"/>
    <w:rsid w:val="00034D1E"/>
    <w:rsid w:val="00037F86"/>
    <w:rsid w:val="0004267C"/>
    <w:rsid w:val="00042AD5"/>
    <w:rsid w:val="0004653E"/>
    <w:rsid w:val="000472A3"/>
    <w:rsid w:val="00052667"/>
    <w:rsid w:val="00052B7D"/>
    <w:rsid w:val="000536F8"/>
    <w:rsid w:val="00053D7B"/>
    <w:rsid w:val="00060239"/>
    <w:rsid w:val="00064957"/>
    <w:rsid w:val="00064EDF"/>
    <w:rsid w:val="00072FA0"/>
    <w:rsid w:val="000743D7"/>
    <w:rsid w:val="00080180"/>
    <w:rsid w:val="00080D67"/>
    <w:rsid w:val="00081E33"/>
    <w:rsid w:val="00083250"/>
    <w:rsid w:val="00083F56"/>
    <w:rsid w:val="000908C5"/>
    <w:rsid w:val="000A3629"/>
    <w:rsid w:val="000A3D53"/>
    <w:rsid w:val="000B1193"/>
    <w:rsid w:val="000B2DD2"/>
    <w:rsid w:val="000B604A"/>
    <w:rsid w:val="000C19F7"/>
    <w:rsid w:val="000C2A9C"/>
    <w:rsid w:val="000C39AB"/>
    <w:rsid w:val="000C4767"/>
    <w:rsid w:val="000C4B37"/>
    <w:rsid w:val="000C4EAF"/>
    <w:rsid w:val="000D0F0E"/>
    <w:rsid w:val="000D2D6A"/>
    <w:rsid w:val="000E0B6D"/>
    <w:rsid w:val="000E17B5"/>
    <w:rsid w:val="000E4558"/>
    <w:rsid w:val="000F66DF"/>
    <w:rsid w:val="000F708F"/>
    <w:rsid w:val="000F7836"/>
    <w:rsid w:val="0010636A"/>
    <w:rsid w:val="00121CA1"/>
    <w:rsid w:val="00122BA3"/>
    <w:rsid w:val="00125C46"/>
    <w:rsid w:val="00125D6B"/>
    <w:rsid w:val="00126A47"/>
    <w:rsid w:val="0013141D"/>
    <w:rsid w:val="00132A35"/>
    <w:rsid w:val="00133B6B"/>
    <w:rsid w:val="00135C52"/>
    <w:rsid w:val="00135C6F"/>
    <w:rsid w:val="001363CF"/>
    <w:rsid w:val="00141499"/>
    <w:rsid w:val="001433DB"/>
    <w:rsid w:val="0014366A"/>
    <w:rsid w:val="00143D2E"/>
    <w:rsid w:val="00145507"/>
    <w:rsid w:val="001455CC"/>
    <w:rsid w:val="00145715"/>
    <w:rsid w:val="0014623B"/>
    <w:rsid w:val="00153971"/>
    <w:rsid w:val="00155601"/>
    <w:rsid w:val="001558FA"/>
    <w:rsid w:val="00160636"/>
    <w:rsid w:val="00163B26"/>
    <w:rsid w:val="001670BD"/>
    <w:rsid w:val="00170C6A"/>
    <w:rsid w:val="001714CB"/>
    <w:rsid w:val="001715EA"/>
    <w:rsid w:val="001722A1"/>
    <w:rsid w:val="001728C5"/>
    <w:rsid w:val="00176904"/>
    <w:rsid w:val="0017730D"/>
    <w:rsid w:val="00177312"/>
    <w:rsid w:val="001829BA"/>
    <w:rsid w:val="00185D95"/>
    <w:rsid w:val="0018601C"/>
    <w:rsid w:val="0018605F"/>
    <w:rsid w:val="00193281"/>
    <w:rsid w:val="00195769"/>
    <w:rsid w:val="001A1D3C"/>
    <w:rsid w:val="001A4C8E"/>
    <w:rsid w:val="001A5372"/>
    <w:rsid w:val="001B18A2"/>
    <w:rsid w:val="001B1A87"/>
    <w:rsid w:val="001B271D"/>
    <w:rsid w:val="001B50C9"/>
    <w:rsid w:val="001C378D"/>
    <w:rsid w:val="001C50FB"/>
    <w:rsid w:val="001C6505"/>
    <w:rsid w:val="001D63A4"/>
    <w:rsid w:val="001E0D3E"/>
    <w:rsid w:val="001E1A84"/>
    <w:rsid w:val="001E5BA7"/>
    <w:rsid w:val="001F0010"/>
    <w:rsid w:val="001F2668"/>
    <w:rsid w:val="001F6896"/>
    <w:rsid w:val="001F7EC5"/>
    <w:rsid w:val="0020136C"/>
    <w:rsid w:val="002014F1"/>
    <w:rsid w:val="0020164F"/>
    <w:rsid w:val="002024AC"/>
    <w:rsid w:val="0020340C"/>
    <w:rsid w:val="00203486"/>
    <w:rsid w:val="00210C43"/>
    <w:rsid w:val="00211E0B"/>
    <w:rsid w:val="00214692"/>
    <w:rsid w:val="002176F8"/>
    <w:rsid w:val="00220031"/>
    <w:rsid w:val="002221AA"/>
    <w:rsid w:val="002239F8"/>
    <w:rsid w:val="002258D5"/>
    <w:rsid w:val="00227294"/>
    <w:rsid w:val="0023048E"/>
    <w:rsid w:val="00232C85"/>
    <w:rsid w:val="00233BD1"/>
    <w:rsid w:val="00235C3D"/>
    <w:rsid w:val="0023654B"/>
    <w:rsid w:val="00246F10"/>
    <w:rsid w:val="00247328"/>
    <w:rsid w:val="00250D88"/>
    <w:rsid w:val="0025349C"/>
    <w:rsid w:val="00257760"/>
    <w:rsid w:val="00260D87"/>
    <w:rsid w:val="0026190C"/>
    <w:rsid w:val="00270743"/>
    <w:rsid w:val="00271561"/>
    <w:rsid w:val="00272569"/>
    <w:rsid w:val="0027364E"/>
    <w:rsid w:val="0027590B"/>
    <w:rsid w:val="00282E80"/>
    <w:rsid w:val="002838C3"/>
    <w:rsid w:val="002858D6"/>
    <w:rsid w:val="00290523"/>
    <w:rsid w:val="0029125C"/>
    <w:rsid w:val="00294A4B"/>
    <w:rsid w:val="00295704"/>
    <w:rsid w:val="002A3B82"/>
    <w:rsid w:val="002A5A03"/>
    <w:rsid w:val="002B0D7D"/>
    <w:rsid w:val="002B61DF"/>
    <w:rsid w:val="002B7DAE"/>
    <w:rsid w:val="002B7E73"/>
    <w:rsid w:val="002C0750"/>
    <w:rsid w:val="002C0BBB"/>
    <w:rsid w:val="002C3400"/>
    <w:rsid w:val="002C347C"/>
    <w:rsid w:val="002D596D"/>
    <w:rsid w:val="002D6BFB"/>
    <w:rsid w:val="002E0768"/>
    <w:rsid w:val="002E2B2C"/>
    <w:rsid w:val="002E6F63"/>
    <w:rsid w:val="002F2B56"/>
    <w:rsid w:val="002F3612"/>
    <w:rsid w:val="002F7AC6"/>
    <w:rsid w:val="0030130D"/>
    <w:rsid w:val="00303D24"/>
    <w:rsid w:val="00304903"/>
    <w:rsid w:val="003105AD"/>
    <w:rsid w:val="00311872"/>
    <w:rsid w:val="00312E33"/>
    <w:rsid w:val="00313D7D"/>
    <w:rsid w:val="00315B2B"/>
    <w:rsid w:val="00315BE9"/>
    <w:rsid w:val="003202F6"/>
    <w:rsid w:val="00324AF9"/>
    <w:rsid w:val="00330CA2"/>
    <w:rsid w:val="0033240F"/>
    <w:rsid w:val="00333C1C"/>
    <w:rsid w:val="003353C1"/>
    <w:rsid w:val="00335F6D"/>
    <w:rsid w:val="00340119"/>
    <w:rsid w:val="00340A31"/>
    <w:rsid w:val="003427A4"/>
    <w:rsid w:val="00346B7D"/>
    <w:rsid w:val="0034727F"/>
    <w:rsid w:val="00347DDD"/>
    <w:rsid w:val="003506BB"/>
    <w:rsid w:val="003518A5"/>
    <w:rsid w:val="00351C7B"/>
    <w:rsid w:val="0036419E"/>
    <w:rsid w:val="00365697"/>
    <w:rsid w:val="003721B3"/>
    <w:rsid w:val="00381C8D"/>
    <w:rsid w:val="0038257F"/>
    <w:rsid w:val="00382E58"/>
    <w:rsid w:val="003853B1"/>
    <w:rsid w:val="00386AFD"/>
    <w:rsid w:val="00386DF3"/>
    <w:rsid w:val="00387BA4"/>
    <w:rsid w:val="00387D0D"/>
    <w:rsid w:val="003973C2"/>
    <w:rsid w:val="003A0B84"/>
    <w:rsid w:val="003A0CBC"/>
    <w:rsid w:val="003A1C77"/>
    <w:rsid w:val="003A283F"/>
    <w:rsid w:val="003A4B6F"/>
    <w:rsid w:val="003A6E9D"/>
    <w:rsid w:val="003B113C"/>
    <w:rsid w:val="003B6F7D"/>
    <w:rsid w:val="003C3F76"/>
    <w:rsid w:val="003C54FF"/>
    <w:rsid w:val="003D0B73"/>
    <w:rsid w:val="003D2496"/>
    <w:rsid w:val="003E2C4D"/>
    <w:rsid w:val="003E7D44"/>
    <w:rsid w:val="003F23BE"/>
    <w:rsid w:val="00401221"/>
    <w:rsid w:val="00405732"/>
    <w:rsid w:val="0041094E"/>
    <w:rsid w:val="00410C25"/>
    <w:rsid w:val="00420F39"/>
    <w:rsid w:val="00422883"/>
    <w:rsid w:val="00427C80"/>
    <w:rsid w:val="00430120"/>
    <w:rsid w:val="00430AE1"/>
    <w:rsid w:val="00430F76"/>
    <w:rsid w:val="00431E81"/>
    <w:rsid w:val="004320E8"/>
    <w:rsid w:val="00436DD7"/>
    <w:rsid w:val="0043790C"/>
    <w:rsid w:val="0044117D"/>
    <w:rsid w:val="004417EC"/>
    <w:rsid w:val="00442662"/>
    <w:rsid w:val="00445C0E"/>
    <w:rsid w:val="00450D32"/>
    <w:rsid w:val="0045304B"/>
    <w:rsid w:val="004614A9"/>
    <w:rsid w:val="00461D8C"/>
    <w:rsid w:val="00471644"/>
    <w:rsid w:val="004765F0"/>
    <w:rsid w:val="00482B39"/>
    <w:rsid w:val="00484A8D"/>
    <w:rsid w:val="00484F61"/>
    <w:rsid w:val="00486651"/>
    <w:rsid w:val="0049158E"/>
    <w:rsid w:val="0049543E"/>
    <w:rsid w:val="004A2D67"/>
    <w:rsid w:val="004A2FF7"/>
    <w:rsid w:val="004B3BBF"/>
    <w:rsid w:val="004B492C"/>
    <w:rsid w:val="004B7132"/>
    <w:rsid w:val="004C0A16"/>
    <w:rsid w:val="004C181E"/>
    <w:rsid w:val="004C2B4F"/>
    <w:rsid w:val="004C62C6"/>
    <w:rsid w:val="004C79CE"/>
    <w:rsid w:val="004C7D13"/>
    <w:rsid w:val="004D589B"/>
    <w:rsid w:val="004E0596"/>
    <w:rsid w:val="004E1311"/>
    <w:rsid w:val="004E15AF"/>
    <w:rsid w:val="004E2FDA"/>
    <w:rsid w:val="004E3F9A"/>
    <w:rsid w:val="004E4F85"/>
    <w:rsid w:val="004E604D"/>
    <w:rsid w:val="004E6535"/>
    <w:rsid w:val="004E70CA"/>
    <w:rsid w:val="004E7411"/>
    <w:rsid w:val="004F0856"/>
    <w:rsid w:val="004F73B7"/>
    <w:rsid w:val="0050022A"/>
    <w:rsid w:val="00501AF2"/>
    <w:rsid w:val="00506DF1"/>
    <w:rsid w:val="00511216"/>
    <w:rsid w:val="0051389F"/>
    <w:rsid w:val="0052727C"/>
    <w:rsid w:val="00527C95"/>
    <w:rsid w:val="00527ED8"/>
    <w:rsid w:val="0053640B"/>
    <w:rsid w:val="00544731"/>
    <w:rsid w:val="00544BE4"/>
    <w:rsid w:val="005573EE"/>
    <w:rsid w:val="005577DD"/>
    <w:rsid w:val="00557A68"/>
    <w:rsid w:val="00561BE4"/>
    <w:rsid w:val="00562F53"/>
    <w:rsid w:val="00564823"/>
    <w:rsid w:val="00570172"/>
    <w:rsid w:val="0057132E"/>
    <w:rsid w:val="00571A0D"/>
    <w:rsid w:val="00572471"/>
    <w:rsid w:val="00574B54"/>
    <w:rsid w:val="00577A0A"/>
    <w:rsid w:val="00581922"/>
    <w:rsid w:val="0058698B"/>
    <w:rsid w:val="00587317"/>
    <w:rsid w:val="00595768"/>
    <w:rsid w:val="00595DF5"/>
    <w:rsid w:val="005A18CC"/>
    <w:rsid w:val="005A2CDB"/>
    <w:rsid w:val="005A30E3"/>
    <w:rsid w:val="005A7C86"/>
    <w:rsid w:val="005B0009"/>
    <w:rsid w:val="005B0305"/>
    <w:rsid w:val="005B4607"/>
    <w:rsid w:val="005B4E27"/>
    <w:rsid w:val="005B54EE"/>
    <w:rsid w:val="005C7D70"/>
    <w:rsid w:val="005D0709"/>
    <w:rsid w:val="005D29F1"/>
    <w:rsid w:val="005D6654"/>
    <w:rsid w:val="005E03BB"/>
    <w:rsid w:val="005E424C"/>
    <w:rsid w:val="005F3796"/>
    <w:rsid w:val="00600D4D"/>
    <w:rsid w:val="00603932"/>
    <w:rsid w:val="00606804"/>
    <w:rsid w:val="0060757A"/>
    <w:rsid w:val="00607E82"/>
    <w:rsid w:val="00610E43"/>
    <w:rsid w:val="00611674"/>
    <w:rsid w:val="006121AF"/>
    <w:rsid w:val="00612C0A"/>
    <w:rsid w:val="00617D73"/>
    <w:rsid w:val="006244EC"/>
    <w:rsid w:val="006260EF"/>
    <w:rsid w:val="006262F6"/>
    <w:rsid w:val="00632D4E"/>
    <w:rsid w:val="0063347E"/>
    <w:rsid w:val="006339B8"/>
    <w:rsid w:val="00636070"/>
    <w:rsid w:val="006409C5"/>
    <w:rsid w:val="00642021"/>
    <w:rsid w:val="006569A3"/>
    <w:rsid w:val="0066037A"/>
    <w:rsid w:val="006644B3"/>
    <w:rsid w:val="00671D2F"/>
    <w:rsid w:val="00673C47"/>
    <w:rsid w:val="0068328D"/>
    <w:rsid w:val="00683669"/>
    <w:rsid w:val="0068377B"/>
    <w:rsid w:val="0069437F"/>
    <w:rsid w:val="00695CB4"/>
    <w:rsid w:val="00697BC5"/>
    <w:rsid w:val="006A1B59"/>
    <w:rsid w:val="006A20F0"/>
    <w:rsid w:val="006A6635"/>
    <w:rsid w:val="006A70D9"/>
    <w:rsid w:val="006B3320"/>
    <w:rsid w:val="006B3358"/>
    <w:rsid w:val="006B44B0"/>
    <w:rsid w:val="006C011E"/>
    <w:rsid w:val="006C034B"/>
    <w:rsid w:val="006C04BD"/>
    <w:rsid w:val="006C0A51"/>
    <w:rsid w:val="006C5989"/>
    <w:rsid w:val="006D0BBD"/>
    <w:rsid w:val="006D2DFC"/>
    <w:rsid w:val="006E16CD"/>
    <w:rsid w:val="006E2133"/>
    <w:rsid w:val="006E3305"/>
    <w:rsid w:val="006E4EAD"/>
    <w:rsid w:val="006F3506"/>
    <w:rsid w:val="006F7070"/>
    <w:rsid w:val="00700CAC"/>
    <w:rsid w:val="00705A86"/>
    <w:rsid w:val="00713364"/>
    <w:rsid w:val="00720589"/>
    <w:rsid w:val="00720D4F"/>
    <w:rsid w:val="007211D8"/>
    <w:rsid w:val="007254A6"/>
    <w:rsid w:val="00725665"/>
    <w:rsid w:val="00726BB6"/>
    <w:rsid w:val="00731DEF"/>
    <w:rsid w:val="00732390"/>
    <w:rsid w:val="00733763"/>
    <w:rsid w:val="0074193F"/>
    <w:rsid w:val="007455FF"/>
    <w:rsid w:val="0075374C"/>
    <w:rsid w:val="00761CF7"/>
    <w:rsid w:val="007620D7"/>
    <w:rsid w:val="007634C5"/>
    <w:rsid w:val="00770E1B"/>
    <w:rsid w:val="007722FB"/>
    <w:rsid w:val="007733D9"/>
    <w:rsid w:val="00775077"/>
    <w:rsid w:val="00785732"/>
    <w:rsid w:val="00794A10"/>
    <w:rsid w:val="00794B38"/>
    <w:rsid w:val="00796912"/>
    <w:rsid w:val="007A4E21"/>
    <w:rsid w:val="007A4F76"/>
    <w:rsid w:val="007B0544"/>
    <w:rsid w:val="007B05A3"/>
    <w:rsid w:val="007B41E2"/>
    <w:rsid w:val="007B7651"/>
    <w:rsid w:val="007C2E21"/>
    <w:rsid w:val="007C6010"/>
    <w:rsid w:val="007C69A2"/>
    <w:rsid w:val="007D085E"/>
    <w:rsid w:val="007D1F29"/>
    <w:rsid w:val="007D231E"/>
    <w:rsid w:val="007E1B37"/>
    <w:rsid w:val="007E68ED"/>
    <w:rsid w:val="007F280E"/>
    <w:rsid w:val="007F3BCB"/>
    <w:rsid w:val="007F4F69"/>
    <w:rsid w:val="0080035F"/>
    <w:rsid w:val="00807FB2"/>
    <w:rsid w:val="00812C91"/>
    <w:rsid w:val="008164CA"/>
    <w:rsid w:val="00820047"/>
    <w:rsid w:val="00820461"/>
    <w:rsid w:val="00821E05"/>
    <w:rsid w:val="00823611"/>
    <w:rsid w:val="00830E44"/>
    <w:rsid w:val="00836B38"/>
    <w:rsid w:val="00845CBF"/>
    <w:rsid w:val="00847779"/>
    <w:rsid w:val="00851CF2"/>
    <w:rsid w:val="00863383"/>
    <w:rsid w:val="00865ABC"/>
    <w:rsid w:val="00867116"/>
    <w:rsid w:val="00867F77"/>
    <w:rsid w:val="008737B7"/>
    <w:rsid w:val="008744DF"/>
    <w:rsid w:val="0087682E"/>
    <w:rsid w:val="008800D9"/>
    <w:rsid w:val="008801AE"/>
    <w:rsid w:val="0088191A"/>
    <w:rsid w:val="008A66FF"/>
    <w:rsid w:val="008B7F40"/>
    <w:rsid w:val="008C3903"/>
    <w:rsid w:val="008C59E4"/>
    <w:rsid w:val="008C68F1"/>
    <w:rsid w:val="008C7BB8"/>
    <w:rsid w:val="008D4419"/>
    <w:rsid w:val="008D547D"/>
    <w:rsid w:val="008E1794"/>
    <w:rsid w:val="008E3262"/>
    <w:rsid w:val="008E4742"/>
    <w:rsid w:val="008F17B1"/>
    <w:rsid w:val="008F3AA3"/>
    <w:rsid w:val="009029EB"/>
    <w:rsid w:val="00902CBA"/>
    <w:rsid w:val="00905296"/>
    <w:rsid w:val="00905DDD"/>
    <w:rsid w:val="00911A40"/>
    <w:rsid w:val="00914E27"/>
    <w:rsid w:val="009314FC"/>
    <w:rsid w:val="00931726"/>
    <w:rsid w:val="00940991"/>
    <w:rsid w:val="00943B5C"/>
    <w:rsid w:val="00945A07"/>
    <w:rsid w:val="009508D8"/>
    <w:rsid w:val="00951663"/>
    <w:rsid w:val="00953555"/>
    <w:rsid w:val="00954BC8"/>
    <w:rsid w:val="00954DAB"/>
    <w:rsid w:val="009561AC"/>
    <w:rsid w:val="00957850"/>
    <w:rsid w:val="00967E23"/>
    <w:rsid w:val="009711F5"/>
    <w:rsid w:val="00974DAC"/>
    <w:rsid w:val="009771CA"/>
    <w:rsid w:val="00981CE8"/>
    <w:rsid w:val="009835E5"/>
    <w:rsid w:val="00983F15"/>
    <w:rsid w:val="00984462"/>
    <w:rsid w:val="00984687"/>
    <w:rsid w:val="009846B6"/>
    <w:rsid w:val="009932AB"/>
    <w:rsid w:val="00995657"/>
    <w:rsid w:val="00996620"/>
    <w:rsid w:val="00996858"/>
    <w:rsid w:val="00996E45"/>
    <w:rsid w:val="009A1068"/>
    <w:rsid w:val="009A1C13"/>
    <w:rsid w:val="009A1C7A"/>
    <w:rsid w:val="009A2CA6"/>
    <w:rsid w:val="009A7481"/>
    <w:rsid w:val="009A7E36"/>
    <w:rsid w:val="009B21BE"/>
    <w:rsid w:val="009B245A"/>
    <w:rsid w:val="009B3580"/>
    <w:rsid w:val="009B41BE"/>
    <w:rsid w:val="009C0ECE"/>
    <w:rsid w:val="009C1367"/>
    <w:rsid w:val="009C3B58"/>
    <w:rsid w:val="009C68F8"/>
    <w:rsid w:val="009C6ACA"/>
    <w:rsid w:val="009D41D4"/>
    <w:rsid w:val="009D5458"/>
    <w:rsid w:val="009E0359"/>
    <w:rsid w:val="009E51B2"/>
    <w:rsid w:val="009E5273"/>
    <w:rsid w:val="009E5F25"/>
    <w:rsid w:val="009F5A07"/>
    <w:rsid w:val="009F6AD6"/>
    <w:rsid w:val="009F74F8"/>
    <w:rsid w:val="00A03273"/>
    <w:rsid w:val="00A03306"/>
    <w:rsid w:val="00A03EA7"/>
    <w:rsid w:val="00A15E89"/>
    <w:rsid w:val="00A15FC5"/>
    <w:rsid w:val="00A20994"/>
    <w:rsid w:val="00A21C49"/>
    <w:rsid w:val="00A22A72"/>
    <w:rsid w:val="00A31B08"/>
    <w:rsid w:val="00A32C29"/>
    <w:rsid w:val="00A36FF8"/>
    <w:rsid w:val="00A37E94"/>
    <w:rsid w:val="00A4067A"/>
    <w:rsid w:val="00A412AC"/>
    <w:rsid w:val="00A41554"/>
    <w:rsid w:val="00A4333E"/>
    <w:rsid w:val="00A44545"/>
    <w:rsid w:val="00A448F2"/>
    <w:rsid w:val="00A517F9"/>
    <w:rsid w:val="00A5242B"/>
    <w:rsid w:val="00A53398"/>
    <w:rsid w:val="00A53581"/>
    <w:rsid w:val="00A54167"/>
    <w:rsid w:val="00A55FF0"/>
    <w:rsid w:val="00A61039"/>
    <w:rsid w:val="00A61906"/>
    <w:rsid w:val="00A62052"/>
    <w:rsid w:val="00A624C6"/>
    <w:rsid w:val="00A6278B"/>
    <w:rsid w:val="00A62B5A"/>
    <w:rsid w:val="00A72404"/>
    <w:rsid w:val="00A73093"/>
    <w:rsid w:val="00A7643F"/>
    <w:rsid w:val="00A77B93"/>
    <w:rsid w:val="00A81D35"/>
    <w:rsid w:val="00A8380E"/>
    <w:rsid w:val="00A8456A"/>
    <w:rsid w:val="00A849C5"/>
    <w:rsid w:val="00A912DD"/>
    <w:rsid w:val="00A955C9"/>
    <w:rsid w:val="00A959E4"/>
    <w:rsid w:val="00A96B28"/>
    <w:rsid w:val="00A97E97"/>
    <w:rsid w:val="00AA3BBD"/>
    <w:rsid w:val="00AB1EB2"/>
    <w:rsid w:val="00AB1EBB"/>
    <w:rsid w:val="00AB1FE2"/>
    <w:rsid w:val="00AB21A4"/>
    <w:rsid w:val="00AC08D7"/>
    <w:rsid w:val="00AC17F9"/>
    <w:rsid w:val="00AC4DF2"/>
    <w:rsid w:val="00AC5ABC"/>
    <w:rsid w:val="00AC6B60"/>
    <w:rsid w:val="00AC7D99"/>
    <w:rsid w:val="00AD76BD"/>
    <w:rsid w:val="00AD7888"/>
    <w:rsid w:val="00AE16BB"/>
    <w:rsid w:val="00AE368D"/>
    <w:rsid w:val="00AE4737"/>
    <w:rsid w:val="00AE59A7"/>
    <w:rsid w:val="00AE64B1"/>
    <w:rsid w:val="00AF3ED9"/>
    <w:rsid w:val="00AF5B5B"/>
    <w:rsid w:val="00AF7229"/>
    <w:rsid w:val="00B00F05"/>
    <w:rsid w:val="00B03235"/>
    <w:rsid w:val="00B05725"/>
    <w:rsid w:val="00B07608"/>
    <w:rsid w:val="00B12B79"/>
    <w:rsid w:val="00B149B4"/>
    <w:rsid w:val="00B14B60"/>
    <w:rsid w:val="00B15F71"/>
    <w:rsid w:val="00B22116"/>
    <w:rsid w:val="00B2426B"/>
    <w:rsid w:val="00B33B9F"/>
    <w:rsid w:val="00B3548C"/>
    <w:rsid w:val="00B367D7"/>
    <w:rsid w:val="00B434D9"/>
    <w:rsid w:val="00B44D5D"/>
    <w:rsid w:val="00B45312"/>
    <w:rsid w:val="00B52BF4"/>
    <w:rsid w:val="00B544C9"/>
    <w:rsid w:val="00B5748F"/>
    <w:rsid w:val="00B57FFB"/>
    <w:rsid w:val="00B63A72"/>
    <w:rsid w:val="00B6584F"/>
    <w:rsid w:val="00B72C9A"/>
    <w:rsid w:val="00B8378B"/>
    <w:rsid w:val="00B85ACF"/>
    <w:rsid w:val="00B85C13"/>
    <w:rsid w:val="00B87D18"/>
    <w:rsid w:val="00B90AC2"/>
    <w:rsid w:val="00B920DC"/>
    <w:rsid w:val="00B93073"/>
    <w:rsid w:val="00B93859"/>
    <w:rsid w:val="00B94DE6"/>
    <w:rsid w:val="00BA1761"/>
    <w:rsid w:val="00BA1B4A"/>
    <w:rsid w:val="00BA22DD"/>
    <w:rsid w:val="00BA3CEE"/>
    <w:rsid w:val="00BA3EA5"/>
    <w:rsid w:val="00BA4190"/>
    <w:rsid w:val="00BA4A8F"/>
    <w:rsid w:val="00BA737A"/>
    <w:rsid w:val="00BA7C39"/>
    <w:rsid w:val="00BB0EE9"/>
    <w:rsid w:val="00BB5F1C"/>
    <w:rsid w:val="00BC63EB"/>
    <w:rsid w:val="00BC64CD"/>
    <w:rsid w:val="00BC7B83"/>
    <w:rsid w:val="00BD2DFD"/>
    <w:rsid w:val="00BD31AA"/>
    <w:rsid w:val="00BD38DD"/>
    <w:rsid w:val="00BD4795"/>
    <w:rsid w:val="00BD6D63"/>
    <w:rsid w:val="00BE2C14"/>
    <w:rsid w:val="00BE30B2"/>
    <w:rsid w:val="00BE4209"/>
    <w:rsid w:val="00BE49A5"/>
    <w:rsid w:val="00BE4D9D"/>
    <w:rsid w:val="00BF223A"/>
    <w:rsid w:val="00BF3C29"/>
    <w:rsid w:val="00BF5E59"/>
    <w:rsid w:val="00C01E28"/>
    <w:rsid w:val="00C01ED9"/>
    <w:rsid w:val="00C041D3"/>
    <w:rsid w:val="00C06971"/>
    <w:rsid w:val="00C07584"/>
    <w:rsid w:val="00C10917"/>
    <w:rsid w:val="00C153C9"/>
    <w:rsid w:val="00C17E15"/>
    <w:rsid w:val="00C21A30"/>
    <w:rsid w:val="00C23C19"/>
    <w:rsid w:val="00C24717"/>
    <w:rsid w:val="00C24A16"/>
    <w:rsid w:val="00C30A9A"/>
    <w:rsid w:val="00C327E1"/>
    <w:rsid w:val="00C34498"/>
    <w:rsid w:val="00C4089A"/>
    <w:rsid w:val="00C42F50"/>
    <w:rsid w:val="00C46784"/>
    <w:rsid w:val="00C6013B"/>
    <w:rsid w:val="00C619A1"/>
    <w:rsid w:val="00C62D9C"/>
    <w:rsid w:val="00C63C69"/>
    <w:rsid w:val="00C65ADC"/>
    <w:rsid w:val="00C8106D"/>
    <w:rsid w:val="00C82D1C"/>
    <w:rsid w:val="00C8507B"/>
    <w:rsid w:val="00C90D01"/>
    <w:rsid w:val="00C91148"/>
    <w:rsid w:val="00C93EBB"/>
    <w:rsid w:val="00C940F0"/>
    <w:rsid w:val="00C95F96"/>
    <w:rsid w:val="00C9788E"/>
    <w:rsid w:val="00CA011A"/>
    <w:rsid w:val="00CA0CC7"/>
    <w:rsid w:val="00CA27A2"/>
    <w:rsid w:val="00CA6326"/>
    <w:rsid w:val="00CA6FEF"/>
    <w:rsid w:val="00CA7D60"/>
    <w:rsid w:val="00CB1F78"/>
    <w:rsid w:val="00CB31D7"/>
    <w:rsid w:val="00CC0200"/>
    <w:rsid w:val="00CC14AD"/>
    <w:rsid w:val="00CC28AB"/>
    <w:rsid w:val="00CC33F5"/>
    <w:rsid w:val="00CC34C8"/>
    <w:rsid w:val="00CC3E6B"/>
    <w:rsid w:val="00CD253C"/>
    <w:rsid w:val="00CD2630"/>
    <w:rsid w:val="00CD6BD3"/>
    <w:rsid w:val="00CD78E3"/>
    <w:rsid w:val="00CE00D6"/>
    <w:rsid w:val="00CF2A38"/>
    <w:rsid w:val="00CF32F3"/>
    <w:rsid w:val="00CF3853"/>
    <w:rsid w:val="00D01C73"/>
    <w:rsid w:val="00D054ED"/>
    <w:rsid w:val="00D1003A"/>
    <w:rsid w:val="00D1102C"/>
    <w:rsid w:val="00D13CB5"/>
    <w:rsid w:val="00D15BCF"/>
    <w:rsid w:val="00D257A1"/>
    <w:rsid w:val="00D314DD"/>
    <w:rsid w:val="00D342BD"/>
    <w:rsid w:val="00D35A78"/>
    <w:rsid w:val="00D36976"/>
    <w:rsid w:val="00D40E73"/>
    <w:rsid w:val="00D43E8A"/>
    <w:rsid w:val="00D453E9"/>
    <w:rsid w:val="00D45954"/>
    <w:rsid w:val="00D464EE"/>
    <w:rsid w:val="00D47553"/>
    <w:rsid w:val="00D47B9A"/>
    <w:rsid w:val="00D61859"/>
    <w:rsid w:val="00D64549"/>
    <w:rsid w:val="00D65803"/>
    <w:rsid w:val="00D71E4A"/>
    <w:rsid w:val="00D74267"/>
    <w:rsid w:val="00D754F4"/>
    <w:rsid w:val="00D76292"/>
    <w:rsid w:val="00D77627"/>
    <w:rsid w:val="00D8077C"/>
    <w:rsid w:val="00D81463"/>
    <w:rsid w:val="00D8384D"/>
    <w:rsid w:val="00D91B95"/>
    <w:rsid w:val="00D9271F"/>
    <w:rsid w:val="00D93423"/>
    <w:rsid w:val="00D963E0"/>
    <w:rsid w:val="00D96A67"/>
    <w:rsid w:val="00DA17D9"/>
    <w:rsid w:val="00DA1F8A"/>
    <w:rsid w:val="00DA25A5"/>
    <w:rsid w:val="00DA340C"/>
    <w:rsid w:val="00DA7687"/>
    <w:rsid w:val="00DB1E85"/>
    <w:rsid w:val="00DB4A01"/>
    <w:rsid w:val="00DB563F"/>
    <w:rsid w:val="00DB7077"/>
    <w:rsid w:val="00DB72EF"/>
    <w:rsid w:val="00DC5B58"/>
    <w:rsid w:val="00DD0FB0"/>
    <w:rsid w:val="00DD3A0E"/>
    <w:rsid w:val="00DD40BF"/>
    <w:rsid w:val="00DD4378"/>
    <w:rsid w:val="00DD45B7"/>
    <w:rsid w:val="00DD5CE4"/>
    <w:rsid w:val="00DD7BBE"/>
    <w:rsid w:val="00DE4EC4"/>
    <w:rsid w:val="00DE655C"/>
    <w:rsid w:val="00DE6D1F"/>
    <w:rsid w:val="00DF1B99"/>
    <w:rsid w:val="00DF1C4F"/>
    <w:rsid w:val="00DF2183"/>
    <w:rsid w:val="00DF2E90"/>
    <w:rsid w:val="00DF2ECF"/>
    <w:rsid w:val="00E01443"/>
    <w:rsid w:val="00E02169"/>
    <w:rsid w:val="00E0259E"/>
    <w:rsid w:val="00E03B85"/>
    <w:rsid w:val="00E0494D"/>
    <w:rsid w:val="00E059BA"/>
    <w:rsid w:val="00E07968"/>
    <w:rsid w:val="00E10DEE"/>
    <w:rsid w:val="00E216B9"/>
    <w:rsid w:val="00E229B4"/>
    <w:rsid w:val="00E22FD6"/>
    <w:rsid w:val="00E275AC"/>
    <w:rsid w:val="00E31132"/>
    <w:rsid w:val="00E31ACE"/>
    <w:rsid w:val="00E3338F"/>
    <w:rsid w:val="00E35CBE"/>
    <w:rsid w:val="00E41945"/>
    <w:rsid w:val="00E50C3C"/>
    <w:rsid w:val="00E641A8"/>
    <w:rsid w:val="00E64289"/>
    <w:rsid w:val="00E70A42"/>
    <w:rsid w:val="00E7221E"/>
    <w:rsid w:val="00E722A3"/>
    <w:rsid w:val="00E7540F"/>
    <w:rsid w:val="00E75E06"/>
    <w:rsid w:val="00E80E3D"/>
    <w:rsid w:val="00E8149C"/>
    <w:rsid w:val="00E97F99"/>
    <w:rsid w:val="00EA0674"/>
    <w:rsid w:val="00EA0BDB"/>
    <w:rsid w:val="00EA2AB6"/>
    <w:rsid w:val="00EA2B5A"/>
    <w:rsid w:val="00EA4DA1"/>
    <w:rsid w:val="00EB17F8"/>
    <w:rsid w:val="00EB29B2"/>
    <w:rsid w:val="00EB315B"/>
    <w:rsid w:val="00EB32F1"/>
    <w:rsid w:val="00EB3BFD"/>
    <w:rsid w:val="00EB7EDE"/>
    <w:rsid w:val="00EC3DB6"/>
    <w:rsid w:val="00EC428B"/>
    <w:rsid w:val="00EC6B7B"/>
    <w:rsid w:val="00ED0D0E"/>
    <w:rsid w:val="00ED1188"/>
    <w:rsid w:val="00ED2C81"/>
    <w:rsid w:val="00ED2FBB"/>
    <w:rsid w:val="00ED4A21"/>
    <w:rsid w:val="00EE3F2C"/>
    <w:rsid w:val="00EE4F8B"/>
    <w:rsid w:val="00EF00BF"/>
    <w:rsid w:val="00EF16E2"/>
    <w:rsid w:val="00EF32FA"/>
    <w:rsid w:val="00EF49FF"/>
    <w:rsid w:val="00EF5AB0"/>
    <w:rsid w:val="00EF70C2"/>
    <w:rsid w:val="00F00182"/>
    <w:rsid w:val="00F03542"/>
    <w:rsid w:val="00F10BE8"/>
    <w:rsid w:val="00F11C7C"/>
    <w:rsid w:val="00F13657"/>
    <w:rsid w:val="00F146F6"/>
    <w:rsid w:val="00F14738"/>
    <w:rsid w:val="00F223B7"/>
    <w:rsid w:val="00F234DB"/>
    <w:rsid w:val="00F23B49"/>
    <w:rsid w:val="00F2527F"/>
    <w:rsid w:val="00F259DA"/>
    <w:rsid w:val="00F264AA"/>
    <w:rsid w:val="00F266C0"/>
    <w:rsid w:val="00F278CA"/>
    <w:rsid w:val="00F3734E"/>
    <w:rsid w:val="00F376B8"/>
    <w:rsid w:val="00F41D0F"/>
    <w:rsid w:val="00F42A23"/>
    <w:rsid w:val="00F432AA"/>
    <w:rsid w:val="00F46CC8"/>
    <w:rsid w:val="00F50275"/>
    <w:rsid w:val="00F5311E"/>
    <w:rsid w:val="00F542E9"/>
    <w:rsid w:val="00F54683"/>
    <w:rsid w:val="00F56A1C"/>
    <w:rsid w:val="00F6256E"/>
    <w:rsid w:val="00F63703"/>
    <w:rsid w:val="00F63982"/>
    <w:rsid w:val="00F63E98"/>
    <w:rsid w:val="00F64FE3"/>
    <w:rsid w:val="00F665FC"/>
    <w:rsid w:val="00F67EA6"/>
    <w:rsid w:val="00F71EFF"/>
    <w:rsid w:val="00F77EF8"/>
    <w:rsid w:val="00F80FED"/>
    <w:rsid w:val="00F8189B"/>
    <w:rsid w:val="00F867C6"/>
    <w:rsid w:val="00F87EB5"/>
    <w:rsid w:val="00F92A05"/>
    <w:rsid w:val="00F93A6A"/>
    <w:rsid w:val="00F94113"/>
    <w:rsid w:val="00FA33D3"/>
    <w:rsid w:val="00FA78BC"/>
    <w:rsid w:val="00FA7977"/>
    <w:rsid w:val="00FA7A98"/>
    <w:rsid w:val="00FB0791"/>
    <w:rsid w:val="00FB15E5"/>
    <w:rsid w:val="00FB1D65"/>
    <w:rsid w:val="00FB2703"/>
    <w:rsid w:val="00FB59C2"/>
    <w:rsid w:val="00FB5F89"/>
    <w:rsid w:val="00FB7FDA"/>
    <w:rsid w:val="00FC2AB3"/>
    <w:rsid w:val="00FD17C4"/>
    <w:rsid w:val="00FD1D2A"/>
    <w:rsid w:val="00FD225B"/>
    <w:rsid w:val="00FD6612"/>
    <w:rsid w:val="00FD7073"/>
    <w:rsid w:val="00FE0ED2"/>
    <w:rsid w:val="00FE3E9D"/>
    <w:rsid w:val="00FF0E49"/>
    <w:rsid w:val="00FF2F84"/>
    <w:rsid w:val="00FF61F4"/>
    <w:rsid w:val="00FF6B1A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AEBE68"/>
  <w15:docId w15:val="{7EEF30A9-94D2-4881-942F-A61EE379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000000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000000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basedOn w:val="DefaultParagraphFont"/>
    <w:uiPriority w:val="22"/>
    <w:qFormat/>
    <w:rsid w:val="001A1D3C"/>
    <w:rPr>
      <w:b/>
      <w:bCs/>
    </w:rPr>
  </w:style>
  <w:style w:type="character" w:styleId="Hyperlink">
    <w:name w:val="Hyperlink"/>
    <w:basedOn w:val="DefaultParagraphFont"/>
    <w:uiPriority w:val="99"/>
    <w:unhideWhenUsed/>
    <w:rsid w:val="00D464EE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64EE"/>
    <w:rPr>
      <w:color w:val="808080"/>
      <w:shd w:val="clear" w:color="auto" w:fill="E6E6E6"/>
    </w:rPr>
  </w:style>
  <w:style w:type="character" w:customStyle="1" w:styleId="xbe">
    <w:name w:val="_xbe"/>
    <w:basedOn w:val="DefaultParagraphFont"/>
    <w:rsid w:val="00484A8D"/>
  </w:style>
  <w:style w:type="paragraph" w:styleId="ListParagraph">
    <w:name w:val="List Paragraph"/>
    <w:basedOn w:val="Normal"/>
    <w:uiPriority w:val="99"/>
    <w:unhideWhenUsed/>
    <w:qFormat/>
    <w:rsid w:val="00461D8C"/>
    <w:pPr>
      <w:ind w:left="720"/>
      <w:contextualSpacing/>
    </w:pPr>
  </w:style>
  <w:style w:type="paragraph" w:customStyle="1" w:styleId="font7">
    <w:name w:val="font_7"/>
    <w:basedOn w:val="Normal"/>
    <w:rsid w:val="00BC7B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lrzxr">
    <w:name w:val="lrzxr"/>
    <w:basedOn w:val="DefaultParagraphFont"/>
    <w:rsid w:val="00F94113"/>
  </w:style>
  <w:style w:type="character" w:styleId="CommentReference">
    <w:name w:val="annotation reference"/>
    <w:basedOn w:val="DefaultParagraphFont"/>
    <w:uiPriority w:val="99"/>
    <w:semiHidden/>
    <w:unhideWhenUsed/>
    <w:rsid w:val="007F4F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F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F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F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F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4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0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80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37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5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0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5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9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76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3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65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27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93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99613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8324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2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ringbaptist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DGorski@springbaptist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Hazelwood@springbaptist.org%20/%20Diann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cid:image001.jpg@01D74641.38431D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gorski\AppData\Roaming\Microsoft\Templates\Horizontal%20calendar%20(Mo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AA1691402C4645B5542234E184F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0AA51-D55D-4DAF-9375-98F6E7B24BBB}"/>
      </w:docPartPr>
      <w:docPartBody>
        <w:p w:rsidR="009905BF" w:rsidRDefault="00021009" w:rsidP="00021009">
          <w:pPr>
            <w:pStyle w:val="35AA1691402C4645B5542234E184F598"/>
          </w:pPr>
          <w:r>
            <w:t>Monday</w:t>
          </w:r>
        </w:p>
      </w:docPartBody>
    </w:docPart>
    <w:docPart>
      <w:docPartPr>
        <w:name w:val="35797DC981C24A7FA385F8C89BB4D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0005B-2A56-42FA-8E36-1C796E3F7F01}"/>
      </w:docPartPr>
      <w:docPartBody>
        <w:p w:rsidR="009905BF" w:rsidRDefault="00021009" w:rsidP="00021009">
          <w:pPr>
            <w:pStyle w:val="35797DC981C24A7FA385F8C89BB4DCD6"/>
          </w:pPr>
          <w:r>
            <w:t>Tuesday</w:t>
          </w:r>
        </w:p>
      </w:docPartBody>
    </w:docPart>
    <w:docPart>
      <w:docPartPr>
        <w:name w:val="476AF117845B4FDAB80E65A11AC1F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94612-B272-4A8C-A4C7-CFB5ECDA6AB6}"/>
      </w:docPartPr>
      <w:docPartBody>
        <w:p w:rsidR="009905BF" w:rsidRDefault="00021009" w:rsidP="00021009">
          <w:pPr>
            <w:pStyle w:val="476AF117845B4FDAB80E65A11AC1FF0C"/>
          </w:pPr>
          <w:r>
            <w:t>Wednesday</w:t>
          </w:r>
        </w:p>
      </w:docPartBody>
    </w:docPart>
    <w:docPart>
      <w:docPartPr>
        <w:name w:val="0C3BF132D94C4FC0A375CC6200A8D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5702A-E9D1-4589-A65C-C8263866B19D}"/>
      </w:docPartPr>
      <w:docPartBody>
        <w:p w:rsidR="009905BF" w:rsidRDefault="00021009" w:rsidP="00021009">
          <w:pPr>
            <w:pStyle w:val="0C3BF132D94C4FC0A375CC6200A8DBD6"/>
          </w:pPr>
          <w:r>
            <w:t>Thursday</w:t>
          </w:r>
        </w:p>
      </w:docPartBody>
    </w:docPart>
    <w:docPart>
      <w:docPartPr>
        <w:name w:val="D75D86188BC643D8BA018CBAF0519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9C400-F80C-44AA-95B8-724EE43057B3}"/>
      </w:docPartPr>
      <w:docPartBody>
        <w:p w:rsidR="009905BF" w:rsidRDefault="00021009" w:rsidP="00021009">
          <w:pPr>
            <w:pStyle w:val="D75D86188BC643D8BA018CBAF051963F"/>
          </w:pPr>
          <w:r>
            <w:t>Friday</w:t>
          </w:r>
        </w:p>
      </w:docPartBody>
    </w:docPart>
    <w:docPart>
      <w:docPartPr>
        <w:name w:val="7A89A0EDA1DD4084AFE6E3240081D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7AA99-5B0F-4970-B161-8045A9B431BF}"/>
      </w:docPartPr>
      <w:docPartBody>
        <w:p w:rsidR="009905BF" w:rsidRDefault="00021009" w:rsidP="00021009">
          <w:pPr>
            <w:pStyle w:val="7A89A0EDA1DD4084AFE6E3240081DC56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BF1"/>
    <w:rsid w:val="00021009"/>
    <w:rsid w:val="0007530F"/>
    <w:rsid w:val="001A434B"/>
    <w:rsid w:val="001E7850"/>
    <w:rsid w:val="001F51B0"/>
    <w:rsid w:val="002C061C"/>
    <w:rsid w:val="002F6016"/>
    <w:rsid w:val="00336234"/>
    <w:rsid w:val="00400900"/>
    <w:rsid w:val="005B4BF1"/>
    <w:rsid w:val="00736AF9"/>
    <w:rsid w:val="007861CB"/>
    <w:rsid w:val="007C0BFB"/>
    <w:rsid w:val="008042B7"/>
    <w:rsid w:val="009905BF"/>
    <w:rsid w:val="00AD0B98"/>
    <w:rsid w:val="00B27A44"/>
    <w:rsid w:val="00B32974"/>
    <w:rsid w:val="00CB7E0E"/>
    <w:rsid w:val="00D12F0F"/>
    <w:rsid w:val="00D31714"/>
    <w:rsid w:val="00DC7302"/>
    <w:rsid w:val="00FC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AA1691402C4645B5542234E184F598">
    <w:name w:val="35AA1691402C4645B5542234E184F598"/>
    <w:rsid w:val="00021009"/>
  </w:style>
  <w:style w:type="paragraph" w:customStyle="1" w:styleId="35797DC981C24A7FA385F8C89BB4DCD6">
    <w:name w:val="35797DC981C24A7FA385F8C89BB4DCD6"/>
    <w:rsid w:val="00021009"/>
  </w:style>
  <w:style w:type="paragraph" w:customStyle="1" w:styleId="476AF117845B4FDAB80E65A11AC1FF0C">
    <w:name w:val="476AF117845B4FDAB80E65A11AC1FF0C"/>
    <w:rsid w:val="00021009"/>
  </w:style>
  <w:style w:type="paragraph" w:customStyle="1" w:styleId="0C3BF132D94C4FC0A375CC6200A8DBD6">
    <w:name w:val="0C3BF132D94C4FC0A375CC6200A8DBD6"/>
    <w:rsid w:val="00021009"/>
  </w:style>
  <w:style w:type="paragraph" w:customStyle="1" w:styleId="D75D86188BC643D8BA018CBAF051963F">
    <w:name w:val="D75D86188BC643D8BA018CBAF051963F"/>
    <w:rsid w:val="00021009"/>
  </w:style>
  <w:style w:type="paragraph" w:customStyle="1" w:styleId="7A89A0EDA1DD4084AFE6E3240081DC56">
    <w:name w:val="7A89A0EDA1DD4084AFE6E3240081DC56"/>
    <w:rsid w:val="000210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ky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8ED0C-5CC1-4EA8-AE34-219DF5B08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C:\Users\dgorski\AppData\Roaming\Microsoft\Templates\Horizontal calendar (Monday start).dotm</Template>
  <TotalTime>1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Gorski</dc:creator>
  <cp:keywords/>
  <dc:description/>
  <cp:lastModifiedBy>Lance Mericle</cp:lastModifiedBy>
  <cp:revision>2</cp:revision>
  <cp:lastPrinted>2021-09-22T22:02:00Z</cp:lastPrinted>
  <dcterms:created xsi:type="dcterms:W3CDTF">2021-09-25T17:54:00Z</dcterms:created>
  <dcterms:modified xsi:type="dcterms:W3CDTF">2021-09-25T17:54:00Z</dcterms:modified>
  <cp:category/>
</cp:coreProperties>
</file>