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7D894" w14:textId="5C8D9C6E" w:rsidR="00DC0597" w:rsidRPr="00473E9E" w:rsidRDefault="00FD0FB6" w:rsidP="00845DB9">
      <w:pPr>
        <w:spacing w:after="12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Hebrews 11:23-29</w:t>
      </w:r>
    </w:p>
    <w:p w14:paraId="01FC5AE5" w14:textId="77777777" w:rsidR="00845DB9" w:rsidRPr="00473E9E" w:rsidRDefault="00DC0597" w:rsidP="00845DB9">
      <w:pPr>
        <w:spacing w:after="120" w:line="240" w:lineRule="auto"/>
        <w:rPr>
          <w:sz w:val="24"/>
          <w:szCs w:val="24"/>
        </w:rPr>
      </w:pPr>
      <w:r w:rsidRPr="00473E9E">
        <w:rPr>
          <w:sz w:val="24"/>
          <w:szCs w:val="24"/>
        </w:rPr>
        <w:t>Remember to begin your study early in the week so that you have time to really think (and keep thinking) about the passage without being rushed.</w:t>
      </w:r>
    </w:p>
    <w:p w14:paraId="4937AE5A" w14:textId="77777777" w:rsidR="00DC0597" w:rsidRPr="00FD0E39" w:rsidRDefault="00DC0597" w:rsidP="00845DB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32"/>
          <w:szCs w:val="32"/>
        </w:rPr>
      </w:pPr>
      <w:r w:rsidRPr="00FD0E39">
        <w:rPr>
          <w:sz w:val="32"/>
          <w:szCs w:val="32"/>
        </w:rPr>
        <w:t>Day 1</w:t>
      </w:r>
    </w:p>
    <w:p w14:paraId="78287E26" w14:textId="6E797DB9" w:rsidR="00DC0597" w:rsidRDefault="00DC0597" w:rsidP="00845DB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Read </w:t>
      </w:r>
      <w:r w:rsidR="00FD0FB6">
        <w:rPr>
          <w:sz w:val="24"/>
          <w:szCs w:val="24"/>
        </w:rPr>
        <w:t>Hebrews 11:23-29</w:t>
      </w:r>
      <w:r>
        <w:rPr>
          <w:sz w:val="24"/>
          <w:szCs w:val="24"/>
        </w:rPr>
        <w:t>.</w:t>
      </w:r>
    </w:p>
    <w:p w14:paraId="447C6546" w14:textId="77777777" w:rsidR="00DC0597" w:rsidRPr="00E0716F" w:rsidRDefault="00DC0597" w:rsidP="00B743CE">
      <w:pPr>
        <w:spacing w:after="0" w:line="240" w:lineRule="auto"/>
        <w:rPr>
          <w:sz w:val="20"/>
          <w:szCs w:val="20"/>
        </w:rPr>
      </w:pPr>
      <w:r w:rsidRPr="00E0716F">
        <w:rPr>
          <w:sz w:val="20"/>
          <w:szCs w:val="20"/>
        </w:rPr>
        <w:t xml:space="preserve">For these lessons, the sermon text is provided in a format that visually helps display the structure of the paragraph or section of text. </w:t>
      </w:r>
      <w:r w:rsidR="00095A58">
        <w:rPr>
          <w:sz w:val="20"/>
          <w:szCs w:val="20"/>
        </w:rPr>
        <w:t xml:space="preserve">The </w:t>
      </w:r>
      <w:r w:rsidR="002D51C3">
        <w:rPr>
          <w:sz w:val="20"/>
          <w:szCs w:val="20"/>
        </w:rPr>
        <w:t xml:space="preserve">main </w:t>
      </w:r>
      <w:r w:rsidR="00095A58">
        <w:rPr>
          <w:sz w:val="20"/>
          <w:szCs w:val="20"/>
        </w:rPr>
        <w:t>verbs are underlined.</w:t>
      </w:r>
      <w:r w:rsidR="00845DB9">
        <w:rPr>
          <w:sz w:val="20"/>
          <w:szCs w:val="20"/>
        </w:rPr>
        <w:t xml:space="preserve"> Commands are double-underlined.</w:t>
      </w:r>
      <w:r w:rsidR="00095A58">
        <w:rPr>
          <w:sz w:val="20"/>
          <w:szCs w:val="20"/>
        </w:rPr>
        <w:t xml:space="preserve"> </w:t>
      </w:r>
      <w:r w:rsidR="00B93616">
        <w:rPr>
          <w:sz w:val="20"/>
          <w:szCs w:val="20"/>
        </w:rPr>
        <w:t>Generally, t</w:t>
      </w:r>
      <w:r w:rsidRPr="00E0716F">
        <w:rPr>
          <w:sz w:val="20"/>
          <w:szCs w:val="20"/>
        </w:rPr>
        <w:t xml:space="preserve">he main </w:t>
      </w:r>
      <w:r w:rsidR="00B93616">
        <w:rPr>
          <w:sz w:val="20"/>
          <w:szCs w:val="20"/>
        </w:rPr>
        <w:t xml:space="preserve">indicative </w:t>
      </w:r>
      <w:r w:rsidRPr="00E0716F">
        <w:rPr>
          <w:sz w:val="20"/>
          <w:szCs w:val="20"/>
        </w:rPr>
        <w:t xml:space="preserve">clauses remain to the left, and the </w:t>
      </w:r>
      <w:r w:rsidR="00966766">
        <w:rPr>
          <w:sz w:val="20"/>
          <w:szCs w:val="20"/>
        </w:rPr>
        <w:t>other</w:t>
      </w:r>
      <w:r w:rsidRPr="00E0716F">
        <w:rPr>
          <w:sz w:val="20"/>
          <w:szCs w:val="20"/>
        </w:rPr>
        <w:t xml:space="preserve"> clauses are either directly underneath when they have equal priority to what comes before, or are tabbed to the right when the clause </w:t>
      </w:r>
      <w:r w:rsidR="002102DD">
        <w:rPr>
          <w:sz w:val="20"/>
          <w:szCs w:val="20"/>
        </w:rPr>
        <w:t xml:space="preserve">supports, develops, </w:t>
      </w:r>
      <w:r w:rsidR="002102DD" w:rsidRPr="006E09B7">
        <w:rPr>
          <w:sz w:val="20"/>
          <w:szCs w:val="20"/>
        </w:rPr>
        <w:t>or draws a conclusion from</w:t>
      </w:r>
      <w:r w:rsidR="002102DD" w:rsidRPr="00E0716F">
        <w:rPr>
          <w:sz w:val="20"/>
          <w:szCs w:val="20"/>
        </w:rPr>
        <w:t xml:space="preserve"> </w:t>
      </w:r>
      <w:r w:rsidR="002102DD">
        <w:rPr>
          <w:sz w:val="20"/>
          <w:szCs w:val="20"/>
        </w:rPr>
        <w:t>a neighboring clause</w:t>
      </w:r>
      <w:r w:rsidR="00D45B4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734616CD" w14:textId="0FB93658" w:rsidR="00DC0597" w:rsidRDefault="00DC0597" w:rsidP="00BE4B7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</w:p>
    <w:p w14:paraId="29BF3162" w14:textId="77777777" w:rsidR="00471525" w:rsidRDefault="00BE4B7E" w:rsidP="00BE4B7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 w:rsidRPr="00BE4B7E">
        <w:rPr>
          <w:b/>
          <w:bCs/>
          <w:sz w:val="24"/>
          <w:szCs w:val="24"/>
        </w:rPr>
        <w:t>23</w:t>
      </w:r>
      <w:r w:rsidRPr="00BE4B7E">
        <w:rPr>
          <w:sz w:val="24"/>
          <w:szCs w:val="24"/>
        </w:rPr>
        <w:t xml:space="preserve"> </w:t>
      </w:r>
      <w:r w:rsidR="00471525">
        <w:rPr>
          <w:sz w:val="24"/>
          <w:szCs w:val="24"/>
        </w:rPr>
        <w:tab/>
      </w:r>
      <w:r w:rsidRPr="00BE4B7E">
        <w:rPr>
          <w:sz w:val="24"/>
          <w:szCs w:val="24"/>
        </w:rPr>
        <w:t xml:space="preserve">By faith Moses, </w:t>
      </w:r>
    </w:p>
    <w:p w14:paraId="48246F33" w14:textId="77777777" w:rsidR="00471525" w:rsidRDefault="00471525" w:rsidP="00BE4B7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BE4B7E" w:rsidRPr="00BE4B7E">
        <w:rPr>
          <w:sz w:val="24"/>
          <w:szCs w:val="24"/>
        </w:rPr>
        <w:t xml:space="preserve">when he was born, </w:t>
      </w:r>
    </w:p>
    <w:p w14:paraId="585BAE7B" w14:textId="77777777" w:rsidR="00471525" w:rsidRDefault="00BE4B7E" w:rsidP="00BE4B7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 w:rsidRPr="00BE4B7E">
        <w:rPr>
          <w:sz w:val="24"/>
          <w:szCs w:val="24"/>
        </w:rPr>
        <w:t xml:space="preserve">was </w:t>
      </w:r>
      <w:r w:rsidRPr="00471525">
        <w:rPr>
          <w:sz w:val="24"/>
          <w:szCs w:val="24"/>
          <w:u w:val="single"/>
        </w:rPr>
        <w:t>hidden</w:t>
      </w:r>
      <w:r w:rsidRPr="00BE4B7E">
        <w:rPr>
          <w:sz w:val="24"/>
          <w:szCs w:val="24"/>
        </w:rPr>
        <w:t xml:space="preserve"> for three months by his parents, </w:t>
      </w:r>
    </w:p>
    <w:p w14:paraId="07AF4786" w14:textId="77777777" w:rsidR="00471525" w:rsidRDefault="00471525" w:rsidP="00BE4B7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BE4B7E" w:rsidRPr="00BE4B7E">
        <w:rPr>
          <w:sz w:val="24"/>
          <w:szCs w:val="24"/>
        </w:rPr>
        <w:t xml:space="preserve">because they saw he was a beautiful </w:t>
      </w:r>
      <w:proofErr w:type="gramStart"/>
      <w:r w:rsidR="00BE4B7E" w:rsidRPr="00BE4B7E">
        <w:rPr>
          <w:sz w:val="24"/>
          <w:szCs w:val="24"/>
        </w:rPr>
        <w:t>child;</w:t>
      </w:r>
      <w:proofErr w:type="gramEnd"/>
      <w:r w:rsidR="00BE4B7E" w:rsidRPr="00BE4B7E">
        <w:rPr>
          <w:sz w:val="24"/>
          <w:szCs w:val="24"/>
        </w:rPr>
        <w:t xml:space="preserve"> </w:t>
      </w:r>
    </w:p>
    <w:p w14:paraId="342F755A" w14:textId="77777777" w:rsidR="00471525" w:rsidRDefault="00471525" w:rsidP="00BE4B7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BE4B7E" w:rsidRPr="00BE4B7E">
        <w:rPr>
          <w:sz w:val="24"/>
          <w:szCs w:val="24"/>
        </w:rPr>
        <w:t xml:space="preserve">and they were not afraid of the king’s edict. </w:t>
      </w:r>
    </w:p>
    <w:p w14:paraId="2F336DB2" w14:textId="77777777" w:rsidR="00471525" w:rsidRDefault="00BE4B7E" w:rsidP="00BE4B7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 w:rsidRPr="00BE4B7E">
        <w:rPr>
          <w:b/>
          <w:bCs/>
          <w:sz w:val="24"/>
          <w:szCs w:val="24"/>
        </w:rPr>
        <w:t>24</w:t>
      </w:r>
      <w:r w:rsidRPr="00BE4B7E">
        <w:rPr>
          <w:sz w:val="24"/>
          <w:szCs w:val="24"/>
        </w:rPr>
        <w:t xml:space="preserve"> </w:t>
      </w:r>
      <w:r w:rsidR="00471525">
        <w:rPr>
          <w:sz w:val="24"/>
          <w:szCs w:val="24"/>
        </w:rPr>
        <w:tab/>
      </w:r>
      <w:r w:rsidRPr="00BE4B7E">
        <w:rPr>
          <w:sz w:val="24"/>
          <w:szCs w:val="24"/>
        </w:rPr>
        <w:t xml:space="preserve">By faith Moses, </w:t>
      </w:r>
    </w:p>
    <w:p w14:paraId="4FB3476C" w14:textId="77777777" w:rsidR="00471525" w:rsidRDefault="00471525" w:rsidP="00BE4B7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BE4B7E" w:rsidRPr="00BE4B7E">
        <w:rPr>
          <w:sz w:val="24"/>
          <w:szCs w:val="24"/>
        </w:rPr>
        <w:t xml:space="preserve">when he had grown up, </w:t>
      </w:r>
    </w:p>
    <w:p w14:paraId="2FE2A340" w14:textId="77777777" w:rsidR="00471525" w:rsidRDefault="00BE4B7E" w:rsidP="00BE4B7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 w:rsidRPr="00471525">
        <w:rPr>
          <w:sz w:val="24"/>
          <w:szCs w:val="24"/>
          <w:u w:val="single"/>
        </w:rPr>
        <w:t>refused</w:t>
      </w:r>
      <w:r w:rsidRPr="00BE4B7E">
        <w:rPr>
          <w:sz w:val="24"/>
          <w:szCs w:val="24"/>
        </w:rPr>
        <w:t xml:space="preserve"> to be called the son of Pharaoh’s daughter, </w:t>
      </w:r>
    </w:p>
    <w:p w14:paraId="4525EBD3" w14:textId="77777777" w:rsidR="00471525" w:rsidRDefault="00BE4B7E" w:rsidP="00BE4B7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 w:rsidRPr="00BE4B7E">
        <w:rPr>
          <w:b/>
          <w:bCs/>
          <w:sz w:val="24"/>
          <w:szCs w:val="24"/>
        </w:rPr>
        <w:t>25</w:t>
      </w:r>
      <w:r w:rsidRPr="00BE4B7E">
        <w:rPr>
          <w:sz w:val="24"/>
          <w:szCs w:val="24"/>
        </w:rPr>
        <w:t xml:space="preserve"> </w:t>
      </w:r>
      <w:r w:rsidR="00471525">
        <w:rPr>
          <w:sz w:val="24"/>
          <w:szCs w:val="24"/>
        </w:rPr>
        <w:tab/>
      </w:r>
      <w:r w:rsidRPr="00BE4B7E">
        <w:rPr>
          <w:sz w:val="24"/>
          <w:szCs w:val="24"/>
        </w:rPr>
        <w:t xml:space="preserve">choosing rather to endure ill-treatment with the people of God </w:t>
      </w:r>
    </w:p>
    <w:p w14:paraId="69C9B934" w14:textId="77777777" w:rsidR="00471525" w:rsidRDefault="00471525" w:rsidP="00BE4B7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BE4B7E" w:rsidRPr="00BE4B7E">
        <w:rPr>
          <w:sz w:val="24"/>
          <w:szCs w:val="24"/>
        </w:rPr>
        <w:t xml:space="preserve">than to enjoy the passing pleasures of sin, </w:t>
      </w:r>
    </w:p>
    <w:p w14:paraId="3802BC41" w14:textId="77777777" w:rsidR="00471525" w:rsidRDefault="00BE4B7E" w:rsidP="00BE4B7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 w:rsidRPr="00BE4B7E">
        <w:rPr>
          <w:b/>
          <w:bCs/>
          <w:sz w:val="24"/>
          <w:szCs w:val="24"/>
        </w:rPr>
        <w:t>26</w:t>
      </w:r>
      <w:r w:rsidRPr="00BE4B7E">
        <w:rPr>
          <w:sz w:val="24"/>
          <w:szCs w:val="24"/>
        </w:rPr>
        <w:t xml:space="preserve"> </w:t>
      </w:r>
      <w:r w:rsidR="00471525">
        <w:rPr>
          <w:sz w:val="24"/>
          <w:szCs w:val="24"/>
        </w:rPr>
        <w:tab/>
      </w:r>
      <w:r w:rsidR="00471525">
        <w:rPr>
          <w:sz w:val="24"/>
          <w:szCs w:val="24"/>
        </w:rPr>
        <w:tab/>
      </w:r>
      <w:r w:rsidRPr="00BE4B7E">
        <w:rPr>
          <w:sz w:val="24"/>
          <w:szCs w:val="24"/>
        </w:rPr>
        <w:t xml:space="preserve">considering the reproach of Christ greater riches than the treasures of </w:t>
      </w:r>
      <w:proofErr w:type="gramStart"/>
      <w:r w:rsidRPr="00BE4B7E">
        <w:rPr>
          <w:sz w:val="24"/>
          <w:szCs w:val="24"/>
        </w:rPr>
        <w:t>Egypt;</w:t>
      </w:r>
      <w:proofErr w:type="gramEnd"/>
      <w:r w:rsidRPr="00BE4B7E">
        <w:rPr>
          <w:sz w:val="24"/>
          <w:szCs w:val="24"/>
        </w:rPr>
        <w:t xml:space="preserve"> </w:t>
      </w:r>
    </w:p>
    <w:p w14:paraId="641C2AB3" w14:textId="77777777" w:rsidR="00471525" w:rsidRDefault="00471525" w:rsidP="00BE4B7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4B7E" w:rsidRPr="00BE4B7E">
        <w:rPr>
          <w:sz w:val="24"/>
          <w:szCs w:val="24"/>
        </w:rPr>
        <w:t xml:space="preserve">for he was looking to the reward. </w:t>
      </w:r>
    </w:p>
    <w:p w14:paraId="787199DC" w14:textId="77777777" w:rsidR="00471525" w:rsidRDefault="00BE4B7E" w:rsidP="00BE4B7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 w:rsidRPr="00BE4B7E">
        <w:rPr>
          <w:b/>
          <w:bCs/>
          <w:sz w:val="24"/>
          <w:szCs w:val="24"/>
        </w:rPr>
        <w:t>27</w:t>
      </w:r>
      <w:r w:rsidRPr="00BE4B7E">
        <w:rPr>
          <w:sz w:val="24"/>
          <w:szCs w:val="24"/>
        </w:rPr>
        <w:t xml:space="preserve"> </w:t>
      </w:r>
      <w:r w:rsidR="00471525">
        <w:rPr>
          <w:sz w:val="24"/>
          <w:szCs w:val="24"/>
        </w:rPr>
        <w:tab/>
      </w:r>
      <w:r w:rsidRPr="00BE4B7E">
        <w:rPr>
          <w:sz w:val="24"/>
          <w:szCs w:val="24"/>
        </w:rPr>
        <w:t xml:space="preserve">By faith </w:t>
      </w:r>
    </w:p>
    <w:p w14:paraId="62E06033" w14:textId="77777777" w:rsidR="00471525" w:rsidRDefault="00BE4B7E" w:rsidP="00BE4B7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 w:rsidRPr="00BE4B7E">
        <w:rPr>
          <w:sz w:val="24"/>
          <w:szCs w:val="24"/>
        </w:rPr>
        <w:t xml:space="preserve">he </w:t>
      </w:r>
      <w:r w:rsidRPr="00471525">
        <w:rPr>
          <w:sz w:val="24"/>
          <w:szCs w:val="24"/>
          <w:u w:val="single"/>
        </w:rPr>
        <w:t>left</w:t>
      </w:r>
      <w:r w:rsidRPr="00BE4B7E">
        <w:rPr>
          <w:sz w:val="24"/>
          <w:szCs w:val="24"/>
        </w:rPr>
        <w:t xml:space="preserve"> Egypt, </w:t>
      </w:r>
    </w:p>
    <w:p w14:paraId="5AC3C5FB" w14:textId="77777777" w:rsidR="00471525" w:rsidRDefault="00471525" w:rsidP="00BE4B7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BE4B7E" w:rsidRPr="00BE4B7E">
        <w:rPr>
          <w:sz w:val="24"/>
          <w:szCs w:val="24"/>
        </w:rPr>
        <w:t xml:space="preserve">not fearing the wrath of the </w:t>
      </w:r>
      <w:proofErr w:type="gramStart"/>
      <w:r w:rsidR="00BE4B7E" w:rsidRPr="00BE4B7E">
        <w:rPr>
          <w:sz w:val="24"/>
          <w:szCs w:val="24"/>
        </w:rPr>
        <w:t>king;</w:t>
      </w:r>
      <w:proofErr w:type="gramEnd"/>
      <w:r w:rsidR="00BE4B7E" w:rsidRPr="00BE4B7E">
        <w:rPr>
          <w:sz w:val="24"/>
          <w:szCs w:val="24"/>
        </w:rPr>
        <w:t xml:space="preserve"> </w:t>
      </w:r>
    </w:p>
    <w:p w14:paraId="1739F9D7" w14:textId="77777777" w:rsidR="00471525" w:rsidRDefault="00471525" w:rsidP="00BE4B7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4B7E" w:rsidRPr="00BE4B7E">
        <w:rPr>
          <w:sz w:val="24"/>
          <w:szCs w:val="24"/>
        </w:rPr>
        <w:t xml:space="preserve">for he endured, </w:t>
      </w:r>
    </w:p>
    <w:p w14:paraId="00A8AD85" w14:textId="77777777" w:rsidR="00471525" w:rsidRDefault="00471525" w:rsidP="00BE4B7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4B7E" w:rsidRPr="00BE4B7E">
        <w:rPr>
          <w:sz w:val="24"/>
          <w:szCs w:val="24"/>
        </w:rPr>
        <w:t xml:space="preserve">as seeing Him who is unseen. </w:t>
      </w:r>
    </w:p>
    <w:p w14:paraId="117D001F" w14:textId="77777777" w:rsidR="00471525" w:rsidRDefault="00BE4B7E" w:rsidP="00BE4B7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 w:rsidRPr="00BE4B7E">
        <w:rPr>
          <w:b/>
          <w:bCs/>
          <w:sz w:val="24"/>
          <w:szCs w:val="24"/>
        </w:rPr>
        <w:t>28</w:t>
      </w:r>
      <w:r w:rsidRPr="00BE4B7E">
        <w:rPr>
          <w:sz w:val="24"/>
          <w:szCs w:val="24"/>
        </w:rPr>
        <w:t xml:space="preserve"> </w:t>
      </w:r>
      <w:r w:rsidR="00471525">
        <w:rPr>
          <w:sz w:val="24"/>
          <w:szCs w:val="24"/>
        </w:rPr>
        <w:tab/>
      </w:r>
      <w:r w:rsidRPr="00BE4B7E">
        <w:rPr>
          <w:sz w:val="24"/>
          <w:szCs w:val="24"/>
        </w:rPr>
        <w:t xml:space="preserve">By faith </w:t>
      </w:r>
    </w:p>
    <w:p w14:paraId="0A2EFF5E" w14:textId="77777777" w:rsidR="00471525" w:rsidRDefault="00BE4B7E" w:rsidP="00BE4B7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 w:rsidRPr="00BE4B7E">
        <w:rPr>
          <w:sz w:val="24"/>
          <w:szCs w:val="24"/>
        </w:rPr>
        <w:t xml:space="preserve">he </w:t>
      </w:r>
      <w:r w:rsidRPr="00471525">
        <w:rPr>
          <w:sz w:val="24"/>
          <w:szCs w:val="24"/>
          <w:u w:val="single"/>
        </w:rPr>
        <w:t>kept</w:t>
      </w:r>
      <w:r w:rsidRPr="00BE4B7E">
        <w:rPr>
          <w:sz w:val="24"/>
          <w:szCs w:val="24"/>
        </w:rPr>
        <w:t xml:space="preserve"> the Passover and the sprinkling of the blood, </w:t>
      </w:r>
    </w:p>
    <w:p w14:paraId="2BC73EA8" w14:textId="77777777" w:rsidR="00471525" w:rsidRDefault="00471525" w:rsidP="00BE4B7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BE4B7E" w:rsidRPr="00BE4B7E">
        <w:rPr>
          <w:sz w:val="24"/>
          <w:szCs w:val="24"/>
        </w:rPr>
        <w:t xml:space="preserve">so that he who destroyed the firstborn would not touch them. </w:t>
      </w:r>
    </w:p>
    <w:p w14:paraId="359316B0" w14:textId="77777777" w:rsidR="00471525" w:rsidRDefault="00BE4B7E" w:rsidP="00BE4B7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 w:rsidRPr="00BE4B7E">
        <w:rPr>
          <w:b/>
          <w:bCs/>
          <w:sz w:val="24"/>
          <w:szCs w:val="24"/>
        </w:rPr>
        <w:t>29</w:t>
      </w:r>
      <w:r w:rsidRPr="00BE4B7E">
        <w:rPr>
          <w:sz w:val="24"/>
          <w:szCs w:val="24"/>
        </w:rPr>
        <w:t xml:space="preserve"> </w:t>
      </w:r>
      <w:r w:rsidR="00471525">
        <w:rPr>
          <w:sz w:val="24"/>
          <w:szCs w:val="24"/>
        </w:rPr>
        <w:tab/>
      </w:r>
      <w:r w:rsidRPr="00BE4B7E">
        <w:rPr>
          <w:sz w:val="24"/>
          <w:szCs w:val="24"/>
        </w:rPr>
        <w:t xml:space="preserve">By faith </w:t>
      </w:r>
    </w:p>
    <w:p w14:paraId="58BDCB74" w14:textId="77777777" w:rsidR="00471525" w:rsidRDefault="00BE4B7E" w:rsidP="00BE4B7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 w:rsidRPr="00BE4B7E">
        <w:rPr>
          <w:sz w:val="24"/>
          <w:szCs w:val="24"/>
        </w:rPr>
        <w:t xml:space="preserve">they </w:t>
      </w:r>
      <w:r w:rsidRPr="00471525">
        <w:rPr>
          <w:sz w:val="24"/>
          <w:szCs w:val="24"/>
          <w:u w:val="single"/>
        </w:rPr>
        <w:t>passed</w:t>
      </w:r>
      <w:r w:rsidRPr="00BE4B7E">
        <w:rPr>
          <w:sz w:val="24"/>
          <w:szCs w:val="24"/>
        </w:rPr>
        <w:t xml:space="preserve"> through the Red Sea </w:t>
      </w:r>
    </w:p>
    <w:p w14:paraId="327D04BD" w14:textId="012B823B" w:rsidR="00471525" w:rsidRDefault="00471525" w:rsidP="00BE4B7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BE4B7E" w:rsidRPr="00BE4B7E">
        <w:rPr>
          <w:sz w:val="24"/>
          <w:szCs w:val="24"/>
        </w:rPr>
        <w:t>as though</w:t>
      </w:r>
      <w:r w:rsidR="00BE4B7E" w:rsidRPr="00BE4B7E">
        <w:rPr>
          <w:i/>
          <w:iCs/>
          <w:sz w:val="24"/>
          <w:szCs w:val="24"/>
        </w:rPr>
        <w:t xml:space="preserve"> they were passing</w:t>
      </w:r>
      <w:r w:rsidR="00BE4B7E" w:rsidRPr="00BE4B7E">
        <w:rPr>
          <w:sz w:val="24"/>
          <w:szCs w:val="24"/>
        </w:rPr>
        <w:t xml:space="preserve"> through dry </w:t>
      </w:r>
      <w:proofErr w:type="gramStart"/>
      <w:r w:rsidR="00BE4B7E" w:rsidRPr="00BE4B7E">
        <w:rPr>
          <w:sz w:val="24"/>
          <w:szCs w:val="24"/>
        </w:rPr>
        <w:t>land;</w:t>
      </w:r>
      <w:proofErr w:type="gramEnd"/>
      <w:r w:rsidR="00BE4B7E" w:rsidRPr="00BE4B7E">
        <w:rPr>
          <w:sz w:val="24"/>
          <w:szCs w:val="24"/>
        </w:rPr>
        <w:t xml:space="preserve"> </w:t>
      </w:r>
    </w:p>
    <w:p w14:paraId="4F6689E9" w14:textId="0432F8BC" w:rsidR="00BE4B7E" w:rsidRPr="00471525" w:rsidRDefault="00BE4B7E" w:rsidP="00BE4B7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b/>
          <w:bCs/>
          <w:sz w:val="24"/>
          <w:szCs w:val="24"/>
        </w:rPr>
      </w:pPr>
      <w:r w:rsidRPr="00BE4B7E">
        <w:rPr>
          <w:sz w:val="24"/>
          <w:szCs w:val="24"/>
        </w:rPr>
        <w:t xml:space="preserve">and the Egyptians, when they attempted it, were </w:t>
      </w:r>
      <w:r w:rsidRPr="00471525">
        <w:rPr>
          <w:sz w:val="24"/>
          <w:szCs w:val="24"/>
          <w:u w:val="single"/>
        </w:rPr>
        <w:t>drowned</w:t>
      </w:r>
      <w:r w:rsidRPr="00BE4B7E">
        <w:rPr>
          <w:sz w:val="24"/>
          <w:szCs w:val="24"/>
        </w:rPr>
        <w:t>.</w:t>
      </w:r>
    </w:p>
    <w:p w14:paraId="62E5B7A6" w14:textId="77777777" w:rsidR="00DC0597" w:rsidRDefault="00DC0597" w:rsidP="00B743C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  <w:rPr>
          <w:sz w:val="24"/>
          <w:szCs w:val="24"/>
        </w:rPr>
      </w:pPr>
    </w:p>
    <w:p w14:paraId="21C33AD7" w14:textId="452ACAD1" w:rsidR="00DC0597" w:rsidRDefault="00D97495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Who is the example of living by faith in this section?</w:t>
      </w:r>
    </w:p>
    <w:p w14:paraId="59B51449" w14:textId="48832E8D" w:rsidR="00E41B6C" w:rsidRDefault="00E41B6C" w:rsidP="00E41B6C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6B9DA779" w14:textId="565A2C79" w:rsidR="00987802" w:rsidRDefault="00987802" w:rsidP="00E41B6C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5C6910F8" w14:textId="77777777" w:rsidR="00751565" w:rsidRDefault="00751565" w:rsidP="00E41B6C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12D8079E" w14:textId="1A2EAC0B" w:rsidR="00845DB9" w:rsidRDefault="00686FFD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Whose faith is expressed and explained in v. 23?</w:t>
      </w:r>
    </w:p>
    <w:p w14:paraId="0B8AE8CF" w14:textId="7BECE8DA" w:rsidR="00987802" w:rsidRDefault="00987802" w:rsidP="00987802">
      <w:pPr>
        <w:spacing w:after="0" w:line="240" w:lineRule="auto"/>
        <w:rPr>
          <w:sz w:val="24"/>
          <w:szCs w:val="24"/>
          <w:lang w:val="en"/>
        </w:rPr>
      </w:pPr>
    </w:p>
    <w:p w14:paraId="2378CA2E" w14:textId="77777777" w:rsidR="00987802" w:rsidRPr="00987802" w:rsidRDefault="00987802" w:rsidP="00987802">
      <w:pPr>
        <w:spacing w:after="0" w:line="240" w:lineRule="auto"/>
        <w:rPr>
          <w:sz w:val="24"/>
          <w:szCs w:val="24"/>
          <w:lang w:val="en"/>
        </w:rPr>
      </w:pPr>
    </w:p>
    <w:p w14:paraId="0A4EE604" w14:textId="6BF104AD" w:rsidR="00686FFD" w:rsidRDefault="00686FFD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lastRenderedPageBreak/>
        <w:t>Wh</w:t>
      </w:r>
      <w:r w:rsidR="00444971">
        <w:rPr>
          <w:sz w:val="24"/>
          <w:szCs w:val="24"/>
          <w:lang w:val="en"/>
        </w:rPr>
        <w:t>at are the two reasons</w:t>
      </w:r>
      <w:r>
        <w:rPr>
          <w:sz w:val="24"/>
          <w:szCs w:val="24"/>
          <w:lang w:val="en"/>
        </w:rPr>
        <w:t xml:space="preserve"> Moses’ parents </w:t>
      </w:r>
      <w:proofErr w:type="gramStart"/>
      <w:r>
        <w:rPr>
          <w:sz w:val="24"/>
          <w:szCs w:val="24"/>
          <w:lang w:val="en"/>
        </w:rPr>
        <w:t>hid</w:t>
      </w:r>
      <w:proofErr w:type="gramEnd"/>
      <w:r>
        <w:rPr>
          <w:sz w:val="24"/>
          <w:szCs w:val="24"/>
          <w:lang w:val="en"/>
        </w:rPr>
        <w:t xml:space="preserve"> him</w:t>
      </w:r>
      <w:r w:rsidR="00444971">
        <w:rPr>
          <w:sz w:val="24"/>
          <w:szCs w:val="24"/>
          <w:lang w:val="en"/>
        </w:rPr>
        <w:t xml:space="preserve"> according to v. 23</w:t>
      </w:r>
      <w:r>
        <w:rPr>
          <w:sz w:val="24"/>
          <w:szCs w:val="24"/>
          <w:lang w:val="en"/>
        </w:rPr>
        <w:t>?</w:t>
      </w:r>
    </w:p>
    <w:p w14:paraId="184D4302" w14:textId="471EB6B7" w:rsidR="00987802" w:rsidRDefault="00987802" w:rsidP="00987802">
      <w:pPr>
        <w:spacing w:after="0" w:line="240" w:lineRule="auto"/>
        <w:rPr>
          <w:sz w:val="24"/>
          <w:szCs w:val="24"/>
          <w:lang w:val="en"/>
        </w:rPr>
      </w:pPr>
    </w:p>
    <w:p w14:paraId="00545C3B" w14:textId="77777777" w:rsidR="00751565" w:rsidRDefault="00751565" w:rsidP="00987802">
      <w:pPr>
        <w:spacing w:after="0" w:line="240" w:lineRule="auto"/>
        <w:rPr>
          <w:sz w:val="24"/>
          <w:szCs w:val="24"/>
          <w:lang w:val="en"/>
        </w:rPr>
      </w:pPr>
    </w:p>
    <w:p w14:paraId="3AA418D2" w14:textId="445901E3" w:rsidR="00987802" w:rsidRDefault="00987802" w:rsidP="00987802">
      <w:pPr>
        <w:spacing w:after="0" w:line="240" w:lineRule="auto"/>
        <w:rPr>
          <w:sz w:val="24"/>
          <w:szCs w:val="24"/>
          <w:lang w:val="en"/>
        </w:rPr>
      </w:pPr>
    </w:p>
    <w:p w14:paraId="25AA33E3" w14:textId="54B235D2" w:rsidR="00987802" w:rsidRDefault="00987802" w:rsidP="00987802">
      <w:pPr>
        <w:spacing w:after="0" w:line="240" w:lineRule="auto"/>
        <w:rPr>
          <w:sz w:val="24"/>
          <w:szCs w:val="24"/>
          <w:lang w:val="en"/>
        </w:rPr>
      </w:pPr>
    </w:p>
    <w:p w14:paraId="53C79899" w14:textId="77777777" w:rsidR="00751565" w:rsidRDefault="00751565" w:rsidP="00987802">
      <w:pPr>
        <w:spacing w:after="0" w:line="240" w:lineRule="auto"/>
        <w:rPr>
          <w:sz w:val="24"/>
          <w:szCs w:val="24"/>
          <w:lang w:val="en"/>
        </w:rPr>
      </w:pPr>
    </w:p>
    <w:p w14:paraId="363CBFF1" w14:textId="77777777" w:rsidR="00987802" w:rsidRPr="00987802" w:rsidRDefault="00987802" w:rsidP="00987802">
      <w:pPr>
        <w:spacing w:after="0" w:line="240" w:lineRule="auto"/>
        <w:rPr>
          <w:sz w:val="24"/>
          <w:szCs w:val="24"/>
          <w:lang w:val="en"/>
        </w:rPr>
      </w:pPr>
    </w:p>
    <w:p w14:paraId="76C363F1" w14:textId="4050E7F2" w:rsidR="00444971" w:rsidRDefault="00444971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What does it mean that Moses was a beautiful child? (cf. Acts 7:20, Ex 2:2)</w:t>
      </w:r>
    </w:p>
    <w:p w14:paraId="7ADF15F0" w14:textId="66829404" w:rsidR="00A52C76" w:rsidRDefault="00A52C76" w:rsidP="00A52C76">
      <w:pPr>
        <w:spacing w:after="0" w:line="240" w:lineRule="auto"/>
        <w:rPr>
          <w:sz w:val="24"/>
          <w:szCs w:val="24"/>
          <w:lang w:val="en"/>
        </w:rPr>
      </w:pPr>
    </w:p>
    <w:p w14:paraId="3A7554D1" w14:textId="2B360139" w:rsidR="00A52C76" w:rsidRDefault="00A52C76" w:rsidP="00A52C76">
      <w:pPr>
        <w:spacing w:after="0" w:line="240" w:lineRule="auto"/>
        <w:rPr>
          <w:sz w:val="24"/>
          <w:szCs w:val="24"/>
          <w:lang w:val="en"/>
        </w:rPr>
      </w:pPr>
    </w:p>
    <w:p w14:paraId="51D9A0CD" w14:textId="77777777" w:rsidR="00751565" w:rsidRDefault="00751565" w:rsidP="00A52C76">
      <w:pPr>
        <w:spacing w:after="0" w:line="240" w:lineRule="auto"/>
        <w:rPr>
          <w:sz w:val="24"/>
          <w:szCs w:val="24"/>
          <w:lang w:val="en"/>
        </w:rPr>
      </w:pPr>
    </w:p>
    <w:p w14:paraId="36034EAF" w14:textId="3F62FD6E" w:rsidR="00A52C76" w:rsidRDefault="00A52C76" w:rsidP="00A52C76">
      <w:pPr>
        <w:spacing w:after="0" w:line="240" w:lineRule="auto"/>
        <w:rPr>
          <w:sz w:val="24"/>
          <w:szCs w:val="24"/>
          <w:lang w:val="en"/>
        </w:rPr>
      </w:pPr>
    </w:p>
    <w:p w14:paraId="53A12F11" w14:textId="77777777" w:rsidR="00751565" w:rsidRDefault="00751565" w:rsidP="00A52C76">
      <w:pPr>
        <w:spacing w:after="0" w:line="240" w:lineRule="auto"/>
        <w:rPr>
          <w:sz w:val="24"/>
          <w:szCs w:val="24"/>
          <w:lang w:val="en"/>
        </w:rPr>
      </w:pPr>
    </w:p>
    <w:p w14:paraId="4DB11750" w14:textId="77777777" w:rsidR="00A52C76" w:rsidRPr="00A52C76" w:rsidRDefault="00A52C76" w:rsidP="00A52C76">
      <w:pPr>
        <w:spacing w:after="0" w:line="240" w:lineRule="auto"/>
        <w:rPr>
          <w:sz w:val="24"/>
          <w:szCs w:val="24"/>
          <w:lang w:val="en"/>
        </w:rPr>
      </w:pPr>
    </w:p>
    <w:p w14:paraId="159D21D8" w14:textId="1DD83294" w:rsidR="004B5637" w:rsidRDefault="002A4EFC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Read Exodus 2:11-15</w:t>
      </w:r>
      <w:r w:rsidR="00813170">
        <w:rPr>
          <w:sz w:val="24"/>
          <w:szCs w:val="24"/>
          <w:lang w:val="en"/>
        </w:rPr>
        <w:t>. Read Hebrews 11:24</w:t>
      </w:r>
      <w:r w:rsidR="00B074C7">
        <w:rPr>
          <w:sz w:val="24"/>
          <w:szCs w:val="24"/>
          <w:lang w:val="en"/>
        </w:rPr>
        <w:t xml:space="preserve">-26. Describe the </w:t>
      </w:r>
      <w:r w:rsidR="00BC5A1A">
        <w:rPr>
          <w:sz w:val="24"/>
          <w:szCs w:val="24"/>
          <w:lang w:val="en"/>
        </w:rPr>
        <w:t>actions of Moses in these verses</w:t>
      </w:r>
      <w:r w:rsidR="00171881">
        <w:rPr>
          <w:sz w:val="24"/>
          <w:szCs w:val="24"/>
          <w:lang w:val="en"/>
        </w:rPr>
        <w:t xml:space="preserve">. What was going on behind the scenes in Moses’ heart and mind that are explained in Heb 11, but </w:t>
      </w:r>
      <w:r w:rsidR="00F11134">
        <w:rPr>
          <w:sz w:val="24"/>
          <w:szCs w:val="24"/>
          <w:lang w:val="en"/>
        </w:rPr>
        <w:t>not in Ex 2?</w:t>
      </w:r>
    </w:p>
    <w:p w14:paraId="0A191B6E" w14:textId="4EEF0DAB" w:rsidR="00A52C76" w:rsidRDefault="00A52C76" w:rsidP="00A52C76">
      <w:pPr>
        <w:spacing w:after="0" w:line="240" w:lineRule="auto"/>
        <w:rPr>
          <w:sz w:val="24"/>
          <w:szCs w:val="24"/>
          <w:lang w:val="en"/>
        </w:rPr>
      </w:pPr>
    </w:p>
    <w:p w14:paraId="43EC49D0" w14:textId="5AD89198" w:rsidR="00A52C76" w:rsidRDefault="00A52C76" w:rsidP="00A52C76">
      <w:pPr>
        <w:spacing w:after="0" w:line="240" w:lineRule="auto"/>
        <w:rPr>
          <w:sz w:val="24"/>
          <w:szCs w:val="24"/>
          <w:lang w:val="en"/>
        </w:rPr>
      </w:pPr>
    </w:p>
    <w:p w14:paraId="415656AD" w14:textId="699779B0" w:rsidR="00A52C76" w:rsidRDefault="00A52C76" w:rsidP="00A52C76">
      <w:pPr>
        <w:spacing w:after="0" w:line="240" w:lineRule="auto"/>
        <w:rPr>
          <w:sz w:val="24"/>
          <w:szCs w:val="24"/>
          <w:lang w:val="en"/>
        </w:rPr>
      </w:pPr>
    </w:p>
    <w:p w14:paraId="73243EF5" w14:textId="77777777" w:rsidR="00751565" w:rsidRDefault="00751565" w:rsidP="00A52C76">
      <w:pPr>
        <w:spacing w:after="0" w:line="240" w:lineRule="auto"/>
        <w:rPr>
          <w:sz w:val="24"/>
          <w:szCs w:val="24"/>
          <w:lang w:val="en"/>
        </w:rPr>
      </w:pPr>
    </w:p>
    <w:p w14:paraId="6C0B7B13" w14:textId="0F7D8137" w:rsidR="00A52C76" w:rsidRDefault="00A52C76" w:rsidP="00A52C76">
      <w:pPr>
        <w:spacing w:after="0" w:line="240" w:lineRule="auto"/>
        <w:rPr>
          <w:sz w:val="24"/>
          <w:szCs w:val="24"/>
          <w:lang w:val="en"/>
        </w:rPr>
      </w:pPr>
    </w:p>
    <w:p w14:paraId="5CD2D174" w14:textId="1EBA2B01" w:rsidR="00A52C76" w:rsidRDefault="00A52C76" w:rsidP="00A52C76">
      <w:pPr>
        <w:spacing w:after="0" w:line="240" w:lineRule="auto"/>
        <w:rPr>
          <w:sz w:val="24"/>
          <w:szCs w:val="24"/>
          <w:lang w:val="en"/>
        </w:rPr>
      </w:pPr>
    </w:p>
    <w:p w14:paraId="6710935D" w14:textId="01F23400" w:rsidR="00A52C76" w:rsidRDefault="00A52C76" w:rsidP="00A52C76">
      <w:pPr>
        <w:spacing w:after="0" w:line="240" w:lineRule="auto"/>
        <w:rPr>
          <w:sz w:val="24"/>
          <w:szCs w:val="24"/>
          <w:lang w:val="en"/>
        </w:rPr>
      </w:pPr>
    </w:p>
    <w:p w14:paraId="43C195FA" w14:textId="74A37794" w:rsidR="00A52C76" w:rsidRDefault="00A52C76" w:rsidP="00A52C76">
      <w:pPr>
        <w:spacing w:after="0" w:line="240" w:lineRule="auto"/>
        <w:rPr>
          <w:sz w:val="24"/>
          <w:szCs w:val="24"/>
          <w:lang w:val="en"/>
        </w:rPr>
      </w:pPr>
    </w:p>
    <w:p w14:paraId="3E2F5EDA" w14:textId="3A56B53A" w:rsidR="00A52C76" w:rsidRDefault="00A52C76" w:rsidP="00A52C76">
      <w:pPr>
        <w:spacing w:after="0" w:line="240" w:lineRule="auto"/>
        <w:rPr>
          <w:sz w:val="24"/>
          <w:szCs w:val="24"/>
          <w:lang w:val="en"/>
        </w:rPr>
      </w:pPr>
    </w:p>
    <w:p w14:paraId="2B73385B" w14:textId="77777777" w:rsidR="00A52C76" w:rsidRPr="00A52C76" w:rsidRDefault="00A52C76" w:rsidP="00A52C76">
      <w:pPr>
        <w:spacing w:after="0" w:line="240" w:lineRule="auto"/>
        <w:rPr>
          <w:sz w:val="24"/>
          <w:szCs w:val="24"/>
          <w:lang w:val="en"/>
        </w:rPr>
      </w:pPr>
    </w:p>
    <w:p w14:paraId="5D8C5EE2" w14:textId="7E45BD11" w:rsidR="00E17391" w:rsidRDefault="000E104B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Describe the various contrasts in vv. 24-26.</w:t>
      </w:r>
    </w:p>
    <w:p w14:paraId="5473365A" w14:textId="4DE4D0BA" w:rsidR="00A52C76" w:rsidRDefault="00A52C76" w:rsidP="00A52C76">
      <w:pPr>
        <w:spacing w:after="0" w:line="240" w:lineRule="auto"/>
        <w:rPr>
          <w:sz w:val="24"/>
          <w:szCs w:val="24"/>
          <w:lang w:val="en"/>
        </w:rPr>
      </w:pPr>
    </w:p>
    <w:p w14:paraId="5E28455D" w14:textId="49F9D9CD" w:rsidR="00A52C76" w:rsidRDefault="00A52C76" w:rsidP="00A52C76">
      <w:pPr>
        <w:spacing w:after="0" w:line="240" w:lineRule="auto"/>
        <w:rPr>
          <w:sz w:val="24"/>
          <w:szCs w:val="24"/>
          <w:lang w:val="en"/>
        </w:rPr>
      </w:pPr>
    </w:p>
    <w:p w14:paraId="11255F39" w14:textId="50903E08" w:rsidR="00A52C76" w:rsidRDefault="00A52C76" w:rsidP="00A52C76">
      <w:pPr>
        <w:spacing w:after="0" w:line="240" w:lineRule="auto"/>
        <w:rPr>
          <w:sz w:val="24"/>
          <w:szCs w:val="24"/>
          <w:lang w:val="en"/>
        </w:rPr>
      </w:pPr>
    </w:p>
    <w:p w14:paraId="48A88AA7" w14:textId="77777777" w:rsidR="00751565" w:rsidRDefault="00751565" w:rsidP="00A52C76">
      <w:pPr>
        <w:spacing w:after="0" w:line="240" w:lineRule="auto"/>
        <w:rPr>
          <w:sz w:val="24"/>
          <w:szCs w:val="24"/>
          <w:lang w:val="en"/>
        </w:rPr>
      </w:pPr>
    </w:p>
    <w:p w14:paraId="08740E80" w14:textId="675CEA43" w:rsidR="00A52C76" w:rsidRDefault="00A52C76" w:rsidP="00A52C76">
      <w:pPr>
        <w:spacing w:after="0" w:line="240" w:lineRule="auto"/>
        <w:rPr>
          <w:sz w:val="24"/>
          <w:szCs w:val="24"/>
          <w:lang w:val="en"/>
        </w:rPr>
      </w:pPr>
    </w:p>
    <w:p w14:paraId="7293FB28" w14:textId="77777777" w:rsidR="00A52C76" w:rsidRPr="00A52C76" w:rsidRDefault="00A52C76" w:rsidP="00A52C76">
      <w:pPr>
        <w:spacing w:after="0" w:line="240" w:lineRule="auto"/>
        <w:rPr>
          <w:sz w:val="24"/>
          <w:szCs w:val="24"/>
          <w:lang w:val="en"/>
        </w:rPr>
      </w:pPr>
    </w:p>
    <w:p w14:paraId="69810A36" w14:textId="3217202C" w:rsidR="000E104B" w:rsidRDefault="00F705AE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What is the key to choosing the eternal over the temporal, like Moses did here?</w:t>
      </w:r>
    </w:p>
    <w:p w14:paraId="3C3A0E87" w14:textId="7B082F34" w:rsidR="00A52C76" w:rsidRDefault="00A52C76" w:rsidP="00A52C76">
      <w:pPr>
        <w:spacing w:after="0" w:line="240" w:lineRule="auto"/>
        <w:rPr>
          <w:sz w:val="24"/>
          <w:szCs w:val="24"/>
          <w:lang w:val="en"/>
        </w:rPr>
      </w:pPr>
    </w:p>
    <w:p w14:paraId="0407C7D8" w14:textId="398A6DE1" w:rsidR="00A52C76" w:rsidRDefault="00A52C76" w:rsidP="00A52C76">
      <w:pPr>
        <w:spacing w:after="0" w:line="240" w:lineRule="auto"/>
        <w:rPr>
          <w:sz w:val="24"/>
          <w:szCs w:val="24"/>
          <w:lang w:val="en"/>
        </w:rPr>
      </w:pPr>
    </w:p>
    <w:p w14:paraId="0EA6245D" w14:textId="04DC0908" w:rsidR="00A52C76" w:rsidRDefault="00A52C76" w:rsidP="00A52C76">
      <w:pPr>
        <w:spacing w:after="0" w:line="240" w:lineRule="auto"/>
        <w:rPr>
          <w:sz w:val="24"/>
          <w:szCs w:val="24"/>
          <w:lang w:val="en"/>
        </w:rPr>
      </w:pPr>
    </w:p>
    <w:p w14:paraId="08531BA7" w14:textId="77587B6E" w:rsidR="00751565" w:rsidRDefault="00751565" w:rsidP="00A52C76">
      <w:pPr>
        <w:spacing w:after="0" w:line="240" w:lineRule="auto"/>
        <w:rPr>
          <w:sz w:val="24"/>
          <w:szCs w:val="24"/>
          <w:lang w:val="en"/>
        </w:rPr>
      </w:pPr>
    </w:p>
    <w:p w14:paraId="188419C8" w14:textId="1EDDDA03" w:rsidR="00751565" w:rsidRDefault="00751565" w:rsidP="00A52C76">
      <w:pPr>
        <w:spacing w:after="0" w:line="240" w:lineRule="auto"/>
        <w:rPr>
          <w:sz w:val="24"/>
          <w:szCs w:val="24"/>
          <w:lang w:val="en"/>
        </w:rPr>
      </w:pPr>
    </w:p>
    <w:p w14:paraId="40015C16" w14:textId="0F369E46" w:rsidR="00751565" w:rsidRDefault="00751565" w:rsidP="00A52C76">
      <w:pPr>
        <w:spacing w:after="0" w:line="240" w:lineRule="auto"/>
        <w:rPr>
          <w:sz w:val="24"/>
          <w:szCs w:val="24"/>
          <w:lang w:val="en"/>
        </w:rPr>
      </w:pPr>
    </w:p>
    <w:p w14:paraId="3D629495" w14:textId="09EAF7F7" w:rsidR="00751565" w:rsidRDefault="00751565" w:rsidP="00A52C76">
      <w:pPr>
        <w:spacing w:after="0" w:line="240" w:lineRule="auto"/>
        <w:rPr>
          <w:sz w:val="24"/>
          <w:szCs w:val="24"/>
          <w:lang w:val="en"/>
        </w:rPr>
      </w:pPr>
    </w:p>
    <w:p w14:paraId="16377E6C" w14:textId="69F9B7D8" w:rsidR="00751565" w:rsidRDefault="00751565" w:rsidP="00A52C76">
      <w:pPr>
        <w:spacing w:after="0" w:line="240" w:lineRule="auto"/>
        <w:rPr>
          <w:sz w:val="24"/>
          <w:szCs w:val="24"/>
          <w:lang w:val="en"/>
        </w:rPr>
      </w:pPr>
    </w:p>
    <w:p w14:paraId="6B52EA26" w14:textId="77777777" w:rsidR="00A52C76" w:rsidRPr="00A52C76" w:rsidRDefault="00A52C76" w:rsidP="00A52C76">
      <w:pPr>
        <w:spacing w:after="0" w:line="240" w:lineRule="auto"/>
        <w:rPr>
          <w:sz w:val="24"/>
          <w:szCs w:val="24"/>
          <w:lang w:val="en"/>
        </w:rPr>
      </w:pPr>
    </w:p>
    <w:p w14:paraId="375B6FFE" w14:textId="77777777" w:rsidR="00FB6814" w:rsidRPr="00FD0E39" w:rsidRDefault="00FB6814" w:rsidP="00FB681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32"/>
          <w:szCs w:val="32"/>
        </w:rPr>
      </w:pPr>
      <w:r w:rsidRPr="00FD0E39">
        <w:rPr>
          <w:sz w:val="32"/>
          <w:szCs w:val="32"/>
        </w:rPr>
        <w:lastRenderedPageBreak/>
        <w:t>Day 2</w:t>
      </w:r>
    </w:p>
    <w:p w14:paraId="36688D44" w14:textId="75D63220" w:rsidR="00FB6814" w:rsidRPr="00A52C76" w:rsidRDefault="00FB6814" w:rsidP="00A52C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Read Hebrews 11:23-29 again.</w:t>
      </w:r>
    </w:p>
    <w:p w14:paraId="2C6570E4" w14:textId="354DF17C" w:rsidR="00626ECF" w:rsidRDefault="00626ECF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Think on the words, “choosing” in v. 2</w:t>
      </w:r>
      <w:r w:rsidR="00CE2DCC">
        <w:rPr>
          <w:sz w:val="24"/>
          <w:szCs w:val="24"/>
          <w:lang w:val="en"/>
        </w:rPr>
        <w:t>5</w:t>
      </w:r>
      <w:r>
        <w:rPr>
          <w:sz w:val="24"/>
          <w:szCs w:val="24"/>
          <w:lang w:val="en"/>
        </w:rPr>
        <w:t xml:space="preserve"> and “considering” in v. </w:t>
      </w:r>
      <w:r w:rsidR="00CE2DCC">
        <w:rPr>
          <w:sz w:val="24"/>
          <w:szCs w:val="24"/>
          <w:lang w:val="en"/>
        </w:rPr>
        <w:t>26. What do these tell you about the nature of living by faith?</w:t>
      </w:r>
    </w:p>
    <w:p w14:paraId="0A35DF44" w14:textId="1FB9566A" w:rsidR="00A52C76" w:rsidRDefault="00A52C76" w:rsidP="00A52C76">
      <w:pPr>
        <w:spacing w:after="0" w:line="240" w:lineRule="auto"/>
        <w:rPr>
          <w:sz w:val="24"/>
          <w:szCs w:val="24"/>
          <w:lang w:val="en"/>
        </w:rPr>
      </w:pPr>
    </w:p>
    <w:p w14:paraId="2434E6DE" w14:textId="1C899BA2" w:rsidR="00A52C76" w:rsidRDefault="00A52C76" w:rsidP="00A52C76">
      <w:pPr>
        <w:spacing w:after="0" w:line="240" w:lineRule="auto"/>
        <w:rPr>
          <w:sz w:val="24"/>
          <w:szCs w:val="24"/>
          <w:lang w:val="en"/>
        </w:rPr>
      </w:pPr>
    </w:p>
    <w:p w14:paraId="6624462E" w14:textId="18A5329F" w:rsidR="00A52C76" w:rsidRDefault="00A52C76" w:rsidP="00A52C76">
      <w:pPr>
        <w:spacing w:after="0" w:line="240" w:lineRule="auto"/>
        <w:rPr>
          <w:sz w:val="24"/>
          <w:szCs w:val="24"/>
          <w:lang w:val="en"/>
        </w:rPr>
      </w:pPr>
    </w:p>
    <w:p w14:paraId="1493C46C" w14:textId="03E321BB" w:rsidR="00A52C76" w:rsidRDefault="00A52C76" w:rsidP="00A52C76">
      <w:pPr>
        <w:spacing w:after="0" w:line="240" w:lineRule="auto"/>
        <w:rPr>
          <w:sz w:val="24"/>
          <w:szCs w:val="24"/>
          <w:lang w:val="en"/>
        </w:rPr>
      </w:pPr>
    </w:p>
    <w:p w14:paraId="3B91A2C7" w14:textId="10AEBD81" w:rsidR="00A52C76" w:rsidRDefault="00A52C76" w:rsidP="00A52C76">
      <w:pPr>
        <w:spacing w:after="0" w:line="240" w:lineRule="auto"/>
        <w:rPr>
          <w:sz w:val="24"/>
          <w:szCs w:val="24"/>
          <w:lang w:val="en"/>
        </w:rPr>
      </w:pPr>
    </w:p>
    <w:p w14:paraId="1AA8AB6C" w14:textId="77777777" w:rsidR="00751565" w:rsidRDefault="00751565" w:rsidP="00A52C76">
      <w:pPr>
        <w:spacing w:after="0" w:line="240" w:lineRule="auto"/>
        <w:rPr>
          <w:sz w:val="24"/>
          <w:szCs w:val="24"/>
          <w:lang w:val="en"/>
        </w:rPr>
      </w:pPr>
    </w:p>
    <w:p w14:paraId="782EEAF5" w14:textId="3AF8BE87" w:rsidR="00A52C76" w:rsidRDefault="00A52C76" w:rsidP="00A52C76">
      <w:pPr>
        <w:spacing w:after="0" w:line="240" w:lineRule="auto"/>
        <w:rPr>
          <w:sz w:val="24"/>
          <w:szCs w:val="24"/>
          <w:lang w:val="en"/>
        </w:rPr>
      </w:pPr>
    </w:p>
    <w:p w14:paraId="73B20EE4" w14:textId="77777777" w:rsidR="00A52C76" w:rsidRPr="00A52C76" w:rsidRDefault="00A52C76" w:rsidP="00A52C76">
      <w:pPr>
        <w:spacing w:after="0" w:line="240" w:lineRule="auto"/>
        <w:rPr>
          <w:sz w:val="24"/>
          <w:szCs w:val="24"/>
          <w:lang w:val="en"/>
        </w:rPr>
      </w:pPr>
    </w:p>
    <w:p w14:paraId="1BBDDD3B" w14:textId="10F23678" w:rsidR="00161FDB" w:rsidRDefault="00161FDB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What reward was Moses looking to in v. 26?</w:t>
      </w:r>
    </w:p>
    <w:p w14:paraId="372053F7" w14:textId="53C5127E" w:rsidR="00A52C76" w:rsidRDefault="00A52C76" w:rsidP="00A52C76">
      <w:pPr>
        <w:spacing w:after="0" w:line="240" w:lineRule="auto"/>
        <w:rPr>
          <w:sz w:val="24"/>
          <w:szCs w:val="24"/>
          <w:lang w:val="en"/>
        </w:rPr>
      </w:pPr>
    </w:p>
    <w:p w14:paraId="4A6357D2" w14:textId="77777777" w:rsidR="00751565" w:rsidRDefault="00751565" w:rsidP="00A52C76">
      <w:pPr>
        <w:spacing w:after="0" w:line="240" w:lineRule="auto"/>
        <w:rPr>
          <w:sz w:val="24"/>
          <w:szCs w:val="24"/>
          <w:lang w:val="en"/>
        </w:rPr>
      </w:pPr>
    </w:p>
    <w:p w14:paraId="45EE5A61" w14:textId="640E1C6B" w:rsidR="00A52C76" w:rsidRDefault="00A52C76" w:rsidP="00A52C76">
      <w:pPr>
        <w:spacing w:after="0" w:line="240" w:lineRule="auto"/>
        <w:rPr>
          <w:sz w:val="24"/>
          <w:szCs w:val="24"/>
          <w:lang w:val="en"/>
        </w:rPr>
      </w:pPr>
    </w:p>
    <w:p w14:paraId="0C652544" w14:textId="1F5366DD" w:rsidR="00A52C76" w:rsidRDefault="00A52C76" w:rsidP="00A52C76">
      <w:pPr>
        <w:spacing w:after="0" w:line="240" w:lineRule="auto"/>
        <w:rPr>
          <w:sz w:val="24"/>
          <w:szCs w:val="24"/>
          <w:lang w:val="en"/>
        </w:rPr>
      </w:pPr>
    </w:p>
    <w:p w14:paraId="5D9DF8DC" w14:textId="10610231" w:rsidR="00A52C76" w:rsidRDefault="00A52C76" w:rsidP="00A52C76">
      <w:pPr>
        <w:spacing w:after="0" w:line="240" w:lineRule="auto"/>
        <w:rPr>
          <w:sz w:val="24"/>
          <w:szCs w:val="24"/>
          <w:lang w:val="en"/>
        </w:rPr>
      </w:pPr>
    </w:p>
    <w:p w14:paraId="749DC559" w14:textId="77777777" w:rsidR="00A52C76" w:rsidRPr="00A52C76" w:rsidRDefault="00A52C76" w:rsidP="00A52C76">
      <w:pPr>
        <w:spacing w:after="0" w:line="240" w:lineRule="auto"/>
        <w:rPr>
          <w:sz w:val="24"/>
          <w:szCs w:val="24"/>
          <w:lang w:val="en"/>
        </w:rPr>
      </w:pPr>
    </w:p>
    <w:p w14:paraId="7BA9F566" w14:textId="63A8E655" w:rsidR="00047C28" w:rsidRDefault="00047C28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How might Heb 11:24-26 be helpful for you when you deal with sin and temptation?</w:t>
      </w:r>
    </w:p>
    <w:p w14:paraId="61994695" w14:textId="25D86408" w:rsidR="00A52C76" w:rsidRDefault="00A52C76" w:rsidP="00A52C76">
      <w:pPr>
        <w:spacing w:after="0" w:line="240" w:lineRule="auto"/>
        <w:rPr>
          <w:sz w:val="24"/>
          <w:szCs w:val="24"/>
          <w:lang w:val="en"/>
        </w:rPr>
      </w:pPr>
    </w:p>
    <w:p w14:paraId="798249BD" w14:textId="1653D8C4" w:rsidR="00A52C76" w:rsidRDefault="00A52C76" w:rsidP="00A52C76">
      <w:pPr>
        <w:spacing w:after="0" w:line="240" w:lineRule="auto"/>
        <w:rPr>
          <w:sz w:val="24"/>
          <w:szCs w:val="24"/>
          <w:lang w:val="en"/>
        </w:rPr>
      </w:pPr>
    </w:p>
    <w:p w14:paraId="29AF897B" w14:textId="4E3A08F4" w:rsidR="00A52C76" w:rsidRDefault="00A52C76" w:rsidP="00A52C76">
      <w:pPr>
        <w:spacing w:after="0" w:line="240" w:lineRule="auto"/>
        <w:rPr>
          <w:sz w:val="24"/>
          <w:szCs w:val="24"/>
          <w:lang w:val="en"/>
        </w:rPr>
      </w:pPr>
    </w:p>
    <w:p w14:paraId="2376473E" w14:textId="0B97DDC2" w:rsidR="00A52C76" w:rsidRDefault="00A52C76" w:rsidP="00A52C76">
      <w:pPr>
        <w:spacing w:after="0" w:line="240" w:lineRule="auto"/>
        <w:rPr>
          <w:sz w:val="24"/>
          <w:szCs w:val="24"/>
          <w:lang w:val="en"/>
        </w:rPr>
      </w:pPr>
    </w:p>
    <w:p w14:paraId="5C2312D9" w14:textId="4896F196" w:rsidR="00A52C76" w:rsidRDefault="00A52C76" w:rsidP="00A52C76">
      <w:pPr>
        <w:spacing w:after="0" w:line="240" w:lineRule="auto"/>
        <w:rPr>
          <w:sz w:val="24"/>
          <w:szCs w:val="24"/>
          <w:lang w:val="en"/>
        </w:rPr>
      </w:pPr>
    </w:p>
    <w:p w14:paraId="61BEF0C4" w14:textId="602CEA47" w:rsidR="00A52C76" w:rsidRDefault="00A52C76" w:rsidP="00A52C76">
      <w:pPr>
        <w:spacing w:after="0" w:line="240" w:lineRule="auto"/>
        <w:rPr>
          <w:sz w:val="24"/>
          <w:szCs w:val="24"/>
          <w:lang w:val="en"/>
        </w:rPr>
      </w:pPr>
    </w:p>
    <w:p w14:paraId="3624A193" w14:textId="77777777" w:rsidR="00751565" w:rsidRDefault="00751565" w:rsidP="00A52C76">
      <w:pPr>
        <w:spacing w:after="0" w:line="240" w:lineRule="auto"/>
        <w:rPr>
          <w:sz w:val="24"/>
          <w:szCs w:val="24"/>
          <w:lang w:val="en"/>
        </w:rPr>
      </w:pPr>
    </w:p>
    <w:p w14:paraId="05236F18" w14:textId="3B69941B" w:rsidR="00A52C76" w:rsidRDefault="00A52C76" w:rsidP="00A52C76">
      <w:pPr>
        <w:spacing w:after="0" w:line="240" w:lineRule="auto"/>
        <w:rPr>
          <w:sz w:val="24"/>
          <w:szCs w:val="24"/>
          <w:lang w:val="en"/>
        </w:rPr>
      </w:pPr>
    </w:p>
    <w:p w14:paraId="5C63A5FA" w14:textId="77777777" w:rsidR="00A52C76" w:rsidRPr="00A52C76" w:rsidRDefault="00A52C76" w:rsidP="00A52C76">
      <w:pPr>
        <w:spacing w:after="0" w:line="240" w:lineRule="auto"/>
        <w:rPr>
          <w:sz w:val="24"/>
          <w:szCs w:val="24"/>
          <w:lang w:val="en"/>
        </w:rPr>
      </w:pPr>
    </w:p>
    <w:p w14:paraId="2E2C12D9" w14:textId="75E33D4F" w:rsidR="00047C28" w:rsidRDefault="007E7290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What is the relationship between living by faith and fearing man in v. 23 and 27?</w:t>
      </w:r>
    </w:p>
    <w:p w14:paraId="29B40992" w14:textId="7FA99406" w:rsidR="00A52C76" w:rsidRDefault="00A52C76" w:rsidP="00A52C76">
      <w:pPr>
        <w:spacing w:after="0" w:line="240" w:lineRule="auto"/>
        <w:rPr>
          <w:sz w:val="24"/>
          <w:szCs w:val="24"/>
          <w:lang w:val="en"/>
        </w:rPr>
      </w:pPr>
    </w:p>
    <w:p w14:paraId="27A09661" w14:textId="56B5C5CD" w:rsidR="00A52C76" w:rsidRDefault="00A52C76" w:rsidP="00A52C76">
      <w:pPr>
        <w:spacing w:after="0" w:line="240" w:lineRule="auto"/>
        <w:rPr>
          <w:sz w:val="24"/>
          <w:szCs w:val="24"/>
          <w:lang w:val="en"/>
        </w:rPr>
      </w:pPr>
    </w:p>
    <w:p w14:paraId="16723D04" w14:textId="379B7960" w:rsidR="00A52C76" w:rsidRDefault="00A52C76" w:rsidP="00A52C76">
      <w:pPr>
        <w:spacing w:after="0" w:line="240" w:lineRule="auto"/>
        <w:rPr>
          <w:sz w:val="24"/>
          <w:szCs w:val="24"/>
          <w:lang w:val="en"/>
        </w:rPr>
      </w:pPr>
    </w:p>
    <w:p w14:paraId="628C372F" w14:textId="365760F1" w:rsidR="00A52C76" w:rsidRDefault="00A52C76" w:rsidP="00A52C76">
      <w:pPr>
        <w:spacing w:after="0" w:line="240" w:lineRule="auto"/>
        <w:rPr>
          <w:sz w:val="24"/>
          <w:szCs w:val="24"/>
          <w:lang w:val="en"/>
        </w:rPr>
      </w:pPr>
    </w:p>
    <w:p w14:paraId="512EBD8A" w14:textId="77777777" w:rsidR="00751565" w:rsidRDefault="00751565" w:rsidP="00A52C76">
      <w:pPr>
        <w:spacing w:after="0" w:line="240" w:lineRule="auto"/>
        <w:rPr>
          <w:sz w:val="24"/>
          <w:szCs w:val="24"/>
          <w:lang w:val="en"/>
        </w:rPr>
      </w:pPr>
    </w:p>
    <w:p w14:paraId="5338E293" w14:textId="77777777" w:rsidR="00A52C76" w:rsidRPr="00A52C76" w:rsidRDefault="00A52C76" w:rsidP="00A52C76">
      <w:pPr>
        <w:spacing w:after="0" w:line="240" w:lineRule="auto"/>
        <w:rPr>
          <w:sz w:val="24"/>
          <w:szCs w:val="24"/>
          <w:lang w:val="en"/>
        </w:rPr>
      </w:pPr>
    </w:p>
    <w:p w14:paraId="260825DB" w14:textId="48590AFA" w:rsidR="00B67E3B" w:rsidRDefault="00B67E3B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How do Heb 11:27 and Ex 2:</w:t>
      </w:r>
      <w:r w:rsidR="004A60E0">
        <w:rPr>
          <w:sz w:val="24"/>
          <w:szCs w:val="24"/>
          <w:lang w:val="en"/>
        </w:rPr>
        <w:t>14 line up? Was Moses afraid or was he not?</w:t>
      </w:r>
    </w:p>
    <w:p w14:paraId="1B06F00A" w14:textId="537FCFA4" w:rsidR="00A52C76" w:rsidRDefault="00A52C76" w:rsidP="00A52C76">
      <w:pPr>
        <w:spacing w:after="0" w:line="240" w:lineRule="auto"/>
        <w:rPr>
          <w:sz w:val="24"/>
          <w:szCs w:val="24"/>
          <w:lang w:val="en"/>
        </w:rPr>
      </w:pPr>
    </w:p>
    <w:p w14:paraId="694D96E6" w14:textId="092A359F" w:rsidR="00A52C76" w:rsidRDefault="00A52C76" w:rsidP="00A52C76">
      <w:pPr>
        <w:spacing w:after="0" w:line="240" w:lineRule="auto"/>
        <w:rPr>
          <w:sz w:val="24"/>
          <w:szCs w:val="24"/>
          <w:lang w:val="en"/>
        </w:rPr>
      </w:pPr>
    </w:p>
    <w:p w14:paraId="3357CA1D" w14:textId="77777777" w:rsidR="00751565" w:rsidRDefault="00751565" w:rsidP="00A52C76">
      <w:pPr>
        <w:spacing w:after="0" w:line="240" w:lineRule="auto"/>
        <w:rPr>
          <w:sz w:val="24"/>
          <w:szCs w:val="24"/>
          <w:lang w:val="en"/>
        </w:rPr>
      </w:pPr>
    </w:p>
    <w:p w14:paraId="651CF7C5" w14:textId="235A2BF1" w:rsidR="00A52C76" w:rsidRDefault="00A52C76" w:rsidP="00A52C76">
      <w:pPr>
        <w:spacing w:after="0" w:line="240" w:lineRule="auto"/>
        <w:rPr>
          <w:sz w:val="24"/>
          <w:szCs w:val="24"/>
          <w:lang w:val="en"/>
        </w:rPr>
      </w:pPr>
    </w:p>
    <w:p w14:paraId="55547B31" w14:textId="2506DAF2" w:rsidR="00A52C76" w:rsidRDefault="00A52C76" w:rsidP="00A52C76">
      <w:pPr>
        <w:spacing w:after="0" w:line="240" w:lineRule="auto"/>
        <w:rPr>
          <w:sz w:val="24"/>
          <w:szCs w:val="24"/>
          <w:lang w:val="en"/>
        </w:rPr>
      </w:pPr>
    </w:p>
    <w:p w14:paraId="130A4F15" w14:textId="77777777" w:rsidR="00A52C76" w:rsidRPr="00A52C76" w:rsidRDefault="00A52C76" w:rsidP="00A52C76">
      <w:pPr>
        <w:spacing w:after="0" w:line="240" w:lineRule="auto"/>
        <w:rPr>
          <w:sz w:val="24"/>
          <w:szCs w:val="24"/>
          <w:lang w:val="en"/>
        </w:rPr>
      </w:pPr>
    </w:p>
    <w:p w14:paraId="07A050F5" w14:textId="0D8891F4" w:rsidR="00A73FE0" w:rsidRDefault="00A73FE0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lastRenderedPageBreak/>
        <w:t>How did Moses endure according to v. 27? How does this relate to the nature of faith as we’ve seen it in Heb 11?</w:t>
      </w:r>
    </w:p>
    <w:p w14:paraId="4B53EF65" w14:textId="5F3F5107" w:rsidR="00A52C76" w:rsidRDefault="00A52C76" w:rsidP="00A52C76">
      <w:pPr>
        <w:spacing w:after="0" w:line="240" w:lineRule="auto"/>
        <w:rPr>
          <w:sz w:val="24"/>
          <w:szCs w:val="24"/>
          <w:lang w:val="en"/>
        </w:rPr>
      </w:pPr>
    </w:p>
    <w:p w14:paraId="1B145C60" w14:textId="772898C0" w:rsidR="00A52C76" w:rsidRDefault="00A52C76" w:rsidP="00A52C76">
      <w:pPr>
        <w:spacing w:after="0" w:line="240" w:lineRule="auto"/>
        <w:rPr>
          <w:sz w:val="24"/>
          <w:szCs w:val="24"/>
          <w:lang w:val="en"/>
        </w:rPr>
      </w:pPr>
    </w:p>
    <w:p w14:paraId="6B7901B2" w14:textId="1C4304EC" w:rsidR="00A52C76" w:rsidRDefault="00A52C76" w:rsidP="00A52C76">
      <w:pPr>
        <w:spacing w:after="0" w:line="240" w:lineRule="auto"/>
        <w:rPr>
          <w:sz w:val="24"/>
          <w:szCs w:val="24"/>
          <w:lang w:val="en"/>
        </w:rPr>
      </w:pPr>
    </w:p>
    <w:p w14:paraId="5220A3EE" w14:textId="49F17A99" w:rsidR="00A52C76" w:rsidRDefault="00A52C76" w:rsidP="00A52C76">
      <w:pPr>
        <w:spacing w:after="0" w:line="240" w:lineRule="auto"/>
        <w:rPr>
          <w:sz w:val="24"/>
          <w:szCs w:val="24"/>
          <w:lang w:val="en"/>
        </w:rPr>
      </w:pPr>
    </w:p>
    <w:p w14:paraId="4FF92509" w14:textId="77777777" w:rsidR="00751565" w:rsidRDefault="00751565" w:rsidP="00A52C76">
      <w:pPr>
        <w:spacing w:after="0" w:line="240" w:lineRule="auto"/>
        <w:rPr>
          <w:sz w:val="24"/>
          <w:szCs w:val="24"/>
          <w:lang w:val="en"/>
        </w:rPr>
      </w:pPr>
    </w:p>
    <w:p w14:paraId="605C17D0" w14:textId="77777777" w:rsidR="005D7F3D" w:rsidRPr="00A52C76" w:rsidRDefault="005D7F3D" w:rsidP="00A52C76">
      <w:pPr>
        <w:spacing w:after="0" w:line="240" w:lineRule="auto"/>
        <w:rPr>
          <w:sz w:val="24"/>
          <w:szCs w:val="24"/>
          <w:lang w:val="en"/>
        </w:rPr>
      </w:pPr>
    </w:p>
    <w:p w14:paraId="0E01FC91" w14:textId="70672705" w:rsidR="00A52C76" w:rsidRPr="00FD0E39" w:rsidRDefault="00A52C76" w:rsidP="00A52C7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32"/>
          <w:szCs w:val="32"/>
        </w:rPr>
      </w:pPr>
      <w:r w:rsidRPr="00FD0E39">
        <w:rPr>
          <w:sz w:val="32"/>
          <w:szCs w:val="32"/>
        </w:rPr>
        <w:t xml:space="preserve">Day </w:t>
      </w:r>
      <w:r>
        <w:rPr>
          <w:sz w:val="32"/>
          <w:szCs w:val="32"/>
        </w:rPr>
        <w:t>3</w:t>
      </w:r>
    </w:p>
    <w:p w14:paraId="1CBB8681" w14:textId="1486A6FC" w:rsidR="00A52C76" w:rsidRPr="005D7F3D" w:rsidRDefault="00A52C76" w:rsidP="005D7F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Read Hebrews 11:23-29 again.</w:t>
      </w:r>
    </w:p>
    <w:p w14:paraId="036F0AA4" w14:textId="0CC0D403" w:rsidR="00B96C18" w:rsidRDefault="00B96C18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What was the Passover? (cf. Exodus 12</w:t>
      </w:r>
      <w:r w:rsidR="00023D29">
        <w:rPr>
          <w:sz w:val="24"/>
          <w:szCs w:val="24"/>
          <w:lang w:val="en"/>
        </w:rPr>
        <w:t>:1-36)</w:t>
      </w:r>
    </w:p>
    <w:p w14:paraId="5C922EFC" w14:textId="6E159347" w:rsidR="005D7F3D" w:rsidRDefault="005D7F3D" w:rsidP="005D7F3D">
      <w:pPr>
        <w:spacing w:after="0" w:line="240" w:lineRule="auto"/>
        <w:rPr>
          <w:sz w:val="24"/>
          <w:szCs w:val="24"/>
          <w:lang w:val="en"/>
        </w:rPr>
      </w:pPr>
    </w:p>
    <w:p w14:paraId="4CBFFEDB" w14:textId="240EA1DD" w:rsidR="005D7F3D" w:rsidRDefault="005D7F3D" w:rsidP="005D7F3D">
      <w:pPr>
        <w:spacing w:after="0" w:line="240" w:lineRule="auto"/>
        <w:rPr>
          <w:sz w:val="24"/>
          <w:szCs w:val="24"/>
          <w:lang w:val="en"/>
        </w:rPr>
      </w:pPr>
    </w:p>
    <w:p w14:paraId="60645BB9" w14:textId="77777777" w:rsidR="00751565" w:rsidRDefault="00751565" w:rsidP="005D7F3D">
      <w:pPr>
        <w:spacing w:after="0" w:line="240" w:lineRule="auto"/>
        <w:rPr>
          <w:sz w:val="24"/>
          <w:szCs w:val="24"/>
          <w:lang w:val="en"/>
        </w:rPr>
      </w:pPr>
    </w:p>
    <w:p w14:paraId="47704FAC" w14:textId="3AAD53A0" w:rsidR="005D7F3D" w:rsidRDefault="005D7F3D" w:rsidP="005D7F3D">
      <w:pPr>
        <w:spacing w:after="0" w:line="240" w:lineRule="auto"/>
        <w:rPr>
          <w:sz w:val="24"/>
          <w:szCs w:val="24"/>
          <w:lang w:val="en"/>
        </w:rPr>
      </w:pPr>
    </w:p>
    <w:p w14:paraId="266DE84F" w14:textId="6175E79A" w:rsidR="005D7F3D" w:rsidRDefault="005D7F3D" w:rsidP="005D7F3D">
      <w:pPr>
        <w:spacing w:after="0" w:line="240" w:lineRule="auto"/>
        <w:rPr>
          <w:sz w:val="24"/>
          <w:szCs w:val="24"/>
          <w:lang w:val="en"/>
        </w:rPr>
      </w:pPr>
    </w:p>
    <w:p w14:paraId="0342F509" w14:textId="3ABF17F0" w:rsidR="005D7F3D" w:rsidRDefault="005D7F3D" w:rsidP="005D7F3D">
      <w:pPr>
        <w:spacing w:after="0" w:line="240" w:lineRule="auto"/>
        <w:rPr>
          <w:sz w:val="24"/>
          <w:szCs w:val="24"/>
          <w:lang w:val="en"/>
        </w:rPr>
      </w:pPr>
    </w:p>
    <w:p w14:paraId="50061879" w14:textId="14E5B2FA" w:rsidR="005D7F3D" w:rsidRDefault="005D7F3D" w:rsidP="005D7F3D">
      <w:pPr>
        <w:spacing w:after="0" w:line="240" w:lineRule="auto"/>
        <w:rPr>
          <w:sz w:val="24"/>
          <w:szCs w:val="24"/>
          <w:lang w:val="en"/>
        </w:rPr>
      </w:pPr>
    </w:p>
    <w:p w14:paraId="4B0FCC34" w14:textId="77777777" w:rsidR="005D7F3D" w:rsidRPr="005D7F3D" w:rsidRDefault="005D7F3D" w:rsidP="005D7F3D">
      <w:pPr>
        <w:spacing w:after="0" w:line="240" w:lineRule="auto"/>
        <w:rPr>
          <w:sz w:val="24"/>
          <w:szCs w:val="24"/>
          <w:lang w:val="en"/>
        </w:rPr>
      </w:pPr>
    </w:p>
    <w:p w14:paraId="1A73742B" w14:textId="3819C740" w:rsidR="00A73FE0" w:rsidRDefault="00666C45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Why would it have required faith to keep the Passover as described in v. 28?</w:t>
      </w:r>
    </w:p>
    <w:p w14:paraId="4FFDAC5A" w14:textId="395A760E" w:rsidR="005D7F3D" w:rsidRDefault="005D7F3D" w:rsidP="005D7F3D">
      <w:pPr>
        <w:spacing w:after="0" w:line="240" w:lineRule="auto"/>
        <w:rPr>
          <w:sz w:val="24"/>
          <w:szCs w:val="24"/>
          <w:lang w:val="en"/>
        </w:rPr>
      </w:pPr>
    </w:p>
    <w:p w14:paraId="5E6FDA70" w14:textId="041BF559" w:rsidR="005D7F3D" w:rsidRDefault="005D7F3D" w:rsidP="005D7F3D">
      <w:pPr>
        <w:spacing w:after="0" w:line="240" w:lineRule="auto"/>
        <w:rPr>
          <w:sz w:val="24"/>
          <w:szCs w:val="24"/>
          <w:lang w:val="en"/>
        </w:rPr>
      </w:pPr>
    </w:p>
    <w:p w14:paraId="3FA01812" w14:textId="7BC841FA" w:rsidR="005D7F3D" w:rsidRDefault="005D7F3D" w:rsidP="005D7F3D">
      <w:pPr>
        <w:spacing w:after="0" w:line="240" w:lineRule="auto"/>
        <w:rPr>
          <w:sz w:val="24"/>
          <w:szCs w:val="24"/>
          <w:lang w:val="en"/>
        </w:rPr>
      </w:pPr>
    </w:p>
    <w:p w14:paraId="4C98130C" w14:textId="051FAA24" w:rsidR="005D7F3D" w:rsidRDefault="005D7F3D" w:rsidP="005D7F3D">
      <w:pPr>
        <w:spacing w:after="0" w:line="240" w:lineRule="auto"/>
        <w:rPr>
          <w:sz w:val="24"/>
          <w:szCs w:val="24"/>
          <w:lang w:val="en"/>
        </w:rPr>
      </w:pPr>
    </w:p>
    <w:p w14:paraId="2ACEEA11" w14:textId="77777777" w:rsidR="00751565" w:rsidRDefault="00751565" w:rsidP="005D7F3D">
      <w:pPr>
        <w:spacing w:after="0" w:line="240" w:lineRule="auto"/>
        <w:rPr>
          <w:sz w:val="24"/>
          <w:szCs w:val="24"/>
          <w:lang w:val="en"/>
        </w:rPr>
      </w:pPr>
    </w:p>
    <w:p w14:paraId="34F112C0" w14:textId="77777777" w:rsidR="005D7F3D" w:rsidRPr="005D7F3D" w:rsidRDefault="005D7F3D" w:rsidP="005D7F3D">
      <w:pPr>
        <w:spacing w:after="0" w:line="240" w:lineRule="auto"/>
        <w:rPr>
          <w:sz w:val="24"/>
          <w:szCs w:val="24"/>
          <w:lang w:val="en"/>
        </w:rPr>
      </w:pPr>
    </w:p>
    <w:p w14:paraId="26AF7386" w14:textId="1F6910DE" w:rsidR="0021372C" w:rsidRDefault="0021372C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Why did they keep the Passover according to v. 28?</w:t>
      </w:r>
    </w:p>
    <w:p w14:paraId="1CB8CDB5" w14:textId="2848A70E" w:rsidR="005D7F3D" w:rsidRDefault="005D7F3D" w:rsidP="005D7F3D">
      <w:pPr>
        <w:spacing w:after="0" w:line="240" w:lineRule="auto"/>
        <w:rPr>
          <w:sz w:val="24"/>
          <w:szCs w:val="24"/>
          <w:lang w:val="en"/>
        </w:rPr>
      </w:pPr>
    </w:p>
    <w:p w14:paraId="063D965C" w14:textId="5EF6507C" w:rsidR="005D7F3D" w:rsidRDefault="005D7F3D" w:rsidP="005D7F3D">
      <w:pPr>
        <w:spacing w:after="0" w:line="240" w:lineRule="auto"/>
        <w:rPr>
          <w:sz w:val="24"/>
          <w:szCs w:val="24"/>
          <w:lang w:val="en"/>
        </w:rPr>
      </w:pPr>
    </w:p>
    <w:p w14:paraId="2A7A9BBC" w14:textId="77777777" w:rsidR="00751565" w:rsidRDefault="00751565" w:rsidP="005D7F3D">
      <w:pPr>
        <w:spacing w:after="0" w:line="240" w:lineRule="auto"/>
        <w:rPr>
          <w:sz w:val="24"/>
          <w:szCs w:val="24"/>
          <w:lang w:val="en"/>
        </w:rPr>
      </w:pPr>
    </w:p>
    <w:p w14:paraId="51D79FEB" w14:textId="77777777" w:rsidR="005D7F3D" w:rsidRPr="005D7F3D" w:rsidRDefault="005D7F3D" w:rsidP="005D7F3D">
      <w:pPr>
        <w:spacing w:after="0" w:line="240" w:lineRule="auto"/>
        <w:rPr>
          <w:sz w:val="24"/>
          <w:szCs w:val="24"/>
          <w:lang w:val="en"/>
        </w:rPr>
      </w:pPr>
    </w:p>
    <w:p w14:paraId="5B592E05" w14:textId="2F0B0B9D" w:rsidR="00023D29" w:rsidRDefault="00023D29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Who is “he who</w:t>
      </w:r>
      <w:r w:rsidR="00B06633">
        <w:rPr>
          <w:sz w:val="24"/>
          <w:szCs w:val="24"/>
          <w:lang w:val="en"/>
        </w:rPr>
        <w:t xml:space="preserve"> destroyed the firstborn”?</w:t>
      </w:r>
    </w:p>
    <w:p w14:paraId="55C964E5" w14:textId="3CB54A59" w:rsidR="005D7F3D" w:rsidRDefault="005D7F3D" w:rsidP="005D7F3D">
      <w:pPr>
        <w:spacing w:after="0" w:line="240" w:lineRule="auto"/>
        <w:rPr>
          <w:sz w:val="24"/>
          <w:szCs w:val="24"/>
          <w:lang w:val="en"/>
        </w:rPr>
      </w:pPr>
    </w:p>
    <w:p w14:paraId="11F20403" w14:textId="77777777" w:rsidR="00751565" w:rsidRDefault="00751565" w:rsidP="005D7F3D">
      <w:pPr>
        <w:spacing w:after="0" w:line="240" w:lineRule="auto"/>
        <w:rPr>
          <w:sz w:val="24"/>
          <w:szCs w:val="24"/>
          <w:lang w:val="en"/>
        </w:rPr>
      </w:pPr>
    </w:p>
    <w:p w14:paraId="7D256CA0" w14:textId="77777777" w:rsidR="005D7F3D" w:rsidRPr="005D7F3D" w:rsidRDefault="005D7F3D" w:rsidP="005D7F3D">
      <w:pPr>
        <w:spacing w:after="0" w:line="240" w:lineRule="auto"/>
        <w:rPr>
          <w:sz w:val="24"/>
          <w:szCs w:val="24"/>
          <w:lang w:val="en"/>
        </w:rPr>
      </w:pPr>
    </w:p>
    <w:p w14:paraId="06471DAA" w14:textId="1FC534C2" w:rsidR="0021372C" w:rsidRDefault="004140A4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Why would it have required faith to walk through the Red Sea?</w:t>
      </w:r>
    </w:p>
    <w:p w14:paraId="6B85A90D" w14:textId="08748A65" w:rsidR="005D7F3D" w:rsidRDefault="005D7F3D" w:rsidP="005D7F3D">
      <w:pPr>
        <w:spacing w:after="0" w:line="240" w:lineRule="auto"/>
        <w:rPr>
          <w:sz w:val="24"/>
          <w:szCs w:val="24"/>
          <w:lang w:val="en"/>
        </w:rPr>
      </w:pPr>
    </w:p>
    <w:p w14:paraId="79EE0367" w14:textId="0C90AC1A" w:rsidR="005D7F3D" w:rsidRDefault="005D7F3D" w:rsidP="005D7F3D">
      <w:pPr>
        <w:spacing w:after="0" w:line="240" w:lineRule="auto"/>
        <w:rPr>
          <w:sz w:val="24"/>
          <w:szCs w:val="24"/>
          <w:lang w:val="en"/>
        </w:rPr>
      </w:pPr>
    </w:p>
    <w:p w14:paraId="25272016" w14:textId="77777777" w:rsidR="00751565" w:rsidRDefault="00751565" w:rsidP="005D7F3D">
      <w:pPr>
        <w:spacing w:after="0" w:line="240" w:lineRule="auto"/>
        <w:rPr>
          <w:sz w:val="24"/>
          <w:szCs w:val="24"/>
          <w:lang w:val="en"/>
        </w:rPr>
      </w:pPr>
    </w:p>
    <w:p w14:paraId="5E3B313C" w14:textId="77777777" w:rsidR="005D7F3D" w:rsidRPr="005D7F3D" w:rsidRDefault="005D7F3D" w:rsidP="005D7F3D">
      <w:pPr>
        <w:spacing w:after="0" w:line="240" w:lineRule="auto"/>
        <w:rPr>
          <w:sz w:val="24"/>
          <w:szCs w:val="24"/>
          <w:lang w:val="en"/>
        </w:rPr>
      </w:pPr>
    </w:p>
    <w:p w14:paraId="79FA4767" w14:textId="1FDCAADB" w:rsidR="004140A4" w:rsidRDefault="004140A4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What contrast is drawn in v. 29?</w:t>
      </w:r>
    </w:p>
    <w:p w14:paraId="6F936826" w14:textId="506D0C65" w:rsidR="005D7F3D" w:rsidRDefault="005D7F3D" w:rsidP="005D7F3D">
      <w:pPr>
        <w:spacing w:after="0" w:line="240" w:lineRule="auto"/>
        <w:rPr>
          <w:sz w:val="24"/>
          <w:szCs w:val="24"/>
          <w:lang w:val="en"/>
        </w:rPr>
      </w:pPr>
    </w:p>
    <w:p w14:paraId="02815829" w14:textId="371FCBBA" w:rsidR="005D7F3D" w:rsidRDefault="005D7F3D" w:rsidP="005D7F3D">
      <w:pPr>
        <w:spacing w:after="0" w:line="240" w:lineRule="auto"/>
        <w:rPr>
          <w:sz w:val="24"/>
          <w:szCs w:val="24"/>
          <w:lang w:val="en"/>
        </w:rPr>
      </w:pPr>
    </w:p>
    <w:p w14:paraId="59D76634" w14:textId="77777777" w:rsidR="005D7F3D" w:rsidRPr="005D7F3D" w:rsidRDefault="005D7F3D" w:rsidP="005D7F3D">
      <w:pPr>
        <w:spacing w:after="0" w:line="240" w:lineRule="auto"/>
        <w:rPr>
          <w:sz w:val="24"/>
          <w:szCs w:val="24"/>
          <w:lang w:val="en"/>
        </w:rPr>
      </w:pPr>
    </w:p>
    <w:p w14:paraId="21A738D2" w14:textId="3778BC3F" w:rsidR="004140A4" w:rsidRDefault="004140A4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lastRenderedPageBreak/>
        <w:t xml:space="preserve">Why did the Egyptians </w:t>
      </w:r>
      <w:r w:rsidR="00F003FC">
        <w:rPr>
          <w:sz w:val="24"/>
          <w:szCs w:val="24"/>
          <w:lang w:val="en"/>
        </w:rPr>
        <w:t>drown,</w:t>
      </w:r>
      <w:r>
        <w:rPr>
          <w:sz w:val="24"/>
          <w:szCs w:val="24"/>
          <w:lang w:val="en"/>
        </w:rPr>
        <w:t xml:space="preserve"> and the Hebrews </w:t>
      </w:r>
      <w:r w:rsidR="00F003FC">
        <w:rPr>
          <w:sz w:val="24"/>
          <w:szCs w:val="24"/>
          <w:lang w:val="en"/>
        </w:rPr>
        <w:t>pass through on dry land?</w:t>
      </w:r>
    </w:p>
    <w:p w14:paraId="2DDA912F" w14:textId="0FD2343A" w:rsidR="005D7F3D" w:rsidRDefault="005D7F3D" w:rsidP="005D7F3D">
      <w:pPr>
        <w:spacing w:after="0" w:line="240" w:lineRule="auto"/>
        <w:rPr>
          <w:sz w:val="24"/>
          <w:szCs w:val="24"/>
          <w:lang w:val="en"/>
        </w:rPr>
      </w:pPr>
    </w:p>
    <w:p w14:paraId="0E2A60FA" w14:textId="0AD70A60" w:rsidR="005D7F3D" w:rsidRDefault="005D7F3D" w:rsidP="005D7F3D">
      <w:pPr>
        <w:spacing w:after="0" w:line="240" w:lineRule="auto"/>
        <w:rPr>
          <w:sz w:val="24"/>
          <w:szCs w:val="24"/>
          <w:lang w:val="en"/>
        </w:rPr>
      </w:pPr>
    </w:p>
    <w:p w14:paraId="76B5B726" w14:textId="6906C022" w:rsidR="005D7F3D" w:rsidRDefault="005D7F3D" w:rsidP="005D7F3D">
      <w:pPr>
        <w:spacing w:after="0" w:line="240" w:lineRule="auto"/>
        <w:rPr>
          <w:sz w:val="24"/>
          <w:szCs w:val="24"/>
          <w:lang w:val="en"/>
        </w:rPr>
      </w:pPr>
    </w:p>
    <w:p w14:paraId="4305D7E1" w14:textId="77777777" w:rsidR="00751565" w:rsidRPr="005D7F3D" w:rsidRDefault="00751565" w:rsidP="005D7F3D">
      <w:pPr>
        <w:spacing w:after="0" w:line="240" w:lineRule="auto"/>
        <w:rPr>
          <w:sz w:val="24"/>
          <w:szCs w:val="24"/>
          <w:lang w:val="en"/>
        </w:rPr>
      </w:pPr>
    </w:p>
    <w:p w14:paraId="3C46D2CB" w14:textId="34402870" w:rsidR="00F003FC" w:rsidRDefault="00B06633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Summarize this passage in one sentence.</w:t>
      </w:r>
    </w:p>
    <w:p w14:paraId="1C5C1F71" w14:textId="5784C892" w:rsidR="005D7F3D" w:rsidRDefault="005D7F3D" w:rsidP="005D7F3D">
      <w:pPr>
        <w:spacing w:after="0" w:line="240" w:lineRule="auto"/>
        <w:rPr>
          <w:sz w:val="24"/>
          <w:szCs w:val="24"/>
          <w:lang w:val="en"/>
        </w:rPr>
      </w:pPr>
    </w:p>
    <w:p w14:paraId="1C0F5ADD" w14:textId="141D9140" w:rsidR="005D7F3D" w:rsidRDefault="005D7F3D" w:rsidP="005D7F3D">
      <w:pPr>
        <w:spacing w:after="0" w:line="240" w:lineRule="auto"/>
        <w:rPr>
          <w:sz w:val="24"/>
          <w:szCs w:val="24"/>
          <w:lang w:val="en"/>
        </w:rPr>
      </w:pPr>
    </w:p>
    <w:p w14:paraId="4D5A0A3C" w14:textId="12476C4D" w:rsidR="005D7F3D" w:rsidRDefault="005D7F3D" w:rsidP="005D7F3D">
      <w:pPr>
        <w:spacing w:after="0" w:line="240" w:lineRule="auto"/>
        <w:rPr>
          <w:sz w:val="24"/>
          <w:szCs w:val="24"/>
          <w:lang w:val="en"/>
        </w:rPr>
      </w:pPr>
    </w:p>
    <w:p w14:paraId="22E32FB2" w14:textId="5237B26C" w:rsidR="005D7F3D" w:rsidRDefault="005D7F3D" w:rsidP="005D7F3D">
      <w:pPr>
        <w:spacing w:after="0" w:line="240" w:lineRule="auto"/>
        <w:rPr>
          <w:sz w:val="24"/>
          <w:szCs w:val="24"/>
          <w:lang w:val="en"/>
        </w:rPr>
      </w:pPr>
    </w:p>
    <w:p w14:paraId="3DC4B15A" w14:textId="3DD4948D" w:rsidR="00751565" w:rsidRDefault="00751565" w:rsidP="005D7F3D">
      <w:pPr>
        <w:spacing w:after="0" w:line="240" w:lineRule="auto"/>
        <w:rPr>
          <w:sz w:val="24"/>
          <w:szCs w:val="24"/>
          <w:lang w:val="en"/>
        </w:rPr>
      </w:pPr>
    </w:p>
    <w:p w14:paraId="1F53AA4F" w14:textId="77777777" w:rsidR="00751565" w:rsidRDefault="00751565" w:rsidP="005D7F3D">
      <w:pPr>
        <w:spacing w:after="0" w:line="240" w:lineRule="auto"/>
        <w:rPr>
          <w:sz w:val="24"/>
          <w:szCs w:val="24"/>
          <w:lang w:val="en"/>
        </w:rPr>
      </w:pPr>
    </w:p>
    <w:p w14:paraId="7F8ABF8F" w14:textId="08E3BDAD" w:rsidR="005D7F3D" w:rsidRDefault="005D7F3D" w:rsidP="005D7F3D">
      <w:pPr>
        <w:spacing w:after="0" w:line="240" w:lineRule="auto"/>
        <w:rPr>
          <w:sz w:val="24"/>
          <w:szCs w:val="24"/>
          <w:lang w:val="en"/>
        </w:rPr>
      </w:pPr>
    </w:p>
    <w:p w14:paraId="23F04415" w14:textId="77777777" w:rsidR="005D7F3D" w:rsidRPr="005D7F3D" w:rsidRDefault="005D7F3D" w:rsidP="005D7F3D">
      <w:pPr>
        <w:spacing w:after="0" w:line="240" w:lineRule="auto"/>
        <w:rPr>
          <w:sz w:val="24"/>
          <w:szCs w:val="24"/>
          <w:lang w:val="en"/>
        </w:rPr>
      </w:pPr>
    </w:p>
    <w:p w14:paraId="4BD9E599" w14:textId="53708FE0" w:rsidR="00B06633" w:rsidRDefault="00B06633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How should this passage shape your life this week?</w:t>
      </w:r>
    </w:p>
    <w:p w14:paraId="204C71B3" w14:textId="277B13ED" w:rsidR="005D7F3D" w:rsidRDefault="005D7F3D" w:rsidP="005D7F3D">
      <w:pPr>
        <w:spacing w:after="0" w:line="240" w:lineRule="auto"/>
        <w:rPr>
          <w:sz w:val="24"/>
          <w:szCs w:val="24"/>
          <w:lang w:val="en"/>
        </w:rPr>
      </w:pPr>
    </w:p>
    <w:p w14:paraId="37B840AB" w14:textId="3295A43B" w:rsidR="005D7F3D" w:rsidRDefault="005D7F3D" w:rsidP="005D7F3D">
      <w:pPr>
        <w:spacing w:after="0" w:line="240" w:lineRule="auto"/>
        <w:rPr>
          <w:sz w:val="24"/>
          <w:szCs w:val="24"/>
          <w:lang w:val="en"/>
        </w:rPr>
      </w:pPr>
    </w:p>
    <w:p w14:paraId="31CA498B" w14:textId="67B95E4E" w:rsidR="005D7F3D" w:rsidRDefault="005D7F3D" w:rsidP="005D7F3D">
      <w:pPr>
        <w:spacing w:after="0" w:line="240" w:lineRule="auto"/>
        <w:rPr>
          <w:sz w:val="24"/>
          <w:szCs w:val="24"/>
          <w:lang w:val="en"/>
        </w:rPr>
      </w:pPr>
    </w:p>
    <w:p w14:paraId="4D63CCB9" w14:textId="08B1AEC0" w:rsidR="00751565" w:rsidRDefault="00751565" w:rsidP="005D7F3D">
      <w:pPr>
        <w:spacing w:after="0" w:line="240" w:lineRule="auto"/>
        <w:rPr>
          <w:sz w:val="24"/>
          <w:szCs w:val="24"/>
          <w:lang w:val="en"/>
        </w:rPr>
      </w:pPr>
    </w:p>
    <w:p w14:paraId="2389B18D" w14:textId="57058498" w:rsidR="00751565" w:rsidRDefault="00751565" w:rsidP="005D7F3D">
      <w:pPr>
        <w:spacing w:after="0" w:line="240" w:lineRule="auto"/>
        <w:rPr>
          <w:sz w:val="24"/>
          <w:szCs w:val="24"/>
          <w:lang w:val="en"/>
        </w:rPr>
      </w:pPr>
    </w:p>
    <w:p w14:paraId="09BC949D" w14:textId="77777777" w:rsidR="00751565" w:rsidRDefault="00751565" w:rsidP="005D7F3D">
      <w:pPr>
        <w:spacing w:after="0" w:line="240" w:lineRule="auto"/>
        <w:rPr>
          <w:sz w:val="24"/>
          <w:szCs w:val="24"/>
          <w:lang w:val="en"/>
        </w:rPr>
      </w:pPr>
    </w:p>
    <w:p w14:paraId="5DB1329A" w14:textId="77777777" w:rsidR="005D7F3D" w:rsidRPr="005D7F3D" w:rsidRDefault="005D7F3D" w:rsidP="005D7F3D">
      <w:pPr>
        <w:spacing w:after="0" w:line="240" w:lineRule="auto"/>
        <w:rPr>
          <w:sz w:val="24"/>
          <w:szCs w:val="24"/>
          <w:lang w:val="en"/>
        </w:rPr>
      </w:pPr>
    </w:p>
    <w:p w14:paraId="0168556F" w14:textId="1639878E" w:rsidR="00105944" w:rsidRDefault="00105944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How might this passage be helpful in sharing the gospel with someone in love with the world?</w:t>
      </w:r>
    </w:p>
    <w:p w14:paraId="04A8FCBD" w14:textId="77777777" w:rsidR="00B743CE" w:rsidRDefault="00B743CE" w:rsidP="00B743CE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35735499" w14:textId="77777777" w:rsidR="00B743CE" w:rsidRDefault="00B743CE" w:rsidP="00B743CE">
      <w:pPr>
        <w:spacing w:after="0" w:line="240" w:lineRule="auto"/>
        <w:rPr>
          <w:sz w:val="24"/>
          <w:szCs w:val="24"/>
        </w:rPr>
      </w:pPr>
    </w:p>
    <w:p w14:paraId="07AD9447" w14:textId="746D31BB" w:rsidR="00DC0597" w:rsidRDefault="00DC0597" w:rsidP="00B743CE">
      <w:pPr>
        <w:spacing w:after="0" w:line="240" w:lineRule="auto"/>
        <w:rPr>
          <w:sz w:val="24"/>
          <w:szCs w:val="24"/>
        </w:rPr>
      </w:pPr>
    </w:p>
    <w:p w14:paraId="1C19C607" w14:textId="23CEAE05" w:rsidR="00751565" w:rsidRDefault="00751565" w:rsidP="00B743CE">
      <w:pPr>
        <w:spacing w:after="0" w:line="240" w:lineRule="auto"/>
        <w:rPr>
          <w:sz w:val="24"/>
          <w:szCs w:val="24"/>
        </w:rPr>
      </w:pPr>
    </w:p>
    <w:p w14:paraId="2B4989B3" w14:textId="3F3463C8" w:rsidR="00751565" w:rsidRDefault="00751565" w:rsidP="00B743CE">
      <w:pPr>
        <w:spacing w:after="0" w:line="240" w:lineRule="auto"/>
        <w:rPr>
          <w:sz w:val="24"/>
          <w:szCs w:val="24"/>
        </w:rPr>
      </w:pPr>
    </w:p>
    <w:p w14:paraId="57E4BBA2" w14:textId="7CFF16BB" w:rsidR="00751565" w:rsidRDefault="00751565" w:rsidP="00B743CE">
      <w:pPr>
        <w:spacing w:after="0" w:line="240" w:lineRule="auto"/>
        <w:rPr>
          <w:sz w:val="24"/>
          <w:szCs w:val="24"/>
        </w:rPr>
      </w:pPr>
    </w:p>
    <w:p w14:paraId="6117FED0" w14:textId="70976D91" w:rsidR="00751565" w:rsidRDefault="00751565" w:rsidP="00B743CE">
      <w:pPr>
        <w:spacing w:after="0" w:line="240" w:lineRule="auto"/>
        <w:rPr>
          <w:sz w:val="24"/>
          <w:szCs w:val="24"/>
        </w:rPr>
      </w:pPr>
    </w:p>
    <w:p w14:paraId="7C53451D" w14:textId="218F6A0A" w:rsidR="00751565" w:rsidRDefault="00751565" w:rsidP="00B743CE">
      <w:pPr>
        <w:spacing w:after="0" w:line="240" w:lineRule="auto"/>
        <w:rPr>
          <w:sz w:val="24"/>
          <w:szCs w:val="24"/>
        </w:rPr>
      </w:pPr>
    </w:p>
    <w:p w14:paraId="15E3C8E4" w14:textId="5E9EA2B3" w:rsidR="00751565" w:rsidRDefault="00751565" w:rsidP="00B743CE">
      <w:pPr>
        <w:spacing w:after="0" w:line="240" w:lineRule="auto"/>
        <w:rPr>
          <w:sz w:val="24"/>
          <w:szCs w:val="24"/>
        </w:rPr>
      </w:pPr>
    </w:p>
    <w:p w14:paraId="06D49EFF" w14:textId="25E45AAE" w:rsidR="00751565" w:rsidRDefault="00751565" w:rsidP="00B743CE">
      <w:pPr>
        <w:spacing w:after="0" w:line="240" w:lineRule="auto"/>
        <w:rPr>
          <w:sz w:val="24"/>
          <w:szCs w:val="24"/>
        </w:rPr>
      </w:pPr>
    </w:p>
    <w:p w14:paraId="447787F9" w14:textId="38A82F3A" w:rsidR="00751565" w:rsidRDefault="00751565" w:rsidP="00B743CE">
      <w:pPr>
        <w:spacing w:after="0" w:line="240" w:lineRule="auto"/>
        <w:rPr>
          <w:sz w:val="24"/>
          <w:szCs w:val="24"/>
        </w:rPr>
      </w:pPr>
    </w:p>
    <w:p w14:paraId="2728A0C2" w14:textId="5CAC0067" w:rsidR="00751565" w:rsidRDefault="00751565" w:rsidP="00B743CE">
      <w:pPr>
        <w:spacing w:after="0" w:line="240" w:lineRule="auto"/>
        <w:rPr>
          <w:sz w:val="24"/>
          <w:szCs w:val="24"/>
        </w:rPr>
      </w:pPr>
    </w:p>
    <w:p w14:paraId="4D9845A9" w14:textId="65B540DB" w:rsidR="00751565" w:rsidRDefault="00751565" w:rsidP="00B743CE">
      <w:pPr>
        <w:spacing w:after="0" w:line="240" w:lineRule="auto"/>
        <w:rPr>
          <w:sz w:val="24"/>
          <w:szCs w:val="24"/>
        </w:rPr>
      </w:pPr>
    </w:p>
    <w:p w14:paraId="7585F0F0" w14:textId="2E793028" w:rsidR="00751565" w:rsidRDefault="00751565" w:rsidP="00B743CE">
      <w:pPr>
        <w:spacing w:after="0" w:line="240" w:lineRule="auto"/>
        <w:rPr>
          <w:sz w:val="24"/>
          <w:szCs w:val="24"/>
        </w:rPr>
      </w:pPr>
    </w:p>
    <w:p w14:paraId="7A3949DE" w14:textId="02D3B39A" w:rsidR="00751565" w:rsidRDefault="00751565" w:rsidP="00B743CE">
      <w:pPr>
        <w:spacing w:after="0" w:line="240" w:lineRule="auto"/>
        <w:rPr>
          <w:sz w:val="24"/>
          <w:szCs w:val="24"/>
        </w:rPr>
      </w:pPr>
    </w:p>
    <w:p w14:paraId="0E9DC86E" w14:textId="561EE141" w:rsidR="00751565" w:rsidRDefault="00751565" w:rsidP="00B743CE">
      <w:pPr>
        <w:spacing w:after="0" w:line="240" w:lineRule="auto"/>
        <w:rPr>
          <w:sz w:val="24"/>
          <w:szCs w:val="24"/>
        </w:rPr>
      </w:pPr>
    </w:p>
    <w:p w14:paraId="79B45B6B" w14:textId="17240BCA" w:rsidR="00751565" w:rsidRDefault="00751565" w:rsidP="00B743CE">
      <w:pPr>
        <w:spacing w:after="0" w:line="240" w:lineRule="auto"/>
        <w:rPr>
          <w:sz w:val="24"/>
          <w:szCs w:val="24"/>
        </w:rPr>
      </w:pPr>
    </w:p>
    <w:p w14:paraId="5CE4F7DB" w14:textId="77777777" w:rsidR="00751565" w:rsidRDefault="00751565" w:rsidP="00B743CE">
      <w:pPr>
        <w:spacing w:after="0" w:line="240" w:lineRule="auto"/>
        <w:rPr>
          <w:sz w:val="24"/>
          <w:szCs w:val="24"/>
        </w:rPr>
      </w:pPr>
    </w:p>
    <w:p w14:paraId="291E2828" w14:textId="479FBE73" w:rsidR="002F0BCB" w:rsidRPr="00DC0597" w:rsidRDefault="00DC0597" w:rsidP="00B743CE">
      <w:pPr>
        <w:spacing w:after="0" w:line="240" w:lineRule="auto"/>
      </w:pPr>
      <w:r>
        <w:rPr>
          <w:sz w:val="24"/>
          <w:szCs w:val="24"/>
        </w:rPr>
        <w:t xml:space="preserve">In preparation for Sunday, pray </w:t>
      </w:r>
      <w:r w:rsidR="005D7F3D">
        <w:rPr>
          <w:sz w:val="24"/>
          <w:szCs w:val="24"/>
        </w:rPr>
        <w:t xml:space="preserve">that we would walk by faith in God’s promises, that we would not fear man, </w:t>
      </w:r>
      <w:r w:rsidR="00751565">
        <w:rPr>
          <w:sz w:val="24"/>
          <w:szCs w:val="24"/>
        </w:rPr>
        <w:t xml:space="preserve">and </w:t>
      </w:r>
      <w:r w:rsidR="005D7F3D">
        <w:rPr>
          <w:sz w:val="24"/>
          <w:szCs w:val="24"/>
        </w:rPr>
        <w:t>that we would see the surpassing riches of Christ more alluring than the passing pleasures of sin</w:t>
      </w:r>
      <w:r w:rsidR="00751565">
        <w:rPr>
          <w:sz w:val="24"/>
          <w:szCs w:val="24"/>
        </w:rPr>
        <w:t>.</w:t>
      </w:r>
    </w:p>
    <w:sectPr w:rsidR="002F0BCB" w:rsidRPr="00DC0597" w:rsidSect="00E509E0">
      <w:headerReference w:type="default" r:id="rId11"/>
      <w:footerReference w:type="default" r:id="rId12"/>
      <w:pgSz w:w="12240" w:h="15840"/>
      <w:pgMar w:top="1800" w:right="1152" w:bottom="99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CD3CB" w14:textId="77777777" w:rsidR="003A4A3F" w:rsidRDefault="003A4A3F" w:rsidP="00ED3079">
      <w:pPr>
        <w:spacing w:after="0" w:line="240" w:lineRule="auto"/>
      </w:pPr>
      <w:r>
        <w:separator/>
      </w:r>
    </w:p>
  </w:endnote>
  <w:endnote w:type="continuationSeparator" w:id="0">
    <w:p w14:paraId="21DAE3D8" w14:textId="77777777" w:rsidR="003A4A3F" w:rsidRDefault="003A4A3F" w:rsidP="00ED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105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6661D7" w14:textId="77777777" w:rsidR="007C2898" w:rsidRDefault="007C2898" w:rsidP="00324F30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54F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5C75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76180" w14:textId="77777777" w:rsidR="003A4A3F" w:rsidRDefault="003A4A3F" w:rsidP="00ED3079">
      <w:pPr>
        <w:spacing w:after="0" w:line="240" w:lineRule="auto"/>
      </w:pPr>
      <w:r>
        <w:separator/>
      </w:r>
    </w:p>
  </w:footnote>
  <w:footnote w:type="continuationSeparator" w:id="0">
    <w:p w14:paraId="16368ED4" w14:textId="77777777" w:rsidR="003A4A3F" w:rsidRDefault="003A4A3F" w:rsidP="00ED3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6FF24" w14:textId="77777777" w:rsidR="00ED3079" w:rsidRDefault="00ED3079" w:rsidP="00ED3079">
    <w:pPr>
      <w:spacing w:after="0" w:line="240" w:lineRule="auto"/>
      <w:jc w:val="center"/>
    </w:pPr>
    <w:r>
      <w:t>Summit Woods Baptist Church</w:t>
    </w:r>
  </w:p>
  <w:p w14:paraId="2856C632" w14:textId="77777777" w:rsidR="00ED3079" w:rsidRDefault="00767DAD" w:rsidP="00ED3079">
    <w:pPr>
      <w:spacing w:after="0" w:line="240" w:lineRule="auto"/>
      <w:jc w:val="center"/>
    </w:pPr>
    <w:r>
      <w:rPr>
        <w:sz w:val="32"/>
        <w:szCs w:val="32"/>
      </w:rPr>
      <w:t>Sermon Study</w:t>
    </w:r>
    <w:r w:rsidR="00ED3079" w:rsidRPr="002F0BCB">
      <w:rPr>
        <w:sz w:val="32"/>
        <w:szCs w:val="32"/>
      </w:rPr>
      <w:t xml:space="preserve"> Equipping Class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E3844"/>
    <w:multiLevelType w:val="multilevel"/>
    <w:tmpl w:val="03D8B0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A9A4BC5"/>
    <w:multiLevelType w:val="hybridMultilevel"/>
    <w:tmpl w:val="13145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B77D6"/>
    <w:multiLevelType w:val="multilevel"/>
    <w:tmpl w:val="3530E34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51B04A9"/>
    <w:multiLevelType w:val="multilevel"/>
    <w:tmpl w:val="03D8B0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7BD1C70"/>
    <w:multiLevelType w:val="multilevel"/>
    <w:tmpl w:val="03D8B0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23B0C94"/>
    <w:multiLevelType w:val="hybridMultilevel"/>
    <w:tmpl w:val="D4B80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71EA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9B12883"/>
    <w:multiLevelType w:val="multilevel"/>
    <w:tmpl w:val="03D8B0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FEF27E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0C23CC4"/>
    <w:multiLevelType w:val="hybridMultilevel"/>
    <w:tmpl w:val="128AB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6213D"/>
    <w:multiLevelType w:val="hybridMultilevel"/>
    <w:tmpl w:val="FEAA7C7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DD2D3C"/>
    <w:multiLevelType w:val="hybridMultilevel"/>
    <w:tmpl w:val="36E0A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E3AFC"/>
    <w:multiLevelType w:val="hybridMultilevel"/>
    <w:tmpl w:val="0C14C6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5"/>
  </w:num>
  <w:num w:numId="5">
    <w:abstractNumId w:val="1"/>
  </w:num>
  <w:num w:numId="6">
    <w:abstractNumId w:val="9"/>
  </w:num>
  <w:num w:numId="7">
    <w:abstractNumId w:val="11"/>
  </w:num>
  <w:num w:numId="8">
    <w:abstractNumId w:val="3"/>
  </w:num>
  <w:num w:numId="9">
    <w:abstractNumId w:val="7"/>
  </w:num>
  <w:num w:numId="10">
    <w:abstractNumId w:val="0"/>
  </w:num>
  <w:num w:numId="11">
    <w:abstractNumId w:val="4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A3F"/>
    <w:rsid w:val="00005FBF"/>
    <w:rsid w:val="00023D29"/>
    <w:rsid w:val="000377AA"/>
    <w:rsid w:val="00047C28"/>
    <w:rsid w:val="00056B21"/>
    <w:rsid w:val="00070889"/>
    <w:rsid w:val="00071CC6"/>
    <w:rsid w:val="00074980"/>
    <w:rsid w:val="000760EE"/>
    <w:rsid w:val="000855E6"/>
    <w:rsid w:val="0008666D"/>
    <w:rsid w:val="00092496"/>
    <w:rsid w:val="00095A58"/>
    <w:rsid w:val="000C19F2"/>
    <w:rsid w:val="000E104B"/>
    <w:rsid w:val="000E6F7B"/>
    <w:rsid w:val="000F2268"/>
    <w:rsid w:val="00105944"/>
    <w:rsid w:val="001170AA"/>
    <w:rsid w:val="00154ABD"/>
    <w:rsid w:val="00161FDB"/>
    <w:rsid w:val="00171881"/>
    <w:rsid w:val="00190E0A"/>
    <w:rsid w:val="001B4ED8"/>
    <w:rsid w:val="002102DD"/>
    <w:rsid w:val="0021372C"/>
    <w:rsid w:val="002613F3"/>
    <w:rsid w:val="002743EF"/>
    <w:rsid w:val="00277AA9"/>
    <w:rsid w:val="0028354E"/>
    <w:rsid w:val="002A4EFC"/>
    <w:rsid w:val="002A5CD5"/>
    <w:rsid w:val="002D51C3"/>
    <w:rsid w:val="002F0BCB"/>
    <w:rsid w:val="00315F11"/>
    <w:rsid w:val="003201F1"/>
    <w:rsid w:val="00324F30"/>
    <w:rsid w:val="0032773B"/>
    <w:rsid w:val="00345774"/>
    <w:rsid w:val="003469AF"/>
    <w:rsid w:val="00346C10"/>
    <w:rsid w:val="00383890"/>
    <w:rsid w:val="003A4A3F"/>
    <w:rsid w:val="003E3558"/>
    <w:rsid w:val="003E5B56"/>
    <w:rsid w:val="004140A4"/>
    <w:rsid w:val="00444971"/>
    <w:rsid w:val="00471525"/>
    <w:rsid w:val="00473E9E"/>
    <w:rsid w:val="00487F23"/>
    <w:rsid w:val="00495515"/>
    <w:rsid w:val="004A60E0"/>
    <w:rsid w:val="004B5637"/>
    <w:rsid w:val="004D311D"/>
    <w:rsid w:val="004E32C6"/>
    <w:rsid w:val="004E3897"/>
    <w:rsid w:val="004E4E73"/>
    <w:rsid w:val="005024CF"/>
    <w:rsid w:val="0052429B"/>
    <w:rsid w:val="00533EAA"/>
    <w:rsid w:val="00554669"/>
    <w:rsid w:val="005C754F"/>
    <w:rsid w:val="005D7F3D"/>
    <w:rsid w:val="00606EB8"/>
    <w:rsid w:val="006122A8"/>
    <w:rsid w:val="00626ECF"/>
    <w:rsid w:val="00647D26"/>
    <w:rsid w:val="006511DE"/>
    <w:rsid w:val="00654D6E"/>
    <w:rsid w:val="00655B75"/>
    <w:rsid w:val="006654E7"/>
    <w:rsid w:val="00666C45"/>
    <w:rsid w:val="006748FF"/>
    <w:rsid w:val="006836AA"/>
    <w:rsid w:val="00686FFD"/>
    <w:rsid w:val="006A3B07"/>
    <w:rsid w:val="006E276E"/>
    <w:rsid w:val="006F66F2"/>
    <w:rsid w:val="00730B15"/>
    <w:rsid w:val="00751565"/>
    <w:rsid w:val="00767DAD"/>
    <w:rsid w:val="007B7665"/>
    <w:rsid w:val="007C2898"/>
    <w:rsid w:val="007C7737"/>
    <w:rsid w:val="007C7890"/>
    <w:rsid w:val="007E2752"/>
    <w:rsid w:val="007E7290"/>
    <w:rsid w:val="00802460"/>
    <w:rsid w:val="0080586D"/>
    <w:rsid w:val="00805E46"/>
    <w:rsid w:val="00813170"/>
    <w:rsid w:val="008418F7"/>
    <w:rsid w:val="00845DB9"/>
    <w:rsid w:val="0087131A"/>
    <w:rsid w:val="008739C5"/>
    <w:rsid w:val="008C22DA"/>
    <w:rsid w:val="008E6A3B"/>
    <w:rsid w:val="008F2EE6"/>
    <w:rsid w:val="00903156"/>
    <w:rsid w:val="00935A27"/>
    <w:rsid w:val="00966766"/>
    <w:rsid w:val="00986046"/>
    <w:rsid w:val="00987802"/>
    <w:rsid w:val="009A5A0C"/>
    <w:rsid w:val="009D505E"/>
    <w:rsid w:val="009E1E15"/>
    <w:rsid w:val="00A06AB5"/>
    <w:rsid w:val="00A22FE9"/>
    <w:rsid w:val="00A52C76"/>
    <w:rsid w:val="00A55A73"/>
    <w:rsid w:val="00A658C5"/>
    <w:rsid w:val="00A73FE0"/>
    <w:rsid w:val="00AC1CE3"/>
    <w:rsid w:val="00AE401A"/>
    <w:rsid w:val="00AE46C0"/>
    <w:rsid w:val="00AF3801"/>
    <w:rsid w:val="00B06633"/>
    <w:rsid w:val="00B074C7"/>
    <w:rsid w:val="00B402EC"/>
    <w:rsid w:val="00B5052E"/>
    <w:rsid w:val="00B67E3B"/>
    <w:rsid w:val="00B743CE"/>
    <w:rsid w:val="00B93616"/>
    <w:rsid w:val="00B96C18"/>
    <w:rsid w:val="00BC5A1A"/>
    <w:rsid w:val="00BE4B7E"/>
    <w:rsid w:val="00C01449"/>
    <w:rsid w:val="00C33881"/>
    <w:rsid w:val="00C7056D"/>
    <w:rsid w:val="00C90A74"/>
    <w:rsid w:val="00CB16F7"/>
    <w:rsid w:val="00CC697E"/>
    <w:rsid w:val="00CE01A1"/>
    <w:rsid w:val="00CE2378"/>
    <w:rsid w:val="00CE298F"/>
    <w:rsid w:val="00CE2DCC"/>
    <w:rsid w:val="00D25C7B"/>
    <w:rsid w:val="00D45B48"/>
    <w:rsid w:val="00D641CA"/>
    <w:rsid w:val="00D74CDA"/>
    <w:rsid w:val="00D97495"/>
    <w:rsid w:val="00DA1D2E"/>
    <w:rsid w:val="00DB2EA4"/>
    <w:rsid w:val="00DC0006"/>
    <w:rsid w:val="00DC0597"/>
    <w:rsid w:val="00DE5DF8"/>
    <w:rsid w:val="00E0716F"/>
    <w:rsid w:val="00E17391"/>
    <w:rsid w:val="00E27A6F"/>
    <w:rsid w:val="00E37D22"/>
    <w:rsid w:val="00E41B6C"/>
    <w:rsid w:val="00E509E0"/>
    <w:rsid w:val="00E50F66"/>
    <w:rsid w:val="00E61D4E"/>
    <w:rsid w:val="00E766CC"/>
    <w:rsid w:val="00E8291D"/>
    <w:rsid w:val="00EB303F"/>
    <w:rsid w:val="00ED3079"/>
    <w:rsid w:val="00F003FC"/>
    <w:rsid w:val="00F11134"/>
    <w:rsid w:val="00F705AE"/>
    <w:rsid w:val="00F83F95"/>
    <w:rsid w:val="00FB6814"/>
    <w:rsid w:val="00FC1F96"/>
    <w:rsid w:val="00FD0E39"/>
    <w:rsid w:val="00FD0FB6"/>
    <w:rsid w:val="00FD3C76"/>
    <w:rsid w:val="00FE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A2EEA"/>
  <w15:chartTrackingRefBased/>
  <w15:docId w15:val="{DB708B01-0E78-6C47-92D1-49C9D2BB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59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0246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2460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ED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079"/>
  </w:style>
  <w:style w:type="paragraph" w:styleId="Footer">
    <w:name w:val="footer"/>
    <w:basedOn w:val="Normal"/>
    <w:link w:val="FooterChar"/>
    <w:uiPriority w:val="99"/>
    <w:unhideWhenUsed/>
    <w:rsid w:val="00ED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079"/>
  </w:style>
  <w:style w:type="paragraph" w:styleId="ListParagraph">
    <w:name w:val="List Paragraph"/>
    <w:basedOn w:val="Normal"/>
    <w:uiPriority w:val="34"/>
    <w:qFormat/>
    <w:rsid w:val="00805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8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ltonvansell/Summit%20Woods%20Baptist%20Church/Administration%20-%20Documents/General/Church%20Files/Sermon%20Study%20EC/Home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0C985A87CE548B82BD0A8E0157D40" ma:contentTypeVersion="12" ma:contentTypeDescription="Create a new document." ma:contentTypeScope="" ma:versionID="664918391a22458631438244a2c9102b">
  <xsd:schema xmlns:xsd="http://www.w3.org/2001/XMLSchema" xmlns:xs="http://www.w3.org/2001/XMLSchema" xmlns:p="http://schemas.microsoft.com/office/2006/metadata/properties" xmlns:ns2="c5c466c4-09d0-47bb-9835-8ad235a20994" xmlns:ns3="d7fabdd2-d959-4867-8cb3-65a3cd2146ff" targetNamespace="http://schemas.microsoft.com/office/2006/metadata/properties" ma:root="true" ma:fieldsID="709c6cadbbe1fd024c90b01e260a3839" ns2:_="" ns3:_="">
    <xsd:import namespace="c5c466c4-09d0-47bb-9835-8ad235a20994"/>
    <xsd:import namespace="d7fabdd2-d959-4867-8cb3-65a3cd2146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466c4-09d0-47bb-9835-8ad235a20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abdd2-d959-4867-8cb3-65a3cd2146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419C6C-8ABE-3949-9651-40F8BB51DF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553164-BFBB-4136-9FCD-283D5A76D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337D3C-B9A0-41F3-B2B8-1399532DCB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99FAA3-263D-4F7B-BF88-6305FA4D5D41}"/>
</file>

<file path=docProps/app.xml><?xml version="1.0" encoding="utf-8"?>
<Properties xmlns="http://schemas.openxmlformats.org/officeDocument/2006/extended-properties" xmlns:vt="http://schemas.openxmlformats.org/officeDocument/2006/docPropsVTypes">
  <Template>Homework Template.dotx</Template>
  <TotalTime>66</TotalTime>
  <Pages>5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Dalton Vansell</cp:lastModifiedBy>
  <cp:revision>41</cp:revision>
  <dcterms:created xsi:type="dcterms:W3CDTF">2021-03-24T15:47:00Z</dcterms:created>
  <dcterms:modified xsi:type="dcterms:W3CDTF">2021-03-24T19:46:00Z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Turabian Style (Full Note with Bibliography)</vt:lpwstr>
  </property>
  <property fmtid="{D5CDD505-2E9C-101B-9397-08002B2CF9AE}" pid="3" name="ContentTypeId">
    <vt:lpwstr>0x0101008890C985A87CE548B82BD0A8E0157D40</vt:lpwstr>
  </property>
</Properties>
</file>