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23370" w14:textId="277829C3" w:rsidR="00DC0597" w:rsidRPr="00473E9E" w:rsidRDefault="003E62DD" w:rsidP="00845DB9">
      <w:pPr>
        <w:spacing w:after="12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Hebrews 12:12-17</w:t>
      </w:r>
    </w:p>
    <w:p w14:paraId="3EEC1D8A" w14:textId="77777777" w:rsidR="00845DB9" w:rsidRPr="00473E9E" w:rsidRDefault="00DC0597" w:rsidP="00845DB9">
      <w:pPr>
        <w:spacing w:after="120" w:line="240" w:lineRule="auto"/>
        <w:rPr>
          <w:sz w:val="24"/>
          <w:szCs w:val="24"/>
        </w:rPr>
      </w:pPr>
      <w:r w:rsidRPr="00473E9E">
        <w:rPr>
          <w:sz w:val="24"/>
          <w:szCs w:val="24"/>
        </w:rPr>
        <w:t>Remember to begin your study early in the week so that you have time to really think (and keep thinking) about the passage without being rushed.</w:t>
      </w:r>
    </w:p>
    <w:p w14:paraId="03360669" w14:textId="77777777" w:rsidR="00DC0597" w:rsidRPr="00FD0E39" w:rsidRDefault="00DC0597" w:rsidP="00845DB9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32"/>
          <w:szCs w:val="32"/>
        </w:rPr>
      </w:pPr>
      <w:r w:rsidRPr="00FD0E39">
        <w:rPr>
          <w:sz w:val="32"/>
          <w:szCs w:val="32"/>
        </w:rPr>
        <w:t>Day 1</w:t>
      </w:r>
    </w:p>
    <w:p w14:paraId="4AA0A45D" w14:textId="4BB1FD55" w:rsidR="00DC0597" w:rsidRDefault="00DC0597" w:rsidP="00845DB9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Read </w:t>
      </w:r>
      <w:r w:rsidR="003E62DD">
        <w:rPr>
          <w:sz w:val="24"/>
          <w:szCs w:val="24"/>
        </w:rPr>
        <w:t>Hebrews 12:12-17</w:t>
      </w:r>
      <w:r>
        <w:rPr>
          <w:sz w:val="24"/>
          <w:szCs w:val="24"/>
        </w:rPr>
        <w:t>.</w:t>
      </w:r>
    </w:p>
    <w:p w14:paraId="0FCE62CD" w14:textId="77777777" w:rsidR="00DC0597" w:rsidRPr="00E0716F" w:rsidRDefault="00DC0597" w:rsidP="00B743CE">
      <w:pPr>
        <w:spacing w:after="0" w:line="240" w:lineRule="auto"/>
        <w:rPr>
          <w:sz w:val="20"/>
          <w:szCs w:val="20"/>
        </w:rPr>
      </w:pPr>
      <w:r w:rsidRPr="00E0716F">
        <w:rPr>
          <w:sz w:val="20"/>
          <w:szCs w:val="20"/>
        </w:rPr>
        <w:t xml:space="preserve">For these lessons, the sermon text is provided in a format that visually helps display the structure of the paragraph or section of text. </w:t>
      </w:r>
      <w:r w:rsidR="00095A58">
        <w:rPr>
          <w:sz w:val="20"/>
          <w:szCs w:val="20"/>
        </w:rPr>
        <w:t xml:space="preserve">The </w:t>
      </w:r>
      <w:r w:rsidR="002D51C3">
        <w:rPr>
          <w:sz w:val="20"/>
          <w:szCs w:val="20"/>
        </w:rPr>
        <w:t xml:space="preserve">main </w:t>
      </w:r>
      <w:r w:rsidR="00095A58">
        <w:rPr>
          <w:sz w:val="20"/>
          <w:szCs w:val="20"/>
        </w:rPr>
        <w:t>verbs are underlined.</w:t>
      </w:r>
      <w:r w:rsidR="00845DB9">
        <w:rPr>
          <w:sz w:val="20"/>
          <w:szCs w:val="20"/>
        </w:rPr>
        <w:t xml:space="preserve"> Commands are double-underlined.</w:t>
      </w:r>
      <w:r w:rsidR="00095A58">
        <w:rPr>
          <w:sz w:val="20"/>
          <w:szCs w:val="20"/>
        </w:rPr>
        <w:t xml:space="preserve"> </w:t>
      </w:r>
      <w:r w:rsidR="00B93616">
        <w:rPr>
          <w:sz w:val="20"/>
          <w:szCs w:val="20"/>
        </w:rPr>
        <w:t>Generally, t</w:t>
      </w:r>
      <w:r w:rsidRPr="00E0716F">
        <w:rPr>
          <w:sz w:val="20"/>
          <w:szCs w:val="20"/>
        </w:rPr>
        <w:t xml:space="preserve">he main </w:t>
      </w:r>
      <w:r w:rsidR="00B93616">
        <w:rPr>
          <w:sz w:val="20"/>
          <w:szCs w:val="20"/>
        </w:rPr>
        <w:t xml:space="preserve">indicative </w:t>
      </w:r>
      <w:r w:rsidRPr="00E0716F">
        <w:rPr>
          <w:sz w:val="20"/>
          <w:szCs w:val="20"/>
        </w:rPr>
        <w:t xml:space="preserve">clauses remain to the left, and the </w:t>
      </w:r>
      <w:r w:rsidR="00966766">
        <w:rPr>
          <w:sz w:val="20"/>
          <w:szCs w:val="20"/>
        </w:rPr>
        <w:t>other</w:t>
      </w:r>
      <w:r w:rsidRPr="00E0716F">
        <w:rPr>
          <w:sz w:val="20"/>
          <w:szCs w:val="20"/>
        </w:rPr>
        <w:t xml:space="preserve"> clauses are either directly underneath when they have equal priority to what comes before, or are tabbed to the right when the clause </w:t>
      </w:r>
      <w:r w:rsidR="002102DD">
        <w:rPr>
          <w:sz w:val="20"/>
          <w:szCs w:val="20"/>
        </w:rPr>
        <w:t xml:space="preserve">supports, develops, </w:t>
      </w:r>
      <w:r w:rsidR="002102DD" w:rsidRPr="006E09B7">
        <w:rPr>
          <w:sz w:val="20"/>
          <w:szCs w:val="20"/>
        </w:rPr>
        <w:t>or draws a conclusion from</w:t>
      </w:r>
      <w:r w:rsidR="002102DD" w:rsidRPr="00E0716F">
        <w:rPr>
          <w:sz w:val="20"/>
          <w:szCs w:val="20"/>
        </w:rPr>
        <w:t xml:space="preserve"> </w:t>
      </w:r>
      <w:r w:rsidR="002102DD">
        <w:rPr>
          <w:sz w:val="20"/>
          <w:szCs w:val="20"/>
        </w:rPr>
        <w:t>a neighboring clause</w:t>
      </w:r>
      <w:r w:rsidR="00D45B48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4B192C6B" w14:textId="77777777" w:rsidR="003F01F7" w:rsidRDefault="003F01F7" w:rsidP="0089157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b/>
          <w:bCs/>
          <w:sz w:val="24"/>
          <w:szCs w:val="24"/>
        </w:rPr>
      </w:pPr>
    </w:p>
    <w:p w14:paraId="52358CCD" w14:textId="77777777" w:rsidR="00E62CF2" w:rsidRDefault="00891574" w:rsidP="0089157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 w:rsidRPr="00891574">
        <w:rPr>
          <w:b/>
          <w:bCs/>
          <w:sz w:val="24"/>
          <w:szCs w:val="24"/>
        </w:rPr>
        <w:t>12</w:t>
      </w:r>
      <w:r w:rsidRPr="00891574">
        <w:rPr>
          <w:sz w:val="24"/>
          <w:szCs w:val="24"/>
        </w:rPr>
        <w:t xml:space="preserve"> Therefore, </w:t>
      </w:r>
      <w:r w:rsidRPr="00891574">
        <w:rPr>
          <w:sz w:val="24"/>
          <w:szCs w:val="24"/>
          <w:u w:val="double"/>
        </w:rPr>
        <w:t>strengthen</w:t>
      </w:r>
      <w:r w:rsidRPr="00891574">
        <w:rPr>
          <w:sz w:val="24"/>
          <w:szCs w:val="24"/>
        </w:rPr>
        <w:t xml:space="preserve"> the hands that are weak and the knees that are feeble, </w:t>
      </w:r>
    </w:p>
    <w:p w14:paraId="7A5600DA" w14:textId="77777777" w:rsidR="00E62CF2" w:rsidRDefault="00891574" w:rsidP="0089157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 w:rsidRPr="00891574">
        <w:rPr>
          <w:b/>
          <w:bCs/>
          <w:sz w:val="24"/>
          <w:szCs w:val="24"/>
        </w:rPr>
        <w:t>13</w:t>
      </w:r>
      <w:r w:rsidRPr="00891574">
        <w:rPr>
          <w:sz w:val="24"/>
          <w:szCs w:val="24"/>
        </w:rPr>
        <w:t xml:space="preserve"> and </w:t>
      </w:r>
      <w:r w:rsidRPr="00891574">
        <w:rPr>
          <w:sz w:val="24"/>
          <w:szCs w:val="24"/>
          <w:u w:val="double"/>
        </w:rPr>
        <w:t>make straight</w:t>
      </w:r>
      <w:r w:rsidRPr="00891574">
        <w:rPr>
          <w:sz w:val="24"/>
          <w:szCs w:val="24"/>
        </w:rPr>
        <w:t xml:space="preserve"> paths for your feet, </w:t>
      </w:r>
    </w:p>
    <w:p w14:paraId="2603AAF4" w14:textId="77777777" w:rsidR="00E62CF2" w:rsidRDefault="00E62CF2" w:rsidP="0089157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891574" w:rsidRPr="00891574">
        <w:rPr>
          <w:sz w:val="24"/>
          <w:szCs w:val="24"/>
        </w:rPr>
        <w:t xml:space="preserve">so that </w:t>
      </w:r>
      <w:r w:rsidR="00891574" w:rsidRPr="00891574">
        <w:rPr>
          <w:i/>
          <w:iCs/>
          <w:sz w:val="24"/>
          <w:szCs w:val="24"/>
        </w:rPr>
        <w:t>the limb</w:t>
      </w:r>
      <w:r w:rsidR="00891574" w:rsidRPr="00891574">
        <w:rPr>
          <w:sz w:val="24"/>
          <w:szCs w:val="24"/>
        </w:rPr>
        <w:t xml:space="preserve"> which is lame may not be put out of joint, </w:t>
      </w:r>
    </w:p>
    <w:p w14:paraId="22455B10" w14:textId="75C21626" w:rsidR="00891574" w:rsidRPr="00891574" w:rsidRDefault="00E62CF2" w:rsidP="0089157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891574" w:rsidRPr="00891574">
        <w:rPr>
          <w:sz w:val="24"/>
          <w:szCs w:val="24"/>
        </w:rPr>
        <w:t>but rather be healed.</w:t>
      </w:r>
    </w:p>
    <w:p w14:paraId="5EEE0507" w14:textId="77777777" w:rsidR="00E62CF2" w:rsidRDefault="00891574" w:rsidP="0089157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 w:rsidRPr="00891574">
        <w:rPr>
          <w:b/>
          <w:bCs/>
          <w:sz w:val="24"/>
          <w:szCs w:val="24"/>
        </w:rPr>
        <w:t>14</w:t>
      </w:r>
      <w:r w:rsidRPr="00891574">
        <w:rPr>
          <w:sz w:val="24"/>
          <w:szCs w:val="24"/>
        </w:rPr>
        <w:t> </w:t>
      </w:r>
      <w:r w:rsidRPr="00E62CF2">
        <w:rPr>
          <w:sz w:val="24"/>
          <w:szCs w:val="24"/>
          <w:u w:val="double"/>
        </w:rPr>
        <w:t>Pursue</w:t>
      </w:r>
      <w:r w:rsidRPr="00891574">
        <w:rPr>
          <w:sz w:val="24"/>
          <w:szCs w:val="24"/>
        </w:rPr>
        <w:t xml:space="preserve"> peace with all men, and the sanctification without which no one will see the Lord. </w:t>
      </w:r>
    </w:p>
    <w:p w14:paraId="40A3E1AB" w14:textId="77777777" w:rsidR="00AD7B1C" w:rsidRDefault="00891574" w:rsidP="0089157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 w:rsidRPr="00891574">
        <w:rPr>
          <w:b/>
          <w:bCs/>
          <w:sz w:val="24"/>
          <w:szCs w:val="24"/>
        </w:rPr>
        <w:t>15</w:t>
      </w:r>
      <w:r w:rsidRPr="00891574">
        <w:rPr>
          <w:sz w:val="24"/>
          <w:szCs w:val="24"/>
        </w:rPr>
        <w:t xml:space="preserve"> </w:t>
      </w:r>
      <w:r w:rsidRPr="00E62CF2">
        <w:rPr>
          <w:sz w:val="24"/>
          <w:szCs w:val="24"/>
          <w:u w:val="double"/>
        </w:rPr>
        <w:t>See to it</w:t>
      </w:r>
      <w:r w:rsidRPr="00891574">
        <w:rPr>
          <w:sz w:val="24"/>
          <w:szCs w:val="24"/>
        </w:rPr>
        <w:t xml:space="preserve"> </w:t>
      </w:r>
    </w:p>
    <w:p w14:paraId="5256A243" w14:textId="77777777" w:rsidR="00AD7B1C" w:rsidRDefault="00AD7B1C" w:rsidP="0089157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891574" w:rsidRPr="00891574">
        <w:rPr>
          <w:sz w:val="24"/>
          <w:szCs w:val="24"/>
        </w:rPr>
        <w:t xml:space="preserve">that no one comes short of the grace of </w:t>
      </w:r>
      <w:proofErr w:type="gramStart"/>
      <w:r w:rsidR="00891574" w:rsidRPr="00891574">
        <w:rPr>
          <w:sz w:val="24"/>
          <w:szCs w:val="24"/>
        </w:rPr>
        <w:t>God;</w:t>
      </w:r>
      <w:proofErr w:type="gramEnd"/>
      <w:r w:rsidR="00891574" w:rsidRPr="00891574">
        <w:rPr>
          <w:sz w:val="24"/>
          <w:szCs w:val="24"/>
        </w:rPr>
        <w:t xml:space="preserve"> </w:t>
      </w:r>
    </w:p>
    <w:p w14:paraId="400E8121" w14:textId="77777777" w:rsidR="00AD7B1C" w:rsidRDefault="00AD7B1C" w:rsidP="0089157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891574" w:rsidRPr="00891574">
        <w:rPr>
          <w:sz w:val="24"/>
          <w:szCs w:val="24"/>
        </w:rPr>
        <w:t xml:space="preserve">that no root of bitterness springing up causes trouble, </w:t>
      </w:r>
    </w:p>
    <w:p w14:paraId="435F53D3" w14:textId="77777777" w:rsidR="00AD7B1C" w:rsidRDefault="00AD7B1C" w:rsidP="0089157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91574" w:rsidRPr="00891574">
        <w:rPr>
          <w:sz w:val="24"/>
          <w:szCs w:val="24"/>
        </w:rPr>
        <w:t xml:space="preserve">and by it </w:t>
      </w:r>
      <w:proofErr w:type="spellStart"/>
      <w:r w:rsidR="00891574" w:rsidRPr="00891574">
        <w:rPr>
          <w:sz w:val="24"/>
          <w:szCs w:val="24"/>
        </w:rPr>
        <w:t>many</w:t>
      </w:r>
      <w:proofErr w:type="spellEnd"/>
      <w:r w:rsidR="00891574" w:rsidRPr="00891574">
        <w:rPr>
          <w:sz w:val="24"/>
          <w:szCs w:val="24"/>
        </w:rPr>
        <w:t xml:space="preserve"> be </w:t>
      </w:r>
      <w:proofErr w:type="gramStart"/>
      <w:r w:rsidR="00891574" w:rsidRPr="00891574">
        <w:rPr>
          <w:sz w:val="24"/>
          <w:szCs w:val="24"/>
        </w:rPr>
        <w:t>defiled;</w:t>
      </w:r>
      <w:proofErr w:type="gramEnd"/>
      <w:r w:rsidR="00891574" w:rsidRPr="00891574">
        <w:rPr>
          <w:sz w:val="24"/>
          <w:szCs w:val="24"/>
        </w:rPr>
        <w:t xml:space="preserve"> </w:t>
      </w:r>
    </w:p>
    <w:p w14:paraId="34C4DD16" w14:textId="77777777" w:rsidR="00AD7B1C" w:rsidRDefault="00AD7B1C" w:rsidP="0089157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891574" w:rsidRPr="00891574">
        <w:rPr>
          <w:b/>
          <w:bCs/>
          <w:sz w:val="24"/>
          <w:szCs w:val="24"/>
        </w:rPr>
        <w:t>16</w:t>
      </w:r>
      <w:r w:rsidR="00891574" w:rsidRPr="00891574">
        <w:rPr>
          <w:sz w:val="24"/>
          <w:szCs w:val="24"/>
        </w:rPr>
        <w:t xml:space="preserve"> that </w:t>
      </w:r>
      <w:r w:rsidR="00891574" w:rsidRPr="00891574">
        <w:rPr>
          <w:i/>
          <w:iCs/>
          <w:sz w:val="24"/>
          <w:szCs w:val="24"/>
        </w:rPr>
        <w:t>there be</w:t>
      </w:r>
      <w:r w:rsidR="00891574" w:rsidRPr="00891574">
        <w:rPr>
          <w:sz w:val="24"/>
          <w:szCs w:val="24"/>
        </w:rPr>
        <w:t xml:space="preserve"> no immoral or godless person like Esau, </w:t>
      </w:r>
    </w:p>
    <w:p w14:paraId="40BA60BF" w14:textId="274A54F0" w:rsidR="00AD7B1C" w:rsidRDefault="00AD7B1C" w:rsidP="0089157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91574" w:rsidRPr="00891574">
        <w:rPr>
          <w:sz w:val="24"/>
          <w:szCs w:val="24"/>
        </w:rPr>
        <w:t xml:space="preserve">who sold his own birthright for a </w:t>
      </w:r>
      <w:r w:rsidR="00891574" w:rsidRPr="00891574">
        <w:rPr>
          <w:i/>
          <w:iCs/>
          <w:sz w:val="24"/>
          <w:szCs w:val="24"/>
        </w:rPr>
        <w:t>single</w:t>
      </w:r>
      <w:r w:rsidR="00891574" w:rsidRPr="00891574">
        <w:rPr>
          <w:sz w:val="24"/>
          <w:szCs w:val="24"/>
        </w:rPr>
        <w:t xml:space="preserve"> </w:t>
      </w:r>
      <w:proofErr w:type="gramStart"/>
      <w:r w:rsidR="00891574" w:rsidRPr="00891574">
        <w:rPr>
          <w:sz w:val="24"/>
          <w:szCs w:val="24"/>
        </w:rPr>
        <w:t>meal.</w:t>
      </w:r>
      <w:proofErr w:type="gramEnd"/>
      <w:r w:rsidR="00891574" w:rsidRPr="00891574">
        <w:rPr>
          <w:sz w:val="24"/>
          <w:szCs w:val="24"/>
        </w:rPr>
        <w:t xml:space="preserve"> </w:t>
      </w:r>
    </w:p>
    <w:p w14:paraId="1C6FAA6A" w14:textId="77777777" w:rsidR="00AD7B1C" w:rsidRDefault="00AD7B1C" w:rsidP="0089157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91574" w:rsidRPr="00891574">
        <w:rPr>
          <w:b/>
          <w:bCs/>
          <w:sz w:val="24"/>
          <w:szCs w:val="24"/>
        </w:rPr>
        <w:t>17</w:t>
      </w:r>
      <w:r w:rsidR="00891574" w:rsidRPr="00891574">
        <w:rPr>
          <w:sz w:val="24"/>
          <w:szCs w:val="24"/>
        </w:rPr>
        <w:t xml:space="preserve"> For you know that even afterwards, </w:t>
      </w:r>
    </w:p>
    <w:p w14:paraId="1AA009F7" w14:textId="77777777" w:rsidR="00AD7B1C" w:rsidRDefault="00AD7B1C" w:rsidP="0089157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91574" w:rsidRPr="00891574">
        <w:rPr>
          <w:sz w:val="24"/>
          <w:szCs w:val="24"/>
        </w:rPr>
        <w:t xml:space="preserve">when he desired to inherit the blessing, </w:t>
      </w:r>
    </w:p>
    <w:p w14:paraId="55A2F5F6" w14:textId="77777777" w:rsidR="00AD7B1C" w:rsidRDefault="00AD7B1C" w:rsidP="0089157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91574" w:rsidRPr="00891574">
        <w:rPr>
          <w:sz w:val="24"/>
          <w:szCs w:val="24"/>
        </w:rPr>
        <w:t xml:space="preserve">he was rejected, </w:t>
      </w:r>
    </w:p>
    <w:p w14:paraId="473D2E96" w14:textId="77777777" w:rsidR="00AD7B1C" w:rsidRDefault="00AD7B1C" w:rsidP="0089157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91574" w:rsidRPr="00891574">
        <w:rPr>
          <w:sz w:val="24"/>
          <w:szCs w:val="24"/>
        </w:rPr>
        <w:t xml:space="preserve">for he found no place for repentance, </w:t>
      </w:r>
    </w:p>
    <w:p w14:paraId="7BB102DF" w14:textId="23A03074" w:rsidR="00DC0597" w:rsidRDefault="00AD7B1C" w:rsidP="0089157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91574" w:rsidRPr="00891574">
        <w:rPr>
          <w:sz w:val="24"/>
          <w:szCs w:val="24"/>
        </w:rPr>
        <w:t>though he sought for it with tears.</w:t>
      </w:r>
    </w:p>
    <w:p w14:paraId="50C83240" w14:textId="77777777" w:rsidR="00DC0597" w:rsidRDefault="00DC0597" w:rsidP="00B743C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ind w:left="360"/>
        <w:rPr>
          <w:sz w:val="24"/>
          <w:szCs w:val="24"/>
        </w:rPr>
      </w:pPr>
    </w:p>
    <w:p w14:paraId="28DC808D" w14:textId="5ECC9FF7" w:rsidR="0051215D" w:rsidRDefault="0051215D" w:rsidP="0051215D">
      <w:pPr>
        <w:pStyle w:val="ListParagraph"/>
        <w:numPr>
          <w:ilvl w:val="1"/>
          <w:numId w:val="14"/>
        </w:numPr>
        <w:spacing w:line="240" w:lineRule="auto"/>
        <w:ind w:left="360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How is this passage related to the preceding larger section of the book (10:26-12:2)?</w:t>
      </w:r>
    </w:p>
    <w:p w14:paraId="6B21A5AA" w14:textId="77310FBE" w:rsidR="0037744B" w:rsidRDefault="0037744B" w:rsidP="0037744B">
      <w:pPr>
        <w:spacing w:line="240" w:lineRule="auto"/>
        <w:rPr>
          <w:sz w:val="24"/>
          <w:szCs w:val="24"/>
          <w:lang w:val="en"/>
        </w:rPr>
      </w:pPr>
    </w:p>
    <w:p w14:paraId="3035DBF8" w14:textId="1D447AF5" w:rsidR="0037744B" w:rsidRDefault="0037744B" w:rsidP="0037744B">
      <w:pPr>
        <w:spacing w:line="240" w:lineRule="auto"/>
        <w:rPr>
          <w:sz w:val="24"/>
          <w:szCs w:val="24"/>
          <w:lang w:val="en"/>
        </w:rPr>
      </w:pPr>
    </w:p>
    <w:p w14:paraId="672DD5E1" w14:textId="64730083" w:rsidR="0037744B" w:rsidRDefault="0037744B" w:rsidP="0037744B">
      <w:pPr>
        <w:spacing w:line="240" w:lineRule="auto"/>
        <w:rPr>
          <w:sz w:val="24"/>
          <w:szCs w:val="24"/>
          <w:lang w:val="en"/>
        </w:rPr>
      </w:pPr>
    </w:p>
    <w:p w14:paraId="2AE79162" w14:textId="77777777" w:rsidR="0037744B" w:rsidRPr="0037744B" w:rsidRDefault="0037744B" w:rsidP="0037744B">
      <w:pPr>
        <w:spacing w:line="240" w:lineRule="auto"/>
        <w:rPr>
          <w:sz w:val="24"/>
          <w:szCs w:val="24"/>
          <w:lang w:val="en"/>
        </w:rPr>
      </w:pPr>
    </w:p>
    <w:p w14:paraId="2E3C578C" w14:textId="10C136BE" w:rsidR="0051215D" w:rsidRDefault="0051215D" w:rsidP="0051215D">
      <w:pPr>
        <w:pStyle w:val="ListParagraph"/>
        <w:numPr>
          <w:ilvl w:val="1"/>
          <w:numId w:val="14"/>
        </w:numPr>
        <w:spacing w:line="240" w:lineRule="auto"/>
        <w:ind w:left="360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How is this passage related to the immediately preceding section (12:3-11)?</w:t>
      </w:r>
    </w:p>
    <w:p w14:paraId="5F5DDE34" w14:textId="5755375E" w:rsidR="0037744B" w:rsidRDefault="0037744B" w:rsidP="0037744B">
      <w:pPr>
        <w:spacing w:line="240" w:lineRule="auto"/>
        <w:rPr>
          <w:sz w:val="24"/>
          <w:szCs w:val="24"/>
          <w:lang w:val="en"/>
        </w:rPr>
      </w:pPr>
    </w:p>
    <w:p w14:paraId="7B39F0AE" w14:textId="78D333C0" w:rsidR="0037744B" w:rsidRDefault="0037744B" w:rsidP="0037744B">
      <w:pPr>
        <w:spacing w:line="240" w:lineRule="auto"/>
        <w:rPr>
          <w:sz w:val="24"/>
          <w:szCs w:val="24"/>
          <w:lang w:val="en"/>
        </w:rPr>
      </w:pPr>
    </w:p>
    <w:p w14:paraId="5975465B" w14:textId="77777777" w:rsidR="0037744B" w:rsidRPr="0037744B" w:rsidRDefault="0037744B" w:rsidP="0037744B">
      <w:pPr>
        <w:spacing w:line="240" w:lineRule="auto"/>
        <w:rPr>
          <w:sz w:val="24"/>
          <w:szCs w:val="24"/>
          <w:lang w:val="en"/>
        </w:rPr>
      </w:pPr>
    </w:p>
    <w:p w14:paraId="5BF763C9" w14:textId="031909C6" w:rsidR="0051215D" w:rsidRDefault="0051215D" w:rsidP="0051215D">
      <w:pPr>
        <w:pStyle w:val="ListParagraph"/>
        <w:numPr>
          <w:ilvl w:val="1"/>
          <w:numId w:val="14"/>
        </w:numPr>
        <w:spacing w:line="240" w:lineRule="auto"/>
        <w:ind w:left="360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lastRenderedPageBreak/>
        <w:t>Where is v. 12 quoting from? What is the context of Is 35 that this quote come</w:t>
      </w:r>
      <w:r w:rsidR="00930843">
        <w:rPr>
          <w:sz w:val="24"/>
          <w:szCs w:val="24"/>
          <w:lang w:val="en"/>
        </w:rPr>
        <w:t>s</w:t>
      </w:r>
      <w:r>
        <w:rPr>
          <w:sz w:val="24"/>
          <w:szCs w:val="24"/>
          <w:lang w:val="en"/>
        </w:rPr>
        <w:t xml:space="preserve"> from? How does this relate to the context of Heb 12:12?</w:t>
      </w:r>
    </w:p>
    <w:p w14:paraId="729895F1" w14:textId="5494FEDF" w:rsidR="0037744B" w:rsidRDefault="0037744B" w:rsidP="0037744B">
      <w:pPr>
        <w:spacing w:line="240" w:lineRule="auto"/>
        <w:rPr>
          <w:sz w:val="24"/>
          <w:szCs w:val="24"/>
          <w:lang w:val="en"/>
        </w:rPr>
      </w:pPr>
    </w:p>
    <w:p w14:paraId="7302A00D" w14:textId="46C31A45" w:rsidR="0037744B" w:rsidRDefault="0037744B" w:rsidP="0037744B">
      <w:pPr>
        <w:spacing w:line="240" w:lineRule="auto"/>
        <w:rPr>
          <w:sz w:val="24"/>
          <w:szCs w:val="24"/>
          <w:lang w:val="en"/>
        </w:rPr>
      </w:pPr>
    </w:p>
    <w:p w14:paraId="45D3932C" w14:textId="60C1CB1C" w:rsidR="0037744B" w:rsidRDefault="0037744B" w:rsidP="0037744B">
      <w:pPr>
        <w:spacing w:line="240" w:lineRule="auto"/>
        <w:rPr>
          <w:sz w:val="24"/>
          <w:szCs w:val="24"/>
          <w:lang w:val="en"/>
        </w:rPr>
      </w:pPr>
    </w:p>
    <w:p w14:paraId="0599DFFF" w14:textId="7B32DF8C" w:rsidR="0037744B" w:rsidRDefault="0037744B" w:rsidP="0037744B">
      <w:pPr>
        <w:spacing w:line="240" w:lineRule="auto"/>
        <w:rPr>
          <w:sz w:val="24"/>
          <w:szCs w:val="24"/>
          <w:lang w:val="en"/>
        </w:rPr>
      </w:pPr>
    </w:p>
    <w:p w14:paraId="69B6FA9D" w14:textId="2BB94383" w:rsidR="0037744B" w:rsidRDefault="0037744B" w:rsidP="0037744B">
      <w:pPr>
        <w:spacing w:line="240" w:lineRule="auto"/>
        <w:rPr>
          <w:sz w:val="24"/>
          <w:szCs w:val="24"/>
          <w:lang w:val="en"/>
        </w:rPr>
      </w:pPr>
    </w:p>
    <w:p w14:paraId="7D5FB055" w14:textId="77777777" w:rsidR="0037744B" w:rsidRPr="0037744B" w:rsidRDefault="0037744B" w:rsidP="0037744B">
      <w:pPr>
        <w:spacing w:line="240" w:lineRule="auto"/>
        <w:rPr>
          <w:sz w:val="24"/>
          <w:szCs w:val="24"/>
          <w:lang w:val="en"/>
        </w:rPr>
      </w:pPr>
    </w:p>
    <w:p w14:paraId="3CBBEC43" w14:textId="5AFCB27A" w:rsidR="0051215D" w:rsidRDefault="0051215D" w:rsidP="0051215D">
      <w:pPr>
        <w:pStyle w:val="ListParagraph"/>
        <w:numPr>
          <w:ilvl w:val="1"/>
          <w:numId w:val="14"/>
        </w:numPr>
        <w:spacing w:line="240" w:lineRule="auto"/>
        <w:ind w:left="360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Why does the author of Hebrews command “strength” in this verse?</w:t>
      </w:r>
    </w:p>
    <w:p w14:paraId="2B57C711" w14:textId="49113DBF" w:rsidR="0037744B" w:rsidRDefault="0037744B" w:rsidP="0037744B">
      <w:pPr>
        <w:spacing w:line="240" w:lineRule="auto"/>
        <w:rPr>
          <w:sz w:val="24"/>
          <w:szCs w:val="24"/>
          <w:lang w:val="en"/>
        </w:rPr>
      </w:pPr>
    </w:p>
    <w:p w14:paraId="357AA500" w14:textId="77777777" w:rsidR="0037744B" w:rsidRPr="0037744B" w:rsidRDefault="0037744B" w:rsidP="0037744B">
      <w:pPr>
        <w:spacing w:line="240" w:lineRule="auto"/>
        <w:rPr>
          <w:sz w:val="24"/>
          <w:szCs w:val="24"/>
          <w:lang w:val="en"/>
        </w:rPr>
      </w:pPr>
    </w:p>
    <w:p w14:paraId="1063A2CE" w14:textId="3D18B7F5" w:rsidR="0051215D" w:rsidRDefault="0051215D" w:rsidP="0051215D">
      <w:pPr>
        <w:pStyle w:val="ListParagraph"/>
        <w:numPr>
          <w:ilvl w:val="1"/>
          <w:numId w:val="14"/>
        </w:numPr>
        <w:spacing w:line="240" w:lineRule="auto"/>
        <w:ind w:left="360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What does the command “make straight paths for your feet” mean in this context?</w:t>
      </w:r>
    </w:p>
    <w:p w14:paraId="78560C5D" w14:textId="0143C8CB" w:rsidR="0037744B" w:rsidRDefault="0037744B" w:rsidP="0037744B">
      <w:pPr>
        <w:spacing w:line="240" w:lineRule="auto"/>
        <w:rPr>
          <w:sz w:val="24"/>
          <w:szCs w:val="24"/>
          <w:lang w:val="en"/>
        </w:rPr>
      </w:pPr>
    </w:p>
    <w:p w14:paraId="207ACB7F" w14:textId="77777777" w:rsidR="0037744B" w:rsidRPr="0037744B" w:rsidRDefault="0037744B" w:rsidP="0037744B">
      <w:pPr>
        <w:spacing w:line="240" w:lineRule="auto"/>
        <w:rPr>
          <w:sz w:val="24"/>
          <w:szCs w:val="24"/>
          <w:lang w:val="en"/>
        </w:rPr>
      </w:pPr>
    </w:p>
    <w:p w14:paraId="596971DB" w14:textId="21DD8003" w:rsidR="0051215D" w:rsidRDefault="0051215D" w:rsidP="0051215D">
      <w:pPr>
        <w:pStyle w:val="ListParagraph"/>
        <w:numPr>
          <w:ilvl w:val="1"/>
          <w:numId w:val="14"/>
        </w:numPr>
        <w:spacing w:line="240" w:lineRule="auto"/>
        <w:ind w:left="360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Why are they to “make straight paths”?</w:t>
      </w:r>
    </w:p>
    <w:p w14:paraId="4984ACE6" w14:textId="188CF194" w:rsidR="0037744B" w:rsidRDefault="0037744B" w:rsidP="0037744B">
      <w:pPr>
        <w:spacing w:line="240" w:lineRule="auto"/>
        <w:rPr>
          <w:sz w:val="24"/>
          <w:szCs w:val="24"/>
          <w:lang w:val="en"/>
        </w:rPr>
      </w:pPr>
    </w:p>
    <w:p w14:paraId="721C7A01" w14:textId="77777777" w:rsidR="0037744B" w:rsidRPr="0037744B" w:rsidRDefault="0037744B" w:rsidP="0037744B">
      <w:pPr>
        <w:spacing w:line="240" w:lineRule="auto"/>
        <w:rPr>
          <w:sz w:val="24"/>
          <w:szCs w:val="24"/>
          <w:lang w:val="en"/>
        </w:rPr>
      </w:pPr>
    </w:p>
    <w:p w14:paraId="3D41C12A" w14:textId="49815DE4" w:rsidR="0051215D" w:rsidRDefault="0051215D" w:rsidP="0051215D">
      <w:pPr>
        <w:pStyle w:val="ListParagraph"/>
        <w:numPr>
          <w:ilvl w:val="1"/>
          <w:numId w:val="14"/>
        </w:numPr>
        <w:spacing w:line="240" w:lineRule="auto"/>
        <w:ind w:left="360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Why does the author call for them to “pursue peace with all men”? Why would this be significant given the circumstances of the original readers?</w:t>
      </w:r>
    </w:p>
    <w:p w14:paraId="02FBD277" w14:textId="53598FD7" w:rsidR="0037744B" w:rsidRDefault="0037744B" w:rsidP="0037744B">
      <w:pPr>
        <w:spacing w:line="240" w:lineRule="auto"/>
        <w:rPr>
          <w:sz w:val="24"/>
          <w:szCs w:val="24"/>
          <w:lang w:val="en"/>
        </w:rPr>
      </w:pPr>
    </w:p>
    <w:p w14:paraId="2DF00CE3" w14:textId="6D2B3BE0" w:rsidR="0037744B" w:rsidRDefault="0037744B" w:rsidP="0037744B">
      <w:pPr>
        <w:spacing w:line="240" w:lineRule="auto"/>
        <w:rPr>
          <w:sz w:val="24"/>
          <w:szCs w:val="24"/>
          <w:lang w:val="en"/>
        </w:rPr>
      </w:pPr>
    </w:p>
    <w:p w14:paraId="2EA4F14B" w14:textId="08C999E6" w:rsidR="0037744B" w:rsidRDefault="0037744B" w:rsidP="0037744B">
      <w:pPr>
        <w:spacing w:line="240" w:lineRule="auto"/>
        <w:rPr>
          <w:sz w:val="24"/>
          <w:szCs w:val="24"/>
          <w:lang w:val="en"/>
        </w:rPr>
      </w:pPr>
    </w:p>
    <w:p w14:paraId="3921C341" w14:textId="77777777" w:rsidR="0037744B" w:rsidRPr="0037744B" w:rsidRDefault="0037744B" w:rsidP="0037744B">
      <w:pPr>
        <w:spacing w:line="240" w:lineRule="auto"/>
        <w:rPr>
          <w:sz w:val="24"/>
          <w:szCs w:val="24"/>
          <w:lang w:val="en"/>
        </w:rPr>
      </w:pPr>
    </w:p>
    <w:p w14:paraId="1DC5DB11" w14:textId="77777777" w:rsidR="0037744B" w:rsidRPr="00FD0E39" w:rsidRDefault="0037744B" w:rsidP="0037744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32"/>
          <w:szCs w:val="32"/>
        </w:rPr>
      </w:pPr>
      <w:r w:rsidRPr="00FD0E39">
        <w:rPr>
          <w:sz w:val="32"/>
          <w:szCs w:val="32"/>
        </w:rPr>
        <w:t>Day 2</w:t>
      </w:r>
    </w:p>
    <w:p w14:paraId="0ED3CE6F" w14:textId="0645B47B" w:rsidR="0037744B" w:rsidRPr="0037744B" w:rsidRDefault="0037744B" w:rsidP="003774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Read Hebrews 12:12-17 again.</w:t>
      </w:r>
    </w:p>
    <w:p w14:paraId="1E9C4399" w14:textId="3B297A19" w:rsidR="0051215D" w:rsidRDefault="0051215D" w:rsidP="0051215D">
      <w:pPr>
        <w:pStyle w:val="ListParagraph"/>
        <w:numPr>
          <w:ilvl w:val="1"/>
          <w:numId w:val="14"/>
        </w:numPr>
        <w:spacing w:line="240" w:lineRule="auto"/>
        <w:ind w:left="360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What does the author mean that they are to “pursue sanctification”?</w:t>
      </w:r>
    </w:p>
    <w:p w14:paraId="413DD963" w14:textId="78AF6559" w:rsidR="0037744B" w:rsidRDefault="0037744B" w:rsidP="0037744B">
      <w:pPr>
        <w:spacing w:line="240" w:lineRule="auto"/>
        <w:rPr>
          <w:sz w:val="24"/>
          <w:szCs w:val="24"/>
          <w:lang w:val="en"/>
        </w:rPr>
      </w:pPr>
    </w:p>
    <w:p w14:paraId="7BD00E20" w14:textId="77BAD922" w:rsidR="0037744B" w:rsidRDefault="0037744B" w:rsidP="0037744B">
      <w:pPr>
        <w:spacing w:line="240" w:lineRule="auto"/>
        <w:rPr>
          <w:sz w:val="24"/>
          <w:szCs w:val="24"/>
          <w:lang w:val="en"/>
        </w:rPr>
      </w:pPr>
    </w:p>
    <w:p w14:paraId="5628E2C3" w14:textId="799044F4" w:rsidR="0037744B" w:rsidRDefault="0037744B" w:rsidP="0037744B">
      <w:pPr>
        <w:spacing w:line="240" w:lineRule="auto"/>
        <w:rPr>
          <w:sz w:val="24"/>
          <w:szCs w:val="24"/>
          <w:lang w:val="en"/>
        </w:rPr>
      </w:pPr>
    </w:p>
    <w:p w14:paraId="2EB236FC" w14:textId="77777777" w:rsidR="0037744B" w:rsidRPr="0037744B" w:rsidRDefault="0037744B" w:rsidP="0037744B">
      <w:pPr>
        <w:spacing w:line="240" w:lineRule="auto"/>
        <w:rPr>
          <w:sz w:val="24"/>
          <w:szCs w:val="24"/>
          <w:lang w:val="en"/>
        </w:rPr>
      </w:pPr>
    </w:p>
    <w:p w14:paraId="6BDA082A" w14:textId="05F41C38" w:rsidR="0051215D" w:rsidRDefault="0051215D" w:rsidP="0051215D">
      <w:pPr>
        <w:pStyle w:val="ListParagraph"/>
        <w:numPr>
          <w:ilvl w:val="1"/>
          <w:numId w:val="14"/>
        </w:numPr>
        <w:spacing w:line="240" w:lineRule="auto"/>
        <w:ind w:left="360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lastRenderedPageBreak/>
        <w:t>How is the command to “pursue… the sanctification…” significant in this context?</w:t>
      </w:r>
    </w:p>
    <w:p w14:paraId="00EB4C71" w14:textId="40EF888A" w:rsidR="0037744B" w:rsidRDefault="0037744B" w:rsidP="0037744B">
      <w:pPr>
        <w:spacing w:line="240" w:lineRule="auto"/>
        <w:rPr>
          <w:sz w:val="24"/>
          <w:szCs w:val="24"/>
          <w:lang w:val="en"/>
        </w:rPr>
      </w:pPr>
    </w:p>
    <w:p w14:paraId="4055F13F" w14:textId="3C14D2EE" w:rsidR="0037744B" w:rsidRDefault="0037744B" w:rsidP="0037744B">
      <w:pPr>
        <w:spacing w:line="240" w:lineRule="auto"/>
        <w:rPr>
          <w:sz w:val="24"/>
          <w:szCs w:val="24"/>
          <w:lang w:val="en"/>
        </w:rPr>
      </w:pPr>
    </w:p>
    <w:p w14:paraId="05ECD486" w14:textId="77777777" w:rsidR="0037744B" w:rsidRPr="0037744B" w:rsidRDefault="0037744B" w:rsidP="0037744B">
      <w:pPr>
        <w:spacing w:line="240" w:lineRule="auto"/>
        <w:rPr>
          <w:sz w:val="24"/>
          <w:szCs w:val="24"/>
          <w:lang w:val="en"/>
        </w:rPr>
      </w:pPr>
    </w:p>
    <w:p w14:paraId="26782D51" w14:textId="69A1C6E9" w:rsidR="0051215D" w:rsidRDefault="0051215D" w:rsidP="0051215D">
      <w:pPr>
        <w:pStyle w:val="ListParagraph"/>
        <w:numPr>
          <w:ilvl w:val="1"/>
          <w:numId w:val="14"/>
        </w:numPr>
        <w:spacing w:line="240" w:lineRule="auto"/>
        <w:ind w:left="360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How is the warning “…without which no one will see the Lord” significant in this context?</w:t>
      </w:r>
    </w:p>
    <w:p w14:paraId="7E58B541" w14:textId="6E90B34F" w:rsidR="0037744B" w:rsidRDefault="0037744B" w:rsidP="0037744B">
      <w:pPr>
        <w:spacing w:line="240" w:lineRule="auto"/>
        <w:rPr>
          <w:sz w:val="24"/>
          <w:szCs w:val="24"/>
          <w:lang w:val="en"/>
        </w:rPr>
      </w:pPr>
    </w:p>
    <w:p w14:paraId="403BC088" w14:textId="4F55EB5C" w:rsidR="0037744B" w:rsidRDefault="0037744B" w:rsidP="0037744B">
      <w:pPr>
        <w:spacing w:line="240" w:lineRule="auto"/>
        <w:rPr>
          <w:sz w:val="24"/>
          <w:szCs w:val="24"/>
          <w:lang w:val="en"/>
        </w:rPr>
      </w:pPr>
    </w:p>
    <w:p w14:paraId="2E330CFA" w14:textId="7785A384" w:rsidR="0037744B" w:rsidRDefault="0037744B" w:rsidP="0037744B">
      <w:pPr>
        <w:spacing w:line="240" w:lineRule="auto"/>
        <w:rPr>
          <w:sz w:val="24"/>
          <w:szCs w:val="24"/>
          <w:lang w:val="en"/>
        </w:rPr>
      </w:pPr>
    </w:p>
    <w:p w14:paraId="5CDEF0D8" w14:textId="77777777" w:rsidR="0037744B" w:rsidRPr="0037744B" w:rsidRDefault="0037744B" w:rsidP="0037744B">
      <w:pPr>
        <w:spacing w:line="240" w:lineRule="auto"/>
        <w:rPr>
          <w:sz w:val="24"/>
          <w:szCs w:val="24"/>
          <w:lang w:val="en"/>
        </w:rPr>
      </w:pPr>
    </w:p>
    <w:p w14:paraId="6B6F5237" w14:textId="6FCA6BE7" w:rsidR="0051215D" w:rsidRDefault="0051215D" w:rsidP="0051215D">
      <w:pPr>
        <w:pStyle w:val="ListParagraph"/>
        <w:numPr>
          <w:ilvl w:val="1"/>
          <w:numId w:val="14"/>
        </w:numPr>
        <w:spacing w:line="240" w:lineRule="auto"/>
        <w:ind w:left="360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How is this warning significant theologically and for our understanding of sanctification?</w:t>
      </w:r>
    </w:p>
    <w:p w14:paraId="439A6A2A" w14:textId="5C3E78E6" w:rsidR="0037744B" w:rsidRDefault="0037744B" w:rsidP="0037744B">
      <w:pPr>
        <w:spacing w:line="240" w:lineRule="auto"/>
        <w:rPr>
          <w:sz w:val="24"/>
          <w:szCs w:val="24"/>
          <w:lang w:val="en"/>
        </w:rPr>
      </w:pPr>
    </w:p>
    <w:p w14:paraId="63B0ECEA" w14:textId="157DB34A" w:rsidR="0037744B" w:rsidRDefault="0037744B" w:rsidP="0037744B">
      <w:pPr>
        <w:spacing w:line="240" w:lineRule="auto"/>
        <w:rPr>
          <w:sz w:val="24"/>
          <w:szCs w:val="24"/>
          <w:lang w:val="en"/>
        </w:rPr>
      </w:pPr>
    </w:p>
    <w:p w14:paraId="1253CF0A" w14:textId="77777777" w:rsidR="0037744B" w:rsidRPr="0037744B" w:rsidRDefault="0037744B" w:rsidP="0037744B">
      <w:pPr>
        <w:spacing w:line="240" w:lineRule="auto"/>
        <w:rPr>
          <w:sz w:val="24"/>
          <w:szCs w:val="24"/>
          <w:lang w:val="en"/>
        </w:rPr>
      </w:pPr>
    </w:p>
    <w:p w14:paraId="28B2075C" w14:textId="343A6C1B" w:rsidR="0051215D" w:rsidRDefault="0051215D" w:rsidP="0051215D">
      <w:pPr>
        <w:pStyle w:val="ListParagraph"/>
        <w:numPr>
          <w:ilvl w:val="1"/>
          <w:numId w:val="14"/>
        </w:numPr>
        <w:spacing w:line="240" w:lineRule="auto"/>
        <w:ind w:left="360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What does the author mean with the command “see to it”? What are the readers of this book to “see to” according to vv. 15-16?</w:t>
      </w:r>
    </w:p>
    <w:p w14:paraId="4052077F" w14:textId="1569A572" w:rsidR="0037744B" w:rsidRDefault="0037744B" w:rsidP="0037744B">
      <w:pPr>
        <w:spacing w:line="240" w:lineRule="auto"/>
        <w:rPr>
          <w:sz w:val="24"/>
          <w:szCs w:val="24"/>
          <w:lang w:val="en"/>
        </w:rPr>
      </w:pPr>
    </w:p>
    <w:p w14:paraId="10FCBC11" w14:textId="4AC78DC0" w:rsidR="0037744B" w:rsidRDefault="0037744B" w:rsidP="0037744B">
      <w:pPr>
        <w:spacing w:line="240" w:lineRule="auto"/>
        <w:rPr>
          <w:sz w:val="24"/>
          <w:szCs w:val="24"/>
          <w:lang w:val="en"/>
        </w:rPr>
      </w:pPr>
    </w:p>
    <w:p w14:paraId="6495D3B7" w14:textId="62E812EF" w:rsidR="0037744B" w:rsidRDefault="0037744B" w:rsidP="0037744B">
      <w:pPr>
        <w:spacing w:line="240" w:lineRule="auto"/>
        <w:rPr>
          <w:sz w:val="24"/>
          <w:szCs w:val="24"/>
          <w:lang w:val="en"/>
        </w:rPr>
      </w:pPr>
    </w:p>
    <w:p w14:paraId="7C2B3389" w14:textId="2065115F" w:rsidR="0037744B" w:rsidRDefault="0037744B" w:rsidP="0037744B">
      <w:pPr>
        <w:spacing w:line="240" w:lineRule="auto"/>
        <w:rPr>
          <w:sz w:val="24"/>
          <w:szCs w:val="24"/>
          <w:lang w:val="en"/>
        </w:rPr>
      </w:pPr>
    </w:p>
    <w:p w14:paraId="60583410" w14:textId="77777777" w:rsidR="0037744B" w:rsidRPr="0037744B" w:rsidRDefault="0037744B" w:rsidP="0037744B">
      <w:pPr>
        <w:spacing w:line="240" w:lineRule="auto"/>
        <w:rPr>
          <w:sz w:val="24"/>
          <w:szCs w:val="24"/>
          <w:lang w:val="en"/>
        </w:rPr>
      </w:pPr>
    </w:p>
    <w:p w14:paraId="50D1262B" w14:textId="32D23FC0" w:rsidR="0051215D" w:rsidRDefault="0051215D" w:rsidP="0051215D">
      <w:pPr>
        <w:pStyle w:val="ListParagraph"/>
        <w:numPr>
          <w:ilvl w:val="1"/>
          <w:numId w:val="14"/>
        </w:numPr>
        <w:spacing w:line="240" w:lineRule="auto"/>
        <w:ind w:left="360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What does it mean to come short of the grace of God? If grace is not something we merit/earn, how can someone come short of it?</w:t>
      </w:r>
    </w:p>
    <w:p w14:paraId="46E47ED8" w14:textId="64A3F144" w:rsidR="0037744B" w:rsidRDefault="0037744B" w:rsidP="0037744B">
      <w:pPr>
        <w:spacing w:line="240" w:lineRule="auto"/>
        <w:rPr>
          <w:sz w:val="24"/>
          <w:szCs w:val="24"/>
          <w:lang w:val="en"/>
        </w:rPr>
      </w:pPr>
    </w:p>
    <w:p w14:paraId="006BB6A4" w14:textId="3F4A6B80" w:rsidR="0037744B" w:rsidRDefault="0037744B" w:rsidP="0037744B">
      <w:pPr>
        <w:spacing w:line="240" w:lineRule="auto"/>
        <w:rPr>
          <w:sz w:val="24"/>
          <w:szCs w:val="24"/>
          <w:lang w:val="en"/>
        </w:rPr>
      </w:pPr>
    </w:p>
    <w:p w14:paraId="250AD0A4" w14:textId="2AF2D8EE" w:rsidR="0037744B" w:rsidRDefault="0037744B" w:rsidP="0037744B">
      <w:pPr>
        <w:spacing w:line="240" w:lineRule="auto"/>
        <w:rPr>
          <w:sz w:val="24"/>
          <w:szCs w:val="24"/>
          <w:lang w:val="en"/>
        </w:rPr>
      </w:pPr>
    </w:p>
    <w:p w14:paraId="4178E286" w14:textId="55971422" w:rsidR="0037744B" w:rsidRDefault="0037744B" w:rsidP="0037744B">
      <w:pPr>
        <w:spacing w:line="240" w:lineRule="auto"/>
        <w:rPr>
          <w:sz w:val="24"/>
          <w:szCs w:val="24"/>
          <w:lang w:val="en"/>
        </w:rPr>
      </w:pPr>
    </w:p>
    <w:p w14:paraId="1FEC33F2" w14:textId="43918B5A" w:rsidR="0037744B" w:rsidRDefault="0037744B" w:rsidP="0037744B">
      <w:pPr>
        <w:spacing w:line="240" w:lineRule="auto"/>
        <w:rPr>
          <w:sz w:val="24"/>
          <w:szCs w:val="24"/>
          <w:lang w:val="en"/>
        </w:rPr>
      </w:pPr>
    </w:p>
    <w:p w14:paraId="419BDDA0" w14:textId="13922C7A" w:rsidR="0037744B" w:rsidRDefault="0037744B" w:rsidP="0037744B">
      <w:pPr>
        <w:spacing w:line="240" w:lineRule="auto"/>
        <w:rPr>
          <w:sz w:val="24"/>
          <w:szCs w:val="24"/>
          <w:lang w:val="en"/>
        </w:rPr>
      </w:pPr>
    </w:p>
    <w:p w14:paraId="69C106A1" w14:textId="77777777" w:rsidR="0037744B" w:rsidRPr="0037744B" w:rsidRDefault="0037744B" w:rsidP="0037744B">
      <w:pPr>
        <w:spacing w:line="240" w:lineRule="auto"/>
        <w:rPr>
          <w:sz w:val="24"/>
          <w:szCs w:val="24"/>
          <w:lang w:val="en"/>
        </w:rPr>
      </w:pPr>
    </w:p>
    <w:p w14:paraId="02B21FFC" w14:textId="2D28452D" w:rsidR="0051215D" w:rsidRDefault="0051215D" w:rsidP="0051215D">
      <w:pPr>
        <w:pStyle w:val="ListParagraph"/>
        <w:numPr>
          <w:ilvl w:val="1"/>
          <w:numId w:val="14"/>
        </w:numPr>
        <w:spacing w:line="240" w:lineRule="auto"/>
        <w:ind w:left="360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lastRenderedPageBreak/>
        <w:t>What does bitterness have to do with this section of Hebrews? What is the result of bitterness according to v. 15? What does it mean to be defiled?</w:t>
      </w:r>
    </w:p>
    <w:p w14:paraId="7CF29E65" w14:textId="3EF322DD" w:rsidR="0037744B" w:rsidRDefault="0037744B" w:rsidP="0037744B">
      <w:pPr>
        <w:spacing w:line="240" w:lineRule="auto"/>
        <w:rPr>
          <w:sz w:val="24"/>
          <w:szCs w:val="24"/>
          <w:lang w:val="en"/>
        </w:rPr>
      </w:pPr>
    </w:p>
    <w:p w14:paraId="108D4D7B" w14:textId="17E22F51" w:rsidR="0037744B" w:rsidRDefault="0037744B" w:rsidP="0037744B">
      <w:pPr>
        <w:spacing w:line="240" w:lineRule="auto"/>
        <w:rPr>
          <w:sz w:val="24"/>
          <w:szCs w:val="24"/>
          <w:lang w:val="en"/>
        </w:rPr>
      </w:pPr>
    </w:p>
    <w:p w14:paraId="5B3E02C7" w14:textId="74FD69A7" w:rsidR="0037744B" w:rsidRDefault="0037744B" w:rsidP="0037744B">
      <w:pPr>
        <w:spacing w:line="240" w:lineRule="auto"/>
        <w:rPr>
          <w:sz w:val="24"/>
          <w:szCs w:val="24"/>
          <w:lang w:val="en"/>
        </w:rPr>
      </w:pPr>
    </w:p>
    <w:p w14:paraId="38CB11F2" w14:textId="77777777" w:rsidR="0037744B" w:rsidRPr="0037744B" w:rsidRDefault="0037744B" w:rsidP="0037744B">
      <w:pPr>
        <w:spacing w:line="240" w:lineRule="auto"/>
        <w:rPr>
          <w:sz w:val="24"/>
          <w:szCs w:val="24"/>
          <w:lang w:val="en"/>
        </w:rPr>
      </w:pPr>
    </w:p>
    <w:p w14:paraId="6B276929" w14:textId="130AB89A" w:rsidR="0037744B" w:rsidRPr="00FD0E39" w:rsidRDefault="0037744B" w:rsidP="0037744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32"/>
          <w:szCs w:val="32"/>
        </w:rPr>
      </w:pPr>
      <w:r w:rsidRPr="00FD0E39">
        <w:rPr>
          <w:sz w:val="32"/>
          <w:szCs w:val="32"/>
        </w:rPr>
        <w:t xml:space="preserve">Day </w:t>
      </w:r>
      <w:r>
        <w:rPr>
          <w:sz w:val="32"/>
          <w:szCs w:val="32"/>
        </w:rPr>
        <w:t>3</w:t>
      </w:r>
    </w:p>
    <w:p w14:paraId="22D9D32F" w14:textId="425A52B0" w:rsidR="0037744B" w:rsidRPr="0037744B" w:rsidRDefault="0037744B" w:rsidP="003774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Read Hebrews 12:12-17 again.</w:t>
      </w:r>
    </w:p>
    <w:p w14:paraId="0681AA4B" w14:textId="1E23135D" w:rsidR="0051215D" w:rsidRDefault="0051215D" w:rsidP="0051215D">
      <w:pPr>
        <w:pStyle w:val="ListParagraph"/>
        <w:numPr>
          <w:ilvl w:val="1"/>
          <w:numId w:val="14"/>
        </w:numPr>
        <w:spacing w:line="240" w:lineRule="auto"/>
        <w:ind w:left="360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Why is Esau singled out here? How does this contrast with Heb 11?</w:t>
      </w:r>
    </w:p>
    <w:p w14:paraId="42AAA011" w14:textId="603665BC" w:rsidR="0037744B" w:rsidRDefault="0037744B" w:rsidP="0037744B">
      <w:pPr>
        <w:spacing w:line="240" w:lineRule="auto"/>
        <w:rPr>
          <w:sz w:val="24"/>
          <w:szCs w:val="24"/>
          <w:lang w:val="en"/>
        </w:rPr>
      </w:pPr>
    </w:p>
    <w:p w14:paraId="21E9C287" w14:textId="1FD877BB" w:rsidR="0037744B" w:rsidRDefault="0037744B" w:rsidP="0037744B">
      <w:pPr>
        <w:spacing w:line="240" w:lineRule="auto"/>
        <w:rPr>
          <w:sz w:val="24"/>
          <w:szCs w:val="24"/>
          <w:lang w:val="en"/>
        </w:rPr>
      </w:pPr>
    </w:p>
    <w:p w14:paraId="4E760DBC" w14:textId="77777777" w:rsidR="0037744B" w:rsidRPr="0037744B" w:rsidRDefault="0037744B" w:rsidP="0037744B">
      <w:pPr>
        <w:spacing w:line="240" w:lineRule="auto"/>
        <w:rPr>
          <w:sz w:val="24"/>
          <w:szCs w:val="24"/>
          <w:lang w:val="en"/>
        </w:rPr>
      </w:pPr>
    </w:p>
    <w:p w14:paraId="376EA503" w14:textId="21F9C61B" w:rsidR="0051215D" w:rsidRDefault="0051215D" w:rsidP="0051215D">
      <w:pPr>
        <w:pStyle w:val="ListParagraph"/>
        <w:numPr>
          <w:ilvl w:val="1"/>
          <w:numId w:val="14"/>
        </w:numPr>
        <w:spacing w:line="240" w:lineRule="auto"/>
        <w:ind w:left="360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Read Gen 25:27-34 and Gen </w:t>
      </w:r>
      <w:proofErr w:type="spellStart"/>
      <w:r>
        <w:rPr>
          <w:sz w:val="24"/>
          <w:szCs w:val="24"/>
          <w:lang w:val="en"/>
        </w:rPr>
        <w:t>ch.</w:t>
      </w:r>
      <w:proofErr w:type="spellEnd"/>
      <w:r>
        <w:rPr>
          <w:sz w:val="24"/>
          <w:szCs w:val="24"/>
          <w:lang w:val="en"/>
        </w:rPr>
        <w:t xml:space="preserve"> 27. How does 25:27-34 reveal Esau’s immorality and godlessness?</w:t>
      </w:r>
    </w:p>
    <w:p w14:paraId="0631C75D" w14:textId="269D5A00" w:rsidR="0037744B" w:rsidRDefault="0037744B" w:rsidP="0037744B">
      <w:pPr>
        <w:spacing w:line="240" w:lineRule="auto"/>
        <w:rPr>
          <w:sz w:val="24"/>
          <w:szCs w:val="24"/>
          <w:lang w:val="en"/>
        </w:rPr>
      </w:pPr>
    </w:p>
    <w:p w14:paraId="7D926685" w14:textId="7474092E" w:rsidR="0037744B" w:rsidRDefault="0037744B" w:rsidP="0037744B">
      <w:pPr>
        <w:spacing w:line="240" w:lineRule="auto"/>
        <w:rPr>
          <w:sz w:val="24"/>
          <w:szCs w:val="24"/>
          <w:lang w:val="en"/>
        </w:rPr>
      </w:pPr>
    </w:p>
    <w:p w14:paraId="22911622" w14:textId="77777777" w:rsidR="0037744B" w:rsidRPr="0037744B" w:rsidRDefault="0037744B" w:rsidP="0037744B">
      <w:pPr>
        <w:spacing w:line="240" w:lineRule="auto"/>
        <w:rPr>
          <w:sz w:val="24"/>
          <w:szCs w:val="24"/>
          <w:lang w:val="en"/>
        </w:rPr>
      </w:pPr>
    </w:p>
    <w:p w14:paraId="2ABD438A" w14:textId="330AE9E6" w:rsidR="0051215D" w:rsidRDefault="0051215D" w:rsidP="0051215D">
      <w:pPr>
        <w:pStyle w:val="ListParagraph"/>
        <w:numPr>
          <w:ilvl w:val="1"/>
          <w:numId w:val="14"/>
        </w:numPr>
        <w:spacing w:line="240" w:lineRule="auto"/>
        <w:ind w:left="360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What did Esau not find according to v. 17? </w:t>
      </w:r>
    </w:p>
    <w:p w14:paraId="44BBE456" w14:textId="3A5042E3" w:rsidR="0037744B" w:rsidRDefault="0037744B" w:rsidP="0037744B">
      <w:pPr>
        <w:spacing w:line="240" w:lineRule="auto"/>
        <w:rPr>
          <w:sz w:val="24"/>
          <w:szCs w:val="24"/>
          <w:lang w:val="en"/>
        </w:rPr>
      </w:pPr>
    </w:p>
    <w:p w14:paraId="3422C439" w14:textId="77777777" w:rsidR="0037744B" w:rsidRPr="0037744B" w:rsidRDefault="0037744B" w:rsidP="0037744B">
      <w:pPr>
        <w:spacing w:line="240" w:lineRule="auto"/>
        <w:rPr>
          <w:sz w:val="24"/>
          <w:szCs w:val="24"/>
          <w:lang w:val="en"/>
        </w:rPr>
      </w:pPr>
    </w:p>
    <w:p w14:paraId="39D4DF6C" w14:textId="34CE9CAB" w:rsidR="0051215D" w:rsidRDefault="0051215D" w:rsidP="0051215D">
      <w:pPr>
        <w:pStyle w:val="ListParagraph"/>
        <w:numPr>
          <w:ilvl w:val="1"/>
          <w:numId w:val="14"/>
        </w:numPr>
        <w:spacing w:line="240" w:lineRule="auto"/>
        <w:ind w:left="360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How does this account of Esau in Gen 27 and Heb 12:17 inform our understanding of repentance?</w:t>
      </w:r>
    </w:p>
    <w:p w14:paraId="755D1D6A" w14:textId="42540BA9" w:rsidR="0037744B" w:rsidRDefault="0037744B" w:rsidP="0037744B">
      <w:pPr>
        <w:spacing w:line="240" w:lineRule="auto"/>
        <w:rPr>
          <w:sz w:val="24"/>
          <w:szCs w:val="24"/>
          <w:lang w:val="en"/>
        </w:rPr>
      </w:pPr>
    </w:p>
    <w:p w14:paraId="2D50336E" w14:textId="78D1BF0D" w:rsidR="0037744B" w:rsidRDefault="0037744B" w:rsidP="0037744B">
      <w:pPr>
        <w:spacing w:line="240" w:lineRule="auto"/>
        <w:rPr>
          <w:sz w:val="24"/>
          <w:szCs w:val="24"/>
          <w:lang w:val="en"/>
        </w:rPr>
      </w:pPr>
    </w:p>
    <w:p w14:paraId="219B497D" w14:textId="77777777" w:rsidR="0037744B" w:rsidRPr="0037744B" w:rsidRDefault="0037744B" w:rsidP="0037744B">
      <w:pPr>
        <w:spacing w:line="240" w:lineRule="auto"/>
        <w:rPr>
          <w:sz w:val="24"/>
          <w:szCs w:val="24"/>
          <w:lang w:val="en"/>
        </w:rPr>
      </w:pPr>
    </w:p>
    <w:p w14:paraId="368C075B" w14:textId="5C6A4D48" w:rsidR="0051215D" w:rsidRDefault="0051215D" w:rsidP="0051215D">
      <w:pPr>
        <w:pStyle w:val="ListParagraph"/>
        <w:numPr>
          <w:ilvl w:val="1"/>
          <w:numId w:val="14"/>
        </w:numPr>
        <w:spacing w:line="240" w:lineRule="auto"/>
        <w:ind w:left="360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How might this passage be helpful for a believer who is struggling or faltering in pursuing the Lord?</w:t>
      </w:r>
    </w:p>
    <w:p w14:paraId="7523B69E" w14:textId="415C9240" w:rsidR="00FC474B" w:rsidRDefault="00FC474B" w:rsidP="00FC474B">
      <w:pPr>
        <w:spacing w:line="240" w:lineRule="auto"/>
        <w:rPr>
          <w:sz w:val="24"/>
          <w:szCs w:val="24"/>
          <w:lang w:val="en"/>
        </w:rPr>
      </w:pPr>
    </w:p>
    <w:p w14:paraId="17637A45" w14:textId="5E565473" w:rsidR="00FC474B" w:rsidRDefault="00FC474B" w:rsidP="00FC474B">
      <w:pPr>
        <w:spacing w:line="240" w:lineRule="auto"/>
        <w:rPr>
          <w:sz w:val="24"/>
          <w:szCs w:val="24"/>
          <w:lang w:val="en"/>
        </w:rPr>
      </w:pPr>
    </w:p>
    <w:p w14:paraId="30F2A023" w14:textId="66F628D1" w:rsidR="00FC474B" w:rsidRDefault="00FC474B" w:rsidP="00FC474B">
      <w:pPr>
        <w:spacing w:line="240" w:lineRule="auto"/>
        <w:rPr>
          <w:sz w:val="24"/>
          <w:szCs w:val="24"/>
          <w:lang w:val="en"/>
        </w:rPr>
      </w:pPr>
    </w:p>
    <w:p w14:paraId="0C88CC6B" w14:textId="7716ED53" w:rsidR="00FC474B" w:rsidRDefault="00FC474B" w:rsidP="00FC474B">
      <w:pPr>
        <w:spacing w:line="240" w:lineRule="auto"/>
        <w:rPr>
          <w:sz w:val="24"/>
          <w:szCs w:val="24"/>
          <w:lang w:val="en"/>
        </w:rPr>
      </w:pPr>
    </w:p>
    <w:p w14:paraId="459B7BCB" w14:textId="77777777" w:rsidR="00FC474B" w:rsidRPr="00FC474B" w:rsidRDefault="00FC474B" w:rsidP="00FC474B">
      <w:pPr>
        <w:spacing w:line="240" w:lineRule="auto"/>
        <w:rPr>
          <w:sz w:val="24"/>
          <w:szCs w:val="24"/>
          <w:lang w:val="en"/>
        </w:rPr>
      </w:pPr>
    </w:p>
    <w:p w14:paraId="3502EEB9" w14:textId="78E8F149" w:rsidR="0051215D" w:rsidRDefault="0051215D" w:rsidP="0051215D">
      <w:pPr>
        <w:pStyle w:val="ListParagraph"/>
        <w:numPr>
          <w:ilvl w:val="1"/>
          <w:numId w:val="14"/>
        </w:numPr>
        <w:spacing w:line="240" w:lineRule="auto"/>
        <w:ind w:left="360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lastRenderedPageBreak/>
        <w:t>Summarize the authors’ intended meaning of this section in one sentence.</w:t>
      </w:r>
    </w:p>
    <w:p w14:paraId="1B7D75DB" w14:textId="23A154E9" w:rsidR="00FC474B" w:rsidRDefault="00FC474B" w:rsidP="00FC474B">
      <w:pPr>
        <w:spacing w:line="240" w:lineRule="auto"/>
        <w:rPr>
          <w:sz w:val="24"/>
          <w:szCs w:val="24"/>
          <w:lang w:val="en"/>
        </w:rPr>
      </w:pPr>
    </w:p>
    <w:p w14:paraId="7F4327F6" w14:textId="4E6106D8" w:rsidR="00FC474B" w:rsidRDefault="00FC474B" w:rsidP="00FC474B">
      <w:pPr>
        <w:spacing w:line="240" w:lineRule="auto"/>
        <w:rPr>
          <w:sz w:val="24"/>
          <w:szCs w:val="24"/>
          <w:lang w:val="en"/>
        </w:rPr>
      </w:pPr>
    </w:p>
    <w:p w14:paraId="7B507DAF" w14:textId="59F28E05" w:rsidR="00FC474B" w:rsidRDefault="00FC474B" w:rsidP="00FC474B">
      <w:pPr>
        <w:spacing w:line="240" w:lineRule="auto"/>
        <w:rPr>
          <w:sz w:val="24"/>
          <w:szCs w:val="24"/>
          <w:lang w:val="en"/>
        </w:rPr>
      </w:pPr>
    </w:p>
    <w:p w14:paraId="493F41F0" w14:textId="1AD17226" w:rsidR="00FC474B" w:rsidRDefault="00FC474B" w:rsidP="00FC474B">
      <w:pPr>
        <w:spacing w:line="240" w:lineRule="auto"/>
        <w:rPr>
          <w:sz w:val="24"/>
          <w:szCs w:val="24"/>
          <w:lang w:val="en"/>
        </w:rPr>
      </w:pPr>
    </w:p>
    <w:p w14:paraId="7014ED19" w14:textId="6DD8DB5B" w:rsidR="00FC474B" w:rsidRDefault="00FC474B" w:rsidP="00FC474B">
      <w:pPr>
        <w:spacing w:line="240" w:lineRule="auto"/>
        <w:rPr>
          <w:sz w:val="24"/>
          <w:szCs w:val="24"/>
          <w:lang w:val="en"/>
        </w:rPr>
      </w:pPr>
    </w:p>
    <w:p w14:paraId="336414E4" w14:textId="218238C9" w:rsidR="00FC474B" w:rsidRDefault="00FC474B" w:rsidP="00FC474B">
      <w:pPr>
        <w:spacing w:line="240" w:lineRule="auto"/>
        <w:rPr>
          <w:sz w:val="24"/>
          <w:szCs w:val="24"/>
          <w:lang w:val="en"/>
        </w:rPr>
      </w:pPr>
    </w:p>
    <w:p w14:paraId="1BC93536" w14:textId="110B2951" w:rsidR="00FC474B" w:rsidRDefault="00FC474B" w:rsidP="00FC474B">
      <w:pPr>
        <w:spacing w:line="240" w:lineRule="auto"/>
        <w:rPr>
          <w:sz w:val="24"/>
          <w:szCs w:val="24"/>
          <w:lang w:val="en"/>
        </w:rPr>
      </w:pPr>
    </w:p>
    <w:p w14:paraId="743CD3F3" w14:textId="5C9C1513" w:rsidR="00FC474B" w:rsidRDefault="00FC474B" w:rsidP="00FC474B">
      <w:pPr>
        <w:spacing w:line="240" w:lineRule="auto"/>
        <w:rPr>
          <w:sz w:val="24"/>
          <w:szCs w:val="24"/>
          <w:lang w:val="en"/>
        </w:rPr>
      </w:pPr>
    </w:p>
    <w:p w14:paraId="6AE16738" w14:textId="77777777" w:rsidR="00FC474B" w:rsidRPr="00FC474B" w:rsidRDefault="00FC474B" w:rsidP="00FC474B">
      <w:pPr>
        <w:spacing w:line="240" w:lineRule="auto"/>
        <w:rPr>
          <w:sz w:val="24"/>
          <w:szCs w:val="24"/>
          <w:lang w:val="en"/>
        </w:rPr>
      </w:pPr>
    </w:p>
    <w:p w14:paraId="4C8CFFAE" w14:textId="77777777" w:rsidR="0051215D" w:rsidRDefault="0051215D" w:rsidP="0051215D">
      <w:pPr>
        <w:pStyle w:val="ListParagraph"/>
        <w:numPr>
          <w:ilvl w:val="1"/>
          <w:numId w:val="14"/>
        </w:numPr>
        <w:spacing w:line="240" w:lineRule="auto"/>
        <w:ind w:left="360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Summarize an appropriate response to this section in one sentence.</w:t>
      </w:r>
    </w:p>
    <w:p w14:paraId="515B38E7" w14:textId="77777777" w:rsidR="00E41B6C" w:rsidRPr="0051215D" w:rsidRDefault="00E41B6C" w:rsidP="0051215D">
      <w:pPr>
        <w:spacing w:after="0" w:line="240" w:lineRule="auto"/>
        <w:rPr>
          <w:sz w:val="24"/>
          <w:szCs w:val="24"/>
          <w:lang w:val="en"/>
        </w:rPr>
      </w:pPr>
    </w:p>
    <w:p w14:paraId="09B28403" w14:textId="77777777" w:rsidR="00B743CE" w:rsidRDefault="00B743CE" w:rsidP="00B743CE">
      <w:pPr>
        <w:pStyle w:val="ListParagraph"/>
        <w:spacing w:after="0" w:line="240" w:lineRule="auto"/>
        <w:contextualSpacing w:val="0"/>
        <w:rPr>
          <w:sz w:val="24"/>
          <w:szCs w:val="24"/>
          <w:lang w:val="en"/>
        </w:rPr>
      </w:pPr>
    </w:p>
    <w:p w14:paraId="28137CB2" w14:textId="77777777" w:rsidR="00B743CE" w:rsidRDefault="00B743CE" w:rsidP="00B743CE">
      <w:pPr>
        <w:spacing w:after="0" w:line="240" w:lineRule="auto"/>
        <w:rPr>
          <w:sz w:val="24"/>
          <w:szCs w:val="24"/>
        </w:rPr>
      </w:pPr>
    </w:p>
    <w:p w14:paraId="454F7359" w14:textId="705DEFFD" w:rsidR="002F0BCB" w:rsidRPr="00DC0597" w:rsidRDefault="002F0BCB" w:rsidP="00B743CE">
      <w:pPr>
        <w:spacing w:after="0" w:line="240" w:lineRule="auto"/>
      </w:pPr>
    </w:p>
    <w:sectPr w:rsidR="002F0BCB" w:rsidRPr="00DC0597" w:rsidSect="00E509E0">
      <w:headerReference w:type="default" r:id="rId11"/>
      <w:footerReference w:type="default" r:id="rId12"/>
      <w:pgSz w:w="12240" w:h="15840"/>
      <w:pgMar w:top="1800" w:right="1152" w:bottom="99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8151" w14:textId="77777777" w:rsidR="00FB23A4" w:rsidRDefault="00FB23A4" w:rsidP="00ED3079">
      <w:pPr>
        <w:spacing w:after="0" w:line="240" w:lineRule="auto"/>
      </w:pPr>
      <w:r>
        <w:separator/>
      </w:r>
    </w:p>
  </w:endnote>
  <w:endnote w:type="continuationSeparator" w:id="0">
    <w:p w14:paraId="4AFEEDDA" w14:textId="77777777" w:rsidR="00FB23A4" w:rsidRDefault="00FB23A4" w:rsidP="00ED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neer Extras">
    <w:altName w:val="Calibri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1056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CDDCB1" w14:textId="77777777" w:rsidR="007C2898" w:rsidRDefault="007C2898" w:rsidP="00324F30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54F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\* Arabic  \* MERGEFORMAT </w:instrText>
        </w:r>
        <w:r>
          <w:rPr>
            <w:noProof/>
          </w:rPr>
          <w:fldChar w:fldCharType="separate"/>
        </w:r>
        <w:r w:rsidR="005C75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79A57" w14:textId="77777777" w:rsidR="00FB23A4" w:rsidRDefault="00FB23A4" w:rsidP="00ED3079">
      <w:pPr>
        <w:spacing w:after="0" w:line="240" w:lineRule="auto"/>
      </w:pPr>
      <w:r>
        <w:separator/>
      </w:r>
    </w:p>
  </w:footnote>
  <w:footnote w:type="continuationSeparator" w:id="0">
    <w:p w14:paraId="36FD8003" w14:textId="77777777" w:rsidR="00FB23A4" w:rsidRDefault="00FB23A4" w:rsidP="00ED3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13F55" w14:textId="77777777" w:rsidR="00ED3079" w:rsidRDefault="00ED3079" w:rsidP="00ED3079">
    <w:pPr>
      <w:spacing w:after="0" w:line="240" w:lineRule="auto"/>
      <w:jc w:val="center"/>
    </w:pPr>
    <w:r>
      <w:t>Summit Woods Baptist Church</w:t>
    </w:r>
  </w:p>
  <w:p w14:paraId="7987888D" w14:textId="77777777" w:rsidR="00ED3079" w:rsidRDefault="00767DAD" w:rsidP="00ED3079">
    <w:pPr>
      <w:spacing w:after="0" w:line="240" w:lineRule="auto"/>
      <w:jc w:val="center"/>
    </w:pPr>
    <w:r>
      <w:rPr>
        <w:sz w:val="32"/>
        <w:szCs w:val="32"/>
      </w:rPr>
      <w:t>Sermon Study</w:t>
    </w:r>
    <w:r w:rsidR="00ED3079" w:rsidRPr="002F0BCB">
      <w:rPr>
        <w:sz w:val="32"/>
        <w:szCs w:val="32"/>
      </w:rPr>
      <w:t xml:space="preserve"> Equipping Class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E3844"/>
    <w:multiLevelType w:val="multilevel"/>
    <w:tmpl w:val="03D8B00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A9A4BC5"/>
    <w:multiLevelType w:val="hybridMultilevel"/>
    <w:tmpl w:val="13145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B77D6"/>
    <w:multiLevelType w:val="multilevel"/>
    <w:tmpl w:val="3530E34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51B04A9"/>
    <w:multiLevelType w:val="multilevel"/>
    <w:tmpl w:val="03D8B00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7BD1C70"/>
    <w:multiLevelType w:val="multilevel"/>
    <w:tmpl w:val="03D8B00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23B0C94"/>
    <w:multiLevelType w:val="hybridMultilevel"/>
    <w:tmpl w:val="D4B80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71EA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9B12883"/>
    <w:multiLevelType w:val="multilevel"/>
    <w:tmpl w:val="03D8B00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FEF27E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60C23CC4"/>
    <w:multiLevelType w:val="hybridMultilevel"/>
    <w:tmpl w:val="128AB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6213D"/>
    <w:multiLevelType w:val="hybridMultilevel"/>
    <w:tmpl w:val="FEAA7C7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DD2D3C"/>
    <w:multiLevelType w:val="hybridMultilevel"/>
    <w:tmpl w:val="36E0A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5253D"/>
    <w:multiLevelType w:val="multilevel"/>
    <w:tmpl w:val="00540984"/>
    <w:lvl w:ilvl="0">
      <w:start w:val="1"/>
      <w:numFmt w:val="bullet"/>
      <w:lvlText w:val="q"/>
      <w:lvlJc w:val="left"/>
      <w:pPr>
        <w:ind w:left="360" w:hanging="360"/>
      </w:pPr>
      <w:rPr>
        <w:rFonts w:ascii="Veneer Extras" w:hAnsi="Veneer Extra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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6B1E3AFC"/>
    <w:multiLevelType w:val="hybridMultilevel"/>
    <w:tmpl w:val="0C14C6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5"/>
  </w:num>
  <w:num w:numId="5">
    <w:abstractNumId w:val="1"/>
  </w:num>
  <w:num w:numId="6">
    <w:abstractNumId w:val="9"/>
  </w:num>
  <w:num w:numId="7">
    <w:abstractNumId w:val="11"/>
  </w:num>
  <w:num w:numId="8">
    <w:abstractNumId w:val="3"/>
  </w:num>
  <w:num w:numId="9">
    <w:abstractNumId w:val="7"/>
  </w:num>
  <w:num w:numId="10">
    <w:abstractNumId w:val="0"/>
  </w:num>
  <w:num w:numId="11">
    <w:abstractNumId w:val="4"/>
  </w:num>
  <w:num w:numId="12">
    <w:abstractNumId w:val="13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6E9"/>
    <w:rsid w:val="00005FBF"/>
    <w:rsid w:val="000377AA"/>
    <w:rsid w:val="00056B21"/>
    <w:rsid w:val="00070889"/>
    <w:rsid w:val="00071CC6"/>
    <w:rsid w:val="000760EE"/>
    <w:rsid w:val="000855E6"/>
    <w:rsid w:val="0008666D"/>
    <w:rsid w:val="00092496"/>
    <w:rsid w:val="00095A58"/>
    <w:rsid w:val="000C19F2"/>
    <w:rsid w:val="000E6F7B"/>
    <w:rsid w:val="000F2268"/>
    <w:rsid w:val="001170AA"/>
    <w:rsid w:val="00190E0A"/>
    <w:rsid w:val="001B4ED8"/>
    <w:rsid w:val="001C66E9"/>
    <w:rsid w:val="002102DD"/>
    <w:rsid w:val="002613F3"/>
    <w:rsid w:val="002743EF"/>
    <w:rsid w:val="00277AA9"/>
    <w:rsid w:val="0028354E"/>
    <w:rsid w:val="002A5CD5"/>
    <w:rsid w:val="002D51C3"/>
    <w:rsid w:val="002F0BCB"/>
    <w:rsid w:val="00315F11"/>
    <w:rsid w:val="003201F1"/>
    <w:rsid w:val="00324F30"/>
    <w:rsid w:val="0032773B"/>
    <w:rsid w:val="00345774"/>
    <w:rsid w:val="003469AF"/>
    <w:rsid w:val="00346C10"/>
    <w:rsid w:val="0037744B"/>
    <w:rsid w:val="00383890"/>
    <w:rsid w:val="003E3558"/>
    <w:rsid w:val="003E5B56"/>
    <w:rsid w:val="003E62DD"/>
    <w:rsid w:val="003F01F7"/>
    <w:rsid w:val="00473E9E"/>
    <w:rsid w:val="00487F23"/>
    <w:rsid w:val="00495515"/>
    <w:rsid w:val="004C5E02"/>
    <w:rsid w:val="004D311D"/>
    <w:rsid w:val="004E32C6"/>
    <w:rsid w:val="004E3897"/>
    <w:rsid w:val="004E4E73"/>
    <w:rsid w:val="005024CF"/>
    <w:rsid w:val="0051215D"/>
    <w:rsid w:val="00533EAA"/>
    <w:rsid w:val="00554669"/>
    <w:rsid w:val="005C754F"/>
    <w:rsid w:val="00606EB8"/>
    <w:rsid w:val="006122A8"/>
    <w:rsid w:val="00647D26"/>
    <w:rsid w:val="006511DE"/>
    <w:rsid w:val="00654D6E"/>
    <w:rsid w:val="00655B75"/>
    <w:rsid w:val="006654E7"/>
    <w:rsid w:val="006748FF"/>
    <w:rsid w:val="006836AA"/>
    <w:rsid w:val="006A3B07"/>
    <w:rsid w:val="006E276E"/>
    <w:rsid w:val="006F66F2"/>
    <w:rsid w:val="00730B15"/>
    <w:rsid w:val="00767DAD"/>
    <w:rsid w:val="007B7665"/>
    <w:rsid w:val="007C2898"/>
    <w:rsid w:val="007C7737"/>
    <w:rsid w:val="007C7890"/>
    <w:rsid w:val="007E2752"/>
    <w:rsid w:val="00802460"/>
    <w:rsid w:val="0080586D"/>
    <w:rsid w:val="00805E46"/>
    <w:rsid w:val="008418F7"/>
    <w:rsid w:val="00845DB9"/>
    <w:rsid w:val="0087131A"/>
    <w:rsid w:val="008739C5"/>
    <w:rsid w:val="00891574"/>
    <w:rsid w:val="008C22DA"/>
    <w:rsid w:val="008E6A3B"/>
    <w:rsid w:val="008F2EE6"/>
    <w:rsid w:val="00903156"/>
    <w:rsid w:val="00930843"/>
    <w:rsid w:val="00935A27"/>
    <w:rsid w:val="00966766"/>
    <w:rsid w:val="00986046"/>
    <w:rsid w:val="009A5A0C"/>
    <w:rsid w:val="009D505E"/>
    <w:rsid w:val="009E1E15"/>
    <w:rsid w:val="00A06AB5"/>
    <w:rsid w:val="00A22FE9"/>
    <w:rsid w:val="00A55A73"/>
    <w:rsid w:val="00A658C5"/>
    <w:rsid w:val="00AC1CE3"/>
    <w:rsid w:val="00AD7B1C"/>
    <w:rsid w:val="00AE401A"/>
    <w:rsid w:val="00AE46C0"/>
    <w:rsid w:val="00AF3801"/>
    <w:rsid w:val="00B402EC"/>
    <w:rsid w:val="00B5052E"/>
    <w:rsid w:val="00B743CE"/>
    <w:rsid w:val="00B93616"/>
    <w:rsid w:val="00C01449"/>
    <w:rsid w:val="00C33881"/>
    <w:rsid w:val="00C7056D"/>
    <w:rsid w:val="00C90A74"/>
    <w:rsid w:val="00CB16F7"/>
    <w:rsid w:val="00CC697E"/>
    <w:rsid w:val="00CE01A1"/>
    <w:rsid w:val="00CE2378"/>
    <w:rsid w:val="00CE298F"/>
    <w:rsid w:val="00D25C7B"/>
    <w:rsid w:val="00D45B48"/>
    <w:rsid w:val="00D641CA"/>
    <w:rsid w:val="00D74CDA"/>
    <w:rsid w:val="00DA1D2E"/>
    <w:rsid w:val="00DB2EA4"/>
    <w:rsid w:val="00DB6713"/>
    <w:rsid w:val="00DC0006"/>
    <w:rsid w:val="00DC0597"/>
    <w:rsid w:val="00DE5DF8"/>
    <w:rsid w:val="00E0716F"/>
    <w:rsid w:val="00E27A6F"/>
    <w:rsid w:val="00E37D22"/>
    <w:rsid w:val="00E41B6C"/>
    <w:rsid w:val="00E509E0"/>
    <w:rsid w:val="00E50F66"/>
    <w:rsid w:val="00E61D4E"/>
    <w:rsid w:val="00E62CF2"/>
    <w:rsid w:val="00E766CC"/>
    <w:rsid w:val="00E8291D"/>
    <w:rsid w:val="00EB303F"/>
    <w:rsid w:val="00ED3079"/>
    <w:rsid w:val="00F83F95"/>
    <w:rsid w:val="00FB23A4"/>
    <w:rsid w:val="00FC1F96"/>
    <w:rsid w:val="00FC474B"/>
    <w:rsid w:val="00FD0E39"/>
    <w:rsid w:val="00FD3C76"/>
    <w:rsid w:val="00FE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4DD95"/>
  <w15:chartTrackingRefBased/>
  <w15:docId w15:val="{284C1941-8074-184F-8D17-586ECCAC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80246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2460"/>
    <w:rPr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ED3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079"/>
  </w:style>
  <w:style w:type="paragraph" w:styleId="Footer">
    <w:name w:val="footer"/>
    <w:basedOn w:val="Normal"/>
    <w:link w:val="FooterChar"/>
    <w:uiPriority w:val="99"/>
    <w:unhideWhenUsed/>
    <w:rsid w:val="00ED3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079"/>
  </w:style>
  <w:style w:type="paragraph" w:styleId="ListParagraph">
    <w:name w:val="List Paragraph"/>
    <w:basedOn w:val="Normal"/>
    <w:uiPriority w:val="34"/>
    <w:qFormat/>
    <w:rsid w:val="00805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8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ltonvansell/Summit%20Woods%20Baptist%20Church/Administration%20-%20Documents/General/Church%20Files/Sermon%20Study%20EC/Home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0C985A87CE548B82BD0A8E0157D40" ma:contentTypeVersion="12" ma:contentTypeDescription="Create a new document." ma:contentTypeScope="" ma:versionID="664918391a22458631438244a2c9102b">
  <xsd:schema xmlns:xsd="http://www.w3.org/2001/XMLSchema" xmlns:xs="http://www.w3.org/2001/XMLSchema" xmlns:p="http://schemas.microsoft.com/office/2006/metadata/properties" xmlns:ns2="c5c466c4-09d0-47bb-9835-8ad235a20994" xmlns:ns3="d7fabdd2-d959-4867-8cb3-65a3cd2146ff" targetNamespace="http://schemas.microsoft.com/office/2006/metadata/properties" ma:root="true" ma:fieldsID="709c6cadbbe1fd024c90b01e260a3839" ns2:_="" ns3:_="">
    <xsd:import namespace="c5c466c4-09d0-47bb-9835-8ad235a20994"/>
    <xsd:import namespace="d7fabdd2-d959-4867-8cb3-65a3cd2146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466c4-09d0-47bb-9835-8ad235a20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abdd2-d959-4867-8cb3-65a3cd2146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553164-BFBB-4136-9FCD-283D5A76D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419C6C-8ABE-3949-9651-40F8BB51DF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635463-584F-4BA2-ADF8-39156DCC6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c466c4-09d0-47bb-9835-8ad235a20994"/>
    <ds:schemaRef ds:uri="d7fabdd2-d959-4867-8cb3-65a3cd2146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337D3C-B9A0-41F3-B2B8-1399532DCB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Homework Template.dotx</Template>
  <TotalTime>13</TotalTime>
  <Pages>5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Dalton Vansell</cp:lastModifiedBy>
  <cp:revision>12</cp:revision>
  <cp:lastPrinted>2021-05-09T12:54:00Z</cp:lastPrinted>
  <dcterms:created xsi:type="dcterms:W3CDTF">2021-05-05T16:03:00Z</dcterms:created>
  <dcterms:modified xsi:type="dcterms:W3CDTF">2021-05-09T12:54:00Z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Turabian Style (Full Note with Bibliography)</vt:lpwstr>
  </property>
  <property fmtid="{D5CDD505-2E9C-101B-9397-08002B2CF9AE}" pid="3" name="ContentTypeId">
    <vt:lpwstr>0x0101008890C985A87CE548B82BD0A8E0157D40</vt:lpwstr>
  </property>
</Properties>
</file>