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88DFE" w14:textId="5904D23B" w:rsidR="00DC0597" w:rsidRPr="00473E9E" w:rsidRDefault="000F6275" w:rsidP="00845DB9">
      <w:pPr>
        <w:spacing w:after="12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Mark 2:14-17 – Evangelism with Notorious People</w:t>
      </w:r>
    </w:p>
    <w:p w14:paraId="60EC17CC" w14:textId="77777777" w:rsidR="00845DB9" w:rsidRPr="00473E9E" w:rsidRDefault="00DC0597" w:rsidP="00845DB9">
      <w:pPr>
        <w:spacing w:after="120" w:line="240" w:lineRule="auto"/>
        <w:rPr>
          <w:sz w:val="24"/>
          <w:szCs w:val="24"/>
        </w:rPr>
      </w:pPr>
      <w:r w:rsidRPr="00473E9E">
        <w:rPr>
          <w:sz w:val="24"/>
          <w:szCs w:val="24"/>
        </w:rPr>
        <w:t>Remember to begin your study early in the week so that you have time to really think (and keep thinking) about the passage without being rushed.</w:t>
      </w:r>
    </w:p>
    <w:p w14:paraId="5C59D4BC" w14:textId="77777777" w:rsidR="00DC0597" w:rsidRPr="00FD0E39" w:rsidRDefault="00DC0597" w:rsidP="00845DB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1</w:t>
      </w:r>
    </w:p>
    <w:p w14:paraId="7D431226" w14:textId="7B9D6D81" w:rsidR="00DC0597" w:rsidRDefault="00DC0597" w:rsidP="00845DB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3C3FCD">
        <w:rPr>
          <w:sz w:val="24"/>
          <w:szCs w:val="24"/>
        </w:rPr>
        <w:t>Mark 2:14-17</w:t>
      </w:r>
    </w:p>
    <w:p w14:paraId="111C448D" w14:textId="77777777" w:rsidR="00DC0597" w:rsidRPr="00E0716F" w:rsidRDefault="00DC0597" w:rsidP="00B743CE">
      <w:pPr>
        <w:spacing w:after="0" w:line="240" w:lineRule="auto"/>
        <w:rPr>
          <w:sz w:val="20"/>
          <w:szCs w:val="20"/>
        </w:rPr>
      </w:pPr>
      <w:r w:rsidRPr="00E0716F">
        <w:rPr>
          <w:sz w:val="20"/>
          <w:szCs w:val="20"/>
        </w:rPr>
        <w:t xml:space="preserve">For these lessons, the sermon text is provided in a format that visually helps display the structure of the paragraph or section of text. </w:t>
      </w:r>
      <w:r w:rsidR="00095A58">
        <w:rPr>
          <w:sz w:val="20"/>
          <w:szCs w:val="20"/>
        </w:rPr>
        <w:t xml:space="preserve">The </w:t>
      </w:r>
      <w:r w:rsidR="002D51C3">
        <w:rPr>
          <w:sz w:val="20"/>
          <w:szCs w:val="20"/>
        </w:rPr>
        <w:t xml:space="preserve">main </w:t>
      </w:r>
      <w:r w:rsidR="00095A58">
        <w:rPr>
          <w:sz w:val="20"/>
          <w:szCs w:val="20"/>
        </w:rPr>
        <w:t>verbs are underlined.</w:t>
      </w:r>
      <w:r w:rsidR="00845DB9">
        <w:rPr>
          <w:sz w:val="20"/>
          <w:szCs w:val="20"/>
        </w:rPr>
        <w:t xml:space="preserve"> Commands are double-underlined.</w:t>
      </w:r>
      <w:r w:rsidR="00095A58">
        <w:rPr>
          <w:sz w:val="20"/>
          <w:szCs w:val="20"/>
        </w:rPr>
        <w:t xml:space="preserve"> </w:t>
      </w:r>
      <w:r w:rsidR="00B93616">
        <w:rPr>
          <w:sz w:val="20"/>
          <w:szCs w:val="20"/>
        </w:rPr>
        <w:t>Generally, t</w:t>
      </w:r>
      <w:r w:rsidRPr="00E0716F">
        <w:rPr>
          <w:sz w:val="20"/>
          <w:szCs w:val="20"/>
        </w:rPr>
        <w:t xml:space="preserve">he main </w:t>
      </w:r>
      <w:r w:rsidR="00B93616">
        <w:rPr>
          <w:sz w:val="20"/>
          <w:szCs w:val="20"/>
        </w:rPr>
        <w:t xml:space="preserve">indicative </w:t>
      </w:r>
      <w:r w:rsidRPr="00E0716F">
        <w:rPr>
          <w:sz w:val="20"/>
          <w:szCs w:val="20"/>
        </w:rPr>
        <w:t xml:space="preserve">clauses remain to the left, and the </w:t>
      </w:r>
      <w:r w:rsidR="00966766">
        <w:rPr>
          <w:sz w:val="20"/>
          <w:szCs w:val="20"/>
        </w:rPr>
        <w:t>other</w:t>
      </w:r>
      <w:r w:rsidRPr="00E0716F">
        <w:rPr>
          <w:sz w:val="20"/>
          <w:szCs w:val="20"/>
        </w:rPr>
        <w:t xml:space="preserve"> clauses are either directly underneath when they have equal priority to what comes before, or are tabbed to the right when the clause </w:t>
      </w:r>
      <w:r w:rsidR="002102DD">
        <w:rPr>
          <w:sz w:val="20"/>
          <w:szCs w:val="20"/>
        </w:rPr>
        <w:t xml:space="preserve">supports, develops, </w:t>
      </w:r>
      <w:r w:rsidR="002102DD" w:rsidRPr="006E09B7">
        <w:rPr>
          <w:sz w:val="20"/>
          <w:szCs w:val="20"/>
        </w:rPr>
        <w:t>or draws a conclusion from</w:t>
      </w:r>
      <w:r w:rsidR="002102DD" w:rsidRPr="00E0716F">
        <w:rPr>
          <w:sz w:val="20"/>
          <w:szCs w:val="20"/>
        </w:rPr>
        <w:t xml:space="preserve"> </w:t>
      </w:r>
      <w:r w:rsidR="002102DD">
        <w:rPr>
          <w:sz w:val="20"/>
          <w:szCs w:val="20"/>
        </w:rPr>
        <w:t>a neighboring clause</w:t>
      </w:r>
      <w:r w:rsidR="00D45B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47E9BBC" w14:textId="20D5DB66" w:rsidR="00DC0597" w:rsidRDefault="00DC0597" w:rsidP="007248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</w:p>
    <w:p w14:paraId="57F9EEA1" w14:textId="77777777" w:rsidR="007248C6" w:rsidRDefault="007248C6" w:rsidP="007248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7248C6">
        <w:rPr>
          <w:sz w:val="24"/>
          <w:szCs w:val="24"/>
        </w:rPr>
        <w:t xml:space="preserve">14 </w:t>
      </w:r>
      <w:r>
        <w:rPr>
          <w:sz w:val="24"/>
          <w:szCs w:val="24"/>
        </w:rPr>
        <w:tab/>
      </w:r>
      <w:r w:rsidRPr="007248C6">
        <w:rPr>
          <w:sz w:val="24"/>
          <w:szCs w:val="24"/>
        </w:rPr>
        <w:t xml:space="preserve">As He passed by, </w:t>
      </w:r>
    </w:p>
    <w:p w14:paraId="1FA44C08" w14:textId="77777777" w:rsidR="007248C6" w:rsidRDefault="007248C6" w:rsidP="007248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7248C6">
        <w:rPr>
          <w:sz w:val="24"/>
          <w:szCs w:val="24"/>
        </w:rPr>
        <w:t xml:space="preserve">He </w:t>
      </w:r>
      <w:r w:rsidRPr="00FB5419">
        <w:rPr>
          <w:sz w:val="24"/>
          <w:szCs w:val="24"/>
          <w:u w:val="single"/>
        </w:rPr>
        <w:t>saw</w:t>
      </w:r>
      <w:r w:rsidRPr="007248C6">
        <w:rPr>
          <w:sz w:val="24"/>
          <w:szCs w:val="24"/>
        </w:rPr>
        <w:t xml:space="preserve"> Levi the son of Alphaeus sitting in the tax booth, </w:t>
      </w:r>
    </w:p>
    <w:p w14:paraId="5C86804D" w14:textId="77777777" w:rsidR="007248C6" w:rsidRDefault="007248C6" w:rsidP="007248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7248C6">
        <w:rPr>
          <w:sz w:val="24"/>
          <w:szCs w:val="24"/>
        </w:rPr>
        <w:t>and He *</w:t>
      </w:r>
      <w:r w:rsidRPr="00FB5419">
        <w:rPr>
          <w:sz w:val="24"/>
          <w:szCs w:val="24"/>
          <w:u w:val="single"/>
        </w:rPr>
        <w:t>said</w:t>
      </w:r>
      <w:r w:rsidRPr="007248C6">
        <w:rPr>
          <w:sz w:val="24"/>
          <w:szCs w:val="24"/>
        </w:rPr>
        <w:t xml:space="preserve"> to him, </w:t>
      </w:r>
    </w:p>
    <w:p w14:paraId="4195A2C0" w14:textId="77777777" w:rsidR="007248C6" w:rsidRDefault="007248C6" w:rsidP="007248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7248C6">
        <w:rPr>
          <w:sz w:val="24"/>
          <w:szCs w:val="24"/>
        </w:rPr>
        <w:t>“</w:t>
      </w:r>
      <w:r w:rsidRPr="00FB5419">
        <w:rPr>
          <w:sz w:val="24"/>
          <w:szCs w:val="24"/>
          <w:u w:val="double"/>
        </w:rPr>
        <w:t>Follow</w:t>
      </w:r>
      <w:r w:rsidRPr="007248C6">
        <w:rPr>
          <w:sz w:val="24"/>
          <w:szCs w:val="24"/>
        </w:rPr>
        <w:t xml:space="preserve"> Me!” </w:t>
      </w:r>
    </w:p>
    <w:p w14:paraId="13E8344F" w14:textId="03DFF3B9" w:rsidR="007248C6" w:rsidRPr="007248C6" w:rsidRDefault="007248C6" w:rsidP="007248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7248C6">
        <w:rPr>
          <w:sz w:val="24"/>
          <w:szCs w:val="24"/>
        </w:rPr>
        <w:t xml:space="preserve">And he got up and </w:t>
      </w:r>
      <w:r w:rsidRPr="00FB5419">
        <w:rPr>
          <w:sz w:val="24"/>
          <w:szCs w:val="24"/>
          <w:u w:val="single"/>
        </w:rPr>
        <w:t>followed</w:t>
      </w:r>
      <w:r w:rsidRPr="007248C6">
        <w:rPr>
          <w:sz w:val="24"/>
          <w:szCs w:val="24"/>
        </w:rPr>
        <w:t xml:space="preserve"> Him.</w:t>
      </w:r>
    </w:p>
    <w:p w14:paraId="1271D8E7" w14:textId="77777777" w:rsidR="00FB5419" w:rsidRDefault="007248C6" w:rsidP="007248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7248C6">
        <w:rPr>
          <w:sz w:val="24"/>
          <w:szCs w:val="24"/>
        </w:rPr>
        <w:t>15 And it *</w:t>
      </w:r>
      <w:r w:rsidRPr="00FB5419">
        <w:rPr>
          <w:sz w:val="24"/>
          <w:szCs w:val="24"/>
          <w:u w:val="single"/>
        </w:rPr>
        <w:t>happened</w:t>
      </w:r>
      <w:r w:rsidRPr="007248C6">
        <w:rPr>
          <w:sz w:val="24"/>
          <w:szCs w:val="24"/>
        </w:rPr>
        <w:t xml:space="preserve"> that He was reclining at the table in his house, </w:t>
      </w:r>
    </w:p>
    <w:p w14:paraId="332122DD" w14:textId="77777777" w:rsidR="00FB5419" w:rsidRDefault="007248C6" w:rsidP="007248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7248C6">
        <w:rPr>
          <w:sz w:val="24"/>
          <w:szCs w:val="24"/>
        </w:rPr>
        <w:t xml:space="preserve">and many tax collectors and sinners were </w:t>
      </w:r>
      <w:r w:rsidRPr="00FB5419">
        <w:rPr>
          <w:sz w:val="24"/>
          <w:szCs w:val="24"/>
          <w:u w:val="single"/>
        </w:rPr>
        <w:t>dining</w:t>
      </w:r>
      <w:r w:rsidRPr="007248C6">
        <w:rPr>
          <w:sz w:val="24"/>
          <w:szCs w:val="24"/>
        </w:rPr>
        <w:t xml:space="preserve"> with Jesus and His disciples; </w:t>
      </w:r>
    </w:p>
    <w:p w14:paraId="322CBF5C" w14:textId="77777777" w:rsidR="00FB5419" w:rsidRDefault="00FB5419" w:rsidP="007248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248C6" w:rsidRPr="007248C6">
        <w:rPr>
          <w:sz w:val="24"/>
          <w:szCs w:val="24"/>
        </w:rPr>
        <w:t xml:space="preserve">for there were many of them, </w:t>
      </w:r>
    </w:p>
    <w:p w14:paraId="4E2B83C1" w14:textId="42A795DB" w:rsidR="007248C6" w:rsidRPr="007248C6" w:rsidRDefault="007248C6" w:rsidP="007248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7248C6">
        <w:rPr>
          <w:sz w:val="24"/>
          <w:szCs w:val="24"/>
        </w:rPr>
        <w:t xml:space="preserve">and they were </w:t>
      </w:r>
      <w:r w:rsidRPr="00FB5419">
        <w:rPr>
          <w:sz w:val="24"/>
          <w:szCs w:val="24"/>
          <w:u w:val="single"/>
        </w:rPr>
        <w:t>following</w:t>
      </w:r>
      <w:r w:rsidRPr="007248C6">
        <w:rPr>
          <w:sz w:val="24"/>
          <w:szCs w:val="24"/>
        </w:rPr>
        <w:t xml:space="preserve"> Him.</w:t>
      </w:r>
    </w:p>
    <w:p w14:paraId="6A61F7E5" w14:textId="77777777" w:rsidR="00FB5419" w:rsidRDefault="007248C6" w:rsidP="007248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7248C6">
        <w:rPr>
          <w:sz w:val="24"/>
          <w:szCs w:val="24"/>
        </w:rPr>
        <w:t xml:space="preserve">16 </w:t>
      </w:r>
      <w:r w:rsidR="00FB5419">
        <w:rPr>
          <w:sz w:val="24"/>
          <w:szCs w:val="24"/>
        </w:rPr>
        <w:tab/>
      </w:r>
      <w:r w:rsidRPr="007248C6">
        <w:rPr>
          <w:sz w:val="24"/>
          <w:szCs w:val="24"/>
        </w:rPr>
        <w:t xml:space="preserve">When the scribes of the Pharisees saw </w:t>
      </w:r>
    </w:p>
    <w:p w14:paraId="089FAE76" w14:textId="77777777" w:rsidR="00FB5419" w:rsidRDefault="00FB5419" w:rsidP="007248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48C6" w:rsidRPr="007248C6">
        <w:rPr>
          <w:sz w:val="24"/>
          <w:szCs w:val="24"/>
        </w:rPr>
        <w:t xml:space="preserve">that He was eating with the sinners and tax collectors, </w:t>
      </w:r>
    </w:p>
    <w:p w14:paraId="72A1F858" w14:textId="77777777" w:rsidR="00FB5419" w:rsidRDefault="007248C6" w:rsidP="007248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7248C6">
        <w:rPr>
          <w:sz w:val="24"/>
          <w:szCs w:val="24"/>
        </w:rPr>
        <w:t xml:space="preserve">they </w:t>
      </w:r>
      <w:r w:rsidRPr="00FB5419">
        <w:rPr>
          <w:sz w:val="24"/>
          <w:szCs w:val="24"/>
          <w:u w:val="single"/>
        </w:rPr>
        <w:t>said</w:t>
      </w:r>
      <w:r w:rsidRPr="007248C6">
        <w:rPr>
          <w:sz w:val="24"/>
          <w:szCs w:val="24"/>
        </w:rPr>
        <w:t xml:space="preserve"> to His disciples, </w:t>
      </w:r>
    </w:p>
    <w:p w14:paraId="766A60C5" w14:textId="4AC144E0" w:rsidR="007248C6" w:rsidRPr="007248C6" w:rsidRDefault="00FB5419" w:rsidP="007248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248C6" w:rsidRPr="007248C6">
        <w:rPr>
          <w:sz w:val="24"/>
          <w:szCs w:val="24"/>
        </w:rPr>
        <w:t>“Why is He eating and drinking with tax collectors and sinners?”</w:t>
      </w:r>
    </w:p>
    <w:p w14:paraId="43C84317" w14:textId="77777777" w:rsidR="00FB5419" w:rsidRDefault="007248C6" w:rsidP="007248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7248C6">
        <w:rPr>
          <w:sz w:val="24"/>
          <w:szCs w:val="24"/>
        </w:rPr>
        <w:t xml:space="preserve">17 </w:t>
      </w:r>
      <w:r w:rsidR="00FB5419">
        <w:rPr>
          <w:sz w:val="24"/>
          <w:szCs w:val="24"/>
        </w:rPr>
        <w:tab/>
      </w:r>
      <w:r w:rsidRPr="007248C6">
        <w:rPr>
          <w:sz w:val="24"/>
          <w:szCs w:val="24"/>
        </w:rPr>
        <w:t xml:space="preserve">And hearing this, </w:t>
      </w:r>
    </w:p>
    <w:p w14:paraId="6918710D" w14:textId="77777777" w:rsidR="00FB5419" w:rsidRDefault="007248C6" w:rsidP="007248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7248C6">
        <w:rPr>
          <w:sz w:val="24"/>
          <w:szCs w:val="24"/>
        </w:rPr>
        <w:t>Jesus *</w:t>
      </w:r>
      <w:r w:rsidRPr="00FB5419">
        <w:rPr>
          <w:sz w:val="24"/>
          <w:szCs w:val="24"/>
          <w:u w:val="single"/>
        </w:rPr>
        <w:t>said</w:t>
      </w:r>
      <w:r w:rsidRPr="007248C6">
        <w:rPr>
          <w:sz w:val="24"/>
          <w:szCs w:val="24"/>
        </w:rPr>
        <w:t xml:space="preserve"> to them, </w:t>
      </w:r>
    </w:p>
    <w:p w14:paraId="54C89C42" w14:textId="77777777" w:rsidR="00FB5419" w:rsidRDefault="00FB5419" w:rsidP="007248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248C6" w:rsidRPr="007248C6">
        <w:rPr>
          <w:sz w:val="24"/>
          <w:szCs w:val="24"/>
        </w:rPr>
        <w:t xml:space="preserve">“It is not those who are healthy who need a physician, </w:t>
      </w:r>
    </w:p>
    <w:p w14:paraId="3B465CC9" w14:textId="77777777" w:rsidR="00FB5419" w:rsidRDefault="00FB5419" w:rsidP="007248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248C6" w:rsidRPr="007248C6">
        <w:rPr>
          <w:sz w:val="24"/>
          <w:szCs w:val="24"/>
        </w:rPr>
        <w:t xml:space="preserve">but those who are sick; </w:t>
      </w:r>
    </w:p>
    <w:p w14:paraId="177764F1" w14:textId="77777777" w:rsidR="00FB5419" w:rsidRDefault="00FB5419" w:rsidP="007248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248C6" w:rsidRPr="007248C6">
        <w:rPr>
          <w:sz w:val="24"/>
          <w:szCs w:val="24"/>
        </w:rPr>
        <w:t xml:space="preserve">I did not come to call the righteous, </w:t>
      </w:r>
    </w:p>
    <w:p w14:paraId="474E9B44" w14:textId="5A68306A" w:rsidR="007248C6" w:rsidRDefault="00FB5419" w:rsidP="007248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248C6" w:rsidRPr="007248C6">
        <w:rPr>
          <w:sz w:val="24"/>
          <w:szCs w:val="24"/>
        </w:rPr>
        <w:t>but sinners.”</w:t>
      </w:r>
    </w:p>
    <w:p w14:paraId="08292BDB" w14:textId="77777777" w:rsidR="00DC0597" w:rsidRDefault="00DC0597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</w:p>
    <w:p w14:paraId="2E8418A6" w14:textId="73DAED72" w:rsidR="00DC0597" w:rsidRDefault="00CE67BA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is Levi identified in v. 14?</w:t>
      </w:r>
    </w:p>
    <w:p w14:paraId="30D4282C" w14:textId="65EFAB4C" w:rsid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368B6B23" w14:textId="77777777" w:rsidR="000827CE" w:rsidRP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6B2EA931" w14:textId="1D99E01B" w:rsidR="00CE67BA" w:rsidRDefault="00CE67BA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is Jesus </w:t>
      </w:r>
      <w:r w:rsidR="00910A2B">
        <w:rPr>
          <w:sz w:val="24"/>
          <w:szCs w:val="24"/>
          <w:lang w:val="en"/>
        </w:rPr>
        <w:t>call to Levi? What would this entail?</w:t>
      </w:r>
    </w:p>
    <w:p w14:paraId="33371CBD" w14:textId="09CBE120" w:rsid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6D884E15" w14:textId="21286415" w:rsid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25943533" w14:textId="41C9A883" w:rsid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70529243" w14:textId="77777777" w:rsidR="000827CE" w:rsidRP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5E3479C1" w14:textId="2AC20B07" w:rsidR="00910A2B" w:rsidRDefault="00910A2B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would Jesus calling a tax collector to follow him be viewed as scandalous in that day?</w:t>
      </w:r>
    </w:p>
    <w:p w14:paraId="712DDA97" w14:textId="192DA751" w:rsid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07787D69" w14:textId="346FD45A" w:rsid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413244CE" w14:textId="77777777" w:rsidR="000827CE" w:rsidRP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3EC60E96" w14:textId="408670F2" w:rsidR="002E2C60" w:rsidRDefault="002E2C60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>What would it say to the world about Jesus</w:t>
      </w:r>
      <w:r w:rsidR="009C42CD">
        <w:rPr>
          <w:sz w:val="24"/>
          <w:szCs w:val="24"/>
          <w:lang w:val="en"/>
        </w:rPr>
        <w:t xml:space="preserve"> that he had a tax collector following him?</w:t>
      </w:r>
    </w:p>
    <w:p w14:paraId="00A7D327" w14:textId="5B1A013D" w:rsid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0FAE6F75" w14:textId="31F69D5E" w:rsid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5CFFEC06" w14:textId="610E89F4" w:rsid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05CF4570" w14:textId="77777777" w:rsidR="000827CE" w:rsidRP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4E75CB20" w14:textId="7BA78D76" w:rsidR="009C42CD" w:rsidRDefault="009C42CD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does it say to </w:t>
      </w:r>
      <w:r w:rsidR="0092530C">
        <w:rPr>
          <w:sz w:val="24"/>
          <w:szCs w:val="24"/>
          <w:lang w:val="en"/>
        </w:rPr>
        <w:t>those who see themselves as sinful/cast outs/beyond hope?</w:t>
      </w:r>
    </w:p>
    <w:p w14:paraId="65EAD569" w14:textId="45E291C3" w:rsid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1FFEC214" w14:textId="0B6843BF" w:rsid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39FBBEFE" w14:textId="77777777" w:rsidR="000827CE" w:rsidRP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7D75F441" w14:textId="09DAF07E" w:rsidR="00910A2B" w:rsidRDefault="00910A2B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was Levi’s response to that call?</w:t>
      </w:r>
    </w:p>
    <w:p w14:paraId="2F48B990" w14:textId="63CD3366" w:rsid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5239BBA7" w14:textId="77777777" w:rsidR="000827CE" w:rsidRP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39F290B5" w14:textId="77777777" w:rsidR="00C00D20" w:rsidRPr="00FD0E39" w:rsidRDefault="00C00D20" w:rsidP="00C00D2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2</w:t>
      </w:r>
    </w:p>
    <w:p w14:paraId="6B544855" w14:textId="254B5346" w:rsidR="00C00D20" w:rsidRPr="000827CE" w:rsidRDefault="00C00D20" w:rsidP="000827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 Mark 2:14-17 again.</w:t>
      </w:r>
    </w:p>
    <w:p w14:paraId="1D4CA678" w14:textId="77777777" w:rsidR="00B431DD" w:rsidRDefault="001E2170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</w:t>
      </w:r>
      <w:r w:rsidR="00910A2B">
        <w:rPr>
          <w:sz w:val="24"/>
          <w:szCs w:val="24"/>
          <w:lang w:val="en"/>
        </w:rPr>
        <w:t xml:space="preserve"> does Jes</w:t>
      </w:r>
      <w:r w:rsidR="0092530C">
        <w:rPr>
          <w:sz w:val="24"/>
          <w:szCs w:val="24"/>
          <w:lang w:val="en"/>
        </w:rPr>
        <w:t>us do to shore up his reputation after calling a tax collector to follow him?</w:t>
      </w:r>
      <w:r w:rsidR="009B745C">
        <w:rPr>
          <w:sz w:val="24"/>
          <w:szCs w:val="24"/>
          <w:lang w:val="en"/>
        </w:rPr>
        <w:t xml:space="preserve"> </w:t>
      </w:r>
    </w:p>
    <w:p w14:paraId="777DAF98" w14:textId="77777777" w:rsidR="00B431DD" w:rsidRDefault="00B431DD" w:rsidP="00B431DD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7003FB88" w14:textId="77777777" w:rsidR="00B431DD" w:rsidRDefault="00B431DD" w:rsidP="00B431DD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12F4242E" w14:textId="77777777" w:rsidR="00B431DD" w:rsidRDefault="00B431DD" w:rsidP="00B431DD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5493AFCB" w14:textId="77777777" w:rsidR="00B431DD" w:rsidRDefault="00B431DD" w:rsidP="00B431DD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075ED557" w14:textId="3B1CA286" w:rsidR="00910A2B" w:rsidRDefault="009B745C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Whose house is “his” referring to in v. 15?</w:t>
      </w:r>
    </w:p>
    <w:p w14:paraId="6030FC2A" w14:textId="5246B9A3" w:rsid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7E4C8F02" w14:textId="5A173609" w:rsid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4780F047" w14:textId="77777777" w:rsidR="000827CE" w:rsidRP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253CCBFF" w14:textId="388EBB0C" w:rsidR="009B745C" w:rsidRDefault="009B745C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was the cultural significance of eating a meal with someone during this time?</w:t>
      </w:r>
    </w:p>
    <w:p w14:paraId="56AA7A5F" w14:textId="20BC26B7" w:rsid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6D25F599" w14:textId="644BD47C" w:rsid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4C237416" w14:textId="07293E12" w:rsid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543EF65B" w14:textId="0E7DD548" w:rsid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0C6BE4EE" w14:textId="223A33AA" w:rsid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2DDCB2E3" w14:textId="77777777" w:rsidR="000827CE" w:rsidRP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12C19F88" w14:textId="06C775CD" w:rsidR="00DF28C3" w:rsidRDefault="00DF28C3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is the specified association mentioned </w:t>
      </w:r>
      <w:r w:rsidR="005D5C6A">
        <w:rPr>
          <w:sz w:val="24"/>
          <w:szCs w:val="24"/>
          <w:lang w:val="en"/>
        </w:rPr>
        <w:t xml:space="preserve">at the end of v. 15 </w:t>
      </w:r>
      <w:r>
        <w:rPr>
          <w:sz w:val="24"/>
          <w:szCs w:val="24"/>
          <w:lang w:val="en"/>
        </w:rPr>
        <w:t>between these tax collectors and sinners and Jesus</w:t>
      </w:r>
      <w:r w:rsidR="005D5C6A">
        <w:rPr>
          <w:sz w:val="24"/>
          <w:szCs w:val="24"/>
          <w:lang w:val="en"/>
        </w:rPr>
        <w:t>?</w:t>
      </w:r>
    </w:p>
    <w:p w14:paraId="2CFEE9F4" w14:textId="343E95CC" w:rsid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6005956A" w14:textId="5141E956" w:rsid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68A15C4F" w14:textId="77777777" w:rsidR="000827CE" w:rsidRP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0EF86F8C" w14:textId="115F3B43" w:rsidR="008222AC" w:rsidRDefault="008222AC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did the Pharisees see that caused them indignation</w:t>
      </w:r>
      <w:r w:rsidR="0046497D">
        <w:rPr>
          <w:sz w:val="24"/>
          <w:szCs w:val="24"/>
          <w:lang w:val="en"/>
        </w:rPr>
        <w:t xml:space="preserve"> in v. 16?</w:t>
      </w:r>
    </w:p>
    <w:p w14:paraId="0D7136C9" w14:textId="36A70D33" w:rsid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41B23053" w14:textId="6BF4AEF9" w:rsid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24E989F5" w14:textId="77777777" w:rsidR="000827CE" w:rsidRP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7A2FCB3A" w14:textId="6526D772" w:rsidR="00FE6C21" w:rsidRDefault="00FE6C21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Would the Pharisees have ever eaten with tax collectors and sinners?</w:t>
      </w:r>
      <w:r w:rsidR="000827CE">
        <w:rPr>
          <w:sz w:val="24"/>
          <w:szCs w:val="24"/>
          <w:lang w:val="en"/>
        </w:rPr>
        <w:t xml:space="preserve"> Why not?</w:t>
      </w:r>
    </w:p>
    <w:p w14:paraId="72CE1F9F" w14:textId="77F2EFF9" w:rsid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3DED24B5" w14:textId="326E5618" w:rsidR="000827CE" w:rsidRDefault="000827CE" w:rsidP="000827CE">
      <w:pPr>
        <w:spacing w:after="0" w:line="240" w:lineRule="auto"/>
        <w:rPr>
          <w:sz w:val="24"/>
          <w:szCs w:val="24"/>
          <w:lang w:val="en"/>
        </w:rPr>
      </w:pPr>
    </w:p>
    <w:p w14:paraId="4DE99F53" w14:textId="16920D5E" w:rsidR="00B431DD" w:rsidRDefault="00B431DD" w:rsidP="000827CE">
      <w:pPr>
        <w:spacing w:after="0" w:line="240" w:lineRule="auto"/>
        <w:rPr>
          <w:sz w:val="24"/>
          <w:szCs w:val="24"/>
          <w:lang w:val="en"/>
        </w:rPr>
      </w:pPr>
    </w:p>
    <w:p w14:paraId="7C179D4C" w14:textId="30FA57C2" w:rsidR="00B431DD" w:rsidRDefault="00B431DD" w:rsidP="000827CE">
      <w:pPr>
        <w:spacing w:after="0" w:line="240" w:lineRule="auto"/>
        <w:rPr>
          <w:sz w:val="24"/>
          <w:szCs w:val="24"/>
          <w:lang w:val="en"/>
        </w:rPr>
      </w:pPr>
    </w:p>
    <w:p w14:paraId="0F057DBA" w14:textId="77777777" w:rsidR="00B431DD" w:rsidRPr="000827CE" w:rsidRDefault="00B431DD" w:rsidP="000827CE">
      <w:pPr>
        <w:spacing w:after="0" w:line="240" w:lineRule="auto"/>
        <w:rPr>
          <w:sz w:val="24"/>
          <w:szCs w:val="24"/>
          <w:lang w:val="en"/>
        </w:rPr>
      </w:pPr>
    </w:p>
    <w:p w14:paraId="07956DEF" w14:textId="45CBBF49" w:rsidR="00B431DD" w:rsidRDefault="007256F9" w:rsidP="00B431D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does Jesus respond to the Pharisees complaint?</w:t>
      </w:r>
      <w:r w:rsidR="00B431DD" w:rsidRPr="00B431DD">
        <w:rPr>
          <w:sz w:val="24"/>
          <w:szCs w:val="24"/>
          <w:lang w:val="en"/>
        </w:rPr>
        <w:t xml:space="preserve"> </w:t>
      </w:r>
      <w:r w:rsidR="00B431DD">
        <w:rPr>
          <w:sz w:val="24"/>
          <w:szCs w:val="24"/>
          <w:lang w:val="en"/>
        </w:rPr>
        <w:t>What is the illustration Jesus uses in v. 17?</w:t>
      </w:r>
    </w:p>
    <w:p w14:paraId="3BDF4A7A" w14:textId="60933190" w:rsidR="00FE6C21" w:rsidRDefault="00FE6C21" w:rsidP="00B431DD">
      <w:pPr>
        <w:spacing w:after="0" w:line="240" w:lineRule="auto"/>
        <w:ind w:left="360"/>
        <w:rPr>
          <w:sz w:val="24"/>
          <w:szCs w:val="24"/>
          <w:lang w:val="en"/>
        </w:rPr>
      </w:pPr>
    </w:p>
    <w:p w14:paraId="09E13F80" w14:textId="214DD157" w:rsidR="00B431DD" w:rsidRDefault="00B431DD" w:rsidP="00B431DD">
      <w:pPr>
        <w:spacing w:after="0" w:line="240" w:lineRule="auto"/>
        <w:ind w:left="360"/>
        <w:rPr>
          <w:sz w:val="24"/>
          <w:szCs w:val="24"/>
          <w:lang w:val="en"/>
        </w:rPr>
      </w:pPr>
    </w:p>
    <w:p w14:paraId="4164C727" w14:textId="5239071F" w:rsidR="00B431DD" w:rsidRDefault="00B431DD" w:rsidP="00B431DD">
      <w:pPr>
        <w:spacing w:after="0" w:line="240" w:lineRule="auto"/>
        <w:ind w:left="360"/>
        <w:rPr>
          <w:sz w:val="24"/>
          <w:szCs w:val="24"/>
          <w:lang w:val="en"/>
        </w:rPr>
      </w:pPr>
    </w:p>
    <w:p w14:paraId="70D315F0" w14:textId="6CFD84AE" w:rsidR="00B431DD" w:rsidRDefault="00B431DD" w:rsidP="00B431DD">
      <w:pPr>
        <w:spacing w:after="0" w:line="240" w:lineRule="auto"/>
        <w:ind w:left="360"/>
        <w:rPr>
          <w:sz w:val="24"/>
          <w:szCs w:val="24"/>
          <w:lang w:val="en"/>
        </w:rPr>
      </w:pPr>
    </w:p>
    <w:p w14:paraId="54D80803" w14:textId="77777777" w:rsidR="00B431DD" w:rsidRPr="00B431DD" w:rsidRDefault="00B431DD" w:rsidP="00B431DD">
      <w:pPr>
        <w:spacing w:after="0" w:line="240" w:lineRule="auto"/>
        <w:ind w:left="360"/>
        <w:rPr>
          <w:sz w:val="24"/>
          <w:szCs w:val="24"/>
          <w:lang w:val="en"/>
        </w:rPr>
      </w:pPr>
    </w:p>
    <w:p w14:paraId="53807F4E" w14:textId="7EB83E37" w:rsidR="007256F9" w:rsidRDefault="007256F9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does Jesus connect the illustration to his point in v. 17?</w:t>
      </w:r>
    </w:p>
    <w:p w14:paraId="7D37D018" w14:textId="1F671694" w:rsidR="00B431DD" w:rsidRDefault="00B431DD" w:rsidP="00B431DD">
      <w:pPr>
        <w:spacing w:after="0" w:line="240" w:lineRule="auto"/>
        <w:rPr>
          <w:sz w:val="24"/>
          <w:szCs w:val="24"/>
          <w:lang w:val="en"/>
        </w:rPr>
      </w:pPr>
    </w:p>
    <w:p w14:paraId="50D9F040" w14:textId="53E2A1D6" w:rsidR="00B431DD" w:rsidRDefault="00B431DD" w:rsidP="00B431DD">
      <w:pPr>
        <w:spacing w:after="0" w:line="240" w:lineRule="auto"/>
        <w:rPr>
          <w:sz w:val="24"/>
          <w:szCs w:val="24"/>
          <w:lang w:val="en"/>
        </w:rPr>
      </w:pPr>
    </w:p>
    <w:p w14:paraId="38677FBC" w14:textId="759C25D6" w:rsidR="00B431DD" w:rsidRDefault="00B431DD" w:rsidP="00B431DD">
      <w:pPr>
        <w:spacing w:after="0" w:line="240" w:lineRule="auto"/>
        <w:rPr>
          <w:sz w:val="24"/>
          <w:szCs w:val="24"/>
          <w:lang w:val="en"/>
        </w:rPr>
      </w:pPr>
    </w:p>
    <w:p w14:paraId="02647B15" w14:textId="77777777" w:rsidR="00B431DD" w:rsidRPr="00B431DD" w:rsidRDefault="00B431DD" w:rsidP="00B431DD">
      <w:pPr>
        <w:spacing w:after="0" w:line="240" w:lineRule="auto"/>
        <w:rPr>
          <w:sz w:val="24"/>
          <w:szCs w:val="24"/>
          <w:lang w:val="en"/>
        </w:rPr>
      </w:pPr>
    </w:p>
    <w:p w14:paraId="6A2B48F3" w14:textId="63D27D50" w:rsidR="007256F9" w:rsidRDefault="007256F9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is Jesus’ point in v. 17?</w:t>
      </w:r>
    </w:p>
    <w:p w14:paraId="1D1E581C" w14:textId="7C8983EA" w:rsidR="00B431DD" w:rsidRDefault="00B431DD" w:rsidP="00B431DD">
      <w:pPr>
        <w:spacing w:after="0" w:line="240" w:lineRule="auto"/>
        <w:rPr>
          <w:sz w:val="24"/>
          <w:szCs w:val="24"/>
          <w:lang w:val="en"/>
        </w:rPr>
      </w:pPr>
    </w:p>
    <w:p w14:paraId="42969BC6" w14:textId="26E2C6D5" w:rsidR="00B431DD" w:rsidRDefault="00B431DD" w:rsidP="00B431DD">
      <w:pPr>
        <w:spacing w:after="0" w:line="240" w:lineRule="auto"/>
        <w:rPr>
          <w:sz w:val="24"/>
          <w:szCs w:val="24"/>
          <w:lang w:val="en"/>
        </w:rPr>
      </w:pPr>
    </w:p>
    <w:p w14:paraId="64F2B34A" w14:textId="4DD51CE3" w:rsidR="00B431DD" w:rsidRDefault="00B431DD" w:rsidP="00B431DD">
      <w:pPr>
        <w:spacing w:after="0" w:line="240" w:lineRule="auto"/>
        <w:rPr>
          <w:sz w:val="24"/>
          <w:szCs w:val="24"/>
          <w:lang w:val="en"/>
        </w:rPr>
      </w:pPr>
    </w:p>
    <w:p w14:paraId="03C205BD" w14:textId="4562CBE6" w:rsidR="00B431DD" w:rsidRDefault="00B431DD" w:rsidP="00B431DD">
      <w:pPr>
        <w:spacing w:after="0" w:line="240" w:lineRule="auto"/>
        <w:rPr>
          <w:sz w:val="24"/>
          <w:szCs w:val="24"/>
          <w:lang w:val="en"/>
        </w:rPr>
      </w:pPr>
    </w:p>
    <w:p w14:paraId="7A34FEC8" w14:textId="5E1F42C1" w:rsidR="00B431DD" w:rsidRDefault="00B431DD" w:rsidP="00B431DD">
      <w:pPr>
        <w:spacing w:after="0" w:line="240" w:lineRule="auto"/>
        <w:rPr>
          <w:sz w:val="24"/>
          <w:szCs w:val="24"/>
          <w:lang w:val="en"/>
        </w:rPr>
      </w:pPr>
    </w:p>
    <w:p w14:paraId="7050C8F1" w14:textId="6639B5CB" w:rsidR="00B431DD" w:rsidRDefault="00B431DD" w:rsidP="00B431DD">
      <w:pPr>
        <w:spacing w:after="0" w:line="240" w:lineRule="auto"/>
        <w:rPr>
          <w:sz w:val="24"/>
          <w:szCs w:val="24"/>
          <w:lang w:val="en"/>
        </w:rPr>
      </w:pPr>
    </w:p>
    <w:p w14:paraId="4F000A7B" w14:textId="4F9EF370" w:rsidR="00B431DD" w:rsidRDefault="00B431DD" w:rsidP="00B431DD">
      <w:pPr>
        <w:spacing w:after="0" w:line="240" w:lineRule="auto"/>
        <w:rPr>
          <w:sz w:val="24"/>
          <w:szCs w:val="24"/>
          <w:lang w:val="en"/>
        </w:rPr>
      </w:pPr>
    </w:p>
    <w:p w14:paraId="1FEDF8F7" w14:textId="77777777" w:rsidR="00B431DD" w:rsidRPr="00B431DD" w:rsidRDefault="00B431DD" w:rsidP="00B431DD">
      <w:pPr>
        <w:spacing w:after="0" w:line="240" w:lineRule="auto"/>
        <w:rPr>
          <w:sz w:val="24"/>
          <w:szCs w:val="24"/>
          <w:lang w:val="en"/>
        </w:rPr>
      </w:pPr>
    </w:p>
    <w:p w14:paraId="38CE4A59" w14:textId="77777777" w:rsidR="000827CE" w:rsidRPr="00FD0E39" w:rsidRDefault="000827CE" w:rsidP="000827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3</w:t>
      </w:r>
    </w:p>
    <w:p w14:paraId="7276178A" w14:textId="636474AD" w:rsidR="000827CE" w:rsidRPr="00B431DD" w:rsidRDefault="000827CE" w:rsidP="00B431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Mark 2:14-17 </w:t>
      </w:r>
      <w:r w:rsidRPr="00CA0721">
        <w:rPr>
          <w:sz w:val="24"/>
          <w:szCs w:val="24"/>
        </w:rPr>
        <w:t>again.</w:t>
      </w:r>
    </w:p>
    <w:p w14:paraId="5EB28F68" w14:textId="1FDD0D88" w:rsidR="007256F9" w:rsidRDefault="0096148B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does Jesus calling Levi impact your approach to evangelism?</w:t>
      </w:r>
    </w:p>
    <w:p w14:paraId="7E5CD778" w14:textId="103685D4" w:rsidR="00B431DD" w:rsidRDefault="00B431DD" w:rsidP="00B431DD">
      <w:pPr>
        <w:spacing w:after="0" w:line="240" w:lineRule="auto"/>
        <w:rPr>
          <w:sz w:val="24"/>
          <w:szCs w:val="24"/>
          <w:lang w:val="en"/>
        </w:rPr>
      </w:pPr>
    </w:p>
    <w:p w14:paraId="16B8CAEB" w14:textId="4A4D55FD" w:rsidR="00B431DD" w:rsidRDefault="00B431DD" w:rsidP="00B431DD">
      <w:pPr>
        <w:spacing w:after="0" w:line="240" w:lineRule="auto"/>
        <w:rPr>
          <w:sz w:val="24"/>
          <w:szCs w:val="24"/>
          <w:lang w:val="en"/>
        </w:rPr>
      </w:pPr>
    </w:p>
    <w:p w14:paraId="13E8A2BB" w14:textId="5EB78EE9" w:rsidR="00B431DD" w:rsidRDefault="00B431DD" w:rsidP="00B431DD">
      <w:pPr>
        <w:spacing w:after="0" w:line="240" w:lineRule="auto"/>
        <w:rPr>
          <w:sz w:val="24"/>
          <w:szCs w:val="24"/>
          <w:lang w:val="en"/>
        </w:rPr>
      </w:pPr>
    </w:p>
    <w:p w14:paraId="42F27C93" w14:textId="6BA1FDE0" w:rsidR="00B431DD" w:rsidRDefault="00B431DD" w:rsidP="00B431DD">
      <w:pPr>
        <w:spacing w:after="0" w:line="240" w:lineRule="auto"/>
        <w:rPr>
          <w:sz w:val="24"/>
          <w:szCs w:val="24"/>
          <w:lang w:val="en"/>
        </w:rPr>
      </w:pPr>
    </w:p>
    <w:p w14:paraId="4095587C" w14:textId="3C706C48" w:rsidR="00B431DD" w:rsidRDefault="00B431DD" w:rsidP="00B431DD">
      <w:pPr>
        <w:spacing w:after="0" w:line="240" w:lineRule="auto"/>
        <w:rPr>
          <w:sz w:val="24"/>
          <w:szCs w:val="24"/>
          <w:lang w:val="en"/>
        </w:rPr>
      </w:pPr>
    </w:p>
    <w:p w14:paraId="3FF6DAD3" w14:textId="7C35B43B" w:rsidR="00B431DD" w:rsidRDefault="00B431DD" w:rsidP="00B431DD">
      <w:pPr>
        <w:spacing w:after="0" w:line="240" w:lineRule="auto"/>
        <w:rPr>
          <w:sz w:val="24"/>
          <w:szCs w:val="24"/>
          <w:lang w:val="en"/>
        </w:rPr>
      </w:pPr>
    </w:p>
    <w:p w14:paraId="335024A2" w14:textId="77777777" w:rsidR="00B431DD" w:rsidRPr="00B431DD" w:rsidRDefault="00B431DD" w:rsidP="00B431DD">
      <w:pPr>
        <w:spacing w:after="0" w:line="240" w:lineRule="auto"/>
        <w:rPr>
          <w:sz w:val="24"/>
          <w:szCs w:val="24"/>
          <w:lang w:val="en"/>
        </w:rPr>
      </w:pPr>
    </w:p>
    <w:p w14:paraId="708C755F" w14:textId="249A3597" w:rsidR="0096148B" w:rsidRDefault="0096148B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Who was Jesus willing to spend time wit</w:t>
      </w:r>
      <w:r w:rsidR="00BF39D5">
        <w:rPr>
          <w:sz w:val="24"/>
          <w:szCs w:val="24"/>
          <w:lang w:val="en"/>
        </w:rPr>
        <w:t>h, call to himself, and associate with? How does this impact how you think about those kinds of people in your life?</w:t>
      </w:r>
    </w:p>
    <w:p w14:paraId="4B06BA6C" w14:textId="27153A01" w:rsidR="00B431DD" w:rsidRDefault="00B431DD" w:rsidP="00B431DD">
      <w:pPr>
        <w:spacing w:after="0" w:line="240" w:lineRule="auto"/>
        <w:rPr>
          <w:sz w:val="24"/>
          <w:szCs w:val="24"/>
          <w:lang w:val="en"/>
        </w:rPr>
      </w:pPr>
    </w:p>
    <w:p w14:paraId="745F0550" w14:textId="7C5BBCCE" w:rsidR="00B431DD" w:rsidRDefault="00B431DD" w:rsidP="00B431DD">
      <w:pPr>
        <w:spacing w:after="0" w:line="240" w:lineRule="auto"/>
        <w:rPr>
          <w:sz w:val="24"/>
          <w:szCs w:val="24"/>
          <w:lang w:val="en"/>
        </w:rPr>
      </w:pPr>
    </w:p>
    <w:p w14:paraId="666716A8" w14:textId="1BDD138F" w:rsidR="00B431DD" w:rsidRDefault="00B431DD" w:rsidP="00B431DD">
      <w:pPr>
        <w:spacing w:after="0" w:line="240" w:lineRule="auto"/>
        <w:rPr>
          <w:sz w:val="24"/>
          <w:szCs w:val="24"/>
          <w:lang w:val="en"/>
        </w:rPr>
      </w:pPr>
    </w:p>
    <w:p w14:paraId="0B441757" w14:textId="4E401588" w:rsidR="00B431DD" w:rsidRDefault="00B431DD" w:rsidP="00B431DD">
      <w:pPr>
        <w:spacing w:after="0" w:line="240" w:lineRule="auto"/>
        <w:rPr>
          <w:sz w:val="24"/>
          <w:szCs w:val="24"/>
          <w:lang w:val="en"/>
        </w:rPr>
      </w:pPr>
    </w:p>
    <w:p w14:paraId="0B86F3B4" w14:textId="533FE614" w:rsidR="00B431DD" w:rsidRDefault="00B431DD" w:rsidP="00B431DD">
      <w:pPr>
        <w:spacing w:after="0" w:line="240" w:lineRule="auto"/>
        <w:rPr>
          <w:sz w:val="24"/>
          <w:szCs w:val="24"/>
          <w:lang w:val="en"/>
        </w:rPr>
      </w:pPr>
    </w:p>
    <w:p w14:paraId="556A751E" w14:textId="398EDF8F" w:rsidR="00B431DD" w:rsidRDefault="00B431DD" w:rsidP="00B431DD">
      <w:pPr>
        <w:spacing w:after="0" w:line="240" w:lineRule="auto"/>
        <w:rPr>
          <w:sz w:val="24"/>
          <w:szCs w:val="24"/>
          <w:lang w:val="en"/>
        </w:rPr>
      </w:pPr>
    </w:p>
    <w:p w14:paraId="39234924" w14:textId="19B9BBE7" w:rsidR="0064702D" w:rsidRDefault="0064702D" w:rsidP="00B431DD">
      <w:pPr>
        <w:spacing w:after="0" w:line="240" w:lineRule="auto"/>
        <w:rPr>
          <w:sz w:val="24"/>
          <w:szCs w:val="24"/>
          <w:lang w:val="en"/>
        </w:rPr>
      </w:pPr>
    </w:p>
    <w:p w14:paraId="056A4DE2" w14:textId="5A3A9D15" w:rsidR="0064702D" w:rsidRDefault="0064702D" w:rsidP="00B431DD">
      <w:pPr>
        <w:spacing w:after="0" w:line="240" w:lineRule="auto"/>
        <w:rPr>
          <w:sz w:val="24"/>
          <w:szCs w:val="24"/>
          <w:lang w:val="en"/>
        </w:rPr>
      </w:pPr>
    </w:p>
    <w:p w14:paraId="15A9217F" w14:textId="1476CA13" w:rsidR="0064702D" w:rsidRDefault="0064702D" w:rsidP="00B431DD">
      <w:pPr>
        <w:spacing w:after="0" w:line="240" w:lineRule="auto"/>
        <w:rPr>
          <w:sz w:val="24"/>
          <w:szCs w:val="24"/>
          <w:lang w:val="en"/>
        </w:rPr>
      </w:pPr>
    </w:p>
    <w:p w14:paraId="2C32F293" w14:textId="77777777" w:rsidR="0064702D" w:rsidRPr="00B431DD" w:rsidRDefault="0064702D" w:rsidP="00B431DD">
      <w:pPr>
        <w:spacing w:after="0" w:line="240" w:lineRule="auto"/>
        <w:rPr>
          <w:sz w:val="24"/>
          <w:szCs w:val="24"/>
          <w:lang w:val="en"/>
        </w:rPr>
      </w:pPr>
    </w:p>
    <w:p w14:paraId="179F9391" w14:textId="3990C9AB" w:rsidR="00BF39D5" w:rsidRDefault="00BF39D5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 xml:space="preserve">How </w:t>
      </w:r>
      <w:r w:rsidR="0093764A">
        <w:rPr>
          <w:sz w:val="24"/>
          <w:szCs w:val="24"/>
          <w:lang w:val="en"/>
        </w:rPr>
        <w:t>are you regularly tempted to think like the Pharisees do in v. 16?</w:t>
      </w:r>
    </w:p>
    <w:p w14:paraId="02957DEA" w14:textId="1AC3FA6F" w:rsidR="0064702D" w:rsidRDefault="0064702D" w:rsidP="0064702D">
      <w:pPr>
        <w:spacing w:after="0" w:line="240" w:lineRule="auto"/>
        <w:rPr>
          <w:sz w:val="24"/>
          <w:szCs w:val="24"/>
          <w:lang w:val="en"/>
        </w:rPr>
      </w:pPr>
    </w:p>
    <w:p w14:paraId="6B6B32D0" w14:textId="0A894223" w:rsidR="0064702D" w:rsidRDefault="0064702D" w:rsidP="0064702D">
      <w:pPr>
        <w:spacing w:after="0" w:line="240" w:lineRule="auto"/>
        <w:rPr>
          <w:sz w:val="24"/>
          <w:szCs w:val="24"/>
          <w:lang w:val="en"/>
        </w:rPr>
      </w:pPr>
    </w:p>
    <w:p w14:paraId="4EBAF3D5" w14:textId="75291847" w:rsidR="0064702D" w:rsidRDefault="0064702D" w:rsidP="0064702D">
      <w:pPr>
        <w:spacing w:after="0" w:line="240" w:lineRule="auto"/>
        <w:rPr>
          <w:sz w:val="24"/>
          <w:szCs w:val="24"/>
          <w:lang w:val="en"/>
        </w:rPr>
      </w:pPr>
    </w:p>
    <w:p w14:paraId="44955D32" w14:textId="31251551" w:rsidR="0064702D" w:rsidRDefault="0064702D" w:rsidP="0064702D">
      <w:pPr>
        <w:spacing w:after="0" w:line="240" w:lineRule="auto"/>
        <w:rPr>
          <w:sz w:val="24"/>
          <w:szCs w:val="24"/>
          <w:lang w:val="en"/>
        </w:rPr>
      </w:pPr>
    </w:p>
    <w:p w14:paraId="76AF8935" w14:textId="472FACB7" w:rsidR="0064702D" w:rsidRDefault="0064702D" w:rsidP="0064702D">
      <w:pPr>
        <w:spacing w:after="0" w:line="240" w:lineRule="auto"/>
        <w:rPr>
          <w:sz w:val="24"/>
          <w:szCs w:val="24"/>
          <w:lang w:val="en"/>
        </w:rPr>
      </w:pPr>
    </w:p>
    <w:p w14:paraId="0B01C911" w14:textId="77777777" w:rsidR="0064702D" w:rsidRPr="0064702D" w:rsidRDefault="0064702D" w:rsidP="0064702D">
      <w:pPr>
        <w:spacing w:after="0" w:line="240" w:lineRule="auto"/>
        <w:rPr>
          <w:sz w:val="24"/>
          <w:szCs w:val="24"/>
          <w:lang w:val="en"/>
        </w:rPr>
      </w:pPr>
    </w:p>
    <w:p w14:paraId="0A036D69" w14:textId="5E8B49D2" w:rsidR="0093764A" w:rsidRDefault="0093764A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Who are “the sick” in your sphere? If th</w:t>
      </w:r>
      <w:r w:rsidR="003A2F03">
        <w:rPr>
          <w:sz w:val="24"/>
          <w:szCs w:val="24"/>
          <w:lang w:val="en"/>
        </w:rPr>
        <w:t>is is who Jesus came to call, how should you adjust your life to spend more time with them?</w:t>
      </w:r>
    </w:p>
    <w:p w14:paraId="209BE36B" w14:textId="6345F3CC" w:rsidR="0064702D" w:rsidRDefault="0064702D" w:rsidP="0064702D">
      <w:pPr>
        <w:spacing w:after="0" w:line="240" w:lineRule="auto"/>
        <w:rPr>
          <w:sz w:val="24"/>
          <w:szCs w:val="24"/>
          <w:lang w:val="en"/>
        </w:rPr>
      </w:pPr>
    </w:p>
    <w:p w14:paraId="0DA6C995" w14:textId="528FFEE4" w:rsidR="0064702D" w:rsidRDefault="0064702D" w:rsidP="0064702D">
      <w:pPr>
        <w:spacing w:after="0" w:line="240" w:lineRule="auto"/>
        <w:rPr>
          <w:sz w:val="24"/>
          <w:szCs w:val="24"/>
          <w:lang w:val="en"/>
        </w:rPr>
      </w:pPr>
    </w:p>
    <w:p w14:paraId="79325FA5" w14:textId="1C8C2F96" w:rsidR="0064702D" w:rsidRDefault="0064702D" w:rsidP="0064702D">
      <w:pPr>
        <w:spacing w:after="0" w:line="240" w:lineRule="auto"/>
        <w:rPr>
          <w:sz w:val="24"/>
          <w:szCs w:val="24"/>
          <w:lang w:val="en"/>
        </w:rPr>
      </w:pPr>
    </w:p>
    <w:p w14:paraId="490A3DAC" w14:textId="28ECC175" w:rsidR="0064702D" w:rsidRDefault="0064702D" w:rsidP="0064702D">
      <w:pPr>
        <w:spacing w:after="0" w:line="240" w:lineRule="auto"/>
        <w:rPr>
          <w:sz w:val="24"/>
          <w:szCs w:val="24"/>
          <w:lang w:val="en"/>
        </w:rPr>
      </w:pPr>
    </w:p>
    <w:p w14:paraId="1DC67468" w14:textId="616C7785" w:rsidR="0064702D" w:rsidRDefault="0064702D" w:rsidP="0064702D">
      <w:pPr>
        <w:spacing w:after="0" w:line="240" w:lineRule="auto"/>
        <w:rPr>
          <w:sz w:val="24"/>
          <w:szCs w:val="24"/>
          <w:lang w:val="en"/>
        </w:rPr>
      </w:pPr>
    </w:p>
    <w:p w14:paraId="19321CEF" w14:textId="328CBAB7" w:rsidR="0064702D" w:rsidRDefault="0064702D" w:rsidP="0064702D">
      <w:pPr>
        <w:spacing w:after="0" w:line="240" w:lineRule="auto"/>
        <w:rPr>
          <w:sz w:val="24"/>
          <w:szCs w:val="24"/>
          <w:lang w:val="en"/>
        </w:rPr>
      </w:pPr>
    </w:p>
    <w:p w14:paraId="5BE3D9AB" w14:textId="77777777" w:rsidR="0064702D" w:rsidRPr="0064702D" w:rsidRDefault="0064702D" w:rsidP="0064702D">
      <w:pPr>
        <w:spacing w:after="0" w:line="240" w:lineRule="auto"/>
        <w:rPr>
          <w:sz w:val="24"/>
          <w:szCs w:val="24"/>
          <w:lang w:val="en"/>
        </w:rPr>
      </w:pPr>
    </w:p>
    <w:p w14:paraId="2F56E77F" w14:textId="02AC6E77" w:rsidR="003A2F03" w:rsidRDefault="009871B1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do the principles of this passage fit with</w:t>
      </w:r>
      <w:r w:rsidR="003A2F03">
        <w:rPr>
          <w:sz w:val="24"/>
          <w:szCs w:val="24"/>
          <w:lang w:val="en"/>
        </w:rPr>
        <w:t xml:space="preserve"> passages like </w:t>
      </w:r>
      <w:r w:rsidR="00B356FD">
        <w:rPr>
          <w:sz w:val="24"/>
          <w:szCs w:val="24"/>
          <w:lang w:val="en"/>
        </w:rPr>
        <w:t>Jude 23</w:t>
      </w:r>
      <w:r w:rsidR="00E31602">
        <w:rPr>
          <w:sz w:val="24"/>
          <w:szCs w:val="24"/>
          <w:lang w:val="en"/>
        </w:rPr>
        <w:t>, 1 Cor 5:</w:t>
      </w:r>
      <w:r w:rsidR="000523AE">
        <w:rPr>
          <w:sz w:val="24"/>
          <w:szCs w:val="24"/>
          <w:lang w:val="en"/>
        </w:rPr>
        <w:t xml:space="preserve">9-13, </w:t>
      </w:r>
      <w:r w:rsidR="00F160EB">
        <w:rPr>
          <w:sz w:val="24"/>
          <w:szCs w:val="24"/>
          <w:lang w:val="en"/>
        </w:rPr>
        <w:t>Eph 5:</w:t>
      </w:r>
      <w:r w:rsidR="00DC5CC7">
        <w:rPr>
          <w:sz w:val="24"/>
          <w:szCs w:val="24"/>
          <w:lang w:val="en"/>
        </w:rPr>
        <w:t xml:space="preserve">6-12, </w:t>
      </w:r>
      <w:r w:rsidR="001C2417">
        <w:rPr>
          <w:sz w:val="24"/>
          <w:szCs w:val="24"/>
          <w:lang w:val="en"/>
        </w:rPr>
        <w:t>2 Cor 6:14</w:t>
      </w:r>
      <w:r>
        <w:rPr>
          <w:sz w:val="24"/>
          <w:szCs w:val="24"/>
          <w:lang w:val="en"/>
        </w:rPr>
        <w:t>-7:1, etc.?</w:t>
      </w:r>
    </w:p>
    <w:p w14:paraId="1CB2529A" w14:textId="77777777" w:rsidR="00E41B6C" w:rsidRDefault="00E41B6C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250458F5" w14:textId="77777777" w:rsidR="00B743CE" w:rsidRDefault="00B743CE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6667EE1C" w14:textId="77777777" w:rsidR="00B743CE" w:rsidRDefault="00B743CE" w:rsidP="00B743CE">
      <w:pPr>
        <w:spacing w:after="0" w:line="240" w:lineRule="auto"/>
        <w:rPr>
          <w:sz w:val="24"/>
          <w:szCs w:val="24"/>
        </w:rPr>
      </w:pPr>
    </w:p>
    <w:p w14:paraId="65995591" w14:textId="77777777" w:rsidR="00B743CE" w:rsidRDefault="00B743CE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04F07091" w14:textId="4F225122" w:rsidR="00B743CE" w:rsidRDefault="00B743CE" w:rsidP="00B743CE">
      <w:pPr>
        <w:spacing w:after="0" w:line="240" w:lineRule="auto"/>
        <w:rPr>
          <w:sz w:val="24"/>
          <w:szCs w:val="24"/>
        </w:rPr>
      </w:pPr>
    </w:p>
    <w:p w14:paraId="728F6149" w14:textId="019428DB" w:rsidR="0064702D" w:rsidRDefault="0064702D" w:rsidP="00B743CE">
      <w:pPr>
        <w:spacing w:after="0" w:line="240" w:lineRule="auto"/>
        <w:rPr>
          <w:sz w:val="24"/>
          <w:szCs w:val="24"/>
        </w:rPr>
      </w:pPr>
    </w:p>
    <w:p w14:paraId="2BF00C70" w14:textId="3319E4FA" w:rsidR="0064702D" w:rsidRDefault="0064702D" w:rsidP="00B743CE">
      <w:pPr>
        <w:spacing w:after="0" w:line="240" w:lineRule="auto"/>
        <w:rPr>
          <w:sz w:val="24"/>
          <w:szCs w:val="24"/>
        </w:rPr>
      </w:pPr>
    </w:p>
    <w:p w14:paraId="03722A52" w14:textId="4DCE3F4D" w:rsidR="0064702D" w:rsidRDefault="0064702D" w:rsidP="00B743CE">
      <w:pPr>
        <w:spacing w:after="0" w:line="240" w:lineRule="auto"/>
        <w:rPr>
          <w:sz w:val="24"/>
          <w:szCs w:val="24"/>
        </w:rPr>
      </w:pPr>
    </w:p>
    <w:p w14:paraId="7C5F554F" w14:textId="7058A23F" w:rsidR="0064702D" w:rsidRDefault="0064702D" w:rsidP="00B743CE">
      <w:pPr>
        <w:spacing w:after="0" w:line="240" w:lineRule="auto"/>
        <w:rPr>
          <w:sz w:val="24"/>
          <w:szCs w:val="24"/>
        </w:rPr>
      </w:pPr>
    </w:p>
    <w:p w14:paraId="1355301E" w14:textId="4623B1A9" w:rsidR="0064702D" w:rsidRDefault="0064702D" w:rsidP="00B743CE">
      <w:pPr>
        <w:spacing w:after="0" w:line="240" w:lineRule="auto"/>
        <w:rPr>
          <w:sz w:val="24"/>
          <w:szCs w:val="24"/>
        </w:rPr>
      </w:pPr>
    </w:p>
    <w:p w14:paraId="6263742A" w14:textId="1C6C4BF2" w:rsidR="0064702D" w:rsidRDefault="0064702D" w:rsidP="00B743CE">
      <w:pPr>
        <w:spacing w:after="0" w:line="240" w:lineRule="auto"/>
        <w:rPr>
          <w:sz w:val="24"/>
          <w:szCs w:val="24"/>
        </w:rPr>
      </w:pPr>
    </w:p>
    <w:p w14:paraId="01AA50D8" w14:textId="7DEC1E58" w:rsidR="0064702D" w:rsidRDefault="0064702D" w:rsidP="00B743CE">
      <w:pPr>
        <w:spacing w:after="0" w:line="240" w:lineRule="auto"/>
        <w:rPr>
          <w:sz w:val="24"/>
          <w:szCs w:val="24"/>
        </w:rPr>
      </w:pPr>
    </w:p>
    <w:p w14:paraId="665518CB" w14:textId="69A50EAB" w:rsidR="0064702D" w:rsidRDefault="0064702D" w:rsidP="00B743CE">
      <w:pPr>
        <w:spacing w:after="0" w:line="240" w:lineRule="auto"/>
        <w:rPr>
          <w:sz w:val="24"/>
          <w:szCs w:val="24"/>
        </w:rPr>
      </w:pPr>
    </w:p>
    <w:p w14:paraId="7C3097AD" w14:textId="6F37B4B7" w:rsidR="0064702D" w:rsidRDefault="0064702D" w:rsidP="00B743CE">
      <w:pPr>
        <w:spacing w:after="0" w:line="240" w:lineRule="auto"/>
        <w:rPr>
          <w:sz w:val="24"/>
          <w:szCs w:val="24"/>
        </w:rPr>
      </w:pPr>
    </w:p>
    <w:p w14:paraId="471CCDD6" w14:textId="3711603C" w:rsidR="0064702D" w:rsidRDefault="0064702D" w:rsidP="00B743CE">
      <w:pPr>
        <w:spacing w:after="0" w:line="240" w:lineRule="auto"/>
        <w:rPr>
          <w:sz w:val="24"/>
          <w:szCs w:val="24"/>
        </w:rPr>
      </w:pPr>
    </w:p>
    <w:p w14:paraId="30A5C14E" w14:textId="61F58934" w:rsidR="0064702D" w:rsidRDefault="0064702D" w:rsidP="00B743CE">
      <w:pPr>
        <w:spacing w:after="0" w:line="240" w:lineRule="auto"/>
        <w:rPr>
          <w:sz w:val="24"/>
          <w:szCs w:val="24"/>
        </w:rPr>
      </w:pPr>
    </w:p>
    <w:p w14:paraId="239D6EC0" w14:textId="69AE93F0" w:rsidR="0064702D" w:rsidRDefault="0064702D" w:rsidP="00B743CE">
      <w:pPr>
        <w:spacing w:after="0" w:line="240" w:lineRule="auto"/>
        <w:rPr>
          <w:sz w:val="24"/>
          <w:szCs w:val="24"/>
        </w:rPr>
      </w:pPr>
    </w:p>
    <w:p w14:paraId="696E565F" w14:textId="48F461D6" w:rsidR="0064702D" w:rsidRDefault="0064702D" w:rsidP="00B743CE">
      <w:pPr>
        <w:spacing w:after="0" w:line="240" w:lineRule="auto"/>
        <w:rPr>
          <w:sz w:val="24"/>
          <w:szCs w:val="24"/>
        </w:rPr>
      </w:pPr>
    </w:p>
    <w:p w14:paraId="625A3B16" w14:textId="3A99ADDC" w:rsidR="0064702D" w:rsidRDefault="0064702D" w:rsidP="00B743CE">
      <w:pPr>
        <w:spacing w:after="0" w:line="240" w:lineRule="auto"/>
        <w:rPr>
          <w:sz w:val="24"/>
          <w:szCs w:val="24"/>
        </w:rPr>
      </w:pPr>
    </w:p>
    <w:p w14:paraId="34AF95DB" w14:textId="4F14D098" w:rsidR="0064702D" w:rsidRDefault="0064702D" w:rsidP="00B743CE">
      <w:pPr>
        <w:spacing w:after="0" w:line="240" w:lineRule="auto"/>
        <w:rPr>
          <w:sz w:val="24"/>
          <w:szCs w:val="24"/>
        </w:rPr>
      </w:pPr>
    </w:p>
    <w:p w14:paraId="6C932F7B" w14:textId="659180D6" w:rsidR="0064702D" w:rsidRDefault="0064702D" w:rsidP="00B743CE">
      <w:pPr>
        <w:spacing w:after="0" w:line="240" w:lineRule="auto"/>
        <w:rPr>
          <w:sz w:val="24"/>
          <w:szCs w:val="24"/>
        </w:rPr>
      </w:pPr>
    </w:p>
    <w:p w14:paraId="1A087506" w14:textId="517E3481" w:rsidR="0064702D" w:rsidRDefault="0064702D" w:rsidP="00B743CE">
      <w:pPr>
        <w:spacing w:after="0" w:line="240" w:lineRule="auto"/>
        <w:rPr>
          <w:sz w:val="24"/>
          <w:szCs w:val="24"/>
        </w:rPr>
      </w:pPr>
    </w:p>
    <w:p w14:paraId="71B12415" w14:textId="33C2370F" w:rsidR="0064702D" w:rsidRDefault="0064702D" w:rsidP="00B743CE">
      <w:pPr>
        <w:spacing w:after="0" w:line="240" w:lineRule="auto"/>
        <w:rPr>
          <w:sz w:val="24"/>
          <w:szCs w:val="24"/>
        </w:rPr>
      </w:pPr>
    </w:p>
    <w:p w14:paraId="1F3B010B" w14:textId="77777777" w:rsidR="0064702D" w:rsidRPr="00CA0721" w:rsidRDefault="0064702D" w:rsidP="00B743CE">
      <w:pPr>
        <w:spacing w:after="0" w:line="240" w:lineRule="auto"/>
        <w:rPr>
          <w:sz w:val="24"/>
          <w:szCs w:val="24"/>
        </w:rPr>
      </w:pPr>
    </w:p>
    <w:p w14:paraId="6268CA28" w14:textId="5211E0D6" w:rsidR="002F0BCB" w:rsidRPr="00DC0597" w:rsidRDefault="00DC0597" w:rsidP="00B743CE">
      <w:pPr>
        <w:spacing w:after="0" w:line="240" w:lineRule="auto"/>
      </w:pPr>
      <w:r>
        <w:rPr>
          <w:sz w:val="24"/>
          <w:szCs w:val="24"/>
        </w:rPr>
        <w:t xml:space="preserve">In preparation for Sunday, pray </w:t>
      </w:r>
      <w:r w:rsidR="0064702D">
        <w:rPr>
          <w:sz w:val="24"/>
          <w:szCs w:val="24"/>
        </w:rPr>
        <w:t>that God would use the preaching of his Word to en</w:t>
      </w:r>
      <w:r w:rsidR="00C24DA2">
        <w:rPr>
          <w:sz w:val="24"/>
          <w:szCs w:val="24"/>
        </w:rPr>
        <w:t>courage us to call sinners to repentance.</w:t>
      </w:r>
    </w:p>
    <w:sectPr w:rsidR="002F0BCB" w:rsidRPr="00DC0597" w:rsidSect="00E509E0">
      <w:headerReference w:type="default" r:id="rId12"/>
      <w:footerReference w:type="default" r:id="rId13"/>
      <w:pgSz w:w="12240" w:h="15840"/>
      <w:pgMar w:top="1800" w:right="1152" w:bottom="9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C993F" w14:textId="77777777" w:rsidR="002957BF" w:rsidRDefault="002957BF" w:rsidP="00ED3079">
      <w:pPr>
        <w:spacing w:after="0" w:line="240" w:lineRule="auto"/>
      </w:pPr>
      <w:r>
        <w:separator/>
      </w:r>
    </w:p>
  </w:endnote>
  <w:endnote w:type="continuationSeparator" w:id="0">
    <w:p w14:paraId="62D88ACD" w14:textId="77777777" w:rsidR="002957BF" w:rsidRDefault="002957BF" w:rsidP="00ED3079">
      <w:pPr>
        <w:spacing w:after="0" w:line="240" w:lineRule="auto"/>
      </w:pPr>
      <w:r>
        <w:continuationSeparator/>
      </w:r>
    </w:p>
  </w:endnote>
  <w:endnote w:type="continuationNotice" w:id="1">
    <w:p w14:paraId="6256C908" w14:textId="77777777" w:rsidR="002957BF" w:rsidRDefault="002957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105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2E4BB" w14:textId="77777777" w:rsidR="007C2898" w:rsidRDefault="007C2898" w:rsidP="00324F3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85CC8" w14:textId="77777777" w:rsidR="002957BF" w:rsidRDefault="002957BF" w:rsidP="00ED3079">
      <w:pPr>
        <w:spacing w:after="0" w:line="240" w:lineRule="auto"/>
      </w:pPr>
      <w:r>
        <w:separator/>
      </w:r>
    </w:p>
  </w:footnote>
  <w:footnote w:type="continuationSeparator" w:id="0">
    <w:p w14:paraId="791F5AD7" w14:textId="77777777" w:rsidR="002957BF" w:rsidRDefault="002957BF" w:rsidP="00ED3079">
      <w:pPr>
        <w:spacing w:after="0" w:line="240" w:lineRule="auto"/>
      </w:pPr>
      <w:r>
        <w:continuationSeparator/>
      </w:r>
    </w:p>
  </w:footnote>
  <w:footnote w:type="continuationNotice" w:id="1">
    <w:p w14:paraId="13256A35" w14:textId="77777777" w:rsidR="002957BF" w:rsidRDefault="002957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9ACC0" w14:textId="77777777" w:rsidR="00ED3079" w:rsidRDefault="00ED3079" w:rsidP="00ED3079">
    <w:pPr>
      <w:spacing w:after="0" w:line="240" w:lineRule="auto"/>
      <w:jc w:val="center"/>
    </w:pPr>
    <w:r>
      <w:t>Summit Woods Baptist Church</w:t>
    </w:r>
  </w:p>
  <w:p w14:paraId="6644FDEA" w14:textId="77777777" w:rsidR="00ED3079" w:rsidRDefault="00767DAD" w:rsidP="00ED3079">
    <w:pPr>
      <w:spacing w:after="0" w:line="240" w:lineRule="auto"/>
      <w:jc w:val="center"/>
    </w:pPr>
    <w:r>
      <w:rPr>
        <w:sz w:val="32"/>
        <w:szCs w:val="32"/>
      </w:rPr>
      <w:t>Sermon Study</w:t>
    </w:r>
    <w:r w:rsidR="00ED3079" w:rsidRPr="002F0BCB">
      <w:rPr>
        <w:sz w:val="32"/>
        <w:szCs w:val="32"/>
      </w:rPr>
      <w:t xml:space="preserve"> Equipping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3844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9A4BC5"/>
    <w:multiLevelType w:val="hybridMultilevel"/>
    <w:tmpl w:val="1314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77D6"/>
    <w:multiLevelType w:val="multilevel"/>
    <w:tmpl w:val="3530E3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1B04A9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7BD1C70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23B0C94"/>
    <w:multiLevelType w:val="hybridMultilevel"/>
    <w:tmpl w:val="D4B8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71E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9B12883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FEF27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0C23CC4"/>
    <w:multiLevelType w:val="hybridMultilevel"/>
    <w:tmpl w:val="128A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6213D"/>
    <w:multiLevelType w:val="hybridMultilevel"/>
    <w:tmpl w:val="FEAA7C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DD2D3C"/>
    <w:multiLevelType w:val="hybridMultilevel"/>
    <w:tmpl w:val="36E0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E3AFC"/>
    <w:multiLevelType w:val="hybridMultilevel"/>
    <w:tmpl w:val="0C14C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D33"/>
    <w:rsid w:val="00005FBF"/>
    <w:rsid w:val="000377AA"/>
    <w:rsid w:val="000523AE"/>
    <w:rsid w:val="00056B21"/>
    <w:rsid w:val="00070889"/>
    <w:rsid w:val="00071CC6"/>
    <w:rsid w:val="000760EE"/>
    <w:rsid w:val="000827CE"/>
    <w:rsid w:val="000855E6"/>
    <w:rsid w:val="0008666D"/>
    <w:rsid w:val="00092496"/>
    <w:rsid w:val="00095A58"/>
    <w:rsid w:val="000C19F2"/>
    <w:rsid w:val="000E6F7B"/>
    <w:rsid w:val="000F2268"/>
    <w:rsid w:val="000F6275"/>
    <w:rsid w:val="001170AA"/>
    <w:rsid w:val="00154E98"/>
    <w:rsid w:val="00190E0A"/>
    <w:rsid w:val="001B4ED8"/>
    <w:rsid w:val="001C2417"/>
    <w:rsid w:val="001E2170"/>
    <w:rsid w:val="002102DD"/>
    <w:rsid w:val="002613F3"/>
    <w:rsid w:val="002743EF"/>
    <w:rsid w:val="00277AA9"/>
    <w:rsid w:val="0028354E"/>
    <w:rsid w:val="002957BF"/>
    <w:rsid w:val="002A5CD5"/>
    <w:rsid w:val="002D51C3"/>
    <w:rsid w:val="002E2C60"/>
    <w:rsid w:val="002F0BCB"/>
    <w:rsid w:val="00315F11"/>
    <w:rsid w:val="003201F1"/>
    <w:rsid w:val="00324F30"/>
    <w:rsid w:val="0032773B"/>
    <w:rsid w:val="00345774"/>
    <w:rsid w:val="003469AF"/>
    <w:rsid w:val="00346C10"/>
    <w:rsid w:val="00383890"/>
    <w:rsid w:val="003A2F03"/>
    <w:rsid w:val="003C3FCD"/>
    <w:rsid w:val="003E3558"/>
    <w:rsid w:val="003E5B56"/>
    <w:rsid w:val="0046497D"/>
    <w:rsid w:val="00473E9E"/>
    <w:rsid w:val="00487F23"/>
    <w:rsid w:val="00495515"/>
    <w:rsid w:val="004D311D"/>
    <w:rsid w:val="004E32C6"/>
    <w:rsid w:val="004E3897"/>
    <w:rsid w:val="004E4E73"/>
    <w:rsid w:val="005024CF"/>
    <w:rsid w:val="00533EAA"/>
    <w:rsid w:val="00554669"/>
    <w:rsid w:val="005C754F"/>
    <w:rsid w:val="005D5C6A"/>
    <w:rsid w:val="00606EB8"/>
    <w:rsid w:val="006122A8"/>
    <w:rsid w:val="0064702D"/>
    <w:rsid w:val="00647D26"/>
    <w:rsid w:val="006511DE"/>
    <w:rsid w:val="00654D6E"/>
    <w:rsid w:val="00655B75"/>
    <w:rsid w:val="006654E7"/>
    <w:rsid w:val="006748FF"/>
    <w:rsid w:val="006836AA"/>
    <w:rsid w:val="006A3B07"/>
    <w:rsid w:val="006E276E"/>
    <w:rsid w:val="006F66F2"/>
    <w:rsid w:val="007248C6"/>
    <w:rsid w:val="007256F9"/>
    <w:rsid w:val="00730B15"/>
    <w:rsid w:val="00767DAD"/>
    <w:rsid w:val="007B7665"/>
    <w:rsid w:val="007C2898"/>
    <w:rsid w:val="007C7737"/>
    <w:rsid w:val="007C7890"/>
    <w:rsid w:val="007E2752"/>
    <w:rsid w:val="00802460"/>
    <w:rsid w:val="0080586D"/>
    <w:rsid w:val="00805E46"/>
    <w:rsid w:val="008222AC"/>
    <w:rsid w:val="008418F7"/>
    <w:rsid w:val="00845DB9"/>
    <w:rsid w:val="0087131A"/>
    <w:rsid w:val="008739C5"/>
    <w:rsid w:val="008C22DA"/>
    <w:rsid w:val="008E6A3B"/>
    <w:rsid w:val="008F2EE6"/>
    <w:rsid w:val="00903156"/>
    <w:rsid w:val="00910A2B"/>
    <w:rsid w:val="0092530C"/>
    <w:rsid w:val="00935A27"/>
    <w:rsid w:val="0093764A"/>
    <w:rsid w:val="00943D33"/>
    <w:rsid w:val="0096148B"/>
    <w:rsid w:val="00966766"/>
    <w:rsid w:val="00986046"/>
    <w:rsid w:val="009871B1"/>
    <w:rsid w:val="009A5A0C"/>
    <w:rsid w:val="009B745C"/>
    <w:rsid w:val="009C42CD"/>
    <w:rsid w:val="009D505E"/>
    <w:rsid w:val="009E1E15"/>
    <w:rsid w:val="00A06AB5"/>
    <w:rsid w:val="00A22FE9"/>
    <w:rsid w:val="00A55A73"/>
    <w:rsid w:val="00A658C5"/>
    <w:rsid w:val="00AC1CE3"/>
    <w:rsid w:val="00AE401A"/>
    <w:rsid w:val="00AE46C0"/>
    <w:rsid w:val="00AF3801"/>
    <w:rsid w:val="00B356FD"/>
    <w:rsid w:val="00B402EC"/>
    <w:rsid w:val="00B431DD"/>
    <w:rsid w:val="00B5052E"/>
    <w:rsid w:val="00B743CE"/>
    <w:rsid w:val="00B93616"/>
    <w:rsid w:val="00BF39D5"/>
    <w:rsid w:val="00C00D20"/>
    <w:rsid w:val="00C01449"/>
    <w:rsid w:val="00C24DA2"/>
    <w:rsid w:val="00C33881"/>
    <w:rsid w:val="00C7056D"/>
    <w:rsid w:val="00C83FFD"/>
    <w:rsid w:val="00C90A74"/>
    <w:rsid w:val="00CB16F7"/>
    <w:rsid w:val="00CC697E"/>
    <w:rsid w:val="00CE01A1"/>
    <w:rsid w:val="00CE2378"/>
    <w:rsid w:val="00CE298F"/>
    <w:rsid w:val="00CE67BA"/>
    <w:rsid w:val="00D25C7B"/>
    <w:rsid w:val="00D45B48"/>
    <w:rsid w:val="00D641CA"/>
    <w:rsid w:val="00D74CDA"/>
    <w:rsid w:val="00DA1D2E"/>
    <w:rsid w:val="00DB2EA4"/>
    <w:rsid w:val="00DC0006"/>
    <w:rsid w:val="00DC0597"/>
    <w:rsid w:val="00DC5CC7"/>
    <w:rsid w:val="00DE5DF8"/>
    <w:rsid w:val="00DF28C3"/>
    <w:rsid w:val="00E0716F"/>
    <w:rsid w:val="00E27A6F"/>
    <w:rsid w:val="00E31602"/>
    <w:rsid w:val="00E37D22"/>
    <w:rsid w:val="00E41B6C"/>
    <w:rsid w:val="00E509E0"/>
    <w:rsid w:val="00E50F66"/>
    <w:rsid w:val="00E61D4E"/>
    <w:rsid w:val="00E766CC"/>
    <w:rsid w:val="00E8291D"/>
    <w:rsid w:val="00EB303F"/>
    <w:rsid w:val="00ED3079"/>
    <w:rsid w:val="00F160EB"/>
    <w:rsid w:val="00F83F95"/>
    <w:rsid w:val="00FB5419"/>
    <w:rsid w:val="00FC1F96"/>
    <w:rsid w:val="00FC22D8"/>
    <w:rsid w:val="00FD0E39"/>
    <w:rsid w:val="00FD3C76"/>
    <w:rsid w:val="00FE47C6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7D08"/>
  <w15:chartTrackingRefBased/>
  <w15:docId w15:val="{BB5E4B29-9AE3-3E44-8815-227889C9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24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460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79"/>
  </w:style>
  <w:style w:type="paragraph" w:styleId="Footer">
    <w:name w:val="footer"/>
    <w:basedOn w:val="Normal"/>
    <w:link w:val="Foot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79"/>
  </w:style>
  <w:style w:type="paragraph" w:styleId="ListParagraph">
    <w:name w:val="List Paragraph"/>
    <w:basedOn w:val="Normal"/>
    <w:uiPriority w:val="34"/>
    <w:qFormat/>
    <w:rsid w:val="0080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ltonvansell/Summit%20Woods%20Baptist%20Church/Administration%20-%20Documents/General/Church%20Files/Sermon%20Study%20EC%20Lesson%20Prep%20Guide/Home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C985A87CE548B82BD0A8E0157D40" ma:contentTypeVersion="12" ma:contentTypeDescription="Create a new document." ma:contentTypeScope="" ma:versionID="a00dccd251ec4723e9348e66b5520090">
  <xsd:schema xmlns:xsd="http://www.w3.org/2001/XMLSchema" xmlns:xs="http://www.w3.org/2001/XMLSchema" xmlns:p="http://schemas.microsoft.com/office/2006/metadata/properties" xmlns:ns2="c5c466c4-09d0-47bb-9835-8ad235a20994" xmlns:ns3="d7fabdd2-d959-4867-8cb3-65a3cd2146ff" targetNamespace="http://schemas.microsoft.com/office/2006/metadata/properties" ma:root="true" ma:fieldsID="1f3612b0df57dbb5eac1d6abdc354651" ns2:_="" ns3:_="">
    <xsd:import namespace="c5c466c4-09d0-47bb-9835-8ad235a20994"/>
    <xsd:import namespace="d7fabdd2-d959-4867-8cb3-65a3cd214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466c4-09d0-47bb-9835-8ad235a20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bdd2-d959-4867-8cb3-65a3cd214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C985A87CE548B82BD0A8E0157D40" ma:contentTypeVersion="12" ma:contentTypeDescription="Create a new document." ma:contentTypeScope="" ma:versionID="664918391a22458631438244a2c9102b">
  <xsd:schema xmlns:xsd="http://www.w3.org/2001/XMLSchema" xmlns:xs="http://www.w3.org/2001/XMLSchema" xmlns:p="http://schemas.microsoft.com/office/2006/metadata/properties" xmlns:ns2="c5c466c4-09d0-47bb-9835-8ad235a20994" xmlns:ns3="d7fabdd2-d959-4867-8cb3-65a3cd2146ff" targetNamespace="http://schemas.microsoft.com/office/2006/metadata/properties" ma:root="true" ma:fieldsID="709c6cadbbe1fd024c90b01e260a3839" ns2:_="" ns3:_="">
    <xsd:import namespace="c5c466c4-09d0-47bb-9835-8ad235a20994"/>
    <xsd:import namespace="d7fabdd2-d959-4867-8cb3-65a3cd214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466c4-09d0-47bb-9835-8ad235a20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bdd2-d959-4867-8cb3-65a3cd214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19C6C-8ABE-3949-9651-40F8BB51DF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16DAE6-1588-4F13-A561-076AC1FFC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466c4-09d0-47bb-9835-8ad235a20994"/>
    <ds:schemaRef ds:uri="d7fabdd2-d959-4867-8cb3-65a3cd214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337D3C-B9A0-41F3-B2B8-1399532DC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53164-BFBB-4136-9FCD-283D5A76D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AB0FB5D-2C2D-40D6-BD8E-6580AA345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466c4-09d0-47bb-9835-8ad235a20994"/>
    <ds:schemaRef ds:uri="d7fabdd2-d959-4867-8cb3-65a3cd214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Template.dotx</Template>
  <TotalTime>29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Dalton Vansell</cp:lastModifiedBy>
  <cp:revision>35</cp:revision>
  <cp:lastPrinted>2021-02-05T22:09:00Z</cp:lastPrinted>
  <dcterms:created xsi:type="dcterms:W3CDTF">2021-02-05T21:10:00Z</dcterms:created>
  <dcterms:modified xsi:type="dcterms:W3CDTF">2021-02-05T22:14:00Z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Turabian Style (Full Note with Bibliography)</vt:lpwstr>
  </property>
  <property fmtid="{D5CDD505-2E9C-101B-9397-08002B2CF9AE}" pid="3" name="ContentTypeId">
    <vt:lpwstr>0x0101008890C985A87CE548B82BD0A8E0157D40</vt:lpwstr>
  </property>
</Properties>
</file>