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9469" w14:textId="4059C7AF" w:rsidR="00DC0597" w:rsidRPr="001F6EBA" w:rsidRDefault="007F4ED8" w:rsidP="00845DB9">
      <w:pPr>
        <w:spacing w:after="120" w:line="240" w:lineRule="auto"/>
        <w:jc w:val="center"/>
        <w:rPr>
          <w:sz w:val="32"/>
          <w:szCs w:val="32"/>
          <w:u w:val="single"/>
        </w:rPr>
      </w:pPr>
      <w:r w:rsidRPr="001F6EBA">
        <w:rPr>
          <w:sz w:val="32"/>
          <w:szCs w:val="32"/>
          <w:u w:val="single"/>
        </w:rPr>
        <w:t>Overview of The Gospel of Mark – Christmas ‘21</w:t>
      </w:r>
    </w:p>
    <w:p w14:paraId="616A59D5" w14:textId="77777777" w:rsidR="00845DB9" w:rsidRPr="001F6EBA" w:rsidRDefault="00DC0597" w:rsidP="00845DB9">
      <w:pPr>
        <w:spacing w:after="120" w:line="240" w:lineRule="auto"/>
        <w:rPr>
          <w:sz w:val="24"/>
          <w:szCs w:val="24"/>
        </w:rPr>
      </w:pPr>
      <w:r w:rsidRPr="001F6EBA">
        <w:rPr>
          <w:sz w:val="24"/>
          <w:szCs w:val="24"/>
        </w:rPr>
        <w:t>Remember to begin your study early in the week so that you have time to really think (and keep thinking) about the passage without being rushed.</w:t>
      </w:r>
    </w:p>
    <w:p w14:paraId="16DF357B" w14:textId="177A4BA8" w:rsidR="00995D2E" w:rsidRPr="001F6EBA" w:rsidRDefault="00EE2521" w:rsidP="00845DB9">
      <w:pPr>
        <w:pStyle w:val="ListParagraph"/>
        <w:numPr>
          <w:ilvl w:val="0"/>
          <w:numId w:val="1"/>
        </w:numPr>
        <w:spacing w:after="120" w:line="240" w:lineRule="auto"/>
        <w:contextualSpacing w:val="0"/>
        <w:rPr>
          <w:sz w:val="32"/>
          <w:szCs w:val="32"/>
        </w:rPr>
      </w:pPr>
      <w:r w:rsidRPr="001F6EBA">
        <w:rPr>
          <w:sz w:val="32"/>
          <w:szCs w:val="32"/>
        </w:rPr>
        <w:t>Day 1</w:t>
      </w:r>
    </w:p>
    <w:p w14:paraId="13B89A37" w14:textId="67E85D23" w:rsidR="00995D2E" w:rsidRPr="00451E22" w:rsidRDefault="00995D2E" w:rsidP="00451E22">
      <w:pPr>
        <w:pStyle w:val="ListParagraph"/>
        <w:numPr>
          <w:ilvl w:val="0"/>
          <w:numId w:val="16"/>
        </w:numPr>
        <w:spacing w:after="120" w:line="240" w:lineRule="auto"/>
        <w:rPr>
          <w:sz w:val="24"/>
          <w:szCs w:val="24"/>
        </w:rPr>
      </w:pPr>
      <w:r w:rsidRPr="00451E22">
        <w:rPr>
          <w:sz w:val="24"/>
          <w:szCs w:val="24"/>
        </w:rPr>
        <w:t>Read the gospel of Mark. Consider reading it in one sitting</w:t>
      </w:r>
      <w:r w:rsidR="004C3E8F" w:rsidRPr="00451E22">
        <w:rPr>
          <w:sz w:val="24"/>
          <w:szCs w:val="24"/>
        </w:rPr>
        <w:t xml:space="preserve"> in order to see the </w:t>
      </w:r>
      <w:r w:rsidR="00EE2521" w:rsidRPr="00451E22">
        <w:rPr>
          <w:sz w:val="24"/>
          <w:szCs w:val="24"/>
        </w:rPr>
        <w:t>main point and structure.</w:t>
      </w:r>
    </w:p>
    <w:p w14:paraId="46E7F47B" w14:textId="67DCA722" w:rsidR="001F6EBA" w:rsidRDefault="00EE2521" w:rsidP="001F6EBA">
      <w:pPr>
        <w:pStyle w:val="ListParagraph"/>
        <w:numPr>
          <w:ilvl w:val="0"/>
          <w:numId w:val="1"/>
        </w:numPr>
        <w:spacing w:after="0" w:line="240" w:lineRule="auto"/>
        <w:contextualSpacing w:val="0"/>
        <w:rPr>
          <w:sz w:val="32"/>
          <w:szCs w:val="32"/>
        </w:rPr>
      </w:pPr>
      <w:r w:rsidRPr="001F6EBA">
        <w:rPr>
          <w:sz w:val="32"/>
          <w:szCs w:val="32"/>
        </w:rPr>
        <w:t>Day 2</w:t>
      </w:r>
    </w:p>
    <w:p w14:paraId="288AA167" w14:textId="77777777" w:rsidR="001F6EBA" w:rsidRPr="001F6EBA" w:rsidRDefault="001F6EBA" w:rsidP="001F6EBA">
      <w:pPr>
        <w:pStyle w:val="ListParagraph"/>
        <w:spacing w:after="0" w:line="240" w:lineRule="auto"/>
        <w:ind w:left="360"/>
        <w:contextualSpacing w:val="0"/>
        <w:rPr>
          <w:sz w:val="24"/>
          <w:szCs w:val="24"/>
        </w:rPr>
      </w:pPr>
    </w:p>
    <w:p w14:paraId="4B625361" w14:textId="77777777" w:rsidR="007F4ED8" w:rsidRPr="001F6EBA" w:rsidRDefault="007F4ED8" w:rsidP="00451E22">
      <w:pPr>
        <w:pStyle w:val="ListParagraph"/>
        <w:numPr>
          <w:ilvl w:val="0"/>
          <w:numId w:val="16"/>
        </w:numPr>
        <w:spacing w:line="240" w:lineRule="auto"/>
        <w:rPr>
          <w:sz w:val="24"/>
          <w:szCs w:val="24"/>
        </w:rPr>
      </w:pPr>
      <w:r w:rsidRPr="001F6EBA">
        <w:rPr>
          <w:sz w:val="24"/>
          <w:szCs w:val="24"/>
        </w:rPr>
        <w:t xml:space="preserve">Read Acts 12:12, 25; Acts 15: 37, 39.  </w:t>
      </w:r>
      <w:r w:rsidRPr="001F6EBA">
        <w:rPr>
          <w:sz w:val="24"/>
          <w:szCs w:val="24"/>
          <w:lang w:val="en"/>
        </w:rPr>
        <w:t xml:space="preserve">As we look at the background and context for the book of Mark, what can we learn about Mark from the above verses?  Where did Peter go when released from prison? </w:t>
      </w:r>
    </w:p>
    <w:p w14:paraId="536B8773" w14:textId="77777777" w:rsidR="004C3E8F" w:rsidRPr="001F6EBA" w:rsidRDefault="004C3E8F" w:rsidP="004C3E8F">
      <w:pPr>
        <w:spacing w:line="240" w:lineRule="auto"/>
        <w:rPr>
          <w:sz w:val="24"/>
          <w:szCs w:val="24"/>
        </w:rPr>
      </w:pPr>
    </w:p>
    <w:p w14:paraId="63DC369E" w14:textId="77777777" w:rsidR="004C3E8F" w:rsidRPr="001F6EBA" w:rsidRDefault="004C3E8F" w:rsidP="004C3E8F">
      <w:pPr>
        <w:spacing w:line="240" w:lineRule="auto"/>
        <w:rPr>
          <w:sz w:val="24"/>
          <w:szCs w:val="24"/>
        </w:rPr>
      </w:pPr>
    </w:p>
    <w:p w14:paraId="2D5C7677" w14:textId="77777777" w:rsidR="004C3E8F" w:rsidRPr="001F6EBA" w:rsidRDefault="004C3E8F" w:rsidP="004C3E8F">
      <w:pPr>
        <w:spacing w:line="240" w:lineRule="auto"/>
        <w:rPr>
          <w:sz w:val="24"/>
          <w:szCs w:val="24"/>
        </w:rPr>
      </w:pPr>
    </w:p>
    <w:p w14:paraId="39A1EDC4"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Acts 13:13 along with Acts 15:38-40.  What was the controversy that caused friction between John Mark and Paul? </w:t>
      </w:r>
    </w:p>
    <w:p w14:paraId="2D19F718" w14:textId="77777777" w:rsidR="001F6EBA" w:rsidRDefault="001F6EBA" w:rsidP="001F6EBA">
      <w:pPr>
        <w:spacing w:line="240" w:lineRule="auto"/>
        <w:rPr>
          <w:sz w:val="24"/>
          <w:szCs w:val="24"/>
          <w:lang w:val="en"/>
        </w:rPr>
      </w:pPr>
    </w:p>
    <w:p w14:paraId="2791461F" w14:textId="77777777" w:rsidR="001F6EBA" w:rsidRDefault="001F6EBA" w:rsidP="001F6EBA">
      <w:pPr>
        <w:spacing w:line="240" w:lineRule="auto"/>
        <w:rPr>
          <w:sz w:val="24"/>
          <w:szCs w:val="24"/>
          <w:lang w:val="en"/>
        </w:rPr>
      </w:pPr>
    </w:p>
    <w:p w14:paraId="1185D857" w14:textId="77777777" w:rsidR="001F6EBA" w:rsidRPr="001F6EBA" w:rsidRDefault="001F6EBA" w:rsidP="001F6EBA">
      <w:pPr>
        <w:spacing w:line="240" w:lineRule="auto"/>
        <w:rPr>
          <w:sz w:val="24"/>
          <w:szCs w:val="24"/>
          <w:lang w:val="en"/>
        </w:rPr>
      </w:pPr>
    </w:p>
    <w:p w14:paraId="5B31161A"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Col 4:10, Philemon 24, and 2 Tim 4:11.  What was the eventual relationship between Mark and the apostle Paul? </w:t>
      </w:r>
    </w:p>
    <w:p w14:paraId="024DBE0D" w14:textId="77777777" w:rsidR="001F6EBA" w:rsidRDefault="001F6EBA" w:rsidP="001F6EBA">
      <w:pPr>
        <w:spacing w:line="240" w:lineRule="auto"/>
        <w:rPr>
          <w:sz w:val="24"/>
          <w:szCs w:val="24"/>
          <w:lang w:val="en"/>
        </w:rPr>
      </w:pPr>
    </w:p>
    <w:p w14:paraId="0B385DE0" w14:textId="77777777" w:rsidR="001F6EBA" w:rsidRDefault="001F6EBA" w:rsidP="001F6EBA">
      <w:pPr>
        <w:spacing w:line="240" w:lineRule="auto"/>
        <w:rPr>
          <w:sz w:val="24"/>
          <w:szCs w:val="24"/>
          <w:lang w:val="en"/>
        </w:rPr>
      </w:pPr>
    </w:p>
    <w:p w14:paraId="29A1E2FD" w14:textId="77777777" w:rsidR="001F6EBA" w:rsidRDefault="001F6EBA" w:rsidP="001F6EBA">
      <w:pPr>
        <w:spacing w:line="240" w:lineRule="auto"/>
        <w:rPr>
          <w:sz w:val="24"/>
          <w:szCs w:val="24"/>
          <w:lang w:val="en"/>
        </w:rPr>
      </w:pPr>
    </w:p>
    <w:p w14:paraId="53818E76" w14:textId="77777777" w:rsidR="001F6EBA" w:rsidRPr="001F6EBA" w:rsidRDefault="001F6EBA" w:rsidP="001F6EBA">
      <w:pPr>
        <w:spacing w:line="240" w:lineRule="auto"/>
        <w:rPr>
          <w:sz w:val="24"/>
          <w:szCs w:val="24"/>
          <w:lang w:val="en"/>
        </w:rPr>
      </w:pPr>
    </w:p>
    <w:p w14:paraId="2D15EDC8"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Read Mark 1:1 and 15:39. How do these bookends highlight the point of Mark’s gospel?</w:t>
      </w:r>
    </w:p>
    <w:p w14:paraId="2751082B" w14:textId="77777777" w:rsidR="001F6EBA" w:rsidRDefault="001F6EBA" w:rsidP="001F6EBA">
      <w:pPr>
        <w:spacing w:line="240" w:lineRule="auto"/>
        <w:rPr>
          <w:sz w:val="24"/>
          <w:szCs w:val="24"/>
          <w:lang w:val="en"/>
        </w:rPr>
      </w:pPr>
    </w:p>
    <w:p w14:paraId="2A7B727F" w14:textId="77777777" w:rsidR="001F6EBA" w:rsidRDefault="001F6EBA" w:rsidP="001F6EBA">
      <w:pPr>
        <w:spacing w:line="240" w:lineRule="auto"/>
        <w:rPr>
          <w:sz w:val="24"/>
          <w:szCs w:val="24"/>
          <w:lang w:val="en"/>
        </w:rPr>
      </w:pPr>
    </w:p>
    <w:p w14:paraId="397AD313" w14:textId="77777777" w:rsidR="001F6EBA" w:rsidRDefault="001F6EBA" w:rsidP="001F6EBA">
      <w:pPr>
        <w:spacing w:line="240" w:lineRule="auto"/>
        <w:rPr>
          <w:sz w:val="24"/>
          <w:szCs w:val="24"/>
          <w:lang w:val="en"/>
        </w:rPr>
      </w:pPr>
    </w:p>
    <w:p w14:paraId="01967328" w14:textId="77777777" w:rsidR="001F6EBA" w:rsidRDefault="001F6EBA" w:rsidP="001F6EBA">
      <w:pPr>
        <w:spacing w:line="240" w:lineRule="auto"/>
        <w:rPr>
          <w:sz w:val="24"/>
          <w:szCs w:val="24"/>
          <w:lang w:val="en"/>
        </w:rPr>
      </w:pPr>
    </w:p>
    <w:p w14:paraId="53CFCFFB" w14:textId="77777777" w:rsidR="001F6EBA" w:rsidRPr="001F6EBA" w:rsidRDefault="001F6EBA" w:rsidP="001F6EBA">
      <w:pPr>
        <w:spacing w:line="240" w:lineRule="auto"/>
        <w:rPr>
          <w:sz w:val="24"/>
          <w:szCs w:val="24"/>
          <w:lang w:val="en"/>
        </w:rPr>
      </w:pPr>
    </w:p>
    <w:p w14:paraId="3913B1F9" w14:textId="77777777" w:rsidR="007F4ED8" w:rsidRPr="001F6EBA" w:rsidRDefault="007F4ED8" w:rsidP="00451E22">
      <w:pPr>
        <w:pStyle w:val="ListParagraph"/>
        <w:numPr>
          <w:ilvl w:val="0"/>
          <w:numId w:val="16"/>
        </w:numPr>
        <w:spacing w:line="240" w:lineRule="auto"/>
        <w:rPr>
          <w:sz w:val="24"/>
          <w:szCs w:val="24"/>
          <w:lang w:val="en"/>
        </w:rPr>
      </w:pPr>
      <w:r w:rsidRPr="001F6EBA">
        <w:rPr>
          <w:sz w:val="24"/>
          <w:szCs w:val="24"/>
          <w:lang w:val="en"/>
        </w:rPr>
        <w:lastRenderedPageBreak/>
        <w:t xml:space="preserve">Read Mark 10:45. This verse gives a clue as to Mark’s theme and focus in his writing.  What is the meaning of this verse in context? </w:t>
      </w:r>
    </w:p>
    <w:p w14:paraId="54A29375" w14:textId="77777777" w:rsidR="007F4ED8" w:rsidRDefault="007F4ED8" w:rsidP="007F4ED8">
      <w:pPr>
        <w:spacing w:line="240" w:lineRule="auto"/>
        <w:rPr>
          <w:sz w:val="24"/>
          <w:szCs w:val="24"/>
          <w:lang w:val="en"/>
        </w:rPr>
      </w:pPr>
    </w:p>
    <w:p w14:paraId="2532FA02" w14:textId="77777777" w:rsidR="001F6EBA" w:rsidRDefault="001F6EBA" w:rsidP="007F4ED8">
      <w:pPr>
        <w:spacing w:line="240" w:lineRule="auto"/>
        <w:rPr>
          <w:sz w:val="24"/>
          <w:szCs w:val="24"/>
          <w:lang w:val="en"/>
        </w:rPr>
      </w:pPr>
    </w:p>
    <w:p w14:paraId="401D04BC" w14:textId="77777777" w:rsidR="001F6EBA" w:rsidRDefault="001F6EBA" w:rsidP="007F4ED8">
      <w:pPr>
        <w:spacing w:line="240" w:lineRule="auto"/>
        <w:rPr>
          <w:sz w:val="24"/>
          <w:szCs w:val="24"/>
          <w:lang w:val="en"/>
        </w:rPr>
      </w:pPr>
    </w:p>
    <w:p w14:paraId="50626DD3" w14:textId="77777777" w:rsidR="001F6EBA" w:rsidRDefault="001F6EBA" w:rsidP="007F4ED8">
      <w:pPr>
        <w:spacing w:line="240" w:lineRule="auto"/>
        <w:rPr>
          <w:sz w:val="24"/>
          <w:szCs w:val="24"/>
          <w:lang w:val="en"/>
        </w:rPr>
      </w:pPr>
    </w:p>
    <w:p w14:paraId="2E50C686" w14:textId="77777777" w:rsidR="001F6EBA" w:rsidRPr="001F6EBA" w:rsidRDefault="001F6EBA" w:rsidP="007F4ED8">
      <w:pPr>
        <w:spacing w:line="240" w:lineRule="auto"/>
        <w:rPr>
          <w:sz w:val="24"/>
          <w:szCs w:val="24"/>
          <w:lang w:val="en"/>
        </w:rPr>
      </w:pPr>
    </w:p>
    <w:p w14:paraId="7BFFD148"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1:41, 3:5, 4:38, 7:33, and 11:12.  How do these verses highlight a specific emphasis regarding Jesus’ ministry in this book? </w:t>
      </w:r>
    </w:p>
    <w:p w14:paraId="133E2968" w14:textId="77777777" w:rsidR="001F6EBA" w:rsidRDefault="001F6EBA" w:rsidP="001F6EBA">
      <w:pPr>
        <w:spacing w:line="240" w:lineRule="auto"/>
        <w:rPr>
          <w:sz w:val="24"/>
          <w:szCs w:val="24"/>
          <w:lang w:val="en"/>
        </w:rPr>
      </w:pPr>
    </w:p>
    <w:p w14:paraId="40AA2056" w14:textId="77777777" w:rsidR="001F6EBA" w:rsidRDefault="001F6EBA" w:rsidP="001F6EBA">
      <w:pPr>
        <w:spacing w:line="240" w:lineRule="auto"/>
        <w:rPr>
          <w:sz w:val="24"/>
          <w:szCs w:val="24"/>
          <w:lang w:val="en"/>
        </w:rPr>
      </w:pPr>
    </w:p>
    <w:p w14:paraId="0240BC1C" w14:textId="77777777" w:rsidR="001F6EBA" w:rsidRPr="001F6EBA" w:rsidRDefault="001F6EBA" w:rsidP="001F6EBA">
      <w:pPr>
        <w:spacing w:line="240" w:lineRule="auto"/>
        <w:rPr>
          <w:sz w:val="24"/>
          <w:szCs w:val="24"/>
          <w:lang w:val="en"/>
        </w:rPr>
      </w:pPr>
    </w:p>
    <w:p w14:paraId="231F7361"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1:1-13 along with Matt. 11:11. What are the two main themes for these verses.  Why did Mark begin his gospel account in this way? </w:t>
      </w:r>
    </w:p>
    <w:p w14:paraId="4662196B" w14:textId="77777777" w:rsidR="001F6EBA" w:rsidRDefault="001F6EBA" w:rsidP="001F6EBA">
      <w:pPr>
        <w:spacing w:line="240" w:lineRule="auto"/>
        <w:rPr>
          <w:sz w:val="24"/>
          <w:szCs w:val="24"/>
          <w:lang w:val="en"/>
        </w:rPr>
      </w:pPr>
    </w:p>
    <w:p w14:paraId="2A552571" w14:textId="77777777" w:rsidR="001F6EBA" w:rsidRDefault="001F6EBA" w:rsidP="001F6EBA">
      <w:pPr>
        <w:spacing w:line="240" w:lineRule="auto"/>
        <w:rPr>
          <w:sz w:val="24"/>
          <w:szCs w:val="24"/>
          <w:lang w:val="en"/>
        </w:rPr>
      </w:pPr>
    </w:p>
    <w:p w14:paraId="1083438D" w14:textId="77777777" w:rsidR="001F6EBA" w:rsidRPr="001F6EBA" w:rsidRDefault="001F6EBA" w:rsidP="001F6EBA">
      <w:pPr>
        <w:spacing w:line="240" w:lineRule="auto"/>
        <w:rPr>
          <w:sz w:val="24"/>
          <w:szCs w:val="24"/>
          <w:lang w:val="en"/>
        </w:rPr>
      </w:pPr>
    </w:p>
    <w:p w14:paraId="1BC344A8"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1:14. Where did Jesus start his ministry?  </w:t>
      </w:r>
    </w:p>
    <w:p w14:paraId="5BA93E95" w14:textId="77777777" w:rsidR="001F6EBA" w:rsidRDefault="001F6EBA" w:rsidP="001F6EBA">
      <w:pPr>
        <w:spacing w:line="240" w:lineRule="auto"/>
        <w:rPr>
          <w:sz w:val="24"/>
          <w:szCs w:val="24"/>
          <w:lang w:val="en"/>
        </w:rPr>
      </w:pPr>
    </w:p>
    <w:p w14:paraId="1A08E7FA" w14:textId="77777777" w:rsidR="001F6EBA" w:rsidRPr="001F6EBA" w:rsidRDefault="001F6EBA" w:rsidP="001F6EBA">
      <w:pPr>
        <w:spacing w:line="240" w:lineRule="auto"/>
        <w:rPr>
          <w:sz w:val="24"/>
          <w:szCs w:val="24"/>
          <w:lang w:val="en"/>
        </w:rPr>
      </w:pPr>
    </w:p>
    <w:p w14:paraId="3484E587" w14:textId="330ACBBA" w:rsidR="00EE2521" w:rsidRDefault="00EE2521" w:rsidP="00EE2521">
      <w:pPr>
        <w:pStyle w:val="ListParagraph"/>
        <w:numPr>
          <w:ilvl w:val="0"/>
          <w:numId w:val="1"/>
        </w:numPr>
        <w:spacing w:after="0" w:line="240" w:lineRule="auto"/>
        <w:contextualSpacing w:val="0"/>
        <w:rPr>
          <w:sz w:val="32"/>
          <w:szCs w:val="32"/>
        </w:rPr>
      </w:pPr>
      <w:r w:rsidRPr="001F6EBA">
        <w:rPr>
          <w:sz w:val="32"/>
          <w:szCs w:val="32"/>
        </w:rPr>
        <w:t>Day 3</w:t>
      </w:r>
    </w:p>
    <w:p w14:paraId="046B692F" w14:textId="77777777" w:rsidR="001F6EBA" w:rsidRPr="001F6EBA" w:rsidRDefault="001F6EBA" w:rsidP="001F6EBA">
      <w:pPr>
        <w:pStyle w:val="ListParagraph"/>
        <w:spacing w:after="0" w:line="240" w:lineRule="auto"/>
        <w:ind w:left="360"/>
        <w:contextualSpacing w:val="0"/>
      </w:pPr>
    </w:p>
    <w:p w14:paraId="4CB4C236"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4:1-9 and skim 10-34. Why does Jesus say he teaches in parables in vv. 10-12? What is noteworthy about Jesus’ teaching in verses 1-34? </w:t>
      </w:r>
    </w:p>
    <w:p w14:paraId="7A1A7860" w14:textId="77777777" w:rsidR="001F6EBA" w:rsidRDefault="001F6EBA" w:rsidP="001F6EBA">
      <w:pPr>
        <w:spacing w:line="240" w:lineRule="auto"/>
        <w:rPr>
          <w:sz w:val="24"/>
          <w:szCs w:val="24"/>
          <w:lang w:val="en"/>
        </w:rPr>
      </w:pPr>
    </w:p>
    <w:p w14:paraId="3013FB8B" w14:textId="77777777" w:rsidR="001F6EBA" w:rsidRPr="001F6EBA" w:rsidRDefault="001F6EBA" w:rsidP="001F6EBA">
      <w:pPr>
        <w:spacing w:line="240" w:lineRule="auto"/>
        <w:rPr>
          <w:sz w:val="24"/>
          <w:szCs w:val="24"/>
          <w:lang w:val="en"/>
        </w:rPr>
      </w:pPr>
    </w:p>
    <w:p w14:paraId="79D9CB56" w14:textId="77777777" w:rsidR="007F4ED8" w:rsidRPr="001F6EBA"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4:35-41. Following his teaching in parables, what is Jesus demonstrating in v.35-41? </w:t>
      </w:r>
    </w:p>
    <w:p w14:paraId="335A8F0A" w14:textId="77777777" w:rsidR="007F4ED8" w:rsidRPr="001F6EBA" w:rsidRDefault="007F4ED8" w:rsidP="007F4ED8">
      <w:pPr>
        <w:pStyle w:val="ListParagraph"/>
        <w:spacing w:line="240" w:lineRule="auto"/>
        <w:rPr>
          <w:sz w:val="24"/>
          <w:szCs w:val="24"/>
          <w:lang w:val="en"/>
        </w:rPr>
      </w:pPr>
    </w:p>
    <w:p w14:paraId="6DBD20B3" w14:textId="77777777" w:rsidR="007F4ED8" w:rsidRDefault="007F4ED8" w:rsidP="007F4ED8">
      <w:pPr>
        <w:pStyle w:val="ListParagraph"/>
        <w:spacing w:line="240" w:lineRule="auto"/>
        <w:rPr>
          <w:sz w:val="24"/>
          <w:szCs w:val="24"/>
          <w:lang w:val="en"/>
        </w:rPr>
      </w:pPr>
    </w:p>
    <w:p w14:paraId="75B3E20D" w14:textId="77777777" w:rsidR="00271EB3" w:rsidRPr="001F6EBA" w:rsidRDefault="00271EB3" w:rsidP="007F4ED8">
      <w:pPr>
        <w:pStyle w:val="ListParagraph"/>
        <w:spacing w:line="240" w:lineRule="auto"/>
        <w:rPr>
          <w:sz w:val="24"/>
          <w:szCs w:val="24"/>
          <w:lang w:val="en"/>
        </w:rPr>
      </w:pPr>
    </w:p>
    <w:p w14:paraId="0B9C5350"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lastRenderedPageBreak/>
        <w:t xml:space="preserve">Read Mark 7:24-30, 8:10-12 and 8:27.  Where were Jesus and his disciples according to these verses?  What does this tell us about where he ministered compared to his locations in V.1:14? </w:t>
      </w:r>
    </w:p>
    <w:p w14:paraId="7BBDC791" w14:textId="77777777" w:rsidR="00271EB3" w:rsidRDefault="00271EB3" w:rsidP="00271EB3">
      <w:pPr>
        <w:spacing w:line="240" w:lineRule="auto"/>
        <w:rPr>
          <w:sz w:val="24"/>
          <w:szCs w:val="24"/>
          <w:lang w:val="en"/>
        </w:rPr>
      </w:pPr>
    </w:p>
    <w:p w14:paraId="12B9422E" w14:textId="77777777" w:rsidR="00271EB3" w:rsidRDefault="00271EB3" w:rsidP="00271EB3">
      <w:pPr>
        <w:spacing w:line="240" w:lineRule="auto"/>
        <w:rPr>
          <w:sz w:val="24"/>
          <w:szCs w:val="24"/>
          <w:lang w:val="en"/>
        </w:rPr>
      </w:pPr>
    </w:p>
    <w:p w14:paraId="11024C56" w14:textId="77777777" w:rsidR="00271EB3" w:rsidRDefault="00271EB3" w:rsidP="00271EB3">
      <w:pPr>
        <w:spacing w:line="240" w:lineRule="auto"/>
        <w:rPr>
          <w:sz w:val="24"/>
          <w:szCs w:val="24"/>
          <w:lang w:val="en"/>
        </w:rPr>
      </w:pPr>
    </w:p>
    <w:p w14:paraId="029B77C2" w14:textId="77777777" w:rsidR="00271EB3" w:rsidRPr="00271EB3" w:rsidRDefault="00271EB3" w:rsidP="00271EB3">
      <w:pPr>
        <w:spacing w:line="240" w:lineRule="auto"/>
        <w:rPr>
          <w:sz w:val="24"/>
          <w:szCs w:val="24"/>
          <w:lang w:val="en"/>
        </w:rPr>
      </w:pPr>
    </w:p>
    <w:p w14:paraId="13993FA6" w14:textId="77777777" w:rsidR="007F4ED8" w:rsidRPr="001F6EBA" w:rsidRDefault="007F4ED8" w:rsidP="00451E22">
      <w:pPr>
        <w:pStyle w:val="ListParagraph"/>
        <w:numPr>
          <w:ilvl w:val="0"/>
          <w:numId w:val="16"/>
        </w:numPr>
        <w:spacing w:line="240" w:lineRule="auto"/>
        <w:rPr>
          <w:sz w:val="24"/>
          <w:szCs w:val="24"/>
          <w:lang w:val="en"/>
        </w:rPr>
      </w:pPr>
      <w:r w:rsidRPr="001F6EBA">
        <w:rPr>
          <w:sz w:val="24"/>
          <w:szCs w:val="24"/>
          <w:lang w:val="en"/>
        </w:rPr>
        <w:t xml:space="preserve">Were these regions primarily Jewish or Gentile? </w:t>
      </w:r>
    </w:p>
    <w:p w14:paraId="792B8743" w14:textId="77777777" w:rsidR="007F4ED8" w:rsidRPr="001F6EBA" w:rsidRDefault="007F4ED8" w:rsidP="007F4ED8">
      <w:pPr>
        <w:pStyle w:val="ListParagraph"/>
        <w:spacing w:line="240" w:lineRule="auto"/>
        <w:rPr>
          <w:sz w:val="24"/>
          <w:szCs w:val="24"/>
          <w:lang w:val="en"/>
        </w:rPr>
      </w:pPr>
    </w:p>
    <w:p w14:paraId="5B617800" w14:textId="77777777" w:rsidR="007F4ED8" w:rsidRPr="001F6EBA" w:rsidRDefault="007F4ED8" w:rsidP="007F4ED8">
      <w:pPr>
        <w:pStyle w:val="ListParagraph"/>
        <w:spacing w:line="240" w:lineRule="auto"/>
        <w:rPr>
          <w:sz w:val="24"/>
          <w:szCs w:val="24"/>
          <w:lang w:val="en"/>
        </w:rPr>
      </w:pPr>
    </w:p>
    <w:p w14:paraId="454579DB" w14:textId="77777777" w:rsidR="007F4ED8" w:rsidRPr="001F6EBA"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10:1-12. Where did Jesus go next according to this passage? What was Jesus’ teaching in these verses? </w:t>
      </w:r>
    </w:p>
    <w:p w14:paraId="383DEBFC" w14:textId="77777777" w:rsidR="007F4ED8" w:rsidRDefault="007F4ED8" w:rsidP="007F4ED8">
      <w:pPr>
        <w:spacing w:line="240" w:lineRule="auto"/>
        <w:ind w:left="720"/>
        <w:rPr>
          <w:sz w:val="24"/>
          <w:szCs w:val="24"/>
          <w:lang w:val="en"/>
        </w:rPr>
      </w:pPr>
    </w:p>
    <w:p w14:paraId="49001CE2" w14:textId="77777777" w:rsidR="00271EB3" w:rsidRDefault="00271EB3" w:rsidP="007F4ED8">
      <w:pPr>
        <w:spacing w:line="240" w:lineRule="auto"/>
        <w:ind w:left="720"/>
        <w:rPr>
          <w:sz w:val="24"/>
          <w:szCs w:val="24"/>
          <w:lang w:val="en"/>
        </w:rPr>
      </w:pPr>
    </w:p>
    <w:p w14:paraId="663A15D4" w14:textId="77777777" w:rsidR="00271EB3" w:rsidRDefault="00271EB3" w:rsidP="007F4ED8">
      <w:pPr>
        <w:spacing w:line="240" w:lineRule="auto"/>
        <w:ind w:left="720"/>
        <w:rPr>
          <w:sz w:val="24"/>
          <w:szCs w:val="24"/>
          <w:lang w:val="en"/>
        </w:rPr>
      </w:pPr>
    </w:p>
    <w:p w14:paraId="3485812E" w14:textId="77777777" w:rsidR="00271EB3" w:rsidRPr="001F6EBA" w:rsidRDefault="00271EB3" w:rsidP="007F4ED8">
      <w:pPr>
        <w:spacing w:line="240" w:lineRule="auto"/>
        <w:ind w:left="720"/>
        <w:rPr>
          <w:sz w:val="24"/>
          <w:szCs w:val="24"/>
          <w:lang w:val="en"/>
        </w:rPr>
      </w:pPr>
    </w:p>
    <w:p w14:paraId="3A92F27F"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Read Mark 10:46 and 11:1-11.  What do the words “approached Jerusalem” in 11:1 indicate when considering the end of the previous chapter? </w:t>
      </w:r>
    </w:p>
    <w:p w14:paraId="6A692F36" w14:textId="77777777" w:rsidR="00271EB3" w:rsidRDefault="00271EB3" w:rsidP="00271EB3">
      <w:pPr>
        <w:spacing w:line="240" w:lineRule="auto"/>
        <w:rPr>
          <w:sz w:val="24"/>
          <w:szCs w:val="24"/>
          <w:lang w:val="en"/>
        </w:rPr>
      </w:pPr>
    </w:p>
    <w:p w14:paraId="1CC7179D" w14:textId="77777777" w:rsidR="00271EB3" w:rsidRDefault="00271EB3" w:rsidP="00271EB3">
      <w:pPr>
        <w:spacing w:line="240" w:lineRule="auto"/>
        <w:rPr>
          <w:sz w:val="24"/>
          <w:szCs w:val="24"/>
          <w:lang w:val="en"/>
        </w:rPr>
      </w:pPr>
    </w:p>
    <w:p w14:paraId="14D87846" w14:textId="77777777" w:rsidR="00271EB3" w:rsidRDefault="00271EB3" w:rsidP="00271EB3">
      <w:pPr>
        <w:spacing w:line="240" w:lineRule="auto"/>
        <w:rPr>
          <w:sz w:val="24"/>
          <w:szCs w:val="24"/>
          <w:lang w:val="en"/>
        </w:rPr>
      </w:pPr>
    </w:p>
    <w:p w14:paraId="1C1EC8E0" w14:textId="77777777" w:rsidR="00271EB3" w:rsidRDefault="00271EB3" w:rsidP="00271EB3">
      <w:pPr>
        <w:spacing w:line="240" w:lineRule="auto"/>
        <w:rPr>
          <w:sz w:val="24"/>
          <w:szCs w:val="24"/>
          <w:lang w:val="en"/>
        </w:rPr>
      </w:pPr>
    </w:p>
    <w:p w14:paraId="61A7792E" w14:textId="77777777" w:rsidR="00271EB3" w:rsidRPr="00271EB3" w:rsidRDefault="00271EB3" w:rsidP="00271EB3">
      <w:pPr>
        <w:spacing w:line="240" w:lineRule="auto"/>
        <w:rPr>
          <w:sz w:val="24"/>
          <w:szCs w:val="24"/>
          <w:lang w:val="en"/>
        </w:rPr>
      </w:pPr>
    </w:p>
    <w:p w14:paraId="3820340A"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Read Mark 13:1-37.  This private sermon to Jesus’ disciples is known as the Olivet Discourse. Why is this great sermon private and only not shared to the crowds of people that had so much a part of his time in Jerusalem?</w:t>
      </w:r>
    </w:p>
    <w:p w14:paraId="7B2EED88" w14:textId="77777777" w:rsidR="00271EB3" w:rsidRDefault="00271EB3" w:rsidP="00271EB3">
      <w:pPr>
        <w:spacing w:line="240" w:lineRule="auto"/>
        <w:rPr>
          <w:sz w:val="24"/>
          <w:szCs w:val="24"/>
          <w:lang w:val="en"/>
        </w:rPr>
      </w:pPr>
    </w:p>
    <w:p w14:paraId="5818F9B5" w14:textId="77777777" w:rsidR="00271EB3" w:rsidRDefault="00271EB3" w:rsidP="00271EB3">
      <w:pPr>
        <w:spacing w:line="240" w:lineRule="auto"/>
        <w:rPr>
          <w:sz w:val="24"/>
          <w:szCs w:val="24"/>
          <w:lang w:val="en"/>
        </w:rPr>
      </w:pPr>
    </w:p>
    <w:p w14:paraId="49CD71DD" w14:textId="77777777" w:rsidR="00271EB3" w:rsidRDefault="00271EB3" w:rsidP="00271EB3">
      <w:pPr>
        <w:spacing w:line="240" w:lineRule="auto"/>
        <w:rPr>
          <w:sz w:val="24"/>
          <w:szCs w:val="24"/>
          <w:lang w:val="en"/>
        </w:rPr>
      </w:pPr>
    </w:p>
    <w:p w14:paraId="3DF2EFE8" w14:textId="77777777" w:rsidR="00271EB3" w:rsidRDefault="00271EB3" w:rsidP="00271EB3">
      <w:pPr>
        <w:spacing w:line="240" w:lineRule="auto"/>
        <w:rPr>
          <w:sz w:val="24"/>
          <w:szCs w:val="24"/>
          <w:lang w:val="en"/>
        </w:rPr>
      </w:pPr>
    </w:p>
    <w:p w14:paraId="5A89F4E0" w14:textId="77777777" w:rsidR="00271EB3" w:rsidRDefault="00271EB3" w:rsidP="00271EB3">
      <w:pPr>
        <w:spacing w:line="240" w:lineRule="auto"/>
        <w:rPr>
          <w:sz w:val="24"/>
          <w:szCs w:val="24"/>
          <w:lang w:val="en"/>
        </w:rPr>
      </w:pPr>
    </w:p>
    <w:p w14:paraId="5AA19EA4" w14:textId="77777777" w:rsidR="00271EB3" w:rsidRPr="00271EB3" w:rsidRDefault="00271EB3" w:rsidP="00271EB3">
      <w:pPr>
        <w:spacing w:line="240" w:lineRule="auto"/>
        <w:rPr>
          <w:sz w:val="24"/>
          <w:szCs w:val="24"/>
          <w:lang w:val="en"/>
        </w:rPr>
      </w:pPr>
    </w:p>
    <w:p w14:paraId="30D123D1"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lastRenderedPageBreak/>
        <w:t xml:space="preserve">Read Mark 16:29 along with Acts 2:33. What is the meaning of “the right hand of God”? </w:t>
      </w:r>
    </w:p>
    <w:p w14:paraId="6DDAD939" w14:textId="77777777" w:rsidR="00271EB3" w:rsidRDefault="00271EB3" w:rsidP="00271EB3">
      <w:pPr>
        <w:spacing w:line="240" w:lineRule="auto"/>
        <w:rPr>
          <w:sz w:val="24"/>
          <w:szCs w:val="24"/>
          <w:lang w:val="en"/>
        </w:rPr>
      </w:pPr>
    </w:p>
    <w:p w14:paraId="656A3113" w14:textId="77777777" w:rsidR="00271EB3" w:rsidRDefault="00271EB3" w:rsidP="00271EB3">
      <w:pPr>
        <w:spacing w:line="240" w:lineRule="auto"/>
        <w:rPr>
          <w:sz w:val="24"/>
          <w:szCs w:val="24"/>
          <w:lang w:val="en"/>
        </w:rPr>
      </w:pPr>
    </w:p>
    <w:p w14:paraId="5A57C7E0" w14:textId="77777777" w:rsidR="00271EB3" w:rsidRDefault="00271EB3" w:rsidP="00271EB3">
      <w:pPr>
        <w:spacing w:line="240" w:lineRule="auto"/>
        <w:rPr>
          <w:sz w:val="24"/>
          <w:szCs w:val="24"/>
          <w:lang w:val="en"/>
        </w:rPr>
      </w:pPr>
    </w:p>
    <w:p w14:paraId="158D4370" w14:textId="77777777" w:rsidR="00271EB3" w:rsidRPr="00271EB3" w:rsidRDefault="00271EB3" w:rsidP="00271EB3">
      <w:pPr>
        <w:spacing w:line="240" w:lineRule="auto"/>
        <w:rPr>
          <w:sz w:val="24"/>
          <w:szCs w:val="24"/>
          <w:lang w:val="en"/>
        </w:rPr>
      </w:pPr>
    </w:p>
    <w:p w14:paraId="5DFA0986"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What structure do you see in the gospel of Mark?</w:t>
      </w:r>
    </w:p>
    <w:p w14:paraId="0B776291" w14:textId="77777777" w:rsidR="00271EB3" w:rsidRDefault="00271EB3" w:rsidP="00271EB3">
      <w:pPr>
        <w:spacing w:line="240" w:lineRule="auto"/>
        <w:rPr>
          <w:sz w:val="24"/>
          <w:szCs w:val="24"/>
          <w:lang w:val="en"/>
        </w:rPr>
      </w:pPr>
    </w:p>
    <w:p w14:paraId="3E96486B" w14:textId="77777777" w:rsidR="00271EB3" w:rsidRDefault="00271EB3" w:rsidP="00271EB3">
      <w:pPr>
        <w:spacing w:line="240" w:lineRule="auto"/>
        <w:rPr>
          <w:sz w:val="24"/>
          <w:szCs w:val="24"/>
          <w:lang w:val="en"/>
        </w:rPr>
      </w:pPr>
    </w:p>
    <w:p w14:paraId="0AA3F8F6" w14:textId="77777777" w:rsidR="00271EB3" w:rsidRDefault="00271EB3" w:rsidP="00271EB3">
      <w:pPr>
        <w:spacing w:line="240" w:lineRule="auto"/>
        <w:rPr>
          <w:sz w:val="24"/>
          <w:szCs w:val="24"/>
          <w:lang w:val="en"/>
        </w:rPr>
      </w:pPr>
    </w:p>
    <w:p w14:paraId="47AF204A" w14:textId="77777777" w:rsidR="00271EB3" w:rsidRDefault="00271EB3" w:rsidP="00271EB3">
      <w:pPr>
        <w:spacing w:line="240" w:lineRule="auto"/>
        <w:rPr>
          <w:sz w:val="24"/>
          <w:szCs w:val="24"/>
          <w:lang w:val="en"/>
        </w:rPr>
      </w:pPr>
    </w:p>
    <w:p w14:paraId="72338B0B" w14:textId="77777777" w:rsidR="00271EB3" w:rsidRDefault="00271EB3" w:rsidP="00271EB3">
      <w:pPr>
        <w:spacing w:line="240" w:lineRule="auto"/>
        <w:rPr>
          <w:sz w:val="24"/>
          <w:szCs w:val="24"/>
          <w:lang w:val="en"/>
        </w:rPr>
      </w:pPr>
    </w:p>
    <w:p w14:paraId="05C66DDF" w14:textId="77777777" w:rsidR="00271EB3" w:rsidRDefault="00271EB3" w:rsidP="00271EB3">
      <w:pPr>
        <w:spacing w:line="240" w:lineRule="auto"/>
        <w:rPr>
          <w:sz w:val="24"/>
          <w:szCs w:val="24"/>
          <w:lang w:val="en"/>
        </w:rPr>
      </w:pPr>
    </w:p>
    <w:p w14:paraId="4ED4C897" w14:textId="77777777" w:rsidR="00271EB3" w:rsidRPr="00271EB3" w:rsidRDefault="00271EB3" w:rsidP="00271EB3">
      <w:pPr>
        <w:spacing w:line="240" w:lineRule="auto"/>
        <w:rPr>
          <w:sz w:val="24"/>
          <w:szCs w:val="24"/>
          <w:lang w:val="en"/>
        </w:rPr>
      </w:pPr>
    </w:p>
    <w:p w14:paraId="74F3895F" w14:textId="77777777" w:rsidR="007F4ED8" w:rsidRDefault="007F4ED8" w:rsidP="00451E22">
      <w:pPr>
        <w:pStyle w:val="ListParagraph"/>
        <w:numPr>
          <w:ilvl w:val="0"/>
          <w:numId w:val="16"/>
        </w:numPr>
        <w:spacing w:line="240" w:lineRule="auto"/>
        <w:rPr>
          <w:sz w:val="24"/>
          <w:szCs w:val="24"/>
          <w:lang w:val="en"/>
        </w:rPr>
      </w:pPr>
      <w:r w:rsidRPr="001F6EBA">
        <w:rPr>
          <w:sz w:val="24"/>
          <w:szCs w:val="24"/>
          <w:lang w:val="en"/>
        </w:rPr>
        <w:t xml:space="preserve">What can you learn from an overview of the book of Mark? </w:t>
      </w:r>
    </w:p>
    <w:p w14:paraId="2E3720F8" w14:textId="77777777" w:rsidR="00271EB3" w:rsidRDefault="00271EB3" w:rsidP="00271EB3">
      <w:pPr>
        <w:spacing w:line="240" w:lineRule="auto"/>
        <w:rPr>
          <w:sz w:val="24"/>
          <w:szCs w:val="24"/>
          <w:lang w:val="en"/>
        </w:rPr>
      </w:pPr>
    </w:p>
    <w:p w14:paraId="79CB00EA" w14:textId="77777777" w:rsidR="00271EB3" w:rsidRDefault="00271EB3" w:rsidP="00271EB3">
      <w:pPr>
        <w:spacing w:line="240" w:lineRule="auto"/>
        <w:rPr>
          <w:sz w:val="24"/>
          <w:szCs w:val="24"/>
          <w:lang w:val="en"/>
        </w:rPr>
      </w:pPr>
    </w:p>
    <w:p w14:paraId="1DB35385" w14:textId="77777777" w:rsidR="00271EB3" w:rsidRDefault="00271EB3" w:rsidP="00271EB3">
      <w:pPr>
        <w:spacing w:line="240" w:lineRule="auto"/>
        <w:rPr>
          <w:sz w:val="24"/>
          <w:szCs w:val="24"/>
          <w:lang w:val="en"/>
        </w:rPr>
      </w:pPr>
    </w:p>
    <w:p w14:paraId="75A4EFE0" w14:textId="77777777" w:rsidR="00271EB3" w:rsidRDefault="00271EB3" w:rsidP="00271EB3">
      <w:pPr>
        <w:spacing w:line="240" w:lineRule="auto"/>
        <w:rPr>
          <w:sz w:val="24"/>
          <w:szCs w:val="24"/>
          <w:lang w:val="en"/>
        </w:rPr>
      </w:pPr>
    </w:p>
    <w:p w14:paraId="55BD7396" w14:textId="77777777" w:rsidR="00271EB3" w:rsidRDefault="00271EB3" w:rsidP="00271EB3">
      <w:pPr>
        <w:spacing w:line="240" w:lineRule="auto"/>
        <w:rPr>
          <w:sz w:val="24"/>
          <w:szCs w:val="24"/>
          <w:lang w:val="en"/>
        </w:rPr>
      </w:pPr>
    </w:p>
    <w:p w14:paraId="30F68A19" w14:textId="77777777" w:rsidR="00271EB3" w:rsidRPr="00271EB3" w:rsidRDefault="00271EB3" w:rsidP="00271EB3">
      <w:pPr>
        <w:spacing w:line="240" w:lineRule="auto"/>
        <w:rPr>
          <w:sz w:val="24"/>
          <w:szCs w:val="24"/>
          <w:lang w:val="en"/>
        </w:rPr>
      </w:pPr>
    </w:p>
    <w:p w14:paraId="51CCE3C8" w14:textId="77777777" w:rsidR="007F4ED8" w:rsidRPr="001F6EBA" w:rsidRDefault="007F4ED8" w:rsidP="00451E22">
      <w:pPr>
        <w:pStyle w:val="ListParagraph"/>
        <w:numPr>
          <w:ilvl w:val="0"/>
          <w:numId w:val="16"/>
        </w:numPr>
        <w:spacing w:line="240" w:lineRule="auto"/>
        <w:rPr>
          <w:sz w:val="24"/>
          <w:szCs w:val="24"/>
          <w:lang w:val="en"/>
        </w:rPr>
      </w:pPr>
      <w:r w:rsidRPr="001F6EBA">
        <w:rPr>
          <w:sz w:val="24"/>
          <w:szCs w:val="24"/>
          <w:lang w:val="en"/>
        </w:rPr>
        <w:t>How does the Gospel of Mark prepare your heart for the Christmas season?</w:t>
      </w:r>
    </w:p>
    <w:p w14:paraId="13964BDA" w14:textId="77777777" w:rsidR="00B743CE" w:rsidRPr="001F6EBA" w:rsidRDefault="00B743CE" w:rsidP="00B743CE">
      <w:pPr>
        <w:pStyle w:val="ListParagraph"/>
        <w:spacing w:after="0" w:line="240" w:lineRule="auto"/>
        <w:contextualSpacing w:val="0"/>
        <w:rPr>
          <w:sz w:val="24"/>
          <w:szCs w:val="24"/>
          <w:lang w:val="en"/>
        </w:rPr>
      </w:pPr>
    </w:p>
    <w:p w14:paraId="3D92C37F" w14:textId="77777777" w:rsidR="00B743CE" w:rsidRPr="001F6EBA" w:rsidRDefault="00B743CE" w:rsidP="00B743CE">
      <w:pPr>
        <w:spacing w:after="0" w:line="240" w:lineRule="auto"/>
        <w:rPr>
          <w:sz w:val="24"/>
          <w:szCs w:val="24"/>
        </w:rPr>
      </w:pPr>
    </w:p>
    <w:p w14:paraId="09C5258E" w14:textId="77777777" w:rsidR="00B743CE" w:rsidRPr="001F6EBA" w:rsidRDefault="00B743CE" w:rsidP="00B743CE">
      <w:pPr>
        <w:pStyle w:val="ListParagraph"/>
        <w:spacing w:after="0" w:line="240" w:lineRule="auto"/>
        <w:contextualSpacing w:val="0"/>
        <w:rPr>
          <w:sz w:val="24"/>
          <w:szCs w:val="24"/>
          <w:lang w:val="en"/>
        </w:rPr>
      </w:pPr>
    </w:p>
    <w:p w14:paraId="6A6D9803" w14:textId="77777777" w:rsidR="00DC0597" w:rsidRPr="001F6EBA" w:rsidRDefault="00DC0597" w:rsidP="00B743CE">
      <w:pPr>
        <w:spacing w:after="0" w:line="240" w:lineRule="auto"/>
        <w:rPr>
          <w:sz w:val="24"/>
          <w:szCs w:val="24"/>
        </w:rPr>
      </w:pPr>
    </w:p>
    <w:p w14:paraId="096D9D0F" w14:textId="6BF40217" w:rsidR="002F0BCB" w:rsidRPr="00DC0597" w:rsidRDefault="002F0BCB" w:rsidP="00B743CE">
      <w:pPr>
        <w:spacing w:after="0" w:line="240" w:lineRule="auto"/>
      </w:pPr>
    </w:p>
    <w:sectPr w:rsidR="002F0BCB"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6188" w14:textId="77777777" w:rsidR="00A622D1" w:rsidRDefault="00A622D1" w:rsidP="00ED3079">
      <w:pPr>
        <w:spacing w:after="0" w:line="240" w:lineRule="auto"/>
      </w:pPr>
      <w:r>
        <w:separator/>
      </w:r>
    </w:p>
  </w:endnote>
  <w:endnote w:type="continuationSeparator" w:id="0">
    <w:p w14:paraId="4389D554" w14:textId="77777777" w:rsidR="00A622D1" w:rsidRDefault="00A622D1"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C622428"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F969" w14:textId="77777777" w:rsidR="00A622D1" w:rsidRDefault="00A622D1" w:rsidP="00ED3079">
      <w:pPr>
        <w:spacing w:after="0" w:line="240" w:lineRule="auto"/>
      </w:pPr>
      <w:r>
        <w:separator/>
      </w:r>
    </w:p>
  </w:footnote>
  <w:footnote w:type="continuationSeparator" w:id="0">
    <w:p w14:paraId="0852A764" w14:textId="77777777" w:rsidR="00A622D1" w:rsidRDefault="00A622D1"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9556" w14:textId="77777777" w:rsidR="00ED3079" w:rsidRDefault="00ED3079" w:rsidP="00ED3079">
    <w:pPr>
      <w:spacing w:after="0" w:line="240" w:lineRule="auto"/>
      <w:jc w:val="center"/>
    </w:pPr>
    <w:r>
      <w:t>Summit Woods Baptist Church</w:t>
    </w:r>
  </w:p>
  <w:p w14:paraId="5608F169"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FD809ED"/>
    <w:multiLevelType w:val="hybridMultilevel"/>
    <w:tmpl w:val="DCA40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84926F0"/>
    <w:multiLevelType w:val="hybridMultilevel"/>
    <w:tmpl w:val="7FF4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C1169"/>
    <w:multiLevelType w:val="hybridMultilevel"/>
    <w:tmpl w:val="4BC0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12"/>
  </w:num>
  <w:num w:numId="4">
    <w:abstractNumId w:val="6"/>
  </w:num>
  <w:num w:numId="5">
    <w:abstractNumId w:val="1"/>
  </w:num>
  <w:num w:numId="6">
    <w:abstractNumId w:val="11"/>
  </w:num>
  <w:num w:numId="7">
    <w:abstractNumId w:val="13"/>
  </w:num>
  <w:num w:numId="8">
    <w:abstractNumId w:val="3"/>
  </w:num>
  <w:num w:numId="9">
    <w:abstractNumId w:val="9"/>
  </w:num>
  <w:num w:numId="10">
    <w:abstractNumId w:val="0"/>
  </w:num>
  <w:num w:numId="11">
    <w:abstractNumId w:val="4"/>
  </w:num>
  <w:num w:numId="12">
    <w:abstractNumId w:val="15"/>
  </w:num>
  <w:num w:numId="13">
    <w:abstractNumId w:val="2"/>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C4"/>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90E0A"/>
    <w:rsid w:val="001B4ED8"/>
    <w:rsid w:val="001F6EBA"/>
    <w:rsid w:val="002102DD"/>
    <w:rsid w:val="002613F3"/>
    <w:rsid w:val="00271EB3"/>
    <w:rsid w:val="002743EF"/>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4270C4"/>
    <w:rsid w:val="00451E22"/>
    <w:rsid w:val="00473E9E"/>
    <w:rsid w:val="00487F23"/>
    <w:rsid w:val="00495515"/>
    <w:rsid w:val="004C3E8F"/>
    <w:rsid w:val="004D311D"/>
    <w:rsid w:val="004E32C6"/>
    <w:rsid w:val="004E3897"/>
    <w:rsid w:val="004E4E73"/>
    <w:rsid w:val="005024CF"/>
    <w:rsid w:val="00533EAA"/>
    <w:rsid w:val="00554669"/>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67DAD"/>
    <w:rsid w:val="007B7665"/>
    <w:rsid w:val="007C2898"/>
    <w:rsid w:val="007C7737"/>
    <w:rsid w:val="007C7890"/>
    <w:rsid w:val="007E2752"/>
    <w:rsid w:val="007F4ED8"/>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95D2E"/>
    <w:rsid w:val="009A5A0C"/>
    <w:rsid w:val="009D505E"/>
    <w:rsid w:val="009E1E15"/>
    <w:rsid w:val="00A06AB5"/>
    <w:rsid w:val="00A22FE9"/>
    <w:rsid w:val="00A55A73"/>
    <w:rsid w:val="00A622D1"/>
    <w:rsid w:val="00A658C5"/>
    <w:rsid w:val="00AC1CE3"/>
    <w:rsid w:val="00AE401A"/>
    <w:rsid w:val="00AE46C0"/>
    <w:rsid w:val="00AF3801"/>
    <w:rsid w:val="00B402EC"/>
    <w:rsid w:val="00B5052E"/>
    <w:rsid w:val="00B743CE"/>
    <w:rsid w:val="00B93616"/>
    <w:rsid w:val="00C01449"/>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EE2521"/>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7025"/>
  <w15:chartTrackingRefBased/>
  <w15:docId w15:val="{FF8887AC-5228-EB4C-9DD6-E7A25CE6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ltonvansell/Summit%20Woods%20Baptist%20Church/Administration%20-%20Documents/General/Church%20Files/Sermon%20Study%20EC/Ho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664918391a22458631438244a2c9102b">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709c6cadbbe1fd024c90b01e260a3839"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4.xml><?xml version="1.0" encoding="utf-8"?>
<ds:datastoreItem xmlns:ds="http://schemas.openxmlformats.org/officeDocument/2006/customXml" ds:itemID="{84F34C1B-AC1A-4BC7-8505-4FA66E3DB9F5}"/>
</file>

<file path=docProps/app.xml><?xml version="1.0" encoding="utf-8"?>
<Properties xmlns="http://schemas.openxmlformats.org/officeDocument/2006/extended-properties" xmlns:vt="http://schemas.openxmlformats.org/officeDocument/2006/docPropsVTypes">
  <Template>Homework Template.dotx</Template>
  <TotalTime>9</TotalTime>
  <Pages>4</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Dalton Vansell</cp:lastModifiedBy>
  <cp:revision>8</cp:revision>
  <dcterms:created xsi:type="dcterms:W3CDTF">2021-12-03T20:41:00Z</dcterms:created>
  <dcterms:modified xsi:type="dcterms:W3CDTF">2021-12-03T20:50:00Z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